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6" w:type="dxa"/>
        <w:jc w:val="center"/>
        <w:tblLayout w:type="fixed"/>
        <w:tblCellMar>
          <w:left w:w="120" w:type="dxa"/>
          <w:right w:w="120" w:type="dxa"/>
        </w:tblCellMar>
        <w:tblLook w:val="0000" w:firstRow="0" w:lastRow="0" w:firstColumn="0" w:lastColumn="0" w:noHBand="0" w:noVBand="0"/>
      </w:tblPr>
      <w:tblGrid>
        <w:gridCol w:w="588"/>
        <w:gridCol w:w="5850"/>
        <w:gridCol w:w="4458"/>
      </w:tblGrid>
      <w:tr w:rsidR="00CF37E3" w:rsidRPr="00A42F47" w14:paraId="3E340C7D" w14:textId="77777777" w:rsidTr="0072647C">
        <w:trPr>
          <w:cantSplit/>
          <w:trHeight w:val="358"/>
          <w:tblHeader/>
          <w:jc w:val="center"/>
        </w:trPr>
        <w:tc>
          <w:tcPr>
            <w:tcW w:w="588" w:type="dxa"/>
            <w:tcBorders>
              <w:top w:val="single" w:sz="8" w:space="0" w:color="000000"/>
              <w:left w:val="single" w:sz="8" w:space="0" w:color="000000"/>
              <w:bottom w:val="single" w:sz="8" w:space="0" w:color="000000"/>
              <w:right w:val="single" w:sz="8" w:space="0" w:color="000000"/>
            </w:tcBorders>
            <w:shd w:val="clear" w:color="auto" w:fill="E0E0E0"/>
            <w:vAlign w:val="center"/>
          </w:tcPr>
          <w:p w14:paraId="17EC5499" w14:textId="77777777" w:rsidR="00CF37E3" w:rsidRPr="00A42F47" w:rsidRDefault="00CF37E3" w:rsidP="0072647C">
            <w:pPr>
              <w:jc w:val="center"/>
              <w:rPr>
                <w:sz w:val="22"/>
                <w:szCs w:val="22"/>
              </w:rPr>
            </w:pPr>
            <w:r w:rsidRPr="00A42F47">
              <w:rPr>
                <w:sz w:val="22"/>
                <w:szCs w:val="22"/>
              </w:rPr>
              <w:t>#</w:t>
            </w:r>
          </w:p>
        </w:tc>
        <w:tc>
          <w:tcPr>
            <w:tcW w:w="5850" w:type="dxa"/>
            <w:tcBorders>
              <w:top w:val="single" w:sz="8" w:space="0" w:color="000000"/>
              <w:left w:val="single" w:sz="8" w:space="0" w:color="000000"/>
              <w:bottom w:val="single" w:sz="8" w:space="0" w:color="000000"/>
              <w:right w:val="single" w:sz="8" w:space="0" w:color="000000"/>
            </w:tcBorders>
            <w:shd w:val="clear" w:color="auto" w:fill="E0E0E0"/>
            <w:vAlign w:val="center"/>
          </w:tcPr>
          <w:p w14:paraId="607624E8" w14:textId="4F71ECD7" w:rsidR="00CF37E3" w:rsidRPr="00A42F47" w:rsidRDefault="00CF37E3" w:rsidP="00A700DF">
            <w:pPr>
              <w:tabs>
                <w:tab w:val="left" w:pos="3198"/>
              </w:tabs>
              <w:jc w:val="center"/>
              <w:rPr>
                <w:b/>
                <w:sz w:val="22"/>
                <w:szCs w:val="22"/>
              </w:rPr>
            </w:pPr>
            <w:r w:rsidRPr="00A42F47">
              <w:rPr>
                <w:b/>
                <w:sz w:val="22"/>
                <w:szCs w:val="22"/>
              </w:rPr>
              <w:t xml:space="preserve">Requirement from </w:t>
            </w:r>
            <w:r w:rsidR="004A34DD">
              <w:rPr>
                <w:b/>
                <w:sz w:val="22"/>
                <w:szCs w:val="22"/>
              </w:rPr>
              <w:t>Hot Mix Asphalt Plant General Permit</w:t>
            </w:r>
          </w:p>
        </w:tc>
        <w:tc>
          <w:tcPr>
            <w:tcW w:w="4458" w:type="dxa"/>
            <w:tcBorders>
              <w:top w:val="single" w:sz="8" w:space="0" w:color="000000"/>
              <w:left w:val="single" w:sz="8" w:space="0" w:color="000000"/>
              <w:bottom w:val="single" w:sz="8" w:space="0" w:color="000000"/>
              <w:right w:val="single" w:sz="8" w:space="0" w:color="000000"/>
            </w:tcBorders>
            <w:shd w:val="clear" w:color="auto" w:fill="E0E0E0"/>
            <w:vAlign w:val="center"/>
          </w:tcPr>
          <w:p w14:paraId="2F72C262" w14:textId="77777777" w:rsidR="00CF37E3" w:rsidRPr="00A42F47" w:rsidRDefault="00CF37E3" w:rsidP="0072647C">
            <w:pPr>
              <w:tabs>
                <w:tab w:val="center" w:pos="1186"/>
              </w:tabs>
              <w:spacing w:after="58"/>
              <w:jc w:val="center"/>
              <w:rPr>
                <w:b/>
                <w:sz w:val="22"/>
                <w:szCs w:val="22"/>
              </w:rPr>
            </w:pPr>
            <w:r w:rsidRPr="00A42F47">
              <w:rPr>
                <w:b/>
                <w:sz w:val="22"/>
                <w:szCs w:val="22"/>
              </w:rPr>
              <w:t xml:space="preserve">Requirement Met? (Yes, No, N/A) </w:t>
            </w:r>
          </w:p>
          <w:p w14:paraId="6097E4DE" w14:textId="77777777" w:rsidR="00CF37E3" w:rsidRPr="00A42F47" w:rsidRDefault="00CF37E3" w:rsidP="0072647C">
            <w:pPr>
              <w:tabs>
                <w:tab w:val="center" w:pos="1186"/>
              </w:tabs>
              <w:spacing w:after="58"/>
              <w:jc w:val="center"/>
              <w:rPr>
                <w:sz w:val="22"/>
                <w:szCs w:val="22"/>
              </w:rPr>
            </w:pPr>
            <w:r w:rsidRPr="00A42F47">
              <w:rPr>
                <w:b/>
                <w:sz w:val="22"/>
                <w:szCs w:val="22"/>
              </w:rPr>
              <w:t>Please include any comments.</w:t>
            </w:r>
          </w:p>
        </w:tc>
      </w:tr>
      <w:tr w:rsidR="00CF37E3" w:rsidRPr="00A42F47" w14:paraId="5C58C214" w14:textId="77777777" w:rsidTr="0072647C">
        <w:trPr>
          <w:cantSplit/>
          <w:trHeight w:val="457"/>
          <w:jc w:val="center"/>
        </w:trPr>
        <w:tc>
          <w:tcPr>
            <w:tcW w:w="10896" w:type="dxa"/>
            <w:gridSpan w:val="3"/>
            <w:tcBorders>
              <w:top w:val="single" w:sz="8" w:space="0" w:color="000000"/>
              <w:left w:val="single" w:sz="8" w:space="0" w:color="000000"/>
              <w:bottom w:val="single" w:sz="8" w:space="0" w:color="000000"/>
              <w:right w:val="single" w:sz="8" w:space="0" w:color="000000"/>
            </w:tcBorders>
            <w:shd w:val="clear" w:color="auto" w:fill="E0E0E0"/>
            <w:vAlign w:val="center"/>
          </w:tcPr>
          <w:p w14:paraId="6DCFEA34" w14:textId="77777777" w:rsidR="00CF37E3" w:rsidRPr="00A42F47" w:rsidRDefault="006F4FF4" w:rsidP="006F4FF4">
            <w:pPr>
              <w:jc w:val="center"/>
              <w:rPr>
                <w:sz w:val="28"/>
                <w:szCs w:val="28"/>
              </w:rPr>
            </w:pPr>
            <w:r>
              <w:rPr>
                <w:b/>
                <w:sz w:val="28"/>
                <w:szCs w:val="28"/>
              </w:rPr>
              <w:t xml:space="preserve">Pre-Inspection </w:t>
            </w:r>
          </w:p>
        </w:tc>
      </w:tr>
      <w:tr w:rsidR="00827531" w:rsidRPr="00827531" w14:paraId="46B8A671" w14:textId="77777777" w:rsidTr="00BC2318">
        <w:trPr>
          <w:trHeight w:val="108"/>
          <w:jc w:val="center"/>
        </w:trPr>
        <w:tc>
          <w:tcPr>
            <w:tcW w:w="588" w:type="dxa"/>
            <w:tcBorders>
              <w:top w:val="single" w:sz="8" w:space="0" w:color="000000"/>
              <w:left w:val="single" w:sz="8" w:space="0" w:color="000000"/>
              <w:bottom w:val="single" w:sz="8" w:space="0" w:color="000000"/>
              <w:right w:val="single" w:sz="8" w:space="0" w:color="000000"/>
            </w:tcBorders>
          </w:tcPr>
          <w:p w14:paraId="2584A7A6" w14:textId="77777777" w:rsidR="0000165E" w:rsidRPr="00827531" w:rsidRDefault="0000165E" w:rsidP="00C33088">
            <w:pPr>
              <w:pStyle w:val="ListParagraph"/>
              <w:numPr>
                <w:ilvl w:val="0"/>
                <w:numId w:val="2"/>
              </w:numPr>
              <w:tabs>
                <w:tab w:val="left" w:pos="3675"/>
              </w:tabs>
              <w:jc w:val="center"/>
              <w:rPr>
                <w:sz w:val="20"/>
                <w:szCs w:val="20"/>
              </w:rPr>
            </w:pPr>
          </w:p>
        </w:tc>
        <w:tc>
          <w:tcPr>
            <w:tcW w:w="5850" w:type="dxa"/>
            <w:tcBorders>
              <w:top w:val="single" w:sz="8" w:space="0" w:color="000000"/>
              <w:left w:val="single" w:sz="8" w:space="0" w:color="000000"/>
              <w:bottom w:val="single" w:sz="8" w:space="0" w:color="000000"/>
              <w:right w:val="single" w:sz="8" w:space="0" w:color="000000"/>
            </w:tcBorders>
          </w:tcPr>
          <w:p w14:paraId="6D2056E8" w14:textId="77777777" w:rsidR="0000165E" w:rsidRPr="00827531" w:rsidRDefault="0000165E" w:rsidP="0000165E">
            <w:pPr>
              <w:rPr>
                <w:b/>
                <w:sz w:val="20"/>
                <w:szCs w:val="20"/>
              </w:rPr>
            </w:pPr>
            <w:r w:rsidRPr="00827531">
              <w:rPr>
                <w:b/>
                <w:sz w:val="20"/>
                <w:szCs w:val="20"/>
              </w:rPr>
              <w:t>Fee Payment</w:t>
            </w:r>
          </w:p>
          <w:p w14:paraId="0CB2E6B0" w14:textId="77777777" w:rsidR="0000165E" w:rsidRPr="00827531" w:rsidRDefault="0000165E" w:rsidP="0000165E">
            <w:pPr>
              <w:rPr>
                <w:b/>
                <w:sz w:val="20"/>
                <w:szCs w:val="20"/>
              </w:rPr>
            </w:pPr>
            <w:r w:rsidRPr="00827531">
              <w:rPr>
                <w:b/>
                <w:sz w:val="20"/>
                <w:szCs w:val="20"/>
              </w:rPr>
              <w:t>Attachment A:  Condition V</w:t>
            </w:r>
          </w:p>
          <w:p w14:paraId="4648B0B3" w14:textId="17ABD950" w:rsidR="0000165E" w:rsidRPr="00827531" w:rsidRDefault="0000165E" w:rsidP="0000165E">
            <w:pPr>
              <w:rPr>
                <w:sz w:val="20"/>
                <w:szCs w:val="20"/>
              </w:rPr>
            </w:pPr>
            <w:r w:rsidRPr="00827531">
              <w:rPr>
                <w:sz w:val="20"/>
                <w:szCs w:val="20"/>
              </w:rPr>
              <w:t>(Rule Requirement)</w:t>
            </w:r>
          </w:p>
          <w:p w14:paraId="6DAF96CB" w14:textId="77777777" w:rsidR="0000165E" w:rsidRPr="00827531" w:rsidRDefault="0000165E" w:rsidP="0000165E">
            <w:pPr>
              <w:rPr>
                <w:sz w:val="20"/>
                <w:szCs w:val="20"/>
              </w:rPr>
            </w:pPr>
          </w:p>
          <w:p w14:paraId="0438ECCD" w14:textId="7602A202" w:rsidR="0000165E" w:rsidRPr="00827531" w:rsidRDefault="002915D8" w:rsidP="00B31C06">
            <w:pPr>
              <w:jc w:val="both"/>
              <w:rPr>
                <w:sz w:val="20"/>
                <w:szCs w:val="20"/>
              </w:rPr>
            </w:pPr>
            <w:r w:rsidRPr="00827531">
              <w:rPr>
                <w:sz w:val="20"/>
                <w:szCs w:val="20"/>
              </w:rPr>
              <w:t>Did t</w:t>
            </w:r>
            <w:r w:rsidR="0000165E" w:rsidRPr="00827531">
              <w:rPr>
                <w:sz w:val="20"/>
                <w:szCs w:val="20"/>
              </w:rPr>
              <w:t xml:space="preserve">he Permittee pay fees to the Director pursuant to ARS § 49-426(E) and </w:t>
            </w:r>
            <w:r w:rsidR="00827531" w:rsidRPr="00827531">
              <w:rPr>
                <w:sz w:val="20"/>
                <w:szCs w:val="20"/>
              </w:rPr>
              <w:t>A.A.C. R18-2-511</w:t>
            </w:r>
            <w:r w:rsidRPr="00827531">
              <w:rPr>
                <w:sz w:val="20"/>
                <w:szCs w:val="20"/>
              </w:rPr>
              <w:t>?</w:t>
            </w:r>
            <w:r w:rsidR="005F1943">
              <w:rPr>
                <w:sz w:val="20"/>
                <w:szCs w:val="20"/>
              </w:rPr>
              <w:t xml:space="preserve"> </w:t>
            </w:r>
          </w:p>
          <w:p w14:paraId="16E11C1D" w14:textId="77777777" w:rsidR="00FF2265" w:rsidRPr="00827531" w:rsidRDefault="00FF2265" w:rsidP="00B31C06">
            <w:pPr>
              <w:jc w:val="both"/>
              <w:rPr>
                <w:sz w:val="20"/>
                <w:szCs w:val="20"/>
              </w:rPr>
            </w:pPr>
          </w:p>
        </w:tc>
        <w:tc>
          <w:tcPr>
            <w:tcW w:w="4458" w:type="dxa"/>
            <w:tcBorders>
              <w:top w:val="single" w:sz="8" w:space="0" w:color="000000"/>
              <w:left w:val="single" w:sz="8" w:space="0" w:color="000000"/>
              <w:bottom w:val="single" w:sz="8" w:space="0" w:color="000000"/>
              <w:right w:val="single" w:sz="8" w:space="0" w:color="000000"/>
            </w:tcBorders>
          </w:tcPr>
          <w:p w14:paraId="55003B62" w14:textId="77777777" w:rsidR="0000165E" w:rsidRPr="00827531" w:rsidRDefault="001C0EF5" w:rsidP="0072647C">
            <w:pPr>
              <w:rPr>
                <w:sz w:val="20"/>
                <w:szCs w:val="20"/>
              </w:rPr>
            </w:pPr>
            <w:r w:rsidRPr="00827531">
              <w:rPr>
                <w:sz w:val="20"/>
                <w:szCs w:val="20"/>
              </w:rPr>
              <w:t xml:space="preserve">   </w:t>
            </w:r>
          </w:p>
          <w:p w14:paraId="04F2F6F2" w14:textId="77777777" w:rsidR="00407B85" w:rsidRPr="00827531" w:rsidRDefault="00407B85" w:rsidP="0072647C">
            <w:pPr>
              <w:rPr>
                <w:sz w:val="20"/>
                <w:szCs w:val="20"/>
              </w:rPr>
            </w:pPr>
          </w:p>
          <w:p w14:paraId="77F85B4E" w14:textId="77777777" w:rsidR="00407B85" w:rsidRPr="00827531" w:rsidRDefault="00407B85" w:rsidP="0072647C">
            <w:pPr>
              <w:rPr>
                <w:sz w:val="20"/>
                <w:szCs w:val="20"/>
              </w:rPr>
            </w:pPr>
          </w:p>
          <w:p w14:paraId="0DD3C4C9" w14:textId="77777777" w:rsidR="00407B85" w:rsidRPr="00827531" w:rsidRDefault="00407B85" w:rsidP="0072647C">
            <w:pPr>
              <w:rPr>
                <w:sz w:val="20"/>
                <w:szCs w:val="20"/>
              </w:rPr>
            </w:pPr>
          </w:p>
          <w:p w14:paraId="103119D4" w14:textId="77777777" w:rsidR="00407B85" w:rsidRPr="00827531" w:rsidRDefault="00750A5D" w:rsidP="0072647C">
            <w:pPr>
              <w:rPr>
                <w:rStyle w:val="Style2"/>
                <w:rFonts w:ascii="Times New Roman" w:hAnsi="Times New Roman"/>
              </w:rPr>
            </w:pPr>
            <w:sdt>
              <w:sdtPr>
                <w:rPr>
                  <w:rStyle w:val="Style2"/>
                  <w:rFonts w:ascii="Times New Roman" w:hAnsi="Times New Roman"/>
                </w:rPr>
                <w:id w:val="-1763825518"/>
                <w:placeholder>
                  <w:docPart w:val="6FAEF97E9EFB4973860B4BECA0275484"/>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407B85" w:rsidRPr="00827531">
                  <w:rPr>
                    <w:rStyle w:val="PlaceholderText"/>
                    <w:color w:val="auto"/>
                  </w:rPr>
                  <w:t>Yes No N/A</w:t>
                </w:r>
              </w:sdtContent>
            </w:sdt>
          </w:p>
        </w:tc>
      </w:tr>
      <w:tr w:rsidR="001C0EF5" w:rsidRPr="00A42F47" w14:paraId="4711A560" w14:textId="77777777" w:rsidTr="00BC2318">
        <w:trPr>
          <w:trHeight w:val="108"/>
          <w:jc w:val="center"/>
        </w:trPr>
        <w:tc>
          <w:tcPr>
            <w:tcW w:w="588" w:type="dxa"/>
            <w:tcBorders>
              <w:top w:val="single" w:sz="8" w:space="0" w:color="000000"/>
              <w:left w:val="single" w:sz="8" w:space="0" w:color="000000"/>
              <w:bottom w:val="single" w:sz="8" w:space="0" w:color="000000"/>
              <w:right w:val="single" w:sz="8" w:space="0" w:color="000000"/>
            </w:tcBorders>
          </w:tcPr>
          <w:p w14:paraId="34D62161" w14:textId="77777777" w:rsidR="001C0EF5" w:rsidRPr="00FB3353" w:rsidRDefault="001C0EF5" w:rsidP="00C33088">
            <w:pPr>
              <w:pStyle w:val="ListParagraph"/>
              <w:numPr>
                <w:ilvl w:val="0"/>
                <w:numId w:val="2"/>
              </w:numPr>
              <w:tabs>
                <w:tab w:val="left" w:pos="3675"/>
              </w:tabs>
              <w:jc w:val="center"/>
              <w:rPr>
                <w:sz w:val="20"/>
                <w:szCs w:val="20"/>
              </w:rPr>
            </w:pPr>
          </w:p>
          <w:p w14:paraId="15CB6866" w14:textId="77777777" w:rsidR="001C0EF5" w:rsidRPr="00A42F47" w:rsidRDefault="001C0EF5" w:rsidP="0072647C">
            <w:pPr>
              <w:tabs>
                <w:tab w:val="left" w:pos="3675"/>
              </w:tabs>
              <w:jc w:val="center"/>
              <w:rPr>
                <w:sz w:val="20"/>
                <w:szCs w:val="20"/>
              </w:rPr>
            </w:pPr>
          </w:p>
        </w:tc>
        <w:tc>
          <w:tcPr>
            <w:tcW w:w="5850" w:type="dxa"/>
            <w:tcBorders>
              <w:top w:val="single" w:sz="8" w:space="0" w:color="000000"/>
              <w:left w:val="single" w:sz="8" w:space="0" w:color="000000"/>
              <w:bottom w:val="single" w:sz="8" w:space="0" w:color="000000"/>
              <w:right w:val="single" w:sz="8" w:space="0" w:color="000000"/>
            </w:tcBorders>
          </w:tcPr>
          <w:p w14:paraId="3770C295" w14:textId="77777777" w:rsidR="001C0EF5" w:rsidRPr="00A42F47" w:rsidRDefault="001C0EF5" w:rsidP="0000165E">
            <w:pPr>
              <w:rPr>
                <w:b/>
                <w:sz w:val="20"/>
                <w:szCs w:val="20"/>
              </w:rPr>
            </w:pPr>
            <w:r w:rsidRPr="00A42F47">
              <w:rPr>
                <w:b/>
                <w:sz w:val="20"/>
                <w:szCs w:val="20"/>
              </w:rPr>
              <w:t>Annual Emissions Inventory Questionnaire</w:t>
            </w:r>
          </w:p>
          <w:p w14:paraId="7BE5AA70" w14:textId="7E3787E2" w:rsidR="001C0EF5" w:rsidRPr="00A42F47" w:rsidRDefault="001C0EF5" w:rsidP="0000165E">
            <w:pPr>
              <w:rPr>
                <w:b/>
                <w:sz w:val="20"/>
                <w:szCs w:val="20"/>
              </w:rPr>
            </w:pPr>
            <w:r w:rsidRPr="00A42F47">
              <w:rPr>
                <w:b/>
                <w:sz w:val="20"/>
                <w:szCs w:val="20"/>
              </w:rPr>
              <w:t>Attachment A: Condition VI.A</w:t>
            </w:r>
          </w:p>
          <w:p w14:paraId="34C88280" w14:textId="77777777" w:rsidR="001C0EF5" w:rsidRPr="00A42F47" w:rsidRDefault="001C0EF5" w:rsidP="0000165E">
            <w:pPr>
              <w:rPr>
                <w:sz w:val="20"/>
                <w:szCs w:val="20"/>
              </w:rPr>
            </w:pPr>
            <w:r w:rsidRPr="00A42F47">
              <w:rPr>
                <w:sz w:val="20"/>
                <w:szCs w:val="20"/>
              </w:rPr>
              <w:t>(Rule Requirement)</w:t>
            </w:r>
          </w:p>
          <w:p w14:paraId="0B432D10" w14:textId="77777777" w:rsidR="001C0EF5" w:rsidRPr="00A42F47" w:rsidRDefault="001C0EF5" w:rsidP="0000165E">
            <w:pPr>
              <w:rPr>
                <w:sz w:val="20"/>
                <w:szCs w:val="20"/>
              </w:rPr>
            </w:pPr>
          </w:p>
          <w:p w14:paraId="335D85B7" w14:textId="05978FFE" w:rsidR="001C0EF5" w:rsidRPr="00A42F47" w:rsidRDefault="00827531" w:rsidP="00B31C06">
            <w:pPr>
              <w:jc w:val="both"/>
              <w:rPr>
                <w:sz w:val="20"/>
                <w:szCs w:val="20"/>
              </w:rPr>
            </w:pPr>
            <w:r>
              <w:rPr>
                <w:sz w:val="20"/>
                <w:szCs w:val="20"/>
              </w:rPr>
              <w:t>Did t</w:t>
            </w:r>
            <w:r w:rsidRPr="00827531">
              <w:rPr>
                <w:sz w:val="20"/>
                <w:szCs w:val="20"/>
              </w:rPr>
              <w:t>he Permittee complete and submit to the Director an emissions inventory questionnaire no later than June 1 every three years beginning June 1, 2021</w:t>
            </w:r>
            <w:r>
              <w:rPr>
                <w:sz w:val="20"/>
                <w:szCs w:val="20"/>
              </w:rPr>
              <w:t>?</w:t>
            </w:r>
            <w:r w:rsidRPr="00827531">
              <w:rPr>
                <w:sz w:val="20"/>
                <w:szCs w:val="20"/>
              </w:rPr>
              <w:t xml:space="preserve"> At the Director’s request, the Permittee may be required to complete and submit emissions inventory questionnaires in addition to the triennial emissions inventory questionnaire. The Director shall notify the Permittee in writing of the decision to require additional emissions inventory questionnaires</w:t>
            </w:r>
          </w:p>
          <w:p w14:paraId="25DF8BEF" w14:textId="77777777" w:rsidR="001C0EF5" w:rsidRPr="00A42F47" w:rsidRDefault="001C0EF5" w:rsidP="0000165E">
            <w:pPr>
              <w:rPr>
                <w:sz w:val="20"/>
                <w:szCs w:val="20"/>
              </w:rPr>
            </w:pPr>
          </w:p>
          <w:p w14:paraId="0C080A1F" w14:textId="77777777" w:rsidR="001C0EF5" w:rsidRPr="00A42F47" w:rsidRDefault="001C0EF5" w:rsidP="0000165E">
            <w:pPr>
              <w:rPr>
                <w:b/>
                <w:sz w:val="20"/>
                <w:szCs w:val="20"/>
              </w:rPr>
            </w:pPr>
            <w:r w:rsidRPr="00A42F47">
              <w:rPr>
                <w:b/>
                <w:sz w:val="20"/>
                <w:szCs w:val="20"/>
              </w:rPr>
              <w:t>Attachment A: Condition VI.B</w:t>
            </w:r>
          </w:p>
          <w:p w14:paraId="2B7906E1" w14:textId="77777777" w:rsidR="001C0EF5" w:rsidRDefault="001C0EF5" w:rsidP="0000165E">
            <w:pPr>
              <w:rPr>
                <w:sz w:val="20"/>
                <w:szCs w:val="20"/>
              </w:rPr>
            </w:pPr>
            <w:r w:rsidRPr="00A42F47">
              <w:rPr>
                <w:sz w:val="20"/>
                <w:szCs w:val="20"/>
              </w:rPr>
              <w:t xml:space="preserve"> (Rule Requirement)</w:t>
            </w:r>
          </w:p>
          <w:p w14:paraId="5D09A161" w14:textId="77777777" w:rsidR="00615579" w:rsidRPr="00A42F47" w:rsidRDefault="00615579" w:rsidP="0000165E">
            <w:pPr>
              <w:rPr>
                <w:sz w:val="20"/>
                <w:szCs w:val="20"/>
              </w:rPr>
            </w:pPr>
          </w:p>
          <w:p w14:paraId="5580F68E" w14:textId="77777777" w:rsidR="001C0EF5" w:rsidRPr="00A42F47" w:rsidRDefault="00BB1539" w:rsidP="00B31C06">
            <w:pPr>
              <w:jc w:val="both"/>
              <w:rPr>
                <w:sz w:val="20"/>
                <w:szCs w:val="20"/>
              </w:rPr>
            </w:pPr>
            <w:r>
              <w:rPr>
                <w:sz w:val="20"/>
                <w:szCs w:val="20"/>
              </w:rPr>
              <w:t>Was t</w:t>
            </w:r>
            <w:r w:rsidRPr="00BB1539">
              <w:rPr>
                <w:sz w:val="20"/>
                <w:szCs w:val="20"/>
              </w:rPr>
              <w:t xml:space="preserve">he emissions inventory questionnaire on an electronic or paper form provided by the Director and </w:t>
            </w:r>
            <w:r w:rsidR="00DE3C15">
              <w:rPr>
                <w:sz w:val="20"/>
                <w:szCs w:val="20"/>
              </w:rPr>
              <w:t>did it</w:t>
            </w:r>
            <w:r w:rsidRPr="00BB1539">
              <w:rPr>
                <w:sz w:val="20"/>
                <w:szCs w:val="20"/>
              </w:rPr>
              <w:t xml:space="preserve"> include the information required by A.A.C. R18-2-</w:t>
            </w:r>
            <w:proofErr w:type="gramStart"/>
            <w:r w:rsidRPr="00BB1539">
              <w:rPr>
                <w:sz w:val="20"/>
                <w:szCs w:val="20"/>
              </w:rPr>
              <w:t>327.A.</w:t>
            </w:r>
            <w:proofErr w:type="gramEnd"/>
            <w:r w:rsidRPr="00BB1539">
              <w:rPr>
                <w:sz w:val="20"/>
                <w:szCs w:val="20"/>
              </w:rPr>
              <w:t>3 for the previous calendar year</w:t>
            </w:r>
            <w:r w:rsidR="00EE0EA8">
              <w:rPr>
                <w:sz w:val="20"/>
                <w:szCs w:val="20"/>
              </w:rPr>
              <w:t>?</w:t>
            </w:r>
          </w:p>
          <w:p w14:paraId="4F7F8A24" w14:textId="77777777" w:rsidR="00FF2265" w:rsidRPr="00A42F47" w:rsidRDefault="00FF2265" w:rsidP="00B31C06">
            <w:pPr>
              <w:jc w:val="both"/>
              <w:rPr>
                <w:sz w:val="20"/>
                <w:szCs w:val="20"/>
              </w:rPr>
            </w:pPr>
          </w:p>
        </w:tc>
        <w:tc>
          <w:tcPr>
            <w:tcW w:w="4458" w:type="dxa"/>
            <w:tcBorders>
              <w:top w:val="single" w:sz="8" w:space="0" w:color="000000"/>
              <w:left w:val="single" w:sz="8" w:space="0" w:color="000000"/>
              <w:bottom w:val="single" w:sz="8" w:space="0" w:color="000000"/>
              <w:right w:val="single" w:sz="8" w:space="0" w:color="000000"/>
            </w:tcBorders>
          </w:tcPr>
          <w:p w14:paraId="6AE357C6" w14:textId="77777777" w:rsidR="001C0EF5" w:rsidRPr="00A42F47" w:rsidRDefault="001C0EF5">
            <w:pPr>
              <w:rPr>
                <w:sz w:val="20"/>
                <w:szCs w:val="20"/>
              </w:rPr>
            </w:pPr>
            <w:r w:rsidRPr="00A42F47">
              <w:rPr>
                <w:sz w:val="20"/>
                <w:szCs w:val="20"/>
              </w:rPr>
              <w:t xml:space="preserve">   </w:t>
            </w:r>
          </w:p>
          <w:p w14:paraId="2EAB38D2" w14:textId="77777777" w:rsidR="00407B85" w:rsidRPr="00A42F47" w:rsidRDefault="00407B85">
            <w:pPr>
              <w:rPr>
                <w:sz w:val="20"/>
                <w:szCs w:val="20"/>
              </w:rPr>
            </w:pPr>
          </w:p>
          <w:p w14:paraId="79AFADB9" w14:textId="77777777" w:rsidR="00407B85" w:rsidRPr="00A42F47" w:rsidRDefault="00407B85">
            <w:pPr>
              <w:rPr>
                <w:sz w:val="20"/>
                <w:szCs w:val="20"/>
              </w:rPr>
            </w:pPr>
          </w:p>
          <w:p w14:paraId="63A87F73" w14:textId="77777777" w:rsidR="00407B85" w:rsidRPr="00A42F47" w:rsidRDefault="00407B85">
            <w:pPr>
              <w:rPr>
                <w:sz w:val="20"/>
                <w:szCs w:val="20"/>
              </w:rPr>
            </w:pPr>
          </w:p>
          <w:p w14:paraId="522E58AF" w14:textId="77777777" w:rsidR="00407B85" w:rsidRDefault="00750A5D">
            <w:pPr>
              <w:rPr>
                <w:rStyle w:val="Style2"/>
                <w:rFonts w:ascii="Times New Roman" w:hAnsi="Times New Roman"/>
              </w:rPr>
            </w:pPr>
            <w:sdt>
              <w:sdtPr>
                <w:rPr>
                  <w:rStyle w:val="Style2"/>
                  <w:rFonts w:ascii="Times New Roman" w:hAnsi="Times New Roman"/>
                </w:rPr>
                <w:id w:val="-11376926"/>
                <w:placeholder>
                  <w:docPart w:val="EB06A08253974DECA22ABC64B6548F28"/>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407B85" w:rsidRPr="00A42F47">
                  <w:rPr>
                    <w:rStyle w:val="PlaceholderText"/>
                  </w:rPr>
                  <w:t>Yes No N/A</w:t>
                </w:r>
              </w:sdtContent>
            </w:sdt>
          </w:p>
          <w:p w14:paraId="570D1FB8" w14:textId="77777777" w:rsidR="00A155E8" w:rsidRDefault="00A155E8">
            <w:pPr>
              <w:rPr>
                <w:rStyle w:val="Style2"/>
                <w:rFonts w:ascii="Times New Roman" w:hAnsi="Times New Roman"/>
              </w:rPr>
            </w:pPr>
          </w:p>
          <w:p w14:paraId="2D86B022" w14:textId="77777777" w:rsidR="00A155E8" w:rsidRDefault="00A155E8">
            <w:pPr>
              <w:rPr>
                <w:rStyle w:val="Style2"/>
                <w:rFonts w:ascii="Times New Roman" w:hAnsi="Times New Roman"/>
              </w:rPr>
            </w:pPr>
          </w:p>
          <w:p w14:paraId="231FDD79" w14:textId="77777777" w:rsidR="00A155E8" w:rsidRDefault="00A155E8">
            <w:pPr>
              <w:rPr>
                <w:rStyle w:val="Style2"/>
                <w:rFonts w:ascii="Times New Roman" w:hAnsi="Times New Roman"/>
              </w:rPr>
            </w:pPr>
          </w:p>
          <w:p w14:paraId="18802B9F" w14:textId="77777777" w:rsidR="00A155E8" w:rsidRDefault="00A155E8">
            <w:pPr>
              <w:rPr>
                <w:rStyle w:val="Style2"/>
                <w:rFonts w:ascii="Times New Roman" w:hAnsi="Times New Roman"/>
              </w:rPr>
            </w:pPr>
          </w:p>
          <w:p w14:paraId="0816433D" w14:textId="37181317" w:rsidR="00A155E8" w:rsidRDefault="00A155E8">
            <w:pPr>
              <w:rPr>
                <w:rStyle w:val="Style2"/>
                <w:rFonts w:ascii="Times New Roman" w:hAnsi="Times New Roman"/>
              </w:rPr>
            </w:pPr>
          </w:p>
          <w:p w14:paraId="31A11ED1" w14:textId="0D27FA04" w:rsidR="00827531" w:rsidRDefault="00827531">
            <w:pPr>
              <w:rPr>
                <w:rStyle w:val="Style2"/>
                <w:rFonts w:ascii="Times New Roman" w:hAnsi="Times New Roman"/>
              </w:rPr>
            </w:pPr>
          </w:p>
          <w:p w14:paraId="51AF26DF" w14:textId="77777777" w:rsidR="00827531" w:rsidRDefault="00827531">
            <w:pPr>
              <w:rPr>
                <w:rStyle w:val="Style2"/>
                <w:rFonts w:ascii="Times New Roman" w:hAnsi="Times New Roman"/>
              </w:rPr>
            </w:pPr>
          </w:p>
          <w:p w14:paraId="591E31C8" w14:textId="77777777" w:rsidR="00A155E8" w:rsidRDefault="00A155E8">
            <w:pPr>
              <w:rPr>
                <w:rStyle w:val="Style2"/>
                <w:rFonts w:ascii="Times New Roman" w:hAnsi="Times New Roman"/>
              </w:rPr>
            </w:pPr>
          </w:p>
          <w:p w14:paraId="7668AF74" w14:textId="77777777" w:rsidR="00A155E8" w:rsidRDefault="00A155E8">
            <w:pPr>
              <w:rPr>
                <w:rStyle w:val="Style2"/>
                <w:rFonts w:ascii="Times New Roman" w:hAnsi="Times New Roman"/>
              </w:rPr>
            </w:pPr>
          </w:p>
          <w:p w14:paraId="291FE144" w14:textId="77777777" w:rsidR="00A155E8" w:rsidRPr="00A42F47" w:rsidRDefault="00750A5D">
            <w:sdt>
              <w:sdtPr>
                <w:rPr>
                  <w:rStyle w:val="Style2"/>
                  <w:rFonts w:ascii="Times New Roman" w:hAnsi="Times New Roman"/>
                </w:rPr>
                <w:id w:val="1895617168"/>
                <w:placeholder>
                  <w:docPart w:val="4736ADC7CCBB43E1825D4C7624F1FD80"/>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A155E8" w:rsidRPr="00A42F47">
                  <w:rPr>
                    <w:rStyle w:val="PlaceholderText"/>
                  </w:rPr>
                  <w:t>Yes No N/A</w:t>
                </w:r>
              </w:sdtContent>
            </w:sdt>
          </w:p>
        </w:tc>
      </w:tr>
      <w:tr w:rsidR="001C0EF5" w:rsidRPr="00A42F47" w14:paraId="435B53AA" w14:textId="77777777" w:rsidTr="00BC2318">
        <w:trPr>
          <w:trHeight w:val="108"/>
          <w:jc w:val="center"/>
        </w:trPr>
        <w:tc>
          <w:tcPr>
            <w:tcW w:w="588" w:type="dxa"/>
            <w:tcBorders>
              <w:top w:val="single" w:sz="8" w:space="0" w:color="000000"/>
              <w:left w:val="single" w:sz="8" w:space="0" w:color="000000"/>
              <w:bottom w:val="single" w:sz="8" w:space="0" w:color="000000"/>
              <w:right w:val="single" w:sz="8" w:space="0" w:color="000000"/>
            </w:tcBorders>
          </w:tcPr>
          <w:p w14:paraId="0B022C25" w14:textId="77777777" w:rsidR="001C0EF5" w:rsidRPr="00FB3353" w:rsidRDefault="001C0EF5" w:rsidP="00C33088">
            <w:pPr>
              <w:pStyle w:val="ListParagraph"/>
              <w:numPr>
                <w:ilvl w:val="0"/>
                <w:numId w:val="2"/>
              </w:numPr>
              <w:tabs>
                <w:tab w:val="left" w:pos="3675"/>
              </w:tabs>
              <w:jc w:val="center"/>
              <w:rPr>
                <w:sz w:val="20"/>
                <w:szCs w:val="20"/>
              </w:rPr>
            </w:pPr>
          </w:p>
          <w:p w14:paraId="6D6439DE" w14:textId="77777777" w:rsidR="001C0EF5" w:rsidRPr="00A42F47" w:rsidRDefault="001C0EF5" w:rsidP="0072647C">
            <w:pPr>
              <w:tabs>
                <w:tab w:val="left" w:pos="3675"/>
              </w:tabs>
              <w:jc w:val="center"/>
              <w:rPr>
                <w:sz w:val="20"/>
                <w:szCs w:val="20"/>
              </w:rPr>
            </w:pPr>
          </w:p>
        </w:tc>
        <w:tc>
          <w:tcPr>
            <w:tcW w:w="5850" w:type="dxa"/>
            <w:tcBorders>
              <w:top w:val="single" w:sz="8" w:space="0" w:color="000000"/>
              <w:left w:val="single" w:sz="8" w:space="0" w:color="000000"/>
              <w:bottom w:val="single" w:sz="8" w:space="0" w:color="000000"/>
              <w:right w:val="single" w:sz="8" w:space="0" w:color="000000"/>
            </w:tcBorders>
          </w:tcPr>
          <w:p w14:paraId="390CDCDB" w14:textId="77777777" w:rsidR="001C0EF5" w:rsidRPr="00A42F47" w:rsidRDefault="001C0EF5" w:rsidP="0000165E">
            <w:pPr>
              <w:rPr>
                <w:b/>
                <w:sz w:val="20"/>
                <w:szCs w:val="20"/>
              </w:rPr>
            </w:pPr>
            <w:r w:rsidRPr="00A42F47">
              <w:rPr>
                <w:b/>
                <w:sz w:val="20"/>
                <w:szCs w:val="20"/>
              </w:rPr>
              <w:t>Compliance Certification</w:t>
            </w:r>
          </w:p>
          <w:p w14:paraId="3D8183EB" w14:textId="77777777" w:rsidR="001C0EF5" w:rsidRPr="00A42F47" w:rsidRDefault="001C0EF5" w:rsidP="0000165E">
            <w:pPr>
              <w:rPr>
                <w:sz w:val="20"/>
                <w:szCs w:val="20"/>
              </w:rPr>
            </w:pPr>
            <w:r w:rsidRPr="00A42F47">
              <w:rPr>
                <w:b/>
                <w:sz w:val="20"/>
                <w:szCs w:val="20"/>
              </w:rPr>
              <w:t>Attachment A: Condition VII.A</w:t>
            </w:r>
            <w:r w:rsidRPr="00A42F47">
              <w:rPr>
                <w:sz w:val="20"/>
                <w:szCs w:val="20"/>
              </w:rPr>
              <w:t xml:space="preserve"> </w:t>
            </w:r>
          </w:p>
          <w:p w14:paraId="2CAE975A" w14:textId="77777777" w:rsidR="001C0EF5" w:rsidRPr="00A42F47" w:rsidRDefault="001C0EF5" w:rsidP="0000165E">
            <w:pPr>
              <w:rPr>
                <w:sz w:val="20"/>
                <w:szCs w:val="20"/>
              </w:rPr>
            </w:pPr>
            <w:r w:rsidRPr="00A42F47">
              <w:rPr>
                <w:sz w:val="20"/>
                <w:szCs w:val="20"/>
              </w:rPr>
              <w:t>(Rule Requirement)</w:t>
            </w:r>
          </w:p>
          <w:p w14:paraId="7F8D6BDF" w14:textId="77777777" w:rsidR="00D1598D" w:rsidRDefault="00D1598D" w:rsidP="00B31C06">
            <w:pPr>
              <w:jc w:val="both"/>
              <w:rPr>
                <w:sz w:val="20"/>
                <w:szCs w:val="20"/>
              </w:rPr>
            </w:pPr>
          </w:p>
          <w:p w14:paraId="676B68FE" w14:textId="5707C385" w:rsidR="00D1598D" w:rsidRPr="00A42F47" w:rsidRDefault="00ED3CC9" w:rsidP="00ED6D04">
            <w:pPr>
              <w:jc w:val="both"/>
              <w:rPr>
                <w:sz w:val="20"/>
                <w:szCs w:val="20"/>
              </w:rPr>
            </w:pPr>
            <w:r>
              <w:rPr>
                <w:sz w:val="20"/>
                <w:szCs w:val="20"/>
              </w:rPr>
              <w:t>Did t</w:t>
            </w:r>
            <w:r w:rsidRPr="00ED3CC9">
              <w:rPr>
                <w:sz w:val="20"/>
                <w:szCs w:val="20"/>
              </w:rPr>
              <w:t>he Permittee submit to the Director a compliance certification at least once each year and upon request of the Director</w:t>
            </w:r>
            <w:r>
              <w:rPr>
                <w:sz w:val="20"/>
                <w:szCs w:val="20"/>
              </w:rPr>
              <w:t xml:space="preserve">?  </w:t>
            </w:r>
            <w:r w:rsidRPr="00ED3CC9">
              <w:rPr>
                <w:sz w:val="20"/>
                <w:szCs w:val="20"/>
              </w:rPr>
              <w:t xml:space="preserve">The compliance certification shall describe the compliance status of the source. </w:t>
            </w:r>
          </w:p>
        </w:tc>
        <w:tc>
          <w:tcPr>
            <w:tcW w:w="4458" w:type="dxa"/>
            <w:tcBorders>
              <w:top w:val="single" w:sz="8" w:space="0" w:color="000000"/>
              <w:left w:val="single" w:sz="8" w:space="0" w:color="000000"/>
              <w:bottom w:val="single" w:sz="8" w:space="0" w:color="000000"/>
              <w:right w:val="single" w:sz="8" w:space="0" w:color="000000"/>
            </w:tcBorders>
          </w:tcPr>
          <w:p w14:paraId="1EA7BC88" w14:textId="77777777" w:rsidR="001C0EF5" w:rsidRPr="00A42F47" w:rsidRDefault="001C0EF5" w:rsidP="00407B85">
            <w:pPr>
              <w:spacing w:after="120"/>
              <w:rPr>
                <w:sz w:val="20"/>
                <w:szCs w:val="20"/>
              </w:rPr>
            </w:pPr>
            <w:r w:rsidRPr="00A42F47">
              <w:rPr>
                <w:sz w:val="20"/>
                <w:szCs w:val="20"/>
              </w:rPr>
              <w:t xml:space="preserve">   </w:t>
            </w:r>
          </w:p>
          <w:p w14:paraId="23F8623C" w14:textId="77777777" w:rsidR="00407B85" w:rsidRDefault="00407B85">
            <w:pPr>
              <w:rPr>
                <w:sz w:val="20"/>
                <w:szCs w:val="20"/>
              </w:rPr>
            </w:pPr>
          </w:p>
          <w:p w14:paraId="0ADD4D73" w14:textId="77777777" w:rsidR="00407B85" w:rsidRPr="00A42F47" w:rsidRDefault="00407B85" w:rsidP="00A42F47">
            <w:pPr>
              <w:spacing w:before="120"/>
              <w:rPr>
                <w:sz w:val="20"/>
                <w:szCs w:val="20"/>
              </w:rPr>
            </w:pPr>
          </w:p>
          <w:p w14:paraId="66F0EA59" w14:textId="77777777" w:rsidR="00407B85" w:rsidRPr="00A42F47" w:rsidRDefault="00750A5D">
            <w:sdt>
              <w:sdtPr>
                <w:rPr>
                  <w:rStyle w:val="Style2"/>
                  <w:rFonts w:ascii="Times New Roman" w:hAnsi="Times New Roman"/>
                </w:rPr>
                <w:id w:val="75569496"/>
                <w:placeholder>
                  <w:docPart w:val="0529CB1212ED430CB40FFBD82287792E"/>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407B85" w:rsidRPr="00A42F47">
                  <w:rPr>
                    <w:rStyle w:val="PlaceholderText"/>
                  </w:rPr>
                  <w:t>Yes No N/A</w:t>
                </w:r>
              </w:sdtContent>
            </w:sdt>
          </w:p>
        </w:tc>
      </w:tr>
      <w:tr w:rsidR="001C0EF5" w:rsidRPr="00A42F47" w14:paraId="3FF36980" w14:textId="77777777" w:rsidTr="00BC2318">
        <w:trPr>
          <w:trHeight w:val="108"/>
          <w:jc w:val="center"/>
        </w:trPr>
        <w:tc>
          <w:tcPr>
            <w:tcW w:w="588" w:type="dxa"/>
            <w:tcBorders>
              <w:top w:val="single" w:sz="8" w:space="0" w:color="000000"/>
              <w:left w:val="single" w:sz="8" w:space="0" w:color="000000"/>
              <w:bottom w:val="single" w:sz="8" w:space="0" w:color="000000"/>
              <w:right w:val="single" w:sz="8" w:space="0" w:color="000000"/>
            </w:tcBorders>
          </w:tcPr>
          <w:p w14:paraId="21A579DA" w14:textId="77777777" w:rsidR="001C0EF5" w:rsidRPr="00FB3353" w:rsidRDefault="001C0EF5" w:rsidP="00C33088">
            <w:pPr>
              <w:pStyle w:val="ListParagraph"/>
              <w:numPr>
                <w:ilvl w:val="0"/>
                <w:numId w:val="2"/>
              </w:numPr>
              <w:tabs>
                <w:tab w:val="left" w:pos="3675"/>
              </w:tabs>
              <w:jc w:val="center"/>
              <w:rPr>
                <w:sz w:val="20"/>
                <w:szCs w:val="20"/>
              </w:rPr>
            </w:pPr>
          </w:p>
          <w:p w14:paraId="6440528C" w14:textId="77777777" w:rsidR="001C0EF5" w:rsidRPr="00A42F47" w:rsidRDefault="001C0EF5" w:rsidP="0072647C">
            <w:pPr>
              <w:tabs>
                <w:tab w:val="left" w:pos="3675"/>
              </w:tabs>
              <w:jc w:val="center"/>
              <w:rPr>
                <w:sz w:val="20"/>
                <w:szCs w:val="20"/>
              </w:rPr>
            </w:pPr>
          </w:p>
        </w:tc>
        <w:tc>
          <w:tcPr>
            <w:tcW w:w="5850" w:type="dxa"/>
            <w:tcBorders>
              <w:top w:val="single" w:sz="8" w:space="0" w:color="000000"/>
              <w:left w:val="single" w:sz="8" w:space="0" w:color="000000"/>
              <w:bottom w:val="single" w:sz="8" w:space="0" w:color="000000"/>
              <w:right w:val="single" w:sz="8" w:space="0" w:color="000000"/>
            </w:tcBorders>
          </w:tcPr>
          <w:p w14:paraId="12ABA119" w14:textId="77777777" w:rsidR="001C0EF5" w:rsidRPr="00A42F47" w:rsidRDefault="001C0EF5" w:rsidP="0000165E">
            <w:pPr>
              <w:rPr>
                <w:b/>
                <w:sz w:val="20"/>
                <w:szCs w:val="20"/>
              </w:rPr>
            </w:pPr>
            <w:r w:rsidRPr="00A42F47">
              <w:rPr>
                <w:b/>
                <w:sz w:val="20"/>
                <w:szCs w:val="20"/>
              </w:rPr>
              <w:t>Excess Emissions Reporting</w:t>
            </w:r>
          </w:p>
          <w:p w14:paraId="5D50068F" w14:textId="63801CDF" w:rsidR="001C0EF5" w:rsidRPr="00CA3C0E" w:rsidRDefault="001C0EF5" w:rsidP="0000165E">
            <w:pPr>
              <w:rPr>
                <w:b/>
                <w:sz w:val="20"/>
                <w:szCs w:val="20"/>
              </w:rPr>
            </w:pPr>
            <w:r w:rsidRPr="00A42F47">
              <w:rPr>
                <w:b/>
                <w:sz w:val="20"/>
                <w:szCs w:val="20"/>
              </w:rPr>
              <w:t xml:space="preserve">Attachment A: Condition </w:t>
            </w:r>
            <w:r w:rsidRPr="00CA3C0E">
              <w:rPr>
                <w:b/>
                <w:sz w:val="20"/>
                <w:szCs w:val="20"/>
              </w:rPr>
              <w:t>X.A.1.a</w:t>
            </w:r>
          </w:p>
          <w:p w14:paraId="62188AEB" w14:textId="77777777" w:rsidR="001C0EF5" w:rsidRPr="00A42F47" w:rsidRDefault="001C0EF5" w:rsidP="0000165E">
            <w:pPr>
              <w:rPr>
                <w:sz w:val="20"/>
                <w:szCs w:val="20"/>
              </w:rPr>
            </w:pPr>
            <w:r w:rsidRPr="00CA3C0E">
              <w:rPr>
                <w:sz w:val="20"/>
                <w:szCs w:val="20"/>
              </w:rPr>
              <w:t>(Rule Requirement)</w:t>
            </w:r>
          </w:p>
          <w:p w14:paraId="62963395" w14:textId="77777777" w:rsidR="001C0EF5" w:rsidRPr="00A42F47" w:rsidRDefault="001C0EF5" w:rsidP="0000165E">
            <w:pPr>
              <w:rPr>
                <w:sz w:val="20"/>
                <w:szCs w:val="20"/>
              </w:rPr>
            </w:pPr>
          </w:p>
          <w:p w14:paraId="3745CFA5" w14:textId="77777777" w:rsidR="001C0EF5" w:rsidRPr="00A42F47" w:rsidRDefault="008509D1" w:rsidP="0000165E">
            <w:pPr>
              <w:rPr>
                <w:sz w:val="20"/>
                <w:szCs w:val="20"/>
              </w:rPr>
            </w:pPr>
            <w:r>
              <w:rPr>
                <w:sz w:val="20"/>
                <w:szCs w:val="20"/>
              </w:rPr>
              <w:t>Were e</w:t>
            </w:r>
            <w:r w:rsidR="001C0EF5" w:rsidRPr="00A42F47">
              <w:rPr>
                <w:sz w:val="20"/>
                <w:szCs w:val="20"/>
              </w:rPr>
              <w:t xml:space="preserve">xcess emissions </w:t>
            </w:r>
            <w:r>
              <w:rPr>
                <w:sz w:val="20"/>
                <w:szCs w:val="20"/>
              </w:rPr>
              <w:t>reported as follows?</w:t>
            </w:r>
          </w:p>
          <w:p w14:paraId="0C3BB1BB" w14:textId="77777777" w:rsidR="001C0EF5" w:rsidRPr="00A42F47" w:rsidRDefault="001C0EF5" w:rsidP="0000165E">
            <w:pPr>
              <w:rPr>
                <w:sz w:val="20"/>
                <w:szCs w:val="20"/>
              </w:rPr>
            </w:pPr>
          </w:p>
          <w:p w14:paraId="691DFCAB" w14:textId="77777777" w:rsidR="001C0EF5" w:rsidRPr="00435CED" w:rsidRDefault="001C0EF5" w:rsidP="00C33088">
            <w:pPr>
              <w:pStyle w:val="ListParagraph"/>
              <w:numPr>
                <w:ilvl w:val="0"/>
                <w:numId w:val="5"/>
              </w:numPr>
              <w:jc w:val="both"/>
              <w:rPr>
                <w:sz w:val="20"/>
                <w:szCs w:val="20"/>
              </w:rPr>
            </w:pPr>
            <w:r w:rsidRPr="00435CED">
              <w:rPr>
                <w:sz w:val="20"/>
                <w:szCs w:val="20"/>
              </w:rPr>
              <w:t>The Permittee shall report to the Director any emissions in excess of the limits established by this permit.  Such report shall be in two parts as specified below:</w:t>
            </w:r>
          </w:p>
          <w:p w14:paraId="3E730CA1" w14:textId="77777777" w:rsidR="001C0EF5" w:rsidRPr="00435CED" w:rsidRDefault="001C0EF5" w:rsidP="00C33088">
            <w:pPr>
              <w:pStyle w:val="ListParagraph"/>
              <w:numPr>
                <w:ilvl w:val="0"/>
                <w:numId w:val="6"/>
              </w:numPr>
              <w:jc w:val="both"/>
              <w:rPr>
                <w:sz w:val="20"/>
                <w:szCs w:val="20"/>
              </w:rPr>
            </w:pPr>
            <w:r w:rsidRPr="00435CED">
              <w:rPr>
                <w:sz w:val="20"/>
                <w:szCs w:val="20"/>
              </w:rPr>
              <w:t>Notification by telephone or facsimile within 24 hours of the time when the Permittee first learned of the occurrence of excess emissions.</w:t>
            </w:r>
          </w:p>
          <w:p w14:paraId="5EB85487" w14:textId="77777777" w:rsidR="001C0EF5" w:rsidRPr="00435CED" w:rsidRDefault="001C0EF5" w:rsidP="00C33088">
            <w:pPr>
              <w:pStyle w:val="ListParagraph"/>
              <w:numPr>
                <w:ilvl w:val="0"/>
                <w:numId w:val="6"/>
              </w:numPr>
              <w:jc w:val="both"/>
              <w:rPr>
                <w:sz w:val="20"/>
                <w:szCs w:val="20"/>
              </w:rPr>
            </w:pPr>
            <w:r w:rsidRPr="00435CED">
              <w:rPr>
                <w:sz w:val="20"/>
                <w:szCs w:val="20"/>
              </w:rPr>
              <w:t>Detailed written notification by submission of an excess emissions report within 72 hours of the notification.</w:t>
            </w:r>
          </w:p>
          <w:p w14:paraId="608FA94A" w14:textId="77777777" w:rsidR="00FF2265" w:rsidRPr="00A42F47" w:rsidRDefault="00FF2265" w:rsidP="00FF2265">
            <w:pPr>
              <w:ind w:left="510" w:hanging="180"/>
              <w:rPr>
                <w:sz w:val="20"/>
                <w:szCs w:val="20"/>
              </w:rPr>
            </w:pPr>
          </w:p>
        </w:tc>
        <w:tc>
          <w:tcPr>
            <w:tcW w:w="4458" w:type="dxa"/>
            <w:tcBorders>
              <w:top w:val="single" w:sz="8" w:space="0" w:color="000000"/>
              <w:left w:val="single" w:sz="8" w:space="0" w:color="000000"/>
              <w:bottom w:val="single" w:sz="8" w:space="0" w:color="000000"/>
              <w:right w:val="single" w:sz="8" w:space="0" w:color="000000"/>
            </w:tcBorders>
          </w:tcPr>
          <w:p w14:paraId="025E6B75" w14:textId="77777777" w:rsidR="001C0EF5" w:rsidRPr="00A42F47" w:rsidRDefault="001C0EF5">
            <w:pPr>
              <w:rPr>
                <w:sz w:val="20"/>
                <w:szCs w:val="20"/>
              </w:rPr>
            </w:pPr>
            <w:r w:rsidRPr="00A42F47">
              <w:rPr>
                <w:sz w:val="20"/>
                <w:szCs w:val="20"/>
              </w:rPr>
              <w:lastRenderedPageBreak/>
              <w:t xml:space="preserve">   </w:t>
            </w:r>
          </w:p>
          <w:p w14:paraId="7B4D065F" w14:textId="77777777" w:rsidR="00407B85" w:rsidRPr="00A42F47" w:rsidRDefault="00407B85">
            <w:pPr>
              <w:rPr>
                <w:sz w:val="20"/>
                <w:szCs w:val="20"/>
              </w:rPr>
            </w:pPr>
          </w:p>
          <w:p w14:paraId="54FA646C" w14:textId="2328C256" w:rsidR="00407B85" w:rsidRDefault="00407B85">
            <w:pPr>
              <w:rPr>
                <w:sz w:val="20"/>
                <w:szCs w:val="20"/>
              </w:rPr>
            </w:pPr>
          </w:p>
          <w:p w14:paraId="6DB42133" w14:textId="326A9811" w:rsidR="00CA3C0E" w:rsidRDefault="00CA3C0E">
            <w:pPr>
              <w:rPr>
                <w:sz w:val="20"/>
                <w:szCs w:val="20"/>
              </w:rPr>
            </w:pPr>
          </w:p>
          <w:p w14:paraId="751C2B09" w14:textId="77777777" w:rsidR="00407B85" w:rsidRPr="00A42F47" w:rsidRDefault="00750A5D">
            <w:pPr>
              <w:rPr>
                <w:rStyle w:val="Style2"/>
                <w:rFonts w:ascii="Times New Roman" w:hAnsi="Times New Roman"/>
              </w:rPr>
            </w:pPr>
            <w:sdt>
              <w:sdtPr>
                <w:rPr>
                  <w:rStyle w:val="Style2"/>
                  <w:rFonts w:ascii="Times New Roman" w:hAnsi="Times New Roman"/>
                </w:rPr>
                <w:id w:val="770672452"/>
                <w:placeholder>
                  <w:docPart w:val="80A0CB280C354069B91F94F12C600FE3"/>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407B85" w:rsidRPr="00A42F47">
                  <w:rPr>
                    <w:rStyle w:val="PlaceholderText"/>
                  </w:rPr>
                  <w:t>Yes No N/A</w:t>
                </w:r>
              </w:sdtContent>
            </w:sdt>
          </w:p>
          <w:p w14:paraId="54ABF493" w14:textId="77777777" w:rsidR="00407B85" w:rsidRPr="00A42F47" w:rsidRDefault="00407B85">
            <w:pPr>
              <w:rPr>
                <w:rStyle w:val="Style2"/>
                <w:rFonts w:ascii="Times New Roman" w:hAnsi="Times New Roman"/>
              </w:rPr>
            </w:pPr>
          </w:p>
          <w:p w14:paraId="63D2926D" w14:textId="77777777" w:rsidR="00407B85" w:rsidRPr="00A42F47" w:rsidRDefault="00407B85">
            <w:pPr>
              <w:rPr>
                <w:rStyle w:val="Style2"/>
                <w:rFonts w:ascii="Times New Roman" w:hAnsi="Times New Roman"/>
              </w:rPr>
            </w:pPr>
          </w:p>
          <w:p w14:paraId="20485670" w14:textId="77777777" w:rsidR="00407B85" w:rsidRPr="00A42F47" w:rsidRDefault="00407B85">
            <w:pPr>
              <w:rPr>
                <w:rStyle w:val="Style2"/>
                <w:rFonts w:ascii="Times New Roman" w:hAnsi="Times New Roman"/>
              </w:rPr>
            </w:pPr>
          </w:p>
          <w:p w14:paraId="1228BD50" w14:textId="77777777" w:rsidR="00407B85" w:rsidRPr="00A42F47" w:rsidRDefault="00407B85"/>
        </w:tc>
      </w:tr>
      <w:tr w:rsidR="001C0EF5" w:rsidRPr="00A42F47" w14:paraId="69B641BE" w14:textId="77777777" w:rsidTr="00BC2318">
        <w:trPr>
          <w:trHeight w:val="108"/>
          <w:jc w:val="center"/>
        </w:trPr>
        <w:tc>
          <w:tcPr>
            <w:tcW w:w="588" w:type="dxa"/>
            <w:tcBorders>
              <w:top w:val="single" w:sz="8" w:space="0" w:color="000000"/>
              <w:left w:val="single" w:sz="8" w:space="0" w:color="000000"/>
              <w:bottom w:val="single" w:sz="8" w:space="0" w:color="000000"/>
              <w:right w:val="single" w:sz="8" w:space="0" w:color="000000"/>
            </w:tcBorders>
          </w:tcPr>
          <w:p w14:paraId="78231941" w14:textId="77777777" w:rsidR="001C0EF5" w:rsidRPr="00FB3353" w:rsidRDefault="001C0EF5" w:rsidP="00C33088">
            <w:pPr>
              <w:pStyle w:val="ListParagraph"/>
              <w:numPr>
                <w:ilvl w:val="0"/>
                <w:numId w:val="2"/>
              </w:numPr>
              <w:tabs>
                <w:tab w:val="left" w:pos="3675"/>
              </w:tabs>
              <w:jc w:val="center"/>
              <w:rPr>
                <w:sz w:val="20"/>
                <w:szCs w:val="20"/>
              </w:rPr>
            </w:pPr>
          </w:p>
          <w:p w14:paraId="758CD6EF" w14:textId="77777777" w:rsidR="001C0EF5" w:rsidRPr="00A42F47" w:rsidRDefault="001C0EF5" w:rsidP="0072647C">
            <w:pPr>
              <w:tabs>
                <w:tab w:val="left" w:pos="3675"/>
              </w:tabs>
              <w:jc w:val="center"/>
              <w:rPr>
                <w:sz w:val="20"/>
                <w:szCs w:val="20"/>
              </w:rPr>
            </w:pPr>
          </w:p>
        </w:tc>
        <w:tc>
          <w:tcPr>
            <w:tcW w:w="5850" w:type="dxa"/>
            <w:tcBorders>
              <w:top w:val="single" w:sz="8" w:space="0" w:color="000000"/>
              <w:left w:val="single" w:sz="8" w:space="0" w:color="000000"/>
              <w:bottom w:val="single" w:sz="8" w:space="0" w:color="000000"/>
              <w:right w:val="single" w:sz="8" w:space="0" w:color="000000"/>
            </w:tcBorders>
          </w:tcPr>
          <w:p w14:paraId="371E86A3" w14:textId="77777777" w:rsidR="001C0EF5" w:rsidRPr="00BB012A" w:rsidRDefault="001C0EF5" w:rsidP="0000165E">
            <w:pPr>
              <w:rPr>
                <w:b/>
                <w:sz w:val="20"/>
                <w:szCs w:val="20"/>
              </w:rPr>
            </w:pPr>
            <w:r w:rsidRPr="00BB012A">
              <w:rPr>
                <w:b/>
                <w:sz w:val="20"/>
                <w:szCs w:val="20"/>
              </w:rPr>
              <w:t>Permit Deviations Reporting</w:t>
            </w:r>
          </w:p>
          <w:p w14:paraId="291FDFC7" w14:textId="64D5E5E0" w:rsidR="001C0EF5" w:rsidRPr="00BB012A" w:rsidRDefault="001C0EF5" w:rsidP="0000165E">
            <w:pPr>
              <w:rPr>
                <w:b/>
                <w:sz w:val="20"/>
                <w:szCs w:val="20"/>
              </w:rPr>
            </w:pPr>
            <w:r w:rsidRPr="00BB012A">
              <w:rPr>
                <w:b/>
                <w:sz w:val="20"/>
                <w:szCs w:val="20"/>
              </w:rPr>
              <w:t xml:space="preserve">Attachment A: </w:t>
            </w:r>
            <w:r w:rsidRPr="00CA3C0E">
              <w:rPr>
                <w:b/>
                <w:sz w:val="20"/>
                <w:szCs w:val="20"/>
              </w:rPr>
              <w:t>Condition X.B</w:t>
            </w:r>
          </w:p>
          <w:p w14:paraId="46D8907C" w14:textId="77777777" w:rsidR="001C0EF5" w:rsidRPr="00BB012A" w:rsidRDefault="001C0EF5" w:rsidP="0000165E">
            <w:pPr>
              <w:rPr>
                <w:sz w:val="20"/>
                <w:szCs w:val="20"/>
              </w:rPr>
            </w:pPr>
            <w:r w:rsidRPr="00BB012A">
              <w:rPr>
                <w:sz w:val="20"/>
                <w:szCs w:val="20"/>
              </w:rPr>
              <w:t>(Rule Requirement)</w:t>
            </w:r>
          </w:p>
          <w:p w14:paraId="7D2BD1EA" w14:textId="77777777" w:rsidR="001C0EF5" w:rsidRPr="00BB012A" w:rsidRDefault="001C0EF5" w:rsidP="0000165E">
            <w:pPr>
              <w:rPr>
                <w:sz w:val="20"/>
                <w:szCs w:val="20"/>
              </w:rPr>
            </w:pPr>
          </w:p>
          <w:p w14:paraId="1520FB4A" w14:textId="77777777" w:rsidR="001C0EF5" w:rsidRPr="00BB012A" w:rsidRDefault="008509D1" w:rsidP="00FF2265">
            <w:pPr>
              <w:jc w:val="both"/>
              <w:rPr>
                <w:sz w:val="20"/>
                <w:szCs w:val="20"/>
              </w:rPr>
            </w:pPr>
            <w:r w:rsidRPr="00BB012A">
              <w:rPr>
                <w:sz w:val="20"/>
                <w:szCs w:val="20"/>
              </w:rPr>
              <w:t>Did the Permittee promptly report deviations from permit requirements, including those attributable to upset conditions as defined in the permit, the probable cause of such deviations, and any corrective actions or preventive measures taken?  Where the applicable requirement contains a definition of prompt or otherwise specifies a timeframe for reporting deviations, that definition or timeframe shall govern. Where the applicable requirement does not address the timeframe for reporting deviations, the Permittee shall submit reports of deviations according to the following schedule:</w:t>
            </w:r>
          </w:p>
          <w:p w14:paraId="2D551456" w14:textId="27597F19" w:rsidR="008509D1" w:rsidRPr="00BB012A" w:rsidRDefault="00CA3C0E" w:rsidP="00C33088">
            <w:pPr>
              <w:pStyle w:val="ListParagraph"/>
              <w:numPr>
                <w:ilvl w:val="0"/>
                <w:numId w:val="7"/>
              </w:numPr>
              <w:jc w:val="both"/>
              <w:rPr>
                <w:sz w:val="20"/>
                <w:szCs w:val="20"/>
              </w:rPr>
            </w:pPr>
            <w:r w:rsidRPr="00CA3C0E">
              <w:rPr>
                <w:sz w:val="20"/>
                <w:szCs w:val="20"/>
              </w:rPr>
              <w:t>Notice that complies with A.A.C. R 18-2-310.01(A) is prompt for deviations that constitute excess emissions</w:t>
            </w:r>
            <w:r w:rsidR="008509D1" w:rsidRPr="00BB012A">
              <w:rPr>
                <w:sz w:val="20"/>
                <w:szCs w:val="20"/>
              </w:rPr>
              <w:t>;</w:t>
            </w:r>
          </w:p>
          <w:p w14:paraId="33F9E18A" w14:textId="3805BA9E" w:rsidR="008509D1" w:rsidRPr="00BB012A" w:rsidRDefault="00CA3C0E" w:rsidP="00C33088">
            <w:pPr>
              <w:pStyle w:val="ListParagraph"/>
              <w:numPr>
                <w:ilvl w:val="0"/>
                <w:numId w:val="7"/>
              </w:numPr>
              <w:jc w:val="both"/>
              <w:rPr>
                <w:sz w:val="20"/>
                <w:szCs w:val="20"/>
              </w:rPr>
            </w:pPr>
            <w:r w:rsidRPr="00CA3C0E">
              <w:rPr>
                <w:sz w:val="20"/>
                <w:szCs w:val="20"/>
              </w:rPr>
              <w:t>Notice regarding malfunctions or breakdowns of pollution control equipment or emissions monitoring systems that are submitted within two working days of discovery shall be considered prompt</w:t>
            </w:r>
            <w:r w:rsidR="008509D1" w:rsidRPr="00BB012A">
              <w:rPr>
                <w:sz w:val="20"/>
                <w:szCs w:val="20"/>
              </w:rPr>
              <w:t>;</w:t>
            </w:r>
          </w:p>
          <w:p w14:paraId="144E2AC0" w14:textId="2F831CB6" w:rsidR="008509D1" w:rsidRPr="00BB012A" w:rsidRDefault="00CA3C0E" w:rsidP="00C33088">
            <w:pPr>
              <w:pStyle w:val="ListParagraph"/>
              <w:numPr>
                <w:ilvl w:val="0"/>
                <w:numId w:val="7"/>
              </w:numPr>
              <w:jc w:val="both"/>
              <w:rPr>
                <w:sz w:val="20"/>
                <w:szCs w:val="20"/>
              </w:rPr>
            </w:pPr>
            <w:r w:rsidRPr="00CA3C0E">
              <w:rPr>
                <w:sz w:val="20"/>
                <w:szCs w:val="20"/>
              </w:rPr>
              <w:t xml:space="preserve">Except as provided in </w:t>
            </w:r>
            <w:r>
              <w:rPr>
                <w:sz w:val="20"/>
                <w:szCs w:val="20"/>
              </w:rPr>
              <w:t>the above</w:t>
            </w:r>
            <w:r w:rsidRPr="00CA3C0E">
              <w:rPr>
                <w:sz w:val="20"/>
                <w:szCs w:val="20"/>
              </w:rPr>
              <w:t>, notice that complies with A.A.C. R18-2-</w:t>
            </w:r>
            <w:proofErr w:type="gramStart"/>
            <w:r w:rsidRPr="00CA3C0E">
              <w:rPr>
                <w:sz w:val="20"/>
                <w:szCs w:val="20"/>
              </w:rPr>
              <w:t>306.A.5.a</w:t>
            </w:r>
            <w:proofErr w:type="gramEnd"/>
            <w:r w:rsidRPr="00CA3C0E">
              <w:rPr>
                <w:sz w:val="20"/>
                <w:szCs w:val="20"/>
              </w:rPr>
              <w:t xml:space="preserve"> is prompt for all other types of deviation and shall be reported annually, concurrent with the annual compliance certifications required in Section VII, and can be submitted via </w:t>
            </w:r>
            <w:proofErr w:type="spellStart"/>
            <w:r w:rsidRPr="00CA3C0E">
              <w:rPr>
                <w:sz w:val="20"/>
                <w:szCs w:val="20"/>
              </w:rPr>
              <w:t>myDEQ</w:t>
            </w:r>
            <w:proofErr w:type="spellEnd"/>
            <w:r w:rsidRPr="00CA3C0E">
              <w:rPr>
                <w:sz w:val="20"/>
                <w:szCs w:val="20"/>
              </w:rPr>
              <w:t>, the Arizona Department of Environmental Quality’s online portal</w:t>
            </w:r>
            <w:r w:rsidR="008509D1" w:rsidRPr="00BB012A">
              <w:rPr>
                <w:sz w:val="20"/>
                <w:szCs w:val="20"/>
              </w:rPr>
              <w:t>.</w:t>
            </w:r>
          </w:p>
          <w:p w14:paraId="15CAC365" w14:textId="77777777" w:rsidR="00FF2265" w:rsidRPr="00BB012A" w:rsidRDefault="00FF2265" w:rsidP="0000165E">
            <w:pPr>
              <w:rPr>
                <w:sz w:val="20"/>
                <w:szCs w:val="20"/>
              </w:rPr>
            </w:pPr>
          </w:p>
        </w:tc>
        <w:tc>
          <w:tcPr>
            <w:tcW w:w="4458" w:type="dxa"/>
            <w:tcBorders>
              <w:top w:val="single" w:sz="8" w:space="0" w:color="000000"/>
              <w:left w:val="single" w:sz="8" w:space="0" w:color="000000"/>
              <w:bottom w:val="single" w:sz="8" w:space="0" w:color="000000"/>
              <w:right w:val="single" w:sz="8" w:space="0" w:color="000000"/>
            </w:tcBorders>
          </w:tcPr>
          <w:p w14:paraId="1EB6C3A6" w14:textId="77777777" w:rsidR="001C0EF5" w:rsidRPr="00BB012A" w:rsidRDefault="001C0EF5">
            <w:pPr>
              <w:rPr>
                <w:sz w:val="20"/>
                <w:szCs w:val="20"/>
              </w:rPr>
            </w:pPr>
            <w:r w:rsidRPr="00BB012A">
              <w:rPr>
                <w:sz w:val="20"/>
                <w:szCs w:val="20"/>
              </w:rPr>
              <w:t xml:space="preserve">   </w:t>
            </w:r>
          </w:p>
          <w:p w14:paraId="647C757E" w14:textId="77777777" w:rsidR="00407B85" w:rsidRPr="00BB012A" w:rsidRDefault="00407B85">
            <w:pPr>
              <w:rPr>
                <w:sz w:val="20"/>
                <w:szCs w:val="20"/>
              </w:rPr>
            </w:pPr>
          </w:p>
          <w:p w14:paraId="15B459D6" w14:textId="77777777" w:rsidR="00407B85" w:rsidRPr="00BB012A" w:rsidRDefault="00407B85">
            <w:pPr>
              <w:rPr>
                <w:sz w:val="20"/>
                <w:szCs w:val="20"/>
              </w:rPr>
            </w:pPr>
          </w:p>
          <w:p w14:paraId="42E73245" w14:textId="77777777" w:rsidR="00407B85" w:rsidRPr="00BB012A" w:rsidRDefault="00407B85">
            <w:pPr>
              <w:rPr>
                <w:sz w:val="20"/>
                <w:szCs w:val="20"/>
              </w:rPr>
            </w:pPr>
          </w:p>
          <w:p w14:paraId="3A805E81" w14:textId="77777777" w:rsidR="00407B85" w:rsidRPr="00A42F47" w:rsidRDefault="00750A5D">
            <w:sdt>
              <w:sdtPr>
                <w:rPr>
                  <w:rStyle w:val="Style2"/>
                  <w:rFonts w:ascii="Times New Roman" w:hAnsi="Times New Roman"/>
                </w:rPr>
                <w:id w:val="-1614589532"/>
                <w:placeholder>
                  <w:docPart w:val="7CBCED6AD2714B908B54793DB08B92E6"/>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407B85" w:rsidRPr="00BB012A">
                  <w:rPr>
                    <w:rStyle w:val="PlaceholderText"/>
                  </w:rPr>
                  <w:t>Yes No N/A</w:t>
                </w:r>
              </w:sdtContent>
            </w:sdt>
          </w:p>
        </w:tc>
      </w:tr>
      <w:tr w:rsidR="001C0EF5" w:rsidRPr="00A42F47" w14:paraId="723A5826" w14:textId="77777777" w:rsidTr="00005401">
        <w:trPr>
          <w:cantSplit/>
          <w:trHeight w:val="24"/>
          <w:jc w:val="center"/>
        </w:trPr>
        <w:tc>
          <w:tcPr>
            <w:tcW w:w="10896" w:type="dxa"/>
            <w:gridSpan w:val="3"/>
            <w:tcBorders>
              <w:top w:val="single" w:sz="8" w:space="0" w:color="000000"/>
              <w:left w:val="single" w:sz="7" w:space="0" w:color="000000"/>
              <w:bottom w:val="single" w:sz="7" w:space="0" w:color="000000"/>
              <w:right w:val="single" w:sz="8" w:space="0" w:color="000000"/>
            </w:tcBorders>
            <w:shd w:val="clear" w:color="auto" w:fill="D9D9D9" w:themeFill="background1" w:themeFillShade="D9"/>
          </w:tcPr>
          <w:p w14:paraId="5CF65C28" w14:textId="77777777" w:rsidR="001C0EF5" w:rsidRPr="00FB3353" w:rsidRDefault="006F4FF4" w:rsidP="00FB3353">
            <w:pPr>
              <w:pStyle w:val="ListParagraph"/>
              <w:spacing w:before="120" w:after="120"/>
              <w:jc w:val="center"/>
              <w:rPr>
                <w:rStyle w:val="Style2"/>
                <w:rFonts w:ascii="Times New Roman" w:hAnsi="Times New Roman"/>
              </w:rPr>
            </w:pPr>
            <w:r w:rsidRPr="00FB3353">
              <w:rPr>
                <w:b/>
                <w:sz w:val="28"/>
                <w:szCs w:val="28"/>
              </w:rPr>
              <w:t>Inspection</w:t>
            </w:r>
          </w:p>
        </w:tc>
      </w:tr>
      <w:tr w:rsidR="00D97F00" w:rsidRPr="00A42F47" w14:paraId="52FE0953" w14:textId="77777777" w:rsidTr="005D305B">
        <w:trPr>
          <w:trHeight w:val="21"/>
          <w:jc w:val="center"/>
        </w:trPr>
        <w:tc>
          <w:tcPr>
            <w:tcW w:w="10896" w:type="dxa"/>
            <w:gridSpan w:val="3"/>
            <w:tcBorders>
              <w:top w:val="single" w:sz="8" w:space="0" w:color="000000"/>
              <w:left w:val="single" w:sz="7" w:space="0" w:color="000000"/>
              <w:bottom w:val="single" w:sz="7" w:space="0" w:color="000000"/>
              <w:right w:val="single" w:sz="8" w:space="0" w:color="000000"/>
            </w:tcBorders>
          </w:tcPr>
          <w:p w14:paraId="0F4130E9" w14:textId="17344F57" w:rsidR="00D97F00" w:rsidRPr="00A42F47" w:rsidRDefault="00D97F00" w:rsidP="00CA3C0E">
            <w:pPr>
              <w:pStyle w:val="ListParagraph"/>
              <w:spacing w:before="120" w:after="120"/>
              <w:jc w:val="center"/>
              <w:rPr>
                <w:sz w:val="20"/>
                <w:szCs w:val="20"/>
              </w:rPr>
            </w:pPr>
            <w:r w:rsidRPr="00CA3C0E">
              <w:rPr>
                <w:b/>
                <w:sz w:val="28"/>
                <w:szCs w:val="28"/>
              </w:rPr>
              <w:t>Attachment A: General Provisions</w:t>
            </w:r>
          </w:p>
        </w:tc>
      </w:tr>
      <w:tr w:rsidR="001C0EF5" w:rsidRPr="00A42F47" w14:paraId="02E66D74" w14:textId="77777777" w:rsidTr="00514789">
        <w:trPr>
          <w:trHeight w:val="21"/>
          <w:jc w:val="center"/>
        </w:trPr>
        <w:tc>
          <w:tcPr>
            <w:tcW w:w="588" w:type="dxa"/>
            <w:tcBorders>
              <w:top w:val="single" w:sz="8" w:space="0" w:color="000000"/>
              <w:left w:val="single" w:sz="7" w:space="0" w:color="000000"/>
              <w:bottom w:val="single" w:sz="8" w:space="0" w:color="000000"/>
              <w:right w:val="single" w:sz="8" w:space="0" w:color="000000"/>
            </w:tcBorders>
          </w:tcPr>
          <w:p w14:paraId="4354A00B" w14:textId="77777777" w:rsidR="001C0EF5" w:rsidRPr="00FB3353" w:rsidRDefault="001C0EF5" w:rsidP="00C33088">
            <w:pPr>
              <w:pStyle w:val="ListParagraph"/>
              <w:numPr>
                <w:ilvl w:val="0"/>
                <w:numId w:val="2"/>
              </w:numPr>
              <w:tabs>
                <w:tab w:val="left" w:pos="3675"/>
              </w:tabs>
              <w:jc w:val="center"/>
              <w:rPr>
                <w:sz w:val="20"/>
                <w:szCs w:val="20"/>
              </w:rPr>
            </w:pPr>
          </w:p>
        </w:tc>
        <w:tc>
          <w:tcPr>
            <w:tcW w:w="5850" w:type="dxa"/>
            <w:tcBorders>
              <w:top w:val="single" w:sz="8" w:space="0" w:color="000000"/>
              <w:left w:val="single" w:sz="8" w:space="0" w:color="000000"/>
              <w:bottom w:val="single" w:sz="8" w:space="0" w:color="000000"/>
              <w:right w:val="single" w:sz="8" w:space="0" w:color="000000"/>
            </w:tcBorders>
          </w:tcPr>
          <w:p w14:paraId="208C91C0" w14:textId="77777777" w:rsidR="006F4FF4" w:rsidRPr="00DA41FD" w:rsidRDefault="006F4FF4" w:rsidP="006F4FF4">
            <w:pPr>
              <w:rPr>
                <w:b/>
                <w:sz w:val="20"/>
                <w:szCs w:val="20"/>
              </w:rPr>
            </w:pPr>
            <w:r w:rsidRPr="00DA41FD">
              <w:rPr>
                <w:b/>
                <w:sz w:val="20"/>
                <w:szCs w:val="20"/>
              </w:rPr>
              <w:t>Posting of Permit</w:t>
            </w:r>
          </w:p>
          <w:p w14:paraId="4BC03EBA" w14:textId="77777777" w:rsidR="006F4FF4" w:rsidRPr="00DA41FD" w:rsidRDefault="006F4FF4" w:rsidP="006F4FF4">
            <w:pPr>
              <w:rPr>
                <w:b/>
                <w:sz w:val="20"/>
                <w:szCs w:val="20"/>
              </w:rPr>
            </w:pPr>
            <w:r w:rsidRPr="00DA41FD">
              <w:rPr>
                <w:b/>
                <w:sz w:val="20"/>
                <w:szCs w:val="20"/>
              </w:rPr>
              <w:t>Attachment A: Condition IV.A</w:t>
            </w:r>
          </w:p>
          <w:p w14:paraId="29334674" w14:textId="77777777" w:rsidR="006F4FF4" w:rsidRPr="00DA41FD" w:rsidRDefault="006F4FF4" w:rsidP="006F4FF4">
            <w:pPr>
              <w:rPr>
                <w:sz w:val="20"/>
                <w:szCs w:val="20"/>
              </w:rPr>
            </w:pPr>
            <w:r w:rsidRPr="00DA41FD">
              <w:rPr>
                <w:sz w:val="20"/>
                <w:szCs w:val="20"/>
              </w:rPr>
              <w:t>(Rule Requirement)</w:t>
            </w:r>
          </w:p>
          <w:p w14:paraId="2F22A4A9" w14:textId="77777777" w:rsidR="006F4FF4" w:rsidRPr="00DA41FD" w:rsidRDefault="006F4FF4" w:rsidP="006F4FF4">
            <w:pPr>
              <w:rPr>
                <w:sz w:val="20"/>
                <w:szCs w:val="20"/>
              </w:rPr>
            </w:pPr>
          </w:p>
          <w:p w14:paraId="7C49566A" w14:textId="113757DA" w:rsidR="006F4FF4" w:rsidRPr="00DA41FD" w:rsidRDefault="009501CF" w:rsidP="009501CF">
            <w:pPr>
              <w:jc w:val="both"/>
              <w:rPr>
                <w:sz w:val="20"/>
                <w:szCs w:val="20"/>
              </w:rPr>
            </w:pPr>
            <w:r w:rsidRPr="00DA41FD">
              <w:rPr>
                <w:sz w:val="20"/>
                <w:szCs w:val="20"/>
              </w:rPr>
              <w:t>Did any person who was granted coverage under this General Permit post such General Permit or a certificate of General Permit coverage on location where the equipment was installed in such a manner as to be clearly visible and accessible?</w:t>
            </w:r>
          </w:p>
          <w:p w14:paraId="24851805" w14:textId="77777777" w:rsidR="006F4FF4" w:rsidRPr="00DA41FD" w:rsidRDefault="006F4FF4" w:rsidP="006F4FF4">
            <w:pPr>
              <w:rPr>
                <w:sz w:val="20"/>
                <w:szCs w:val="20"/>
              </w:rPr>
            </w:pPr>
          </w:p>
          <w:p w14:paraId="022ABE03" w14:textId="56AF799F" w:rsidR="00CA3C0E" w:rsidRPr="00DA41FD" w:rsidRDefault="00CA3C0E" w:rsidP="006F4FF4">
            <w:pPr>
              <w:rPr>
                <w:b/>
                <w:sz w:val="20"/>
                <w:szCs w:val="20"/>
              </w:rPr>
            </w:pPr>
            <w:r w:rsidRPr="00DA41FD">
              <w:rPr>
                <w:b/>
                <w:sz w:val="20"/>
                <w:szCs w:val="20"/>
              </w:rPr>
              <w:t>Equipment Labels</w:t>
            </w:r>
          </w:p>
          <w:p w14:paraId="20F746DE" w14:textId="332088BE" w:rsidR="006F4FF4" w:rsidRPr="00DA41FD" w:rsidRDefault="006F4FF4" w:rsidP="006F4FF4">
            <w:pPr>
              <w:rPr>
                <w:sz w:val="20"/>
                <w:szCs w:val="20"/>
              </w:rPr>
            </w:pPr>
            <w:r w:rsidRPr="00DA41FD">
              <w:rPr>
                <w:b/>
                <w:sz w:val="20"/>
                <w:szCs w:val="20"/>
              </w:rPr>
              <w:lastRenderedPageBreak/>
              <w:t>Attachment A: Condition IV.B</w:t>
            </w:r>
            <w:r w:rsidRPr="00DA41FD">
              <w:rPr>
                <w:sz w:val="20"/>
                <w:szCs w:val="20"/>
              </w:rPr>
              <w:t xml:space="preserve"> </w:t>
            </w:r>
          </w:p>
          <w:p w14:paraId="49667E53" w14:textId="501A4697" w:rsidR="006F4FF4" w:rsidRPr="00DA41FD" w:rsidRDefault="006F4FF4" w:rsidP="006F4FF4">
            <w:pPr>
              <w:rPr>
                <w:sz w:val="20"/>
                <w:szCs w:val="20"/>
              </w:rPr>
            </w:pPr>
            <w:r w:rsidRPr="00DA41FD">
              <w:rPr>
                <w:sz w:val="20"/>
                <w:szCs w:val="20"/>
              </w:rPr>
              <w:t>(Rule Requirement)</w:t>
            </w:r>
          </w:p>
          <w:p w14:paraId="1B12EF71" w14:textId="77777777" w:rsidR="00CA3C0E" w:rsidRPr="00DA41FD" w:rsidRDefault="00CA3C0E" w:rsidP="006F4FF4">
            <w:pPr>
              <w:rPr>
                <w:sz w:val="20"/>
                <w:szCs w:val="20"/>
              </w:rPr>
            </w:pPr>
          </w:p>
          <w:p w14:paraId="7C092185" w14:textId="7770BDF3" w:rsidR="006F4FF4" w:rsidRPr="00DA41FD" w:rsidRDefault="00CA3C0E" w:rsidP="006F4FF4">
            <w:pPr>
              <w:rPr>
                <w:sz w:val="20"/>
                <w:szCs w:val="20"/>
              </w:rPr>
            </w:pPr>
            <w:r w:rsidRPr="00DA41FD">
              <w:rPr>
                <w:sz w:val="20"/>
                <w:szCs w:val="20"/>
              </w:rPr>
              <w:t>Was all equipment covered by this General Permit clearly marked with one of the following:</w:t>
            </w:r>
          </w:p>
          <w:p w14:paraId="69BF6C58" w14:textId="6C5F6361" w:rsidR="00CA3C0E" w:rsidRPr="00DA41FD" w:rsidRDefault="00CA3C0E" w:rsidP="00C33088">
            <w:pPr>
              <w:pStyle w:val="ListParagraph"/>
              <w:numPr>
                <w:ilvl w:val="0"/>
                <w:numId w:val="8"/>
              </w:numPr>
              <w:ind w:left="901"/>
              <w:rPr>
                <w:sz w:val="20"/>
                <w:szCs w:val="20"/>
              </w:rPr>
            </w:pPr>
            <w:r w:rsidRPr="00DA41FD">
              <w:rPr>
                <w:sz w:val="20"/>
                <w:szCs w:val="20"/>
              </w:rPr>
              <w:t>The current permit number,</w:t>
            </w:r>
          </w:p>
          <w:p w14:paraId="3B33F968" w14:textId="7651FA19" w:rsidR="00CA3C0E" w:rsidRPr="00DA41FD" w:rsidRDefault="00CA3C0E" w:rsidP="00C33088">
            <w:pPr>
              <w:pStyle w:val="ListParagraph"/>
              <w:numPr>
                <w:ilvl w:val="0"/>
                <w:numId w:val="8"/>
              </w:numPr>
              <w:ind w:left="901"/>
              <w:rPr>
                <w:sz w:val="20"/>
                <w:szCs w:val="20"/>
              </w:rPr>
            </w:pPr>
            <w:r w:rsidRPr="00DA41FD">
              <w:rPr>
                <w:sz w:val="20"/>
                <w:szCs w:val="20"/>
              </w:rPr>
              <w:t>A serial number or other equipment number that is also listed in the permit application.</w:t>
            </w:r>
          </w:p>
          <w:p w14:paraId="4C29955E" w14:textId="0705DDA8" w:rsidR="00CA3C0E" w:rsidRPr="00DA41FD" w:rsidRDefault="00CA3C0E" w:rsidP="006F4FF4">
            <w:pPr>
              <w:rPr>
                <w:sz w:val="20"/>
                <w:szCs w:val="20"/>
              </w:rPr>
            </w:pPr>
          </w:p>
          <w:p w14:paraId="711C6660" w14:textId="72B44286" w:rsidR="00CA3C0E" w:rsidRPr="00DA41FD" w:rsidRDefault="00CA3C0E" w:rsidP="00CA3C0E">
            <w:pPr>
              <w:rPr>
                <w:sz w:val="20"/>
                <w:szCs w:val="20"/>
              </w:rPr>
            </w:pPr>
            <w:r w:rsidRPr="00DA41FD">
              <w:rPr>
                <w:b/>
                <w:sz w:val="20"/>
                <w:szCs w:val="20"/>
              </w:rPr>
              <w:t>Attachment A: Condition IV.</w:t>
            </w:r>
            <w:r w:rsidR="009501CF" w:rsidRPr="00DA41FD">
              <w:rPr>
                <w:b/>
                <w:sz w:val="20"/>
                <w:szCs w:val="20"/>
              </w:rPr>
              <w:t>D &amp; E</w:t>
            </w:r>
            <w:r w:rsidRPr="00DA41FD">
              <w:rPr>
                <w:sz w:val="20"/>
                <w:szCs w:val="20"/>
              </w:rPr>
              <w:t xml:space="preserve"> </w:t>
            </w:r>
          </w:p>
          <w:p w14:paraId="69905DBE" w14:textId="77777777" w:rsidR="00CA3C0E" w:rsidRPr="00DA41FD" w:rsidRDefault="00CA3C0E" w:rsidP="00CA3C0E">
            <w:pPr>
              <w:rPr>
                <w:sz w:val="20"/>
                <w:szCs w:val="20"/>
              </w:rPr>
            </w:pPr>
            <w:r w:rsidRPr="00DA41FD">
              <w:rPr>
                <w:sz w:val="20"/>
                <w:szCs w:val="20"/>
              </w:rPr>
              <w:t>(Rule Requirement)</w:t>
            </w:r>
          </w:p>
          <w:p w14:paraId="62693F60" w14:textId="77777777" w:rsidR="00CA3C0E" w:rsidRPr="00DA41FD" w:rsidRDefault="00CA3C0E" w:rsidP="00CA3C0E">
            <w:pPr>
              <w:rPr>
                <w:sz w:val="20"/>
                <w:szCs w:val="20"/>
              </w:rPr>
            </w:pPr>
          </w:p>
          <w:p w14:paraId="0557F6B0" w14:textId="1F511F86" w:rsidR="001C0EF5" w:rsidRPr="00DA41FD" w:rsidRDefault="009501CF" w:rsidP="009501CF">
            <w:pPr>
              <w:rPr>
                <w:sz w:val="20"/>
                <w:szCs w:val="20"/>
              </w:rPr>
            </w:pPr>
            <w:r w:rsidRPr="00DA41FD">
              <w:rPr>
                <w:sz w:val="20"/>
                <w:szCs w:val="20"/>
              </w:rPr>
              <w:t>Was all equipment covered by this General Permit clearly marked with a serial number or other equipment number that was listed on the ATO for that piece of equipment, and was a copy of the complete General Permit and associated kept on the site?</w:t>
            </w:r>
          </w:p>
          <w:p w14:paraId="1A9F6BB9" w14:textId="77777777" w:rsidR="006F4FF4" w:rsidRPr="00DA41FD" w:rsidRDefault="006F4FF4" w:rsidP="006F4FF4">
            <w:pPr>
              <w:rPr>
                <w:sz w:val="20"/>
                <w:szCs w:val="20"/>
              </w:rPr>
            </w:pPr>
          </w:p>
        </w:tc>
        <w:tc>
          <w:tcPr>
            <w:tcW w:w="4458" w:type="dxa"/>
            <w:tcBorders>
              <w:top w:val="single" w:sz="8" w:space="0" w:color="000000"/>
              <w:left w:val="single" w:sz="8" w:space="0" w:color="000000"/>
              <w:bottom w:val="single" w:sz="8" w:space="0" w:color="000000"/>
              <w:right w:val="single" w:sz="8" w:space="0" w:color="000000"/>
            </w:tcBorders>
          </w:tcPr>
          <w:p w14:paraId="70F44B01" w14:textId="77777777" w:rsidR="001C0EF5" w:rsidRPr="00DA41FD" w:rsidRDefault="001C0EF5">
            <w:pPr>
              <w:rPr>
                <w:sz w:val="20"/>
                <w:szCs w:val="20"/>
              </w:rPr>
            </w:pPr>
            <w:r w:rsidRPr="00DA41FD">
              <w:rPr>
                <w:sz w:val="20"/>
                <w:szCs w:val="20"/>
              </w:rPr>
              <w:lastRenderedPageBreak/>
              <w:t xml:space="preserve">   </w:t>
            </w:r>
          </w:p>
          <w:p w14:paraId="639B7355" w14:textId="1331FADF" w:rsidR="006F4FF4" w:rsidRPr="00DA41FD" w:rsidRDefault="006F4FF4">
            <w:pPr>
              <w:rPr>
                <w:sz w:val="20"/>
                <w:szCs w:val="20"/>
              </w:rPr>
            </w:pPr>
          </w:p>
          <w:p w14:paraId="7F720B15" w14:textId="77777777" w:rsidR="009501CF" w:rsidRPr="00DA41FD" w:rsidRDefault="009501CF">
            <w:pPr>
              <w:rPr>
                <w:sz w:val="20"/>
                <w:szCs w:val="20"/>
              </w:rPr>
            </w:pPr>
          </w:p>
          <w:p w14:paraId="5DA47C10" w14:textId="77777777" w:rsidR="006F4FF4" w:rsidRPr="00DA41FD" w:rsidRDefault="006F4FF4">
            <w:pPr>
              <w:rPr>
                <w:sz w:val="20"/>
                <w:szCs w:val="20"/>
              </w:rPr>
            </w:pPr>
          </w:p>
          <w:p w14:paraId="0A385924" w14:textId="77777777" w:rsidR="006F4FF4" w:rsidRPr="00DA41FD" w:rsidRDefault="00750A5D">
            <w:pPr>
              <w:rPr>
                <w:sz w:val="20"/>
                <w:szCs w:val="20"/>
              </w:rPr>
            </w:pPr>
            <w:sdt>
              <w:sdtPr>
                <w:rPr>
                  <w:rStyle w:val="Style2"/>
                  <w:rFonts w:ascii="Times New Roman" w:hAnsi="Times New Roman"/>
                </w:rPr>
                <w:id w:val="945972095"/>
                <w:placeholder>
                  <w:docPart w:val="8C1EA94CAD6047D1AB9826F5843521FC"/>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6F4FF4" w:rsidRPr="00DA41FD">
                  <w:rPr>
                    <w:rStyle w:val="PlaceholderText"/>
                  </w:rPr>
                  <w:t>Yes No N/A</w:t>
                </w:r>
              </w:sdtContent>
            </w:sdt>
          </w:p>
          <w:p w14:paraId="2EC08010" w14:textId="77777777" w:rsidR="006F4FF4" w:rsidRPr="00DA41FD" w:rsidRDefault="006F4FF4">
            <w:pPr>
              <w:rPr>
                <w:sz w:val="20"/>
                <w:szCs w:val="20"/>
              </w:rPr>
            </w:pPr>
          </w:p>
          <w:p w14:paraId="29FDB251" w14:textId="77777777" w:rsidR="006F4FF4" w:rsidRPr="00DA41FD" w:rsidRDefault="006F4FF4">
            <w:pPr>
              <w:rPr>
                <w:sz w:val="20"/>
                <w:szCs w:val="20"/>
              </w:rPr>
            </w:pPr>
          </w:p>
          <w:p w14:paraId="6571ADC4" w14:textId="77777777" w:rsidR="006F4FF4" w:rsidRPr="00DA41FD" w:rsidRDefault="006F4FF4">
            <w:pPr>
              <w:rPr>
                <w:sz w:val="20"/>
                <w:szCs w:val="20"/>
              </w:rPr>
            </w:pPr>
          </w:p>
          <w:p w14:paraId="5524375B" w14:textId="77777777" w:rsidR="006F4FF4" w:rsidRPr="00DA41FD" w:rsidRDefault="006F4FF4">
            <w:pPr>
              <w:rPr>
                <w:sz w:val="20"/>
                <w:szCs w:val="20"/>
              </w:rPr>
            </w:pPr>
          </w:p>
          <w:p w14:paraId="696C8143" w14:textId="77777777" w:rsidR="006F4FF4" w:rsidRPr="00DA41FD" w:rsidRDefault="006F4FF4">
            <w:pPr>
              <w:rPr>
                <w:sz w:val="20"/>
                <w:szCs w:val="20"/>
              </w:rPr>
            </w:pPr>
          </w:p>
          <w:p w14:paraId="02A7D411" w14:textId="6568DDE0" w:rsidR="007D03B8" w:rsidRDefault="007D03B8">
            <w:pPr>
              <w:rPr>
                <w:sz w:val="20"/>
                <w:szCs w:val="20"/>
              </w:rPr>
            </w:pPr>
          </w:p>
          <w:p w14:paraId="0314CCA5" w14:textId="77777777" w:rsidR="00ED6D04" w:rsidRPr="00DA41FD" w:rsidRDefault="00ED6D04">
            <w:pPr>
              <w:rPr>
                <w:sz w:val="20"/>
                <w:szCs w:val="20"/>
              </w:rPr>
            </w:pPr>
          </w:p>
          <w:p w14:paraId="7B7F32CA" w14:textId="77777777" w:rsidR="006F4FF4" w:rsidRPr="00DA41FD" w:rsidRDefault="006F4FF4">
            <w:pPr>
              <w:rPr>
                <w:sz w:val="20"/>
                <w:szCs w:val="20"/>
              </w:rPr>
            </w:pPr>
          </w:p>
          <w:p w14:paraId="1B600DDE" w14:textId="77777777" w:rsidR="006F4FF4" w:rsidRPr="00DA41FD" w:rsidRDefault="00750A5D">
            <w:pPr>
              <w:rPr>
                <w:rStyle w:val="Style2"/>
                <w:rFonts w:ascii="Times New Roman" w:hAnsi="Times New Roman"/>
              </w:rPr>
            </w:pPr>
            <w:sdt>
              <w:sdtPr>
                <w:rPr>
                  <w:rStyle w:val="Style2"/>
                  <w:rFonts w:ascii="Times New Roman" w:hAnsi="Times New Roman"/>
                </w:rPr>
                <w:id w:val="1716228757"/>
                <w:placeholder>
                  <w:docPart w:val="D185EF5FB0BE4CF2B75B219805731B6F"/>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6F4FF4" w:rsidRPr="00DA41FD">
                  <w:rPr>
                    <w:rStyle w:val="PlaceholderText"/>
                  </w:rPr>
                  <w:t>Yes No N/A</w:t>
                </w:r>
              </w:sdtContent>
            </w:sdt>
          </w:p>
          <w:p w14:paraId="69474268" w14:textId="77777777" w:rsidR="009501CF" w:rsidRPr="00DA41FD" w:rsidRDefault="009501CF"/>
          <w:p w14:paraId="3220CD98" w14:textId="77777777" w:rsidR="009501CF" w:rsidRPr="00DA41FD" w:rsidRDefault="009501CF"/>
          <w:p w14:paraId="473440CB" w14:textId="77777777" w:rsidR="009501CF" w:rsidRPr="00DA41FD" w:rsidRDefault="009501CF"/>
          <w:p w14:paraId="21B0198C" w14:textId="77777777" w:rsidR="009501CF" w:rsidRPr="00DA41FD" w:rsidRDefault="009501CF"/>
          <w:p w14:paraId="12C5CD36" w14:textId="24D31428" w:rsidR="009501CF" w:rsidRDefault="009501CF"/>
          <w:p w14:paraId="50B907B0" w14:textId="77777777" w:rsidR="00ED6D04" w:rsidRPr="00DA41FD" w:rsidRDefault="00ED6D04"/>
          <w:p w14:paraId="40C31A41" w14:textId="77777777" w:rsidR="009501CF" w:rsidRPr="00DA41FD" w:rsidRDefault="009501CF"/>
          <w:p w14:paraId="60890089" w14:textId="16CA7A1A" w:rsidR="009501CF" w:rsidRPr="00A42F47" w:rsidRDefault="00750A5D">
            <w:sdt>
              <w:sdtPr>
                <w:rPr>
                  <w:rStyle w:val="Style2"/>
                  <w:rFonts w:ascii="Times New Roman" w:hAnsi="Times New Roman"/>
                </w:rPr>
                <w:id w:val="799352594"/>
                <w:placeholder>
                  <w:docPart w:val="2BD6A32747414F2B8C25E6E191AAD6DA"/>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9501CF" w:rsidRPr="00DA41FD">
                  <w:rPr>
                    <w:rStyle w:val="PlaceholderText"/>
                  </w:rPr>
                  <w:t>Yes No N/A</w:t>
                </w:r>
              </w:sdtContent>
            </w:sdt>
          </w:p>
        </w:tc>
      </w:tr>
      <w:tr w:rsidR="00D97F00" w:rsidRPr="00A42F47" w14:paraId="41245585" w14:textId="77777777" w:rsidTr="00514789">
        <w:trPr>
          <w:trHeight w:val="21"/>
          <w:jc w:val="center"/>
        </w:trPr>
        <w:tc>
          <w:tcPr>
            <w:tcW w:w="10896" w:type="dxa"/>
            <w:gridSpan w:val="3"/>
            <w:tcBorders>
              <w:top w:val="single" w:sz="8" w:space="0" w:color="000000"/>
              <w:left w:val="single" w:sz="8" w:space="0" w:color="000000"/>
              <w:bottom w:val="single" w:sz="8" w:space="0" w:color="000000"/>
              <w:right w:val="single" w:sz="8" w:space="0" w:color="000000"/>
            </w:tcBorders>
            <w:shd w:val="pct12" w:color="auto" w:fill="auto"/>
          </w:tcPr>
          <w:p w14:paraId="0DB057C8" w14:textId="5F1AD8A9" w:rsidR="00D97F00" w:rsidRPr="00A42F47" w:rsidRDefault="00D97F00" w:rsidP="005D305B">
            <w:pPr>
              <w:pStyle w:val="ListParagraph"/>
              <w:spacing w:before="120" w:after="120"/>
              <w:jc w:val="center"/>
              <w:rPr>
                <w:sz w:val="20"/>
                <w:szCs w:val="20"/>
              </w:rPr>
            </w:pPr>
            <w:r w:rsidRPr="00CA3C0E">
              <w:rPr>
                <w:b/>
                <w:sz w:val="28"/>
                <w:szCs w:val="28"/>
              </w:rPr>
              <w:lastRenderedPageBreak/>
              <w:t xml:space="preserve">Attachment </w:t>
            </w:r>
            <w:r>
              <w:rPr>
                <w:b/>
                <w:sz w:val="28"/>
                <w:szCs w:val="28"/>
              </w:rPr>
              <w:t>B</w:t>
            </w:r>
            <w:r w:rsidRPr="00CA3C0E">
              <w:rPr>
                <w:b/>
                <w:sz w:val="28"/>
                <w:szCs w:val="28"/>
              </w:rPr>
              <w:t xml:space="preserve">: </w:t>
            </w:r>
            <w:proofErr w:type="spellStart"/>
            <w:r w:rsidRPr="00D97F00">
              <w:rPr>
                <w:b/>
                <w:sz w:val="28"/>
                <w:szCs w:val="28"/>
              </w:rPr>
              <w:t>Facilitywide</w:t>
            </w:r>
            <w:proofErr w:type="spellEnd"/>
            <w:r w:rsidRPr="00D97F00">
              <w:rPr>
                <w:b/>
                <w:sz w:val="28"/>
                <w:szCs w:val="28"/>
              </w:rPr>
              <w:t xml:space="preserve"> Requirements</w:t>
            </w:r>
          </w:p>
        </w:tc>
      </w:tr>
      <w:tr w:rsidR="00ED6D04" w:rsidRPr="00A42F47" w14:paraId="644856DB" w14:textId="77777777" w:rsidTr="00514789">
        <w:trPr>
          <w:trHeight w:val="21"/>
          <w:jc w:val="center"/>
        </w:trPr>
        <w:tc>
          <w:tcPr>
            <w:tcW w:w="588" w:type="dxa"/>
            <w:tcBorders>
              <w:top w:val="single" w:sz="8" w:space="0" w:color="000000"/>
              <w:left w:val="single" w:sz="7" w:space="0" w:color="000000"/>
              <w:bottom w:val="single" w:sz="7" w:space="0" w:color="000000"/>
              <w:right w:val="single" w:sz="8" w:space="0" w:color="000000"/>
            </w:tcBorders>
          </w:tcPr>
          <w:p w14:paraId="46AC40DA" w14:textId="77777777" w:rsidR="00ED6D04" w:rsidRPr="00FB3353" w:rsidRDefault="00ED6D04" w:rsidP="00C33088">
            <w:pPr>
              <w:pStyle w:val="ListParagraph"/>
              <w:numPr>
                <w:ilvl w:val="0"/>
                <w:numId w:val="2"/>
              </w:numPr>
              <w:tabs>
                <w:tab w:val="left" w:pos="3675"/>
              </w:tabs>
              <w:jc w:val="center"/>
              <w:rPr>
                <w:sz w:val="20"/>
                <w:szCs w:val="20"/>
              </w:rPr>
            </w:pPr>
          </w:p>
        </w:tc>
        <w:tc>
          <w:tcPr>
            <w:tcW w:w="5850" w:type="dxa"/>
            <w:tcBorders>
              <w:top w:val="single" w:sz="8" w:space="0" w:color="000000"/>
              <w:left w:val="single" w:sz="8" w:space="0" w:color="000000"/>
              <w:bottom w:val="single" w:sz="8" w:space="0" w:color="000000"/>
              <w:right w:val="single" w:sz="8" w:space="0" w:color="000000"/>
            </w:tcBorders>
          </w:tcPr>
          <w:p w14:paraId="7366D1FF" w14:textId="3EDD31CA" w:rsidR="00ED6D04" w:rsidRPr="00ED6D04" w:rsidRDefault="00ED6D04" w:rsidP="00ED6D04">
            <w:pPr>
              <w:rPr>
                <w:b/>
                <w:sz w:val="20"/>
                <w:szCs w:val="20"/>
              </w:rPr>
            </w:pPr>
            <w:r w:rsidRPr="00ED6D04">
              <w:rPr>
                <w:b/>
                <w:sz w:val="20"/>
                <w:szCs w:val="20"/>
              </w:rPr>
              <w:t xml:space="preserve">Conditions </w:t>
            </w:r>
            <w:r>
              <w:rPr>
                <w:b/>
                <w:sz w:val="20"/>
                <w:szCs w:val="20"/>
              </w:rPr>
              <w:t>f</w:t>
            </w:r>
            <w:r w:rsidRPr="00ED6D04">
              <w:rPr>
                <w:b/>
                <w:sz w:val="20"/>
                <w:szCs w:val="20"/>
              </w:rPr>
              <w:t>or Coverage</w:t>
            </w:r>
          </w:p>
          <w:p w14:paraId="4A931A8C" w14:textId="6E909850" w:rsidR="00ED6D04" w:rsidRPr="00ED6D04" w:rsidRDefault="00ED6D04" w:rsidP="00ED6D04">
            <w:pPr>
              <w:rPr>
                <w:b/>
                <w:sz w:val="20"/>
                <w:szCs w:val="20"/>
              </w:rPr>
            </w:pPr>
            <w:r w:rsidRPr="00ED6D04">
              <w:rPr>
                <w:b/>
                <w:sz w:val="20"/>
                <w:szCs w:val="20"/>
              </w:rPr>
              <w:t>Attachment B: Condition I</w:t>
            </w:r>
            <w:r>
              <w:rPr>
                <w:b/>
                <w:sz w:val="20"/>
                <w:szCs w:val="20"/>
              </w:rPr>
              <w:t>I</w:t>
            </w:r>
            <w:r w:rsidRPr="00ED6D04">
              <w:rPr>
                <w:b/>
                <w:sz w:val="20"/>
                <w:szCs w:val="20"/>
              </w:rPr>
              <w:t>.</w:t>
            </w:r>
            <w:r>
              <w:rPr>
                <w:b/>
                <w:sz w:val="20"/>
                <w:szCs w:val="20"/>
              </w:rPr>
              <w:t>B</w:t>
            </w:r>
          </w:p>
          <w:p w14:paraId="086E50E4" w14:textId="77777777" w:rsidR="00ED6D04" w:rsidRPr="00ED6D04" w:rsidRDefault="00ED6D04" w:rsidP="00ED6D04">
            <w:pPr>
              <w:rPr>
                <w:sz w:val="20"/>
                <w:szCs w:val="20"/>
              </w:rPr>
            </w:pPr>
            <w:r w:rsidRPr="00ED6D04">
              <w:rPr>
                <w:sz w:val="20"/>
                <w:szCs w:val="20"/>
              </w:rPr>
              <w:t>(Rule Requirement)</w:t>
            </w:r>
          </w:p>
          <w:p w14:paraId="0B22011D" w14:textId="77777777" w:rsidR="00ED6D04" w:rsidRPr="00ED6D04" w:rsidRDefault="00ED6D04" w:rsidP="00ED6D04">
            <w:pPr>
              <w:rPr>
                <w:b/>
                <w:sz w:val="20"/>
                <w:szCs w:val="20"/>
              </w:rPr>
            </w:pPr>
          </w:p>
          <w:p w14:paraId="5940B812" w14:textId="3D42498E" w:rsidR="00ED6D04" w:rsidRPr="00A16608" w:rsidRDefault="00ED6D04" w:rsidP="00ED6D04">
            <w:pPr>
              <w:rPr>
                <w:b/>
                <w:color w:val="0033CC"/>
                <w:sz w:val="20"/>
                <w:szCs w:val="20"/>
              </w:rPr>
            </w:pPr>
            <w:r>
              <w:rPr>
                <w:sz w:val="20"/>
                <w:szCs w:val="20"/>
              </w:rPr>
              <w:t>Did t</w:t>
            </w:r>
            <w:r w:rsidRPr="00ED6D04">
              <w:rPr>
                <w:sz w:val="20"/>
                <w:szCs w:val="20"/>
              </w:rPr>
              <w:t>he Permittee not operate the equipment covered under this permit with any other concrete batch plant, or crushing &amp; screening plant not covered by this permit if they meet the definition of a stationary source under A.A.C. R18-2-101.140</w:t>
            </w:r>
            <w:r>
              <w:rPr>
                <w:sz w:val="20"/>
                <w:szCs w:val="20"/>
              </w:rPr>
              <w:t>?</w:t>
            </w:r>
          </w:p>
        </w:tc>
        <w:tc>
          <w:tcPr>
            <w:tcW w:w="4458" w:type="dxa"/>
            <w:tcBorders>
              <w:top w:val="single" w:sz="8" w:space="0" w:color="000000"/>
              <w:left w:val="single" w:sz="8" w:space="0" w:color="000000"/>
              <w:bottom w:val="single" w:sz="8" w:space="0" w:color="000000"/>
              <w:right w:val="single" w:sz="8" w:space="0" w:color="000000"/>
            </w:tcBorders>
          </w:tcPr>
          <w:p w14:paraId="1A5C906A" w14:textId="77777777" w:rsidR="00ED6D04" w:rsidRDefault="00ED6D04">
            <w:pPr>
              <w:rPr>
                <w:rStyle w:val="Style2"/>
                <w:rFonts w:ascii="Times New Roman" w:hAnsi="Times New Roman"/>
              </w:rPr>
            </w:pPr>
          </w:p>
          <w:p w14:paraId="2E1F8A28" w14:textId="77777777" w:rsidR="00ED6D04" w:rsidRDefault="00ED6D04">
            <w:pPr>
              <w:rPr>
                <w:rStyle w:val="Style2"/>
                <w:rFonts w:ascii="Times New Roman" w:hAnsi="Times New Roman"/>
              </w:rPr>
            </w:pPr>
          </w:p>
          <w:p w14:paraId="30D17565" w14:textId="77777777" w:rsidR="00ED6D04" w:rsidRDefault="00ED6D04">
            <w:pPr>
              <w:rPr>
                <w:rStyle w:val="Style2"/>
                <w:rFonts w:ascii="Times New Roman" w:hAnsi="Times New Roman"/>
              </w:rPr>
            </w:pPr>
          </w:p>
          <w:p w14:paraId="5C44F633" w14:textId="77777777" w:rsidR="00ED6D04" w:rsidRDefault="00ED6D04">
            <w:pPr>
              <w:rPr>
                <w:rStyle w:val="Style2"/>
                <w:rFonts w:ascii="Times New Roman" w:hAnsi="Times New Roman"/>
              </w:rPr>
            </w:pPr>
          </w:p>
          <w:p w14:paraId="22E27251" w14:textId="6E916E64" w:rsidR="00ED6D04" w:rsidRPr="00A16608" w:rsidRDefault="00750A5D">
            <w:pPr>
              <w:rPr>
                <w:color w:val="0033CC"/>
                <w:sz w:val="20"/>
                <w:szCs w:val="20"/>
              </w:rPr>
            </w:pPr>
            <w:sdt>
              <w:sdtPr>
                <w:rPr>
                  <w:rStyle w:val="Style2"/>
                  <w:rFonts w:ascii="Times New Roman" w:hAnsi="Times New Roman"/>
                </w:rPr>
                <w:id w:val="194664973"/>
                <w:placeholder>
                  <w:docPart w:val="9E0E95A6BE10417D81EA74469A73F863"/>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ED6D04" w:rsidRPr="00DA41FD">
                  <w:rPr>
                    <w:rStyle w:val="PlaceholderText"/>
                  </w:rPr>
                  <w:t>Yes No N/A</w:t>
                </w:r>
              </w:sdtContent>
            </w:sdt>
          </w:p>
        </w:tc>
      </w:tr>
      <w:tr w:rsidR="00A16608" w:rsidRPr="00A42F47" w14:paraId="550E9E92" w14:textId="77777777" w:rsidTr="00BC2318">
        <w:trPr>
          <w:trHeight w:val="21"/>
          <w:jc w:val="center"/>
        </w:trPr>
        <w:tc>
          <w:tcPr>
            <w:tcW w:w="588" w:type="dxa"/>
            <w:tcBorders>
              <w:top w:val="single" w:sz="8" w:space="0" w:color="000000"/>
              <w:left w:val="single" w:sz="7" w:space="0" w:color="000000"/>
              <w:bottom w:val="single" w:sz="7" w:space="0" w:color="000000"/>
              <w:right w:val="single" w:sz="8" w:space="0" w:color="000000"/>
            </w:tcBorders>
          </w:tcPr>
          <w:p w14:paraId="5D019AE9" w14:textId="77777777" w:rsidR="00A16608" w:rsidRPr="00FB3353" w:rsidRDefault="00A16608" w:rsidP="00C33088">
            <w:pPr>
              <w:pStyle w:val="ListParagraph"/>
              <w:numPr>
                <w:ilvl w:val="0"/>
                <w:numId w:val="2"/>
              </w:numPr>
              <w:tabs>
                <w:tab w:val="left" w:pos="3675"/>
              </w:tabs>
              <w:jc w:val="center"/>
              <w:rPr>
                <w:sz w:val="20"/>
                <w:szCs w:val="20"/>
              </w:rPr>
            </w:pPr>
          </w:p>
        </w:tc>
        <w:tc>
          <w:tcPr>
            <w:tcW w:w="5850" w:type="dxa"/>
            <w:tcBorders>
              <w:top w:val="single" w:sz="8" w:space="0" w:color="000000"/>
              <w:left w:val="single" w:sz="8" w:space="0" w:color="000000"/>
              <w:bottom w:val="single" w:sz="8" w:space="0" w:color="000000"/>
              <w:right w:val="single" w:sz="8" w:space="0" w:color="000000"/>
            </w:tcBorders>
          </w:tcPr>
          <w:p w14:paraId="66B01E42" w14:textId="77777777" w:rsidR="00ED6D04" w:rsidRPr="00ED6D04" w:rsidRDefault="00ED6D04" w:rsidP="00ED6D04">
            <w:pPr>
              <w:rPr>
                <w:b/>
                <w:sz w:val="20"/>
                <w:szCs w:val="20"/>
              </w:rPr>
            </w:pPr>
            <w:r w:rsidRPr="00ED6D04">
              <w:rPr>
                <w:b/>
                <w:sz w:val="20"/>
                <w:szCs w:val="20"/>
              </w:rPr>
              <w:t xml:space="preserve">Conditions </w:t>
            </w:r>
            <w:r>
              <w:rPr>
                <w:b/>
                <w:sz w:val="20"/>
                <w:szCs w:val="20"/>
              </w:rPr>
              <w:t>f</w:t>
            </w:r>
            <w:r w:rsidRPr="00ED6D04">
              <w:rPr>
                <w:b/>
                <w:sz w:val="20"/>
                <w:szCs w:val="20"/>
              </w:rPr>
              <w:t>or Coverage</w:t>
            </w:r>
          </w:p>
          <w:p w14:paraId="0D85BD72" w14:textId="280D7B7F" w:rsidR="00ED6D04" w:rsidRPr="00ED6D04" w:rsidRDefault="00ED6D04" w:rsidP="00ED6D04">
            <w:pPr>
              <w:rPr>
                <w:b/>
                <w:sz w:val="20"/>
                <w:szCs w:val="20"/>
              </w:rPr>
            </w:pPr>
            <w:r w:rsidRPr="00ED6D04">
              <w:rPr>
                <w:b/>
                <w:sz w:val="20"/>
                <w:szCs w:val="20"/>
              </w:rPr>
              <w:t>Attachment B: Condition I</w:t>
            </w:r>
            <w:r>
              <w:rPr>
                <w:b/>
                <w:sz w:val="20"/>
                <w:szCs w:val="20"/>
              </w:rPr>
              <w:t>I</w:t>
            </w:r>
            <w:r w:rsidRPr="00ED6D04">
              <w:rPr>
                <w:b/>
                <w:sz w:val="20"/>
                <w:szCs w:val="20"/>
              </w:rPr>
              <w:t>.</w:t>
            </w:r>
            <w:r>
              <w:rPr>
                <w:b/>
                <w:sz w:val="20"/>
                <w:szCs w:val="20"/>
              </w:rPr>
              <w:t>C</w:t>
            </w:r>
          </w:p>
          <w:p w14:paraId="5EC16E5E" w14:textId="77777777" w:rsidR="00ED6D04" w:rsidRPr="00ED6D04" w:rsidRDefault="00ED6D04" w:rsidP="00ED6D04">
            <w:pPr>
              <w:rPr>
                <w:sz w:val="20"/>
                <w:szCs w:val="20"/>
              </w:rPr>
            </w:pPr>
            <w:r w:rsidRPr="00ED6D04">
              <w:rPr>
                <w:sz w:val="20"/>
                <w:szCs w:val="20"/>
              </w:rPr>
              <w:t>(Rule Requirement)</w:t>
            </w:r>
          </w:p>
          <w:p w14:paraId="3DB3EF94" w14:textId="77777777" w:rsidR="00ED6D04" w:rsidRPr="00ED6D04" w:rsidRDefault="00ED6D04" w:rsidP="00ED6D04">
            <w:pPr>
              <w:rPr>
                <w:b/>
                <w:sz w:val="20"/>
                <w:szCs w:val="20"/>
              </w:rPr>
            </w:pPr>
          </w:p>
          <w:p w14:paraId="3F873335" w14:textId="72F81925" w:rsidR="00A16608" w:rsidRPr="00ED6D04" w:rsidRDefault="00ED6D04" w:rsidP="00ED6D04">
            <w:pPr>
              <w:rPr>
                <w:b/>
                <w:sz w:val="20"/>
                <w:szCs w:val="20"/>
              </w:rPr>
            </w:pPr>
            <w:r>
              <w:rPr>
                <w:sz w:val="20"/>
                <w:szCs w:val="20"/>
              </w:rPr>
              <w:t>Did t</w:t>
            </w:r>
            <w:r w:rsidRPr="00ED6D04">
              <w:rPr>
                <w:sz w:val="20"/>
                <w:szCs w:val="20"/>
              </w:rPr>
              <w:t xml:space="preserve">he Permittee conduct permitting services and transactions, including move notices, electronically when offered through the </w:t>
            </w:r>
            <w:proofErr w:type="spellStart"/>
            <w:r w:rsidRPr="00ED6D04">
              <w:rPr>
                <w:sz w:val="20"/>
                <w:szCs w:val="20"/>
              </w:rPr>
              <w:t>myDEQ</w:t>
            </w:r>
            <w:proofErr w:type="spellEnd"/>
            <w:r w:rsidRPr="00ED6D04">
              <w:rPr>
                <w:sz w:val="20"/>
                <w:szCs w:val="20"/>
              </w:rPr>
              <w:t xml:space="preserve"> online portal</w:t>
            </w:r>
            <w:r>
              <w:rPr>
                <w:sz w:val="20"/>
                <w:szCs w:val="20"/>
              </w:rPr>
              <w:t>?</w:t>
            </w:r>
          </w:p>
        </w:tc>
        <w:tc>
          <w:tcPr>
            <w:tcW w:w="4458" w:type="dxa"/>
            <w:tcBorders>
              <w:top w:val="single" w:sz="8" w:space="0" w:color="000000"/>
              <w:left w:val="single" w:sz="8" w:space="0" w:color="000000"/>
              <w:bottom w:val="single" w:sz="8" w:space="0" w:color="000000"/>
              <w:right w:val="single" w:sz="8" w:space="0" w:color="000000"/>
            </w:tcBorders>
          </w:tcPr>
          <w:p w14:paraId="40C441C2" w14:textId="77777777" w:rsidR="00A16608" w:rsidRPr="00ED6D04" w:rsidRDefault="00A16608">
            <w:pPr>
              <w:rPr>
                <w:sz w:val="20"/>
                <w:szCs w:val="20"/>
              </w:rPr>
            </w:pPr>
          </w:p>
          <w:p w14:paraId="441B9095" w14:textId="77777777" w:rsidR="00A16608" w:rsidRPr="00ED6D04" w:rsidRDefault="00A16608">
            <w:pPr>
              <w:rPr>
                <w:sz w:val="20"/>
                <w:szCs w:val="20"/>
              </w:rPr>
            </w:pPr>
          </w:p>
          <w:p w14:paraId="70868D8D" w14:textId="77777777" w:rsidR="00A16608" w:rsidRPr="00ED6D04" w:rsidRDefault="00A16608">
            <w:pPr>
              <w:rPr>
                <w:sz w:val="20"/>
                <w:szCs w:val="20"/>
              </w:rPr>
            </w:pPr>
          </w:p>
          <w:p w14:paraId="74F149DD" w14:textId="77777777" w:rsidR="00A16608" w:rsidRPr="00ED6D04" w:rsidRDefault="00A16608">
            <w:pPr>
              <w:rPr>
                <w:sz w:val="20"/>
                <w:szCs w:val="20"/>
              </w:rPr>
            </w:pPr>
          </w:p>
          <w:p w14:paraId="3CA65B70" w14:textId="2419BB72" w:rsidR="00A16608" w:rsidRPr="00ED6D04" w:rsidRDefault="00750A5D">
            <w:pPr>
              <w:rPr>
                <w:sz w:val="20"/>
                <w:szCs w:val="20"/>
              </w:rPr>
            </w:pPr>
            <w:sdt>
              <w:sdtPr>
                <w:rPr>
                  <w:rStyle w:val="Style2"/>
                  <w:rFonts w:ascii="Times New Roman" w:hAnsi="Times New Roman"/>
                </w:rPr>
                <w:id w:val="1534763594"/>
                <w:placeholder>
                  <w:docPart w:val="77890BD2D7564306916508F65EB7A010"/>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ED6D04" w:rsidRPr="00DA41FD">
                  <w:rPr>
                    <w:rStyle w:val="PlaceholderText"/>
                  </w:rPr>
                  <w:t>Yes No N/A</w:t>
                </w:r>
              </w:sdtContent>
            </w:sdt>
          </w:p>
        </w:tc>
      </w:tr>
      <w:tr w:rsidR="00AF5565" w:rsidRPr="00A42F47" w14:paraId="2C6096FB" w14:textId="77777777" w:rsidTr="00BC2318">
        <w:trPr>
          <w:trHeight w:val="21"/>
          <w:jc w:val="center"/>
        </w:trPr>
        <w:tc>
          <w:tcPr>
            <w:tcW w:w="588" w:type="dxa"/>
            <w:tcBorders>
              <w:top w:val="single" w:sz="8" w:space="0" w:color="000000"/>
              <w:left w:val="single" w:sz="7" w:space="0" w:color="000000"/>
              <w:bottom w:val="single" w:sz="7" w:space="0" w:color="000000"/>
              <w:right w:val="single" w:sz="8" w:space="0" w:color="000000"/>
            </w:tcBorders>
          </w:tcPr>
          <w:p w14:paraId="7AB61668" w14:textId="77777777" w:rsidR="00AF5565" w:rsidRPr="00FB3353" w:rsidRDefault="00AF5565" w:rsidP="00C33088">
            <w:pPr>
              <w:pStyle w:val="ListParagraph"/>
              <w:numPr>
                <w:ilvl w:val="0"/>
                <w:numId w:val="2"/>
              </w:numPr>
              <w:tabs>
                <w:tab w:val="left" w:pos="3675"/>
              </w:tabs>
              <w:jc w:val="center"/>
              <w:rPr>
                <w:sz w:val="20"/>
                <w:szCs w:val="20"/>
              </w:rPr>
            </w:pPr>
          </w:p>
        </w:tc>
        <w:tc>
          <w:tcPr>
            <w:tcW w:w="5850" w:type="dxa"/>
            <w:tcBorders>
              <w:top w:val="single" w:sz="8" w:space="0" w:color="000000"/>
              <w:left w:val="single" w:sz="8" w:space="0" w:color="000000"/>
              <w:bottom w:val="single" w:sz="8" w:space="0" w:color="000000"/>
              <w:right w:val="single" w:sz="8" w:space="0" w:color="000000"/>
            </w:tcBorders>
          </w:tcPr>
          <w:p w14:paraId="6B8C9062" w14:textId="77777777" w:rsidR="00AF5565" w:rsidRPr="00ED6D04" w:rsidRDefault="00AF5565" w:rsidP="00AF5565">
            <w:pPr>
              <w:rPr>
                <w:b/>
                <w:sz w:val="20"/>
                <w:szCs w:val="20"/>
              </w:rPr>
            </w:pPr>
            <w:r w:rsidRPr="00AF5565">
              <w:rPr>
                <w:b/>
                <w:sz w:val="20"/>
                <w:szCs w:val="20"/>
              </w:rPr>
              <w:t>Operational Limitations</w:t>
            </w:r>
          </w:p>
          <w:p w14:paraId="6ABFD2FE" w14:textId="019F2D36" w:rsidR="00AF5565" w:rsidRDefault="00AF5565" w:rsidP="00AF5565">
            <w:pPr>
              <w:rPr>
                <w:b/>
                <w:sz w:val="20"/>
                <w:szCs w:val="20"/>
              </w:rPr>
            </w:pPr>
            <w:r w:rsidRPr="00AF5565">
              <w:rPr>
                <w:b/>
                <w:sz w:val="20"/>
                <w:szCs w:val="20"/>
              </w:rPr>
              <w:t>Facility Wide Requirements</w:t>
            </w:r>
          </w:p>
          <w:p w14:paraId="5C0E3FBA" w14:textId="36651DC2" w:rsidR="00AF5565" w:rsidRPr="00ED6D04" w:rsidRDefault="00AF5565" w:rsidP="00AF5565">
            <w:pPr>
              <w:rPr>
                <w:b/>
                <w:sz w:val="20"/>
                <w:szCs w:val="20"/>
              </w:rPr>
            </w:pPr>
            <w:r w:rsidRPr="00ED6D04">
              <w:rPr>
                <w:b/>
                <w:sz w:val="20"/>
                <w:szCs w:val="20"/>
              </w:rPr>
              <w:t>Attachment B: Condition I</w:t>
            </w:r>
            <w:r>
              <w:rPr>
                <w:b/>
                <w:sz w:val="20"/>
                <w:szCs w:val="20"/>
              </w:rPr>
              <w:t>II</w:t>
            </w:r>
            <w:r w:rsidRPr="00ED6D04">
              <w:rPr>
                <w:b/>
                <w:sz w:val="20"/>
                <w:szCs w:val="20"/>
              </w:rPr>
              <w:t>.</w:t>
            </w:r>
            <w:r>
              <w:rPr>
                <w:b/>
                <w:sz w:val="20"/>
                <w:szCs w:val="20"/>
              </w:rPr>
              <w:t>A</w:t>
            </w:r>
          </w:p>
          <w:p w14:paraId="50B9FDB2" w14:textId="77777777" w:rsidR="00AF5565" w:rsidRPr="00ED6D04" w:rsidRDefault="00AF5565" w:rsidP="00AF5565">
            <w:pPr>
              <w:rPr>
                <w:b/>
                <w:sz w:val="20"/>
                <w:szCs w:val="20"/>
              </w:rPr>
            </w:pPr>
          </w:p>
          <w:p w14:paraId="34EF8B40" w14:textId="77777777" w:rsidR="007528EC" w:rsidRDefault="00AF5565" w:rsidP="00AF5565">
            <w:pPr>
              <w:rPr>
                <w:sz w:val="20"/>
                <w:szCs w:val="20"/>
              </w:rPr>
            </w:pPr>
            <w:r>
              <w:rPr>
                <w:sz w:val="20"/>
                <w:szCs w:val="20"/>
              </w:rPr>
              <w:t>Did t</w:t>
            </w:r>
            <w:r w:rsidRPr="00AF5565">
              <w:rPr>
                <w:sz w:val="20"/>
                <w:szCs w:val="20"/>
              </w:rPr>
              <w:t>he Permittee not operate the equipment identified in the ATO for more than the number of annual hours limit specified in the ATO</w:t>
            </w:r>
            <w:r w:rsidR="007528EC">
              <w:rPr>
                <w:sz w:val="20"/>
                <w:szCs w:val="20"/>
              </w:rPr>
              <w:t>?</w:t>
            </w:r>
          </w:p>
          <w:p w14:paraId="7465652B" w14:textId="6DFB624F" w:rsidR="007528EC" w:rsidRDefault="007528EC" w:rsidP="00AF5565">
            <w:pPr>
              <w:rPr>
                <w:sz w:val="20"/>
                <w:szCs w:val="20"/>
              </w:rPr>
            </w:pPr>
            <w:r>
              <w:rPr>
                <w:sz w:val="20"/>
                <w:szCs w:val="20"/>
              </w:rPr>
              <w:t xml:space="preserve">(Material </w:t>
            </w:r>
            <w:r w:rsidRPr="00A42F47">
              <w:rPr>
                <w:rFonts w:eastAsiaTheme="minorHAnsi"/>
                <w:sz w:val="20"/>
                <w:szCs w:val="20"/>
              </w:rPr>
              <w:t xml:space="preserve">Permit </w:t>
            </w:r>
            <w:r>
              <w:rPr>
                <w:sz w:val="20"/>
                <w:szCs w:val="20"/>
              </w:rPr>
              <w:t>Condition)</w:t>
            </w:r>
          </w:p>
          <w:p w14:paraId="6B9AA824" w14:textId="5FF76848" w:rsidR="007528EC" w:rsidRDefault="007528EC" w:rsidP="00AF5565">
            <w:pPr>
              <w:rPr>
                <w:sz w:val="20"/>
                <w:szCs w:val="20"/>
              </w:rPr>
            </w:pPr>
          </w:p>
          <w:p w14:paraId="31688E77" w14:textId="73236022" w:rsidR="007528EC" w:rsidRDefault="007528EC" w:rsidP="00AF5565">
            <w:pPr>
              <w:rPr>
                <w:sz w:val="20"/>
                <w:szCs w:val="20"/>
              </w:rPr>
            </w:pPr>
            <w:r>
              <w:rPr>
                <w:sz w:val="20"/>
                <w:szCs w:val="20"/>
              </w:rPr>
              <w:t>Did t</w:t>
            </w:r>
            <w:r w:rsidRPr="007528EC">
              <w:rPr>
                <w:sz w:val="20"/>
                <w:szCs w:val="20"/>
              </w:rPr>
              <w:t>he Permittee</w:t>
            </w:r>
            <w:r>
              <w:rPr>
                <w:sz w:val="20"/>
                <w:szCs w:val="20"/>
              </w:rPr>
              <w:t xml:space="preserve"> </w:t>
            </w:r>
            <w:r w:rsidRPr="007528EC">
              <w:rPr>
                <w:sz w:val="20"/>
                <w:szCs w:val="20"/>
              </w:rPr>
              <w:t>operate and maintain all equipment in accordance with manufacturer’s specifications</w:t>
            </w:r>
            <w:r>
              <w:rPr>
                <w:sz w:val="20"/>
                <w:szCs w:val="20"/>
              </w:rPr>
              <w:t>?</w:t>
            </w:r>
          </w:p>
          <w:p w14:paraId="77FEA5CD" w14:textId="2F2BFD33" w:rsidR="007528EC" w:rsidRDefault="007528EC" w:rsidP="007528EC">
            <w:pPr>
              <w:rPr>
                <w:sz w:val="20"/>
                <w:szCs w:val="20"/>
              </w:rPr>
            </w:pPr>
            <w:r w:rsidRPr="00ED6D04">
              <w:rPr>
                <w:sz w:val="20"/>
                <w:szCs w:val="20"/>
              </w:rPr>
              <w:t>(Rule Requirement)</w:t>
            </w:r>
          </w:p>
          <w:p w14:paraId="459D6951" w14:textId="42DE0F75" w:rsidR="007528EC" w:rsidRDefault="007528EC" w:rsidP="007528EC">
            <w:pPr>
              <w:rPr>
                <w:sz w:val="20"/>
                <w:szCs w:val="20"/>
              </w:rPr>
            </w:pPr>
          </w:p>
          <w:p w14:paraId="78200470" w14:textId="63FCDC7E" w:rsidR="007528EC" w:rsidRDefault="007528EC" w:rsidP="007528EC">
            <w:pPr>
              <w:rPr>
                <w:sz w:val="20"/>
                <w:szCs w:val="20"/>
              </w:rPr>
            </w:pPr>
            <w:r>
              <w:rPr>
                <w:sz w:val="20"/>
                <w:szCs w:val="20"/>
              </w:rPr>
              <w:t>Did t</w:t>
            </w:r>
            <w:r w:rsidRPr="007528EC">
              <w:rPr>
                <w:sz w:val="20"/>
                <w:szCs w:val="20"/>
              </w:rPr>
              <w:t>he Permittee not operate a co-located concrete batch plant with a truck mix product loading operation without operating a baghouse to control emissions at the product loading point</w:t>
            </w:r>
            <w:r>
              <w:rPr>
                <w:sz w:val="20"/>
                <w:szCs w:val="20"/>
              </w:rPr>
              <w:t>?</w:t>
            </w:r>
          </w:p>
          <w:p w14:paraId="368695C8" w14:textId="02E89B1A" w:rsidR="007528EC" w:rsidRPr="00A42F47" w:rsidRDefault="007528EC" w:rsidP="007528EC">
            <w:pPr>
              <w:rPr>
                <w:sz w:val="20"/>
                <w:szCs w:val="20"/>
              </w:rPr>
            </w:pPr>
            <w:r>
              <w:rPr>
                <w:sz w:val="20"/>
                <w:szCs w:val="20"/>
              </w:rPr>
              <w:t xml:space="preserve">(Material </w:t>
            </w:r>
            <w:r w:rsidRPr="00A42F47">
              <w:rPr>
                <w:rFonts w:eastAsiaTheme="minorHAnsi"/>
                <w:sz w:val="20"/>
                <w:szCs w:val="20"/>
              </w:rPr>
              <w:t xml:space="preserve">Permit </w:t>
            </w:r>
            <w:r>
              <w:rPr>
                <w:sz w:val="20"/>
                <w:szCs w:val="20"/>
              </w:rPr>
              <w:t>Condition)</w:t>
            </w:r>
          </w:p>
        </w:tc>
        <w:tc>
          <w:tcPr>
            <w:tcW w:w="4458" w:type="dxa"/>
            <w:tcBorders>
              <w:top w:val="single" w:sz="8" w:space="0" w:color="000000"/>
              <w:left w:val="single" w:sz="8" w:space="0" w:color="000000"/>
              <w:bottom w:val="single" w:sz="8" w:space="0" w:color="000000"/>
              <w:right w:val="single" w:sz="8" w:space="0" w:color="000000"/>
            </w:tcBorders>
          </w:tcPr>
          <w:p w14:paraId="56DFD426" w14:textId="77777777" w:rsidR="007528EC" w:rsidRDefault="007528EC" w:rsidP="00AF5565">
            <w:pPr>
              <w:rPr>
                <w:rStyle w:val="Style2"/>
                <w:rFonts w:ascii="Times New Roman" w:hAnsi="Times New Roman"/>
              </w:rPr>
            </w:pPr>
          </w:p>
          <w:p w14:paraId="5485EA70" w14:textId="77777777" w:rsidR="007528EC" w:rsidRDefault="007528EC" w:rsidP="00AF5565">
            <w:pPr>
              <w:rPr>
                <w:rStyle w:val="Style2"/>
                <w:rFonts w:ascii="Times New Roman" w:hAnsi="Times New Roman"/>
              </w:rPr>
            </w:pPr>
          </w:p>
          <w:p w14:paraId="2D2AD175" w14:textId="77777777" w:rsidR="007528EC" w:rsidRDefault="007528EC" w:rsidP="00AF5565">
            <w:pPr>
              <w:rPr>
                <w:rStyle w:val="Style2"/>
                <w:rFonts w:ascii="Times New Roman" w:hAnsi="Times New Roman"/>
              </w:rPr>
            </w:pPr>
          </w:p>
          <w:p w14:paraId="75A6E229" w14:textId="77777777" w:rsidR="007528EC" w:rsidRDefault="007528EC" w:rsidP="00AF5565">
            <w:pPr>
              <w:rPr>
                <w:rStyle w:val="Style2"/>
                <w:rFonts w:ascii="Times New Roman" w:hAnsi="Times New Roman"/>
              </w:rPr>
            </w:pPr>
          </w:p>
          <w:p w14:paraId="7A3F4104" w14:textId="77777777" w:rsidR="007528EC" w:rsidRDefault="00750A5D" w:rsidP="00AF5565">
            <w:pPr>
              <w:rPr>
                <w:rStyle w:val="Style2"/>
                <w:rFonts w:ascii="Times New Roman" w:hAnsi="Times New Roman"/>
              </w:rPr>
            </w:pPr>
            <w:sdt>
              <w:sdtPr>
                <w:rPr>
                  <w:rStyle w:val="Style2"/>
                  <w:rFonts w:ascii="Times New Roman" w:hAnsi="Times New Roman"/>
                </w:rPr>
                <w:id w:val="-1463957340"/>
                <w:placeholder>
                  <w:docPart w:val="0827CB5684764C838FDC622CD927A4E1"/>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AF5565" w:rsidRPr="00A42F47">
                  <w:rPr>
                    <w:rStyle w:val="PlaceholderText"/>
                  </w:rPr>
                  <w:t>Yes No N/A</w:t>
                </w:r>
              </w:sdtContent>
            </w:sdt>
          </w:p>
          <w:p w14:paraId="222E744D" w14:textId="77777777" w:rsidR="007528EC" w:rsidRDefault="007528EC" w:rsidP="00AF5565">
            <w:pPr>
              <w:rPr>
                <w:sz w:val="20"/>
                <w:szCs w:val="20"/>
              </w:rPr>
            </w:pPr>
          </w:p>
          <w:p w14:paraId="3A1FEA10" w14:textId="77777777" w:rsidR="007528EC" w:rsidRDefault="007528EC" w:rsidP="00AF5565">
            <w:pPr>
              <w:rPr>
                <w:sz w:val="20"/>
                <w:szCs w:val="20"/>
              </w:rPr>
            </w:pPr>
          </w:p>
          <w:p w14:paraId="341A2BA9" w14:textId="77777777" w:rsidR="007528EC" w:rsidRDefault="00750A5D" w:rsidP="00AF5565">
            <w:pPr>
              <w:rPr>
                <w:rStyle w:val="Style2"/>
                <w:rFonts w:ascii="Times New Roman" w:hAnsi="Times New Roman"/>
              </w:rPr>
            </w:pPr>
            <w:sdt>
              <w:sdtPr>
                <w:rPr>
                  <w:rStyle w:val="Style2"/>
                  <w:rFonts w:ascii="Times New Roman" w:hAnsi="Times New Roman"/>
                </w:rPr>
                <w:id w:val="-1742481218"/>
                <w:placeholder>
                  <w:docPart w:val="759747D2EFE24FD6813B92D452C1EB44"/>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7528EC" w:rsidRPr="00A42F47">
                  <w:rPr>
                    <w:rStyle w:val="PlaceholderText"/>
                  </w:rPr>
                  <w:t>Yes No N/A</w:t>
                </w:r>
              </w:sdtContent>
            </w:sdt>
          </w:p>
          <w:p w14:paraId="6F82E745" w14:textId="77777777" w:rsidR="007528EC" w:rsidRDefault="007528EC" w:rsidP="00AF5565">
            <w:pPr>
              <w:rPr>
                <w:sz w:val="20"/>
                <w:szCs w:val="20"/>
              </w:rPr>
            </w:pPr>
          </w:p>
          <w:p w14:paraId="754C9D1F" w14:textId="77777777" w:rsidR="007528EC" w:rsidRDefault="007528EC" w:rsidP="00AF5565">
            <w:pPr>
              <w:rPr>
                <w:sz w:val="20"/>
                <w:szCs w:val="20"/>
              </w:rPr>
            </w:pPr>
          </w:p>
          <w:p w14:paraId="57E2A1E9" w14:textId="77777777" w:rsidR="007528EC" w:rsidRDefault="007528EC" w:rsidP="00AF5565">
            <w:pPr>
              <w:rPr>
                <w:sz w:val="20"/>
                <w:szCs w:val="20"/>
              </w:rPr>
            </w:pPr>
          </w:p>
          <w:p w14:paraId="642CF930" w14:textId="1C717B18" w:rsidR="00AF5565" w:rsidRDefault="00750A5D" w:rsidP="00AF5565">
            <w:pPr>
              <w:rPr>
                <w:rStyle w:val="Style2"/>
                <w:rFonts w:ascii="Times New Roman" w:hAnsi="Times New Roman"/>
              </w:rPr>
            </w:pPr>
            <w:sdt>
              <w:sdtPr>
                <w:rPr>
                  <w:rStyle w:val="Style2"/>
                  <w:rFonts w:ascii="Times New Roman" w:hAnsi="Times New Roman"/>
                </w:rPr>
                <w:id w:val="1490290268"/>
                <w:placeholder>
                  <w:docPart w:val="25DBA0B37C1F4728A5F51E627300B807"/>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7528EC" w:rsidRPr="00A42F47">
                  <w:rPr>
                    <w:rStyle w:val="PlaceholderText"/>
                  </w:rPr>
                  <w:t>Yes No N/A</w:t>
                </w:r>
              </w:sdtContent>
            </w:sdt>
            <w:r w:rsidR="00AF5565" w:rsidRPr="00A42F47">
              <w:rPr>
                <w:sz w:val="20"/>
                <w:szCs w:val="20"/>
              </w:rPr>
              <w:t xml:space="preserve">   </w:t>
            </w:r>
          </w:p>
        </w:tc>
      </w:tr>
      <w:tr w:rsidR="00AF5565" w:rsidRPr="00A42F47" w14:paraId="5B788278" w14:textId="77777777" w:rsidTr="00BC2318">
        <w:trPr>
          <w:trHeight w:val="21"/>
          <w:jc w:val="center"/>
        </w:trPr>
        <w:tc>
          <w:tcPr>
            <w:tcW w:w="588" w:type="dxa"/>
            <w:tcBorders>
              <w:top w:val="single" w:sz="8" w:space="0" w:color="000000"/>
              <w:left w:val="single" w:sz="7" w:space="0" w:color="000000"/>
              <w:bottom w:val="single" w:sz="7" w:space="0" w:color="000000"/>
              <w:right w:val="single" w:sz="8" w:space="0" w:color="000000"/>
            </w:tcBorders>
          </w:tcPr>
          <w:p w14:paraId="108CEE48" w14:textId="77777777" w:rsidR="00AF5565" w:rsidRPr="00FB3353" w:rsidRDefault="00AF5565" w:rsidP="00C33088">
            <w:pPr>
              <w:pStyle w:val="ListParagraph"/>
              <w:numPr>
                <w:ilvl w:val="0"/>
                <w:numId w:val="2"/>
              </w:numPr>
              <w:tabs>
                <w:tab w:val="left" w:pos="3675"/>
              </w:tabs>
              <w:jc w:val="center"/>
              <w:rPr>
                <w:sz w:val="20"/>
                <w:szCs w:val="20"/>
              </w:rPr>
            </w:pPr>
          </w:p>
        </w:tc>
        <w:tc>
          <w:tcPr>
            <w:tcW w:w="5850" w:type="dxa"/>
            <w:tcBorders>
              <w:top w:val="single" w:sz="8" w:space="0" w:color="000000"/>
              <w:left w:val="single" w:sz="8" w:space="0" w:color="000000"/>
              <w:bottom w:val="single" w:sz="8" w:space="0" w:color="000000"/>
              <w:right w:val="single" w:sz="8" w:space="0" w:color="000000"/>
            </w:tcBorders>
          </w:tcPr>
          <w:p w14:paraId="3F56D487" w14:textId="77777777" w:rsidR="007528EC" w:rsidRPr="00ED6D04" w:rsidRDefault="007528EC" w:rsidP="007528EC">
            <w:pPr>
              <w:rPr>
                <w:b/>
                <w:sz w:val="20"/>
                <w:szCs w:val="20"/>
              </w:rPr>
            </w:pPr>
            <w:r w:rsidRPr="007528EC">
              <w:rPr>
                <w:b/>
                <w:sz w:val="20"/>
                <w:szCs w:val="20"/>
              </w:rPr>
              <w:t>Prohibition in PM</w:t>
            </w:r>
            <w:r w:rsidRPr="007528EC">
              <w:rPr>
                <w:b/>
                <w:sz w:val="20"/>
                <w:szCs w:val="20"/>
                <w:vertAlign w:val="subscript"/>
              </w:rPr>
              <w:t>2.5</w:t>
            </w:r>
            <w:r w:rsidRPr="007528EC">
              <w:rPr>
                <w:b/>
                <w:sz w:val="20"/>
                <w:szCs w:val="20"/>
              </w:rPr>
              <w:t xml:space="preserve"> Nonattainment Areas</w:t>
            </w:r>
          </w:p>
          <w:p w14:paraId="01240601" w14:textId="77777777" w:rsidR="007528EC" w:rsidRDefault="007528EC" w:rsidP="007528EC">
            <w:pPr>
              <w:rPr>
                <w:b/>
                <w:sz w:val="20"/>
                <w:szCs w:val="20"/>
              </w:rPr>
            </w:pPr>
            <w:r w:rsidRPr="00AF5565">
              <w:rPr>
                <w:b/>
                <w:sz w:val="20"/>
                <w:szCs w:val="20"/>
              </w:rPr>
              <w:t>Facility Wide Requirements</w:t>
            </w:r>
          </w:p>
          <w:p w14:paraId="5E07085D" w14:textId="77777777" w:rsidR="007528EC" w:rsidRPr="00ED6D04" w:rsidRDefault="007528EC" w:rsidP="007528EC">
            <w:pPr>
              <w:rPr>
                <w:b/>
                <w:sz w:val="20"/>
                <w:szCs w:val="20"/>
              </w:rPr>
            </w:pPr>
            <w:r w:rsidRPr="00ED6D04">
              <w:rPr>
                <w:b/>
                <w:sz w:val="20"/>
                <w:szCs w:val="20"/>
              </w:rPr>
              <w:lastRenderedPageBreak/>
              <w:t>Attachment B: Condition I</w:t>
            </w:r>
            <w:r>
              <w:rPr>
                <w:b/>
                <w:sz w:val="20"/>
                <w:szCs w:val="20"/>
              </w:rPr>
              <w:t>II</w:t>
            </w:r>
            <w:r w:rsidRPr="00ED6D04">
              <w:rPr>
                <w:b/>
                <w:sz w:val="20"/>
                <w:szCs w:val="20"/>
              </w:rPr>
              <w:t>.</w:t>
            </w:r>
            <w:r>
              <w:rPr>
                <w:b/>
                <w:sz w:val="20"/>
                <w:szCs w:val="20"/>
              </w:rPr>
              <w:t>B</w:t>
            </w:r>
          </w:p>
          <w:p w14:paraId="4ED8B3DF" w14:textId="77777777" w:rsidR="007528EC" w:rsidRDefault="007528EC" w:rsidP="007528EC">
            <w:pPr>
              <w:rPr>
                <w:b/>
                <w:sz w:val="20"/>
                <w:szCs w:val="20"/>
              </w:rPr>
            </w:pPr>
            <w:r w:rsidRPr="00ED6D04">
              <w:rPr>
                <w:sz w:val="20"/>
                <w:szCs w:val="20"/>
              </w:rPr>
              <w:t>(Rule Requirement)</w:t>
            </w:r>
          </w:p>
          <w:p w14:paraId="6A796061" w14:textId="77777777" w:rsidR="007528EC" w:rsidRPr="00ED6D04" w:rsidRDefault="007528EC" w:rsidP="007528EC">
            <w:pPr>
              <w:rPr>
                <w:b/>
                <w:sz w:val="20"/>
                <w:szCs w:val="20"/>
              </w:rPr>
            </w:pPr>
          </w:p>
          <w:p w14:paraId="099E047F" w14:textId="4D73586E" w:rsidR="00AF5565" w:rsidRPr="00A42F47" w:rsidRDefault="007528EC" w:rsidP="007528EC">
            <w:pPr>
              <w:rPr>
                <w:sz w:val="20"/>
                <w:szCs w:val="20"/>
              </w:rPr>
            </w:pPr>
            <w:r>
              <w:rPr>
                <w:sz w:val="20"/>
                <w:szCs w:val="20"/>
              </w:rPr>
              <w:t>Did t</w:t>
            </w:r>
            <w:r w:rsidRPr="007528EC">
              <w:rPr>
                <w:sz w:val="20"/>
                <w:szCs w:val="20"/>
              </w:rPr>
              <w:t>he Permittee not operate in areas of Pinal County identified as non-attainment for PM</w:t>
            </w:r>
            <w:r w:rsidRPr="007528EC">
              <w:rPr>
                <w:sz w:val="20"/>
                <w:szCs w:val="20"/>
                <w:vertAlign w:val="subscript"/>
              </w:rPr>
              <w:t>2.5</w:t>
            </w:r>
            <w:r>
              <w:rPr>
                <w:sz w:val="20"/>
                <w:szCs w:val="20"/>
              </w:rPr>
              <w:t xml:space="preserve">? </w:t>
            </w:r>
            <w:r w:rsidRPr="007528EC">
              <w:rPr>
                <w:sz w:val="20"/>
                <w:szCs w:val="20"/>
              </w:rPr>
              <w:t xml:space="preserve"> The Prohibited Area can be found at </w:t>
            </w:r>
            <w:proofErr w:type="gramStart"/>
            <w:r w:rsidRPr="007528EC">
              <w:rPr>
                <w:sz w:val="20"/>
                <w:szCs w:val="20"/>
              </w:rPr>
              <w:t>http://gisweb.azdeq.gov/arcgis/emaps/?topic=nonattain  and</w:t>
            </w:r>
            <w:proofErr w:type="gramEnd"/>
            <w:r w:rsidRPr="007528EC">
              <w:rPr>
                <w:sz w:val="20"/>
                <w:szCs w:val="20"/>
              </w:rPr>
              <w:t xml:space="preserve"> filtering for PM2.5 and in the map in Appendix 1 of this Permit.</w:t>
            </w:r>
          </w:p>
        </w:tc>
        <w:tc>
          <w:tcPr>
            <w:tcW w:w="4458" w:type="dxa"/>
            <w:tcBorders>
              <w:top w:val="single" w:sz="8" w:space="0" w:color="000000"/>
              <w:left w:val="single" w:sz="8" w:space="0" w:color="000000"/>
              <w:bottom w:val="single" w:sz="8" w:space="0" w:color="000000"/>
              <w:right w:val="single" w:sz="8" w:space="0" w:color="000000"/>
            </w:tcBorders>
          </w:tcPr>
          <w:p w14:paraId="6888E0AF" w14:textId="77777777" w:rsidR="007528EC" w:rsidRDefault="007528EC" w:rsidP="00AF5565">
            <w:pPr>
              <w:rPr>
                <w:rStyle w:val="Style2"/>
                <w:rFonts w:ascii="Times New Roman" w:hAnsi="Times New Roman"/>
              </w:rPr>
            </w:pPr>
          </w:p>
          <w:p w14:paraId="0AAFC4DE" w14:textId="77777777" w:rsidR="007528EC" w:rsidRDefault="007528EC" w:rsidP="00AF5565">
            <w:pPr>
              <w:rPr>
                <w:rStyle w:val="Style2"/>
                <w:rFonts w:ascii="Times New Roman" w:hAnsi="Times New Roman"/>
              </w:rPr>
            </w:pPr>
          </w:p>
          <w:p w14:paraId="308BE1D5" w14:textId="77777777" w:rsidR="007528EC" w:rsidRDefault="007528EC" w:rsidP="00AF5565">
            <w:pPr>
              <w:rPr>
                <w:rStyle w:val="Style2"/>
                <w:rFonts w:ascii="Times New Roman" w:hAnsi="Times New Roman"/>
              </w:rPr>
            </w:pPr>
          </w:p>
          <w:p w14:paraId="61FA6AD7" w14:textId="77777777" w:rsidR="007528EC" w:rsidRDefault="007528EC" w:rsidP="00AF5565">
            <w:pPr>
              <w:rPr>
                <w:rStyle w:val="Style2"/>
                <w:rFonts w:ascii="Times New Roman" w:hAnsi="Times New Roman"/>
              </w:rPr>
            </w:pPr>
          </w:p>
          <w:p w14:paraId="0E1F226E" w14:textId="01638538" w:rsidR="00AF5565" w:rsidRDefault="00750A5D" w:rsidP="00AF5565">
            <w:pPr>
              <w:rPr>
                <w:rStyle w:val="Style2"/>
                <w:rFonts w:ascii="Times New Roman" w:hAnsi="Times New Roman"/>
              </w:rPr>
            </w:pPr>
            <w:sdt>
              <w:sdtPr>
                <w:rPr>
                  <w:rStyle w:val="Style2"/>
                  <w:rFonts w:ascii="Times New Roman" w:hAnsi="Times New Roman"/>
                </w:rPr>
                <w:id w:val="-903987513"/>
                <w:placeholder>
                  <w:docPart w:val="F1A6F0F1271044D4B19254A910025666"/>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AF5565" w:rsidRPr="00A42F47">
                  <w:rPr>
                    <w:rStyle w:val="PlaceholderText"/>
                  </w:rPr>
                  <w:t>Yes No N/A</w:t>
                </w:r>
              </w:sdtContent>
            </w:sdt>
            <w:r w:rsidR="00AF5565" w:rsidRPr="00A42F47">
              <w:rPr>
                <w:sz w:val="20"/>
                <w:szCs w:val="20"/>
              </w:rPr>
              <w:t xml:space="preserve">   </w:t>
            </w:r>
          </w:p>
        </w:tc>
      </w:tr>
      <w:tr w:rsidR="00AF5565" w:rsidRPr="00A42F47" w14:paraId="4A9A55D2" w14:textId="77777777" w:rsidTr="00BC2318">
        <w:trPr>
          <w:trHeight w:val="21"/>
          <w:jc w:val="center"/>
        </w:trPr>
        <w:tc>
          <w:tcPr>
            <w:tcW w:w="588" w:type="dxa"/>
            <w:tcBorders>
              <w:top w:val="single" w:sz="8" w:space="0" w:color="000000"/>
              <w:left w:val="single" w:sz="7" w:space="0" w:color="000000"/>
              <w:bottom w:val="single" w:sz="7" w:space="0" w:color="000000"/>
              <w:right w:val="single" w:sz="8" w:space="0" w:color="000000"/>
            </w:tcBorders>
          </w:tcPr>
          <w:p w14:paraId="39320B63" w14:textId="77777777" w:rsidR="00AF5565" w:rsidRPr="00FB3353" w:rsidRDefault="00AF5565" w:rsidP="00C33088">
            <w:pPr>
              <w:pStyle w:val="ListParagraph"/>
              <w:numPr>
                <w:ilvl w:val="0"/>
                <w:numId w:val="2"/>
              </w:numPr>
              <w:tabs>
                <w:tab w:val="left" w:pos="3675"/>
              </w:tabs>
              <w:jc w:val="center"/>
              <w:rPr>
                <w:sz w:val="20"/>
                <w:szCs w:val="20"/>
              </w:rPr>
            </w:pPr>
          </w:p>
        </w:tc>
        <w:tc>
          <w:tcPr>
            <w:tcW w:w="5850" w:type="dxa"/>
            <w:tcBorders>
              <w:top w:val="single" w:sz="8" w:space="0" w:color="000000"/>
              <w:left w:val="single" w:sz="8" w:space="0" w:color="000000"/>
              <w:bottom w:val="single" w:sz="8" w:space="0" w:color="000000"/>
              <w:right w:val="single" w:sz="8" w:space="0" w:color="000000"/>
            </w:tcBorders>
          </w:tcPr>
          <w:p w14:paraId="5D146314" w14:textId="3122BB14" w:rsidR="007528EC" w:rsidRPr="00ED6D04" w:rsidRDefault="007528EC" w:rsidP="007528EC">
            <w:pPr>
              <w:rPr>
                <w:b/>
                <w:sz w:val="20"/>
                <w:szCs w:val="20"/>
              </w:rPr>
            </w:pPr>
            <w:r w:rsidRPr="007528EC">
              <w:rPr>
                <w:b/>
                <w:sz w:val="20"/>
                <w:szCs w:val="20"/>
              </w:rPr>
              <w:t>PM</w:t>
            </w:r>
            <w:r w:rsidRPr="007528EC">
              <w:rPr>
                <w:b/>
                <w:sz w:val="20"/>
                <w:szCs w:val="20"/>
                <w:vertAlign w:val="subscript"/>
              </w:rPr>
              <w:t>10</w:t>
            </w:r>
            <w:r w:rsidRPr="007528EC">
              <w:rPr>
                <w:b/>
                <w:sz w:val="20"/>
                <w:szCs w:val="20"/>
              </w:rPr>
              <w:t xml:space="preserve"> Attainment Area Throughput Limitations</w:t>
            </w:r>
          </w:p>
          <w:p w14:paraId="7229DE6A" w14:textId="77777777" w:rsidR="007528EC" w:rsidRDefault="007528EC" w:rsidP="007528EC">
            <w:pPr>
              <w:rPr>
                <w:b/>
                <w:sz w:val="20"/>
                <w:szCs w:val="20"/>
              </w:rPr>
            </w:pPr>
            <w:r w:rsidRPr="00AF5565">
              <w:rPr>
                <w:b/>
                <w:sz w:val="20"/>
                <w:szCs w:val="20"/>
              </w:rPr>
              <w:t>Facility Wide Requirements</w:t>
            </w:r>
          </w:p>
          <w:p w14:paraId="4B4674C7" w14:textId="3F00640D" w:rsidR="007528EC" w:rsidRPr="00ED6D04" w:rsidRDefault="007528EC" w:rsidP="007528EC">
            <w:pPr>
              <w:rPr>
                <w:b/>
                <w:sz w:val="20"/>
                <w:szCs w:val="20"/>
              </w:rPr>
            </w:pPr>
            <w:r w:rsidRPr="00ED6D04">
              <w:rPr>
                <w:b/>
                <w:sz w:val="20"/>
                <w:szCs w:val="20"/>
              </w:rPr>
              <w:t>Attachment B: Condition I</w:t>
            </w:r>
            <w:r>
              <w:rPr>
                <w:b/>
                <w:sz w:val="20"/>
                <w:szCs w:val="20"/>
              </w:rPr>
              <w:t>II</w:t>
            </w:r>
            <w:r w:rsidRPr="00ED6D04">
              <w:rPr>
                <w:b/>
                <w:sz w:val="20"/>
                <w:szCs w:val="20"/>
              </w:rPr>
              <w:t>.</w:t>
            </w:r>
            <w:r>
              <w:rPr>
                <w:b/>
                <w:sz w:val="20"/>
                <w:szCs w:val="20"/>
              </w:rPr>
              <w:t>C.1</w:t>
            </w:r>
          </w:p>
          <w:p w14:paraId="68FAE243" w14:textId="7807384F" w:rsidR="007528EC" w:rsidRDefault="007528EC" w:rsidP="007528EC">
            <w:pPr>
              <w:rPr>
                <w:b/>
                <w:sz w:val="20"/>
                <w:szCs w:val="20"/>
              </w:rPr>
            </w:pPr>
            <w:r>
              <w:rPr>
                <w:sz w:val="20"/>
                <w:szCs w:val="20"/>
              </w:rPr>
              <w:t xml:space="preserve">(Material </w:t>
            </w:r>
            <w:r w:rsidRPr="00A42F47">
              <w:rPr>
                <w:rFonts w:eastAsiaTheme="minorHAnsi"/>
                <w:sz w:val="20"/>
                <w:szCs w:val="20"/>
              </w:rPr>
              <w:t xml:space="preserve">Permit </w:t>
            </w:r>
            <w:r>
              <w:rPr>
                <w:sz w:val="20"/>
                <w:szCs w:val="20"/>
              </w:rPr>
              <w:t>Condition)</w:t>
            </w:r>
          </w:p>
          <w:p w14:paraId="7BC71AB9" w14:textId="77777777" w:rsidR="007528EC" w:rsidRPr="00ED6D04" w:rsidRDefault="007528EC" w:rsidP="007528EC">
            <w:pPr>
              <w:rPr>
                <w:b/>
                <w:sz w:val="20"/>
                <w:szCs w:val="20"/>
              </w:rPr>
            </w:pPr>
          </w:p>
          <w:p w14:paraId="23816FC7" w14:textId="7D7DAA1E" w:rsidR="00AF5565" w:rsidRDefault="007528EC" w:rsidP="007528EC">
            <w:pPr>
              <w:rPr>
                <w:sz w:val="20"/>
                <w:szCs w:val="20"/>
              </w:rPr>
            </w:pPr>
            <w:r w:rsidRPr="007528EC">
              <w:rPr>
                <w:sz w:val="20"/>
                <w:szCs w:val="20"/>
              </w:rPr>
              <w:t>Stand Alone Hot Mix Asphalt Plant</w:t>
            </w:r>
            <w:r>
              <w:rPr>
                <w:sz w:val="20"/>
                <w:szCs w:val="20"/>
              </w:rPr>
              <w:t>:</w:t>
            </w:r>
          </w:p>
          <w:p w14:paraId="58F438DC" w14:textId="77777777" w:rsidR="007528EC" w:rsidRDefault="007528EC" w:rsidP="007528EC">
            <w:pPr>
              <w:rPr>
                <w:sz w:val="20"/>
                <w:szCs w:val="20"/>
              </w:rPr>
            </w:pPr>
          </w:p>
          <w:p w14:paraId="4FEBADFB" w14:textId="505EB089" w:rsidR="007528EC" w:rsidRPr="00A42F47" w:rsidRDefault="007528EC" w:rsidP="007528EC">
            <w:pPr>
              <w:rPr>
                <w:sz w:val="20"/>
                <w:szCs w:val="20"/>
              </w:rPr>
            </w:pPr>
            <w:r>
              <w:rPr>
                <w:sz w:val="20"/>
                <w:szCs w:val="20"/>
              </w:rPr>
              <w:t>Did t</w:t>
            </w:r>
            <w:r w:rsidRPr="007528EC">
              <w:rPr>
                <w:sz w:val="20"/>
                <w:szCs w:val="20"/>
              </w:rPr>
              <w:t>he Permittee not operate the hot mix asphalt plant such that the throughput exceed</w:t>
            </w:r>
            <w:r>
              <w:rPr>
                <w:sz w:val="20"/>
                <w:szCs w:val="20"/>
              </w:rPr>
              <w:t>ed</w:t>
            </w:r>
            <w:r w:rsidRPr="007528EC">
              <w:rPr>
                <w:sz w:val="20"/>
                <w:szCs w:val="20"/>
              </w:rPr>
              <w:t xml:space="preserve"> 4,000 tons per day (</w:t>
            </w:r>
            <w:proofErr w:type="spellStart"/>
            <w:r w:rsidRPr="007528EC">
              <w:rPr>
                <w:sz w:val="20"/>
                <w:szCs w:val="20"/>
              </w:rPr>
              <w:t>tpd</w:t>
            </w:r>
            <w:proofErr w:type="spellEnd"/>
            <w:r w:rsidRPr="007528EC">
              <w:rPr>
                <w:sz w:val="20"/>
                <w:szCs w:val="20"/>
              </w:rPr>
              <w:t>)</w:t>
            </w:r>
            <w:r>
              <w:rPr>
                <w:sz w:val="20"/>
                <w:szCs w:val="20"/>
              </w:rPr>
              <w:t>?</w:t>
            </w:r>
          </w:p>
        </w:tc>
        <w:tc>
          <w:tcPr>
            <w:tcW w:w="4458" w:type="dxa"/>
            <w:tcBorders>
              <w:top w:val="single" w:sz="8" w:space="0" w:color="000000"/>
              <w:left w:val="single" w:sz="8" w:space="0" w:color="000000"/>
              <w:bottom w:val="single" w:sz="8" w:space="0" w:color="000000"/>
              <w:right w:val="single" w:sz="8" w:space="0" w:color="000000"/>
            </w:tcBorders>
          </w:tcPr>
          <w:p w14:paraId="409035B3" w14:textId="77777777" w:rsidR="007528EC" w:rsidRDefault="007528EC" w:rsidP="00AF5565">
            <w:pPr>
              <w:rPr>
                <w:rStyle w:val="Style2"/>
                <w:rFonts w:ascii="Times New Roman" w:hAnsi="Times New Roman"/>
              </w:rPr>
            </w:pPr>
          </w:p>
          <w:p w14:paraId="11C494F1" w14:textId="77777777" w:rsidR="007528EC" w:rsidRDefault="007528EC" w:rsidP="00AF5565">
            <w:pPr>
              <w:rPr>
                <w:rStyle w:val="Style2"/>
                <w:rFonts w:ascii="Times New Roman" w:hAnsi="Times New Roman"/>
              </w:rPr>
            </w:pPr>
          </w:p>
          <w:p w14:paraId="3BDEFA0B" w14:textId="77777777" w:rsidR="007528EC" w:rsidRDefault="007528EC" w:rsidP="00AF5565">
            <w:pPr>
              <w:rPr>
                <w:rStyle w:val="Style2"/>
                <w:rFonts w:ascii="Times New Roman" w:hAnsi="Times New Roman"/>
              </w:rPr>
            </w:pPr>
          </w:p>
          <w:p w14:paraId="3B2924D9" w14:textId="77777777" w:rsidR="007528EC" w:rsidRDefault="007528EC" w:rsidP="00AF5565">
            <w:pPr>
              <w:rPr>
                <w:rStyle w:val="Style2"/>
                <w:rFonts w:ascii="Times New Roman" w:hAnsi="Times New Roman"/>
              </w:rPr>
            </w:pPr>
          </w:p>
          <w:p w14:paraId="653D84BE" w14:textId="77777777" w:rsidR="007528EC" w:rsidRDefault="007528EC" w:rsidP="00AF5565">
            <w:pPr>
              <w:rPr>
                <w:rStyle w:val="Style2"/>
                <w:rFonts w:ascii="Times New Roman" w:hAnsi="Times New Roman"/>
              </w:rPr>
            </w:pPr>
          </w:p>
          <w:p w14:paraId="7FE694E7" w14:textId="77777777" w:rsidR="007528EC" w:rsidRDefault="007528EC" w:rsidP="00AF5565">
            <w:pPr>
              <w:rPr>
                <w:rStyle w:val="Style2"/>
                <w:rFonts w:ascii="Times New Roman" w:hAnsi="Times New Roman"/>
              </w:rPr>
            </w:pPr>
          </w:p>
          <w:p w14:paraId="1F7E47EF" w14:textId="041A4C1D" w:rsidR="00AF5565" w:rsidRDefault="00750A5D" w:rsidP="00AF5565">
            <w:pPr>
              <w:rPr>
                <w:rStyle w:val="Style2"/>
                <w:rFonts w:ascii="Times New Roman" w:hAnsi="Times New Roman"/>
              </w:rPr>
            </w:pPr>
            <w:sdt>
              <w:sdtPr>
                <w:rPr>
                  <w:rStyle w:val="Style2"/>
                  <w:rFonts w:ascii="Times New Roman" w:hAnsi="Times New Roman"/>
                </w:rPr>
                <w:id w:val="-1423560848"/>
                <w:placeholder>
                  <w:docPart w:val="CFE48FDFA6E54A01AA0CB932FE047BCC"/>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AF5565" w:rsidRPr="00A42F47">
                  <w:rPr>
                    <w:rStyle w:val="PlaceholderText"/>
                  </w:rPr>
                  <w:t>Yes No N/A</w:t>
                </w:r>
              </w:sdtContent>
            </w:sdt>
            <w:r w:rsidR="00AF5565" w:rsidRPr="00A42F47">
              <w:rPr>
                <w:sz w:val="20"/>
                <w:szCs w:val="20"/>
              </w:rPr>
              <w:t xml:space="preserve">   </w:t>
            </w:r>
          </w:p>
        </w:tc>
      </w:tr>
      <w:tr w:rsidR="00AF5565" w:rsidRPr="00A42F47" w14:paraId="270038BE" w14:textId="77777777" w:rsidTr="00BC2318">
        <w:trPr>
          <w:trHeight w:val="21"/>
          <w:jc w:val="center"/>
        </w:trPr>
        <w:tc>
          <w:tcPr>
            <w:tcW w:w="588" w:type="dxa"/>
            <w:tcBorders>
              <w:top w:val="single" w:sz="8" w:space="0" w:color="000000"/>
              <w:left w:val="single" w:sz="7" w:space="0" w:color="000000"/>
              <w:bottom w:val="single" w:sz="7" w:space="0" w:color="000000"/>
              <w:right w:val="single" w:sz="8" w:space="0" w:color="000000"/>
            </w:tcBorders>
          </w:tcPr>
          <w:p w14:paraId="1DDB2365" w14:textId="77777777" w:rsidR="00AF5565" w:rsidRPr="00FB3353" w:rsidRDefault="00AF5565" w:rsidP="00C33088">
            <w:pPr>
              <w:pStyle w:val="ListParagraph"/>
              <w:numPr>
                <w:ilvl w:val="0"/>
                <w:numId w:val="2"/>
              </w:numPr>
              <w:tabs>
                <w:tab w:val="left" w:pos="3675"/>
              </w:tabs>
              <w:jc w:val="center"/>
              <w:rPr>
                <w:sz w:val="20"/>
                <w:szCs w:val="20"/>
              </w:rPr>
            </w:pPr>
          </w:p>
        </w:tc>
        <w:tc>
          <w:tcPr>
            <w:tcW w:w="5850" w:type="dxa"/>
            <w:tcBorders>
              <w:top w:val="single" w:sz="8" w:space="0" w:color="000000"/>
              <w:left w:val="single" w:sz="8" w:space="0" w:color="000000"/>
              <w:bottom w:val="single" w:sz="8" w:space="0" w:color="000000"/>
              <w:right w:val="single" w:sz="8" w:space="0" w:color="000000"/>
            </w:tcBorders>
          </w:tcPr>
          <w:p w14:paraId="789F362F" w14:textId="77777777" w:rsidR="007528EC" w:rsidRPr="00ED6D04" w:rsidRDefault="007528EC" w:rsidP="007528EC">
            <w:pPr>
              <w:rPr>
                <w:b/>
                <w:sz w:val="20"/>
                <w:szCs w:val="20"/>
              </w:rPr>
            </w:pPr>
            <w:r w:rsidRPr="007528EC">
              <w:rPr>
                <w:b/>
                <w:sz w:val="20"/>
                <w:szCs w:val="20"/>
              </w:rPr>
              <w:t>PM</w:t>
            </w:r>
            <w:r w:rsidRPr="007528EC">
              <w:rPr>
                <w:b/>
                <w:sz w:val="20"/>
                <w:szCs w:val="20"/>
                <w:vertAlign w:val="subscript"/>
              </w:rPr>
              <w:t>10</w:t>
            </w:r>
            <w:r w:rsidRPr="007528EC">
              <w:rPr>
                <w:b/>
                <w:sz w:val="20"/>
                <w:szCs w:val="20"/>
              </w:rPr>
              <w:t xml:space="preserve"> Attainment Area Throughput Limitations</w:t>
            </w:r>
          </w:p>
          <w:p w14:paraId="0EEE9918" w14:textId="77777777" w:rsidR="007528EC" w:rsidRDefault="007528EC" w:rsidP="007528EC">
            <w:pPr>
              <w:rPr>
                <w:b/>
                <w:sz w:val="20"/>
                <w:szCs w:val="20"/>
              </w:rPr>
            </w:pPr>
            <w:r w:rsidRPr="00AF5565">
              <w:rPr>
                <w:b/>
                <w:sz w:val="20"/>
                <w:szCs w:val="20"/>
              </w:rPr>
              <w:t>Facility Wide Requirements</w:t>
            </w:r>
          </w:p>
          <w:p w14:paraId="7273F679" w14:textId="77777777" w:rsidR="007528EC" w:rsidRPr="00ED6D04" w:rsidRDefault="007528EC" w:rsidP="007528EC">
            <w:pPr>
              <w:rPr>
                <w:b/>
                <w:sz w:val="20"/>
                <w:szCs w:val="20"/>
              </w:rPr>
            </w:pPr>
            <w:r w:rsidRPr="00ED6D04">
              <w:rPr>
                <w:b/>
                <w:sz w:val="20"/>
                <w:szCs w:val="20"/>
              </w:rPr>
              <w:t>Attachment B: Condition I</w:t>
            </w:r>
            <w:r>
              <w:rPr>
                <w:b/>
                <w:sz w:val="20"/>
                <w:szCs w:val="20"/>
              </w:rPr>
              <w:t>II</w:t>
            </w:r>
            <w:r w:rsidRPr="00ED6D04">
              <w:rPr>
                <w:b/>
                <w:sz w:val="20"/>
                <w:szCs w:val="20"/>
              </w:rPr>
              <w:t>.</w:t>
            </w:r>
            <w:r>
              <w:rPr>
                <w:b/>
                <w:sz w:val="20"/>
                <w:szCs w:val="20"/>
              </w:rPr>
              <w:t>C.2</w:t>
            </w:r>
          </w:p>
          <w:p w14:paraId="65C3681B" w14:textId="77777777" w:rsidR="007528EC" w:rsidRDefault="007528EC" w:rsidP="007528EC">
            <w:pPr>
              <w:rPr>
                <w:b/>
                <w:sz w:val="20"/>
                <w:szCs w:val="20"/>
              </w:rPr>
            </w:pPr>
            <w:r>
              <w:rPr>
                <w:sz w:val="20"/>
                <w:szCs w:val="20"/>
              </w:rPr>
              <w:t xml:space="preserve">(Material </w:t>
            </w:r>
            <w:r w:rsidRPr="00A42F47">
              <w:rPr>
                <w:rFonts w:eastAsiaTheme="minorHAnsi"/>
                <w:sz w:val="20"/>
                <w:szCs w:val="20"/>
              </w:rPr>
              <w:t xml:space="preserve">Permit </w:t>
            </w:r>
            <w:r>
              <w:rPr>
                <w:sz w:val="20"/>
                <w:szCs w:val="20"/>
              </w:rPr>
              <w:t>Condition)</w:t>
            </w:r>
          </w:p>
          <w:p w14:paraId="147DC03C" w14:textId="77777777" w:rsidR="007528EC" w:rsidRPr="00ED6D04" w:rsidRDefault="007528EC" w:rsidP="007528EC">
            <w:pPr>
              <w:rPr>
                <w:b/>
                <w:sz w:val="20"/>
                <w:szCs w:val="20"/>
              </w:rPr>
            </w:pPr>
          </w:p>
          <w:p w14:paraId="2AD551C7" w14:textId="37446AE8" w:rsidR="007528EC" w:rsidRDefault="007528EC" w:rsidP="007528EC">
            <w:pPr>
              <w:rPr>
                <w:sz w:val="20"/>
                <w:szCs w:val="20"/>
              </w:rPr>
            </w:pPr>
            <w:r>
              <w:rPr>
                <w:sz w:val="20"/>
                <w:szCs w:val="20"/>
              </w:rPr>
              <w:t xml:space="preserve">For </w:t>
            </w:r>
            <w:r w:rsidRPr="007528EC">
              <w:rPr>
                <w:sz w:val="20"/>
                <w:szCs w:val="20"/>
              </w:rPr>
              <w:t>Hot Mix Asphalt Plant with Crushing &amp; Screening and Concrete Batch Plants</w:t>
            </w:r>
            <w:r>
              <w:rPr>
                <w:sz w:val="20"/>
                <w:szCs w:val="20"/>
              </w:rPr>
              <w:t>, did the Permittee comply with the following limits:</w:t>
            </w:r>
          </w:p>
          <w:p w14:paraId="54AEFD42" w14:textId="77777777" w:rsidR="007528EC" w:rsidRDefault="007528EC" w:rsidP="007528EC">
            <w:pPr>
              <w:rPr>
                <w:sz w:val="20"/>
                <w:szCs w:val="20"/>
              </w:rPr>
            </w:pPr>
          </w:p>
          <w:p w14:paraId="06DCC082" w14:textId="3A173A4C" w:rsidR="007528EC" w:rsidRPr="007528EC" w:rsidRDefault="007528EC" w:rsidP="00C33088">
            <w:pPr>
              <w:pStyle w:val="ListParagraph"/>
              <w:numPr>
                <w:ilvl w:val="0"/>
                <w:numId w:val="9"/>
              </w:numPr>
              <w:rPr>
                <w:sz w:val="20"/>
                <w:szCs w:val="20"/>
              </w:rPr>
            </w:pPr>
            <w:r w:rsidRPr="007528EC">
              <w:rPr>
                <w:sz w:val="20"/>
                <w:szCs w:val="20"/>
              </w:rPr>
              <w:t xml:space="preserve">The Permittee shall not operate the hot mix asphalt plant such that the throughput exceeds 3,500 </w:t>
            </w:r>
            <w:proofErr w:type="spellStart"/>
            <w:r w:rsidRPr="007528EC">
              <w:rPr>
                <w:sz w:val="20"/>
                <w:szCs w:val="20"/>
              </w:rPr>
              <w:t>tpd</w:t>
            </w:r>
            <w:proofErr w:type="spellEnd"/>
            <w:r w:rsidRPr="007528EC">
              <w:rPr>
                <w:sz w:val="20"/>
                <w:szCs w:val="20"/>
              </w:rPr>
              <w:t>.</w:t>
            </w:r>
          </w:p>
          <w:p w14:paraId="5DD1EB08" w14:textId="1276528F" w:rsidR="007528EC" w:rsidRPr="007528EC" w:rsidRDefault="007528EC" w:rsidP="00C33088">
            <w:pPr>
              <w:pStyle w:val="ListParagraph"/>
              <w:numPr>
                <w:ilvl w:val="0"/>
                <w:numId w:val="9"/>
              </w:numPr>
              <w:rPr>
                <w:sz w:val="20"/>
                <w:szCs w:val="20"/>
              </w:rPr>
            </w:pPr>
            <w:r w:rsidRPr="007528EC">
              <w:rPr>
                <w:sz w:val="20"/>
                <w:szCs w:val="20"/>
              </w:rPr>
              <w:t xml:space="preserve">The Permittee shall not operate the crushing and screening plant such that the throughput exceeds 3,250 </w:t>
            </w:r>
            <w:proofErr w:type="spellStart"/>
            <w:r w:rsidRPr="007528EC">
              <w:rPr>
                <w:sz w:val="20"/>
                <w:szCs w:val="20"/>
              </w:rPr>
              <w:t>tpd</w:t>
            </w:r>
            <w:proofErr w:type="spellEnd"/>
            <w:r w:rsidRPr="007528EC">
              <w:rPr>
                <w:sz w:val="20"/>
                <w:szCs w:val="20"/>
              </w:rPr>
              <w:t>.</w:t>
            </w:r>
          </w:p>
          <w:p w14:paraId="7AE9A5D1" w14:textId="0F01C476" w:rsidR="00AF5565" w:rsidRPr="007528EC" w:rsidRDefault="007528EC" w:rsidP="00C33088">
            <w:pPr>
              <w:pStyle w:val="ListParagraph"/>
              <w:numPr>
                <w:ilvl w:val="0"/>
                <w:numId w:val="9"/>
              </w:numPr>
              <w:rPr>
                <w:sz w:val="20"/>
                <w:szCs w:val="20"/>
              </w:rPr>
            </w:pPr>
            <w:r w:rsidRPr="007528EC">
              <w:rPr>
                <w:sz w:val="20"/>
                <w:szCs w:val="20"/>
              </w:rPr>
              <w:t>The Permittee shall not operate the concrete batch plant such that the throughput exceeds 1,275 cubic yards per day (yd3/day).</w:t>
            </w:r>
          </w:p>
        </w:tc>
        <w:tc>
          <w:tcPr>
            <w:tcW w:w="4458" w:type="dxa"/>
            <w:tcBorders>
              <w:top w:val="single" w:sz="8" w:space="0" w:color="000000"/>
              <w:left w:val="single" w:sz="8" w:space="0" w:color="000000"/>
              <w:bottom w:val="single" w:sz="8" w:space="0" w:color="000000"/>
              <w:right w:val="single" w:sz="8" w:space="0" w:color="000000"/>
            </w:tcBorders>
          </w:tcPr>
          <w:p w14:paraId="10EB1A18" w14:textId="77777777" w:rsidR="007528EC" w:rsidRDefault="007528EC" w:rsidP="00AF5565">
            <w:pPr>
              <w:rPr>
                <w:rStyle w:val="Style2"/>
                <w:rFonts w:ascii="Times New Roman" w:hAnsi="Times New Roman"/>
              </w:rPr>
            </w:pPr>
          </w:p>
          <w:p w14:paraId="1A428AA9" w14:textId="77777777" w:rsidR="007528EC" w:rsidRDefault="007528EC" w:rsidP="00AF5565">
            <w:pPr>
              <w:rPr>
                <w:rStyle w:val="Style2"/>
                <w:rFonts w:ascii="Times New Roman" w:hAnsi="Times New Roman"/>
              </w:rPr>
            </w:pPr>
          </w:p>
          <w:p w14:paraId="52A391EE" w14:textId="77777777" w:rsidR="007528EC" w:rsidRDefault="007528EC" w:rsidP="00AF5565">
            <w:pPr>
              <w:rPr>
                <w:rStyle w:val="Style2"/>
                <w:rFonts w:ascii="Times New Roman" w:hAnsi="Times New Roman"/>
              </w:rPr>
            </w:pPr>
          </w:p>
          <w:p w14:paraId="0528AD5C" w14:textId="77777777" w:rsidR="007528EC" w:rsidRDefault="007528EC" w:rsidP="00AF5565">
            <w:pPr>
              <w:rPr>
                <w:rStyle w:val="Style2"/>
                <w:rFonts w:ascii="Times New Roman" w:hAnsi="Times New Roman"/>
              </w:rPr>
            </w:pPr>
          </w:p>
          <w:p w14:paraId="0BB974E4" w14:textId="77777777" w:rsidR="007528EC" w:rsidRDefault="007528EC" w:rsidP="00AF5565">
            <w:pPr>
              <w:rPr>
                <w:rStyle w:val="Style2"/>
                <w:rFonts w:ascii="Times New Roman" w:hAnsi="Times New Roman"/>
              </w:rPr>
            </w:pPr>
          </w:p>
          <w:p w14:paraId="708B31BE" w14:textId="048F6244" w:rsidR="00AF5565" w:rsidRDefault="00750A5D" w:rsidP="00AF5565">
            <w:pPr>
              <w:rPr>
                <w:rStyle w:val="Style2"/>
                <w:rFonts w:ascii="Times New Roman" w:hAnsi="Times New Roman"/>
              </w:rPr>
            </w:pPr>
            <w:sdt>
              <w:sdtPr>
                <w:rPr>
                  <w:rStyle w:val="Style2"/>
                  <w:rFonts w:ascii="Times New Roman" w:hAnsi="Times New Roman"/>
                </w:rPr>
                <w:id w:val="-18005527"/>
                <w:placeholder>
                  <w:docPart w:val="E6A339DDD23449C09BD18C2C3E89FCB7"/>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AF5565" w:rsidRPr="00A42F47">
                  <w:rPr>
                    <w:rStyle w:val="PlaceholderText"/>
                  </w:rPr>
                  <w:t>Yes No N/A</w:t>
                </w:r>
              </w:sdtContent>
            </w:sdt>
            <w:r w:rsidR="00AF5565" w:rsidRPr="00A42F47">
              <w:rPr>
                <w:sz w:val="20"/>
                <w:szCs w:val="20"/>
              </w:rPr>
              <w:t xml:space="preserve">   </w:t>
            </w:r>
          </w:p>
        </w:tc>
      </w:tr>
      <w:tr w:rsidR="00AF5565" w:rsidRPr="00A42F47" w14:paraId="4243DBD5" w14:textId="77777777" w:rsidTr="00BC2318">
        <w:trPr>
          <w:trHeight w:val="21"/>
          <w:jc w:val="center"/>
        </w:trPr>
        <w:tc>
          <w:tcPr>
            <w:tcW w:w="588" w:type="dxa"/>
            <w:tcBorders>
              <w:top w:val="single" w:sz="8" w:space="0" w:color="000000"/>
              <w:left w:val="single" w:sz="7" w:space="0" w:color="000000"/>
              <w:bottom w:val="single" w:sz="7" w:space="0" w:color="000000"/>
              <w:right w:val="single" w:sz="8" w:space="0" w:color="000000"/>
            </w:tcBorders>
          </w:tcPr>
          <w:p w14:paraId="4E8D8818" w14:textId="77777777" w:rsidR="00AF5565" w:rsidRPr="00FB3353" w:rsidRDefault="00AF5565" w:rsidP="00C33088">
            <w:pPr>
              <w:pStyle w:val="ListParagraph"/>
              <w:numPr>
                <w:ilvl w:val="0"/>
                <w:numId w:val="2"/>
              </w:numPr>
              <w:tabs>
                <w:tab w:val="left" w:pos="3675"/>
              </w:tabs>
              <w:jc w:val="center"/>
              <w:rPr>
                <w:sz w:val="20"/>
                <w:szCs w:val="20"/>
              </w:rPr>
            </w:pPr>
          </w:p>
        </w:tc>
        <w:tc>
          <w:tcPr>
            <w:tcW w:w="5850" w:type="dxa"/>
            <w:tcBorders>
              <w:top w:val="single" w:sz="8" w:space="0" w:color="000000"/>
              <w:left w:val="single" w:sz="8" w:space="0" w:color="000000"/>
              <w:bottom w:val="single" w:sz="8" w:space="0" w:color="000000"/>
              <w:right w:val="single" w:sz="8" w:space="0" w:color="000000"/>
            </w:tcBorders>
          </w:tcPr>
          <w:p w14:paraId="56C60718" w14:textId="077B2750" w:rsidR="007528EC" w:rsidRPr="00ED6D04" w:rsidRDefault="007528EC" w:rsidP="007528EC">
            <w:pPr>
              <w:rPr>
                <w:b/>
                <w:sz w:val="20"/>
                <w:szCs w:val="20"/>
              </w:rPr>
            </w:pPr>
            <w:r w:rsidRPr="007528EC">
              <w:rPr>
                <w:b/>
                <w:sz w:val="20"/>
                <w:szCs w:val="20"/>
              </w:rPr>
              <w:t>PM</w:t>
            </w:r>
            <w:r w:rsidRPr="007528EC">
              <w:rPr>
                <w:b/>
                <w:sz w:val="20"/>
                <w:szCs w:val="20"/>
                <w:vertAlign w:val="subscript"/>
              </w:rPr>
              <w:t>10</w:t>
            </w:r>
            <w:r w:rsidRPr="007528EC">
              <w:rPr>
                <w:b/>
                <w:sz w:val="20"/>
                <w:szCs w:val="20"/>
              </w:rPr>
              <w:t xml:space="preserve"> Nonattainment Area Throughput Limitations</w:t>
            </w:r>
          </w:p>
          <w:p w14:paraId="060B0222" w14:textId="77777777" w:rsidR="007528EC" w:rsidRDefault="007528EC" w:rsidP="007528EC">
            <w:pPr>
              <w:rPr>
                <w:b/>
                <w:sz w:val="20"/>
                <w:szCs w:val="20"/>
              </w:rPr>
            </w:pPr>
            <w:r w:rsidRPr="00AF5565">
              <w:rPr>
                <w:b/>
                <w:sz w:val="20"/>
                <w:szCs w:val="20"/>
              </w:rPr>
              <w:t>Facility Wide Requirements</w:t>
            </w:r>
          </w:p>
          <w:p w14:paraId="6F5D80BB" w14:textId="3AB8D5FD" w:rsidR="007528EC" w:rsidRPr="00ED6D04" w:rsidRDefault="007528EC" w:rsidP="007528EC">
            <w:pPr>
              <w:rPr>
                <w:b/>
                <w:sz w:val="20"/>
                <w:szCs w:val="20"/>
              </w:rPr>
            </w:pPr>
            <w:r w:rsidRPr="00ED6D04">
              <w:rPr>
                <w:b/>
                <w:sz w:val="20"/>
                <w:szCs w:val="20"/>
              </w:rPr>
              <w:t>Attachment B: Condition I</w:t>
            </w:r>
            <w:r>
              <w:rPr>
                <w:b/>
                <w:sz w:val="20"/>
                <w:szCs w:val="20"/>
              </w:rPr>
              <w:t>II</w:t>
            </w:r>
            <w:r w:rsidRPr="00ED6D04">
              <w:rPr>
                <w:b/>
                <w:sz w:val="20"/>
                <w:szCs w:val="20"/>
              </w:rPr>
              <w:t>.</w:t>
            </w:r>
            <w:r>
              <w:rPr>
                <w:b/>
                <w:sz w:val="20"/>
                <w:szCs w:val="20"/>
              </w:rPr>
              <w:t>D.1</w:t>
            </w:r>
          </w:p>
          <w:p w14:paraId="7120707B" w14:textId="77777777" w:rsidR="007528EC" w:rsidRDefault="007528EC" w:rsidP="007528EC">
            <w:pPr>
              <w:rPr>
                <w:b/>
                <w:sz w:val="20"/>
                <w:szCs w:val="20"/>
              </w:rPr>
            </w:pPr>
            <w:r>
              <w:rPr>
                <w:sz w:val="20"/>
                <w:szCs w:val="20"/>
              </w:rPr>
              <w:t xml:space="preserve">(Material </w:t>
            </w:r>
            <w:r w:rsidRPr="00A42F47">
              <w:rPr>
                <w:rFonts w:eastAsiaTheme="minorHAnsi"/>
                <w:sz w:val="20"/>
                <w:szCs w:val="20"/>
              </w:rPr>
              <w:t xml:space="preserve">Permit </w:t>
            </w:r>
            <w:r>
              <w:rPr>
                <w:sz w:val="20"/>
                <w:szCs w:val="20"/>
              </w:rPr>
              <w:t>Condition)</w:t>
            </w:r>
          </w:p>
          <w:p w14:paraId="048803EA" w14:textId="77777777" w:rsidR="007528EC" w:rsidRPr="00ED6D04" w:rsidRDefault="007528EC" w:rsidP="007528EC">
            <w:pPr>
              <w:rPr>
                <w:b/>
                <w:sz w:val="20"/>
                <w:szCs w:val="20"/>
              </w:rPr>
            </w:pPr>
          </w:p>
          <w:p w14:paraId="2D2C66B7" w14:textId="77777777" w:rsidR="00AF5565" w:rsidRDefault="007528EC" w:rsidP="007528EC">
            <w:pPr>
              <w:rPr>
                <w:sz w:val="20"/>
                <w:szCs w:val="20"/>
              </w:rPr>
            </w:pPr>
            <w:r w:rsidRPr="007528EC">
              <w:rPr>
                <w:sz w:val="20"/>
                <w:szCs w:val="20"/>
              </w:rPr>
              <w:t>Stand-alone Hot Mix Asphalt Plant</w:t>
            </w:r>
            <w:r>
              <w:rPr>
                <w:sz w:val="20"/>
                <w:szCs w:val="20"/>
              </w:rPr>
              <w:t>:</w:t>
            </w:r>
          </w:p>
          <w:p w14:paraId="4C0F220C" w14:textId="77777777" w:rsidR="007528EC" w:rsidRDefault="007528EC" w:rsidP="007528EC">
            <w:pPr>
              <w:rPr>
                <w:sz w:val="20"/>
                <w:szCs w:val="20"/>
              </w:rPr>
            </w:pPr>
          </w:p>
          <w:p w14:paraId="26AAEDF7" w14:textId="370A5785" w:rsidR="007528EC" w:rsidRPr="00A42F47" w:rsidRDefault="007528EC" w:rsidP="007528EC">
            <w:pPr>
              <w:rPr>
                <w:sz w:val="20"/>
                <w:szCs w:val="20"/>
              </w:rPr>
            </w:pPr>
            <w:r>
              <w:rPr>
                <w:sz w:val="20"/>
                <w:szCs w:val="20"/>
              </w:rPr>
              <w:t>Did t</w:t>
            </w:r>
            <w:r w:rsidRPr="007528EC">
              <w:rPr>
                <w:sz w:val="20"/>
                <w:szCs w:val="20"/>
              </w:rPr>
              <w:t>he Permittee not operate the hot mix asphalt plant equipment in any PM</w:t>
            </w:r>
            <w:r w:rsidRPr="007528EC">
              <w:rPr>
                <w:sz w:val="20"/>
                <w:szCs w:val="20"/>
                <w:vertAlign w:val="subscript"/>
              </w:rPr>
              <w:t>10</w:t>
            </w:r>
            <w:r w:rsidRPr="007528EC">
              <w:rPr>
                <w:sz w:val="20"/>
                <w:szCs w:val="20"/>
              </w:rPr>
              <w:t xml:space="preserve"> nonattainment area such that the throughput exceed</w:t>
            </w:r>
            <w:r>
              <w:rPr>
                <w:sz w:val="20"/>
                <w:szCs w:val="20"/>
              </w:rPr>
              <w:t>ed</w:t>
            </w:r>
            <w:r w:rsidRPr="007528EC">
              <w:rPr>
                <w:sz w:val="20"/>
                <w:szCs w:val="20"/>
              </w:rPr>
              <w:t xml:space="preserve"> 3,000 </w:t>
            </w:r>
            <w:proofErr w:type="spellStart"/>
            <w:r w:rsidRPr="007528EC">
              <w:rPr>
                <w:sz w:val="20"/>
                <w:szCs w:val="20"/>
              </w:rPr>
              <w:t>tpd</w:t>
            </w:r>
            <w:proofErr w:type="spellEnd"/>
            <w:r>
              <w:rPr>
                <w:sz w:val="20"/>
                <w:szCs w:val="20"/>
              </w:rPr>
              <w:t>?</w:t>
            </w:r>
          </w:p>
        </w:tc>
        <w:tc>
          <w:tcPr>
            <w:tcW w:w="4458" w:type="dxa"/>
            <w:tcBorders>
              <w:top w:val="single" w:sz="8" w:space="0" w:color="000000"/>
              <w:left w:val="single" w:sz="8" w:space="0" w:color="000000"/>
              <w:bottom w:val="single" w:sz="8" w:space="0" w:color="000000"/>
              <w:right w:val="single" w:sz="8" w:space="0" w:color="000000"/>
            </w:tcBorders>
          </w:tcPr>
          <w:p w14:paraId="16D97DA3" w14:textId="77777777" w:rsidR="007528EC" w:rsidRDefault="007528EC" w:rsidP="00AF5565">
            <w:pPr>
              <w:rPr>
                <w:rStyle w:val="Style2"/>
                <w:rFonts w:ascii="Times New Roman" w:hAnsi="Times New Roman"/>
              </w:rPr>
            </w:pPr>
          </w:p>
          <w:p w14:paraId="3FA99A63" w14:textId="77777777" w:rsidR="007528EC" w:rsidRDefault="007528EC" w:rsidP="00AF5565">
            <w:pPr>
              <w:rPr>
                <w:rStyle w:val="Style2"/>
                <w:rFonts w:ascii="Times New Roman" w:hAnsi="Times New Roman"/>
              </w:rPr>
            </w:pPr>
          </w:p>
          <w:p w14:paraId="2824781D" w14:textId="77777777" w:rsidR="007528EC" w:rsidRDefault="007528EC" w:rsidP="00AF5565">
            <w:pPr>
              <w:rPr>
                <w:rStyle w:val="Style2"/>
                <w:rFonts w:ascii="Times New Roman" w:hAnsi="Times New Roman"/>
              </w:rPr>
            </w:pPr>
          </w:p>
          <w:p w14:paraId="75D5A3FE" w14:textId="77777777" w:rsidR="007528EC" w:rsidRDefault="007528EC" w:rsidP="00AF5565">
            <w:pPr>
              <w:rPr>
                <w:rStyle w:val="Style2"/>
                <w:rFonts w:ascii="Times New Roman" w:hAnsi="Times New Roman"/>
              </w:rPr>
            </w:pPr>
          </w:p>
          <w:p w14:paraId="6D0B9A76" w14:textId="77777777" w:rsidR="007528EC" w:rsidRDefault="007528EC" w:rsidP="00AF5565">
            <w:pPr>
              <w:rPr>
                <w:rStyle w:val="Style2"/>
                <w:rFonts w:ascii="Times New Roman" w:hAnsi="Times New Roman"/>
              </w:rPr>
            </w:pPr>
          </w:p>
          <w:p w14:paraId="14510B81" w14:textId="77777777" w:rsidR="007528EC" w:rsidRDefault="007528EC" w:rsidP="00AF5565">
            <w:pPr>
              <w:rPr>
                <w:rStyle w:val="Style2"/>
                <w:rFonts w:ascii="Times New Roman" w:hAnsi="Times New Roman"/>
              </w:rPr>
            </w:pPr>
          </w:p>
          <w:p w14:paraId="0677F021" w14:textId="71318891" w:rsidR="00AF5565" w:rsidRDefault="00750A5D" w:rsidP="00AF5565">
            <w:pPr>
              <w:rPr>
                <w:rStyle w:val="Style2"/>
                <w:rFonts w:ascii="Times New Roman" w:hAnsi="Times New Roman"/>
              </w:rPr>
            </w:pPr>
            <w:sdt>
              <w:sdtPr>
                <w:rPr>
                  <w:rStyle w:val="Style2"/>
                  <w:rFonts w:ascii="Times New Roman" w:hAnsi="Times New Roman"/>
                </w:rPr>
                <w:id w:val="1468390058"/>
                <w:placeholder>
                  <w:docPart w:val="B5B9D7F0012649BCBFB5EB9633716FD4"/>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AF5565" w:rsidRPr="00A42F47">
                  <w:rPr>
                    <w:rStyle w:val="PlaceholderText"/>
                  </w:rPr>
                  <w:t>Yes No N/A</w:t>
                </w:r>
              </w:sdtContent>
            </w:sdt>
            <w:r w:rsidR="00AF5565" w:rsidRPr="00A42F47">
              <w:rPr>
                <w:sz w:val="20"/>
                <w:szCs w:val="20"/>
              </w:rPr>
              <w:t xml:space="preserve">   </w:t>
            </w:r>
          </w:p>
        </w:tc>
      </w:tr>
      <w:tr w:rsidR="00AF5565" w:rsidRPr="00A42F47" w14:paraId="4A5FF837" w14:textId="77777777" w:rsidTr="00BC2318">
        <w:trPr>
          <w:trHeight w:val="21"/>
          <w:jc w:val="center"/>
        </w:trPr>
        <w:tc>
          <w:tcPr>
            <w:tcW w:w="588" w:type="dxa"/>
            <w:tcBorders>
              <w:top w:val="single" w:sz="8" w:space="0" w:color="000000"/>
              <w:left w:val="single" w:sz="7" w:space="0" w:color="000000"/>
              <w:bottom w:val="single" w:sz="7" w:space="0" w:color="000000"/>
              <w:right w:val="single" w:sz="8" w:space="0" w:color="000000"/>
            </w:tcBorders>
          </w:tcPr>
          <w:p w14:paraId="40555CE9" w14:textId="77777777" w:rsidR="00AF5565" w:rsidRPr="00FB3353" w:rsidRDefault="00AF5565" w:rsidP="00C33088">
            <w:pPr>
              <w:pStyle w:val="ListParagraph"/>
              <w:numPr>
                <w:ilvl w:val="0"/>
                <w:numId w:val="2"/>
              </w:numPr>
              <w:tabs>
                <w:tab w:val="left" w:pos="3675"/>
              </w:tabs>
              <w:jc w:val="center"/>
              <w:rPr>
                <w:sz w:val="20"/>
                <w:szCs w:val="20"/>
              </w:rPr>
            </w:pPr>
          </w:p>
        </w:tc>
        <w:tc>
          <w:tcPr>
            <w:tcW w:w="5850" w:type="dxa"/>
            <w:tcBorders>
              <w:top w:val="single" w:sz="8" w:space="0" w:color="000000"/>
              <w:left w:val="single" w:sz="8" w:space="0" w:color="000000"/>
              <w:bottom w:val="single" w:sz="8" w:space="0" w:color="000000"/>
              <w:right w:val="single" w:sz="8" w:space="0" w:color="000000"/>
            </w:tcBorders>
          </w:tcPr>
          <w:p w14:paraId="1FE57EAF" w14:textId="77777777" w:rsidR="007528EC" w:rsidRPr="00ED6D04" w:rsidRDefault="007528EC" w:rsidP="007528EC">
            <w:pPr>
              <w:rPr>
                <w:b/>
                <w:sz w:val="20"/>
                <w:szCs w:val="20"/>
              </w:rPr>
            </w:pPr>
            <w:r w:rsidRPr="007528EC">
              <w:rPr>
                <w:b/>
                <w:sz w:val="20"/>
                <w:szCs w:val="20"/>
              </w:rPr>
              <w:t>PM</w:t>
            </w:r>
            <w:r w:rsidRPr="007528EC">
              <w:rPr>
                <w:b/>
                <w:sz w:val="20"/>
                <w:szCs w:val="20"/>
                <w:vertAlign w:val="subscript"/>
              </w:rPr>
              <w:t>10</w:t>
            </w:r>
            <w:r w:rsidRPr="007528EC">
              <w:rPr>
                <w:b/>
                <w:sz w:val="20"/>
                <w:szCs w:val="20"/>
              </w:rPr>
              <w:t xml:space="preserve"> Nonattainment Area Throughput Limitations</w:t>
            </w:r>
          </w:p>
          <w:p w14:paraId="4239BF0A" w14:textId="77777777" w:rsidR="007528EC" w:rsidRDefault="007528EC" w:rsidP="007528EC">
            <w:pPr>
              <w:rPr>
                <w:b/>
                <w:sz w:val="20"/>
                <w:szCs w:val="20"/>
              </w:rPr>
            </w:pPr>
            <w:r w:rsidRPr="00AF5565">
              <w:rPr>
                <w:b/>
                <w:sz w:val="20"/>
                <w:szCs w:val="20"/>
              </w:rPr>
              <w:t>Facility Wide Requirements</w:t>
            </w:r>
          </w:p>
          <w:p w14:paraId="3C62B6B4" w14:textId="53484774" w:rsidR="007528EC" w:rsidRPr="00ED6D04" w:rsidRDefault="007528EC" w:rsidP="007528EC">
            <w:pPr>
              <w:rPr>
                <w:b/>
                <w:sz w:val="20"/>
                <w:szCs w:val="20"/>
              </w:rPr>
            </w:pPr>
            <w:r w:rsidRPr="00ED6D04">
              <w:rPr>
                <w:b/>
                <w:sz w:val="20"/>
                <w:szCs w:val="20"/>
              </w:rPr>
              <w:t>Attachment B: Condition I</w:t>
            </w:r>
            <w:r>
              <w:rPr>
                <w:b/>
                <w:sz w:val="20"/>
                <w:szCs w:val="20"/>
              </w:rPr>
              <w:t>II</w:t>
            </w:r>
            <w:r w:rsidRPr="00ED6D04">
              <w:rPr>
                <w:b/>
                <w:sz w:val="20"/>
                <w:szCs w:val="20"/>
              </w:rPr>
              <w:t>.</w:t>
            </w:r>
            <w:r>
              <w:rPr>
                <w:b/>
                <w:sz w:val="20"/>
                <w:szCs w:val="20"/>
              </w:rPr>
              <w:t>D.2</w:t>
            </w:r>
          </w:p>
          <w:p w14:paraId="3207E997" w14:textId="77777777" w:rsidR="007528EC" w:rsidRDefault="007528EC" w:rsidP="007528EC">
            <w:pPr>
              <w:rPr>
                <w:b/>
                <w:sz w:val="20"/>
                <w:szCs w:val="20"/>
              </w:rPr>
            </w:pPr>
            <w:r>
              <w:rPr>
                <w:sz w:val="20"/>
                <w:szCs w:val="20"/>
              </w:rPr>
              <w:t xml:space="preserve">(Material </w:t>
            </w:r>
            <w:r w:rsidRPr="00A42F47">
              <w:rPr>
                <w:rFonts w:eastAsiaTheme="minorHAnsi"/>
                <w:sz w:val="20"/>
                <w:szCs w:val="20"/>
              </w:rPr>
              <w:t xml:space="preserve">Permit </w:t>
            </w:r>
            <w:r>
              <w:rPr>
                <w:sz w:val="20"/>
                <w:szCs w:val="20"/>
              </w:rPr>
              <w:t>Condition)</w:t>
            </w:r>
          </w:p>
          <w:p w14:paraId="7499034B" w14:textId="77777777" w:rsidR="007528EC" w:rsidRPr="00ED6D04" w:rsidRDefault="007528EC" w:rsidP="007528EC">
            <w:pPr>
              <w:rPr>
                <w:b/>
                <w:sz w:val="20"/>
                <w:szCs w:val="20"/>
              </w:rPr>
            </w:pPr>
          </w:p>
          <w:p w14:paraId="25DA2B04" w14:textId="219596EB" w:rsidR="00AF5565" w:rsidRPr="00A42F47" w:rsidRDefault="007528EC" w:rsidP="007528EC">
            <w:pPr>
              <w:rPr>
                <w:sz w:val="20"/>
                <w:szCs w:val="20"/>
              </w:rPr>
            </w:pPr>
            <w:r>
              <w:rPr>
                <w:sz w:val="20"/>
                <w:szCs w:val="20"/>
              </w:rPr>
              <w:t>Did t</w:t>
            </w:r>
            <w:r w:rsidRPr="007528EC">
              <w:rPr>
                <w:sz w:val="20"/>
                <w:szCs w:val="20"/>
              </w:rPr>
              <w:t>he Permittee not operate any crushing &amp; screening and/or concrete batch facilities with the hot mix asphalt plant in any PM</w:t>
            </w:r>
            <w:r w:rsidRPr="007528EC">
              <w:rPr>
                <w:sz w:val="20"/>
                <w:szCs w:val="20"/>
                <w:vertAlign w:val="subscript"/>
              </w:rPr>
              <w:t>10</w:t>
            </w:r>
            <w:r w:rsidRPr="007528EC">
              <w:rPr>
                <w:sz w:val="20"/>
                <w:szCs w:val="20"/>
              </w:rPr>
              <w:t xml:space="preserve"> nonattainment area</w:t>
            </w:r>
            <w:r>
              <w:rPr>
                <w:sz w:val="20"/>
                <w:szCs w:val="20"/>
              </w:rPr>
              <w:t>?</w:t>
            </w:r>
          </w:p>
        </w:tc>
        <w:tc>
          <w:tcPr>
            <w:tcW w:w="4458" w:type="dxa"/>
            <w:tcBorders>
              <w:top w:val="single" w:sz="8" w:space="0" w:color="000000"/>
              <w:left w:val="single" w:sz="8" w:space="0" w:color="000000"/>
              <w:bottom w:val="single" w:sz="8" w:space="0" w:color="000000"/>
              <w:right w:val="single" w:sz="8" w:space="0" w:color="000000"/>
            </w:tcBorders>
          </w:tcPr>
          <w:p w14:paraId="55D78113" w14:textId="77777777" w:rsidR="007528EC" w:rsidRDefault="007528EC" w:rsidP="00AF5565">
            <w:pPr>
              <w:rPr>
                <w:rStyle w:val="Style2"/>
                <w:rFonts w:ascii="Times New Roman" w:hAnsi="Times New Roman"/>
              </w:rPr>
            </w:pPr>
          </w:p>
          <w:p w14:paraId="0383B729" w14:textId="77777777" w:rsidR="007528EC" w:rsidRDefault="007528EC" w:rsidP="00AF5565">
            <w:pPr>
              <w:rPr>
                <w:rStyle w:val="Style2"/>
                <w:rFonts w:ascii="Times New Roman" w:hAnsi="Times New Roman"/>
              </w:rPr>
            </w:pPr>
          </w:p>
          <w:p w14:paraId="455882E4" w14:textId="77777777" w:rsidR="007528EC" w:rsidRDefault="007528EC" w:rsidP="00AF5565">
            <w:pPr>
              <w:rPr>
                <w:rStyle w:val="Style2"/>
                <w:rFonts w:ascii="Times New Roman" w:hAnsi="Times New Roman"/>
              </w:rPr>
            </w:pPr>
          </w:p>
          <w:p w14:paraId="4072DEF6" w14:textId="77777777" w:rsidR="007528EC" w:rsidRDefault="007528EC" w:rsidP="00AF5565">
            <w:pPr>
              <w:rPr>
                <w:rStyle w:val="Style2"/>
                <w:rFonts w:ascii="Times New Roman" w:hAnsi="Times New Roman"/>
              </w:rPr>
            </w:pPr>
          </w:p>
          <w:p w14:paraId="3DB10029" w14:textId="6FA24D0D" w:rsidR="00AF5565" w:rsidRDefault="00750A5D" w:rsidP="00AF5565">
            <w:pPr>
              <w:rPr>
                <w:rStyle w:val="Style2"/>
                <w:rFonts w:ascii="Times New Roman" w:hAnsi="Times New Roman"/>
              </w:rPr>
            </w:pPr>
            <w:sdt>
              <w:sdtPr>
                <w:rPr>
                  <w:rStyle w:val="Style2"/>
                  <w:rFonts w:ascii="Times New Roman" w:hAnsi="Times New Roman"/>
                </w:rPr>
                <w:id w:val="968395506"/>
                <w:placeholder>
                  <w:docPart w:val="DAF4B46954BC45D9B39C47D2E7BB72FE"/>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AF5565" w:rsidRPr="00A42F47">
                  <w:rPr>
                    <w:rStyle w:val="PlaceholderText"/>
                  </w:rPr>
                  <w:t>Yes No N/A</w:t>
                </w:r>
              </w:sdtContent>
            </w:sdt>
            <w:r w:rsidR="00AF5565" w:rsidRPr="00A42F47">
              <w:rPr>
                <w:sz w:val="20"/>
                <w:szCs w:val="20"/>
              </w:rPr>
              <w:t xml:space="preserve">   </w:t>
            </w:r>
          </w:p>
        </w:tc>
      </w:tr>
      <w:tr w:rsidR="00AF5565" w:rsidRPr="00A42F47" w14:paraId="0D07B915" w14:textId="77777777" w:rsidTr="00BC2318">
        <w:trPr>
          <w:trHeight w:val="21"/>
          <w:jc w:val="center"/>
        </w:trPr>
        <w:tc>
          <w:tcPr>
            <w:tcW w:w="588" w:type="dxa"/>
            <w:tcBorders>
              <w:top w:val="single" w:sz="8" w:space="0" w:color="000000"/>
              <w:left w:val="single" w:sz="7" w:space="0" w:color="000000"/>
              <w:bottom w:val="single" w:sz="7" w:space="0" w:color="000000"/>
              <w:right w:val="single" w:sz="8" w:space="0" w:color="000000"/>
            </w:tcBorders>
          </w:tcPr>
          <w:p w14:paraId="5EC22F38" w14:textId="77777777" w:rsidR="00AF5565" w:rsidRPr="00FB3353" w:rsidRDefault="00AF5565" w:rsidP="00C33088">
            <w:pPr>
              <w:pStyle w:val="ListParagraph"/>
              <w:numPr>
                <w:ilvl w:val="0"/>
                <w:numId w:val="2"/>
              </w:numPr>
              <w:tabs>
                <w:tab w:val="left" w:pos="3675"/>
              </w:tabs>
              <w:jc w:val="center"/>
              <w:rPr>
                <w:sz w:val="20"/>
                <w:szCs w:val="20"/>
              </w:rPr>
            </w:pPr>
          </w:p>
        </w:tc>
        <w:tc>
          <w:tcPr>
            <w:tcW w:w="5850" w:type="dxa"/>
            <w:tcBorders>
              <w:top w:val="single" w:sz="8" w:space="0" w:color="000000"/>
              <w:left w:val="single" w:sz="8" w:space="0" w:color="000000"/>
              <w:bottom w:val="single" w:sz="8" w:space="0" w:color="000000"/>
              <w:right w:val="single" w:sz="8" w:space="0" w:color="000000"/>
            </w:tcBorders>
          </w:tcPr>
          <w:p w14:paraId="7FF6ED04" w14:textId="634A4680" w:rsidR="003E28A3" w:rsidRPr="00ED6D04" w:rsidRDefault="00180FB8" w:rsidP="003E28A3">
            <w:pPr>
              <w:rPr>
                <w:b/>
                <w:sz w:val="20"/>
                <w:szCs w:val="20"/>
              </w:rPr>
            </w:pPr>
            <w:r w:rsidRPr="00180FB8">
              <w:rPr>
                <w:b/>
                <w:sz w:val="20"/>
                <w:szCs w:val="20"/>
              </w:rPr>
              <w:t>Operating Limitation for Engines in Maricopa County</w:t>
            </w:r>
          </w:p>
          <w:p w14:paraId="3EEFBCFF" w14:textId="77777777" w:rsidR="003E28A3" w:rsidRDefault="003E28A3" w:rsidP="003E28A3">
            <w:pPr>
              <w:rPr>
                <w:b/>
                <w:sz w:val="20"/>
                <w:szCs w:val="20"/>
              </w:rPr>
            </w:pPr>
            <w:r w:rsidRPr="00AF5565">
              <w:rPr>
                <w:b/>
                <w:sz w:val="20"/>
                <w:szCs w:val="20"/>
              </w:rPr>
              <w:t>Facility Wide Requirements</w:t>
            </w:r>
          </w:p>
          <w:p w14:paraId="0E3256EF" w14:textId="6541D2F2" w:rsidR="003E28A3" w:rsidRPr="00ED6D04" w:rsidRDefault="003E28A3" w:rsidP="003E28A3">
            <w:pPr>
              <w:rPr>
                <w:b/>
                <w:sz w:val="20"/>
                <w:szCs w:val="20"/>
              </w:rPr>
            </w:pPr>
            <w:r w:rsidRPr="00ED6D04">
              <w:rPr>
                <w:b/>
                <w:sz w:val="20"/>
                <w:szCs w:val="20"/>
              </w:rPr>
              <w:t>Attachment B: Condition I</w:t>
            </w:r>
            <w:r>
              <w:rPr>
                <w:b/>
                <w:sz w:val="20"/>
                <w:szCs w:val="20"/>
              </w:rPr>
              <w:t>II</w:t>
            </w:r>
            <w:r w:rsidRPr="00ED6D04">
              <w:rPr>
                <w:b/>
                <w:sz w:val="20"/>
                <w:szCs w:val="20"/>
              </w:rPr>
              <w:t>.</w:t>
            </w:r>
            <w:r>
              <w:rPr>
                <w:b/>
                <w:sz w:val="20"/>
                <w:szCs w:val="20"/>
              </w:rPr>
              <w:t>E</w:t>
            </w:r>
          </w:p>
          <w:p w14:paraId="3C3DCF90" w14:textId="77777777" w:rsidR="003E28A3" w:rsidRDefault="003E28A3" w:rsidP="003E28A3">
            <w:pPr>
              <w:rPr>
                <w:b/>
                <w:sz w:val="20"/>
                <w:szCs w:val="20"/>
              </w:rPr>
            </w:pPr>
            <w:r>
              <w:rPr>
                <w:sz w:val="20"/>
                <w:szCs w:val="20"/>
              </w:rPr>
              <w:lastRenderedPageBreak/>
              <w:t xml:space="preserve">(Material </w:t>
            </w:r>
            <w:r w:rsidRPr="00A42F47">
              <w:rPr>
                <w:rFonts w:eastAsiaTheme="minorHAnsi"/>
                <w:sz w:val="20"/>
                <w:szCs w:val="20"/>
              </w:rPr>
              <w:t xml:space="preserve">Permit </w:t>
            </w:r>
            <w:r>
              <w:rPr>
                <w:sz w:val="20"/>
                <w:szCs w:val="20"/>
              </w:rPr>
              <w:t>Condition)</w:t>
            </w:r>
          </w:p>
          <w:p w14:paraId="2A509EC1" w14:textId="77777777" w:rsidR="003E28A3" w:rsidRPr="00ED6D04" w:rsidRDefault="003E28A3" w:rsidP="003E28A3">
            <w:pPr>
              <w:rPr>
                <w:b/>
                <w:sz w:val="20"/>
                <w:szCs w:val="20"/>
              </w:rPr>
            </w:pPr>
          </w:p>
          <w:p w14:paraId="5A9A5DFF" w14:textId="2C05E10A" w:rsidR="00AF5565" w:rsidRPr="00A42F47" w:rsidRDefault="00180FB8" w:rsidP="003E28A3">
            <w:pPr>
              <w:rPr>
                <w:sz w:val="20"/>
                <w:szCs w:val="20"/>
              </w:rPr>
            </w:pPr>
            <w:r w:rsidRPr="00180FB8">
              <w:rPr>
                <w:sz w:val="20"/>
                <w:szCs w:val="20"/>
              </w:rPr>
              <w:t xml:space="preserve">While operating in Maricopa County, </w:t>
            </w:r>
            <w:r>
              <w:rPr>
                <w:sz w:val="20"/>
                <w:szCs w:val="20"/>
              </w:rPr>
              <w:t xml:space="preserve">did </w:t>
            </w:r>
            <w:r w:rsidRPr="00180FB8">
              <w:rPr>
                <w:sz w:val="20"/>
                <w:szCs w:val="20"/>
              </w:rPr>
              <w:t xml:space="preserve">the Permittee not operate non-certified engines that </w:t>
            </w:r>
            <w:r>
              <w:rPr>
                <w:sz w:val="20"/>
                <w:szCs w:val="20"/>
              </w:rPr>
              <w:t>we</w:t>
            </w:r>
            <w:r w:rsidRPr="00180FB8">
              <w:rPr>
                <w:sz w:val="20"/>
                <w:szCs w:val="20"/>
              </w:rPr>
              <w:t>re cumulatively greater than 700 brake horsepower</w:t>
            </w:r>
            <w:r>
              <w:rPr>
                <w:sz w:val="20"/>
                <w:szCs w:val="20"/>
              </w:rPr>
              <w:t>?</w:t>
            </w:r>
            <w:r w:rsidRPr="00180FB8">
              <w:rPr>
                <w:sz w:val="20"/>
                <w:szCs w:val="20"/>
              </w:rPr>
              <w:t xml:space="preserve">  A non-certified engine is any engine that is not certified by the manufacturer to meet at least a Tier 1 emission standard or better in accordance with 40 CFR 89.112(a)</w:t>
            </w:r>
            <w:r w:rsidR="006F4EBE">
              <w:rPr>
                <w:sz w:val="20"/>
                <w:szCs w:val="20"/>
              </w:rPr>
              <w:t>.</w:t>
            </w:r>
          </w:p>
        </w:tc>
        <w:tc>
          <w:tcPr>
            <w:tcW w:w="4458" w:type="dxa"/>
            <w:tcBorders>
              <w:top w:val="single" w:sz="8" w:space="0" w:color="000000"/>
              <w:left w:val="single" w:sz="8" w:space="0" w:color="000000"/>
              <w:bottom w:val="single" w:sz="8" w:space="0" w:color="000000"/>
              <w:right w:val="single" w:sz="8" w:space="0" w:color="000000"/>
            </w:tcBorders>
          </w:tcPr>
          <w:p w14:paraId="5BE84284" w14:textId="77777777" w:rsidR="00180FB8" w:rsidRDefault="00180FB8" w:rsidP="00AF5565">
            <w:pPr>
              <w:rPr>
                <w:rStyle w:val="Style2"/>
                <w:rFonts w:ascii="Times New Roman" w:hAnsi="Times New Roman"/>
              </w:rPr>
            </w:pPr>
          </w:p>
          <w:p w14:paraId="2E6907C3" w14:textId="77777777" w:rsidR="00180FB8" w:rsidRDefault="00180FB8" w:rsidP="00AF5565">
            <w:pPr>
              <w:rPr>
                <w:rStyle w:val="Style2"/>
                <w:rFonts w:ascii="Times New Roman" w:hAnsi="Times New Roman"/>
              </w:rPr>
            </w:pPr>
          </w:p>
          <w:p w14:paraId="6C74E59B" w14:textId="77777777" w:rsidR="00180FB8" w:rsidRDefault="00180FB8" w:rsidP="00AF5565">
            <w:pPr>
              <w:rPr>
                <w:rStyle w:val="Style2"/>
                <w:rFonts w:ascii="Times New Roman" w:hAnsi="Times New Roman"/>
              </w:rPr>
            </w:pPr>
          </w:p>
          <w:p w14:paraId="22A54D0D" w14:textId="77777777" w:rsidR="00180FB8" w:rsidRDefault="00180FB8" w:rsidP="00AF5565">
            <w:pPr>
              <w:rPr>
                <w:rStyle w:val="Style2"/>
                <w:rFonts w:ascii="Times New Roman" w:hAnsi="Times New Roman"/>
              </w:rPr>
            </w:pPr>
          </w:p>
          <w:p w14:paraId="6F14D3A1" w14:textId="5B99497E" w:rsidR="00AF5565" w:rsidRDefault="00750A5D" w:rsidP="00AF5565">
            <w:pPr>
              <w:rPr>
                <w:rStyle w:val="Style2"/>
                <w:rFonts w:ascii="Times New Roman" w:hAnsi="Times New Roman"/>
              </w:rPr>
            </w:pPr>
            <w:sdt>
              <w:sdtPr>
                <w:rPr>
                  <w:rStyle w:val="Style2"/>
                  <w:rFonts w:ascii="Times New Roman" w:hAnsi="Times New Roman"/>
                </w:rPr>
                <w:id w:val="-214353587"/>
                <w:placeholder>
                  <w:docPart w:val="72362ACB8A7B4013943022B26BD53DC3"/>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AF5565" w:rsidRPr="00A42F47">
                  <w:rPr>
                    <w:rStyle w:val="PlaceholderText"/>
                  </w:rPr>
                  <w:t>Yes No N/A</w:t>
                </w:r>
              </w:sdtContent>
            </w:sdt>
            <w:r w:rsidR="00AF5565" w:rsidRPr="00A42F47">
              <w:rPr>
                <w:sz w:val="20"/>
                <w:szCs w:val="20"/>
              </w:rPr>
              <w:t xml:space="preserve">   </w:t>
            </w:r>
          </w:p>
        </w:tc>
      </w:tr>
      <w:tr w:rsidR="00AF5565" w:rsidRPr="00A42F47" w14:paraId="3F283FFD" w14:textId="77777777" w:rsidTr="00BC2318">
        <w:trPr>
          <w:trHeight w:val="21"/>
          <w:jc w:val="center"/>
        </w:trPr>
        <w:tc>
          <w:tcPr>
            <w:tcW w:w="588" w:type="dxa"/>
            <w:tcBorders>
              <w:top w:val="single" w:sz="8" w:space="0" w:color="000000"/>
              <w:left w:val="single" w:sz="7" w:space="0" w:color="000000"/>
              <w:bottom w:val="single" w:sz="7" w:space="0" w:color="000000"/>
              <w:right w:val="single" w:sz="8" w:space="0" w:color="000000"/>
            </w:tcBorders>
          </w:tcPr>
          <w:p w14:paraId="7C541C30" w14:textId="77777777" w:rsidR="00AF5565" w:rsidRPr="00FB3353" w:rsidRDefault="00AF5565" w:rsidP="00C33088">
            <w:pPr>
              <w:pStyle w:val="ListParagraph"/>
              <w:numPr>
                <w:ilvl w:val="0"/>
                <w:numId w:val="2"/>
              </w:numPr>
              <w:tabs>
                <w:tab w:val="left" w:pos="3675"/>
              </w:tabs>
              <w:jc w:val="center"/>
              <w:rPr>
                <w:sz w:val="20"/>
                <w:szCs w:val="20"/>
              </w:rPr>
            </w:pPr>
          </w:p>
        </w:tc>
        <w:tc>
          <w:tcPr>
            <w:tcW w:w="5850" w:type="dxa"/>
            <w:tcBorders>
              <w:top w:val="single" w:sz="8" w:space="0" w:color="000000"/>
              <w:left w:val="single" w:sz="8" w:space="0" w:color="000000"/>
              <w:bottom w:val="single" w:sz="8" w:space="0" w:color="000000"/>
              <w:right w:val="single" w:sz="8" w:space="0" w:color="000000"/>
            </w:tcBorders>
          </w:tcPr>
          <w:p w14:paraId="55AC02F8" w14:textId="22A8B60F" w:rsidR="006F4EBE" w:rsidRPr="00ED6D04" w:rsidRDefault="006F4EBE" w:rsidP="006F4EBE">
            <w:pPr>
              <w:rPr>
                <w:b/>
                <w:sz w:val="20"/>
                <w:szCs w:val="20"/>
              </w:rPr>
            </w:pPr>
            <w:r w:rsidRPr="006F4EBE">
              <w:rPr>
                <w:b/>
                <w:sz w:val="20"/>
                <w:szCs w:val="20"/>
              </w:rPr>
              <w:t>Opacity Monitoring Requirements</w:t>
            </w:r>
          </w:p>
          <w:p w14:paraId="42FAB76A" w14:textId="77777777" w:rsidR="006F4EBE" w:rsidRDefault="006F4EBE" w:rsidP="006F4EBE">
            <w:pPr>
              <w:rPr>
                <w:b/>
                <w:sz w:val="20"/>
                <w:szCs w:val="20"/>
              </w:rPr>
            </w:pPr>
            <w:r w:rsidRPr="00AF5565">
              <w:rPr>
                <w:b/>
                <w:sz w:val="20"/>
                <w:szCs w:val="20"/>
              </w:rPr>
              <w:t>Facility Wide Requirements</w:t>
            </w:r>
          </w:p>
          <w:p w14:paraId="275B36C0" w14:textId="26FB6602" w:rsidR="006F4EBE" w:rsidRPr="00ED6D04" w:rsidRDefault="006F4EBE" w:rsidP="006F4EBE">
            <w:pPr>
              <w:rPr>
                <w:b/>
                <w:sz w:val="20"/>
                <w:szCs w:val="20"/>
              </w:rPr>
            </w:pPr>
            <w:r w:rsidRPr="00ED6D04">
              <w:rPr>
                <w:b/>
                <w:sz w:val="20"/>
                <w:szCs w:val="20"/>
              </w:rPr>
              <w:t>Attachment B: Condition I</w:t>
            </w:r>
            <w:r>
              <w:rPr>
                <w:b/>
                <w:sz w:val="20"/>
                <w:szCs w:val="20"/>
              </w:rPr>
              <w:t>II</w:t>
            </w:r>
            <w:r w:rsidRPr="00ED6D04">
              <w:rPr>
                <w:b/>
                <w:sz w:val="20"/>
                <w:szCs w:val="20"/>
              </w:rPr>
              <w:t>.</w:t>
            </w:r>
            <w:r>
              <w:rPr>
                <w:b/>
                <w:sz w:val="20"/>
                <w:szCs w:val="20"/>
              </w:rPr>
              <w:t>F.1</w:t>
            </w:r>
          </w:p>
          <w:p w14:paraId="71502409" w14:textId="517B4057" w:rsidR="006F4EBE" w:rsidRDefault="006F4EBE" w:rsidP="006F4EBE">
            <w:pPr>
              <w:rPr>
                <w:b/>
                <w:sz w:val="20"/>
                <w:szCs w:val="20"/>
              </w:rPr>
            </w:pPr>
            <w:r>
              <w:rPr>
                <w:sz w:val="20"/>
                <w:szCs w:val="20"/>
              </w:rPr>
              <w:t>(</w:t>
            </w:r>
            <w:r w:rsidRPr="00ED6D04">
              <w:rPr>
                <w:sz w:val="20"/>
                <w:szCs w:val="20"/>
              </w:rPr>
              <w:t>Rule Requirement</w:t>
            </w:r>
            <w:r>
              <w:rPr>
                <w:sz w:val="20"/>
                <w:szCs w:val="20"/>
              </w:rPr>
              <w:t>)</w:t>
            </w:r>
          </w:p>
          <w:p w14:paraId="2A8367A1" w14:textId="77777777" w:rsidR="006F4EBE" w:rsidRPr="00ED6D04" w:rsidRDefault="006F4EBE" w:rsidP="006F4EBE">
            <w:pPr>
              <w:rPr>
                <w:b/>
                <w:sz w:val="20"/>
                <w:szCs w:val="20"/>
              </w:rPr>
            </w:pPr>
          </w:p>
          <w:p w14:paraId="41CA5B2B" w14:textId="3815FF60" w:rsidR="00AF5565" w:rsidRPr="00A42F47" w:rsidRDefault="006F4EBE" w:rsidP="006F4EBE">
            <w:pPr>
              <w:rPr>
                <w:sz w:val="20"/>
                <w:szCs w:val="20"/>
              </w:rPr>
            </w:pPr>
            <w:r>
              <w:rPr>
                <w:sz w:val="20"/>
                <w:szCs w:val="20"/>
              </w:rPr>
              <w:t xml:space="preserve">Was the Permittee </w:t>
            </w:r>
            <w:r w:rsidRPr="006F4EBE">
              <w:rPr>
                <w:sz w:val="20"/>
                <w:szCs w:val="20"/>
              </w:rPr>
              <w:t xml:space="preserve">certified </w:t>
            </w:r>
            <w:r>
              <w:rPr>
                <w:sz w:val="20"/>
                <w:szCs w:val="20"/>
              </w:rPr>
              <w:t>to</w:t>
            </w:r>
            <w:r w:rsidRPr="006F4EBE">
              <w:rPr>
                <w:sz w:val="20"/>
                <w:szCs w:val="20"/>
              </w:rPr>
              <w:t xml:space="preserve"> use Alternative Method ALT-082</w:t>
            </w:r>
            <w:r>
              <w:rPr>
                <w:sz w:val="20"/>
                <w:szCs w:val="20"/>
              </w:rPr>
              <w:t xml:space="preserve"> or did the Permittee </w:t>
            </w:r>
            <w:r w:rsidRPr="006F4EBE">
              <w:rPr>
                <w:sz w:val="20"/>
                <w:szCs w:val="20"/>
              </w:rPr>
              <w:t>have on site or on call a person certified in EPA Reference Method 9</w:t>
            </w:r>
            <w:r>
              <w:rPr>
                <w:sz w:val="20"/>
                <w:szCs w:val="20"/>
              </w:rPr>
              <w:t>?</w:t>
            </w:r>
          </w:p>
        </w:tc>
        <w:tc>
          <w:tcPr>
            <w:tcW w:w="4458" w:type="dxa"/>
            <w:tcBorders>
              <w:top w:val="single" w:sz="8" w:space="0" w:color="000000"/>
              <w:left w:val="single" w:sz="8" w:space="0" w:color="000000"/>
              <w:bottom w:val="single" w:sz="8" w:space="0" w:color="000000"/>
              <w:right w:val="single" w:sz="8" w:space="0" w:color="000000"/>
            </w:tcBorders>
          </w:tcPr>
          <w:p w14:paraId="2A4F4604" w14:textId="77777777" w:rsidR="006F4EBE" w:rsidRDefault="006F4EBE" w:rsidP="00AF5565">
            <w:pPr>
              <w:rPr>
                <w:rStyle w:val="Style2"/>
                <w:rFonts w:ascii="Times New Roman" w:hAnsi="Times New Roman"/>
              </w:rPr>
            </w:pPr>
          </w:p>
          <w:p w14:paraId="65D3991B" w14:textId="77777777" w:rsidR="006F4EBE" w:rsidRDefault="006F4EBE" w:rsidP="00AF5565">
            <w:pPr>
              <w:rPr>
                <w:rStyle w:val="Style2"/>
                <w:rFonts w:ascii="Times New Roman" w:hAnsi="Times New Roman"/>
              </w:rPr>
            </w:pPr>
          </w:p>
          <w:p w14:paraId="49CE4562" w14:textId="77777777" w:rsidR="006F4EBE" w:rsidRDefault="006F4EBE" w:rsidP="00AF5565">
            <w:pPr>
              <w:rPr>
                <w:rStyle w:val="Style2"/>
                <w:rFonts w:ascii="Times New Roman" w:hAnsi="Times New Roman"/>
              </w:rPr>
            </w:pPr>
          </w:p>
          <w:p w14:paraId="4153FE72" w14:textId="77777777" w:rsidR="006F4EBE" w:rsidRDefault="006F4EBE" w:rsidP="00AF5565">
            <w:pPr>
              <w:rPr>
                <w:rStyle w:val="Style2"/>
                <w:rFonts w:ascii="Times New Roman" w:hAnsi="Times New Roman"/>
              </w:rPr>
            </w:pPr>
          </w:p>
          <w:p w14:paraId="0B1852AC" w14:textId="09489A4C" w:rsidR="00AF5565" w:rsidRDefault="00750A5D" w:rsidP="00AF5565">
            <w:pPr>
              <w:rPr>
                <w:rStyle w:val="Style2"/>
                <w:rFonts w:ascii="Times New Roman" w:hAnsi="Times New Roman"/>
              </w:rPr>
            </w:pPr>
            <w:sdt>
              <w:sdtPr>
                <w:rPr>
                  <w:rStyle w:val="Style2"/>
                  <w:rFonts w:ascii="Times New Roman" w:hAnsi="Times New Roman"/>
                </w:rPr>
                <w:id w:val="-982152444"/>
                <w:placeholder>
                  <w:docPart w:val="027296E6701048F4B6A9A0B5C86643E5"/>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AF5565" w:rsidRPr="00A42F47">
                  <w:rPr>
                    <w:rStyle w:val="PlaceholderText"/>
                  </w:rPr>
                  <w:t>Yes No N/A</w:t>
                </w:r>
              </w:sdtContent>
            </w:sdt>
            <w:r w:rsidR="00AF5565" w:rsidRPr="00A42F47">
              <w:rPr>
                <w:sz w:val="20"/>
                <w:szCs w:val="20"/>
              </w:rPr>
              <w:t xml:space="preserve">   </w:t>
            </w:r>
          </w:p>
        </w:tc>
      </w:tr>
      <w:tr w:rsidR="00AF5565" w:rsidRPr="00A42F47" w14:paraId="0DFF2DFB" w14:textId="77777777" w:rsidTr="00BC2318">
        <w:trPr>
          <w:trHeight w:val="21"/>
          <w:jc w:val="center"/>
        </w:trPr>
        <w:tc>
          <w:tcPr>
            <w:tcW w:w="588" w:type="dxa"/>
            <w:tcBorders>
              <w:top w:val="single" w:sz="8" w:space="0" w:color="000000"/>
              <w:left w:val="single" w:sz="7" w:space="0" w:color="000000"/>
              <w:bottom w:val="single" w:sz="7" w:space="0" w:color="000000"/>
              <w:right w:val="single" w:sz="8" w:space="0" w:color="000000"/>
            </w:tcBorders>
          </w:tcPr>
          <w:p w14:paraId="062BACE6" w14:textId="77777777" w:rsidR="00AF5565" w:rsidRPr="00FB3353" w:rsidRDefault="00AF5565" w:rsidP="00C33088">
            <w:pPr>
              <w:pStyle w:val="ListParagraph"/>
              <w:numPr>
                <w:ilvl w:val="0"/>
                <w:numId w:val="2"/>
              </w:numPr>
              <w:tabs>
                <w:tab w:val="left" w:pos="3675"/>
              </w:tabs>
              <w:jc w:val="center"/>
              <w:rPr>
                <w:sz w:val="20"/>
                <w:szCs w:val="20"/>
              </w:rPr>
            </w:pPr>
          </w:p>
        </w:tc>
        <w:tc>
          <w:tcPr>
            <w:tcW w:w="5850" w:type="dxa"/>
            <w:tcBorders>
              <w:top w:val="single" w:sz="8" w:space="0" w:color="000000"/>
              <w:left w:val="single" w:sz="8" w:space="0" w:color="000000"/>
              <w:bottom w:val="single" w:sz="8" w:space="0" w:color="000000"/>
              <w:right w:val="single" w:sz="8" w:space="0" w:color="000000"/>
            </w:tcBorders>
          </w:tcPr>
          <w:p w14:paraId="3DF9E42C" w14:textId="032AAE0D" w:rsidR="006F4EBE" w:rsidRPr="00ED6D04" w:rsidRDefault="006F4EBE" w:rsidP="006F4EBE">
            <w:pPr>
              <w:rPr>
                <w:b/>
                <w:sz w:val="20"/>
                <w:szCs w:val="20"/>
              </w:rPr>
            </w:pPr>
            <w:r w:rsidRPr="006F4EBE">
              <w:rPr>
                <w:b/>
                <w:sz w:val="20"/>
                <w:szCs w:val="20"/>
              </w:rPr>
              <w:t>Recordkeeping Requirements</w:t>
            </w:r>
          </w:p>
          <w:p w14:paraId="36B34048" w14:textId="77777777" w:rsidR="006F4EBE" w:rsidRDefault="006F4EBE" w:rsidP="006F4EBE">
            <w:pPr>
              <w:rPr>
                <w:b/>
                <w:sz w:val="20"/>
                <w:szCs w:val="20"/>
              </w:rPr>
            </w:pPr>
            <w:r w:rsidRPr="00AF5565">
              <w:rPr>
                <w:b/>
                <w:sz w:val="20"/>
                <w:szCs w:val="20"/>
              </w:rPr>
              <w:t>Facility Wide Requirements</w:t>
            </w:r>
          </w:p>
          <w:p w14:paraId="15B5D65C" w14:textId="6E34147E" w:rsidR="006F4EBE" w:rsidRPr="00ED6D04" w:rsidRDefault="006F4EBE" w:rsidP="006F4EBE">
            <w:pPr>
              <w:rPr>
                <w:b/>
                <w:sz w:val="20"/>
                <w:szCs w:val="20"/>
              </w:rPr>
            </w:pPr>
            <w:r w:rsidRPr="00ED6D04">
              <w:rPr>
                <w:b/>
                <w:sz w:val="20"/>
                <w:szCs w:val="20"/>
              </w:rPr>
              <w:t>Attachment B: Condition I</w:t>
            </w:r>
            <w:r>
              <w:rPr>
                <w:b/>
                <w:sz w:val="20"/>
                <w:szCs w:val="20"/>
              </w:rPr>
              <w:t>II</w:t>
            </w:r>
            <w:r w:rsidRPr="00ED6D04">
              <w:rPr>
                <w:b/>
                <w:sz w:val="20"/>
                <w:szCs w:val="20"/>
              </w:rPr>
              <w:t>.</w:t>
            </w:r>
            <w:r>
              <w:rPr>
                <w:b/>
                <w:sz w:val="20"/>
                <w:szCs w:val="20"/>
              </w:rPr>
              <w:t>G</w:t>
            </w:r>
          </w:p>
          <w:p w14:paraId="7BED56D8" w14:textId="77777777" w:rsidR="006F4EBE" w:rsidRDefault="006F4EBE" w:rsidP="006F4EBE">
            <w:pPr>
              <w:rPr>
                <w:b/>
                <w:sz w:val="20"/>
                <w:szCs w:val="20"/>
              </w:rPr>
            </w:pPr>
            <w:r>
              <w:rPr>
                <w:sz w:val="20"/>
                <w:szCs w:val="20"/>
              </w:rPr>
              <w:t>(</w:t>
            </w:r>
            <w:r w:rsidRPr="00ED6D04">
              <w:rPr>
                <w:sz w:val="20"/>
                <w:szCs w:val="20"/>
              </w:rPr>
              <w:t>Rule Requirement</w:t>
            </w:r>
            <w:r>
              <w:rPr>
                <w:sz w:val="20"/>
                <w:szCs w:val="20"/>
              </w:rPr>
              <w:t>)</w:t>
            </w:r>
          </w:p>
          <w:p w14:paraId="5B298AFD" w14:textId="77777777" w:rsidR="006F4EBE" w:rsidRPr="00ED6D04" w:rsidRDefault="006F4EBE" w:rsidP="006F4EBE">
            <w:pPr>
              <w:rPr>
                <w:b/>
                <w:sz w:val="20"/>
                <w:szCs w:val="20"/>
              </w:rPr>
            </w:pPr>
          </w:p>
          <w:p w14:paraId="5761DC79" w14:textId="4B0D8A47" w:rsidR="006F4EBE" w:rsidRDefault="006F4EBE" w:rsidP="006F4EBE">
            <w:pPr>
              <w:rPr>
                <w:sz w:val="20"/>
                <w:szCs w:val="20"/>
              </w:rPr>
            </w:pPr>
            <w:r>
              <w:rPr>
                <w:sz w:val="20"/>
                <w:szCs w:val="20"/>
              </w:rPr>
              <w:t>Did t</w:t>
            </w:r>
            <w:r w:rsidRPr="006F4EBE">
              <w:rPr>
                <w:sz w:val="20"/>
                <w:szCs w:val="20"/>
              </w:rPr>
              <w:t xml:space="preserve">he Permittee maintain records of the operating hours of the equipment covered under this General Permit which </w:t>
            </w:r>
            <w:r>
              <w:rPr>
                <w:sz w:val="20"/>
                <w:szCs w:val="20"/>
              </w:rPr>
              <w:t>we</w:t>
            </w:r>
            <w:r w:rsidRPr="006F4EBE">
              <w:rPr>
                <w:sz w:val="20"/>
                <w:szCs w:val="20"/>
              </w:rPr>
              <w:t>re subject to an hourly restriction</w:t>
            </w:r>
            <w:r>
              <w:rPr>
                <w:sz w:val="20"/>
                <w:szCs w:val="20"/>
              </w:rPr>
              <w:t>?</w:t>
            </w:r>
            <w:r w:rsidRPr="006F4EBE">
              <w:rPr>
                <w:sz w:val="20"/>
                <w:szCs w:val="20"/>
              </w:rPr>
              <w:t xml:space="preserve">  These records shall include the date, equipment identification or equipment type, the starting time and the stopping time.  Operating hours for equipment that utilizes an hour meter does not have to be separately logged.</w:t>
            </w:r>
          </w:p>
          <w:p w14:paraId="617EA673" w14:textId="77777777" w:rsidR="006F4EBE" w:rsidRPr="006F4EBE" w:rsidRDefault="006F4EBE" w:rsidP="006F4EBE">
            <w:pPr>
              <w:rPr>
                <w:sz w:val="20"/>
                <w:szCs w:val="20"/>
              </w:rPr>
            </w:pPr>
          </w:p>
          <w:p w14:paraId="6053F4FB" w14:textId="7C98CD80" w:rsidR="006F4EBE" w:rsidRDefault="006F4EBE" w:rsidP="006F4EBE">
            <w:pPr>
              <w:rPr>
                <w:sz w:val="20"/>
                <w:szCs w:val="20"/>
              </w:rPr>
            </w:pPr>
            <w:r>
              <w:rPr>
                <w:sz w:val="20"/>
                <w:szCs w:val="20"/>
              </w:rPr>
              <w:t>Did t</w:t>
            </w:r>
            <w:r w:rsidRPr="006F4EBE">
              <w:rPr>
                <w:sz w:val="20"/>
                <w:szCs w:val="20"/>
              </w:rPr>
              <w:t>he Permittee maintain records of the total daily throughput of material, in tons per day, processed by the hot mix asphalt plant, and crushing and screening plant</w:t>
            </w:r>
            <w:r>
              <w:rPr>
                <w:sz w:val="20"/>
                <w:szCs w:val="20"/>
              </w:rPr>
              <w:t>?</w:t>
            </w:r>
          </w:p>
          <w:p w14:paraId="0D10A36F" w14:textId="77777777" w:rsidR="006F4EBE" w:rsidRPr="006F4EBE" w:rsidRDefault="006F4EBE" w:rsidP="006F4EBE">
            <w:pPr>
              <w:rPr>
                <w:sz w:val="20"/>
                <w:szCs w:val="20"/>
              </w:rPr>
            </w:pPr>
          </w:p>
          <w:p w14:paraId="0FEA3806" w14:textId="5B3F12E2" w:rsidR="006F4EBE" w:rsidRDefault="006F4EBE" w:rsidP="006F4EBE">
            <w:pPr>
              <w:rPr>
                <w:sz w:val="20"/>
                <w:szCs w:val="20"/>
              </w:rPr>
            </w:pPr>
            <w:r>
              <w:rPr>
                <w:sz w:val="20"/>
                <w:szCs w:val="20"/>
              </w:rPr>
              <w:t>Did t</w:t>
            </w:r>
            <w:r w:rsidRPr="006F4EBE">
              <w:rPr>
                <w:sz w:val="20"/>
                <w:szCs w:val="20"/>
              </w:rPr>
              <w:t>he Permittee maintain records of the total daily production of the concrete batch plant in cubic yards per day</w:t>
            </w:r>
            <w:r>
              <w:rPr>
                <w:sz w:val="20"/>
                <w:szCs w:val="20"/>
              </w:rPr>
              <w:t>?</w:t>
            </w:r>
          </w:p>
          <w:p w14:paraId="1DC44145" w14:textId="77777777" w:rsidR="006F4EBE" w:rsidRPr="006F4EBE" w:rsidRDefault="006F4EBE" w:rsidP="006F4EBE">
            <w:pPr>
              <w:rPr>
                <w:sz w:val="20"/>
                <w:szCs w:val="20"/>
              </w:rPr>
            </w:pPr>
          </w:p>
          <w:p w14:paraId="2773F4CE" w14:textId="599A29DF" w:rsidR="006F4EBE" w:rsidRDefault="006F4EBE" w:rsidP="006F4EBE">
            <w:pPr>
              <w:rPr>
                <w:sz w:val="20"/>
                <w:szCs w:val="20"/>
              </w:rPr>
            </w:pPr>
            <w:r w:rsidRPr="006F4EBE">
              <w:rPr>
                <w:sz w:val="20"/>
                <w:szCs w:val="20"/>
              </w:rPr>
              <w:t xml:space="preserve">For monitoring and recording opacity observations, </w:t>
            </w:r>
            <w:r>
              <w:rPr>
                <w:sz w:val="20"/>
                <w:szCs w:val="20"/>
              </w:rPr>
              <w:t xml:space="preserve">did </w:t>
            </w:r>
            <w:r w:rsidRPr="006F4EBE">
              <w:rPr>
                <w:sz w:val="20"/>
                <w:szCs w:val="20"/>
              </w:rPr>
              <w:t xml:space="preserve">the Permittee may use format shown in the attached the “Opacity Survey Recordkeeping Form” in Appendix </w:t>
            </w:r>
            <w:r>
              <w:rPr>
                <w:sz w:val="20"/>
                <w:szCs w:val="20"/>
              </w:rPr>
              <w:t>2?</w:t>
            </w:r>
          </w:p>
          <w:p w14:paraId="0A454820" w14:textId="77777777" w:rsidR="006F4EBE" w:rsidRPr="006F4EBE" w:rsidRDefault="006F4EBE" w:rsidP="006F4EBE">
            <w:pPr>
              <w:rPr>
                <w:sz w:val="20"/>
                <w:szCs w:val="20"/>
              </w:rPr>
            </w:pPr>
          </w:p>
          <w:p w14:paraId="40213417" w14:textId="77777777" w:rsidR="00AF5565" w:rsidRDefault="006F4EBE" w:rsidP="006F4EBE">
            <w:pPr>
              <w:rPr>
                <w:sz w:val="20"/>
                <w:szCs w:val="20"/>
              </w:rPr>
            </w:pPr>
            <w:r>
              <w:rPr>
                <w:sz w:val="20"/>
                <w:szCs w:val="20"/>
              </w:rPr>
              <w:t>Did t</w:t>
            </w:r>
            <w:r w:rsidRPr="006F4EBE">
              <w:rPr>
                <w:sz w:val="20"/>
                <w:szCs w:val="20"/>
              </w:rPr>
              <w:t>he Permittee keep a logbook of the updated emission calculations and make it available to inspectors upon request</w:t>
            </w:r>
            <w:r>
              <w:rPr>
                <w:sz w:val="20"/>
                <w:szCs w:val="20"/>
              </w:rPr>
              <w:t>?</w:t>
            </w:r>
          </w:p>
          <w:p w14:paraId="01B882A1" w14:textId="77777777" w:rsidR="006F4EBE" w:rsidRDefault="006F4EBE" w:rsidP="006F4EBE">
            <w:pPr>
              <w:rPr>
                <w:sz w:val="20"/>
                <w:szCs w:val="20"/>
              </w:rPr>
            </w:pPr>
          </w:p>
          <w:p w14:paraId="54949AD1" w14:textId="199CD6B7" w:rsidR="006F4EBE" w:rsidRPr="00A42F47" w:rsidRDefault="006F4EBE" w:rsidP="006F4EBE">
            <w:pPr>
              <w:rPr>
                <w:sz w:val="20"/>
                <w:szCs w:val="20"/>
              </w:rPr>
            </w:pPr>
            <w:r>
              <w:rPr>
                <w:sz w:val="20"/>
                <w:szCs w:val="20"/>
              </w:rPr>
              <w:t>Did t</w:t>
            </w:r>
            <w:r w:rsidRPr="006F4EBE">
              <w:rPr>
                <w:sz w:val="20"/>
                <w:szCs w:val="20"/>
              </w:rPr>
              <w:t>he Permittee keep a log of following information for each engine that meets the definition of a non-road engine in 40 CFR Part 89 and 90</w:t>
            </w:r>
            <w:r w:rsidR="005D30B7">
              <w:rPr>
                <w:sz w:val="20"/>
                <w:szCs w:val="20"/>
              </w:rPr>
              <w:t>?</w:t>
            </w:r>
          </w:p>
        </w:tc>
        <w:tc>
          <w:tcPr>
            <w:tcW w:w="4458" w:type="dxa"/>
            <w:tcBorders>
              <w:top w:val="single" w:sz="8" w:space="0" w:color="000000"/>
              <w:left w:val="single" w:sz="8" w:space="0" w:color="000000"/>
              <w:bottom w:val="single" w:sz="8" w:space="0" w:color="000000"/>
              <w:right w:val="single" w:sz="8" w:space="0" w:color="000000"/>
            </w:tcBorders>
          </w:tcPr>
          <w:p w14:paraId="513564CD" w14:textId="77777777" w:rsidR="00167202" w:rsidRDefault="00167202" w:rsidP="00AF5565">
            <w:pPr>
              <w:rPr>
                <w:rStyle w:val="Style2"/>
                <w:rFonts w:ascii="Times New Roman" w:hAnsi="Times New Roman"/>
              </w:rPr>
            </w:pPr>
          </w:p>
          <w:p w14:paraId="3C1EB3D0" w14:textId="77777777" w:rsidR="00167202" w:rsidRDefault="00167202" w:rsidP="00AF5565">
            <w:pPr>
              <w:rPr>
                <w:rStyle w:val="Style2"/>
                <w:rFonts w:ascii="Times New Roman" w:hAnsi="Times New Roman"/>
              </w:rPr>
            </w:pPr>
          </w:p>
          <w:p w14:paraId="6BA9D927" w14:textId="77777777" w:rsidR="00167202" w:rsidRDefault="00167202" w:rsidP="00AF5565">
            <w:pPr>
              <w:rPr>
                <w:rStyle w:val="Style2"/>
                <w:rFonts w:ascii="Times New Roman" w:hAnsi="Times New Roman"/>
              </w:rPr>
            </w:pPr>
          </w:p>
          <w:p w14:paraId="0D8C0127" w14:textId="77777777" w:rsidR="00167202" w:rsidRDefault="00167202" w:rsidP="00AF5565">
            <w:pPr>
              <w:rPr>
                <w:rStyle w:val="Style2"/>
                <w:rFonts w:ascii="Times New Roman" w:hAnsi="Times New Roman"/>
              </w:rPr>
            </w:pPr>
          </w:p>
          <w:p w14:paraId="7335F0B1" w14:textId="77777777" w:rsidR="00167202" w:rsidRDefault="00167202" w:rsidP="00AF5565">
            <w:pPr>
              <w:rPr>
                <w:rStyle w:val="Style2"/>
                <w:rFonts w:ascii="Times New Roman" w:hAnsi="Times New Roman"/>
              </w:rPr>
            </w:pPr>
          </w:p>
          <w:p w14:paraId="2DD245A5" w14:textId="77777777" w:rsidR="00167202" w:rsidRDefault="00750A5D" w:rsidP="00AF5565">
            <w:pPr>
              <w:rPr>
                <w:rStyle w:val="Style2"/>
                <w:rFonts w:ascii="Times New Roman" w:hAnsi="Times New Roman"/>
              </w:rPr>
            </w:pPr>
            <w:sdt>
              <w:sdtPr>
                <w:rPr>
                  <w:rStyle w:val="Style2"/>
                  <w:rFonts w:ascii="Times New Roman" w:hAnsi="Times New Roman"/>
                </w:rPr>
                <w:id w:val="-1270002130"/>
                <w:placeholder>
                  <w:docPart w:val="213E2C61BE7743F59D5B98024413A637"/>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AF5565" w:rsidRPr="00A42F47">
                  <w:rPr>
                    <w:rStyle w:val="PlaceholderText"/>
                  </w:rPr>
                  <w:t>Yes No N/A</w:t>
                </w:r>
              </w:sdtContent>
            </w:sdt>
          </w:p>
          <w:p w14:paraId="3DDA5C42" w14:textId="77777777" w:rsidR="00167202" w:rsidRDefault="00167202" w:rsidP="00AF5565">
            <w:pPr>
              <w:rPr>
                <w:sz w:val="20"/>
                <w:szCs w:val="20"/>
              </w:rPr>
            </w:pPr>
          </w:p>
          <w:p w14:paraId="3E6D767E" w14:textId="77777777" w:rsidR="00167202" w:rsidRDefault="00167202" w:rsidP="00AF5565">
            <w:pPr>
              <w:rPr>
                <w:sz w:val="20"/>
                <w:szCs w:val="20"/>
              </w:rPr>
            </w:pPr>
          </w:p>
          <w:p w14:paraId="0937F0D1" w14:textId="77777777" w:rsidR="00167202" w:rsidRDefault="00167202" w:rsidP="00AF5565">
            <w:pPr>
              <w:rPr>
                <w:sz w:val="20"/>
                <w:szCs w:val="20"/>
              </w:rPr>
            </w:pPr>
          </w:p>
          <w:p w14:paraId="19755ECE" w14:textId="77777777" w:rsidR="00167202" w:rsidRDefault="00167202" w:rsidP="00AF5565">
            <w:pPr>
              <w:rPr>
                <w:sz w:val="20"/>
                <w:szCs w:val="20"/>
              </w:rPr>
            </w:pPr>
          </w:p>
          <w:p w14:paraId="36343199" w14:textId="77777777" w:rsidR="00167202" w:rsidRDefault="00167202" w:rsidP="00AF5565">
            <w:pPr>
              <w:rPr>
                <w:sz w:val="20"/>
                <w:szCs w:val="20"/>
              </w:rPr>
            </w:pPr>
          </w:p>
          <w:p w14:paraId="1C8A63A8" w14:textId="77777777" w:rsidR="00167202" w:rsidRDefault="00750A5D" w:rsidP="00AF5565">
            <w:pPr>
              <w:rPr>
                <w:rStyle w:val="Style2"/>
                <w:rFonts w:ascii="Times New Roman" w:hAnsi="Times New Roman"/>
              </w:rPr>
            </w:pPr>
            <w:sdt>
              <w:sdtPr>
                <w:rPr>
                  <w:rStyle w:val="Style2"/>
                  <w:rFonts w:ascii="Times New Roman" w:hAnsi="Times New Roman"/>
                </w:rPr>
                <w:id w:val="1511950466"/>
                <w:placeholder>
                  <w:docPart w:val="1C936F469C7740718944C6AD63695FE2"/>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167202" w:rsidRPr="00A42F47">
                  <w:rPr>
                    <w:rStyle w:val="PlaceholderText"/>
                  </w:rPr>
                  <w:t>Yes No N/A</w:t>
                </w:r>
              </w:sdtContent>
            </w:sdt>
          </w:p>
          <w:p w14:paraId="0C791302" w14:textId="77777777" w:rsidR="00167202" w:rsidRDefault="00167202" w:rsidP="00AF5565">
            <w:pPr>
              <w:rPr>
                <w:sz w:val="20"/>
                <w:szCs w:val="20"/>
              </w:rPr>
            </w:pPr>
          </w:p>
          <w:p w14:paraId="38322412" w14:textId="77777777" w:rsidR="00167202" w:rsidRDefault="00167202" w:rsidP="00AF5565">
            <w:pPr>
              <w:rPr>
                <w:sz w:val="20"/>
                <w:szCs w:val="20"/>
              </w:rPr>
            </w:pPr>
          </w:p>
          <w:p w14:paraId="3EFCD517" w14:textId="77777777" w:rsidR="00167202" w:rsidRDefault="00167202" w:rsidP="00AF5565">
            <w:pPr>
              <w:rPr>
                <w:sz w:val="20"/>
                <w:szCs w:val="20"/>
              </w:rPr>
            </w:pPr>
          </w:p>
          <w:p w14:paraId="27221C88" w14:textId="77777777" w:rsidR="00167202" w:rsidRDefault="00750A5D" w:rsidP="00AF5565">
            <w:pPr>
              <w:rPr>
                <w:rStyle w:val="Style2"/>
                <w:rFonts w:ascii="Times New Roman" w:hAnsi="Times New Roman"/>
              </w:rPr>
            </w:pPr>
            <w:sdt>
              <w:sdtPr>
                <w:rPr>
                  <w:rStyle w:val="Style2"/>
                  <w:rFonts w:ascii="Times New Roman" w:hAnsi="Times New Roman"/>
                </w:rPr>
                <w:id w:val="152029667"/>
                <w:placeholder>
                  <w:docPart w:val="5BF39E68A00F4865A06506A69B36C5C8"/>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167202" w:rsidRPr="00A42F47">
                  <w:rPr>
                    <w:rStyle w:val="PlaceholderText"/>
                  </w:rPr>
                  <w:t>Yes No N/A</w:t>
                </w:r>
              </w:sdtContent>
            </w:sdt>
          </w:p>
          <w:p w14:paraId="2CEC60C6" w14:textId="77777777" w:rsidR="00167202" w:rsidRDefault="00167202" w:rsidP="00AF5565">
            <w:pPr>
              <w:rPr>
                <w:sz w:val="20"/>
                <w:szCs w:val="20"/>
              </w:rPr>
            </w:pPr>
          </w:p>
          <w:p w14:paraId="2F1A6789" w14:textId="77777777" w:rsidR="00167202" w:rsidRDefault="00167202" w:rsidP="00AF5565">
            <w:pPr>
              <w:rPr>
                <w:sz w:val="20"/>
                <w:szCs w:val="20"/>
              </w:rPr>
            </w:pPr>
          </w:p>
          <w:p w14:paraId="0438ECDA" w14:textId="77777777" w:rsidR="00167202" w:rsidRDefault="00750A5D" w:rsidP="00AF5565">
            <w:pPr>
              <w:rPr>
                <w:rStyle w:val="Style2"/>
                <w:rFonts w:ascii="Times New Roman" w:hAnsi="Times New Roman"/>
              </w:rPr>
            </w:pPr>
            <w:sdt>
              <w:sdtPr>
                <w:rPr>
                  <w:rStyle w:val="Style2"/>
                  <w:rFonts w:ascii="Times New Roman" w:hAnsi="Times New Roman"/>
                </w:rPr>
                <w:id w:val="1174764210"/>
                <w:placeholder>
                  <w:docPart w:val="75B41347BBD7469BA7F893CC1F11CBBA"/>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167202" w:rsidRPr="00A42F47">
                  <w:rPr>
                    <w:rStyle w:val="PlaceholderText"/>
                  </w:rPr>
                  <w:t>Yes No N/A</w:t>
                </w:r>
              </w:sdtContent>
            </w:sdt>
          </w:p>
          <w:p w14:paraId="22B3BC73" w14:textId="77777777" w:rsidR="00167202" w:rsidRDefault="00167202" w:rsidP="00AF5565">
            <w:pPr>
              <w:rPr>
                <w:sz w:val="20"/>
                <w:szCs w:val="20"/>
              </w:rPr>
            </w:pPr>
          </w:p>
          <w:p w14:paraId="1ED05675" w14:textId="77777777" w:rsidR="00167202" w:rsidRDefault="00167202" w:rsidP="00AF5565">
            <w:pPr>
              <w:rPr>
                <w:sz w:val="20"/>
                <w:szCs w:val="20"/>
              </w:rPr>
            </w:pPr>
          </w:p>
          <w:p w14:paraId="1C71AA53" w14:textId="77777777" w:rsidR="00167202" w:rsidRDefault="00167202" w:rsidP="00AF5565">
            <w:pPr>
              <w:rPr>
                <w:sz w:val="20"/>
                <w:szCs w:val="20"/>
              </w:rPr>
            </w:pPr>
          </w:p>
          <w:p w14:paraId="185F8ECA" w14:textId="77777777" w:rsidR="00167202" w:rsidRDefault="00750A5D" w:rsidP="00AF5565">
            <w:pPr>
              <w:rPr>
                <w:rStyle w:val="Style2"/>
                <w:rFonts w:ascii="Times New Roman" w:hAnsi="Times New Roman"/>
              </w:rPr>
            </w:pPr>
            <w:sdt>
              <w:sdtPr>
                <w:rPr>
                  <w:rStyle w:val="Style2"/>
                  <w:rFonts w:ascii="Times New Roman" w:hAnsi="Times New Roman"/>
                </w:rPr>
                <w:id w:val="-1623225197"/>
                <w:placeholder>
                  <w:docPart w:val="4BFCFDA7C67C43E6AEAB51020F7DBA36"/>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167202" w:rsidRPr="00A42F47">
                  <w:rPr>
                    <w:rStyle w:val="PlaceholderText"/>
                  </w:rPr>
                  <w:t>Yes No N/A</w:t>
                </w:r>
              </w:sdtContent>
            </w:sdt>
          </w:p>
          <w:p w14:paraId="7C1D1817" w14:textId="77777777" w:rsidR="00167202" w:rsidRDefault="00167202" w:rsidP="00AF5565">
            <w:pPr>
              <w:rPr>
                <w:sz w:val="20"/>
                <w:szCs w:val="20"/>
              </w:rPr>
            </w:pPr>
          </w:p>
          <w:p w14:paraId="353311BC" w14:textId="77777777" w:rsidR="00167202" w:rsidRDefault="00167202" w:rsidP="00AF5565">
            <w:pPr>
              <w:rPr>
                <w:sz w:val="20"/>
                <w:szCs w:val="20"/>
              </w:rPr>
            </w:pPr>
          </w:p>
          <w:p w14:paraId="1E1FF03E" w14:textId="77777777" w:rsidR="00167202" w:rsidRDefault="00750A5D" w:rsidP="00AF5565">
            <w:pPr>
              <w:rPr>
                <w:rStyle w:val="Style2"/>
                <w:rFonts w:ascii="Times New Roman" w:hAnsi="Times New Roman"/>
              </w:rPr>
            </w:pPr>
            <w:sdt>
              <w:sdtPr>
                <w:rPr>
                  <w:rStyle w:val="Style2"/>
                  <w:rFonts w:ascii="Times New Roman" w:hAnsi="Times New Roman"/>
                </w:rPr>
                <w:id w:val="108554536"/>
                <w:placeholder>
                  <w:docPart w:val="6406D71BAA7142DD9AF9C2B2978EED4B"/>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167202" w:rsidRPr="00A42F47">
                  <w:rPr>
                    <w:rStyle w:val="PlaceholderText"/>
                  </w:rPr>
                  <w:t>Yes No N/A</w:t>
                </w:r>
              </w:sdtContent>
            </w:sdt>
          </w:p>
          <w:p w14:paraId="640424A8" w14:textId="343631C4" w:rsidR="00AF5565" w:rsidRDefault="00AF5565" w:rsidP="00AF5565">
            <w:pPr>
              <w:rPr>
                <w:rStyle w:val="Style2"/>
                <w:rFonts w:ascii="Times New Roman" w:hAnsi="Times New Roman"/>
              </w:rPr>
            </w:pPr>
            <w:r w:rsidRPr="00A42F47">
              <w:rPr>
                <w:sz w:val="20"/>
                <w:szCs w:val="20"/>
              </w:rPr>
              <w:t xml:space="preserve">   </w:t>
            </w:r>
          </w:p>
        </w:tc>
      </w:tr>
      <w:tr w:rsidR="00AF5565" w:rsidRPr="00A42F47" w14:paraId="7EFF7ED9" w14:textId="77777777" w:rsidTr="00BC2318">
        <w:trPr>
          <w:trHeight w:val="21"/>
          <w:jc w:val="center"/>
        </w:trPr>
        <w:tc>
          <w:tcPr>
            <w:tcW w:w="588" w:type="dxa"/>
            <w:tcBorders>
              <w:top w:val="single" w:sz="8" w:space="0" w:color="000000"/>
              <w:left w:val="single" w:sz="7" w:space="0" w:color="000000"/>
              <w:bottom w:val="single" w:sz="7" w:space="0" w:color="000000"/>
              <w:right w:val="single" w:sz="8" w:space="0" w:color="000000"/>
            </w:tcBorders>
          </w:tcPr>
          <w:p w14:paraId="1193ADB5" w14:textId="77777777" w:rsidR="00AF5565" w:rsidRPr="00FB3353" w:rsidRDefault="00AF5565" w:rsidP="00C33088">
            <w:pPr>
              <w:pStyle w:val="ListParagraph"/>
              <w:numPr>
                <w:ilvl w:val="0"/>
                <w:numId w:val="2"/>
              </w:numPr>
              <w:tabs>
                <w:tab w:val="left" w:pos="3675"/>
              </w:tabs>
              <w:jc w:val="center"/>
              <w:rPr>
                <w:sz w:val="20"/>
                <w:szCs w:val="20"/>
              </w:rPr>
            </w:pPr>
          </w:p>
        </w:tc>
        <w:tc>
          <w:tcPr>
            <w:tcW w:w="5850" w:type="dxa"/>
            <w:tcBorders>
              <w:top w:val="single" w:sz="8" w:space="0" w:color="000000"/>
              <w:left w:val="single" w:sz="8" w:space="0" w:color="000000"/>
              <w:bottom w:val="single" w:sz="8" w:space="0" w:color="000000"/>
              <w:right w:val="single" w:sz="8" w:space="0" w:color="000000"/>
            </w:tcBorders>
          </w:tcPr>
          <w:p w14:paraId="5455E655" w14:textId="3ADEACFD" w:rsidR="00167202" w:rsidRPr="00ED6D04" w:rsidRDefault="00167202" w:rsidP="00167202">
            <w:pPr>
              <w:rPr>
                <w:b/>
                <w:sz w:val="20"/>
                <w:szCs w:val="20"/>
              </w:rPr>
            </w:pPr>
            <w:r w:rsidRPr="00167202">
              <w:rPr>
                <w:b/>
                <w:sz w:val="20"/>
                <w:szCs w:val="20"/>
              </w:rPr>
              <w:t>Particulate Matter and Opacity</w:t>
            </w:r>
          </w:p>
          <w:p w14:paraId="7E7231C1" w14:textId="0A7AD5DC" w:rsidR="00167202" w:rsidRDefault="00167202" w:rsidP="00167202">
            <w:pPr>
              <w:rPr>
                <w:b/>
                <w:sz w:val="20"/>
                <w:szCs w:val="20"/>
              </w:rPr>
            </w:pPr>
            <w:r w:rsidRPr="00167202">
              <w:rPr>
                <w:b/>
                <w:sz w:val="20"/>
                <w:szCs w:val="20"/>
              </w:rPr>
              <w:t>Internal Combustion Engine(S)-Non-NSPS</w:t>
            </w:r>
          </w:p>
          <w:p w14:paraId="7DEBA202" w14:textId="04842441" w:rsidR="00167202" w:rsidRPr="00ED6D04" w:rsidRDefault="00167202" w:rsidP="00167202">
            <w:pPr>
              <w:rPr>
                <w:b/>
                <w:sz w:val="20"/>
                <w:szCs w:val="20"/>
              </w:rPr>
            </w:pPr>
            <w:r w:rsidRPr="00ED6D04">
              <w:rPr>
                <w:b/>
                <w:sz w:val="20"/>
                <w:szCs w:val="20"/>
              </w:rPr>
              <w:t>Attachment B: Condition I</w:t>
            </w:r>
            <w:r>
              <w:rPr>
                <w:b/>
                <w:sz w:val="20"/>
                <w:szCs w:val="20"/>
              </w:rPr>
              <w:t>V</w:t>
            </w:r>
            <w:r w:rsidRPr="00ED6D04">
              <w:rPr>
                <w:b/>
                <w:sz w:val="20"/>
                <w:szCs w:val="20"/>
              </w:rPr>
              <w:t>.</w:t>
            </w:r>
            <w:r>
              <w:rPr>
                <w:b/>
                <w:sz w:val="20"/>
                <w:szCs w:val="20"/>
              </w:rPr>
              <w:t>B</w:t>
            </w:r>
          </w:p>
          <w:p w14:paraId="53B33251" w14:textId="77777777" w:rsidR="00167202" w:rsidRDefault="00167202" w:rsidP="00167202">
            <w:pPr>
              <w:rPr>
                <w:b/>
                <w:sz w:val="20"/>
                <w:szCs w:val="20"/>
              </w:rPr>
            </w:pPr>
            <w:r>
              <w:rPr>
                <w:sz w:val="20"/>
                <w:szCs w:val="20"/>
              </w:rPr>
              <w:t>(</w:t>
            </w:r>
            <w:r w:rsidRPr="00ED6D04">
              <w:rPr>
                <w:sz w:val="20"/>
                <w:szCs w:val="20"/>
              </w:rPr>
              <w:t>Rule Requirement</w:t>
            </w:r>
            <w:r>
              <w:rPr>
                <w:sz w:val="20"/>
                <w:szCs w:val="20"/>
              </w:rPr>
              <w:t>)</w:t>
            </w:r>
          </w:p>
          <w:p w14:paraId="1C9E368D" w14:textId="77777777" w:rsidR="00167202" w:rsidRPr="00ED6D04" w:rsidRDefault="00167202" w:rsidP="00167202">
            <w:pPr>
              <w:rPr>
                <w:b/>
                <w:sz w:val="20"/>
                <w:szCs w:val="20"/>
              </w:rPr>
            </w:pPr>
          </w:p>
          <w:p w14:paraId="5D55D104" w14:textId="77777777" w:rsidR="00AF5565" w:rsidRDefault="00167202" w:rsidP="00167202">
            <w:pPr>
              <w:rPr>
                <w:sz w:val="20"/>
                <w:szCs w:val="20"/>
              </w:rPr>
            </w:pPr>
            <w:r>
              <w:rPr>
                <w:sz w:val="20"/>
                <w:szCs w:val="20"/>
              </w:rPr>
              <w:t>Did t</w:t>
            </w:r>
            <w:r w:rsidRPr="00167202">
              <w:rPr>
                <w:sz w:val="20"/>
                <w:szCs w:val="20"/>
              </w:rPr>
              <w:t>he Permittee not cause, allow or permit to be emitted into the atmosphere from any engine, smoke for any period greater than 10 consecutive seconds which exceed</w:t>
            </w:r>
            <w:r>
              <w:rPr>
                <w:sz w:val="20"/>
                <w:szCs w:val="20"/>
              </w:rPr>
              <w:t>ed</w:t>
            </w:r>
            <w:r w:rsidRPr="00167202">
              <w:rPr>
                <w:sz w:val="20"/>
                <w:szCs w:val="20"/>
              </w:rPr>
              <w:t xml:space="preserve"> 40% opacity</w:t>
            </w:r>
            <w:r>
              <w:rPr>
                <w:sz w:val="20"/>
                <w:szCs w:val="20"/>
              </w:rPr>
              <w:t>?</w:t>
            </w:r>
            <w:r w:rsidRPr="00167202">
              <w:rPr>
                <w:sz w:val="20"/>
                <w:szCs w:val="20"/>
              </w:rPr>
              <w:t xml:space="preserve">  Visible </w:t>
            </w:r>
            <w:r w:rsidRPr="00167202">
              <w:rPr>
                <w:sz w:val="20"/>
                <w:szCs w:val="20"/>
              </w:rPr>
              <w:lastRenderedPageBreak/>
              <w:t>emissions when starting cold equipment shall be exempt from this requirement for the first 10 minutes.</w:t>
            </w:r>
          </w:p>
          <w:p w14:paraId="04C8A03C" w14:textId="77777777" w:rsidR="00167202" w:rsidRDefault="00167202" w:rsidP="00167202">
            <w:pPr>
              <w:rPr>
                <w:sz w:val="20"/>
                <w:szCs w:val="20"/>
              </w:rPr>
            </w:pPr>
          </w:p>
          <w:p w14:paraId="38D80056" w14:textId="77777777" w:rsidR="00167202" w:rsidRDefault="00167202" w:rsidP="00167202">
            <w:pPr>
              <w:rPr>
                <w:sz w:val="20"/>
                <w:szCs w:val="20"/>
              </w:rPr>
            </w:pPr>
            <w:r>
              <w:rPr>
                <w:sz w:val="20"/>
                <w:szCs w:val="20"/>
              </w:rPr>
              <w:t>Did t</w:t>
            </w:r>
            <w:r w:rsidRPr="00167202">
              <w:rPr>
                <w:sz w:val="20"/>
                <w:szCs w:val="20"/>
              </w:rPr>
              <w:t>he Permittee conduct quarterly periodic opacity monitoring for all engines, when in operation, as per Condition III.F</w:t>
            </w:r>
            <w:r>
              <w:rPr>
                <w:sz w:val="20"/>
                <w:szCs w:val="20"/>
              </w:rPr>
              <w:t xml:space="preserve">? </w:t>
            </w:r>
            <w:r w:rsidRPr="00167202">
              <w:rPr>
                <w:sz w:val="20"/>
                <w:szCs w:val="20"/>
              </w:rPr>
              <w:t xml:space="preserve"> Opacity monitoring is not required for natural gas or propane fired engines.</w:t>
            </w:r>
          </w:p>
          <w:p w14:paraId="5DD92E44" w14:textId="77777777" w:rsidR="00167202" w:rsidRDefault="00167202" w:rsidP="00167202">
            <w:pPr>
              <w:rPr>
                <w:sz w:val="20"/>
                <w:szCs w:val="20"/>
              </w:rPr>
            </w:pPr>
          </w:p>
          <w:p w14:paraId="697BC315" w14:textId="0109814B" w:rsidR="00167202" w:rsidRPr="00A42F47" w:rsidRDefault="00167202" w:rsidP="00167202">
            <w:pPr>
              <w:rPr>
                <w:sz w:val="20"/>
                <w:szCs w:val="20"/>
              </w:rPr>
            </w:pPr>
            <w:r>
              <w:rPr>
                <w:sz w:val="20"/>
                <w:szCs w:val="20"/>
              </w:rPr>
              <w:t>Did t</w:t>
            </w:r>
            <w:r w:rsidRPr="00167202">
              <w:rPr>
                <w:sz w:val="20"/>
                <w:szCs w:val="20"/>
              </w:rPr>
              <w:t>he Permittee keep records of a current, valid purchase contract, tariff sheet or transportation contract</w:t>
            </w:r>
            <w:r>
              <w:rPr>
                <w:sz w:val="20"/>
                <w:szCs w:val="20"/>
              </w:rPr>
              <w:t xml:space="preserve">? </w:t>
            </w:r>
            <w:r w:rsidRPr="00167202">
              <w:rPr>
                <w:sz w:val="20"/>
                <w:szCs w:val="20"/>
              </w:rPr>
              <w:t xml:space="preserve"> The records shall contain information regarding the lower heating value of the fuel.  These records shall be made available to ADEQ upon request.</w:t>
            </w:r>
          </w:p>
        </w:tc>
        <w:tc>
          <w:tcPr>
            <w:tcW w:w="4458" w:type="dxa"/>
            <w:tcBorders>
              <w:top w:val="single" w:sz="8" w:space="0" w:color="000000"/>
              <w:left w:val="single" w:sz="8" w:space="0" w:color="000000"/>
              <w:bottom w:val="single" w:sz="8" w:space="0" w:color="000000"/>
              <w:right w:val="single" w:sz="8" w:space="0" w:color="000000"/>
            </w:tcBorders>
          </w:tcPr>
          <w:p w14:paraId="66A46F67" w14:textId="77777777" w:rsidR="00167202" w:rsidRDefault="00167202" w:rsidP="00AF5565">
            <w:pPr>
              <w:rPr>
                <w:rStyle w:val="Style2"/>
                <w:rFonts w:ascii="Times New Roman" w:hAnsi="Times New Roman"/>
              </w:rPr>
            </w:pPr>
          </w:p>
          <w:p w14:paraId="79A54F14" w14:textId="77777777" w:rsidR="00167202" w:rsidRDefault="00167202" w:rsidP="00AF5565">
            <w:pPr>
              <w:rPr>
                <w:rStyle w:val="Style2"/>
                <w:rFonts w:ascii="Times New Roman" w:hAnsi="Times New Roman"/>
              </w:rPr>
            </w:pPr>
          </w:p>
          <w:p w14:paraId="4ED2582C" w14:textId="77777777" w:rsidR="00167202" w:rsidRDefault="00167202" w:rsidP="00AF5565">
            <w:pPr>
              <w:rPr>
                <w:rStyle w:val="Style2"/>
                <w:rFonts w:ascii="Times New Roman" w:hAnsi="Times New Roman"/>
              </w:rPr>
            </w:pPr>
          </w:p>
          <w:p w14:paraId="28A34687" w14:textId="77777777" w:rsidR="00167202" w:rsidRDefault="00167202" w:rsidP="00AF5565">
            <w:pPr>
              <w:rPr>
                <w:rStyle w:val="Style2"/>
                <w:rFonts w:ascii="Times New Roman" w:hAnsi="Times New Roman"/>
              </w:rPr>
            </w:pPr>
          </w:p>
          <w:p w14:paraId="07E359A1" w14:textId="77777777" w:rsidR="00167202" w:rsidRDefault="00167202" w:rsidP="00AF5565">
            <w:pPr>
              <w:rPr>
                <w:rStyle w:val="Style2"/>
                <w:rFonts w:ascii="Times New Roman" w:hAnsi="Times New Roman"/>
              </w:rPr>
            </w:pPr>
          </w:p>
          <w:p w14:paraId="172FBA66" w14:textId="77777777" w:rsidR="00167202" w:rsidRDefault="00750A5D" w:rsidP="00AF5565">
            <w:pPr>
              <w:rPr>
                <w:rStyle w:val="Style2"/>
                <w:rFonts w:ascii="Times New Roman" w:hAnsi="Times New Roman"/>
              </w:rPr>
            </w:pPr>
            <w:sdt>
              <w:sdtPr>
                <w:rPr>
                  <w:rStyle w:val="Style2"/>
                  <w:rFonts w:ascii="Times New Roman" w:hAnsi="Times New Roman"/>
                </w:rPr>
                <w:id w:val="1344749002"/>
                <w:placeholder>
                  <w:docPart w:val="56567CBBBDEF40768776F38D6679271D"/>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AF5565" w:rsidRPr="00A42F47">
                  <w:rPr>
                    <w:rStyle w:val="PlaceholderText"/>
                  </w:rPr>
                  <w:t>Yes No N/A</w:t>
                </w:r>
              </w:sdtContent>
            </w:sdt>
          </w:p>
          <w:p w14:paraId="55A3A4DE" w14:textId="77777777" w:rsidR="00167202" w:rsidRDefault="00167202" w:rsidP="00AF5565">
            <w:pPr>
              <w:rPr>
                <w:sz w:val="20"/>
                <w:szCs w:val="20"/>
              </w:rPr>
            </w:pPr>
          </w:p>
          <w:p w14:paraId="3C5FFD08" w14:textId="77777777" w:rsidR="00167202" w:rsidRDefault="00167202" w:rsidP="00AF5565">
            <w:pPr>
              <w:rPr>
                <w:sz w:val="20"/>
                <w:szCs w:val="20"/>
              </w:rPr>
            </w:pPr>
          </w:p>
          <w:p w14:paraId="0CCB0DB9" w14:textId="77777777" w:rsidR="00167202" w:rsidRDefault="00167202" w:rsidP="00AF5565">
            <w:pPr>
              <w:rPr>
                <w:sz w:val="20"/>
                <w:szCs w:val="20"/>
              </w:rPr>
            </w:pPr>
          </w:p>
          <w:p w14:paraId="1DB3F578" w14:textId="77777777" w:rsidR="00167202" w:rsidRDefault="00167202" w:rsidP="00AF5565">
            <w:pPr>
              <w:rPr>
                <w:sz w:val="20"/>
                <w:szCs w:val="20"/>
              </w:rPr>
            </w:pPr>
          </w:p>
          <w:p w14:paraId="525BA1ED" w14:textId="77777777" w:rsidR="00167202" w:rsidRDefault="00750A5D" w:rsidP="00AF5565">
            <w:pPr>
              <w:rPr>
                <w:rStyle w:val="Style2"/>
                <w:rFonts w:ascii="Times New Roman" w:hAnsi="Times New Roman"/>
              </w:rPr>
            </w:pPr>
            <w:sdt>
              <w:sdtPr>
                <w:rPr>
                  <w:rStyle w:val="Style2"/>
                  <w:rFonts w:ascii="Times New Roman" w:hAnsi="Times New Roman"/>
                </w:rPr>
                <w:id w:val="934934520"/>
                <w:placeholder>
                  <w:docPart w:val="9BA8F1255FC248DAB5C9C502FAED6AAD"/>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167202" w:rsidRPr="00A42F47">
                  <w:rPr>
                    <w:rStyle w:val="PlaceholderText"/>
                  </w:rPr>
                  <w:t>Yes No N/A</w:t>
                </w:r>
              </w:sdtContent>
            </w:sdt>
          </w:p>
          <w:p w14:paraId="18F19444" w14:textId="77777777" w:rsidR="00167202" w:rsidRDefault="00167202" w:rsidP="00AF5565">
            <w:pPr>
              <w:rPr>
                <w:sz w:val="20"/>
                <w:szCs w:val="20"/>
              </w:rPr>
            </w:pPr>
          </w:p>
          <w:p w14:paraId="371BFCA1" w14:textId="77777777" w:rsidR="00167202" w:rsidRDefault="00167202" w:rsidP="00AF5565">
            <w:pPr>
              <w:rPr>
                <w:sz w:val="20"/>
                <w:szCs w:val="20"/>
              </w:rPr>
            </w:pPr>
          </w:p>
          <w:p w14:paraId="6661396B" w14:textId="77777777" w:rsidR="00167202" w:rsidRDefault="00167202" w:rsidP="00AF5565">
            <w:pPr>
              <w:rPr>
                <w:sz w:val="20"/>
                <w:szCs w:val="20"/>
              </w:rPr>
            </w:pPr>
          </w:p>
          <w:p w14:paraId="4BF7DDA9" w14:textId="32FFBD0D" w:rsidR="00AF5565" w:rsidRDefault="00750A5D" w:rsidP="00AF5565">
            <w:pPr>
              <w:rPr>
                <w:rStyle w:val="Style2"/>
                <w:rFonts w:ascii="Times New Roman" w:hAnsi="Times New Roman"/>
              </w:rPr>
            </w:pPr>
            <w:sdt>
              <w:sdtPr>
                <w:rPr>
                  <w:rStyle w:val="Style2"/>
                  <w:rFonts w:ascii="Times New Roman" w:hAnsi="Times New Roman"/>
                </w:rPr>
                <w:id w:val="1976100088"/>
                <w:placeholder>
                  <w:docPart w:val="192C3D1E954642FAB5B112AFCB5139E3"/>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167202" w:rsidRPr="00A42F47">
                  <w:rPr>
                    <w:rStyle w:val="PlaceholderText"/>
                  </w:rPr>
                  <w:t>Yes No N/A</w:t>
                </w:r>
              </w:sdtContent>
            </w:sdt>
            <w:r w:rsidR="00AF5565" w:rsidRPr="00A42F47">
              <w:rPr>
                <w:sz w:val="20"/>
                <w:szCs w:val="20"/>
              </w:rPr>
              <w:t xml:space="preserve">   </w:t>
            </w:r>
          </w:p>
        </w:tc>
      </w:tr>
      <w:tr w:rsidR="00AF5565" w:rsidRPr="00A42F47" w14:paraId="057D2303" w14:textId="77777777" w:rsidTr="00BC2318">
        <w:trPr>
          <w:trHeight w:val="21"/>
          <w:jc w:val="center"/>
        </w:trPr>
        <w:tc>
          <w:tcPr>
            <w:tcW w:w="588" w:type="dxa"/>
            <w:tcBorders>
              <w:top w:val="single" w:sz="8" w:space="0" w:color="000000"/>
              <w:left w:val="single" w:sz="7" w:space="0" w:color="000000"/>
              <w:bottom w:val="single" w:sz="7" w:space="0" w:color="000000"/>
              <w:right w:val="single" w:sz="8" w:space="0" w:color="000000"/>
            </w:tcBorders>
          </w:tcPr>
          <w:p w14:paraId="2AB23E99" w14:textId="77777777" w:rsidR="00AF5565" w:rsidRPr="00FB3353" w:rsidRDefault="00AF5565" w:rsidP="00C33088">
            <w:pPr>
              <w:pStyle w:val="ListParagraph"/>
              <w:numPr>
                <w:ilvl w:val="0"/>
                <w:numId w:val="2"/>
              </w:numPr>
              <w:tabs>
                <w:tab w:val="left" w:pos="3675"/>
              </w:tabs>
              <w:jc w:val="center"/>
              <w:rPr>
                <w:sz w:val="20"/>
                <w:szCs w:val="20"/>
              </w:rPr>
            </w:pPr>
          </w:p>
        </w:tc>
        <w:tc>
          <w:tcPr>
            <w:tcW w:w="5850" w:type="dxa"/>
            <w:tcBorders>
              <w:top w:val="single" w:sz="8" w:space="0" w:color="000000"/>
              <w:left w:val="single" w:sz="8" w:space="0" w:color="000000"/>
              <w:bottom w:val="single" w:sz="8" w:space="0" w:color="000000"/>
              <w:right w:val="single" w:sz="8" w:space="0" w:color="000000"/>
            </w:tcBorders>
          </w:tcPr>
          <w:p w14:paraId="49194914" w14:textId="7DE07C72" w:rsidR="00167202" w:rsidRPr="00ED6D04" w:rsidRDefault="00167202" w:rsidP="00167202">
            <w:pPr>
              <w:rPr>
                <w:b/>
                <w:sz w:val="20"/>
                <w:szCs w:val="20"/>
              </w:rPr>
            </w:pPr>
            <w:r w:rsidRPr="00167202">
              <w:rPr>
                <w:b/>
                <w:sz w:val="20"/>
                <w:szCs w:val="20"/>
              </w:rPr>
              <w:t>Sulfur Dioxide</w:t>
            </w:r>
          </w:p>
          <w:p w14:paraId="6A155B41" w14:textId="77777777" w:rsidR="00167202" w:rsidRDefault="00167202" w:rsidP="00167202">
            <w:pPr>
              <w:rPr>
                <w:b/>
                <w:sz w:val="20"/>
                <w:szCs w:val="20"/>
              </w:rPr>
            </w:pPr>
            <w:r w:rsidRPr="00167202">
              <w:rPr>
                <w:b/>
                <w:sz w:val="20"/>
                <w:szCs w:val="20"/>
              </w:rPr>
              <w:t>Internal Combustion Engine(S)-Non-NSPS</w:t>
            </w:r>
          </w:p>
          <w:p w14:paraId="505AC865" w14:textId="716D7A8E" w:rsidR="00167202" w:rsidRPr="00ED6D04" w:rsidRDefault="00167202" w:rsidP="00167202">
            <w:pPr>
              <w:rPr>
                <w:b/>
                <w:sz w:val="20"/>
                <w:szCs w:val="20"/>
              </w:rPr>
            </w:pPr>
            <w:r w:rsidRPr="00ED6D04">
              <w:rPr>
                <w:b/>
                <w:sz w:val="20"/>
                <w:szCs w:val="20"/>
              </w:rPr>
              <w:t>Attachment B: Condition I</w:t>
            </w:r>
            <w:r>
              <w:rPr>
                <w:b/>
                <w:sz w:val="20"/>
                <w:szCs w:val="20"/>
              </w:rPr>
              <w:t>V</w:t>
            </w:r>
            <w:r w:rsidRPr="00ED6D04">
              <w:rPr>
                <w:b/>
                <w:sz w:val="20"/>
                <w:szCs w:val="20"/>
              </w:rPr>
              <w:t>.</w:t>
            </w:r>
            <w:r>
              <w:rPr>
                <w:b/>
                <w:sz w:val="20"/>
                <w:szCs w:val="20"/>
              </w:rPr>
              <w:t>C</w:t>
            </w:r>
          </w:p>
          <w:p w14:paraId="45C6A73A" w14:textId="77777777" w:rsidR="00167202" w:rsidRDefault="00167202" w:rsidP="00167202">
            <w:pPr>
              <w:rPr>
                <w:b/>
                <w:sz w:val="20"/>
                <w:szCs w:val="20"/>
              </w:rPr>
            </w:pPr>
            <w:r>
              <w:rPr>
                <w:sz w:val="20"/>
                <w:szCs w:val="20"/>
              </w:rPr>
              <w:t>(</w:t>
            </w:r>
            <w:r w:rsidRPr="00ED6D04">
              <w:rPr>
                <w:sz w:val="20"/>
                <w:szCs w:val="20"/>
              </w:rPr>
              <w:t>Rule Requirement</w:t>
            </w:r>
            <w:r>
              <w:rPr>
                <w:sz w:val="20"/>
                <w:szCs w:val="20"/>
              </w:rPr>
              <w:t>)</w:t>
            </w:r>
          </w:p>
          <w:p w14:paraId="710A426B" w14:textId="77777777" w:rsidR="00167202" w:rsidRPr="00ED6D04" w:rsidRDefault="00167202" w:rsidP="00167202">
            <w:pPr>
              <w:rPr>
                <w:b/>
                <w:sz w:val="20"/>
                <w:szCs w:val="20"/>
              </w:rPr>
            </w:pPr>
          </w:p>
          <w:p w14:paraId="10325E8C" w14:textId="77777777" w:rsidR="00AF5565" w:rsidRDefault="00167202" w:rsidP="00167202">
            <w:pPr>
              <w:rPr>
                <w:sz w:val="20"/>
                <w:szCs w:val="20"/>
              </w:rPr>
            </w:pPr>
            <w:r>
              <w:rPr>
                <w:sz w:val="20"/>
                <w:szCs w:val="20"/>
              </w:rPr>
              <w:t>Did t</w:t>
            </w:r>
            <w:r w:rsidRPr="00167202">
              <w:rPr>
                <w:sz w:val="20"/>
                <w:szCs w:val="20"/>
              </w:rPr>
              <w:t>he Permittee not emit or cause to emit more than 1.0 pound of sulfur dioxide per million Btu heat input</w:t>
            </w:r>
            <w:r>
              <w:rPr>
                <w:sz w:val="20"/>
                <w:szCs w:val="20"/>
              </w:rPr>
              <w:t>?</w:t>
            </w:r>
          </w:p>
          <w:p w14:paraId="00C805A6" w14:textId="77777777" w:rsidR="00167202" w:rsidRDefault="00167202" w:rsidP="00167202">
            <w:pPr>
              <w:rPr>
                <w:sz w:val="20"/>
                <w:szCs w:val="20"/>
              </w:rPr>
            </w:pPr>
          </w:p>
          <w:p w14:paraId="766E3FEA" w14:textId="14324366" w:rsidR="00167202" w:rsidRDefault="00167202" w:rsidP="00167202">
            <w:pPr>
              <w:rPr>
                <w:sz w:val="20"/>
                <w:szCs w:val="20"/>
              </w:rPr>
            </w:pPr>
            <w:r w:rsidRPr="00167202">
              <w:rPr>
                <w:sz w:val="20"/>
                <w:szCs w:val="20"/>
              </w:rPr>
              <w:t xml:space="preserve">For spark ignition (SI) engines, </w:t>
            </w:r>
            <w:r>
              <w:rPr>
                <w:sz w:val="20"/>
                <w:szCs w:val="20"/>
              </w:rPr>
              <w:t xml:space="preserve">did </w:t>
            </w:r>
            <w:r w:rsidRPr="00167202">
              <w:rPr>
                <w:sz w:val="20"/>
                <w:szCs w:val="20"/>
              </w:rPr>
              <w:t>the Permittee maintain records of the gas quality characteristics in a current, valid purchase contract, tariff sheet or transportation contract for the gaseous fuel, specifying that the maximum total sulfur content of the fuel</w:t>
            </w:r>
            <w:r>
              <w:rPr>
                <w:sz w:val="20"/>
                <w:szCs w:val="20"/>
              </w:rPr>
              <w:t>?</w:t>
            </w:r>
          </w:p>
          <w:p w14:paraId="67506968" w14:textId="77777777" w:rsidR="00167202" w:rsidRDefault="00167202" w:rsidP="00167202">
            <w:pPr>
              <w:rPr>
                <w:sz w:val="20"/>
                <w:szCs w:val="20"/>
              </w:rPr>
            </w:pPr>
          </w:p>
          <w:p w14:paraId="378A5FF3" w14:textId="7A4829EB" w:rsidR="00167202" w:rsidRPr="00167202" w:rsidRDefault="00167202" w:rsidP="00167202">
            <w:pPr>
              <w:rPr>
                <w:sz w:val="20"/>
                <w:szCs w:val="20"/>
              </w:rPr>
            </w:pPr>
            <w:r w:rsidRPr="00167202">
              <w:rPr>
                <w:sz w:val="20"/>
                <w:szCs w:val="20"/>
              </w:rPr>
              <w:t xml:space="preserve">For diesel engines, </w:t>
            </w:r>
            <w:r>
              <w:rPr>
                <w:sz w:val="20"/>
                <w:szCs w:val="20"/>
              </w:rPr>
              <w:t xml:space="preserve">did </w:t>
            </w:r>
            <w:r w:rsidRPr="00167202">
              <w:rPr>
                <w:sz w:val="20"/>
                <w:szCs w:val="20"/>
              </w:rPr>
              <w:t>the Permittee keep records of fuel supplier certifications or other documentation listing the sulfur content</w:t>
            </w:r>
            <w:r>
              <w:rPr>
                <w:sz w:val="20"/>
                <w:szCs w:val="20"/>
              </w:rPr>
              <w:t>?</w:t>
            </w:r>
            <w:r w:rsidRPr="00167202">
              <w:rPr>
                <w:sz w:val="20"/>
                <w:szCs w:val="20"/>
              </w:rPr>
              <w:t xml:space="preserve">  These records shall be made available to ADEQ upon request.</w:t>
            </w:r>
          </w:p>
          <w:p w14:paraId="528FCA6A" w14:textId="10E8DD27" w:rsidR="00167202" w:rsidRPr="00167202" w:rsidRDefault="00167202" w:rsidP="00167202">
            <w:pPr>
              <w:rPr>
                <w:sz w:val="20"/>
                <w:szCs w:val="20"/>
              </w:rPr>
            </w:pPr>
          </w:p>
          <w:p w14:paraId="13183F7D" w14:textId="65623320" w:rsidR="00167202" w:rsidRPr="00A42F47" w:rsidRDefault="00167202" w:rsidP="00167202">
            <w:pPr>
              <w:rPr>
                <w:sz w:val="20"/>
                <w:szCs w:val="20"/>
              </w:rPr>
            </w:pPr>
            <w:r>
              <w:rPr>
                <w:sz w:val="20"/>
                <w:szCs w:val="20"/>
              </w:rPr>
              <w:t>Did t</w:t>
            </w:r>
            <w:r w:rsidRPr="00167202">
              <w:rPr>
                <w:sz w:val="20"/>
                <w:szCs w:val="20"/>
              </w:rPr>
              <w:t>he Permittee report to the Director any daily period during which the sulfur content of the fuel being fired in the machine exceed</w:t>
            </w:r>
            <w:r>
              <w:rPr>
                <w:sz w:val="20"/>
                <w:szCs w:val="20"/>
              </w:rPr>
              <w:t>ed</w:t>
            </w:r>
            <w:r w:rsidRPr="00167202">
              <w:rPr>
                <w:sz w:val="20"/>
                <w:szCs w:val="20"/>
              </w:rPr>
              <w:t xml:space="preserve"> 0.8%</w:t>
            </w:r>
            <w:r>
              <w:rPr>
                <w:sz w:val="20"/>
                <w:szCs w:val="20"/>
              </w:rPr>
              <w:t>?</w:t>
            </w:r>
          </w:p>
        </w:tc>
        <w:tc>
          <w:tcPr>
            <w:tcW w:w="4458" w:type="dxa"/>
            <w:tcBorders>
              <w:top w:val="single" w:sz="8" w:space="0" w:color="000000"/>
              <w:left w:val="single" w:sz="8" w:space="0" w:color="000000"/>
              <w:bottom w:val="single" w:sz="8" w:space="0" w:color="000000"/>
              <w:right w:val="single" w:sz="8" w:space="0" w:color="000000"/>
            </w:tcBorders>
          </w:tcPr>
          <w:p w14:paraId="36E3361A" w14:textId="77777777" w:rsidR="00167202" w:rsidRDefault="00167202" w:rsidP="00AF5565">
            <w:pPr>
              <w:rPr>
                <w:rStyle w:val="Style2"/>
                <w:rFonts w:ascii="Times New Roman" w:hAnsi="Times New Roman"/>
              </w:rPr>
            </w:pPr>
          </w:p>
          <w:p w14:paraId="0A132D01" w14:textId="77777777" w:rsidR="00167202" w:rsidRDefault="00167202" w:rsidP="00AF5565">
            <w:pPr>
              <w:rPr>
                <w:rStyle w:val="Style2"/>
                <w:rFonts w:ascii="Times New Roman" w:hAnsi="Times New Roman"/>
              </w:rPr>
            </w:pPr>
          </w:p>
          <w:p w14:paraId="7D1B5F57" w14:textId="77777777" w:rsidR="00167202" w:rsidRDefault="00167202" w:rsidP="00AF5565">
            <w:pPr>
              <w:rPr>
                <w:rStyle w:val="Style2"/>
                <w:rFonts w:ascii="Times New Roman" w:hAnsi="Times New Roman"/>
              </w:rPr>
            </w:pPr>
          </w:p>
          <w:p w14:paraId="21AEB1EA" w14:textId="77777777" w:rsidR="00167202" w:rsidRDefault="00167202" w:rsidP="00AF5565">
            <w:pPr>
              <w:rPr>
                <w:rStyle w:val="Style2"/>
                <w:rFonts w:ascii="Times New Roman" w:hAnsi="Times New Roman"/>
              </w:rPr>
            </w:pPr>
          </w:p>
          <w:p w14:paraId="78A832D3" w14:textId="77777777" w:rsidR="00167202" w:rsidRDefault="00750A5D" w:rsidP="00AF5565">
            <w:pPr>
              <w:rPr>
                <w:sz w:val="20"/>
                <w:szCs w:val="20"/>
              </w:rPr>
            </w:pPr>
            <w:sdt>
              <w:sdtPr>
                <w:rPr>
                  <w:rStyle w:val="Style2"/>
                  <w:rFonts w:ascii="Times New Roman" w:hAnsi="Times New Roman"/>
                </w:rPr>
                <w:id w:val="1604145802"/>
                <w:placeholder>
                  <w:docPart w:val="CCD791FA37A148D6B2B0490A6A511B27"/>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AF5565" w:rsidRPr="00A42F47">
                  <w:rPr>
                    <w:rStyle w:val="PlaceholderText"/>
                  </w:rPr>
                  <w:t>Yes No N/A</w:t>
                </w:r>
              </w:sdtContent>
            </w:sdt>
            <w:r w:rsidR="00AF5565" w:rsidRPr="00A42F47">
              <w:rPr>
                <w:sz w:val="20"/>
                <w:szCs w:val="20"/>
              </w:rPr>
              <w:t xml:space="preserve"> </w:t>
            </w:r>
          </w:p>
          <w:p w14:paraId="4EFBC04F" w14:textId="77777777" w:rsidR="00167202" w:rsidRDefault="00167202" w:rsidP="00AF5565">
            <w:pPr>
              <w:rPr>
                <w:sz w:val="20"/>
                <w:szCs w:val="20"/>
              </w:rPr>
            </w:pPr>
          </w:p>
          <w:p w14:paraId="40802ED4" w14:textId="77777777" w:rsidR="00167202" w:rsidRDefault="00167202" w:rsidP="00AF5565">
            <w:pPr>
              <w:rPr>
                <w:sz w:val="20"/>
                <w:szCs w:val="20"/>
              </w:rPr>
            </w:pPr>
          </w:p>
          <w:p w14:paraId="46E47788" w14:textId="77777777" w:rsidR="00167202" w:rsidRDefault="00750A5D" w:rsidP="00AF5565">
            <w:pPr>
              <w:rPr>
                <w:rStyle w:val="Style2"/>
                <w:rFonts w:ascii="Times New Roman" w:hAnsi="Times New Roman"/>
              </w:rPr>
            </w:pPr>
            <w:sdt>
              <w:sdtPr>
                <w:rPr>
                  <w:rStyle w:val="Style2"/>
                  <w:rFonts w:ascii="Times New Roman" w:hAnsi="Times New Roman"/>
                </w:rPr>
                <w:id w:val="504789557"/>
                <w:placeholder>
                  <w:docPart w:val="A76FAF34B0E9482EBE8DAB0734C07CC0"/>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167202" w:rsidRPr="00A42F47">
                  <w:rPr>
                    <w:rStyle w:val="PlaceholderText"/>
                  </w:rPr>
                  <w:t>Yes No N/A</w:t>
                </w:r>
              </w:sdtContent>
            </w:sdt>
          </w:p>
          <w:p w14:paraId="032160D2" w14:textId="77777777" w:rsidR="00167202" w:rsidRDefault="00167202" w:rsidP="00AF5565">
            <w:pPr>
              <w:rPr>
                <w:sz w:val="20"/>
                <w:szCs w:val="20"/>
              </w:rPr>
            </w:pPr>
          </w:p>
          <w:p w14:paraId="42D7226D" w14:textId="77777777" w:rsidR="00167202" w:rsidRDefault="00167202" w:rsidP="00AF5565">
            <w:pPr>
              <w:rPr>
                <w:sz w:val="20"/>
                <w:szCs w:val="20"/>
              </w:rPr>
            </w:pPr>
          </w:p>
          <w:p w14:paraId="7919A3CF" w14:textId="77777777" w:rsidR="00167202" w:rsidRDefault="00167202" w:rsidP="00AF5565">
            <w:pPr>
              <w:rPr>
                <w:sz w:val="20"/>
                <w:szCs w:val="20"/>
              </w:rPr>
            </w:pPr>
          </w:p>
          <w:p w14:paraId="22EE2621" w14:textId="77777777" w:rsidR="00167202" w:rsidRDefault="00167202" w:rsidP="00AF5565">
            <w:pPr>
              <w:rPr>
                <w:sz w:val="20"/>
                <w:szCs w:val="20"/>
              </w:rPr>
            </w:pPr>
          </w:p>
          <w:p w14:paraId="52008DA5" w14:textId="77777777" w:rsidR="00167202" w:rsidRDefault="00750A5D" w:rsidP="00AF5565">
            <w:pPr>
              <w:rPr>
                <w:rStyle w:val="Style2"/>
                <w:rFonts w:ascii="Times New Roman" w:hAnsi="Times New Roman"/>
              </w:rPr>
            </w:pPr>
            <w:sdt>
              <w:sdtPr>
                <w:rPr>
                  <w:rStyle w:val="Style2"/>
                  <w:rFonts w:ascii="Times New Roman" w:hAnsi="Times New Roman"/>
                </w:rPr>
                <w:id w:val="1249006903"/>
                <w:placeholder>
                  <w:docPart w:val="103720F19B504D3B96D429E20BDA4C7A"/>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167202" w:rsidRPr="00A42F47">
                  <w:rPr>
                    <w:rStyle w:val="PlaceholderText"/>
                  </w:rPr>
                  <w:t>Yes No N/A</w:t>
                </w:r>
              </w:sdtContent>
            </w:sdt>
          </w:p>
          <w:p w14:paraId="09EE5D8A" w14:textId="77777777" w:rsidR="00167202" w:rsidRDefault="00167202" w:rsidP="00AF5565">
            <w:pPr>
              <w:rPr>
                <w:sz w:val="20"/>
                <w:szCs w:val="20"/>
              </w:rPr>
            </w:pPr>
          </w:p>
          <w:p w14:paraId="12AE890A" w14:textId="77777777" w:rsidR="00167202" w:rsidRDefault="00167202" w:rsidP="00AF5565">
            <w:pPr>
              <w:rPr>
                <w:sz w:val="20"/>
                <w:szCs w:val="20"/>
              </w:rPr>
            </w:pPr>
          </w:p>
          <w:p w14:paraId="48FCD034" w14:textId="77777777" w:rsidR="00167202" w:rsidRDefault="00167202" w:rsidP="00AF5565">
            <w:pPr>
              <w:rPr>
                <w:sz w:val="20"/>
                <w:szCs w:val="20"/>
              </w:rPr>
            </w:pPr>
          </w:p>
          <w:p w14:paraId="244851F6" w14:textId="69B8D8C4" w:rsidR="00AF5565" w:rsidRDefault="00750A5D" w:rsidP="00AF5565">
            <w:pPr>
              <w:rPr>
                <w:rStyle w:val="Style2"/>
                <w:rFonts w:ascii="Times New Roman" w:hAnsi="Times New Roman"/>
              </w:rPr>
            </w:pPr>
            <w:sdt>
              <w:sdtPr>
                <w:rPr>
                  <w:rStyle w:val="Style2"/>
                  <w:rFonts w:ascii="Times New Roman" w:hAnsi="Times New Roman"/>
                </w:rPr>
                <w:id w:val="1268273101"/>
                <w:placeholder>
                  <w:docPart w:val="DA9385548D094F509A8228266458A697"/>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167202" w:rsidRPr="00A42F47">
                  <w:rPr>
                    <w:rStyle w:val="PlaceholderText"/>
                  </w:rPr>
                  <w:t>Yes No N/A</w:t>
                </w:r>
              </w:sdtContent>
            </w:sdt>
            <w:r w:rsidR="00AF5565" w:rsidRPr="00A42F47">
              <w:rPr>
                <w:sz w:val="20"/>
                <w:szCs w:val="20"/>
              </w:rPr>
              <w:t xml:space="preserve">  </w:t>
            </w:r>
          </w:p>
        </w:tc>
      </w:tr>
      <w:tr w:rsidR="00AF5565" w:rsidRPr="00A42F47" w14:paraId="2422BB11" w14:textId="77777777" w:rsidTr="00BC2318">
        <w:trPr>
          <w:trHeight w:val="21"/>
          <w:jc w:val="center"/>
        </w:trPr>
        <w:tc>
          <w:tcPr>
            <w:tcW w:w="588" w:type="dxa"/>
            <w:tcBorders>
              <w:top w:val="single" w:sz="8" w:space="0" w:color="000000"/>
              <w:left w:val="single" w:sz="7" w:space="0" w:color="000000"/>
              <w:bottom w:val="single" w:sz="7" w:space="0" w:color="000000"/>
              <w:right w:val="single" w:sz="8" w:space="0" w:color="000000"/>
            </w:tcBorders>
          </w:tcPr>
          <w:p w14:paraId="2CB4D8FF" w14:textId="77777777" w:rsidR="00AF5565" w:rsidRPr="00FB3353" w:rsidRDefault="00AF5565" w:rsidP="00C33088">
            <w:pPr>
              <w:pStyle w:val="ListParagraph"/>
              <w:numPr>
                <w:ilvl w:val="0"/>
                <w:numId w:val="2"/>
              </w:numPr>
              <w:tabs>
                <w:tab w:val="left" w:pos="3675"/>
              </w:tabs>
              <w:jc w:val="center"/>
              <w:rPr>
                <w:sz w:val="20"/>
                <w:szCs w:val="20"/>
              </w:rPr>
            </w:pPr>
          </w:p>
        </w:tc>
        <w:tc>
          <w:tcPr>
            <w:tcW w:w="5850" w:type="dxa"/>
            <w:tcBorders>
              <w:top w:val="single" w:sz="8" w:space="0" w:color="000000"/>
              <w:left w:val="single" w:sz="8" w:space="0" w:color="000000"/>
              <w:bottom w:val="single" w:sz="8" w:space="0" w:color="000000"/>
              <w:right w:val="single" w:sz="8" w:space="0" w:color="000000"/>
            </w:tcBorders>
          </w:tcPr>
          <w:p w14:paraId="20E6EA3B" w14:textId="410BB84F" w:rsidR="00167202" w:rsidRPr="00ED6D04" w:rsidRDefault="00167202" w:rsidP="00167202">
            <w:pPr>
              <w:rPr>
                <w:b/>
                <w:sz w:val="20"/>
                <w:szCs w:val="20"/>
              </w:rPr>
            </w:pPr>
            <w:r w:rsidRPr="00167202">
              <w:rPr>
                <w:b/>
                <w:sz w:val="20"/>
                <w:szCs w:val="20"/>
              </w:rPr>
              <w:t>Hazardous Air Pollutants</w:t>
            </w:r>
          </w:p>
          <w:p w14:paraId="55B4A9AE" w14:textId="77777777" w:rsidR="00167202" w:rsidRDefault="00167202" w:rsidP="00167202">
            <w:pPr>
              <w:rPr>
                <w:b/>
                <w:sz w:val="20"/>
                <w:szCs w:val="20"/>
              </w:rPr>
            </w:pPr>
            <w:r w:rsidRPr="00167202">
              <w:rPr>
                <w:b/>
                <w:sz w:val="20"/>
                <w:szCs w:val="20"/>
              </w:rPr>
              <w:t>Internal Combustion Engine(S)-Non-NSPS</w:t>
            </w:r>
          </w:p>
          <w:p w14:paraId="0EDE66A9" w14:textId="7EA6C52E" w:rsidR="00167202" w:rsidRPr="00ED6D04" w:rsidRDefault="00167202" w:rsidP="00167202">
            <w:pPr>
              <w:rPr>
                <w:b/>
                <w:sz w:val="20"/>
                <w:szCs w:val="20"/>
              </w:rPr>
            </w:pPr>
            <w:r w:rsidRPr="00ED6D04">
              <w:rPr>
                <w:b/>
                <w:sz w:val="20"/>
                <w:szCs w:val="20"/>
              </w:rPr>
              <w:t>Attachment B: Condition I</w:t>
            </w:r>
            <w:r>
              <w:rPr>
                <w:b/>
                <w:sz w:val="20"/>
                <w:szCs w:val="20"/>
              </w:rPr>
              <w:t>V</w:t>
            </w:r>
            <w:r w:rsidRPr="00ED6D04">
              <w:rPr>
                <w:b/>
                <w:sz w:val="20"/>
                <w:szCs w:val="20"/>
              </w:rPr>
              <w:t>.</w:t>
            </w:r>
            <w:r>
              <w:rPr>
                <w:b/>
                <w:sz w:val="20"/>
                <w:szCs w:val="20"/>
              </w:rPr>
              <w:t>D</w:t>
            </w:r>
            <w:r w:rsidR="006B7D6C">
              <w:rPr>
                <w:b/>
                <w:sz w:val="20"/>
                <w:szCs w:val="20"/>
              </w:rPr>
              <w:t>.1-2</w:t>
            </w:r>
          </w:p>
          <w:p w14:paraId="05150AD5" w14:textId="77777777" w:rsidR="00167202" w:rsidRDefault="00167202" w:rsidP="00167202">
            <w:pPr>
              <w:rPr>
                <w:b/>
                <w:sz w:val="20"/>
                <w:szCs w:val="20"/>
              </w:rPr>
            </w:pPr>
            <w:r>
              <w:rPr>
                <w:sz w:val="20"/>
                <w:szCs w:val="20"/>
              </w:rPr>
              <w:t>(</w:t>
            </w:r>
            <w:r w:rsidRPr="00ED6D04">
              <w:rPr>
                <w:sz w:val="20"/>
                <w:szCs w:val="20"/>
              </w:rPr>
              <w:t>Rule Requirement</w:t>
            </w:r>
            <w:r>
              <w:rPr>
                <w:sz w:val="20"/>
                <w:szCs w:val="20"/>
              </w:rPr>
              <w:t>)</w:t>
            </w:r>
          </w:p>
          <w:p w14:paraId="134D5204" w14:textId="77777777" w:rsidR="00167202" w:rsidRPr="00ED6D04" w:rsidRDefault="00167202" w:rsidP="00167202">
            <w:pPr>
              <w:rPr>
                <w:b/>
                <w:sz w:val="20"/>
                <w:szCs w:val="20"/>
              </w:rPr>
            </w:pPr>
          </w:p>
          <w:p w14:paraId="0B90673E" w14:textId="01D51242" w:rsidR="00AF5565" w:rsidRDefault="006B7D6C" w:rsidP="00167202">
            <w:pPr>
              <w:rPr>
                <w:sz w:val="20"/>
                <w:szCs w:val="20"/>
              </w:rPr>
            </w:pPr>
            <w:r>
              <w:rPr>
                <w:sz w:val="20"/>
                <w:szCs w:val="20"/>
              </w:rPr>
              <w:t>Did a</w:t>
            </w:r>
            <w:r w:rsidRPr="006B7D6C">
              <w:rPr>
                <w:sz w:val="20"/>
                <w:szCs w:val="20"/>
              </w:rPr>
              <w:t xml:space="preserve"> new or reconstructed stationary compression ignition (CI)/spark ignition (SI) engine (constructed after June 12, 2006) meet the NESHAP requirements under 40 CFR 63 Subpart ZZZZ by meeting the requirements of 40 CFR part 60 Subpart IIII or JJJJ in Section V or VI as applicable</w:t>
            </w:r>
            <w:r>
              <w:rPr>
                <w:sz w:val="20"/>
                <w:szCs w:val="20"/>
              </w:rPr>
              <w:t>?</w:t>
            </w:r>
          </w:p>
          <w:p w14:paraId="413ADEE0" w14:textId="77777777" w:rsidR="006B7D6C" w:rsidRDefault="006B7D6C" w:rsidP="00167202">
            <w:pPr>
              <w:rPr>
                <w:sz w:val="20"/>
                <w:szCs w:val="20"/>
              </w:rPr>
            </w:pPr>
          </w:p>
          <w:p w14:paraId="017F3A9B" w14:textId="77777777" w:rsidR="006B7D6C" w:rsidRDefault="006B7D6C" w:rsidP="00167202">
            <w:pPr>
              <w:rPr>
                <w:sz w:val="20"/>
                <w:szCs w:val="20"/>
              </w:rPr>
            </w:pPr>
            <w:r>
              <w:rPr>
                <w:sz w:val="20"/>
                <w:szCs w:val="20"/>
              </w:rPr>
              <w:t>Did t</w:t>
            </w:r>
            <w:r w:rsidRPr="006B7D6C">
              <w:rPr>
                <w:sz w:val="20"/>
                <w:szCs w:val="20"/>
              </w:rPr>
              <w:t>he Permittee operate and maintain at all times the engine including associated air pollution control equipment and monitoring equipment, in a manner consistent with safety and good air pollution control practices for minimizing emissions</w:t>
            </w:r>
            <w:r>
              <w:rPr>
                <w:sz w:val="20"/>
                <w:szCs w:val="20"/>
              </w:rPr>
              <w:t>?</w:t>
            </w:r>
          </w:p>
          <w:p w14:paraId="2DC62C10" w14:textId="77777777" w:rsidR="006B7D6C" w:rsidRDefault="006B7D6C" w:rsidP="00167202">
            <w:pPr>
              <w:rPr>
                <w:sz w:val="20"/>
                <w:szCs w:val="20"/>
              </w:rPr>
            </w:pPr>
          </w:p>
          <w:p w14:paraId="19858217" w14:textId="77777777" w:rsidR="006B7D6C" w:rsidRDefault="006B7D6C" w:rsidP="00167202">
            <w:pPr>
              <w:rPr>
                <w:sz w:val="20"/>
                <w:szCs w:val="20"/>
              </w:rPr>
            </w:pPr>
            <w:r>
              <w:rPr>
                <w:sz w:val="20"/>
                <w:szCs w:val="20"/>
              </w:rPr>
              <w:t>Did t</w:t>
            </w:r>
            <w:r w:rsidRPr="006B7D6C">
              <w:rPr>
                <w:sz w:val="20"/>
                <w:szCs w:val="20"/>
              </w:rPr>
              <w:t>he Permittee minimize the engine time spent at idle during startup and minimize the engine's startup time to a period needed for appropriate and safe loading of the engine, not to exceed 30 minutes, after which time the emission standards applicable to all times other than startup in shall apply</w:t>
            </w:r>
            <w:r>
              <w:rPr>
                <w:sz w:val="20"/>
                <w:szCs w:val="20"/>
              </w:rPr>
              <w:t>?</w:t>
            </w:r>
          </w:p>
          <w:p w14:paraId="30F57D3D" w14:textId="3B59F812" w:rsidR="006B7D6C" w:rsidRPr="00A42F47" w:rsidRDefault="006B7D6C" w:rsidP="006B7D6C">
            <w:pPr>
              <w:rPr>
                <w:sz w:val="20"/>
                <w:szCs w:val="20"/>
              </w:rPr>
            </w:pPr>
          </w:p>
        </w:tc>
        <w:tc>
          <w:tcPr>
            <w:tcW w:w="4458" w:type="dxa"/>
            <w:tcBorders>
              <w:top w:val="single" w:sz="8" w:space="0" w:color="000000"/>
              <w:left w:val="single" w:sz="8" w:space="0" w:color="000000"/>
              <w:bottom w:val="single" w:sz="8" w:space="0" w:color="000000"/>
              <w:right w:val="single" w:sz="8" w:space="0" w:color="000000"/>
            </w:tcBorders>
          </w:tcPr>
          <w:p w14:paraId="63B93FC0" w14:textId="77777777" w:rsidR="006B7D6C" w:rsidRDefault="006B7D6C" w:rsidP="00AF5565">
            <w:pPr>
              <w:rPr>
                <w:rStyle w:val="Style2"/>
                <w:rFonts w:ascii="Times New Roman" w:hAnsi="Times New Roman"/>
              </w:rPr>
            </w:pPr>
          </w:p>
          <w:p w14:paraId="3872A549" w14:textId="77777777" w:rsidR="006B7D6C" w:rsidRDefault="006B7D6C" w:rsidP="00AF5565">
            <w:pPr>
              <w:rPr>
                <w:rStyle w:val="Style2"/>
                <w:rFonts w:ascii="Times New Roman" w:hAnsi="Times New Roman"/>
              </w:rPr>
            </w:pPr>
          </w:p>
          <w:p w14:paraId="0B674BE8" w14:textId="77777777" w:rsidR="006B7D6C" w:rsidRDefault="006B7D6C" w:rsidP="00AF5565">
            <w:pPr>
              <w:rPr>
                <w:rStyle w:val="Style2"/>
                <w:rFonts w:ascii="Times New Roman" w:hAnsi="Times New Roman"/>
              </w:rPr>
            </w:pPr>
          </w:p>
          <w:p w14:paraId="355F618F" w14:textId="77777777" w:rsidR="006B7D6C" w:rsidRDefault="006B7D6C" w:rsidP="00AF5565">
            <w:pPr>
              <w:rPr>
                <w:rStyle w:val="Style2"/>
                <w:rFonts w:ascii="Times New Roman" w:hAnsi="Times New Roman"/>
              </w:rPr>
            </w:pPr>
          </w:p>
          <w:p w14:paraId="3E30507D" w14:textId="77777777" w:rsidR="006B7D6C" w:rsidRDefault="00750A5D" w:rsidP="00AF5565">
            <w:pPr>
              <w:rPr>
                <w:rStyle w:val="Style2"/>
                <w:rFonts w:ascii="Times New Roman" w:hAnsi="Times New Roman"/>
              </w:rPr>
            </w:pPr>
            <w:sdt>
              <w:sdtPr>
                <w:rPr>
                  <w:rStyle w:val="Style2"/>
                  <w:rFonts w:ascii="Times New Roman" w:hAnsi="Times New Roman"/>
                </w:rPr>
                <w:id w:val="520440870"/>
                <w:placeholder>
                  <w:docPart w:val="852A7F38399948CBB1491B618C0278A8"/>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AF5565" w:rsidRPr="00A42F47">
                  <w:rPr>
                    <w:rStyle w:val="PlaceholderText"/>
                  </w:rPr>
                  <w:t>Yes No N/A</w:t>
                </w:r>
              </w:sdtContent>
            </w:sdt>
          </w:p>
          <w:p w14:paraId="51CC7B07" w14:textId="77777777" w:rsidR="006B7D6C" w:rsidRDefault="006B7D6C" w:rsidP="00AF5565">
            <w:pPr>
              <w:rPr>
                <w:sz w:val="20"/>
                <w:szCs w:val="20"/>
              </w:rPr>
            </w:pPr>
          </w:p>
          <w:p w14:paraId="777641F0" w14:textId="77777777" w:rsidR="006B7D6C" w:rsidRDefault="006B7D6C" w:rsidP="00AF5565">
            <w:pPr>
              <w:rPr>
                <w:sz w:val="20"/>
                <w:szCs w:val="20"/>
              </w:rPr>
            </w:pPr>
          </w:p>
          <w:p w14:paraId="5A290948" w14:textId="77777777" w:rsidR="006B7D6C" w:rsidRDefault="006B7D6C" w:rsidP="00AF5565">
            <w:pPr>
              <w:rPr>
                <w:sz w:val="20"/>
                <w:szCs w:val="20"/>
              </w:rPr>
            </w:pPr>
          </w:p>
          <w:p w14:paraId="4111F93B" w14:textId="77777777" w:rsidR="006B7D6C" w:rsidRDefault="006B7D6C" w:rsidP="00AF5565">
            <w:pPr>
              <w:rPr>
                <w:sz w:val="20"/>
                <w:szCs w:val="20"/>
              </w:rPr>
            </w:pPr>
          </w:p>
          <w:p w14:paraId="4F804276" w14:textId="77777777" w:rsidR="006B7D6C" w:rsidRDefault="006B7D6C" w:rsidP="00AF5565">
            <w:pPr>
              <w:rPr>
                <w:sz w:val="20"/>
                <w:szCs w:val="20"/>
              </w:rPr>
            </w:pPr>
          </w:p>
          <w:p w14:paraId="36291CD3" w14:textId="77777777" w:rsidR="006B7D6C" w:rsidRDefault="00750A5D" w:rsidP="00AF5565">
            <w:pPr>
              <w:rPr>
                <w:rStyle w:val="Style2"/>
                <w:rFonts w:ascii="Times New Roman" w:hAnsi="Times New Roman"/>
              </w:rPr>
            </w:pPr>
            <w:sdt>
              <w:sdtPr>
                <w:rPr>
                  <w:rStyle w:val="Style2"/>
                  <w:rFonts w:ascii="Times New Roman" w:hAnsi="Times New Roman"/>
                </w:rPr>
                <w:id w:val="218410523"/>
                <w:placeholder>
                  <w:docPart w:val="4C56B9E3EE584818B6114D3BA0AEC61C"/>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6B7D6C" w:rsidRPr="00A42F47">
                  <w:rPr>
                    <w:rStyle w:val="PlaceholderText"/>
                  </w:rPr>
                  <w:t>Yes No N/A</w:t>
                </w:r>
              </w:sdtContent>
            </w:sdt>
          </w:p>
          <w:p w14:paraId="5968F7AB" w14:textId="77777777" w:rsidR="006B7D6C" w:rsidRDefault="006B7D6C" w:rsidP="00AF5565">
            <w:pPr>
              <w:rPr>
                <w:sz w:val="20"/>
                <w:szCs w:val="20"/>
              </w:rPr>
            </w:pPr>
          </w:p>
          <w:p w14:paraId="283A1ACD" w14:textId="77777777" w:rsidR="006B7D6C" w:rsidRDefault="006B7D6C" w:rsidP="00AF5565">
            <w:pPr>
              <w:rPr>
                <w:sz w:val="20"/>
                <w:szCs w:val="20"/>
              </w:rPr>
            </w:pPr>
          </w:p>
          <w:p w14:paraId="4F27A83D" w14:textId="77777777" w:rsidR="006B7D6C" w:rsidRDefault="006B7D6C" w:rsidP="00AF5565">
            <w:pPr>
              <w:rPr>
                <w:sz w:val="20"/>
                <w:szCs w:val="20"/>
              </w:rPr>
            </w:pPr>
          </w:p>
          <w:p w14:paraId="7BB7F65B" w14:textId="77777777" w:rsidR="006B7D6C" w:rsidRDefault="006B7D6C" w:rsidP="00AF5565">
            <w:pPr>
              <w:rPr>
                <w:sz w:val="20"/>
                <w:szCs w:val="20"/>
              </w:rPr>
            </w:pPr>
          </w:p>
          <w:p w14:paraId="54D25564" w14:textId="4AD0A723" w:rsidR="00AF5565" w:rsidRDefault="00750A5D" w:rsidP="00AF5565">
            <w:pPr>
              <w:rPr>
                <w:rStyle w:val="Style2"/>
                <w:rFonts w:ascii="Times New Roman" w:hAnsi="Times New Roman"/>
              </w:rPr>
            </w:pPr>
            <w:sdt>
              <w:sdtPr>
                <w:rPr>
                  <w:rStyle w:val="Style2"/>
                  <w:rFonts w:ascii="Times New Roman" w:hAnsi="Times New Roman"/>
                </w:rPr>
                <w:id w:val="-1226453261"/>
                <w:placeholder>
                  <w:docPart w:val="B85A62FBD18142AB9577DFD280E957D1"/>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6B7D6C" w:rsidRPr="00A42F47">
                  <w:rPr>
                    <w:rStyle w:val="PlaceholderText"/>
                  </w:rPr>
                  <w:t>Yes No N/A</w:t>
                </w:r>
              </w:sdtContent>
            </w:sdt>
            <w:r w:rsidR="00AF5565" w:rsidRPr="00A42F47">
              <w:rPr>
                <w:sz w:val="20"/>
                <w:szCs w:val="20"/>
              </w:rPr>
              <w:t xml:space="preserve">   </w:t>
            </w:r>
          </w:p>
        </w:tc>
      </w:tr>
      <w:tr w:rsidR="00AF5565" w:rsidRPr="00A42F47" w14:paraId="73E9E4FD" w14:textId="77777777" w:rsidTr="00BC2318">
        <w:trPr>
          <w:trHeight w:val="21"/>
          <w:jc w:val="center"/>
        </w:trPr>
        <w:tc>
          <w:tcPr>
            <w:tcW w:w="588" w:type="dxa"/>
            <w:tcBorders>
              <w:top w:val="single" w:sz="8" w:space="0" w:color="000000"/>
              <w:left w:val="single" w:sz="7" w:space="0" w:color="000000"/>
              <w:bottom w:val="single" w:sz="7" w:space="0" w:color="000000"/>
              <w:right w:val="single" w:sz="8" w:space="0" w:color="000000"/>
            </w:tcBorders>
          </w:tcPr>
          <w:p w14:paraId="636F3791" w14:textId="77777777" w:rsidR="00AF5565" w:rsidRPr="00FB3353" w:rsidRDefault="00AF5565" w:rsidP="00C33088">
            <w:pPr>
              <w:pStyle w:val="ListParagraph"/>
              <w:numPr>
                <w:ilvl w:val="0"/>
                <w:numId w:val="2"/>
              </w:numPr>
              <w:tabs>
                <w:tab w:val="left" w:pos="3675"/>
              </w:tabs>
              <w:jc w:val="center"/>
              <w:rPr>
                <w:sz w:val="20"/>
                <w:szCs w:val="20"/>
              </w:rPr>
            </w:pPr>
          </w:p>
        </w:tc>
        <w:tc>
          <w:tcPr>
            <w:tcW w:w="5850" w:type="dxa"/>
            <w:tcBorders>
              <w:top w:val="single" w:sz="8" w:space="0" w:color="000000"/>
              <w:left w:val="single" w:sz="8" w:space="0" w:color="000000"/>
              <w:bottom w:val="single" w:sz="8" w:space="0" w:color="000000"/>
              <w:right w:val="single" w:sz="8" w:space="0" w:color="000000"/>
            </w:tcBorders>
          </w:tcPr>
          <w:p w14:paraId="288E8EBD" w14:textId="4593487E" w:rsidR="006B7D6C" w:rsidRPr="00ED6D04" w:rsidRDefault="006B7D6C" w:rsidP="006B7D6C">
            <w:pPr>
              <w:rPr>
                <w:b/>
                <w:sz w:val="20"/>
                <w:szCs w:val="20"/>
              </w:rPr>
            </w:pPr>
            <w:r w:rsidRPr="00167202">
              <w:rPr>
                <w:b/>
                <w:sz w:val="20"/>
                <w:szCs w:val="20"/>
              </w:rPr>
              <w:t>Hazardous Air Pollutants</w:t>
            </w:r>
            <w:r>
              <w:rPr>
                <w:b/>
                <w:sz w:val="20"/>
                <w:szCs w:val="20"/>
              </w:rPr>
              <w:t xml:space="preserve"> – </w:t>
            </w:r>
            <w:r w:rsidRPr="006B7D6C">
              <w:rPr>
                <w:b/>
                <w:sz w:val="20"/>
                <w:szCs w:val="20"/>
              </w:rPr>
              <w:t>Emergency Engines</w:t>
            </w:r>
          </w:p>
          <w:p w14:paraId="0006A6EE" w14:textId="77777777" w:rsidR="006B7D6C" w:rsidRDefault="006B7D6C" w:rsidP="006B7D6C">
            <w:pPr>
              <w:rPr>
                <w:b/>
                <w:sz w:val="20"/>
                <w:szCs w:val="20"/>
              </w:rPr>
            </w:pPr>
            <w:r w:rsidRPr="00167202">
              <w:rPr>
                <w:b/>
                <w:sz w:val="20"/>
                <w:szCs w:val="20"/>
              </w:rPr>
              <w:t>Internal Combustion Engine(S)-Non-NSPS</w:t>
            </w:r>
          </w:p>
          <w:p w14:paraId="1A3EA9C4" w14:textId="77777777" w:rsidR="006B7D6C" w:rsidRPr="00ED6D04" w:rsidRDefault="006B7D6C" w:rsidP="006B7D6C">
            <w:pPr>
              <w:rPr>
                <w:b/>
                <w:sz w:val="20"/>
                <w:szCs w:val="20"/>
              </w:rPr>
            </w:pPr>
            <w:r w:rsidRPr="00ED6D04">
              <w:rPr>
                <w:b/>
                <w:sz w:val="20"/>
                <w:szCs w:val="20"/>
              </w:rPr>
              <w:t>Attachment B: Condition I</w:t>
            </w:r>
            <w:r>
              <w:rPr>
                <w:b/>
                <w:sz w:val="20"/>
                <w:szCs w:val="20"/>
              </w:rPr>
              <w:t>V</w:t>
            </w:r>
            <w:r w:rsidRPr="00ED6D04">
              <w:rPr>
                <w:b/>
                <w:sz w:val="20"/>
                <w:szCs w:val="20"/>
              </w:rPr>
              <w:t>.</w:t>
            </w:r>
            <w:r>
              <w:rPr>
                <w:b/>
                <w:sz w:val="20"/>
                <w:szCs w:val="20"/>
              </w:rPr>
              <w:t>D.3</w:t>
            </w:r>
          </w:p>
          <w:p w14:paraId="71038B9C" w14:textId="77777777" w:rsidR="006B7D6C" w:rsidRDefault="006B7D6C" w:rsidP="006B7D6C">
            <w:pPr>
              <w:rPr>
                <w:b/>
                <w:sz w:val="20"/>
                <w:szCs w:val="20"/>
              </w:rPr>
            </w:pPr>
            <w:r>
              <w:rPr>
                <w:sz w:val="20"/>
                <w:szCs w:val="20"/>
              </w:rPr>
              <w:t>(</w:t>
            </w:r>
            <w:r w:rsidRPr="00ED6D04">
              <w:rPr>
                <w:sz w:val="20"/>
                <w:szCs w:val="20"/>
              </w:rPr>
              <w:t>Rule Requirement</w:t>
            </w:r>
            <w:r>
              <w:rPr>
                <w:sz w:val="20"/>
                <w:szCs w:val="20"/>
              </w:rPr>
              <w:t>)</w:t>
            </w:r>
          </w:p>
          <w:p w14:paraId="300FCB24" w14:textId="77777777" w:rsidR="006B7D6C" w:rsidRPr="00ED6D04" w:rsidRDefault="006B7D6C" w:rsidP="006B7D6C">
            <w:pPr>
              <w:rPr>
                <w:b/>
                <w:sz w:val="20"/>
                <w:szCs w:val="20"/>
              </w:rPr>
            </w:pPr>
          </w:p>
          <w:p w14:paraId="0A2DF0DE" w14:textId="1FEF73A9" w:rsidR="006B7D6C" w:rsidRDefault="00DB38A9" w:rsidP="006B7D6C">
            <w:pPr>
              <w:rPr>
                <w:sz w:val="20"/>
                <w:szCs w:val="20"/>
              </w:rPr>
            </w:pPr>
            <w:r>
              <w:rPr>
                <w:sz w:val="20"/>
                <w:szCs w:val="20"/>
              </w:rPr>
              <w:t>D</w:t>
            </w:r>
            <w:r w:rsidR="006B7D6C">
              <w:rPr>
                <w:sz w:val="20"/>
                <w:szCs w:val="20"/>
              </w:rPr>
              <w:t>id t</w:t>
            </w:r>
            <w:r w:rsidR="006B7D6C" w:rsidRPr="006B7D6C">
              <w:rPr>
                <w:sz w:val="20"/>
                <w:szCs w:val="20"/>
              </w:rPr>
              <w:t>he Permittee operate and maintain the engine and after-treatment control device (if any) according to the manufacturer's emission-related written instructions or develop a maintenance plan which shall provide to the extent practicable for the maintenance and operation of the engine in a manner consistent with good air pollution control practice for minimizing emissions</w:t>
            </w:r>
            <w:r w:rsidR="006B7D6C">
              <w:rPr>
                <w:sz w:val="20"/>
                <w:szCs w:val="20"/>
              </w:rPr>
              <w:t>?</w:t>
            </w:r>
          </w:p>
          <w:p w14:paraId="1F7E1997" w14:textId="77777777" w:rsidR="006B7D6C" w:rsidRDefault="006B7D6C" w:rsidP="006B7D6C">
            <w:pPr>
              <w:rPr>
                <w:sz w:val="20"/>
                <w:szCs w:val="20"/>
              </w:rPr>
            </w:pPr>
          </w:p>
          <w:p w14:paraId="43A87E63" w14:textId="41423F48" w:rsidR="006B7D6C" w:rsidRDefault="006B7D6C" w:rsidP="006B7D6C">
            <w:pPr>
              <w:rPr>
                <w:sz w:val="20"/>
                <w:szCs w:val="20"/>
              </w:rPr>
            </w:pPr>
            <w:r>
              <w:rPr>
                <w:sz w:val="20"/>
                <w:szCs w:val="20"/>
              </w:rPr>
              <w:t>Did t</w:t>
            </w:r>
            <w:r w:rsidRPr="006B7D6C">
              <w:rPr>
                <w:sz w:val="20"/>
                <w:szCs w:val="20"/>
              </w:rPr>
              <w:t xml:space="preserve">he Permittee </w:t>
            </w:r>
            <w:r>
              <w:rPr>
                <w:sz w:val="20"/>
                <w:szCs w:val="20"/>
              </w:rPr>
              <w:t>c</w:t>
            </w:r>
            <w:r w:rsidRPr="006B7D6C">
              <w:rPr>
                <w:sz w:val="20"/>
                <w:szCs w:val="20"/>
              </w:rPr>
              <w:t xml:space="preserve">omply with </w:t>
            </w:r>
            <w:r>
              <w:rPr>
                <w:sz w:val="20"/>
                <w:szCs w:val="20"/>
              </w:rPr>
              <w:t xml:space="preserve">all </w:t>
            </w:r>
            <w:r w:rsidRPr="006B7D6C">
              <w:rPr>
                <w:sz w:val="20"/>
                <w:szCs w:val="20"/>
              </w:rPr>
              <w:t>the operation and maintenance requirements</w:t>
            </w:r>
            <w:r>
              <w:rPr>
                <w:sz w:val="20"/>
                <w:szCs w:val="20"/>
              </w:rPr>
              <w:t xml:space="preserve"> in the permit?</w:t>
            </w:r>
          </w:p>
          <w:p w14:paraId="765B6424" w14:textId="2B1DB3AA" w:rsidR="006B7D6C" w:rsidRDefault="006B7D6C" w:rsidP="006B7D6C">
            <w:pPr>
              <w:rPr>
                <w:sz w:val="20"/>
                <w:szCs w:val="20"/>
              </w:rPr>
            </w:pPr>
          </w:p>
          <w:p w14:paraId="2D823A87" w14:textId="05DD02E4" w:rsidR="006B7D6C" w:rsidRDefault="006B7D6C" w:rsidP="006B7D6C">
            <w:pPr>
              <w:rPr>
                <w:sz w:val="20"/>
                <w:szCs w:val="20"/>
              </w:rPr>
            </w:pPr>
            <w:r>
              <w:rPr>
                <w:sz w:val="20"/>
                <w:szCs w:val="20"/>
              </w:rPr>
              <w:t>Did t</w:t>
            </w:r>
            <w:r w:rsidRPr="006B7D6C">
              <w:rPr>
                <w:sz w:val="20"/>
                <w:szCs w:val="20"/>
              </w:rPr>
              <w:t xml:space="preserve">he Permittee keep records of the hours of operation of the RICE that </w:t>
            </w:r>
            <w:r>
              <w:rPr>
                <w:sz w:val="20"/>
                <w:szCs w:val="20"/>
              </w:rPr>
              <w:t>wa</w:t>
            </w:r>
            <w:r w:rsidRPr="006B7D6C">
              <w:rPr>
                <w:sz w:val="20"/>
                <w:szCs w:val="20"/>
              </w:rPr>
              <w:t>s recorded through the non-resettable hour meter</w:t>
            </w:r>
            <w:r>
              <w:rPr>
                <w:sz w:val="20"/>
                <w:szCs w:val="20"/>
              </w:rPr>
              <w:t>?</w:t>
            </w:r>
            <w:r w:rsidRPr="006B7D6C">
              <w:rPr>
                <w:sz w:val="20"/>
                <w:szCs w:val="20"/>
              </w:rPr>
              <w:t xml:space="preserve">  Records shall include the date, start and stop times, hours spent for emergency operation, including what classified the operation as emergency and how many hours are spent for non-emergency operation</w:t>
            </w:r>
            <w:r>
              <w:rPr>
                <w:sz w:val="20"/>
                <w:szCs w:val="20"/>
              </w:rPr>
              <w:t>.</w:t>
            </w:r>
          </w:p>
          <w:p w14:paraId="0AC4892C" w14:textId="30CF1422" w:rsidR="006B7D6C" w:rsidRDefault="006B7D6C" w:rsidP="006B7D6C">
            <w:pPr>
              <w:rPr>
                <w:sz w:val="20"/>
                <w:szCs w:val="20"/>
              </w:rPr>
            </w:pPr>
          </w:p>
          <w:p w14:paraId="2F0EF4B6" w14:textId="7DC547B0" w:rsidR="006B7D6C" w:rsidRDefault="006B7D6C" w:rsidP="006B7D6C">
            <w:pPr>
              <w:rPr>
                <w:sz w:val="20"/>
                <w:szCs w:val="20"/>
              </w:rPr>
            </w:pPr>
            <w:r>
              <w:rPr>
                <w:sz w:val="20"/>
                <w:szCs w:val="20"/>
              </w:rPr>
              <w:t>Did t</w:t>
            </w:r>
            <w:r w:rsidRPr="006B7D6C">
              <w:rPr>
                <w:sz w:val="20"/>
                <w:szCs w:val="20"/>
              </w:rPr>
              <w:t xml:space="preserve">he Permittee keep records of the parameters that </w:t>
            </w:r>
            <w:r>
              <w:rPr>
                <w:sz w:val="20"/>
                <w:szCs w:val="20"/>
              </w:rPr>
              <w:t>we</w:t>
            </w:r>
            <w:r w:rsidRPr="006B7D6C">
              <w:rPr>
                <w:sz w:val="20"/>
                <w:szCs w:val="20"/>
              </w:rPr>
              <w:t>re analyzed and the results of the oil analysis, if any, and the oil changes for the engine</w:t>
            </w:r>
            <w:r>
              <w:rPr>
                <w:sz w:val="20"/>
                <w:szCs w:val="20"/>
              </w:rPr>
              <w:t>?</w:t>
            </w:r>
          </w:p>
          <w:p w14:paraId="145C27D9" w14:textId="77777777" w:rsidR="006B7D6C" w:rsidRPr="006B7D6C" w:rsidRDefault="006B7D6C" w:rsidP="006B7D6C">
            <w:pPr>
              <w:rPr>
                <w:sz w:val="20"/>
                <w:szCs w:val="20"/>
              </w:rPr>
            </w:pPr>
          </w:p>
          <w:p w14:paraId="13442A35" w14:textId="5606017A" w:rsidR="006B7D6C" w:rsidRDefault="006B7D6C" w:rsidP="006B7D6C">
            <w:pPr>
              <w:rPr>
                <w:sz w:val="20"/>
                <w:szCs w:val="20"/>
              </w:rPr>
            </w:pPr>
            <w:r>
              <w:rPr>
                <w:sz w:val="20"/>
                <w:szCs w:val="20"/>
              </w:rPr>
              <w:t>Did t</w:t>
            </w:r>
            <w:r w:rsidRPr="006B7D6C">
              <w:rPr>
                <w:sz w:val="20"/>
                <w:szCs w:val="20"/>
              </w:rPr>
              <w:t>he Permittee</w:t>
            </w:r>
            <w:r>
              <w:rPr>
                <w:sz w:val="20"/>
                <w:szCs w:val="20"/>
              </w:rPr>
              <w:t xml:space="preserve"> </w:t>
            </w:r>
            <w:r w:rsidRPr="006B7D6C">
              <w:rPr>
                <w:sz w:val="20"/>
                <w:szCs w:val="20"/>
              </w:rPr>
              <w:t>keep records of the maintenance conducted on the engine in order to demonstrate that the engine and after-treatment control device (if any) were operated and maintained in accordance with the Permittee’s maintenance plan</w:t>
            </w:r>
            <w:r>
              <w:rPr>
                <w:sz w:val="20"/>
                <w:szCs w:val="20"/>
              </w:rPr>
              <w:t>?</w:t>
            </w:r>
          </w:p>
          <w:p w14:paraId="3CB39EF3" w14:textId="419848CE" w:rsidR="00AF5565" w:rsidRPr="00A42F47" w:rsidRDefault="00AF5565" w:rsidP="006B7D6C">
            <w:pPr>
              <w:rPr>
                <w:sz w:val="20"/>
                <w:szCs w:val="20"/>
              </w:rPr>
            </w:pPr>
          </w:p>
        </w:tc>
        <w:tc>
          <w:tcPr>
            <w:tcW w:w="4458" w:type="dxa"/>
            <w:tcBorders>
              <w:top w:val="single" w:sz="8" w:space="0" w:color="000000"/>
              <w:left w:val="single" w:sz="8" w:space="0" w:color="000000"/>
              <w:bottom w:val="single" w:sz="8" w:space="0" w:color="000000"/>
              <w:right w:val="single" w:sz="8" w:space="0" w:color="000000"/>
            </w:tcBorders>
          </w:tcPr>
          <w:p w14:paraId="4C77BE5A" w14:textId="77777777" w:rsidR="006B7D6C" w:rsidRDefault="006B7D6C" w:rsidP="00AF5565">
            <w:pPr>
              <w:rPr>
                <w:rStyle w:val="Style2"/>
                <w:rFonts w:ascii="Times New Roman" w:hAnsi="Times New Roman"/>
              </w:rPr>
            </w:pPr>
          </w:p>
          <w:p w14:paraId="0F8A27E7" w14:textId="77777777" w:rsidR="006B7D6C" w:rsidRDefault="006B7D6C" w:rsidP="00AF5565">
            <w:pPr>
              <w:rPr>
                <w:rStyle w:val="Style2"/>
                <w:rFonts w:ascii="Times New Roman" w:hAnsi="Times New Roman"/>
              </w:rPr>
            </w:pPr>
          </w:p>
          <w:p w14:paraId="4CC11E6C" w14:textId="77777777" w:rsidR="006B7D6C" w:rsidRDefault="006B7D6C" w:rsidP="00AF5565">
            <w:pPr>
              <w:rPr>
                <w:rStyle w:val="Style2"/>
                <w:rFonts w:ascii="Times New Roman" w:hAnsi="Times New Roman"/>
              </w:rPr>
            </w:pPr>
          </w:p>
          <w:p w14:paraId="7EE3449C" w14:textId="77777777" w:rsidR="006B7D6C" w:rsidRDefault="006B7D6C" w:rsidP="00AF5565">
            <w:pPr>
              <w:rPr>
                <w:rStyle w:val="Style2"/>
                <w:rFonts w:ascii="Times New Roman" w:hAnsi="Times New Roman"/>
              </w:rPr>
            </w:pPr>
          </w:p>
          <w:p w14:paraId="63866522" w14:textId="77777777" w:rsidR="00AF5565" w:rsidRDefault="00750A5D" w:rsidP="00AF5565">
            <w:pPr>
              <w:rPr>
                <w:sz w:val="20"/>
                <w:szCs w:val="20"/>
              </w:rPr>
            </w:pPr>
            <w:sdt>
              <w:sdtPr>
                <w:rPr>
                  <w:rStyle w:val="Style2"/>
                  <w:rFonts w:ascii="Times New Roman" w:hAnsi="Times New Roman"/>
                </w:rPr>
                <w:id w:val="-216896363"/>
                <w:placeholder>
                  <w:docPart w:val="9E35515D9F2C410BA55FA3EF59863D03"/>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AF5565" w:rsidRPr="00A42F47">
                  <w:rPr>
                    <w:rStyle w:val="PlaceholderText"/>
                  </w:rPr>
                  <w:t>Yes No N/A</w:t>
                </w:r>
              </w:sdtContent>
            </w:sdt>
            <w:r w:rsidR="00AF5565" w:rsidRPr="00A42F47">
              <w:rPr>
                <w:sz w:val="20"/>
                <w:szCs w:val="20"/>
              </w:rPr>
              <w:t xml:space="preserve">   </w:t>
            </w:r>
          </w:p>
          <w:p w14:paraId="566CB480" w14:textId="77777777" w:rsidR="006B7D6C" w:rsidRDefault="006B7D6C" w:rsidP="00AF5565">
            <w:pPr>
              <w:rPr>
                <w:rStyle w:val="Style2"/>
                <w:rFonts w:ascii="Times New Roman" w:hAnsi="Times New Roman"/>
              </w:rPr>
            </w:pPr>
          </w:p>
          <w:p w14:paraId="21D63880" w14:textId="77777777" w:rsidR="006B7D6C" w:rsidRDefault="006B7D6C" w:rsidP="00AF5565">
            <w:pPr>
              <w:rPr>
                <w:rStyle w:val="Style2"/>
                <w:rFonts w:ascii="Times New Roman" w:hAnsi="Times New Roman"/>
              </w:rPr>
            </w:pPr>
          </w:p>
          <w:p w14:paraId="3423E18F" w14:textId="77777777" w:rsidR="006B7D6C" w:rsidRDefault="006B7D6C" w:rsidP="00AF5565">
            <w:pPr>
              <w:rPr>
                <w:rStyle w:val="Style2"/>
                <w:rFonts w:ascii="Times New Roman" w:hAnsi="Times New Roman"/>
              </w:rPr>
            </w:pPr>
          </w:p>
          <w:p w14:paraId="58355948" w14:textId="77777777" w:rsidR="006B7D6C" w:rsidRDefault="006B7D6C" w:rsidP="00AF5565">
            <w:pPr>
              <w:rPr>
                <w:rStyle w:val="Style2"/>
                <w:rFonts w:ascii="Times New Roman" w:hAnsi="Times New Roman"/>
              </w:rPr>
            </w:pPr>
          </w:p>
          <w:p w14:paraId="7F73AD3D" w14:textId="77777777" w:rsidR="006B7D6C" w:rsidRDefault="006B7D6C" w:rsidP="00AF5565">
            <w:pPr>
              <w:rPr>
                <w:rStyle w:val="Style2"/>
                <w:rFonts w:ascii="Times New Roman" w:hAnsi="Times New Roman"/>
              </w:rPr>
            </w:pPr>
          </w:p>
          <w:p w14:paraId="457CFC61" w14:textId="77777777" w:rsidR="006B7D6C" w:rsidRDefault="006B7D6C" w:rsidP="00AF5565">
            <w:pPr>
              <w:rPr>
                <w:rStyle w:val="Style2"/>
                <w:rFonts w:ascii="Times New Roman" w:hAnsi="Times New Roman"/>
              </w:rPr>
            </w:pPr>
          </w:p>
          <w:p w14:paraId="0A118C05" w14:textId="77777777" w:rsidR="006B7D6C" w:rsidRDefault="00750A5D" w:rsidP="00AF5565">
            <w:pPr>
              <w:rPr>
                <w:rStyle w:val="Style2"/>
                <w:rFonts w:ascii="Times New Roman" w:hAnsi="Times New Roman"/>
              </w:rPr>
            </w:pPr>
            <w:sdt>
              <w:sdtPr>
                <w:rPr>
                  <w:rStyle w:val="Style2"/>
                  <w:rFonts w:ascii="Times New Roman" w:hAnsi="Times New Roman"/>
                </w:rPr>
                <w:id w:val="-841630797"/>
                <w:placeholder>
                  <w:docPart w:val="C762607C37D8468A9498743969ECEB3E"/>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6B7D6C" w:rsidRPr="00A42F47">
                  <w:rPr>
                    <w:rStyle w:val="PlaceholderText"/>
                  </w:rPr>
                  <w:t>Yes No N/A</w:t>
                </w:r>
              </w:sdtContent>
            </w:sdt>
          </w:p>
          <w:p w14:paraId="3D8BE94A" w14:textId="77777777" w:rsidR="006B7D6C" w:rsidRDefault="006B7D6C" w:rsidP="00AF5565">
            <w:pPr>
              <w:rPr>
                <w:rStyle w:val="Style2"/>
                <w:rFonts w:ascii="Times New Roman" w:hAnsi="Times New Roman"/>
              </w:rPr>
            </w:pPr>
          </w:p>
          <w:p w14:paraId="0A174F92" w14:textId="77777777" w:rsidR="006B7D6C" w:rsidRDefault="00750A5D" w:rsidP="00AF5565">
            <w:pPr>
              <w:rPr>
                <w:rStyle w:val="Style2"/>
                <w:rFonts w:ascii="Times New Roman" w:hAnsi="Times New Roman"/>
              </w:rPr>
            </w:pPr>
            <w:sdt>
              <w:sdtPr>
                <w:rPr>
                  <w:rStyle w:val="Style2"/>
                  <w:rFonts w:ascii="Times New Roman" w:hAnsi="Times New Roman"/>
                </w:rPr>
                <w:id w:val="1996680186"/>
                <w:placeholder>
                  <w:docPart w:val="5B1A2A31B4194DD493FC845DF2A38087"/>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6B7D6C" w:rsidRPr="00A42F47">
                  <w:rPr>
                    <w:rStyle w:val="PlaceholderText"/>
                  </w:rPr>
                  <w:t>Yes No N/A</w:t>
                </w:r>
              </w:sdtContent>
            </w:sdt>
          </w:p>
          <w:p w14:paraId="29349C8D" w14:textId="77777777" w:rsidR="006B7D6C" w:rsidRDefault="006B7D6C" w:rsidP="00AF5565">
            <w:pPr>
              <w:rPr>
                <w:rStyle w:val="Style2"/>
                <w:rFonts w:ascii="Times New Roman" w:hAnsi="Times New Roman"/>
              </w:rPr>
            </w:pPr>
          </w:p>
          <w:p w14:paraId="1657CBAB" w14:textId="77777777" w:rsidR="006B7D6C" w:rsidRDefault="006B7D6C" w:rsidP="00AF5565">
            <w:pPr>
              <w:rPr>
                <w:rStyle w:val="Style2"/>
                <w:rFonts w:ascii="Times New Roman" w:hAnsi="Times New Roman"/>
              </w:rPr>
            </w:pPr>
          </w:p>
          <w:p w14:paraId="7CB8C083" w14:textId="77777777" w:rsidR="006B7D6C" w:rsidRDefault="006B7D6C" w:rsidP="00AF5565">
            <w:pPr>
              <w:rPr>
                <w:rStyle w:val="Style2"/>
                <w:rFonts w:ascii="Times New Roman" w:hAnsi="Times New Roman"/>
              </w:rPr>
            </w:pPr>
          </w:p>
          <w:p w14:paraId="6197D075" w14:textId="77777777" w:rsidR="006B7D6C" w:rsidRDefault="006B7D6C" w:rsidP="00AF5565">
            <w:pPr>
              <w:rPr>
                <w:rStyle w:val="Style2"/>
                <w:rFonts w:ascii="Times New Roman" w:hAnsi="Times New Roman"/>
              </w:rPr>
            </w:pPr>
          </w:p>
          <w:p w14:paraId="6090DC2D" w14:textId="77777777" w:rsidR="006B7D6C" w:rsidRDefault="006B7D6C" w:rsidP="00AF5565">
            <w:pPr>
              <w:rPr>
                <w:rStyle w:val="Style2"/>
                <w:rFonts w:ascii="Times New Roman" w:hAnsi="Times New Roman"/>
              </w:rPr>
            </w:pPr>
          </w:p>
          <w:p w14:paraId="66E27869" w14:textId="77777777" w:rsidR="006B7D6C" w:rsidRDefault="00750A5D" w:rsidP="00AF5565">
            <w:pPr>
              <w:rPr>
                <w:rStyle w:val="Style2"/>
                <w:rFonts w:ascii="Times New Roman" w:hAnsi="Times New Roman"/>
              </w:rPr>
            </w:pPr>
            <w:sdt>
              <w:sdtPr>
                <w:rPr>
                  <w:rStyle w:val="Style2"/>
                  <w:rFonts w:ascii="Times New Roman" w:hAnsi="Times New Roman"/>
                </w:rPr>
                <w:id w:val="1622575698"/>
                <w:placeholder>
                  <w:docPart w:val="8E43F77506474998904391DF624F6586"/>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6B7D6C" w:rsidRPr="00A42F47">
                  <w:rPr>
                    <w:rStyle w:val="PlaceholderText"/>
                  </w:rPr>
                  <w:t>Yes No N/A</w:t>
                </w:r>
              </w:sdtContent>
            </w:sdt>
          </w:p>
          <w:p w14:paraId="39D237E7" w14:textId="77777777" w:rsidR="006B7D6C" w:rsidRDefault="006B7D6C" w:rsidP="00AF5565">
            <w:pPr>
              <w:rPr>
                <w:rStyle w:val="Style2"/>
                <w:rFonts w:ascii="Times New Roman" w:hAnsi="Times New Roman"/>
              </w:rPr>
            </w:pPr>
          </w:p>
          <w:p w14:paraId="27FC96B0" w14:textId="77777777" w:rsidR="006B7D6C" w:rsidRDefault="006B7D6C" w:rsidP="00AF5565">
            <w:pPr>
              <w:rPr>
                <w:rStyle w:val="Style2"/>
                <w:rFonts w:ascii="Times New Roman" w:hAnsi="Times New Roman"/>
              </w:rPr>
            </w:pPr>
          </w:p>
          <w:p w14:paraId="51E5B1FC" w14:textId="166B5300" w:rsidR="006B7D6C" w:rsidRDefault="00750A5D" w:rsidP="00AF5565">
            <w:pPr>
              <w:rPr>
                <w:rStyle w:val="Style2"/>
                <w:rFonts w:ascii="Times New Roman" w:hAnsi="Times New Roman"/>
              </w:rPr>
            </w:pPr>
            <w:sdt>
              <w:sdtPr>
                <w:rPr>
                  <w:rStyle w:val="Style2"/>
                  <w:rFonts w:ascii="Times New Roman" w:hAnsi="Times New Roman"/>
                </w:rPr>
                <w:id w:val="303746540"/>
                <w:placeholder>
                  <w:docPart w:val="C3B3DBC9120C492685A227A634E92AED"/>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6B7D6C" w:rsidRPr="00A42F47">
                  <w:rPr>
                    <w:rStyle w:val="PlaceholderText"/>
                  </w:rPr>
                  <w:t>Yes No N/A</w:t>
                </w:r>
              </w:sdtContent>
            </w:sdt>
          </w:p>
        </w:tc>
      </w:tr>
      <w:tr w:rsidR="00AF5565" w:rsidRPr="00A42F47" w14:paraId="24CD9F9C" w14:textId="77777777" w:rsidTr="00BC2318">
        <w:trPr>
          <w:trHeight w:val="21"/>
          <w:jc w:val="center"/>
        </w:trPr>
        <w:tc>
          <w:tcPr>
            <w:tcW w:w="588" w:type="dxa"/>
            <w:tcBorders>
              <w:top w:val="single" w:sz="8" w:space="0" w:color="000000"/>
              <w:left w:val="single" w:sz="7" w:space="0" w:color="000000"/>
              <w:bottom w:val="single" w:sz="7" w:space="0" w:color="000000"/>
              <w:right w:val="single" w:sz="8" w:space="0" w:color="000000"/>
            </w:tcBorders>
          </w:tcPr>
          <w:p w14:paraId="6F02B2F2" w14:textId="77777777" w:rsidR="00AF5565" w:rsidRPr="00FB3353" w:rsidRDefault="00AF5565" w:rsidP="00C33088">
            <w:pPr>
              <w:pStyle w:val="ListParagraph"/>
              <w:numPr>
                <w:ilvl w:val="0"/>
                <w:numId w:val="2"/>
              </w:numPr>
              <w:tabs>
                <w:tab w:val="left" w:pos="3675"/>
              </w:tabs>
              <w:jc w:val="center"/>
              <w:rPr>
                <w:sz w:val="20"/>
                <w:szCs w:val="20"/>
              </w:rPr>
            </w:pPr>
          </w:p>
        </w:tc>
        <w:tc>
          <w:tcPr>
            <w:tcW w:w="5850" w:type="dxa"/>
            <w:tcBorders>
              <w:top w:val="single" w:sz="8" w:space="0" w:color="000000"/>
              <w:left w:val="single" w:sz="8" w:space="0" w:color="000000"/>
              <w:bottom w:val="single" w:sz="8" w:space="0" w:color="000000"/>
              <w:right w:val="single" w:sz="8" w:space="0" w:color="000000"/>
            </w:tcBorders>
          </w:tcPr>
          <w:p w14:paraId="7C16E268" w14:textId="235D391D" w:rsidR="006B7D6C" w:rsidRPr="00ED6D04" w:rsidRDefault="006B7D6C" w:rsidP="006B7D6C">
            <w:pPr>
              <w:rPr>
                <w:b/>
                <w:sz w:val="20"/>
                <w:szCs w:val="20"/>
              </w:rPr>
            </w:pPr>
            <w:r w:rsidRPr="00167202">
              <w:rPr>
                <w:b/>
                <w:sz w:val="20"/>
                <w:szCs w:val="20"/>
              </w:rPr>
              <w:t>Hazardous Air Pollutants</w:t>
            </w:r>
            <w:r>
              <w:rPr>
                <w:b/>
                <w:sz w:val="20"/>
                <w:szCs w:val="20"/>
              </w:rPr>
              <w:t xml:space="preserve"> – </w:t>
            </w:r>
            <w:r w:rsidRPr="006B7D6C">
              <w:rPr>
                <w:b/>
                <w:sz w:val="20"/>
                <w:szCs w:val="20"/>
              </w:rPr>
              <w:t>Non-Emergency Compression Ignition Engines</w:t>
            </w:r>
          </w:p>
          <w:p w14:paraId="14F8B648" w14:textId="77777777" w:rsidR="006B7D6C" w:rsidRDefault="006B7D6C" w:rsidP="006B7D6C">
            <w:pPr>
              <w:rPr>
                <w:b/>
                <w:sz w:val="20"/>
                <w:szCs w:val="20"/>
              </w:rPr>
            </w:pPr>
            <w:r w:rsidRPr="00167202">
              <w:rPr>
                <w:b/>
                <w:sz w:val="20"/>
                <w:szCs w:val="20"/>
              </w:rPr>
              <w:t>Internal Combustion Engine(S)-Non-NSPS</w:t>
            </w:r>
          </w:p>
          <w:p w14:paraId="24759D6F" w14:textId="4D45B5BB" w:rsidR="006B7D6C" w:rsidRPr="00ED6D04" w:rsidRDefault="006B7D6C" w:rsidP="006B7D6C">
            <w:pPr>
              <w:rPr>
                <w:b/>
                <w:sz w:val="20"/>
                <w:szCs w:val="20"/>
              </w:rPr>
            </w:pPr>
            <w:r w:rsidRPr="00ED6D04">
              <w:rPr>
                <w:b/>
                <w:sz w:val="20"/>
                <w:szCs w:val="20"/>
              </w:rPr>
              <w:t>Attachment B: Condition I</w:t>
            </w:r>
            <w:r>
              <w:rPr>
                <w:b/>
                <w:sz w:val="20"/>
                <w:szCs w:val="20"/>
              </w:rPr>
              <w:t>V</w:t>
            </w:r>
            <w:r w:rsidRPr="00ED6D04">
              <w:rPr>
                <w:b/>
                <w:sz w:val="20"/>
                <w:szCs w:val="20"/>
              </w:rPr>
              <w:t>.</w:t>
            </w:r>
            <w:r>
              <w:rPr>
                <w:b/>
                <w:sz w:val="20"/>
                <w:szCs w:val="20"/>
              </w:rPr>
              <w:t>D.</w:t>
            </w:r>
            <w:r w:rsidR="00DB38A9">
              <w:rPr>
                <w:b/>
                <w:sz w:val="20"/>
                <w:szCs w:val="20"/>
              </w:rPr>
              <w:t>4</w:t>
            </w:r>
          </w:p>
          <w:p w14:paraId="4F25646B" w14:textId="77777777" w:rsidR="006B7D6C" w:rsidRDefault="006B7D6C" w:rsidP="006B7D6C">
            <w:pPr>
              <w:rPr>
                <w:b/>
                <w:sz w:val="20"/>
                <w:szCs w:val="20"/>
              </w:rPr>
            </w:pPr>
            <w:r>
              <w:rPr>
                <w:sz w:val="20"/>
                <w:szCs w:val="20"/>
              </w:rPr>
              <w:t>(</w:t>
            </w:r>
            <w:r w:rsidRPr="00ED6D04">
              <w:rPr>
                <w:sz w:val="20"/>
                <w:szCs w:val="20"/>
              </w:rPr>
              <w:t>Rule Requirement</w:t>
            </w:r>
            <w:r>
              <w:rPr>
                <w:sz w:val="20"/>
                <w:szCs w:val="20"/>
              </w:rPr>
              <w:t>)</w:t>
            </w:r>
          </w:p>
          <w:p w14:paraId="688A4671" w14:textId="77777777" w:rsidR="006B7D6C" w:rsidRPr="00ED6D04" w:rsidRDefault="006B7D6C" w:rsidP="006B7D6C">
            <w:pPr>
              <w:rPr>
                <w:b/>
                <w:sz w:val="20"/>
                <w:szCs w:val="20"/>
              </w:rPr>
            </w:pPr>
          </w:p>
          <w:p w14:paraId="29147F5F" w14:textId="3A2103DE" w:rsidR="00AF5565" w:rsidRDefault="00DB38A9" w:rsidP="006B7D6C">
            <w:pPr>
              <w:rPr>
                <w:sz w:val="20"/>
                <w:szCs w:val="20"/>
              </w:rPr>
            </w:pPr>
            <w:r>
              <w:rPr>
                <w:sz w:val="20"/>
                <w:szCs w:val="20"/>
              </w:rPr>
              <w:t>D</w:t>
            </w:r>
            <w:r w:rsidR="006B7D6C">
              <w:rPr>
                <w:sz w:val="20"/>
                <w:szCs w:val="20"/>
              </w:rPr>
              <w:t>id t</w:t>
            </w:r>
            <w:r w:rsidR="006B7D6C" w:rsidRPr="006B7D6C">
              <w:rPr>
                <w:sz w:val="20"/>
                <w:szCs w:val="20"/>
              </w:rPr>
              <w:t xml:space="preserve">he Permittee </w:t>
            </w:r>
            <w:r>
              <w:rPr>
                <w:sz w:val="20"/>
                <w:szCs w:val="20"/>
              </w:rPr>
              <w:t>comply with the o</w:t>
            </w:r>
            <w:r w:rsidRPr="00DB38A9">
              <w:rPr>
                <w:sz w:val="20"/>
                <w:szCs w:val="20"/>
              </w:rPr>
              <w:t xml:space="preserve">peration </w:t>
            </w:r>
            <w:r>
              <w:rPr>
                <w:sz w:val="20"/>
                <w:szCs w:val="20"/>
              </w:rPr>
              <w:t>r</w:t>
            </w:r>
            <w:r w:rsidRPr="00DB38A9">
              <w:rPr>
                <w:sz w:val="20"/>
                <w:szCs w:val="20"/>
              </w:rPr>
              <w:t xml:space="preserve">equirements for CI Engines &lt; 300 </w:t>
            </w:r>
            <w:proofErr w:type="gramStart"/>
            <w:r w:rsidRPr="00DB38A9">
              <w:rPr>
                <w:sz w:val="20"/>
                <w:szCs w:val="20"/>
              </w:rPr>
              <w:t>HP</w:t>
            </w:r>
            <w:r w:rsidR="008C42DD">
              <w:rPr>
                <w:sz w:val="20"/>
                <w:szCs w:val="20"/>
              </w:rPr>
              <w:t>:</w:t>
            </w:r>
            <w:proofErr w:type="gramEnd"/>
          </w:p>
          <w:p w14:paraId="1F9E2CF3" w14:textId="122F1CD4" w:rsidR="008C42DD" w:rsidRDefault="008C42DD" w:rsidP="006B7D6C">
            <w:pPr>
              <w:rPr>
                <w:sz w:val="20"/>
                <w:szCs w:val="20"/>
              </w:rPr>
            </w:pPr>
          </w:p>
          <w:p w14:paraId="50B1A9C3" w14:textId="135FAE61" w:rsidR="008C42DD" w:rsidRPr="008C42DD" w:rsidRDefault="008C42DD" w:rsidP="00C33088">
            <w:pPr>
              <w:pStyle w:val="ListParagraph"/>
              <w:numPr>
                <w:ilvl w:val="0"/>
                <w:numId w:val="13"/>
              </w:numPr>
              <w:rPr>
                <w:sz w:val="20"/>
                <w:szCs w:val="20"/>
              </w:rPr>
            </w:pPr>
            <w:r w:rsidRPr="008C42DD">
              <w:rPr>
                <w:sz w:val="20"/>
                <w:szCs w:val="20"/>
              </w:rPr>
              <w:t>The Permittee shall operate and maintain the engine and after-treatment control device (if any) according to the manufacturer's emission-related written instructions or develop a maintenance plan which shall provide to the extent practicable for the maintenance and operation of the engine in a manner consistent with good air pollution control practice for minimizing emissions.</w:t>
            </w:r>
          </w:p>
          <w:p w14:paraId="5757DD9C" w14:textId="364BC206" w:rsidR="008C42DD" w:rsidRPr="008C42DD" w:rsidRDefault="008C42DD" w:rsidP="00C33088">
            <w:pPr>
              <w:pStyle w:val="ListParagraph"/>
              <w:numPr>
                <w:ilvl w:val="0"/>
                <w:numId w:val="13"/>
              </w:numPr>
              <w:rPr>
                <w:sz w:val="20"/>
                <w:szCs w:val="20"/>
              </w:rPr>
            </w:pPr>
            <w:r w:rsidRPr="008C42DD">
              <w:rPr>
                <w:sz w:val="20"/>
                <w:szCs w:val="20"/>
              </w:rPr>
              <w:t xml:space="preserve">The Permittee shall comply with the following operation and maintenance requirements: </w:t>
            </w:r>
          </w:p>
          <w:p w14:paraId="300A87BC" w14:textId="7147E477" w:rsidR="008C42DD" w:rsidRPr="008C42DD" w:rsidRDefault="008C42DD" w:rsidP="00C33088">
            <w:pPr>
              <w:pStyle w:val="ListParagraph"/>
              <w:numPr>
                <w:ilvl w:val="0"/>
                <w:numId w:val="14"/>
              </w:numPr>
              <w:rPr>
                <w:sz w:val="20"/>
                <w:szCs w:val="20"/>
              </w:rPr>
            </w:pPr>
            <w:r w:rsidRPr="008C42DD">
              <w:rPr>
                <w:sz w:val="20"/>
                <w:szCs w:val="20"/>
              </w:rPr>
              <w:t xml:space="preserve">The Permittee shall change the oil and filter every 1,000 hours operation or annually, whichever comes first.  If the Permittee prefers to extend the oil change requirement, an oil analysis program described below shall be completed.  The oil analysis shall be performed </w:t>
            </w:r>
            <w:r w:rsidRPr="008C42DD">
              <w:rPr>
                <w:sz w:val="20"/>
                <w:szCs w:val="20"/>
              </w:rPr>
              <w:lastRenderedPageBreak/>
              <w:t>at the same frequency specified for changing the oil.</w:t>
            </w:r>
          </w:p>
          <w:p w14:paraId="1F05F68A" w14:textId="2E14F92D" w:rsidR="008C42DD" w:rsidRPr="008C42DD" w:rsidRDefault="008C42DD" w:rsidP="00C33088">
            <w:pPr>
              <w:pStyle w:val="ListParagraph"/>
              <w:numPr>
                <w:ilvl w:val="0"/>
                <w:numId w:val="15"/>
              </w:numPr>
              <w:rPr>
                <w:sz w:val="20"/>
                <w:szCs w:val="20"/>
              </w:rPr>
            </w:pPr>
            <w:r w:rsidRPr="008C42DD">
              <w:rPr>
                <w:sz w:val="20"/>
                <w:szCs w:val="20"/>
              </w:rPr>
              <w:t>The Permittee shall at a minimum analyze the following three parameters: Total Base Number, viscosity and water content.  The condemning limits for these parameters are as follows:</w:t>
            </w:r>
          </w:p>
          <w:p w14:paraId="42CFCB4C" w14:textId="38E8352A" w:rsidR="008C42DD" w:rsidRPr="008C42DD" w:rsidRDefault="008C42DD" w:rsidP="00C33088">
            <w:pPr>
              <w:pStyle w:val="ListParagraph"/>
              <w:numPr>
                <w:ilvl w:val="0"/>
                <w:numId w:val="16"/>
              </w:numPr>
              <w:rPr>
                <w:sz w:val="20"/>
                <w:szCs w:val="20"/>
              </w:rPr>
            </w:pPr>
            <w:r w:rsidRPr="008C42DD">
              <w:rPr>
                <w:sz w:val="20"/>
                <w:szCs w:val="20"/>
              </w:rPr>
              <w:t>Total Base Number is less than 30 percent of the Total Base Number of the oil when new,</w:t>
            </w:r>
          </w:p>
          <w:p w14:paraId="38B7012B" w14:textId="6D3AB30B" w:rsidR="008C42DD" w:rsidRPr="008C42DD" w:rsidRDefault="008C42DD" w:rsidP="00C33088">
            <w:pPr>
              <w:pStyle w:val="ListParagraph"/>
              <w:numPr>
                <w:ilvl w:val="0"/>
                <w:numId w:val="16"/>
              </w:numPr>
              <w:rPr>
                <w:sz w:val="20"/>
                <w:szCs w:val="20"/>
              </w:rPr>
            </w:pPr>
            <w:r w:rsidRPr="008C42DD">
              <w:rPr>
                <w:sz w:val="20"/>
                <w:szCs w:val="20"/>
              </w:rPr>
              <w:t xml:space="preserve">Viscosity has changed more than 20 percent from the viscosity of oil when new; </w:t>
            </w:r>
            <w:r w:rsidRPr="008C42DD">
              <w:rPr>
                <w:sz w:val="20"/>
                <w:szCs w:val="20"/>
              </w:rPr>
              <w:tab/>
            </w:r>
          </w:p>
          <w:p w14:paraId="5FB4B14D" w14:textId="44C343F8" w:rsidR="008C42DD" w:rsidRPr="008C42DD" w:rsidRDefault="008C42DD" w:rsidP="00C33088">
            <w:pPr>
              <w:pStyle w:val="ListParagraph"/>
              <w:numPr>
                <w:ilvl w:val="0"/>
                <w:numId w:val="16"/>
              </w:numPr>
              <w:rPr>
                <w:sz w:val="20"/>
                <w:szCs w:val="20"/>
              </w:rPr>
            </w:pPr>
            <w:r w:rsidRPr="008C42DD">
              <w:rPr>
                <w:sz w:val="20"/>
                <w:szCs w:val="20"/>
              </w:rPr>
              <w:t>Water Content is greater than 0.5 percent by volume.</w:t>
            </w:r>
          </w:p>
          <w:p w14:paraId="3202B948" w14:textId="01EA1934" w:rsidR="008C42DD" w:rsidRPr="008C42DD" w:rsidRDefault="008C42DD" w:rsidP="00C33088">
            <w:pPr>
              <w:pStyle w:val="ListParagraph"/>
              <w:numPr>
                <w:ilvl w:val="0"/>
                <w:numId w:val="15"/>
              </w:numPr>
              <w:rPr>
                <w:sz w:val="20"/>
                <w:szCs w:val="20"/>
              </w:rPr>
            </w:pPr>
            <w:r w:rsidRPr="008C42DD">
              <w:rPr>
                <w:sz w:val="20"/>
                <w:szCs w:val="20"/>
              </w:rPr>
              <w:t>If all of the above limits are not exceeded, the Permittee is not required to change the oil.  If any of the above limits are exceeded, the Permittee shall change the oil within 2 business days of receiving the results of the analysis or before commencing operation, whichever is later. Records must be kept of the parameters that are analyzed as part of the program, the results of the analysis, and the oil changes for the engine.  The analysis program shall be part of the maintenance plan for the operation of the engine.</w:t>
            </w:r>
            <w:r w:rsidRPr="008C42DD">
              <w:rPr>
                <w:sz w:val="20"/>
                <w:szCs w:val="20"/>
              </w:rPr>
              <w:tab/>
            </w:r>
          </w:p>
          <w:p w14:paraId="3EBFADD5" w14:textId="17CF0FE0" w:rsidR="008C42DD" w:rsidRPr="008C42DD" w:rsidRDefault="008C42DD" w:rsidP="00C33088">
            <w:pPr>
              <w:pStyle w:val="ListParagraph"/>
              <w:numPr>
                <w:ilvl w:val="0"/>
                <w:numId w:val="14"/>
              </w:numPr>
              <w:rPr>
                <w:sz w:val="20"/>
                <w:szCs w:val="20"/>
              </w:rPr>
            </w:pPr>
            <w:r w:rsidRPr="008C42DD">
              <w:rPr>
                <w:sz w:val="20"/>
                <w:szCs w:val="20"/>
              </w:rPr>
              <w:t>Every 1,000 hours of operation or annually, whichever comes first, the Permittee shall inspect and replace air cleaner as necessary.</w:t>
            </w:r>
          </w:p>
          <w:p w14:paraId="5A7C9693" w14:textId="336CC357" w:rsidR="008C42DD" w:rsidRPr="008C42DD" w:rsidRDefault="008C42DD" w:rsidP="00C33088">
            <w:pPr>
              <w:pStyle w:val="ListParagraph"/>
              <w:numPr>
                <w:ilvl w:val="0"/>
                <w:numId w:val="14"/>
              </w:numPr>
              <w:rPr>
                <w:sz w:val="20"/>
                <w:szCs w:val="20"/>
              </w:rPr>
            </w:pPr>
            <w:r w:rsidRPr="008C42DD">
              <w:rPr>
                <w:sz w:val="20"/>
                <w:szCs w:val="20"/>
              </w:rPr>
              <w:t>Every 500 hours of operation or annually, whichever comes first, the Permittee shall inspect all hoses and belts and replace as necessary.</w:t>
            </w:r>
          </w:p>
          <w:p w14:paraId="3471AD7C" w14:textId="3A9C8D96" w:rsidR="008C42DD" w:rsidRPr="008C42DD" w:rsidRDefault="008C42DD" w:rsidP="00C33088">
            <w:pPr>
              <w:pStyle w:val="ListParagraph"/>
              <w:numPr>
                <w:ilvl w:val="0"/>
                <w:numId w:val="13"/>
              </w:numPr>
              <w:rPr>
                <w:sz w:val="20"/>
                <w:szCs w:val="20"/>
              </w:rPr>
            </w:pPr>
            <w:r w:rsidRPr="008C42DD">
              <w:rPr>
                <w:sz w:val="20"/>
                <w:szCs w:val="20"/>
              </w:rPr>
              <w:t>Continuous Compliance Requirements</w:t>
            </w:r>
            <w:r>
              <w:rPr>
                <w:sz w:val="20"/>
                <w:szCs w:val="20"/>
              </w:rPr>
              <w:t xml:space="preserve">. </w:t>
            </w:r>
            <w:r w:rsidRPr="008C42DD">
              <w:rPr>
                <w:sz w:val="20"/>
                <w:szCs w:val="20"/>
              </w:rPr>
              <w:t>The Permittee shall demonstrate continuous compliance by operating and maintaining the engine according to the manufacturer's emission-related operation and maintenance instructions; or by developing and follow its own maintenance plan which must provide to the extent practicable for the maintenance and operation of the engine in a manner consistent with good air pollution control practice for minimizing emissions</w:t>
            </w:r>
          </w:p>
          <w:p w14:paraId="1A192583" w14:textId="77777777" w:rsidR="00DB38A9" w:rsidRDefault="00DB38A9" w:rsidP="006B7D6C">
            <w:pPr>
              <w:rPr>
                <w:sz w:val="20"/>
                <w:szCs w:val="20"/>
              </w:rPr>
            </w:pPr>
          </w:p>
          <w:p w14:paraId="5ECD7F0D" w14:textId="454F8474" w:rsidR="00DB38A9" w:rsidRDefault="00DB38A9" w:rsidP="006B7D6C">
            <w:pPr>
              <w:rPr>
                <w:sz w:val="20"/>
                <w:szCs w:val="20"/>
              </w:rPr>
            </w:pPr>
            <w:r>
              <w:rPr>
                <w:sz w:val="20"/>
                <w:szCs w:val="20"/>
              </w:rPr>
              <w:t>Did t</w:t>
            </w:r>
            <w:r w:rsidRPr="006B7D6C">
              <w:rPr>
                <w:sz w:val="20"/>
                <w:szCs w:val="20"/>
              </w:rPr>
              <w:t xml:space="preserve">he Permittee </w:t>
            </w:r>
            <w:r>
              <w:rPr>
                <w:sz w:val="20"/>
                <w:szCs w:val="20"/>
              </w:rPr>
              <w:t>comply with the o</w:t>
            </w:r>
            <w:r w:rsidRPr="00DB38A9">
              <w:rPr>
                <w:sz w:val="20"/>
                <w:szCs w:val="20"/>
              </w:rPr>
              <w:t xml:space="preserve">peration </w:t>
            </w:r>
            <w:r>
              <w:rPr>
                <w:sz w:val="20"/>
                <w:szCs w:val="20"/>
              </w:rPr>
              <w:t>r</w:t>
            </w:r>
            <w:r w:rsidRPr="00DB38A9">
              <w:rPr>
                <w:sz w:val="20"/>
                <w:szCs w:val="20"/>
              </w:rPr>
              <w:t xml:space="preserve">equirements for CI Engines &gt;300 </w:t>
            </w:r>
            <w:proofErr w:type="gramStart"/>
            <w:r w:rsidRPr="00DB38A9">
              <w:rPr>
                <w:sz w:val="20"/>
                <w:szCs w:val="20"/>
              </w:rPr>
              <w:t>HP</w:t>
            </w:r>
            <w:r w:rsidR="008C42DD">
              <w:rPr>
                <w:sz w:val="20"/>
                <w:szCs w:val="20"/>
              </w:rPr>
              <w:t>:</w:t>
            </w:r>
            <w:proofErr w:type="gramEnd"/>
          </w:p>
          <w:p w14:paraId="169940FE" w14:textId="105F0FF7" w:rsidR="008C42DD" w:rsidRDefault="008C42DD" w:rsidP="006B7D6C">
            <w:pPr>
              <w:rPr>
                <w:sz w:val="20"/>
                <w:szCs w:val="20"/>
              </w:rPr>
            </w:pPr>
          </w:p>
          <w:p w14:paraId="324F7EC6" w14:textId="4B05F5D6" w:rsidR="008C42DD" w:rsidRPr="008C42DD" w:rsidRDefault="008C42DD" w:rsidP="00C33088">
            <w:pPr>
              <w:pStyle w:val="ListParagraph"/>
              <w:numPr>
                <w:ilvl w:val="0"/>
                <w:numId w:val="17"/>
              </w:numPr>
              <w:rPr>
                <w:sz w:val="20"/>
                <w:szCs w:val="20"/>
              </w:rPr>
            </w:pPr>
            <w:r w:rsidRPr="008C42DD">
              <w:rPr>
                <w:sz w:val="20"/>
                <w:szCs w:val="20"/>
              </w:rPr>
              <w:t>Fuel Limitations</w:t>
            </w:r>
            <w:r>
              <w:rPr>
                <w:sz w:val="20"/>
                <w:szCs w:val="20"/>
              </w:rPr>
              <w:t xml:space="preserve">. </w:t>
            </w:r>
            <w:r w:rsidRPr="008C42DD">
              <w:rPr>
                <w:sz w:val="20"/>
                <w:szCs w:val="20"/>
              </w:rPr>
              <w:t>The Permittee shall use diesel fuel that meets the requirements in 40 CFR 80.510(b) for non-road diesel fuel.</w:t>
            </w:r>
          </w:p>
          <w:p w14:paraId="2EBF434E" w14:textId="4429D80F" w:rsidR="008C42DD" w:rsidRPr="008C42DD" w:rsidRDefault="008C42DD" w:rsidP="00C33088">
            <w:pPr>
              <w:pStyle w:val="ListParagraph"/>
              <w:numPr>
                <w:ilvl w:val="0"/>
                <w:numId w:val="17"/>
              </w:numPr>
              <w:rPr>
                <w:sz w:val="20"/>
                <w:szCs w:val="20"/>
              </w:rPr>
            </w:pPr>
            <w:r w:rsidRPr="008C42DD">
              <w:rPr>
                <w:sz w:val="20"/>
                <w:szCs w:val="20"/>
              </w:rPr>
              <w:t>Emission Limitations</w:t>
            </w:r>
          </w:p>
          <w:p w14:paraId="78DDBDE7" w14:textId="37252F03" w:rsidR="008C42DD" w:rsidRPr="008C42DD" w:rsidRDefault="008C42DD" w:rsidP="00C33088">
            <w:pPr>
              <w:pStyle w:val="ListParagraph"/>
              <w:numPr>
                <w:ilvl w:val="0"/>
                <w:numId w:val="18"/>
              </w:numPr>
              <w:rPr>
                <w:sz w:val="20"/>
                <w:szCs w:val="20"/>
              </w:rPr>
            </w:pPr>
            <w:r w:rsidRPr="008C42DD">
              <w:rPr>
                <w:sz w:val="20"/>
                <w:szCs w:val="20"/>
              </w:rPr>
              <w:t xml:space="preserve">The Permittee shall comply with either of the following emission limitations: </w:t>
            </w:r>
          </w:p>
          <w:p w14:paraId="6DCB3788" w14:textId="42025C48" w:rsidR="008C42DD" w:rsidRPr="008C42DD" w:rsidRDefault="008C42DD" w:rsidP="00C33088">
            <w:pPr>
              <w:pStyle w:val="ListParagraph"/>
              <w:numPr>
                <w:ilvl w:val="0"/>
                <w:numId w:val="19"/>
              </w:numPr>
              <w:rPr>
                <w:sz w:val="20"/>
                <w:szCs w:val="20"/>
              </w:rPr>
            </w:pPr>
            <w:r w:rsidRPr="008C42DD">
              <w:rPr>
                <w:sz w:val="20"/>
                <w:szCs w:val="20"/>
              </w:rPr>
              <w:t xml:space="preserve">The Permittee shall limit concentration of CO in the engine exhaust to </w:t>
            </w:r>
          </w:p>
          <w:p w14:paraId="281E5CE9" w14:textId="2C87CAC7" w:rsidR="008C42DD" w:rsidRPr="008C42DD" w:rsidRDefault="008C42DD" w:rsidP="00C33088">
            <w:pPr>
              <w:pStyle w:val="ListParagraph"/>
              <w:numPr>
                <w:ilvl w:val="0"/>
                <w:numId w:val="20"/>
              </w:numPr>
              <w:rPr>
                <w:sz w:val="20"/>
                <w:szCs w:val="20"/>
              </w:rPr>
            </w:pPr>
            <w:r w:rsidRPr="008C42DD">
              <w:rPr>
                <w:sz w:val="20"/>
                <w:szCs w:val="20"/>
              </w:rPr>
              <w:t xml:space="preserve">49 </w:t>
            </w:r>
            <w:proofErr w:type="spellStart"/>
            <w:r w:rsidRPr="008C42DD">
              <w:rPr>
                <w:sz w:val="20"/>
                <w:szCs w:val="20"/>
              </w:rPr>
              <w:t>ppmv</w:t>
            </w:r>
            <w:proofErr w:type="spellEnd"/>
            <w:r w:rsidRPr="008C42DD">
              <w:rPr>
                <w:sz w:val="20"/>
                <w:szCs w:val="20"/>
              </w:rPr>
              <w:t xml:space="preserve"> at 15 percent O2 for engines between 300-500 HP, </w:t>
            </w:r>
          </w:p>
          <w:p w14:paraId="2FDF1DE7" w14:textId="6108C3B3" w:rsidR="008C42DD" w:rsidRPr="008C42DD" w:rsidRDefault="008C42DD" w:rsidP="00C33088">
            <w:pPr>
              <w:pStyle w:val="ListParagraph"/>
              <w:numPr>
                <w:ilvl w:val="0"/>
                <w:numId w:val="20"/>
              </w:numPr>
              <w:rPr>
                <w:sz w:val="20"/>
                <w:szCs w:val="20"/>
              </w:rPr>
            </w:pPr>
            <w:proofErr w:type="spellStart"/>
            <w:r w:rsidRPr="008C42DD">
              <w:rPr>
                <w:sz w:val="20"/>
                <w:szCs w:val="20"/>
              </w:rPr>
              <w:t>ppmvd</w:t>
            </w:r>
            <w:proofErr w:type="spellEnd"/>
            <w:r w:rsidRPr="008C42DD">
              <w:rPr>
                <w:sz w:val="20"/>
                <w:szCs w:val="20"/>
              </w:rPr>
              <w:t xml:space="preserve"> at 15 percent O2 for engines greater than 500 HP; </w:t>
            </w:r>
          </w:p>
          <w:p w14:paraId="1D8AF6CB" w14:textId="662629D8" w:rsidR="008C42DD" w:rsidRPr="008C42DD" w:rsidRDefault="008C42DD" w:rsidP="00C33088">
            <w:pPr>
              <w:pStyle w:val="ListParagraph"/>
              <w:numPr>
                <w:ilvl w:val="0"/>
                <w:numId w:val="19"/>
              </w:numPr>
              <w:rPr>
                <w:sz w:val="20"/>
                <w:szCs w:val="20"/>
              </w:rPr>
            </w:pPr>
            <w:r w:rsidRPr="008C42DD">
              <w:rPr>
                <w:sz w:val="20"/>
                <w:szCs w:val="20"/>
              </w:rPr>
              <w:lastRenderedPageBreak/>
              <w:t>The Permittee shall reduce CO emissions by 70%</w:t>
            </w:r>
          </w:p>
          <w:p w14:paraId="772A9558" w14:textId="0B71BA33" w:rsidR="008C42DD" w:rsidRPr="008C42DD" w:rsidRDefault="008C42DD" w:rsidP="00C33088">
            <w:pPr>
              <w:pStyle w:val="ListParagraph"/>
              <w:numPr>
                <w:ilvl w:val="0"/>
                <w:numId w:val="18"/>
              </w:numPr>
              <w:rPr>
                <w:sz w:val="20"/>
                <w:szCs w:val="20"/>
              </w:rPr>
            </w:pPr>
            <w:r w:rsidRPr="008C42DD">
              <w:rPr>
                <w:sz w:val="20"/>
                <w:szCs w:val="20"/>
              </w:rPr>
              <w:t>If any more than 300 HP engine is certified to the Tier 1 or Tier 2 emission standards in Table 1 of 40 CFR 89.112, the Permittee may, for up to 12 years after the installation date of the engine but not later than June 1, 2018, choose to comply with the management practices in Condition IV.D.4.a(2) instead of the applicable emission limitations in Condition IV.D.4.b(2)(a), and crankcase ventilation system requirements Condition IV.D.4.b(3). The Permittee shall comply with the emission limitations in Condition IV.D.4.b(2)(a) no later than 12 years after the installation date of the engine or June 1, 2018, whichever is earlier.  The Permittee shall also comply with the crankcase ventilation system requirements in Condition IV.D.4.b(3) no later than 12 years after the installation date of the engine or June 1, 2018, whichever is earlier.</w:t>
            </w:r>
          </w:p>
          <w:p w14:paraId="03BC246D" w14:textId="4D265206" w:rsidR="008C42DD" w:rsidRPr="008C42DD" w:rsidRDefault="008C42DD" w:rsidP="00C33088">
            <w:pPr>
              <w:pStyle w:val="ListParagraph"/>
              <w:numPr>
                <w:ilvl w:val="0"/>
                <w:numId w:val="17"/>
              </w:numPr>
              <w:rPr>
                <w:sz w:val="20"/>
                <w:szCs w:val="20"/>
              </w:rPr>
            </w:pPr>
            <w:r w:rsidRPr="008C42DD">
              <w:rPr>
                <w:sz w:val="20"/>
                <w:szCs w:val="20"/>
              </w:rPr>
              <w:t>Operation and Maintenance Requirements</w:t>
            </w:r>
          </w:p>
          <w:p w14:paraId="74555E0C" w14:textId="2CF2C569" w:rsidR="008C42DD" w:rsidRPr="008C42DD" w:rsidRDefault="008C42DD" w:rsidP="00C33088">
            <w:pPr>
              <w:pStyle w:val="ListParagraph"/>
              <w:numPr>
                <w:ilvl w:val="0"/>
                <w:numId w:val="21"/>
              </w:numPr>
              <w:rPr>
                <w:sz w:val="20"/>
                <w:szCs w:val="20"/>
              </w:rPr>
            </w:pPr>
            <w:r w:rsidRPr="008C42DD">
              <w:rPr>
                <w:sz w:val="20"/>
                <w:szCs w:val="20"/>
              </w:rPr>
              <w:t>The Permittee shall follow the manufacturer's specified maintenance requirements for operating and maintaining the open or closed crankcase ventilation systems and replacing the crankcase filters, or can request the Director to approve different maintenance requirements that are as protective as manufacturer requirements.</w:t>
            </w:r>
            <w:r w:rsidRPr="008C42DD">
              <w:rPr>
                <w:sz w:val="20"/>
                <w:szCs w:val="20"/>
              </w:rPr>
              <w:tab/>
            </w:r>
          </w:p>
          <w:p w14:paraId="0A05E6A7" w14:textId="788C21F6" w:rsidR="008C42DD" w:rsidRPr="008C42DD" w:rsidRDefault="008C42DD" w:rsidP="00C33088">
            <w:pPr>
              <w:pStyle w:val="ListParagraph"/>
              <w:numPr>
                <w:ilvl w:val="0"/>
                <w:numId w:val="21"/>
              </w:numPr>
              <w:rPr>
                <w:sz w:val="20"/>
                <w:szCs w:val="20"/>
              </w:rPr>
            </w:pPr>
            <w:r w:rsidRPr="008C42DD">
              <w:rPr>
                <w:sz w:val="20"/>
                <w:szCs w:val="20"/>
              </w:rPr>
              <w:t xml:space="preserve">If the CI engine is not equipped with a closed crankcase ventilation system, the Permittee shall either </w:t>
            </w:r>
          </w:p>
          <w:p w14:paraId="64488B52" w14:textId="52B16702" w:rsidR="008C42DD" w:rsidRPr="008C42DD" w:rsidRDefault="008C42DD" w:rsidP="00C33088">
            <w:pPr>
              <w:pStyle w:val="ListParagraph"/>
              <w:numPr>
                <w:ilvl w:val="0"/>
                <w:numId w:val="22"/>
              </w:numPr>
              <w:rPr>
                <w:sz w:val="20"/>
                <w:szCs w:val="20"/>
              </w:rPr>
            </w:pPr>
            <w:r w:rsidRPr="008C42DD">
              <w:rPr>
                <w:sz w:val="20"/>
                <w:szCs w:val="20"/>
              </w:rPr>
              <w:t>Install a closed crankcase ventilation system that prevents crankcase emissions from being emitted to the atmosphere, or</w:t>
            </w:r>
          </w:p>
          <w:p w14:paraId="29F43958" w14:textId="46F95468" w:rsidR="008C42DD" w:rsidRPr="008C42DD" w:rsidRDefault="008C42DD" w:rsidP="00C33088">
            <w:pPr>
              <w:pStyle w:val="ListParagraph"/>
              <w:numPr>
                <w:ilvl w:val="0"/>
                <w:numId w:val="22"/>
              </w:numPr>
              <w:rPr>
                <w:sz w:val="20"/>
                <w:szCs w:val="20"/>
              </w:rPr>
            </w:pPr>
            <w:r w:rsidRPr="008C42DD">
              <w:rPr>
                <w:sz w:val="20"/>
                <w:szCs w:val="20"/>
              </w:rPr>
              <w:t>Install an open crankcase filtration emission control system that reduces emissions from the crankcase by filtering the exhaust stream to remove oil mist, particulates and metals.</w:t>
            </w:r>
          </w:p>
          <w:p w14:paraId="0BA9592C" w14:textId="77777777" w:rsidR="00DB38A9" w:rsidRDefault="00DB38A9" w:rsidP="006B7D6C">
            <w:pPr>
              <w:rPr>
                <w:sz w:val="20"/>
                <w:szCs w:val="20"/>
              </w:rPr>
            </w:pPr>
          </w:p>
          <w:p w14:paraId="06E309C5" w14:textId="3A29C0EF" w:rsidR="00DB38A9" w:rsidRDefault="00DB38A9" w:rsidP="006B7D6C">
            <w:pPr>
              <w:rPr>
                <w:sz w:val="20"/>
                <w:szCs w:val="20"/>
              </w:rPr>
            </w:pPr>
            <w:r>
              <w:rPr>
                <w:sz w:val="20"/>
                <w:szCs w:val="20"/>
              </w:rPr>
              <w:t>Did t</w:t>
            </w:r>
            <w:r w:rsidRPr="006B7D6C">
              <w:rPr>
                <w:sz w:val="20"/>
                <w:szCs w:val="20"/>
              </w:rPr>
              <w:t xml:space="preserve">he Permittee </w:t>
            </w:r>
            <w:r>
              <w:rPr>
                <w:sz w:val="20"/>
                <w:szCs w:val="20"/>
              </w:rPr>
              <w:t>comply with the o</w:t>
            </w:r>
            <w:r w:rsidRPr="00DB38A9">
              <w:rPr>
                <w:sz w:val="20"/>
                <w:szCs w:val="20"/>
              </w:rPr>
              <w:t xml:space="preserve">perating </w:t>
            </w:r>
            <w:r>
              <w:rPr>
                <w:sz w:val="20"/>
                <w:szCs w:val="20"/>
              </w:rPr>
              <w:t>l</w:t>
            </w:r>
            <w:r w:rsidRPr="00DB38A9">
              <w:rPr>
                <w:sz w:val="20"/>
                <w:szCs w:val="20"/>
              </w:rPr>
              <w:t xml:space="preserve">imitations for Engines &gt; 500 </w:t>
            </w:r>
            <w:proofErr w:type="gramStart"/>
            <w:r w:rsidRPr="00DB38A9">
              <w:rPr>
                <w:sz w:val="20"/>
                <w:szCs w:val="20"/>
              </w:rPr>
              <w:t>HP</w:t>
            </w:r>
            <w:r>
              <w:rPr>
                <w:sz w:val="20"/>
                <w:szCs w:val="20"/>
              </w:rPr>
              <w:t>:</w:t>
            </w:r>
            <w:proofErr w:type="gramEnd"/>
            <w:r>
              <w:rPr>
                <w:sz w:val="20"/>
                <w:szCs w:val="20"/>
              </w:rPr>
              <w:t xml:space="preserve"> </w:t>
            </w:r>
          </w:p>
          <w:p w14:paraId="386C1FED" w14:textId="0ADAFED9" w:rsidR="00DB38A9" w:rsidRPr="00DB38A9" w:rsidRDefault="00DB38A9" w:rsidP="00C33088">
            <w:pPr>
              <w:pStyle w:val="ListParagraph"/>
              <w:numPr>
                <w:ilvl w:val="0"/>
                <w:numId w:val="10"/>
              </w:numPr>
              <w:rPr>
                <w:sz w:val="20"/>
                <w:szCs w:val="20"/>
              </w:rPr>
            </w:pPr>
            <w:r w:rsidRPr="00DB38A9">
              <w:rPr>
                <w:sz w:val="20"/>
                <w:szCs w:val="20"/>
              </w:rPr>
              <w:t xml:space="preserve">If the Permittee is using an oxidation catalyst to comply with the requirement to limit or reduce the concentration of CO; </w:t>
            </w:r>
          </w:p>
          <w:p w14:paraId="271199AC" w14:textId="20B36651" w:rsidR="00DB38A9" w:rsidRPr="00DB38A9" w:rsidRDefault="00DB38A9" w:rsidP="00C33088">
            <w:pPr>
              <w:pStyle w:val="ListParagraph"/>
              <w:numPr>
                <w:ilvl w:val="0"/>
                <w:numId w:val="11"/>
              </w:numPr>
              <w:rPr>
                <w:sz w:val="20"/>
                <w:szCs w:val="20"/>
              </w:rPr>
            </w:pPr>
            <w:r w:rsidRPr="00DB38A9">
              <w:rPr>
                <w:sz w:val="20"/>
                <w:szCs w:val="20"/>
              </w:rPr>
              <w:t>The Permittee shall maintain the catalyst so that the pressure drop across the catalyst does not change by more than 2 inches of water from the pressure drop across the catalyst that was measured during the initial performance test; and</w:t>
            </w:r>
          </w:p>
          <w:p w14:paraId="69411567" w14:textId="217503E8" w:rsidR="00DB38A9" w:rsidRPr="00DB38A9" w:rsidRDefault="00DB38A9" w:rsidP="00C33088">
            <w:pPr>
              <w:pStyle w:val="ListParagraph"/>
              <w:numPr>
                <w:ilvl w:val="0"/>
                <w:numId w:val="11"/>
              </w:numPr>
              <w:rPr>
                <w:sz w:val="20"/>
                <w:szCs w:val="20"/>
              </w:rPr>
            </w:pPr>
            <w:r w:rsidRPr="00DB38A9">
              <w:rPr>
                <w:sz w:val="20"/>
                <w:szCs w:val="20"/>
              </w:rPr>
              <w:t>The Permittee shall maintain the temperature of the engine exhaust so that the catalyst inlet temperature is greater than or equal to 450° F and less than or equal to 1350° F.</w:t>
            </w:r>
          </w:p>
          <w:p w14:paraId="6EDB5A2D" w14:textId="690240DD" w:rsidR="00DB38A9" w:rsidRPr="00DB38A9" w:rsidRDefault="00DB38A9" w:rsidP="00C33088">
            <w:pPr>
              <w:pStyle w:val="ListParagraph"/>
              <w:numPr>
                <w:ilvl w:val="0"/>
                <w:numId w:val="10"/>
              </w:numPr>
              <w:rPr>
                <w:sz w:val="20"/>
                <w:szCs w:val="20"/>
              </w:rPr>
            </w:pPr>
            <w:r w:rsidRPr="00DB38A9">
              <w:rPr>
                <w:sz w:val="20"/>
                <w:szCs w:val="20"/>
              </w:rPr>
              <w:t>If the Permittee is not using an oxidation catalyst to comply with the requirement to limit or reduce the concentration of CO, the Permittee shall comply with any operating limitations approved by the Director.</w:t>
            </w:r>
          </w:p>
          <w:p w14:paraId="7C716A44" w14:textId="77777777" w:rsidR="00DB38A9" w:rsidRDefault="00DB38A9" w:rsidP="006B7D6C">
            <w:pPr>
              <w:rPr>
                <w:sz w:val="20"/>
                <w:szCs w:val="20"/>
              </w:rPr>
            </w:pPr>
          </w:p>
          <w:p w14:paraId="6952484D" w14:textId="36DEC657" w:rsidR="00DB38A9" w:rsidRDefault="00DB38A9" w:rsidP="006B7D6C">
            <w:pPr>
              <w:rPr>
                <w:sz w:val="20"/>
                <w:szCs w:val="20"/>
              </w:rPr>
            </w:pPr>
            <w:r>
              <w:rPr>
                <w:sz w:val="20"/>
                <w:szCs w:val="20"/>
              </w:rPr>
              <w:lastRenderedPageBreak/>
              <w:t>Did t</w:t>
            </w:r>
            <w:r w:rsidRPr="006B7D6C">
              <w:rPr>
                <w:sz w:val="20"/>
                <w:szCs w:val="20"/>
              </w:rPr>
              <w:t xml:space="preserve">he Permittee </w:t>
            </w:r>
            <w:r>
              <w:rPr>
                <w:sz w:val="20"/>
                <w:szCs w:val="20"/>
              </w:rPr>
              <w:t>comply with the m</w:t>
            </w:r>
            <w:r w:rsidRPr="00DB38A9">
              <w:rPr>
                <w:sz w:val="20"/>
                <w:szCs w:val="20"/>
              </w:rPr>
              <w:t xml:space="preserve">onitoring </w:t>
            </w:r>
            <w:r>
              <w:rPr>
                <w:sz w:val="20"/>
                <w:szCs w:val="20"/>
              </w:rPr>
              <w:t>r</w:t>
            </w:r>
            <w:r w:rsidRPr="00DB38A9">
              <w:rPr>
                <w:sz w:val="20"/>
                <w:szCs w:val="20"/>
              </w:rPr>
              <w:t xml:space="preserve">equirements for Engines &gt; 500 </w:t>
            </w:r>
            <w:proofErr w:type="gramStart"/>
            <w:r w:rsidRPr="00DB38A9">
              <w:rPr>
                <w:sz w:val="20"/>
                <w:szCs w:val="20"/>
              </w:rPr>
              <w:t>HP</w:t>
            </w:r>
            <w:r>
              <w:rPr>
                <w:sz w:val="20"/>
                <w:szCs w:val="20"/>
              </w:rPr>
              <w:t>:</w:t>
            </w:r>
            <w:proofErr w:type="gramEnd"/>
          </w:p>
          <w:p w14:paraId="1C05A4CF" w14:textId="77777777" w:rsidR="00DB38A9" w:rsidRDefault="00DB38A9" w:rsidP="006B7D6C">
            <w:pPr>
              <w:rPr>
                <w:sz w:val="20"/>
                <w:szCs w:val="20"/>
              </w:rPr>
            </w:pPr>
          </w:p>
          <w:p w14:paraId="5C7C749F" w14:textId="3BB39156" w:rsidR="00DB38A9" w:rsidRPr="00DB38A9" w:rsidRDefault="00DB38A9" w:rsidP="00C33088">
            <w:pPr>
              <w:pStyle w:val="ListParagraph"/>
              <w:numPr>
                <w:ilvl w:val="0"/>
                <w:numId w:val="12"/>
              </w:numPr>
              <w:rPr>
                <w:sz w:val="20"/>
                <w:szCs w:val="20"/>
              </w:rPr>
            </w:pPr>
            <w:r w:rsidRPr="00DB38A9">
              <w:rPr>
                <w:sz w:val="20"/>
                <w:szCs w:val="20"/>
              </w:rPr>
              <w:t>If the Permittee elects to use CEMS, the Permittee shall install, operate, and maintain a CEMS to monitor CO and either O2 or CO2 according to the requirements in 40 CFR 63.6625(a).  If the Permittee is meeting a requirement to reduce CO emissions, the CEMS must be installed at both the inlet and outlet of the control device. If the Permittee is meeting a requirement to limit the concentration of CO, the CEMS shall be installed at the outlet of the control device.</w:t>
            </w:r>
          </w:p>
          <w:p w14:paraId="4769390B" w14:textId="0212CE33" w:rsidR="00DB38A9" w:rsidRPr="00DB38A9" w:rsidRDefault="00DB38A9" w:rsidP="00DB38A9">
            <w:pPr>
              <w:ind w:left="720"/>
              <w:rPr>
                <w:sz w:val="20"/>
                <w:szCs w:val="20"/>
              </w:rPr>
            </w:pPr>
            <w:r w:rsidRPr="00DB38A9">
              <w:rPr>
                <w:sz w:val="20"/>
                <w:szCs w:val="20"/>
              </w:rPr>
              <w:t xml:space="preserve"> </w:t>
            </w:r>
            <w:r>
              <w:rPr>
                <w:sz w:val="20"/>
                <w:szCs w:val="20"/>
              </w:rPr>
              <w:t>(</w:t>
            </w:r>
            <w:r w:rsidRPr="00DB38A9">
              <w:rPr>
                <w:sz w:val="20"/>
                <w:szCs w:val="20"/>
              </w:rPr>
              <w:t>Material Permit</w:t>
            </w:r>
            <w:r>
              <w:rPr>
                <w:sz w:val="20"/>
                <w:szCs w:val="20"/>
              </w:rPr>
              <w:t xml:space="preserve"> Condition)</w:t>
            </w:r>
          </w:p>
          <w:p w14:paraId="1866E628" w14:textId="0058F655" w:rsidR="00DB38A9" w:rsidRPr="00DB38A9" w:rsidRDefault="00DB38A9" w:rsidP="00C33088">
            <w:pPr>
              <w:pStyle w:val="ListParagraph"/>
              <w:numPr>
                <w:ilvl w:val="0"/>
                <w:numId w:val="12"/>
              </w:numPr>
              <w:rPr>
                <w:sz w:val="20"/>
                <w:szCs w:val="20"/>
              </w:rPr>
            </w:pPr>
            <w:r w:rsidRPr="00DB38A9">
              <w:rPr>
                <w:sz w:val="20"/>
                <w:szCs w:val="20"/>
              </w:rPr>
              <w:t>If the Permittee is complying with the requirement to reduce CO emissions, or to limit the concentration of CO, and is using oxidation catalyst and CPMS, the Permittee shall install, operate, and maintain each CPMS to continuously monitor catalyst inlet temperature and catalyst pressure drop according to the requirements in 40 CFR 63.6625(b).</w:t>
            </w:r>
          </w:p>
          <w:p w14:paraId="3E984806" w14:textId="514B6542" w:rsidR="00DB38A9" w:rsidRPr="00DB38A9" w:rsidRDefault="00DB38A9" w:rsidP="00DB38A9">
            <w:pPr>
              <w:ind w:left="720"/>
              <w:rPr>
                <w:sz w:val="20"/>
                <w:szCs w:val="20"/>
              </w:rPr>
            </w:pPr>
            <w:r>
              <w:rPr>
                <w:sz w:val="20"/>
                <w:szCs w:val="20"/>
              </w:rPr>
              <w:t>(</w:t>
            </w:r>
            <w:r w:rsidRPr="00DB38A9">
              <w:rPr>
                <w:sz w:val="20"/>
                <w:szCs w:val="20"/>
              </w:rPr>
              <w:t>Material Permit Condition</w:t>
            </w:r>
            <w:r>
              <w:rPr>
                <w:sz w:val="20"/>
                <w:szCs w:val="20"/>
              </w:rPr>
              <w:t>)</w:t>
            </w:r>
          </w:p>
          <w:p w14:paraId="158FA0AD" w14:textId="77777777" w:rsidR="00DB38A9" w:rsidRDefault="00DB38A9" w:rsidP="00C33088">
            <w:pPr>
              <w:pStyle w:val="ListParagraph"/>
              <w:numPr>
                <w:ilvl w:val="0"/>
                <w:numId w:val="12"/>
              </w:numPr>
              <w:rPr>
                <w:sz w:val="20"/>
                <w:szCs w:val="20"/>
              </w:rPr>
            </w:pPr>
            <w:r w:rsidRPr="00DB38A9">
              <w:rPr>
                <w:sz w:val="20"/>
                <w:szCs w:val="20"/>
              </w:rPr>
              <w:t>If the Permittee is complying with the requirement to reduce CO emissions, or to limit the concentration of CO, and is not using oxidation catalyst, the Permittee shall install, operate, and maintain CPMS to continuously monitor operating parameters approved by the Director (if any) according to the requirements in 40 CFR 63.6625(b).</w:t>
            </w:r>
          </w:p>
          <w:p w14:paraId="150E1A10" w14:textId="77777777" w:rsidR="008C42DD" w:rsidRDefault="008C42DD" w:rsidP="008C42DD">
            <w:pPr>
              <w:pStyle w:val="ListParagraph"/>
              <w:rPr>
                <w:sz w:val="20"/>
                <w:szCs w:val="20"/>
              </w:rPr>
            </w:pPr>
            <w:r>
              <w:rPr>
                <w:sz w:val="20"/>
                <w:szCs w:val="20"/>
              </w:rPr>
              <w:t>(</w:t>
            </w:r>
            <w:r w:rsidRPr="00DB38A9">
              <w:rPr>
                <w:sz w:val="20"/>
                <w:szCs w:val="20"/>
              </w:rPr>
              <w:t>Material Permit Condition</w:t>
            </w:r>
            <w:r>
              <w:rPr>
                <w:sz w:val="20"/>
                <w:szCs w:val="20"/>
              </w:rPr>
              <w:t>)</w:t>
            </w:r>
          </w:p>
          <w:p w14:paraId="0682910E" w14:textId="77777777" w:rsidR="008C42DD" w:rsidRDefault="008C42DD" w:rsidP="008C42DD">
            <w:pPr>
              <w:pStyle w:val="ListParagraph"/>
              <w:rPr>
                <w:sz w:val="20"/>
                <w:szCs w:val="20"/>
              </w:rPr>
            </w:pPr>
          </w:p>
          <w:p w14:paraId="27FBA178" w14:textId="77777777" w:rsidR="008C42DD" w:rsidRDefault="008C42DD" w:rsidP="008C42DD">
            <w:pPr>
              <w:pStyle w:val="ListParagraph"/>
              <w:ind w:left="0"/>
              <w:rPr>
                <w:sz w:val="20"/>
                <w:szCs w:val="20"/>
              </w:rPr>
            </w:pPr>
            <w:r>
              <w:rPr>
                <w:sz w:val="20"/>
                <w:szCs w:val="20"/>
              </w:rPr>
              <w:t xml:space="preserve">Did the Permittee comply with the </w:t>
            </w:r>
            <w:r w:rsidRPr="008C42DD">
              <w:rPr>
                <w:sz w:val="20"/>
                <w:szCs w:val="20"/>
              </w:rPr>
              <w:t>Initial Performance Test/Compliance Demonstration</w:t>
            </w:r>
            <w:r>
              <w:rPr>
                <w:sz w:val="20"/>
                <w:szCs w:val="20"/>
              </w:rPr>
              <w:t xml:space="preserve"> </w:t>
            </w:r>
            <w:proofErr w:type="gramStart"/>
            <w:r>
              <w:rPr>
                <w:sz w:val="20"/>
                <w:szCs w:val="20"/>
              </w:rPr>
              <w:t>requirements</w:t>
            </w:r>
            <w:r w:rsidR="00EA61D6">
              <w:rPr>
                <w:sz w:val="20"/>
                <w:szCs w:val="20"/>
              </w:rPr>
              <w:t>:</w:t>
            </w:r>
            <w:proofErr w:type="gramEnd"/>
          </w:p>
          <w:p w14:paraId="50A571C8" w14:textId="77777777" w:rsidR="00EA61D6" w:rsidRDefault="00EA61D6" w:rsidP="008C42DD">
            <w:pPr>
              <w:pStyle w:val="ListParagraph"/>
              <w:ind w:left="0"/>
              <w:rPr>
                <w:sz w:val="20"/>
                <w:szCs w:val="20"/>
              </w:rPr>
            </w:pPr>
          </w:p>
          <w:p w14:paraId="121C7311" w14:textId="75F4AB77" w:rsidR="00EA61D6" w:rsidRPr="00EA61D6" w:rsidRDefault="00EA61D6" w:rsidP="00C33088">
            <w:pPr>
              <w:pStyle w:val="ListParagraph"/>
              <w:numPr>
                <w:ilvl w:val="0"/>
                <w:numId w:val="23"/>
              </w:numPr>
              <w:rPr>
                <w:sz w:val="20"/>
                <w:szCs w:val="20"/>
              </w:rPr>
            </w:pPr>
            <w:r w:rsidRPr="00EA61D6">
              <w:rPr>
                <w:sz w:val="20"/>
                <w:szCs w:val="20"/>
              </w:rPr>
              <w:t>For the engines not equipped with CEMS</w:t>
            </w:r>
          </w:p>
          <w:p w14:paraId="68770633" w14:textId="4662F9D4" w:rsidR="00EA61D6" w:rsidRPr="00EA61D6" w:rsidRDefault="00EA61D6" w:rsidP="00C33088">
            <w:pPr>
              <w:pStyle w:val="ListParagraph"/>
              <w:numPr>
                <w:ilvl w:val="0"/>
                <w:numId w:val="24"/>
              </w:numPr>
              <w:rPr>
                <w:sz w:val="20"/>
                <w:szCs w:val="20"/>
              </w:rPr>
            </w:pPr>
            <w:r w:rsidRPr="00EA61D6">
              <w:rPr>
                <w:sz w:val="20"/>
                <w:szCs w:val="20"/>
              </w:rPr>
              <w:t>The Permittee shall conduct initial performance test in accordance with the method in Table 5 of 40 CFR 63 Subpart ZZZZ to demonstrate compliance with the emission limits in Condition IV.D.4.b(2)(a). If the Permittee is complying with the requirement to reduce CO emissions, or to limit the concentration of CO, and is using oxidation catalyst and CPMS, the Permittee shall record the catalyst pressure drop and catalyst inlet temperature during the initial performance test using the CPMS installed according to the requirements in Condition IV.D.4.d(2).</w:t>
            </w:r>
          </w:p>
          <w:p w14:paraId="3935C71E" w14:textId="0A114F1C" w:rsidR="00EA61D6" w:rsidRPr="00EA61D6" w:rsidRDefault="00EA61D6" w:rsidP="00C33088">
            <w:pPr>
              <w:pStyle w:val="ListParagraph"/>
              <w:numPr>
                <w:ilvl w:val="0"/>
                <w:numId w:val="24"/>
              </w:numPr>
              <w:rPr>
                <w:sz w:val="20"/>
                <w:szCs w:val="20"/>
              </w:rPr>
            </w:pPr>
            <w:r w:rsidRPr="00EA61D6">
              <w:rPr>
                <w:sz w:val="20"/>
                <w:szCs w:val="20"/>
              </w:rPr>
              <w:t>If the Permittee is complying with the requirement to reduce CO emissions, or to limit the concentration of CO, and is not using oxidation catalyst, the Permittee shall record the approved operating parameters (if any) using the CPMS installed according to the requirements in Condition IV.D.4.d(3).</w:t>
            </w:r>
          </w:p>
          <w:p w14:paraId="5F2495A6" w14:textId="3E8C6995" w:rsidR="00EA61D6" w:rsidRPr="00EA61D6" w:rsidRDefault="00EA61D6" w:rsidP="00C33088">
            <w:pPr>
              <w:pStyle w:val="ListParagraph"/>
              <w:numPr>
                <w:ilvl w:val="0"/>
                <w:numId w:val="23"/>
              </w:numPr>
              <w:rPr>
                <w:sz w:val="20"/>
                <w:szCs w:val="20"/>
              </w:rPr>
            </w:pPr>
            <w:r w:rsidRPr="00EA61D6">
              <w:rPr>
                <w:sz w:val="20"/>
                <w:szCs w:val="20"/>
              </w:rPr>
              <w:t>For engines equipped with CEMS, the Permittee shall demonstrate initial compliance by</w:t>
            </w:r>
          </w:p>
          <w:p w14:paraId="75C8E1D2" w14:textId="31F75085" w:rsidR="00EA61D6" w:rsidRPr="00EA61D6" w:rsidRDefault="00EA61D6" w:rsidP="00C33088">
            <w:pPr>
              <w:pStyle w:val="ListParagraph"/>
              <w:numPr>
                <w:ilvl w:val="0"/>
                <w:numId w:val="25"/>
              </w:numPr>
              <w:rPr>
                <w:sz w:val="20"/>
                <w:szCs w:val="20"/>
              </w:rPr>
            </w:pPr>
            <w:r w:rsidRPr="00EA61D6">
              <w:rPr>
                <w:sz w:val="20"/>
                <w:szCs w:val="20"/>
              </w:rPr>
              <w:t>Conducting a performance evaluation of the CEMS using PS 3 and 4A of 40 CFR part 60, appendix B</w:t>
            </w:r>
          </w:p>
          <w:p w14:paraId="368C302C" w14:textId="77D8D801" w:rsidR="00EA61D6" w:rsidRPr="00EA61D6" w:rsidRDefault="00EA61D6" w:rsidP="00C33088">
            <w:pPr>
              <w:pStyle w:val="ListParagraph"/>
              <w:numPr>
                <w:ilvl w:val="0"/>
                <w:numId w:val="25"/>
              </w:numPr>
              <w:rPr>
                <w:sz w:val="20"/>
                <w:szCs w:val="20"/>
              </w:rPr>
            </w:pPr>
            <w:r w:rsidRPr="00EA61D6">
              <w:rPr>
                <w:sz w:val="20"/>
                <w:szCs w:val="20"/>
              </w:rPr>
              <w:t xml:space="preserve">Demonstrating that the average concentration of CO, or </w:t>
            </w:r>
            <w:r w:rsidRPr="00EA61D6">
              <w:rPr>
                <w:sz w:val="20"/>
                <w:szCs w:val="20"/>
              </w:rPr>
              <w:lastRenderedPageBreak/>
              <w:t>the average reduction of CO calculated using 40 CFR 63.6620 is less than or equal to the CO emission limitation. The initial test shall comprise the first 4-hour period after successful validation of the CEMS. Compliance shall be based on the average concentration measured during the 4-hour period or, the average percent reduction achieved during the 4-hour period.</w:t>
            </w:r>
          </w:p>
          <w:p w14:paraId="3B20DDA1" w14:textId="18A813FB" w:rsidR="00EA61D6" w:rsidRPr="00EA61D6" w:rsidRDefault="00EA61D6" w:rsidP="00C33088">
            <w:pPr>
              <w:pStyle w:val="ListParagraph"/>
              <w:numPr>
                <w:ilvl w:val="0"/>
                <w:numId w:val="25"/>
              </w:numPr>
              <w:rPr>
                <w:sz w:val="20"/>
                <w:szCs w:val="20"/>
              </w:rPr>
            </w:pPr>
            <w:r w:rsidRPr="00EA61D6">
              <w:rPr>
                <w:sz w:val="20"/>
                <w:szCs w:val="20"/>
              </w:rPr>
              <w:t xml:space="preserve">The Permittee is not required to conduct an initial performance test on a unit for which a performance test has been previously conducted, but the test must meet all of the conditions described in the Conditions </w:t>
            </w:r>
            <w:proofErr w:type="gramStart"/>
            <w:r w:rsidRPr="00EA61D6">
              <w:rPr>
                <w:sz w:val="20"/>
                <w:szCs w:val="20"/>
              </w:rPr>
              <w:t>below:.</w:t>
            </w:r>
            <w:proofErr w:type="gramEnd"/>
          </w:p>
          <w:p w14:paraId="056478AB" w14:textId="455E3911" w:rsidR="00EA61D6" w:rsidRPr="00EA61D6" w:rsidRDefault="00EA61D6" w:rsidP="00C33088">
            <w:pPr>
              <w:pStyle w:val="ListParagraph"/>
              <w:numPr>
                <w:ilvl w:val="0"/>
                <w:numId w:val="26"/>
              </w:numPr>
              <w:rPr>
                <w:sz w:val="20"/>
                <w:szCs w:val="20"/>
              </w:rPr>
            </w:pPr>
            <w:r w:rsidRPr="00EA61D6">
              <w:rPr>
                <w:sz w:val="20"/>
                <w:szCs w:val="20"/>
              </w:rPr>
              <w:t>The test must have been conducted using the same methods specified in 40 CFR 63 Subpart ZZZZ, and these methods must have been followed correctly.</w:t>
            </w:r>
          </w:p>
          <w:p w14:paraId="7A75F170" w14:textId="01ECA0B9" w:rsidR="00EA61D6" w:rsidRPr="00EA61D6" w:rsidRDefault="00EA61D6" w:rsidP="00C33088">
            <w:pPr>
              <w:pStyle w:val="ListParagraph"/>
              <w:numPr>
                <w:ilvl w:val="0"/>
                <w:numId w:val="26"/>
              </w:numPr>
              <w:rPr>
                <w:sz w:val="20"/>
                <w:szCs w:val="20"/>
              </w:rPr>
            </w:pPr>
            <w:r w:rsidRPr="00EA61D6">
              <w:rPr>
                <w:sz w:val="20"/>
                <w:szCs w:val="20"/>
              </w:rPr>
              <w:t>The test must not be older than 2 years.</w:t>
            </w:r>
          </w:p>
          <w:p w14:paraId="19BC542B" w14:textId="5281C0AC" w:rsidR="00EA61D6" w:rsidRPr="00EA61D6" w:rsidRDefault="00EA61D6" w:rsidP="00C33088">
            <w:pPr>
              <w:pStyle w:val="ListParagraph"/>
              <w:numPr>
                <w:ilvl w:val="0"/>
                <w:numId w:val="26"/>
              </w:numPr>
              <w:rPr>
                <w:sz w:val="20"/>
                <w:szCs w:val="20"/>
              </w:rPr>
            </w:pPr>
            <w:r w:rsidRPr="00EA61D6">
              <w:rPr>
                <w:sz w:val="20"/>
                <w:szCs w:val="20"/>
              </w:rPr>
              <w:t>The test must be reviewed and accepted by the Director.</w:t>
            </w:r>
          </w:p>
          <w:p w14:paraId="1C9F809E" w14:textId="7EC7F6AA" w:rsidR="00EA61D6" w:rsidRDefault="00EA61D6" w:rsidP="00C33088">
            <w:pPr>
              <w:pStyle w:val="ListParagraph"/>
              <w:numPr>
                <w:ilvl w:val="0"/>
                <w:numId w:val="26"/>
              </w:numPr>
              <w:rPr>
                <w:sz w:val="20"/>
                <w:szCs w:val="20"/>
              </w:rPr>
            </w:pPr>
            <w:r w:rsidRPr="00EA61D6">
              <w:rPr>
                <w:sz w:val="20"/>
                <w:szCs w:val="20"/>
              </w:rPr>
              <w:t>Either no process or equipment changes must have been made since the test was performed, or the Permittee must be able to demonstrate that the results of the performance test, with or without adjustments, reliably demonstrate compliance despite process or equipment changes.</w:t>
            </w:r>
          </w:p>
          <w:p w14:paraId="1BA81D49" w14:textId="77777777" w:rsidR="00EA61D6" w:rsidRDefault="00EA61D6" w:rsidP="008C42DD">
            <w:pPr>
              <w:pStyle w:val="ListParagraph"/>
              <w:ind w:left="0"/>
              <w:rPr>
                <w:sz w:val="20"/>
                <w:szCs w:val="20"/>
              </w:rPr>
            </w:pPr>
          </w:p>
          <w:p w14:paraId="65640AEC" w14:textId="2CBD9416" w:rsidR="00C33088" w:rsidRDefault="00C33088" w:rsidP="00C33088">
            <w:pPr>
              <w:pStyle w:val="ListParagraph"/>
              <w:ind w:left="0"/>
              <w:rPr>
                <w:sz w:val="20"/>
                <w:szCs w:val="20"/>
              </w:rPr>
            </w:pPr>
            <w:r>
              <w:rPr>
                <w:sz w:val="20"/>
                <w:szCs w:val="20"/>
              </w:rPr>
              <w:t xml:space="preserve">Did the Permittee comply with the </w:t>
            </w:r>
            <w:r w:rsidRPr="00C33088">
              <w:rPr>
                <w:sz w:val="20"/>
                <w:szCs w:val="20"/>
              </w:rPr>
              <w:t xml:space="preserve">Continuous Compliance/Subsequent Performance Test </w:t>
            </w:r>
            <w:proofErr w:type="gramStart"/>
            <w:r w:rsidRPr="00C33088">
              <w:rPr>
                <w:sz w:val="20"/>
                <w:szCs w:val="20"/>
              </w:rPr>
              <w:t>Requirements</w:t>
            </w:r>
            <w:r>
              <w:rPr>
                <w:sz w:val="20"/>
                <w:szCs w:val="20"/>
              </w:rPr>
              <w:t>:</w:t>
            </w:r>
            <w:proofErr w:type="gramEnd"/>
          </w:p>
          <w:p w14:paraId="7FE6D90B" w14:textId="77777777" w:rsidR="00C33088" w:rsidRDefault="00C33088" w:rsidP="00C33088">
            <w:pPr>
              <w:pStyle w:val="ListParagraph"/>
              <w:ind w:left="0"/>
              <w:rPr>
                <w:sz w:val="20"/>
                <w:szCs w:val="20"/>
              </w:rPr>
            </w:pPr>
          </w:p>
          <w:p w14:paraId="13D295C6" w14:textId="56217F05" w:rsidR="00C33088" w:rsidRPr="00C33088" w:rsidRDefault="00C33088" w:rsidP="00C33088">
            <w:pPr>
              <w:pStyle w:val="ListParagraph"/>
              <w:numPr>
                <w:ilvl w:val="0"/>
                <w:numId w:val="27"/>
              </w:numPr>
              <w:rPr>
                <w:sz w:val="20"/>
                <w:szCs w:val="20"/>
              </w:rPr>
            </w:pPr>
            <w:r w:rsidRPr="00C33088">
              <w:rPr>
                <w:sz w:val="20"/>
                <w:szCs w:val="20"/>
              </w:rPr>
              <w:t xml:space="preserve">For engines not using CEMS, the Permittee shall conduct subsequent performance tests every 8,760 hours or 3 years, whichever comes first, in accordance with the method in Table 5 of 40 CFR 63 Subpart ZZZZ to demonstrate compliance with the emission limits in Condition IV.D.4.b(2)(a). </w:t>
            </w:r>
          </w:p>
          <w:p w14:paraId="7657AE6F" w14:textId="049F4DEC" w:rsidR="00C33088" w:rsidRPr="00C33088" w:rsidRDefault="00C33088" w:rsidP="00C33088">
            <w:pPr>
              <w:pStyle w:val="ListParagraph"/>
              <w:numPr>
                <w:ilvl w:val="0"/>
                <w:numId w:val="27"/>
              </w:numPr>
              <w:rPr>
                <w:sz w:val="20"/>
                <w:szCs w:val="20"/>
              </w:rPr>
            </w:pPr>
            <w:r w:rsidRPr="00C33088">
              <w:rPr>
                <w:sz w:val="20"/>
                <w:szCs w:val="20"/>
              </w:rPr>
              <w:t>For engines using oxidation catalyst,</w:t>
            </w:r>
          </w:p>
          <w:p w14:paraId="520812C2" w14:textId="6FF34443" w:rsidR="00C33088" w:rsidRPr="00C33088" w:rsidRDefault="00C33088" w:rsidP="00C33088">
            <w:pPr>
              <w:pStyle w:val="ListParagraph"/>
              <w:numPr>
                <w:ilvl w:val="0"/>
                <w:numId w:val="28"/>
              </w:numPr>
              <w:rPr>
                <w:sz w:val="20"/>
                <w:szCs w:val="20"/>
              </w:rPr>
            </w:pPr>
            <w:r w:rsidRPr="00C33088">
              <w:rPr>
                <w:sz w:val="20"/>
                <w:szCs w:val="20"/>
              </w:rPr>
              <w:t>The Permittee shall collect the catalyst inlet temperature data according to 40 CFR 63.6625(b), reduce these data to 4-hour rolling averages; and maintain the 4-hour rolling averages within the operating limitations for the catalyst inlet temperature established during the performance test; and</w:t>
            </w:r>
          </w:p>
          <w:p w14:paraId="7CAB823A" w14:textId="50056F42" w:rsidR="00C33088" w:rsidRPr="00C33088" w:rsidRDefault="00C33088" w:rsidP="00C33088">
            <w:pPr>
              <w:pStyle w:val="ListParagraph"/>
              <w:numPr>
                <w:ilvl w:val="0"/>
                <w:numId w:val="28"/>
              </w:numPr>
              <w:rPr>
                <w:sz w:val="20"/>
                <w:szCs w:val="20"/>
              </w:rPr>
            </w:pPr>
            <w:r w:rsidRPr="00C33088">
              <w:rPr>
                <w:sz w:val="20"/>
                <w:szCs w:val="20"/>
              </w:rPr>
              <w:t>Measure the pressure drop across the catalyst once per month and demonstrating that the pressure drop across the catalyst is within the operating limitation established during the performance test.</w:t>
            </w:r>
          </w:p>
          <w:p w14:paraId="5AAFDA43" w14:textId="7B8A0A38" w:rsidR="00C33088" w:rsidRPr="00C33088" w:rsidRDefault="00C33088" w:rsidP="00C33088">
            <w:pPr>
              <w:pStyle w:val="ListParagraph"/>
              <w:numPr>
                <w:ilvl w:val="0"/>
                <w:numId w:val="28"/>
              </w:numPr>
              <w:rPr>
                <w:sz w:val="20"/>
                <w:szCs w:val="20"/>
              </w:rPr>
            </w:pPr>
            <w:r w:rsidRPr="00C33088">
              <w:rPr>
                <w:sz w:val="20"/>
                <w:szCs w:val="20"/>
              </w:rPr>
              <w:t>If the Permittee changes the catalyst, the Permittee shall reestablish the values of the operating parameters measured during the initial performance test. While reestablishing the values of the operating parameters, the Permittee shall also conduct a performance test to demonstrate that the Permittee is meeting the required emission limitation applicable to the stationary RICE.</w:t>
            </w:r>
          </w:p>
          <w:p w14:paraId="6FF51B2E" w14:textId="5417D247" w:rsidR="00EA61D6" w:rsidRPr="00C33088" w:rsidRDefault="00C33088" w:rsidP="00C33088">
            <w:pPr>
              <w:pStyle w:val="ListParagraph"/>
              <w:numPr>
                <w:ilvl w:val="0"/>
                <w:numId w:val="27"/>
              </w:numPr>
              <w:rPr>
                <w:sz w:val="20"/>
                <w:szCs w:val="20"/>
              </w:rPr>
            </w:pPr>
            <w:r w:rsidRPr="00C33088">
              <w:rPr>
                <w:sz w:val="20"/>
                <w:szCs w:val="20"/>
              </w:rPr>
              <w:t>For engines not using oxidation catalyst</w:t>
            </w:r>
            <w:r>
              <w:rPr>
                <w:sz w:val="20"/>
                <w:szCs w:val="20"/>
              </w:rPr>
              <w:t xml:space="preserve">, </w:t>
            </w:r>
            <w:r w:rsidRPr="00C33088">
              <w:rPr>
                <w:sz w:val="20"/>
                <w:szCs w:val="20"/>
              </w:rPr>
              <w:t xml:space="preserve">the Permittee shall </w:t>
            </w:r>
            <w:r w:rsidRPr="00C33088">
              <w:rPr>
                <w:sz w:val="20"/>
                <w:szCs w:val="20"/>
              </w:rPr>
              <w:lastRenderedPageBreak/>
              <w:t>collect the approved operating parameter (if any) data according to Condition IV.D.4.d(3); reduce these data to 4-hour rolling averages; and maintain the 4-hour rolling averages within the operating limitations for the operating parameters established during the performance test.</w:t>
            </w:r>
          </w:p>
          <w:p w14:paraId="65A5F522" w14:textId="77777777" w:rsidR="00EA61D6" w:rsidRDefault="00EA61D6" w:rsidP="008C42DD">
            <w:pPr>
              <w:pStyle w:val="ListParagraph"/>
              <w:ind w:left="0"/>
              <w:rPr>
                <w:sz w:val="20"/>
                <w:szCs w:val="20"/>
              </w:rPr>
            </w:pPr>
          </w:p>
          <w:p w14:paraId="5AB04F61" w14:textId="7D99140E" w:rsidR="007640EB" w:rsidRDefault="007640EB" w:rsidP="007640EB">
            <w:pPr>
              <w:pStyle w:val="ListParagraph"/>
              <w:ind w:left="0"/>
              <w:rPr>
                <w:sz w:val="20"/>
                <w:szCs w:val="20"/>
              </w:rPr>
            </w:pPr>
            <w:r>
              <w:rPr>
                <w:sz w:val="20"/>
                <w:szCs w:val="20"/>
              </w:rPr>
              <w:t xml:space="preserve">Did the Permittee comply with the </w:t>
            </w:r>
            <w:r w:rsidRPr="007640EB">
              <w:rPr>
                <w:sz w:val="20"/>
                <w:szCs w:val="20"/>
              </w:rPr>
              <w:t xml:space="preserve">Recordkeeping </w:t>
            </w:r>
            <w:proofErr w:type="gramStart"/>
            <w:r w:rsidRPr="007640EB">
              <w:rPr>
                <w:sz w:val="20"/>
                <w:szCs w:val="20"/>
              </w:rPr>
              <w:t>Requirements</w:t>
            </w:r>
            <w:r>
              <w:rPr>
                <w:sz w:val="20"/>
                <w:szCs w:val="20"/>
              </w:rPr>
              <w:t>:</w:t>
            </w:r>
            <w:proofErr w:type="gramEnd"/>
          </w:p>
          <w:p w14:paraId="74A34708" w14:textId="666038BF" w:rsidR="007640EB" w:rsidRDefault="007640EB" w:rsidP="007640EB">
            <w:pPr>
              <w:pStyle w:val="ListParagraph"/>
              <w:ind w:left="0"/>
              <w:rPr>
                <w:sz w:val="20"/>
                <w:szCs w:val="20"/>
              </w:rPr>
            </w:pPr>
          </w:p>
          <w:p w14:paraId="7AEDA4D2" w14:textId="3DE7B46B" w:rsidR="007640EB" w:rsidRPr="007640EB" w:rsidRDefault="007640EB" w:rsidP="007640EB">
            <w:pPr>
              <w:pStyle w:val="ListParagraph"/>
              <w:numPr>
                <w:ilvl w:val="0"/>
                <w:numId w:val="29"/>
              </w:numPr>
              <w:rPr>
                <w:sz w:val="20"/>
                <w:szCs w:val="20"/>
              </w:rPr>
            </w:pPr>
            <w:r w:rsidRPr="007640EB">
              <w:rPr>
                <w:sz w:val="20"/>
                <w:szCs w:val="20"/>
              </w:rPr>
              <w:t>The Permittee shall keep the following records:</w:t>
            </w:r>
          </w:p>
          <w:p w14:paraId="68731C11" w14:textId="580ABEBC" w:rsidR="007640EB" w:rsidRPr="007640EB" w:rsidRDefault="007640EB" w:rsidP="007640EB">
            <w:pPr>
              <w:pStyle w:val="ListParagraph"/>
              <w:numPr>
                <w:ilvl w:val="0"/>
                <w:numId w:val="30"/>
              </w:numPr>
              <w:rPr>
                <w:sz w:val="20"/>
                <w:szCs w:val="20"/>
              </w:rPr>
            </w:pPr>
            <w:r w:rsidRPr="007640EB">
              <w:rPr>
                <w:sz w:val="20"/>
                <w:szCs w:val="20"/>
              </w:rPr>
              <w:t>A copy of each notification and report that was submitted to comply with 40 CFR 63 Subpart ZZZZ, including all documentation supporting any Initial Notification or Notification of Compliance Status that the Permittee submitted, according to the requirement in 40 CFR 63.10(b)(2)(xiv);</w:t>
            </w:r>
          </w:p>
          <w:p w14:paraId="23089709" w14:textId="3B9BF28A" w:rsidR="007640EB" w:rsidRPr="007640EB" w:rsidRDefault="007640EB" w:rsidP="007640EB">
            <w:pPr>
              <w:pStyle w:val="ListParagraph"/>
              <w:numPr>
                <w:ilvl w:val="0"/>
                <w:numId w:val="30"/>
              </w:numPr>
              <w:rPr>
                <w:sz w:val="20"/>
                <w:szCs w:val="20"/>
              </w:rPr>
            </w:pPr>
            <w:r w:rsidRPr="007640EB">
              <w:rPr>
                <w:sz w:val="20"/>
                <w:szCs w:val="20"/>
              </w:rPr>
              <w:t>Records of the occurrence and duration of each malfunction of operation (i.e., process equipment) or the air pollution control and monitoring equipment;</w:t>
            </w:r>
          </w:p>
          <w:p w14:paraId="1B970C76" w14:textId="1DC64BC8" w:rsidR="007640EB" w:rsidRPr="007640EB" w:rsidRDefault="007640EB" w:rsidP="00C56771">
            <w:pPr>
              <w:pStyle w:val="ListParagraph"/>
              <w:numPr>
                <w:ilvl w:val="0"/>
                <w:numId w:val="30"/>
              </w:numPr>
              <w:rPr>
                <w:sz w:val="20"/>
                <w:szCs w:val="20"/>
              </w:rPr>
            </w:pPr>
            <w:r w:rsidRPr="007640EB">
              <w:rPr>
                <w:sz w:val="20"/>
                <w:szCs w:val="20"/>
              </w:rPr>
              <w:t>Records of performance tests and performance evaluations as required in 40 CFR 63.10(b)(2)(viii);</w:t>
            </w:r>
          </w:p>
          <w:p w14:paraId="0CC5DCB1" w14:textId="0186EB81" w:rsidR="007640EB" w:rsidRPr="007640EB" w:rsidRDefault="007640EB" w:rsidP="00C56771">
            <w:pPr>
              <w:pStyle w:val="ListParagraph"/>
              <w:numPr>
                <w:ilvl w:val="0"/>
                <w:numId w:val="30"/>
              </w:numPr>
              <w:rPr>
                <w:sz w:val="20"/>
                <w:szCs w:val="20"/>
              </w:rPr>
            </w:pPr>
            <w:r w:rsidRPr="007640EB">
              <w:rPr>
                <w:sz w:val="20"/>
                <w:szCs w:val="20"/>
              </w:rPr>
              <w:t>Records of all required maintenance performed on the air pollution control and monitoring equipment; and</w:t>
            </w:r>
          </w:p>
          <w:p w14:paraId="1DB03344" w14:textId="268709D6" w:rsidR="007640EB" w:rsidRPr="007640EB" w:rsidRDefault="007640EB" w:rsidP="002437CD">
            <w:pPr>
              <w:pStyle w:val="ListParagraph"/>
              <w:numPr>
                <w:ilvl w:val="0"/>
                <w:numId w:val="30"/>
              </w:numPr>
              <w:rPr>
                <w:sz w:val="20"/>
                <w:szCs w:val="20"/>
              </w:rPr>
            </w:pPr>
            <w:r w:rsidRPr="007640EB">
              <w:rPr>
                <w:sz w:val="20"/>
                <w:szCs w:val="20"/>
              </w:rPr>
              <w:t>Records of actions taken during periods of malfunction to minimize emissions in accordance with Condition IV.D.2.a including corrective actions to restore malfunctioning process and air pollution control and monitoring equipment to its normal or usual manner of operation.</w:t>
            </w:r>
          </w:p>
          <w:p w14:paraId="0BAB7DB1" w14:textId="42269A28" w:rsidR="007640EB" w:rsidRPr="007640EB" w:rsidRDefault="007640EB" w:rsidP="002437CD">
            <w:pPr>
              <w:pStyle w:val="ListParagraph"/>
              <w:numPr>
                <w:ilvl w:val="0"/>
                <w:numId w:val="29"/>
              </w:numPr>
              <w:rPr>
                <w:sz w:val="20"/>
                <w:szCs w:val="20"/>
              </w:rPr>
            </w:pPr>
            <w:r w:rsidRPr="007640EB">
              <w:rPr>
                <w:sz w:val="20"/>
                <w:szCs w:val="20"/>
              </w:rPr>
              <w:t>For each CEMS or CPMS, the Permittee shall keep the following records.</w:t>
            </w:r>
          </w:p>
          <w:p w14:paraId="50CED4FC" w14:textId="0EB97605" w:rsidR="007640EB" w:rsidRPr="007640EB" w:rsidRDefault="007640EB" w:rsidP="001C3FCF">
            <w:pPr>
              <w:pStyle w:val="ListParagraph"/>
              <w:numPr>
                <w:ilvl w:val="0"/>
                <w:numId w:val="31"/>
              </w:numPr>
              <w:rPr>
                <w:sz w:val="20"/>
                <w:szCs w:val="20"/>
              </w:rPr>
            </w:pPr>
            <w:r w:rsidRPr="007640EB">
              <w:rPr>
                <w:sz w:val="20"/>
                <w:szCs w:val="20"/>
              </w:rPr>
              <w:t>Records described in 40 CFR 63.10(b)(2)(vi) through (xi).</w:t>
            </w:r>
          </w:p>
          <w:p w14:paraId="29CDA595" w14:textId="3C92DF6E" w:rsidR="007640EB" w:rsidRPr="007640EB" w:rsidRDefault="007640EB" w:rsidP="001C3FCF">
            <w:pPr>
              <w:pStyle w:val="ListParagraph"/>
              <w:numPr>
                <w:ilvl w:val="0"/>
                <w:numId w:val="31"/>
              </w:numPr>
              <w:rPr>
                <w:sz w:val="20"/>
                <w:szCs w:val="20"/>
              </w:rPr>
            </w:pPr>
            <w:r w:rsidRPr="007640EB">
              <w:rPr>
                <w:sz w:val="20"/>
                <w:szCs w:val="20"/>
              </w:rPr>
              <w:t>Previous (i.e., superseded) versions of the performance evaluation plan as required in 40 CFR 63.8(d)(3).</w:t>
            </w:r>
          </w:p>
          <w:p w14:paraId="51561D65" w14:textId="567B362A" w:rsidR="007640EB" w:rsidRPr="007640EB" w:rsidRDefault="007640EB" w:rsidP="001C3FCF">
            <w:pPr>
              <w:pStyle w:val="ListParagraph"/>
              <w:numPr>
                <w:ilvl w:val="0"/>
                <w:numId w:val="31"/>
              </w:numPr>
              <w:rPr>
                <w:sz w:val="20"/>
                <w:szCs w:val="20"/>
              </w:rPr>
            </w:pPr>
            <w:r w:rsidRPr="007640EB">
              <w:rPr>
                <w:sz w:val="20"/>
                <w:szCs w:val="20"/>
              </w:rPr>
              <w:t>Requests for alternatives to the relative accuracy test for CEMS or CPMS as required in 40 CFR 63.8(f)(6)(</w:t>
            </w:r>
            <w:proofErr w:type="spellStart"/>
            <w:r w:rsidRPr="007640EB">
              <w:rPr>
                <w:sz w:val="20"/>
                <w:szCs w:val="20"/>
              </w:rPr>
              <w:t>i</w:t>
            </w:r>
            <w:proofErr w:type="spellEnd"/>
            <w:r w:rsidRPr="007640EB">
              <w:rPr>
                <w:sz w:val="20"/>
                <w:szCs w:val="20"/>
              </w:rPr>
              <w:t>), if applicable.</w:t>
            </w:r>
          </w:p>
          <w:p w14:paraId="6FB2847B" w14:textId="4787602E" w:rsidR="007640EB" w:rsidRPr="007640EB" w:rsidRDefault="007640EB" w:rsidP="002437CD">
            <w:pPr>
              <w:pStyle w:val="ListParagraph"/>
              <w:numPr>
                <w:ilvl w:val="0"/>
                <w:numId w:val="29"/>
              </w:numPr>
              <w:rPr>
                <w:sz w:val="20"/>
                <w:szCs w:val="20"/>
              </w:rPr>
            </w:pPr>
            <w:r w:rsidRPr="007640EB">
              <w:rPr>
                <w:sz w:val="20"/>
                <w:szCs w:val="20"/>
              </w:rPr>
              <w:t>The Permittee shall keep the records of continuous compliance with each emission or operating limitation for the requirements in Condition IV.D.4.f.</w:t>
            </w:r>
          </w:p>
          <w:p w14:paraId="146DF7D1" w14:textId="2A36B9EC" w:rsidR="007640EB" w:rsidRDefault="007640EB" w:rsidP="002437CD">
            <w:pPr>
              <w:pStyle w:val="ListParagraph"/>
              <w:numPr>
                <w:ilvl w:val="0"/>
                <w:numId w:val="29"/>
              </w:numPr>
              <w:rPr>
                <w:sz w:val="20"/>
                <w:szCs w:val="20"/>
              </w:rPr>
            </w:pPr>
            <w:r w:rsidRPr="007640EB">
              <w:rPr>
                <w:sz w:val="20"/>
                <w:szCs w:val="20"/>
              </w:rPr>
              <w:t xml:space="preserve">For engines less than 300 HP and subject to management practices as shown in Condition IV.D.4.a(2), the Permittee shall keep records of the maintenance conducted on the stationary RICE in order to demonstrate </w:t>
            </w:r>
            <w:proofErr w:type="gramStart"/>
            <w:r w:rsidRPr="007640EB">
              <w:rPr>
                <w:sz w:val="20"/>
                <w:szCs w:val="20"/>
              </w:rPr>
              <w:t>that ,</w:t>
            </w:r>
            <w:proofErr w:type="gramEnd"/>
            <w:r w:rsidRPr="007640EB">
              <w:rPr>
                <w:sz w:val="20"/>
                <w:szCs w:val="20"/>
              </w:rPr>
              <w:t xml:space="preserve"> the Permittee operated and maintained the stationary RICE and after-treatment control device (if any) according to the Permittee’s own maintenance plan.</w:t>
            </w:r>
          </w:p>
          <w:p w14:paraId="53B5379A" w14:textId="77777777" w:rsidR="00EA61D6" w:rsidRDefault="00EA61D6" w:rsidP="008C42DD">
            <w:pPr>
              <w:pStyle w:val="ListParagraph"/>
              <w:ind w:left="0"/>
              <w:rPr>
                <w:sz w:val="20"/>
                <w:szCs w:val="20"/>
              </w:rPr>
            </w:pPr>
          </w:p>
          <w:p w14:paraId="595A4C67" w14:textId="20888A7D" w:rsidR="007640EB" w:rsidRDefault="002437CD" w:rsidP="008C42DD">
            <w:pPr>
              <w:pStyle w:val="ListParagraph"/>
              <w:ind w:left="0"/>
              <w:rPr>
                <w:sz w:val="20"/>
                <w:szCs w:val="20"/>
              </w:rPr>
            </w:pPr>
            <w:r>
              <w:rPr>
                <w:sz w:val="20"/>
                <w:szCs w:val="20"/>
              </w:rPr>
              <w:t xml:space="preserve">Did the Permittee comply with the </w:t>
            </w:r>
            <w:r w:rsidRPr="002437CD">
              <w:rPr>
                <w:sz w:val="20"/>
                <w:szCs w:val="20"/>
              </w:rPr>
              <w:t xml:space="preserve">Reporting </w:t>
            </w:r>
            <w:proofErr w:type="gramStart"/>
            <w:r w:rsidRPr="002437CD">
              <w:rPr>
                <w:sz w:val="20"/>
                <w:szCs w:val="20"/>
              </w:rPr>
              <w:t>Requirements</w:t>
            </w:r>
            <w:r>
              <w:rPr>
                <w:sz w:val="20"/>
                <w:szCs w:val="20"/>
              </w:rPr>
              <w:t>:</w:t>
            </w:r>
            <w:proofErr w:type="gramEnd"/>
          </w:p>
          <w:p w14:paraId="31B592CA" w14:textId="77777777" w:rsidR="007640EB" w:rsidRDefault="007640EB" w:rsidP="008C42DD">
            <w:pPr>
              <w:pStyle w:val="ListParagraph"/>
              <w:ind w:left="0"/>
              <w:rPr>
                <w:sz w:val="20"/>
                <w:szCs w:val="20"/>
              </w:rPr>
            </w:pPr>
          </w:p>
          <w:p w14:paraId="70737EC6" w14:textId="4B106E5C" w:rsidR="002437CD" w:rsidRPr="002437CD" w:rsidRDefault="002437CD" w:rsidP="001C3FCF">
            <w:pPr>
              <w:pStyle w:val="ListParagraph"/>
              <w:numPr>
                <w:ilvl w:val="0"/>
                <w:numId w:val="32"/>
              </w:numPr>
              <w:ind w:left="724"/>
              <w:rPr>
                <w:sz w:val="20"/>
                <w:szCs w:val="20"/>
              </w:rPr>
            </w:pPr>
            <w:r w:rsidRPr="002437CD">
              <w:rPr>
                <w:sz w:val="20"/>
                <w:szCs w:val="20"/>
              </w:rPr>
              <w:t>For engines greater than 300 HP, the Permittee shall submit semi-annual compliance reports in accordance with 40 CFR 63.6650(a) and (b).</w:t>
            </w:r>
          </w:p>
          <w:p w14:paraId="26FD6941" w14:textId="6045D7F3" w:rsidR="002437CD" w:rsidRPr="002437CD" w:rsidRDefault="002437CD" w:rsidP="001C3FCF">
            <w:pPr>
              <w:pStyle w:val="ListParagraph"/>
              <w:numPr>
                <w:ilvl w:val="0"/>
                <w:numId w:val="32"/>
              </w:numPr>
              <w:ind w:left="724"/>
              <w:rPr>
                <w:sz w:val="20"/>
                <w:szCs w:val="20"/>
              </w:rPr>
            </w:pPr>
            <w:r w:rsidRPr="002437CD">
              <w:rPr>
                <w:sz w:val="20"/>
                <w:szCs w:val="20"/>
              </w:rPr>
              <w:lastRenderedPageBreak/>
              <w:t xml:space="preserve">The Compliance report shall contain the following information </w:t>
            </w:r>
          </w:p>
          <w:p w14:paraId="62BBB435" w14:textId="727A7943" w:rsidR="002437CD" w:rsidRPr="002437CD" w:rsidRDefault="002437CD" w:rsidP="001C3FCF">
            <w:pPr>
              <w:pStyle w:val="ListParagraph"/>
              <w:numPr>
                <w:ilvl w:val="0"/>
                <w:numId w:val="33"/>
              </w:numPr>
              <w:ind w:left="1084"/>
              <w:rPr>
                <w:sz w:val="20"/>
                <w:szCs w:val="20"/>
              </w:rPr>
            </w:pPr>
            <w:r w:rsidRPr="002437CD">
              <w:rPr>
                <w:sz w:val="20"/>
                <w:szCs w:val="20"/>
              </w:rPr>
              <w:t>Company name and address;</w:t>
            </w:r>
          </w:p>
          <w:p w14:paraId="55FD4E0A" w14:textId="0A66FF1F" w:rsidR="002437CD" w:rsidRPr="002437CD" w:rsidRDefault="002437CD" w:rsidP="001C3FCF">
            <w:pPr>
              <w:pStyle w:val="ListParagraph"/>
              <w:numPr>
                <w:ilvl w:val="0"/>
                <w:numId w:val="33"/>
              </w:numPr>
              <w:ind w:left="1084"/>
              <w:rPr>
                <w:sz w:val="20"/>
                <w:szCs w:val="20"/>
              </w:rPr>
            </w:pPr>
            <w:r w:rsidRPr="002437CD">
              <w:rPr>
                <w:sz w:val="20"/>
                <w:szCs w:val="20"/>
              </w:rPr>
              <w:t>Statement by a responsible official, with that official's name, title, and signature, certifying the accuracy of the content of the report;</w:t>
            </w:r>
          </w:p>
          <w:p w14:paraId="71A7A7FA" w14:textId="5D10111C" w:rsidR="002437CD" w:rsidRPr="002437CD" w:rsidRDefault="002437CD" w:rsidP="001C3FCF">
            <w:pPr>
              <w:pStyle w:val="ListParagraph"/>
              <w:numPr>
                <w:ilvl w:val="0"/>
                <w:numId w:val="33"/>
              </w:numPr>
              <w:ind w:left="1084"/>
              <w:rPr>
                <w:sz w:val="20"/>
                <w:szCs w:val="20"/>
              </w:rPr>
            </w:pPr>
            <w:r w:rsidRPr="002437CD">
              <w:rPr>
                <w:sz w:val="20"/>
                <w:szCs w:val="20"/>
              </w:rPr>
              <w:t>Date of report and beginning and ending dates of the reporting period;</w:t>
            </w:r>
          </w:p>
          <w:p w14:paraId="47E41390" w14:textId="5A86C7FC" w:rsidR="002437CD" w:rsidRPr="002437CD" w:rsidRDefault="002437CD" w:rsidP="001C3FCF">
            <w:pPr>
              <w:pStyle w:val="ListParagraph"/>
              <w:numPr>
                <w:ilvl w:val="0"/>
                <w:numId w:val="33"/>
              </w:numPr>
              <w:ind w:left="1084"/>
              <w:rPr>
                <w:sz w:val="20"/>
                <w:szCs w:val="20"/>
              </w:rPr>
            </w:pPr>
            <w:r w:rsidRPr="002437CD">
              <w:rPr>
                <w:sz w:val="20"/>
                <w:szCs w:val="20"/>
              </w:rPr>
              <w:t>If the Permittee had a malfunction during the reporting period, the compliance report must include the number, duration, and a brief description for each type of malfunction which occurred during the reporting period and which caused or may have caused any applicable emission limitation to be exceeded. The report must also include a description of actions taken by the Permittee during a malfunction of an affected source to minimize emissions in accordance with Condition IV.D.2.a, including actions taken to correct a malfunction;</w:t>
            </w:r>
          </w:p>
          <w:p w14:paraId="13CF4AF7" w14:textId="76E18EC2" w:rsidR="002437CD" w:rsidRPr="002437CD" w:rsidRDefault="002437CD" w:rsidP="001C3FCF">
            <w:pPr>
              <w:pStyle w:val="ListParagraph"/>
              <w:numPr>
                <w:ilvl w:val="0"/>
                <w:numId w:val="33"/>
              </w:numPr>
              <w:ind w:left="1084"/>
              <w:rPr>
                <w:sz w:val="20"/>
                <w:szCs w:val="20"/>
              </w:rPr>
            </w:pPr>
            <w:r w:rsidRPr="002437CD">
              <w:rPr>
                <w:sz w:val="20"/>
                <w:szCs w:val="20"/>
              </w:rPr>
              <w:t>If there are no deviations from any applicable emission or operating limitations, a statement that there were no deviations from the emission or operating limitations during the reporting period;</w:t>
            </w:r>
          </w:p>
          <w:p w14:paraId="127B9C6E" w14:textId="3E3F1E23" w:rsidR="002437CD" w:rsidRPr="002437CD" w:rsidRDefault="002437CD" w:rsidP="001C3FCF">
            <w:pPr>
              <w:pStyle w:val="ListParagraph"/>
              <w:numPr>
                <w:ilvl w:val="0"/>
                <w:numId w:val="33"/>
              </w:numPr>
              <w:ind w:left="1084"/>
              <w:rPr>
                <w:sz w:val="20"/>
                <w:szCs w:val="20"/>
              </w:rPr>
            </w:pPr>
            <w:r w:rsidRPr="002437CD">
              <w:rPr>
                <w:sz w:val="20"/>
                <w:szCs w:val="20"/>
              </w:rPr>
              <w:t>If there were no periods during which the continuous monitoring system (CMS), including CEMS and CPMS, was out-of-control, as specified in §63.8(c)(7), a statement that there were no periods during which the CMS was out-of-control during the reporting period;</w:t>
            </w:r>
          </w:p>
          <w:p w14:paraId="2B2CF25E" w14:textId="56606335" w:rsidR="002437CD" w:rsidRPr="002437CD" w:rsidRDefault="002437CD" w:rsidP="001C3FCF">
            <w:pPr>
              <w:pStyle w:val="ListParagraph"/>
              <w:numPr>
                <w:ilvl w:val="0"/>
                <w:numId w:val="33"/>
              </w:numPr>
              <w:ind w:left="1084"/>
              <w:rPr>
                <w:sz w:val="20"/>
                <w:szCs w:val="20"/>
              </w:rPr>
            </w:pPr>
            <w:r w:rsidRPr="002437CD">
              <w:rPr>
                <w:sz w:val="20"/>
                <w:szCs w:val="20"/>
              </w:rPr>
              <w:t>For each deviation from an emission or operating limitation that occurs for a stationary RICE where the Permittee is not using a CMS to comply with the emission or operating limitations in 40 CFR 63 Subpart ZZZZ, the Compliance report shall contain the information in Conditions IV.D.4.i(2)(a) through (d) and the information below:</w:t>
            </w:r>
          </w:p>
          <w:p w14:paraId="12C91A5B" w14:textId="22360103" w:rsidR="002437CD" w:rsidRPr="002437CD" w:rsidRDefault="002437CD" w:rsidP="001C3FCF">
            <w:pPr>
              <w:pStyle w:val="ListParagraph"/>
              <w:numPr>
                <w:ilvl w:val="0"/>
                <w:numId w:val="34"/>
              </w:numPr>
              <w:rPr>
                <w:sz w:val="20"/>
                <w:szCs w:val="20"/>
              </w:rPr>
            </w:pPr>
            <w:r w:rsidRPr="002437CD">
              <w:rPr>
                <w:sz w:val="20"/>
                <w:szCs w:val="20"/>
              </w:rPr>
              <w:t xml:space="preserve">The total operating time of the stationary RICE at which the deviation occurred during the reporting period; and </w:t>
            </w:r>
          </w:p>
          <w:p w14:paraId="4804E2E9" w14:textId="03188F60" w:rsidR="002437CD" w:rsidRPr="002437CD" w:rsidRDefault="002437CD" w:rsidP="001C3FCF">
            <w:pPr>
              <w:pStyle w:val="ListParagraph"/>
              <w:numPr>
                <w:ilvl w:val="0"/>
                <w:numId w:val="34"/>
              </w:numPr>
              <w:rPr>
                <w:sz w:val="20"/>
                <w:szCs w:val="20"/>
              </w:rPr>
            </w:pPr>
            <w:r w:rsidRPr="002437CD">
              <w:rPr>
                <w:sz w:val="20"/>
                <w:szCs w:val="20"/>
              </w:rPr>
              <w:t>Information on the number, duration, and cause of deviations (including unknown cause, if applicable), as applicable, and the corrective action taken.</w:t>
            </w:r>
          </w:p>
          <w:p w14:paraId="7E81D3EA" w14:textId="79D7AEB9" w:rsidR="002437CD" w:rsidRPr="002437CD" w:rsidRDefault="002437CD" w:rsidP="001C3FCF">
            <w:pPr>
              <w:pStyle w:val="ListParagraph"/>
              <w:numPr>
                <w:ilvl w:val="0"/>
                <w:numId w:val="33"/>
              </w:numPr>
              <w:ind w:left="1084"/>
              <w:rPr>
                <w:sz w:val="20"/>
                <w:szCs w:val="20"/>
              </w:rPr>
            </w:pPr>
            <w:r w:rsidRPr="002437CD">
              <w:rPr>
                <w:sz w:val="20"/>
                <w:szCs w:val="20"/>
              </w:rPr>
              <w:t>For each deviation from an emission or operating limitation occurring for a stationary RICE where the Permittee is using a CMS to comply with the emission and operating limitations in 40 CFR 63 Subpart ZZZZ, the Permittee shall include information in Conditions IV.D.4.i(2)(a) through (d) and the information below:</w:t>
            </w:r>
          </w:p>
          <w:p w14:paraId="38C975BA" w14:textId="7A4F7743" w:rsidR="002437CD" w:rsidRPr="002437CD" w:rsidRDefault="002437CD" w:rsidP="001C3FCF">
            <w:pPr>
              <w:pStyle w:val="ListParagraph"/>
              <w:numPr>
                <w:ilvl w:val="1"/>
                <w:numId w:val="35"/>
              </w:numPr>
              <w:ind w:left="1534"/>
              <w:rPr>
                <w:sz w:val="20"/>
                <w:szCs w:val="20"/>
              </w:rPr>
            </w:pPr>
            <w:r w:rsidRPr="002437CD">
              <w:rPr>
                <w:sz w:val="20"/>
                <w:szCs w:val="20"/>
              </w:rPr>
              <w:t>The date and time that each malfunction started and stopped.</w:t>
            </w:r>
          </w:p>
          <w:p w14:paraId="23B6274E" w14:textId="53CC70A3" w:rsidR="002437CD" w:rsidRPr="002437CD" w:rsidRDefault="002437CD" w:rsidP="001C3FCF">
            <w:pPr>
              <w:pStyle w:val="ListParagraph"/>
              <w:numPr>
                <w:ilvl w:val="1"/>
                <w:numId w:val="35"/>
              </w:numPr>
              <w:ind w:left="1534"/>
              <w:rPr>
                <w:sz w:val="20"/>
                <w:szCs w:val="20"/>
              </w:rPr>
            </w:pPr>
            <w:r w:rsidRPr="002437CD">
              <w:rPr>
                <w:sz w:val="20"/>
                <w:szCs w:val="20"/>
              </w:rPr>
              <w:t>The date, time, and duration that each CMS was inoperative, except for zero (low-level) and high-level checks.</w:t>
            </w:r>
          </w:p>
          <w:p w14:paraId="1E0EA0CC" w14:textId="1B190022" w:rsidR="002437CD" w:rsidRPr="002437CD" w:rsidRDefault="002437CD" w:rsidP="001C3FCF">
            <w:pPr>
              <w:pStyle w:val="ListParagraph"/>
              <w:numPr>
                <w:ilvl w:val="1"/>
                <w:numId w:val="35"/>
              </w:numPr>
              <w:ind w:left="1534"/>
              <w:rPr>
                <w:sz w:val="20"/>
                <w:szCs w:val="20"/>
              </w:rPr>
            </w:pPr>
            <w:r w:rsidRPr="002437CD">
              <w:rPr>
                <w:sz w:val="20"/>
                <w:szCs w:val="20"/>
              </w:rPr>
              <w:lastRenderedPageBreak/>
              <w:t>The date, time, and duration that each CMS was out-of-control, including the information in 40 CFR 63.8(c)(8).</w:t>
            </w:r>
          </w:p>
          <w:p w14:paraId="323B7433" w14:textId="44BC036C" w:rsidR="002437CD" w:rsidRPr="002437CD" w:rsidRDefault="002437CD" w:rsidP="001C3FCF">
            <w:pPr>
              <w:pStyle w:val="ListParagraph"/>
              <w:numPr>
                <w:ilvl w:val="1"/>
                <w:numId w:val="35"/>
              </w:numPr>
              <w:ind w:left="1534"/>
              <w:rPr>
                <w:sz w:val="20"/>
                <w:szCs w:val="20"/>
              </w:rPr>
            </w:pPr>
            <w:r w:rsidRPr="002437CD">
              <w:rPr>
                <w:sz w:val="20"/>
                <w:szCs w:val="20"/>
              </w:rPr>
              <w:t>The date and time that each deviation started and stopped, and whether each deviation occurred during a period of malfunction or during another period.</w:t>
            </w:r>
          </w:p>
          <w:p w14:paraId="2DE583F2" w14:textId="158CBB7A" w:rsidR="002437CD" w:rsidRPr="002437CD" w:rsidRDefault="002437CD" w:rsidP="001C3FCF">
            <w:pPr>
              <w:pStyle w:val="ListParagraph"/>
              <w:numPr>
                <w:ilvl w:val="1"/>
                <w:numId w:val="35"/>
              </w:numPr>
              <w:ind w:left="1534"/>
              <w:rPr>
                <w:sz w:val="20"/>
                <w:szCs w:val="20"/>
              </w:rPr>
            </w:pPr>
            <w:r w:rsidRPr="002437CD">
              <w:rPr>
                <w:sz w:val="20"/>
                <w:szCs w:val="20"/>
              </w:rPr>
              <w:t>A summary of the total duration of the deviation during the reporting period, and the total duration as a percent of the total source operating time during that reporting period.</w:t>
            </w:r>
          </w:p>
          <w:p w14:paraId="5903B653" w14:textId="7ACFD6CD" w:rsidR="002437CD" w:rsidRPr="002437CD" w:rsidRDefault="002437CD" w:rsidP="001C3FCF">
            <w:pPr>
              <w:pStyle w:val="ListParagraph"/>
              <w:numPr>
                <w:ilvl w:val="1"/>
                <w:numId w:val="35"/>
              </w:numPr>
              <w:ind w:left="1534"/>
              <w:rPr>
                <w:sz w:val="20"/>
                <w:szCs w:val="20"/>
              </w:rPr>
            </w:pPr>
            <w:r w:rsidRPr="002437CD">
              <w:rPr>
                <w:sz w:val="20"/>
                <w:szCs w:val="20"/>
              </w:rPr>
              <w:t>A breakdown of the total duration of the deviations during the reporting period into those that are due to control equipment problems, process problems, other known causes, and other unknown causes.</w:t>
            </w:r>
          </w:p>
          <w:p w14:paraId="7E767F11" w14:textId="50FABC15" w:rsidR="002437CD" w:rsidRPr="002437CD" w:rsidRDefault="002437CD" w:rsidP="001C3FCF">
            <w:pPr>
              <w:pStyle w:val="ListParagraph"/>
              <w:numPr>
                <w:ilvl w:val="1"/>
                <w:numId w:val="35"/>
              </w:numPr>
              <w:ind w:left="1534"/>
              <w:rPr>
                <w:sz w:val="20"/>
                <w:szCs w:val="20"/>
              </w:rPr>
            </w:pPr>
            <w:r w:rsidRPr="002437CD">
              <w:rPr>
                <w:sz w:val="20"/>
                <w:szCs w:val="20"/>
              </w:rPr>
              <w:t>A summary of the total duration of CMS downtime during the reporting period, and the total duration of CMS downtime as a percent of the total operating time of the stationary RICE at which the CMS downtime occurred during that reporting period.</w:t>
            </w:r>
          </w:p>
          <w:p w14:paraId="22F5A51D" w14:textId="179C7A7D" w:rsidR="002437CD" w:rsidRPr="002437CD" w:rsidRDefault="002437CD" w:rsidP="001C3FCF">
            <w:pPr>
              <w:pStyle w:val="ListParagraph"/>
              <w:numPr>
                <w:ilvl w:val="1"/>
                <w:numId w:val="35"/>
              </w:numPr>
              <w:ind w:left="1534"/>
              <w:rPr>
                <w:sz w:val="20"/>
                <w:szCs w:val="20"/>
              </w:rPr>
            </w:pPr>
            <w:r w:rsidRPr="002437CD">
              <w:rPr>
                <w:sz w:val="20"/>
                <w:szCs w:val="20"/>
              </w:rPr>
              <w:t>An identification of each parameter and pollutant that was monitored at the stationary RICE.</w:t>
            </w:r>
          </w:p>
          <w:p w14:paraId="44CC1FC7" w14:textId="71B1224D" w:rsidR="002437CD" w:rsidRPr="002437CD" w:rsidRDefault="002437CD" w:rsidP="001C3FCF">
            <w:pPr>
              <w:pStyle w:val="ListParagraph"/>
              <w:numPr>
                <w:ilvl w:val="1"/>
                <w:numId w:val="35"/>
              </w:numPr>
              <w:ind w:left="1534"/>
              <w:rPr>
                <w:sz w:val="20"/>
                <w:szCs w:val="20"/>
              </w:rPr>
            </w:pPr>
            <w:r w:rsidRPr="002437CD">
              <w:rPr>
                <w:sz w:val="20"/>
                <w:szCs w:val="20"/>
              </w:rPr>
              <w:t>A brief description of the stationary RICE.</w:t>
            </w:r>
          </w:p>
          <w:p w14:paraId="65EBF1C1" w14:textId="69416F07" w:rsidR="002437CD" w:rsidRPr="002437CD" w:rsidRDefault="002437CD" w:rsidP="001C3FCF">
            <w:pPr>
              <w:pStyle w:val="ListParagraph"/>
              <w:numPr>
                <w:ilvl w:val="1"/>
                <w:numId w:val="35"/>
              </w:numPr>
              <w:ind w:left="1534"/>
              <w:rPr>
                <w:sz w:val="20"/>
                <w:szCs w:val="20"/>
              </w:rPr>
            </w:pPr>
            <w:r w:rsidRPr="002437CD">
              <w:rPr>
                <w:sz w:val="20"/>
                <w:szCs w:val="20"/>
              </w:rPr>
              <w:t>A brief description of the CMS.</w:t>
            </w:r>
          </w:p>
          <w:p w14:paraId="27A65880" w14:textId="064F41F0" w:rsidR="002437CD" w:rsidRPr="002437CD" w:rsidRDefault="002437CD" w:rsidP="001C3FCF">
            <w:pPr>
              <w:pStyle w:val="ListParagraph"/>
              <w:numPr>
                <w:ilvl w:val="1"/>
                <w:numId w:val="35"/>
              </w:numPr>
              <w:ind w:left="1534"/>
              <w:rPr>
                <w:sz w:val="20"/>
                <w:szCs w:val="20"/>
              </w:rPr>
            </w:pPr>
            <w:r w:rsidRPr="002437CD">
              <w:rPr>
                <w:sz w:val="20"/>
                <w:szCs w:val="20"/>
              </w:rPr>
              <w:t>The date of the latest CMS certification or audit.</w:t>
            </w:r>
          </w:p>
          <w:p w14:paraId="6234C711" w14:textId="505E2BF9" w:rsidR="007640EB" w:rsidRDefault="002437CD" w:rsidP="001C3FCF">
            <w:pPr>
              <w:pStyle w:val="ListParagraph"/>
              <w:numPr>
                <w:ilvl w:val="1"/>
                <w:numId w:val="35"/>
              </w:numPr>
              <w:ind w:left="1534"/>
              <w:rPr>
                <w:sz w:val="20"/>
                <w:szCs w:val="20"/>
              </w:rPr>
            </w:pPr>
            <w:r w:rsidRPr="002437CD">
              <w:rPr>
                <w:sz w:val="20"/>
                <w:szCs w:val="20"/>
              </w:rPr>
              <w:t>A description of any changes in CMS, processes, or controls since the last reporting period.</w:t>
            </w:r>
          </w:p>
          <w:p w14:paraId="5597E3A0" w14:textId="39C06456" w:rsidR="007640EB" w:rsidRPr="00DB38A9" w:rsidRDefault="007640EB" w:rsidP="002437CD">
            <w:pPr>
              <w:pStyle w:val="ListParagraph"/>
              <w:ind w:left="0"/>
              <w:rPr>
                <w:sz w:val="20"/>
                <w:szCs w:val="20"/>
              </w:rPr>
            </w:pPr>
          </w:p>
        </w:tc>
        <w:tc>
          <w:tcPr>
            <w:tcW w:w="4458" w:type="dxa"/>
            <w:tcBorders>
              <w:top w:val="single" w:sz="8" w:space="0" w:color="000000"/>
              <w:left w:val="single" w:sz="8" w:space="0" w:color="000000"/>
              <w:bottom w:val="single" w:sz="8" w:space="0" w:color="000000"/>
              <w:right w:val="single" w:sz="8" w:space="0" w:color="000000"/>
            </w:tcBorders>
          </w:tcPr>
          <w:p w14:paraId="79CD7D35" w14:textId="77777777" w:rsidR="00EA61D6" w:rsidRDefault="00EA61D6" w:rsidP="00AF5565">
            <w:pPr>
              <w:rPr>
                <w:rStyle w:val="Style2"/>
                <w:rFonts w:ascii="Times New Roman" w:hAnsi="Times New Roman"/>
              </w:rPr>
            </w:pPr>
          </w:p>
          <w:p w14:paraId="248835A3" w14:textId="77777777" w:rsidR="00EA61D6" w:rsidRDefault="00EA61D6" w:rsidP="00AF5565">
            <w:pPr>
              <w:rPr>
                <w:rStyle w:val="Style2"/>
                <w:rFonts w:ascii="Times New Roman" w:hAnsi="Times New Roman"/>
              </w:rPr>
            </w:pPr>
          </w:p>
          <w:p w14:paraId="469890E4" w14:textId="77777777" w:rsidR="00EA61D6" w:rsidRDefault="00EA61D6" w:rsidP="00AF5565">
            <w:pPr>
              <w:rPr>
                <w:rStyle w:val="Style2"/>
                <w:rFonts w:ascii="Times New Roman" w:hAnsi="Times New Roman"/>
              </w:rPr>
            </w:pPr>
          </w:p>
          <w:p w14:paraId="7605D4A0" w14:textId="77777777" w:rsidR="00EA61D6" w:rsidRDefault="00EA61D6" w:rsidP="00AF5565">
            <w:pPr>
              <w:rPr>
                <w:rStyle w:val="Style2"/>
                <w:rFonts w:ascii="Times New Roman" w:hAnsi="Times New Roman"/>
              </w:rPr>
            </w:pPr>
          </w:p>
          <w:p w14:paraId="18DB4CEB" w14:textId="77777777" w:rsidR="00EA61D6" w:rsidRDefault="00EA61D6" w:rsidP="00AF5565">
            <w:pPr>
              <w:rPr>
                <w:rStyle w:val="Style2"/>
                <w:rFonts w:ascii="Times New Roman" w:hAnsi="Times New Roman"/>
              </w:rPr>
            </w:pPr>
          </w:p>
          <w:p w14:paraId="4C2C9AAD" w14:textId="77777777" w:rsidR="00AF5565" w:rsidRDefault="00750A5D" w:rsidP="00AF5565">
            <w:pPr>
              <w:rPr>
                <w:sz w:val="20"/>
                <w:szCs w:val="20"/>
              </w:rPr>
            </w:pPr>
            <w:sdt>
              <w:sdtPr>
                <w:rPr>
                  <w:rStyle w:val="Style2"/>
                  <w:rFonts w:ascii="Times New Roman" w:hAnsi="Times New Roman"/>
                </w:rPr>
                <w:id w:val="-1965264933"/>
                <w:placeholder>
                  <w:docPart w:val="63CFF28C45C74F75ACFF654D407115CE"/>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AF5565" w:rsidRPr="00A42F47">
                  <w:rPr>
                    <w:rStyle w:val="PlaceholderText"/>
                  </w:rPr>
                  <w:t>Yes No N/A</w:t>
                </w:r>
              </w:sdtContent>
            </w:sdt>
            <w:r w:rsidR="00AF5565" w:rsidRPr="00A42F47">
              <w:rPr>
                <w:sz w:val="20"/>
                <w:szCs w:val="20"/>
              </w:rPr>
              <w:t xml:space="preserve">   </w:t>
            </w:r>
          </w:p>
          <w:p w14:paraId="5E2C9487" w14:textId="77777777" w:rsidR="00EA61D6" w:rsidRDefault="00EA61D6" w:rsidP="00AF5565">
            <w:pPr>
              <w:rPr>
                <w:rStyle w:val="Style2"/>
                <w:rFonts w:ascii="Times New Roman" w:hAnsi="Times New Roman"/>
              </w:rPr>
            </w:pPr>
          </w:p>
          <w:p w14:paraId="282F6817" w14:textId="77777777" w:rsidR="00EA61D6" w:rsidRDefault="00EA61D6" w:rsidP="00AF5565">
            <w:pPr>
              <w:rPr>
                <w:rStyle w:val="Style2"/>
                <w:rFonts w:ascii="Times New Roman" w:hAnsi="Times New Roman"/>
              </w:rPr>
            </w:pPr>
          </w:p>
          <w:p w14:paraId="7E65A98F" w14:textId="77777777" w:rsidR="00EA61D6" w:rsidRDefault="00EA61D6" w:rsidP="00AF5565">
            <w:pPr>
              <w:rPr>
                <w:rStyle w:val="Style2"/>
                <w:rFonts w:ascii="Times New Roman" w:hAnsi="Times New Roman"/>
              </w:rPr>
            </w:pPr>
          </w:p>
          <w:p w14:paraId="75B30E95" w14:textId="77777777" w:rsidR="00EA61D6" w:rsidRDefault="00EA61D6" w:rsidP="00AF5565">
            <w:pPr>
              <w:rPr>
                <w:rStyle w:val="Style2"/>
                <w:rFonts w:ascii="Times New Roman" w:hAnsi="Times New Roman"/>
              </w:rPr>
            </w:pPr>
          </w:p>
          <w:p w14:paraId="43AEE0E7" w14:textId="77777777" w:rsidR="00EA61D6" w:rsidRDefault="00EA61D6" w:rsidP="00AF5565">
            <w:pPr>
              <w:rPr>
                <w:rStyle w:val="Style2"/>
                <w:rFonts w:ascii="Times New Roman" w:hAnsi="Times New Roman"/>
              </w:rPr>
            </w:pPr>
          </w:p>
          <w:p w14:paraId="66B47FAA" w14:textId="77777777" w:rsidR="00EA61D6" w:rsidRDefault="00EA61D6" w:rsidP="00AF5565">
            <w:pPr>
              <w:rPr>
                <w:rStyle w:val="Style2"/>
                <w:rFonts w:ascii="Times New Roman" w:hAnsi="Times New Roman"/>
              </w:rPr>
            </w:pPr>
          </w:p>
          <w:p w14:paraId="5143C194" w14:textId="77777777" w:rsidR="00EA61D6" w:rsidRDefault="00EA61D6" w:rsidP="00AF5565">
            <w:pPr>
              <w:rPr>
                <w:rStyle w:val="Style2"/>
                <w:rFonts w:ascii="Times New Roman" w:hAnsi="Times New Roman"/>
              </w:rPr>
            </w:pPr>
          </w:p>
          <w:p w14:paraId="7C971FFA" w14:textId="77777777" w:rsidR="00EA61D6" w:rsidRDefault="00EA61D6" w:rsidP="00AF5565">
            <w:pPr>
              <w:rPr>
                <w:rStyle w:val="Style2"/>
                <w:rFonts w:ascii="Times New Roman" w:hAnsi="Times New Roman"/>
              </w:rPr>
            </w:pPr>
          </w:p>
          <w:p w14:paraId="7F860AB3" w14:textId="77777777" w:rsidR="00EA61D6" w:rsidRDefault="00EA61D6" w:rsidP="00AF5565">
            <w:pPr>
              <w:rPr>
                <w:rStyle w:val="Style2"/>
                <w:rFonts w:ascii="Times New Roman" w:hAnsi="Times New Roman"/>
              </w:rPr>
            </w:pPr>
          </w:p>
          <w:p w14:paraId="6C6E1664" w14:textId="77777777" w:rsidR="00EA61D6" w:rsidRDefault="00EA61D6" w:rsidP="00AF5565">
            <w:pPr>
              <w:rPr>
                <w:rStyle w:val="Style2"/>
                <w:rFonts w:ascii="Times New Roman" w:hAnsi="Times New Roman"/>
              </w:rPr>
            </w:pPr>
          </w:p>
          <w:p w14:paraId="69BDDAA3" w14:textId="77777777" w:rsidR="00EA61D6" w:rsidRDefault="00EA61D6" w:rsidP="00AF5565">
            <w:pPr>
              <w:rPr>
                <w:rStyle w:val="Style2"/>
                <w:rFonts w:ascii="Times New Roman" w:hAnsi="Times New Roman"/>
              </w:rPr>
            </w:pPr>
          </w:p>
          <w:p w14:paraId="5A44D04B" w14:textId="77777777" w:rsidR="00EA61D6" w:rsidRDefault="00EA61D6" w:rsidP="00AF5565">
            <w:pPr>
              <w:rPr>
                <w:rStyle w:val="Style2"/>
                <w:rFonts w:ascii="Times New Roman" w:hAnsi="Times New Roman"/>
              </w:rPr>
            </w:pPr>
          </w:p>
          <w:p w14:paraId="67108349" w14:textId="77777777" w:rsidR="00EA61D6" w:rsidRDefault="00EA61D6" w:rsidP="00AF5565">
            <w:pPr>
              <w:rPr>
                <w:rStyle w:val="Style2"/>
                <w:rFonts w:ascii="Times New Roman" w:hAnsi="Times New Roman"/>
              </w:rPr>
            </w:pPr>
          </w:p>
          <w:p w14:paraId="59D539A1" w14:textId="77777777" w:rsidR="00EA61D6" w:rsidRDefault="00EA61D6" w:rsidP="00AF5565">
            <w:pPr>
              <w:rPr>
                <w:rStyle w:val="Style2"/>
                <w:rFonts w:ascii="Times New Roman" w:hAnsi="Times New Roman"/>
              </w:rPr>
            </w:pPr>
          </w:p>
          <w:p w14:paraId="6FBE3434" w14:textId="77777777" w:rsidR="00EA61D6" w:rsidRDefault="00EA61D6" w:rsidP="00AF5565">
            <w:pPr>
              <w:rPr>
                <w:rStyle w:val="Style2"/>
                <w:rFonts w:ascii="Times New Roman" w:hAnsi="Times New Roman"/>
              </w:rPr>
            </w:pPr>
          </w:p>
          <w:p w14:paraId="77CF3343" w14:textId="77777777" w:rsidR="00EA61D6" w:rsidRDefault="00EA61D6" w:rsidP="00AF5565">
            <w:pPr>
              <w:rPr>
                <w:rStyle w:val="Style2"/>
                <w:rFonts w:ascii="Times New Roman" w:hAnsi="Times New Roman"/>
              </w:rPr>
            </w:pPr>
          </w:p>
          <w:p w14:paraId="74835C8D" w14:textId="77777777" w:rsidR="00EA61D6" w:rsidRDefault="00EA61D6" w:rsidP="00AF5565">
            <w:pPr>
              <w:rPr>
                <w:rStyle w:val="Style2"/>
                <w:rFonts w:ascii="Times New Roman" w:hAnsi="Times New Roman"/>
              </w:rPr>
            </w:pPr>
          </w:p>
          <w:p w14:paraId="20EB86C2" w14:textId="77777777" w:rsidR="00EA61D6" w:rsidRDefault="00EA61D6" w:rsidP="00AF5565">
            <w:pPr>
              <w:rPr>
                <w:rStyle w:val="Style2"/>
                <w:rFonts w:ascii="Times New Roman" w:hAnsi="Times New Roman"/>
              </w:rPr>
            </w:pPr>
          </w:p>
          <w:p w14:paraId="65028072" w14:textId="77777777" w:rsidR="00EA61D6" w:rsidRDefault="00EA61D6" w:rsidP="00AF5565">
            <w:pPr>
              <w:rPr>
                <w:rStyle w:val="Style2"/>
                <w:rFonts w:ascii="Times New Roman" w:hAnsi="Times New Roman"/>
              </w:rPr>
            </w:pPr>
          </w:p>
          <w:p w14:paraId="0E261F71" w14:textId="77777777" w:rsidR="00EA61D6" w:rsidRDefault="00EA61D6" w:rsidP="00AF5565">
            <w:pPr>
              <w:rPr>
                <w:rStyle w:val="Style2"/>
                <w:rFonts w:ascii="Times New Roman" w:hAnsi="Times New Roman"/>
              </w:rPr>
            </w:pPr>
          </w:p>
          <w:p w14:paraId="405A1455" w14:textId="77777777" w:rsidR="00EA61D6" w:rsidRDefault="00EA61D6" w:rsidP="00AF5565">
            <w:pPr>
              <w:rPr>
                <w:rStyle w:val="Style2"/>
                <w:rFonts w:ascii="Times New Roman" w:hAnsi="Times New Roman"/>
              </w:rPr>
            </w:pPr>
          </w:p>
          <w:p w14:paraId="30FC7020" w14:textId="77777777" w:rsidR="00EA61D6" w:rsidRDefault="00EA61D6" w:rsidP="00AF5565">
            <w:pPr>
              <w:rPr>
                <w:rStyle w:val="Style2"/>
                <w:rFonts w:ascii="Times New Roman" w:hAnsi="Times New Roman"/>
              </w:rPr>
            </w:pPr>
          </w:p>
          <w:p w14:paraId="6FA5390B" w14:textId="77777777" w:rsidR="00EA61D6" w:rsidRDefault="00EA61D6" w:rsidP="00AF5565">
            <w:pPr>
              <w:rPr>
                <w:rStyle w:val="Style2"/>
                <w:rFonts w:ascii="Times New Roman" w:hAnsi="Times New Roman"/>
              </w:rPr>
            </w:pPr>
          </w:p>
          <w:p w14:paraId="45BFD1F3" w14:textId="77777777" w:rsidR="00EA61D6" w:rsidRDefault="00EA61D6" w:rsidP="00AF5565">
            <w:pPr>
              <w:rPr>
                <w:rStyle w:val="Style2"/>
                <w:rFonts w:ascii="Times New Roman" w:hAnsi="Times New Roman"/>
              </w:rPr>
            </w:pPr>
          </w:p>
          <w:p w14:paraId="1A39919E" w14:textId="77777777" w:rsidR="00EA61D6" w:rsidRDefault="00EA61D6" w:rsidP="00AF5565">
            <w:pPr>
              <w:rPr>
                <w:rStyle w:val="Style2"/>
                <w:rFonts w:ascii="Times New Roman" w:hAnsi="Times New Roman"/>
              </w:rPr>
            </w:pPr>
          </w:p>
          <w:p w14:paraId="2793F1A1" w14:textId="77777777" w:rsidR="00EA61D6" w:rsidRDefault="00EA61D6" w:rsidP="00AF5565">
            <w:pPr>
              <w:rPr>
                <w:rStyle w:val="Style2"/>
                <w:rFonts w:ascii="Times New Roman" w:hAnsi="Times New Roman"/>
              </w:rPr>
            </w:pPr>
          </w:p>
          <w:p w14:paraId="0E4F437C" w14:textId="77777777" w:rsidR="00EA61D6" w:rsidRDefault="00EA61D6" w:rsidP="00AF5565">
            <w:pPr>
              <w:rPr>
                <w:rStyle w:val="Style2"/>
                <w:rFonts w:ascii="Times New Roman" w:hAnsi="Times New Roman"/>
              </w:rPr>
            </w:pPr>
          </w:p>
          <w:p w14:paraId="5AE306B1" w14:textId="77777777" w:rsidR="00EA61D6" w:rsidRDefault="00EA61D6" w:rsidP="00AF5565">
            <w:pPr>
              <w:rPr>
                <w:rStyle w:val="Style2"/>
                <w:rFonts w:ascii="Times New Roman" w:hAnsi="Times New Roman"/>
              </w:rPr>
            </w:pPr>
          </w:p>
          <w:p w14:paraId="4372FF8F" w14:textId="77777777" w:rsidR="00EA61D6" w:rsidRDefault="00EA61D6" w:rsidP="00AF5565">
            <w:pPr>
              <w:rPr>
                <w:rStyle w:val="Style2"/>
                <w:rFonts w:ascii="Times New Roman" w:hAnsi="Times New Roman"/>
              </w:rPr>
            </w:pPr>
          </w:p>
          <w:p w14:paraId="29E416FD" w14:textId="77777777" w:rsidR="00EA61D6" w:rsidRDefault="00EA61D6" w:rsidP="00AF5565">
            <w:pPr>
              <w:rPr>
                <w:rStyle w:val="Style2"/>
                <w:rFonts w:ascii="Times New Roman" w:hAnsi="Times New Roman"/>
              </w:rPr>
            </w:pPr>
          </w:p>
          <w:p w14:paraId="33ACA4CA" w14:textId="77777777" w:rsidR="00EA61D6" w:rsidRDefault="00EA61D6" w:rsidP="00AF5565">
            <w:pPr>
              <w:rPr>
                <w:rStyle w:val="Style2"/>
                <w:rFonts w:ascii="Times New Roman" w:hAnsi="Times New Roman"/>
              </w:rPr>
            </w:pPr>
          </w:p>
          <w:p w14:paraId="44EBD884" w14:textId="77777777" w:rsidR="00EA61D6" w:rsidRDefault="00EA61D6" w:rsidP="00AF5565">
            <w:pPr>
              <w:rPr>
                <w:rStyle w:val="Style2"/>
                <w:rFonts w:ascii="Times New Roman" w:hAnsi="Times New Roman"/>
              </w:rPr>
            </w:pPr>
          </w:p>
          <w:p w14:paraId="315CA036" w14:textId="77777777" w:rsidR="00EA61D6" w:rsidRDefault="00EA61D6" w:rsidP="00AF5565">
            <w:pPr>
              <w:rPr>
                <w:rStyle w:val="Style2"/>
                <w:rFonts w:ascii="Times New Roman" w:hAnsi="Times New Roman"/>
              </w:rPr>
            </w:pPr>
          </w:p>
          <w:p w14:paraId="0FB2FA31" w14:textId="77777777" w:rsidR="00EA61D6" w:rsidRDefault="00EA61D6" w:rsidP="00AF5565">
            <w:pPr>
              <w:rPr>
                <w:rStyle w:val="Style2"/>
                <w:rFonts w:ascii="Times New Roman" w:hAnsi="Times New Roman"/>
              </w:rPr>
            </w:pPr>
          </w:p>
          <w:p w14:paraId="65D4ED14" w14:textId="77777777" w:rsidR="00EA61D6" w:rsidRDefault="00EA61D6" w:rsidP="00AF5565">
            <w:pPr>
              <w:rPr>
                <w:rStyle w:val="Style2"/>
                <w:rFonts w:ascii="Times New Roman" w:hAnsi="Times New Roman"/>
              </w:rPr>
            </w:pPr>
          </w:p>
          <w:p w14:paraId="44EA9F13" w14:textId="77777777" w:rsidR="00EA61D6" w:rsidRDefault="00EA61D6" w:rsidP="00AF5565">
            <w:pPr>
              <w:rPr>
                <w:rStyle w:val="Style2"/>
                <w:rFonts w:ascii="Times New Roman" w:hAnsi="Times New Roman"/>
              </w:rPr>
            </w:pPr>
          </w:p>
          <w:p w14:paraId="38EB6B4F" w14:textId="77777777" w:rsidR="00EA61D6" w:rsidRDefault="00EA61D6" w:rsidP="00AF5565">
            <w:pPr>
              <w:rPr>
                <w:rStyle w:val="Style2"/>
                <w:rFonts w:ascii="Times New Roman" w:hAnsi="Times New Roman"/>
              </w:rPr>
            </w:pPr>
          </w:p>
          <w:p w14:paraId="6F26C8CA" w14:textId="77777777" w:rsidR="00EA61D6" w:rsidRDefault="00EA61D6" w:rsidP="00AF5565">
            <w:pPr>
              <w:rPr>
                <w:rStyle w:val="Style2"/>
                <w:rFonts w:ascii="Times New Roman" w:hAnsi="Times New Roman"/>
              </w:rPr>
            </w:pPr>
          </w:p>
          <w:p w14:paraId="00E496E7" w14:textId="77777777" w:rsidR="00EA61D6" w:rsidRDefault="00EA61D6" w:rsidP="00AF5565">
            <w:pPr>
              <w:rPr>
                <w:rStyle w:val="Style2"/>
                <w:rFonts w:ascii="Times New Roman" w:hAnsi="Times New Roman"/>
              </w:rPr>
            </w:pPr>
          </w:p>
          <w:p w14:paraId="63F42B8F" w14:textId="77777777" w:rsidR="00EA61D6" w:rsidRDefault="00EA61D6" w:rsidP="00AF5565">
            <w:pPr>
              <w:rPr>
                <w:rStyle w:val="Style2"/>
                <w:rFonts w:ascii="Times New Roman" w:hAnsi="Times New Roman"/>
              </w:rPr>
            </w:pPr>
          </w:p>
          <w:p w14:paraId="61B75861" w14:textId="77777777" w:rsidR="00EA61D6" w:rsidRDefault="00EA61D6" w:rsidP="00AF5565">
            <w:pPr>
              <w:rPr>
                <w:rStyle w:val="Style2"/>
                <w:rFonts w:ascii="Times New Roman" w:hAnsi="Times New Roman"/>
              </w:rPr>
            </w:pPr>
          </w:p>
          <w:p w14:paraId="4447416B" w14:textId="77777777" w:rsidR="00EA61D6" w:rsidRDefault="00EA61D6" w:rsidP="00AF5565">
            <w:pPr>
              <w:rPr>
                <w:rStyle w:val="Style2"/>
                <w:rFonts w:ascii="Times New Roman" w:hAnsi="Times New Roman"/>
              </w:rPr>
            </w:pPr>
          </w:p>
          <w:p w14:paraId="720A92D7" w14:textId="77777777" w:rsidR="00EA61D6" w:rsidRDefault="00EA61D6" w:rsidP="00AF5565">
            <w:pPr>
              <w:rPr>
                <w:rStyle w:val="Style2"/>
                <w:rFonts w:ascii="Times New Roman" w:hAnsi="Times New Roman"/>
              </w:rPr>
            </w:pPr>
          </w:p>
          <w:p w14:paraId="76BEA483" w14:textId="77777777" w:rsidR="00EA61D6" w:rsidRDefault="00EA61D6" w:rsidP="00AF5565">
            <w:pPr>
              <w:rPr>
                <w:rStyle w:val="Style2"/>
                <w:rFonts w:ascii="Times New Roman" w:hAnsi="Times New Roman"/>
              </w:rPr>
            </w:pPr>
          </w:p>
          <w:p w14:paraId="240AA5F1" w14:textId="77777777" w:rsidR="00EA61D6" w:rsidRDefault="00EA61D6" w:rsidP="00AF5565">
            <w:pPr>
              <w:rPr>
                <w:rStyle w:val="Style2"/>
                <w:rFonts w:ascii="Times New Roman" w:hAnsi="Times New Roman"/>
              </w:rPr>
            </w:pPr>
          </w:p>
          <w:p w14:paraId="00B6D8CB" w14:textId="77777777" w:rsidR="00EA61D6" w:rsidRDefault="00EA61D6" w:rsidP="00AF5565">
            <w:pPr>
              <w:rPr>
                <w:rStyle w:val="Style2"/>
                <w:rFonts w:ascii="Times New Roman" w:hAnsi="Times New Roman"/>
              </w:rPr>
            </w:pPr>
          </w:p>
          <w:p w14:paraId="14B79F03" w14:textId="77777777" w:rsidR="00EA61D6" w:rsidRDefault="00EA61D6" w:rsidP="00AF5565">
            <w:pPr>
              <w:rPr>
                <w:rStyle w:val="Style2"/>
                <w:rFonts w:ascii="Times New Roman" w:hAnsi="Times New Roman"/>
              </w:rPr>
            </w:pPr>
          </w:p>
          <w:p w14:paraId="5BB560E5" w14:textId="77777777" w:rsidR="00EA61D6" w:rsidRDefault="00EA61D6" w:rsidP="00AF5565">
            <w:pPr>
              <w:rPr>
                <w:rStyle w:val="Style2"/>
                <w:rFonts w:ascii="Times New Roman" w:hAnsi="Times New Roman"/>
              </w:rPr>
            </w:pPr>
          </w:p>
          <w:p w14:paraId="068D100E" w14:textId="77777777" w:rsidR="00EA61D6" w:rsidRDefault="00EA61D6" w:rsidP="00AF5565">
            <w:pPr>
              <w:rPr>
                <w:rStyle w:val="Style2"/>
                <w:rFonts w:ascii="Times New Roman" w:hAnsi="Times New Roman"/>
              </w:rPr>
            </w:pPr>
          </w:p>
          <w:p w14:paraId="726563E2" w14:textId="77777777" w:rsidR="00EA61D6" w:rsidRDefault="00750A5D" w:rsidP="00AF5565">
            <w:pPr>
              <w:rPr>
                <w:rStyle w:val="Style2"/>
                <w:rFonts w:ascii="Times New Roman" w:hAnsi="Times New Roman"/>
              </w:rPr>
            </w:pPr>
            <w:sdt>
              <w:sdtPr>
                <w:rPr>
                  <w:rStyle w:val="Style2"/>
                  <w:rFonts w:ascii="Times New Roman" w:hAnsi="Times New Roman"/>
                </w:rPr>
                <w:id w:val="1725871158"/>
                <w:placeholder>
                  <w:docPart w:val="FCA1443639B141828CBAA3A196B50F7D"/>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EA61D6" w:rsidRPr="00A42F47">
                  <w:rPr>
                    <w:rStyle w:val="PlaceholderText"/>
                  </w:rPr>
                  <w:t>Yes No N/A</w:t>
                </w:r>
              </w:sdtContent>
            </w:sdt>
          </w:p>
          <w:p w14:paraId="7441629C" w14:textId="77777777" w:rsidR="00EA61D6" w:rsidRDefault="00EA61D6" w:rsidP="00AF5565">
            <w:pPr>
              <w:rPr>
                <w:rStyle w:val="Style2"/>
                <w:rFonts w:ascii="Times New Roman" w:hAnsi="Times New Roman"/>
              </w:rPr>
            </w:pPr>
          </w:p>
          <w:p w14:paraId="047581D1" w14:textId="77777777" w:rsidR="00EA61D6" w:rsidRDefault="00EA61D6" w:rsidP="00AF5565">
            <w:pPr>
              <w:rPr>
                <w:rStyle w:val="Style2"/>
                <w:rFonts w:ascii="Times New Roman" w:hAnsi="Times New Roman"/>
              </w:rPr>
            </w:pPr>
          </w:p>
          <w:p w14:paraId="04B5DFCE" w14:textId="77777777" w:rsidR="00EA61D6" w:rsidRDefault="00EA61D6" w:rsidP="00AF5565">
            <w:pPr>
              <w:rPr>
                <w:rStyle w:val="Style2"/>
                <w:rFonts w:ascii="Times New Roman" w:hAnsi="Times New Roman"/>
              </w:rPr>
            </w:pPr>
          </w:p>
          <w:p w14:paraId="4CE23A65" w14:textId="77777777" w:rsidR="00EA61D6" w:rsidRDefault="00EA61D6" w:rsidP="00AF5565">
            <w:pPr>
              <w:rPr>
                <w:rStyle w:val="Style2"/>
                <w:rFonts w:ascii="Times New Roman" w:hAnsi="Times New Roman"/>
              </w:rPr>
            </w:pPr>
          </w:p>
          <w:p w14:paraId="45A9579E" w14:textId="77777777" w:rsidR="00EA61D6" w:rsidRDefault="00EA61D6" w:rsidP="00AF5565">
            <w:pPr>
              <w:rPr>
                <w:rStyle w:val="Style2"/>
                <w:rFonts w:ascii="Times New Roman" w:hAnsi="Times New Roman"/>
              </w:rPr>
            </w:pPr>
          </w:p>
          <w:p w14:paraId="06610FA2" w14:textId="77777777" w:rsidR="00EA61D6" w:rsidRDefault="00EA61D6" w:rsidP="00AF5565">
            <w:pPr>
              <w:rPr>
                <w:rStyle w:val="Style2"/>
                <w:rFonts w:ascii="Times New Roman" w:hAnsi="Times New Roman"/>
              </w:rPr>
            </w:pPr>
          </w:p>
          <w:p w14:paraId="514D9148" w14:textId="77777777" w:rsidR="00EA61D6" w:rsidRDefault="00EA61D6" w:rsidP="00AF5565">
            <w:pPr>
              <w:rPr>
                <w:rStyle w:val="Style2"/>
                <w:rFonts w:ascii="Times New Roman" w:hAnsi="Times New Roman"/>
              </w:rPr>
            </w:pPr>
          </w:p>
          <w:p w14:paraId="3CA4872E" w14:textId="77777777" w:rsidR="00EA61D6" w:rsidRDefault="00EA61D6" w:rsidP="00AF5565">
            <w:pPr>
              <w:rPr>
                <w:rStyle w:val="Style2"/>
                <w:rFonts w:ascii="Times New Roman" w:hAnsi="Times New Roman"/>
              </w:rPr>
            </w:pPr>
          </w:p>
          <w:p w14:paraId="2F520144" w14:textId="77777777" w:rsidR="00EA61D6" w:rsidRDefault="00EA61D6" w:rsidP="00AF5565">
            <w:pPr>
              <w:rPr>
                <w:rStyle w:val="Style2"/>
                <w:rFonts w:ascii="Times New Roman" w:hAnsi="Times New Roman"/>
              </w:rPr>
            </w:pPr>
          </w:p>
          <w:p w14:paraId="4A7326D6" w14:textId="77777777" w:rsidR="00EA61D6" w:rsidRDefault="00EA61D6" w:rsidP="00AF5565">
            <w:pPr>
              <w:rPr>
                <w:rStyle w:val="Style2"/>
                <w:rFonts w:ascii="Times New Roman" w:hAnsi="Times New Roman"/>
              </w:rPr>
            </w:pPr>
          </w:p>
          <w:p w14:paraId="7A14B509" w14:textId="77777777" w:rsidR="00EA61D6" w:rsidRDefault="00EA61D6" w:rsidP="00AF5565">
            <w:pPr>
              <w:rPr>
                <w:rStyle w:val="Style2"/>
                <w:rFonts w:ascii="Times New Roman" w:hAnsi="Times New Roman"/>
              </w:rPr>
            </w:pPr>
          </w:p>
          <w:p w14:paraId="3D40BECB" w14:textId="77777777" w:rsidR="00EA61D6" w:rsidRDefault="00EA61D6" w:rsidP="00AF5565">
            <w:pPr>
              <w:rPr>
                <w:rStyle w:val="Style2"/>
                <w:rFonts w:ascii="Times New Roman" w:hAnsi="Times New Roman"/>
              </w:rPr>
            </w:pPr>
          </w:p>
          <w:p w14:paraId="0C42EA85" w14:textId="77777777" w:rsidR="00EA61D6" w:rsidRDefault="00EA61D6" w:rsidP="00AF5565">
            <w:pPr>
              <w:rPr>
                <w:rStyle w:val="Style2"/>
                <w:rFonts w:ascii="Times New Roman" w:hAnsi="Times New Roman"/>
              </w:rPr>
            </w:pPr>
          </w:p>
          <w:p w14:paraId="6DD25669" w14:textId="77777777" w:rsidR="00EA61D6" w:rsidRDefault="00EA61D6" w:rsidP="00AF5565">
            <w:pPr>
              <w:rPr>
                <w:rStyle w:val="Style2"/>
                <w:rFonts w:ascii="Times New Roman" w:hAnsi="Times New Roman"/>
              </w:rPr>
            </w:pPr>
          </w:p>
          <w:p w14:paraId="667D756C" w14:textId="77777777" w:rsidR="00EA61D6" w:rsidRDefault="00EA61D6" w:rsidP="00AF5565">
            <w:pPr>
              <w:rPr>
                <w:rStyle w:val="Style2"/>
                <w:rFonts w:ascii="Times New Roman" w:hAnsi="Times New Roman"/>
              </w:rPr>
            </w:pPr>
          </w:p>
          <w:p w14:paraId="28915888" w14:textId="77777777" w:rsidR="00EA61D6" w:rsidRDefault="00EA61D6" w:rsidP="00AF5565">
            <w:pPr>
              <w:rPr>
                <w:rStyle w:val="Style2"/>
                <w:rFonts w:ascii="Times New Roman" w:hAnsi="Times New Roman"/>
              </w:rPr>
            </w:pPr>
          </w:p>
          <w:p w14:paraId="31353546" w14:textId="77777777" w:rsidR="00EA61D6" w:rsidRDefault="00EA61D6" w:rsidP="00AF5565">
            <w:pPr>
              <w:rPr>
                <w:rStyle w:val="Style2"/>
                <w:rFonts w:ascii="Times New Roman" w:hAnsi="Times New Roman"/>
              </w:rPr>
            </w:pPr>
          </w:p>
          <w:p w14:paraId="5B588F4B" w14:textId="77777777" w:rsidR="00EA61D6" w:rsidRDefault="00EA61D6" w:rsidP="00AF5565">
            <w:pPr>
              <w:rPr>
                <w:rStyle w:val="Style2"/>
                <w:rFonts w:ascii="Times New Roman" w:hAnsi="Times New Roman"/>
              </w:rPr>
            </w:pPr>
          </w:p>
          <w:p w14:paraId="552153F3" w14:textId="77777777" w:rsidR="00EA61D6" w:rsidRDefault="00EA61D6" w:rsidP="00AF5565">
            <w:pPr>
              <w:rPr>
                <w:rStyle w:val="Style2"/>
                <w:rFonts w:ascii="Times New Roman" w:hAnsi="Times New Roman"/>
              </w:rPr>
            </w:pPr>
          </w:p>
          <w:p w14:paraId="2E688291" w14:textId="77777777" w:rsidR="00EA61D6" w:rsidRDefault="00EA61D6" w:rsidP="00AF5565">
            <w:pPr>
              <w:rPr>
                <w:rStyle w:val="Style2"/>
                <w:rFonts w:ascii="Times New Roman" w:hAnsi="Times New Roman"/>
              </w:rPr>
            </w:pPr>
          </w:p>
          <w:p w14:paraId="2C71897E" w14:textId="77777777" w:rsidR="00EA61D6" w:rsidRDefault="00EA61D6" w:rsidP="00AF5565">
            <w:pPr>
              <w:rPr>
                <w:rStyle w:val="Style2"/>
                <w:rFonts w:ascii="Times New Roman" w:hAnsi="Times New Roman"/>
              </w:rPr>
            </w:pPr>
          </w:p>
          <w:p w14:paraId="16B47B5F" w14:textId="77777777" w:rsidR="00EA61D6" w:rsidRDefault="00EA61D6" w:rsidP="00AF5565">
            <w:pPr>
              <w:rPr>
                <w:rStyle w:val="Style2"/>
                <w:rFonts w:ascii="Times New Roman" w:hAnsi="Times New Roman"/>
              </w:rPr>
            </w:pPr>
          </w:p>
          <w:p w14:paraId="49B17053" w14:textId="77777777" w:rsidR="00EA61D6" w:rsidRDefault="00EA61D6" w:rsidP="00AF5565">
            <w:pPr>
              <w:rPr>
                <w:rStyle w:val="Style2"/>
                <w:rFonts w:ascii="Times New Roman" w:hAnsi="Times New Roman"/>
              </w:rPr>
            </w:pPr>
          </w:p>
          <w:p w14:paraId="2192476E" w14:textId="77777777" w:rsidR="00EA61D6" w:rsidRDefault="00EA61D6" w:rsidP="00AF5565">
            <w:pPr>
              <w:rPr>
                <w:rStyle w:val="Style2"/>
                <w:rFonts w:ascii="Times New Roman" w:hAnsi="Times New Roman"/>
              </w:rPr>
            </w:pPr>
          </w:p>
          <w:p w14:paraId="1D8625E5" w14:textId="77777777" w:rsidR="00EA61D6" w:rsidRDefault="00EA61D6" w:rsidP="00AF5565">
            <w:pPr>
              <w:rPr>
                <w:rStyle w:val="Style2"/>
                <w:rFonts w:ascii="Times New Roman" w:hAnsi="Times New Roman"/>
              </w:rPr>
            </w:pPr>
          </w:p>
          <w:p w14:paraId="4C0349ED" w14:textId="77777777" w:rsidR="00EA61D6" w:rsidRDefault="00EA61D6" w:rsidP="00AF5565">
            <w:pPr>
              <w:rPr>
                <w:rStyle w:val="Style2"/>
                <w:rFonts w:ascii="Times New Roman" w:hAnsi="Times New Roman"/>
              </w:rPr>
            </w:pPr>
          </w:p>
          <w:p w14:paraId="3C492004" w14:textId="77777777" w:rsidR="00EA61D6" w:rsidRDefault="00EA61D6" w:rsidP="00AF5565">
            <w:pPr>
              <w:rPr>
                <w:rStyle w:val="Style2"/>
                <w:rFonts w:ascii="Times New Roman" w:hAnsi="Times New Roman"/>
              </w:rPr>
            </w:pPr>
          </w:p>
          <w:p w14:paraId="1DEF0EC0" w14:textId="77777777" w:rsidR="00EA61D6" w:rsidRDefault="00EA61D6" w:rsidP="00AF5565">
            <w:pPr>
              <w:rPr>
                <w:rStyle w:val="Style2"/>
                <w:rFonts w:ascii="Times New Roman" w:hAnsi="Times New Roman"/>
              </w:rPr>
            </w:pPr>
          </w:p>
          <w:p w14:paraId="14AB0D23" w14:textId="77777777" w:rsidR="00EA61D6" w:rsidRDefault="00EA61D6" w:rsidP="00AF5565">
            <w:pPr>
              <w:rPr>
                <w:rStyle w:val="Style2"/>
                <w:rFonts w:ascii="Times New Roman" w:hAnsi="Times New Roman"/>
              </w:rPr>
            </w:pPr>
          </w:p>
          <w:p w14:paraId="51E6B767" w14:textId="77777777" w:rsidR="00EA61D6" w:rsidRDefault="00EA61D6" w:rsidP="00AF5565">
            <w:pPr>
              <w:rPr>
                <w:rStyle w:val="Style2"/>
                <w:rFonts w:ascii="Times New Roman" w:hAnsi="Times New Roman"/>
              </w:rPr>
            </w:pPr>
          </w:p>
          <w:p w14:paraId="525A41C9" w14:textId="77777777" w:rsidR="00EA61D6" w:rsidRDefault="00EA61D6" w:rsidP="00AF5565">
            <w:pPr>
              <w:rPr>
                <w:rStyle w:val="Style2"/>
                <w:rFonts w:ascii="Times New Roman" w:hAnsi="Times New Roman"/>
              </w:rPr>
            </w:pPr>
          </w:p>
          <w:p w14:paraId="2637364B" w14:textId="77777777" w:rsidR="00EA61D6" w:rsidRDefault="00EA61D6" w:rsidP="00AF5565">
            <w:pPr>
              <w:rPr>
                <w:rStyle w:val="Style2"/>
                <w:rFonts w:ascii="Times New Roman" w:hAnsi="Times New Roman"/>
              </w:rPr>
            </w:pPr>
          </w:p>
          <w:p w14:paraId="0F6A189B" w14:textId="77777777" w:rsidR="00EA61D6" w:rsidRDefault="00EA61D6" w:rsidP="00AF5565">
            <w:pPr>
              <w:rPr>
                <w:rStyle w:val="Style2"/>
                <w:rFonts w:ascii="Times New Roman" w:hAnsi="Times New Roman"/>
              </w:rPr>
            </w:pPr>
          </w:p>
          <w:p w14:paraId="23119A31" w14:textId="77777777" w:rsidR="00EA61D6" w:rsidRDefault="00EA61D6" w:rsidP="00AF5565">
            <w:pPr>
              <w:rPr>
                <w:rStyle w:val="Style2"/>
                <w:rFonts w:ascii="Times New Roman" w:hAnsi="Times New Roman"/>
              </w:rPr>
            </w:pPr>
          </w:p>
          <w:p w14:paraId="5CE0AC49" w14:textId="77777777" w:rsidR="00EA61D6" w:rsidRDefault="00EA61D6" w:rsidP="00AF5565">
            <w:pPr>
              <w:rPr>
                <w:rStyle w:val="Style2"/>
                <w:rFonts w:ascii="Times New Roman" w:hAnsi="Times New Roman"/>
              </w:rPr>
            </w:pPr>
          </w:p>
          <w:p w14:paraId="1BE9F467" w14:textId="77777777" w:rsidR="00EA61D6" w:rsidRDefault="00EA61D6" w:rsidP="00AF5565">
            <w:pPr>
              <w:rPr>
                <w:rStyle w:val="Style2"/>
                <w:rFonts w:ascii="Times New Roman" w:hAnsi="Times New Roman"/>
              </w:rPr>
            </w:pPr>
          </w:p>
          <w:p w14:paraId="55E29BD7" w14:textId="77777777" w:rsidR="00EA61D6" w:rsidRDefault="00EA61D6" w:rsidP="00AF5565">
            <w:pPr>
              <w:rPr>
                <w:rStyle w:val="Style2"/>
                <w:rFonts w:ascii="Times New Roman" w:hAnsi="Times New Roman"/>
              </w:rPr>
            </w:pPr>
          </w:p>
          <w:p w14:paraId="0B207936" w14:textId="77777777" w:rsidR="00EA61D6" w:rsidRDefault="00EA61D6" w:rsidP="00AF5565">
            <w:pPr>
              <w:rPr>
                <w:rStyle w:val="Style2"/>
                <w:rFonts w:ascii="Times New Roman" w:hAnsi="Times New Roman"/>
              </w:rPr>
            </w:pPr>
          </w:p>
          <w:p w14:paraId="04942A65" w14:textId="77777777" w:rsidR="00EA61D6" w:rsidRDefault="00EA61D6" w:rsidP="00AF5565">
            <w:pPr>
              <w:rPr>
                <w:rStyle w:val="Style2"/>
                <w:rFonts w:ascii="Times New Roman" w:hAnsi="Times New Roman"/>
              </w:rPr>
            </w:pPr>
          </w:p>
          <w:p w14:paraId="673F7BCF" w14:textId="77777777" w:rsidR="00EA61D6" w:rsidRDefault="00EA61D6" w:rsidP="00AF5565">
            <w:pPr>
              <w:rPr>
                <w:rStyle w:val="Style2"/>
                <w:rFonts w:ascii="Times New Roman" w:hAnsi="Times New Roman"/>
              </w:rPr>
            </w:pPr>
          </w:p>
          <w:p w14:paraId="33260BA1" w14:textId="77777777" w:rsidR="00EA61D6" w:rsidRDefault="00EA61D6" w:rsidP="00AF5565">
            <w:pPr>
              <w:rPr>
                <w:rStyle w:val="Style2"/>
                <w:rFonts w:ascii="Times New Roman" w:hAnsi="Times New Roman"/>
              </w:rPr>
            </w:pPr>
          </w:p>
          <w:p w14:paraId="68A1DD2F" w14:textId="77777777" w:rsidR="00EA61D6" w:rsidRDefault="00EA61D6" w:rsidP="00AF5565">
            <w:pPr>
              <w:rPr>
                <w:rStyle w:val="Style2"/>
                <w:rFonts w:ascii="Times New Roman" w:hAnsi="Times New Roman"/>
              </w:rPr>
            </w:pPr>
          </w:p>
          <w:p w14:paraId="752FBA3D" w14:textId="77777777" w:rsidR="00EA61D6" w:rsidRDefault="00EA61D6" w:rsidP="00AF5565">
            <w:pPr>
              <w:rPr>
                <w:rStyle w:val="Style2"/>
                <w:rFonts w:ascii="Times New Roman" w:hAnsi="Times New Roman"/>
              </w:rPr>
            </w:pPr>
          </w:p>
          <w:p w14:paraId="3E2C77D8" w14:textId="77777777" w:rsidR="00EA61D6" w:rsidRDefault="00EA61D6" w:rsidP="00AF5565">
            <w:pPr>
              <w:rPr>
                <w:rStyle w:val="Style2"/>
                <w:rFonts w:ascii="Times New Roman" w:hAnsi="Times New Roman"/>
              </w:rPr>
            </w:pPr>
          </w:p>
          <w:p w14:paraId="20B3F730" w14:textId="77777777" w:rsidR="00EA61D6" w:rsidRDefault="00EA61D6" w:rsidP="00AF5565">
            <w:pPr>
              <w:rPr>
                <w:rStyle w:val="Style2"/>
                <w:rFonts w:ascii="Times New Roman" w:hAnsi="Times New Roman"/>
              </w:rPr>
            </w:pPr>
          </w:p>
          <w:p w14:paraId="6D9C7F3F" w14:textId="77777777" w:rsidR="00EA61D6" w:rsidRDefault="00750A5D" w:rsidP="00AF5565">
            <w:pPr>
              <w:rPr>
                <w:rStyle w:val="Style2"/>
                <w:rFonts w:ascii="Times New Roman" w:hAnsi="Times New Roman"/>
              </w:rPr>
            </w:pPr>
            <w:sdt>
              <w:sdtPr>
                <w:rPr>
                  <w:rStyle w:val="Style2"/>
                  <w:rFonts w:ascii="Times New Roman" w:hAnsi="Times New Roman"/>
                </w:rPr>
                <w:id w:val="1715305517"/>
                <w:placeholder>
                  <w:docPart w:val="392AD0890BCE46898EF12AFEC655D699"/>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EA61D6" w:rsidRPr="00A42F47">
                  <w:rPr>
                    <w:rStyle w:val="PlaceholderText"/>
                  </w:rPr>
                  <w:t>Yes No N/A</w:t>
                </w:r>
              </w:sdtContent>
            </w:sdt>
          </w:p>
          <w:p w14:paraId="2191A8D3" w14:textId="77777777" w:rsidR="00EA61D6" w:rsidRDefault="00EA61D6" w:rsidP="00AF5565">
            <w:pPr>
              <w:rPr>
                <w:rStyle w:val="Style2"/>
                <w:rFonts w:ascii="Times New Roman" w:hAnsi="Times New Roman"/>
              </w:rPr>
            </w:pPr>
          </w:p>
          <w:p w14:paraId="4FD85AD1" w14:textId="77777777" w:rsidR="00EA61D6" w:rsidRDefault="00EA61D6" w:rsidP="00AF5565">
            <w:pPr>
              <w:rPr>
                <w:rStyle w:val="Style2"/>
                <w:rFonts w:ascii="Times New Roman" w:hAnsi="Times New Roman"/>
              </w:rPr>
            </w:pPr>
          </w:p>
          <w:p w14:paraId="1A8F3260" w14:textId="77777777" w:rsidR="00EA61D6" w:rsidRDefault="00EA61D6" w:rsidP="00AF5565">
            <w:pPr>
              <w:rPr>
                <w:rStyle w:val="Style2"/>
                <w:rFonts w:ascii="Times New Roman" w:hAnsi="Times New Roman"/>
              </w:rPr>
            </w:pPr>
          </w:p>
          <w:p w14:paraId="5DE8DC30" w14:textId="77777777" w:rsidR="00EA61D6" w:rsidRDefault="00EA61D6" w:rsidP="00AF5565">
            <w:pPr>
              <w:rPr>
                <w:rStyle w:val="Style2"/>
                <w:rFonts w:ascii="Times New Roman" w:hAnsi="Times New Roman"/>
              </w:rPr>
            </w:pPr>
          </w:p>
          <w:p w14:paraId="37087309" w14:textId="77777777" w:rsidR="00EA61D6" w:rsidRDefault="00EA61D6" w:rsidP="00AF5565">
            <w:pPr>
              <w:rPr>
                <w:rStyle w:val="Style2"/>
                <w:rFonts w:ascii="Times New Roman" w:hAnsi="Times New Roman"/>
              </w:rPr>
            </w:pPr>
          </w:p>
          <w:p w14:paraId="49100475" w14:textId="77777777" w:rsidR="00EA61D6" w:rsidRDefault="00EA61D6" w:rsidP="00AF5565">
            <w:pPr>
              <w:rPr>
                <w:rStyle w:val="Style2"/>
                <w:rFonts w:ascii="Times New Roman" w:hAnsi="Times New Roman"/>
              </w:rPr>
            </w:pPr>
          </w:p>
          <w:p w14:paraId="24F1973D" w14:textId="77777777" w:rsidR="00EA61D6" w:rsidRDefault="00EA61D6" w:rsidP="00AF5565">
            <w:pPr>
              <w:rPr>
                <w:rStyle w:val="Style2"/>
                <w:rFonts w:ascii="Times New Roman" w:hAnsi="Times New Roman"/>
              </w:rPr>
            </w:pPr>
          </w:p>
          <w:p w14:paraId="37318880" w14:textId="77777777" w:rsidR="00EA61D6" w:rsidRDefault="00EA61D6" w:rsidP="00AF5565">
            <w:pPr>
              <w:rPr>
                <w:rStyle w:val="Style2"/>
                <w:rFonts w:ascii="Times New Roman" w:hAnsi="Times New Roman"/>
              </w:rPr>
            </w:pPr>
          </w:p>
          <w:p w14:paraId="144D0165" w14:textId="77777777" w:rsidR="00EA61D6" w:rsidRDefault="00EA61D6" w:rsidP="00AF5565">
            <w:pPr>
              <w:rPr>
                <w:rStyle w:val="Style2"/>
                <w:rFonts w:ascii="Times New Roman" w:hAnsi="Times New Roman"/>
              </w:rPr>
            </w:pPr>
          </w:p>
          <w:p w14:paraId="2134E9A2" w14:textId="77777777" w:rsidR="00EA61D6" w:rsidRDefault="00EA61D6" w:rsidP="00AF5565">
            <w:pPr>
              <w:rPr>
                <w:rStyle w:val="Style2"/>
                <w:rFonts w:ascii="Times New Roman" w:hAnsi="Times New Roman"/>
              </w:rPr>
            </w:pPr>
          </w:p>
          <w:p w14:paraId="6EBE24FA" w14:textId="77777777" w:rsidR="00EA61D6" w:rsidRDefault="00EA61D6" w:rsidP="00AF5565">
            <w:pPr>
              <w:rPr>
                <w:rStyle w:val="Style2"/>
                <w:rFonts w:ascii="Times New Roman" w:hAnsi="Times New Roman"/>
              </w:rPr>
            </w:pPr>
          </w:p>
          <w:p w14:paraId="28F4020D" w14:textId="77777777" w:rsidR="00EA61D6" w:rsidRDefault="00EA61D6" w:rsidP="00AF5565">
            <w:pPr>
              <w:rPr>
                <w:rStyle w:val="Style2"/>
                <w:rFonts w:ascii="Times New Roman" w:hAnsi="Times New Roman"/>
              </w:rPr>
            </w:pPr>
          </w:p>
          <w:p w14:paraId="69731B2B" w14:textId="77777777" w:rsidR="00EA61D6" w:rsidRDefault="00EA61D6" w:rsidP="00AF5565">
            <w:pPr>
              <w:rPr>
                <w:rStyle w:val="Style2"/>
                <w:rFonts w:ascii="Times New Roman" w:hAnsi="Times New Roman"/>
              </w:rPr>
            </w:pPr>
          </w:p>
          <w:p w14:paraId="3CA86EFA" w14:textId="77777777" w:rsidR="00EA61D6" w:rsidRDefault="00EA61D6" w:rsidP="00AF5565">
            <w:pPr>
              <w:rPr>
                <w:rStyle w:val="Style2"/>
                <w:rFonts w:ascii="Times New Roman" w:hAnsi="Times New Roman"/>
              </w:rPr>
            </w:pPr>
          </w:p>
          <w:p w14:paraId="361B4F1B" w14:textId="77777777" w:rsidR="00EA61D6" w:rsidRDefault="00EA61D6" w:rsidP="00AF5565">
            <w:pPr>
              <w:rPr>
                <w:rStyle w:val="Style2"/>
                <w:rFonts w:ascii="Times New Roman" w:hAnsi="Times New Roman"/>
              </w:rPr>
            </w:pPr>
          </w:p>
          <w:p w14:paraId="50C8AFFC" w14:textId="77777777" w:rsidR="00EA61D6" w:rsidRDefault="00750A5D" w:rsidP="00AF5565">
            <w:pPr>
              <w:rPr>
                <w:rStyle w:val="Style2"/>
                <w:rFonts w:ascii="Times New Roman" w:hAnsi="Times New Roman"/>
              </w:rPr>
            </w:pPr>
            <w:sdt>
              <w:sdtPr>
                <w:rPr>
                  <w:rStyle w:val="Style2"/>
                  <w:rFonts w:ascii="Times New Roman" w:hAnsi="Times New Roman"/>
                </w:rPr>
                <w:id w:val="-1586754406"/>
                <w:placeholder>
                  <w:docPart w:val="DD60EB3534944379A1168D7F2A1B731D"/>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EA61D6" w:rsidRPr="00A42F47">
                  <w:rPr>
                    <w:rStyle w:val="PlaceholderText"/>
                  </w:rPr>
                  <w:t>Yes No N/A</w:t>
                </w:r>
              </w:sdtContent>
            </w:sdt>
          </w:p>
          <w:p w14:paraId="29ECBC7B" w14:textId="77777777" w:rsidR="00EA61D6" w:rsidRDefault="00EA61D6" w:rsidP="00AF5565">
            <w:pPr>
              <w:rPr>
                <w:rStyle w:val="Style2"/>
                <w:rFonts w:ascii="Times New Roman" w:hAnsi="Times New Roman"/>
              </w:rPr>
            </w:pPr>
          </w:p>
          <w:p w14:paraId="0C92501E" w14:textId="77777777" w:rsidR="00EA61D6" w:rsidRDefault="00EA61D6" w:rsidP="00AF5565">
            <w:pPr>
              <w:rPr>
                <w:rStyle w:val="Style2"/>
                <w:rFonts w:ascii="Times New Roman" w:hAnsi="Times New Roman"/>
              </w:rPr>
            </w:pPr>
          </w:p>
          <w:p w14:paraId="13C816C1" w14:textId="77777777" w:rsidR="00EA61D6" w:rsidRDefault="00EA61D6" w:rsidP="00AF5565">
            <w:pPr>
              <w:rPr>
                <w:rStyle w:val="Style2"/>
                <w:rFonts w:ascii="Times New Roman" w:hAnsi="Times New Roman"/>
              </w:rPr>
            </w:pPr>
          </w:p>
          <w:p w14:paraId="527B2CC9" w14:textId="77777777" w:rsidR="00EA61D6" w:rsidRDefault="00EA61D6" w:rsidP="00AF5565">
            <w:pPr>
              <w:rPr>
                <w:rStyle w:val="Style2"/>
                <w:rFonts w:ascii="Times New Roman" w:hAnsi="Times New Roman"/>
              </w:rPr>
            </w:pPr>
          </w:p>
          <w:p w14:paraId="5F4FFEAA" w14:textId="77777777" w:rsidR="00EA61D6" w:rsidRDefault="00EA61D6" w:rsidP="00AF5565">
            <w:pPr>
              <w:rPr>
                <w:rStyle w:val="Style2"/>
                <w:rFonts w:ascii="Times New Roman" w:hAnsi="Times New Roman"/>
              </w:rPr>
            </w:pPr>
          </w:p>
          <w:p w14:paraId="0FAD8923" w14:textId="77777777" w:rsidR="00EA61D6" w:rsidRDefault="00EA61D6" w:rsidP="00AF5565">
            <w:pPr>
              <w:rPr>
                <w:rStyle w:val="Style2"/>
                <w:rFonts w:ascii="Times New Roman" w:hAnsi="Times New Roman"/>
              </w:rPr>
            </w:pPr>
          </w:p>
          <w:p w14:paraId="3D7AB507" w14:textId="77777777" w:rsidR="00EA61D6" w:rsidRDefault="00EA61D6" w:rsidP="00AF5565">
            <w:pPr>
              <w:rPr>
                <w:rStyle w:val="Style2"/>
                <w:rFonts w:ascii="Times New Roman" w:hAnsi="Times New Roman"/>
              </w:rPr>
            </w:pPr>
          </w:p>
          <w:p w14:paraId="65C3FD9A" w14:textId="77777777" w:rsidR="00EA61D6" w:rsidRDefault="00EA61D6" w:rsidP="00AF5565">
            <w:pPr>
              <w:rPr>
                <w:rStyle w:val="Style2"/>
                <w:rFonts w:ascii="Times New Roman" w:hAnsi="Times New Roman"/>
              </w:rPr>
            </w:pPr>
          </w:p>
          <w:p w14:paraId="2A441558" w14:textId="77777777" w:rsidR="00EA61D6" w:rsidRDefault="00EA61D6" w:rsidP="00AF5565">
            <w:pPr>
              <w:rPr>
                <w:rStyle w:val="Style2"/>
                <w:rFonts w:ascii="Times New Roman" w:hAnsi="Times New Roman"/>
              </w:rPr>
            </w:pPr>
          </w:p>
          <w:p w14:paraId="6E8ADD44" w14:textId="77777777" w:rsidR="00EA61D6" w:rsidRDefault="00EA61D6" w:rsidP="00AF5565">
            <w:pPr>
              <w:rPr>
                <w:rStyle w:val="Style2"/>
                <w:rFonts w:ascii="Times New Roman" w:hAnsi="Times New Roman"/>
              </w:rPr>
            </w:pPr>
          </w:p>
          <w:p w14:paraId="14DBA2D4" w14:textId="77777777" w:rsidR="00EA61D6" w:rsidRDefault="00EA61D6" w:rsidP="00AF5565">
            <w:pPr>
              <w:rPr>
                <w:rStyle w:val="Style2"/>
                <w:rFonts w:ascii="Times New Roman" w:hAnsi="Times New Roman"/>
              </w:rPr>
            </w:pPr>
          </w:p>
          <w:p w14:paraId="78C4A1B6" w14:textId="77777777" w:rsidR="00EA61D6" w:rsidRDefault="00EA61D6" w:rsidP="00AF5565">
            <w:pPr>
              <w:rPr>
                <w:rStyle w:val="Style2"/>
                <w:rFonts w:ascii="Times New Roman" w:hAnsi="Times New Roman"/>
              </w:rPr>
            </w:pPr>
          </w:p>
          <w:p w14:paraId="0CAEF160" w14:textId="77777777" w:rsidR="00EA61D6" w:rsidRDefault="00EA61D6" w:rsidP="00AF5565">
            <w:pPr>
              <w:rPr>
                <w:rStyle w:val="Style2"/>
                <w:rFonts w:ascii="Times New Roman" w:hAnsi="Times New Roman"/>
              </w:rPr>
            </w:pPr>
          </w:p>
          <w:p w14:paraId="638C3BBD" w14:textId="77777777" w:rsidR="00EA61D6" w:rsidRDefault="00EA61D6" w:rsidP="00AF5565">
            <w:pPr>
              <w:rPr>
                <w:rStyle w:val="Style2"/>
                <w:rFonts w:ascii="Times New Roman" w:hAnsi="Times New Roman"/>
              </w:rPr>
            </w:pPr>
          </w:p>
          <w:p w14:paraId="4E908947" w14:textId="77777777" w:rsidR="00EA61D6" w:rsidRDefault="00EA61D6" w:rsidP="00AF5565">
            <w:pPr>
              <w:rPr>
                <w:rStyle w:val="Style2"/>
                <w:rFonts w:ascii="Times New Roman" w:hAnsi="Times New Roman"/>
              </w:rPr>
            </w:pPr>
          </w:p>
          <w:p w14:paraId="0DD01084" w14:textId="77777777" w:rsidR="00EA61D6" w:rsidRDefault="00EA61D6" w:rsidP="00AF5565">
            <w:pPr>
              <w:rPr>
                <w:rStyle w:val="Style2"/>
                <w:rFonts w:ascii="Times New Roman" w:hAnsi="Times New Roman"/>
              </w:rPr>
            </w:pPr>
          </w:p>
          <w:p w14:paraId="2AD47E18" w14:textId="77777777" w:rsidR="00EA61D6" w:rsidRDefault="00EA61D6" w:rsidP="00AF5565">
            <w:pPr>
              <w:rPr>
                <w:rStyle w:val="Style2"/>
                <w:rFonts w:ascii="Times New Roman" w:hAnsi="Times New Roman"/>
              </w:rPr>
            </w:pPr>
          </w:p>
          <w:p w14:paraId="61F67060" w14:textId="77777777" w:rsidR="00EA61D6" w:rsidRDefault="00EA61D6" w:rsidP="00AF5565">
            <w:pPr>
              <w:rPr>
                <w:rStyle w:val="Style2"/>
                <w:rFonts w:ascii="Times New Roman" w:hAnsi="Times New Roman"/>
              </w:rPr>
            </w:pPr>
          </w:p>
          <w:p w14:paraId="6EAC45E7" w14:textId="77777777" w:rsidR="00EA61D6" w:rsidRDefault="00EA61D6" w:rsidP="00AF5565">
            <w:pPr>
              <w:rPr>
                <w:rStyle w:val="Style2"/>
                <w:rFonts w:ascii="Times New Roman" w:hAnsi="Times New Roman"/>
              </w:rPr>
            </w:pPr>
          </w:p>
          <w:p w14:paraId="19A9652B" w14:textId="77777777" w:rsidR="00EA61D6" w:rsidRDefault="00EA61D6" w:rsidP="00AF5565">
            <w:pPr>
              <w:rPr>
                <w:rStyle w:val="Style2"/>
                <w:rFonts w:ascii="Times New Roman" w:hAnsi="Times New Roman"/>
              </w:rPr>
            </w:pPr>
          </w:p>
          <w:p w14:paraId="5D447E84" w14:textId="77777777" w:rsidR="00EA61D6" w:rsidRDefault="00EA61D6" w:rsidP="00AF5565">
            <w:pPr>
              <w:rPr>
                <w:rStyle w:val="Style2"/>
                <w:rFonts w:ascii="Times New Roman" w:hAnsi="Times New Roman"/>
              </w:rPr>
            </w:pPr>
          </w:p>
          <w:p w14:paraId="1B42CDB9" w14:textId="77777777" w:rsidR="00EA61D6" w:rsidRDefault="00EA61D6" w:rsidP="00AF5565">
            <w:pPr>
              <w:rPr>
                <w:rStyle w:val="Style2"/>
                <w:rFonts w:ascii="Times New Roman" w:hAnsi="Times New Roman"/>
              </w:rPr>
            </w:pPr>
          </w:p>
          <w:p w14:paraId="26EC0241" w14:textId="77777777" w:rsidR="00EA61D6" w:rsidRDefault="00EA61D6" w:rsidP="00AF5565">
            <w:pPr>
              <w:rPr>
                <w:rStyle w:val="Style2"/>
                <w:rFonts w:ascii="Times New Roman" w:hAnsi="Times New Roman"/>
              </w:rPr>
            </w:pPr>
          </w:p>
          <w:p w14:paraId="140F48A6" w14:textId="77777777" w:rsidR="00EA61D6" w:rsidRDefault="00EA61D6" w:rsidP="00AF5565">
            <w:pPr>
              <w:rPr>
                <w:rStyle w:val="Style2"/>
                <w:rFonts w:ascii="Times New Roman" w:hAnsi="Times New Roman"/>
              </w:rPr>
            </w:pPr>
          </w:p>
          <w:p w14:paraId="4C3349AB" w14:textId="77777777" w:rsidR="00EA61D6" w:rsidRDefault="00750A5D" w:rsidP="00AF5565">
            <w:pPr>
              <w:rPr>
                <w:rStyle w:val="Style2"/>
                <w:rFonts w:ascii="Times New Roman" w:hAnsi="Times New Roman"/>
              </w:rPr>
            </w:pPr>
            <w:sdt>
              <w:sdtPr>
                <w:rPr>
                  <w:rStyle w:val="Style2"/>
                  <w:rFonts w:ascii="Times New Roman" w:hAnsi="Times New Roman"/>
                </w:rPr>
                <w:id w:val="831033789"/>
                <w:placeholder>
                  <w:docPart w:val="3ADDFD8577174184AC589C2D4555D905"/>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C33088" w:rsidRPr="00A42F47">
                  <w:rPr>
                    <w:rStyle w:val="PlaceholderText"/>
                  </w:rPr>
                  <w:t>Yes No N/A</w:t>
                </w:r>
              </w:sdtContent>
            </w:sdt>
          </w:p>
          <w:p w14:paraId="56287697" w14:textId="77777777" w:rsidR="00C33088" w:rsidRDefault="00C33088" w:rsidP="00AF5565">
            <w:pPr>
              <w:rPr>
                <w:rStyle w:val="Style2"/>
                <w:rFonts w:ascii="Times New Roman" w:hAnsi="Times New Roman"/>
              </w:rPr>
            </w:pPr>
          </w:p>
          <w:p w14:paraId="4BA1A3F9" w14:textId="77777777" w:rsidR="00C33088" w:rsidRDefault="00C33088" w:rsidP="00AF5565">
            <w:pPr>
              <w:rPr>
                <w:rStyle w:val="Style2"/>
                <w:rFonts w:ascii="Times New Roman" w:hAnsi="Times New Roman"/>
              </w:rPr>
            </w:pPr>
          </w:p>
          <w:p w14:paraId="414683DF" w14:textId="77777777" w:rsidR="00C33088" w:rsidRDefault="00C33088" w:rsidP="00AF5565">
            <w:pPr>
              <w:rPr>
                <w:rStyle w:val="Style2"/>
                <w:rFonts w:ascii="Times New Roman" w:hAnsi="Times New Roman"/>
              </w:rPr>
            </w:pPr>
          </w:p>
          <w:p w14:paraId="62D7E682" w14:textId="77777777" w:rsidR="00C33088" w:rsidRDefault="00C33088" w:rsidP="00AF5565">
            <w:pPr>
              <w:rPr>
                <w:rStyle w:val="Style2"/>
                <w:rFonts w:ascii="Times New Roman" w:hAnsi="Times New Roman"/>
              </w:rPr>
            </w:pPr>
          </w:p>
          <w:p w14:paraId="5D6A4D16" w14:textId="77777777" w:rsidR="00C33088" w:rsidRDefault="00C33088" w:rsidP="00AF5565">
            <w:pPr>
              <w:rPr>
                <w:rStyle w:val="Style2"/>
                <w:rFonts w:ascii="Times New Roman" w:hAnsi="Times New Roman"/>
              </w:rPr>
            </w:pPr>
          </w:p>
          <w:p w14:paraId="1EF6BF1A" w14:textId="77777777" w:rsidR="00C33088" w:rsidRDefault="00C33088" w:rsidP="00AF5565">
            <w:pPr>
              <w:rPr>
                <w:rStyle w:val="Style2"/>
                <w:rFonts w:ascii="Times New Roman" w:hAnsi="Times New Roman"/>
              </w:rPr>
            </w:pPr>
          </w:p>
          <w:p w14:paraId="633E5621" w14:textId="77777777" w:rsidR="00C33088" w:rsidRDefault="00C33088" w:rsidP="00AF5565">
            <w:pPr>
              <w:rPr>
                <w:rStyle w:val="Style2"/>
                <w:rFonts w:ascii="Times New Roman" w:hAnsi="Times New Roman"/>
              </w:rPr>
            </w:pPr>
          </w:p>
          <w:p w14:paraId="30E153EE" w14:textId="77777777" w:rsidR="00C33088" w:rsidRDefault="00C33088" w:rsidP="00AF5565">
            <w:pPr>
              <w:rPr>
                <w:rStyle w:val="Style2"/>
                <w:rFonts w:ascii="Times New Roman" w:hAnsi="Times New Roman"/>
              </w:rPr>
            </w:pPr>
          </w:p>
          <w:p w14:paraId="54E0D8E8" w14:textId="77777777" w:rsidR="00C33088" w:rsidRDefault="00C33088" w:rsidP="00AF5565">
            <w:pPr>
              <w:rPr>
                <w:rStyle w:val="Style2"/>
                <w:rFonts w:ascii="Times New Roman" w:hAnsi="Times New Roman"/>
              </w:rPr>
            </w:pPr>
          </w:p>
          <w:p w14:paraId="598B6CA8" w14:textId="77777777" w:rsidR="00C33088" w:rsidRDefault="00C33088" w:rsidP="00AF5565">
            <w:pPr>
              <w:rPr>
                <w:rStyle w:val="Style2"/>
                <w:rFonts w:ascii="Times New Roman" w:hAnsi="Times New Roman"/>
              </w:rPr>
            </w:pPr>
          </w:p>
          <w:p w14:paraId="6EBCEF2E" w14:textId="77777777" w:rsidR="00C33088" w:rsidRDefault="00C33088" w:rsidP="00AF5565">
            <w:pPr>
              <w:rPr>
                <w:rStyle w:val="Style2"/>
                <w:rFonts w:ascii="Times New Roman" w:hAnsi="Times New Roman"/>
              </w:rPr>
            </w:pPr>
          </w:p>
          <w:p w14:paraId="23A7EDCB" w14:textId="77777777" w:rsidR="00C33088" w:rsidRDefault="00C33088" w:rsidP="00AF5565">
            <w:pPr>
              <w:rPr>
                <w:rStyle w:val="Style2"/>
                <w:rFonts w:ascii="Times New Roman" w:hAnsi="Times New Roman"/>
              </w:rPr>
            </w:pPr>
          </w:p>
          <w:p w14:paraId="2EFD33EB" w14:textId="77777777" w:rsidR="00C33088" w:rsidRDefault="00C33088" w:rsidP="00AF5565">
            <w:pPr>
              <w:rPr>
                <w:rStyle w:val="Style2"/>
                <w:rFonts w:ascii="Times New Roman" w:hAnsi="Times New Roman"/>
              </w:rPr>
            </w:pPr>
          </w:p>
          <w:p w14:paraId="7EAD5F7A" w14:textId="77777777" w:rsidR="00C33088" w:rsidRDefault="00C33088" w:rsidP="00AF5565">
            <w:pPr>
              <w:rPr>
                <w:rStyle w:val="Style2"/>
                <w:rFonts w:ascii="Times New Roman" w:hAnsi="Times New Roman"/>
              </w:rPr>
            </w:pPr>
          </w:p>
          <w:p w14:paraId="6D79C791" w14:textId="77777777" w:rsidR="00C33088" w:rsidRDefault="00C33088" w:rsidP="00AF5565">
            <w:pPr>
              <w:rPr>
                <w:rStyle w:val="Style2"/>
                <w:rFonts w:ascii="Times New Roman" w:hAnsi="Times New Roman"/>
              </w:rPr>
            </w:pPr>
          </w:p>
          <w:p w14:paraId="713B99BA" w14:textId="77777777" w:rsidR="00C33088" w:rsidRDefault="00C33088" w:rsidP="00AF5565">
            <w:pPr>
              <w:rPr>
                <w:rStyle w:val="Style2"/>
                <w:rFonts w:ascii="Times New Roman" w:hAnsi="Times New Roman"/>
              </w:rPr>
            </w:pPr>
          </w:p>
          <w:p w14:paraId="148253DC" w14:textId="77777777" w:rsidR="00C33088" w:rsidRDefault="00C33088" w:rsidP="00AF5565">
            <w:pPr>
              <w:rPr>
                <w:rStyle w:val="Style2"/>
                <w:rFonts w:ascii="Times New Roman" w:hAnsi="Times New Roman"/>
              </w:rPr>
            </w:pPr>
          </w:p>
          <w:p w14:paraId="7FD20EAE" w14:textId="77777777" w:rsidR="00C33088" w:rsidRDefault="00C33088" w:rsidP="00AF5565">
            <w:pPr>
              <w:rPr>
                <w:rStyle w:val="Style2"/>
                <w:rFonts w:ascii="Times New Roman" w:hAnsi="Times New Roman"/>
              </w:rPr>
            </w:pPr>
          </w:p>
          <w:p w14:paraId="28E1E7FB" w14:textId="77777777" w:rsidR="00C33088" w:rsidRDefault="00C33088" w:rsidP="00AF5565">
            <w:pPr>
              <w:rPr>
                <w:rStyle w:val="Style2"/>
                <w:rFonts w:ascii="Times New Roman" w:hAnsi="Times New Roman"/>
              </w:rPr>
            </w:pPr>
          </w:p>
          <w:p w14:paraId="323E85A4" w14:textId="77777777" w:rsidR="00C33088" w:rsidRDefault="00C33088" w:rsidP="00AF5565">
            <w:pPr>
              <w:rPr>
                <w:rStyle w:val="Style2"/>
                <w:rFonts w:ascii="Times New Roman" w:hAnsi="Times New Roman"/>
              </w:rPr>
            </w:pPr>
          </w:p>
          <w:p w14:paraId="58DDC690" w14:textId="77777777" w:rsidR="00C33088" w:rsidRDefault="00C33088" w:rsidP="00AF5565">
            <w:pPr>
              <w:rPr>
                <w:rStyle w:val="Style2"/>
                <w:rFonts w:ascii="Times New Roman" w:hAnsi="Times New Roman"/>
              </w:rPr>
            </w:pPr>
          </w:p>
          <w:p w14:paraId="517E7013" w14:textId="77777777" w:rsidR="00C33088" w:rsidRDefault="00C33088" w:rsidP="00AF5565">
            <w:pPr>
              <w:rPr>
                <w:rStyle w:val="Style2"/>
                <w:rFonts w:ascii="Times New Roman" w:hAnsi="Times New Roman"/>
              </w:rPr>
            </w:pPr>
          </w:p>
          <w:p w14:paraId="2CD0FB92" w14:textId="77777777" w:rsidR="00C33088" w:rsidRDefault="00C33088" w:rsidP="00AF5565">
            <w:pPr>
              <w:rPr>
                <w:rStyle w:val="Style2"/>
                <w:rFonts w:ascii="Times New Roman" w:hAnsi="Times New Roman"/>
              </w:rPr>
            </w:pPr>
          </w:p>
          <w:p w14:paraId="5BCF39CA" w14:textId="77777777" w:rsidR="00C33088" w:rsidRDefault="00C33088" w:rsidP="00AF5565">
            <w:pPr>
              <w:rPr>
                <w:rStyle w:val="Style2"/>
                <w:rFonts w:ascii="Times New Roman" w:hAnsi="Times New Roman"/>
              </w:rPr>
            </w:pPr>
          </w:p>
          <w:p w14:paraId="7CAC0326" w14:textId="77777777" w:rsidR="00C33088" w:rsidRDefault="00C33088" w:rsidP="00AF5565">
            <w:pPr>
              <w:rPr>
                <w:rStyle w:val="Style2"/>
                <w:rFonts w:ascii="Times New Roman" w:hAnsi="Times New Roman"/>
              </w:rPr>
            </w:pPr>
          </w:p>
          <w:p w14:paraId="53DFB69D" w14:textId="77777777" w:rsidR="00C33088" w:rsidRDefault="00C33088" w:rsidP="00AF5565">
            <w:pPr>
              <w:rPr>
                <w:rStyle w:val="Style2"/>
                <w:rFonts w:ascii="Times New Roman" w:hAnsi="Times New Roman"/>
              </w:rPr>
            </w:pPr>
          </w:p>
          <w:p w14:paraId="2C10A465" w14:textId="77777777" w:rsidR="00C33088" w:rsidRDefault="00C33088" w:rsidP="00AF5565">
            <w:pPr>
              <w:rPr>
                <w:rStyle w:val="Style2"/>
                <w:rFonts w:ascii="Times New Roman" w:hAnsi="Times New Roman"/>
              </w:rPr>
            </w:pPr>
          </w:p>
          <w:p w14:paraId="54CAFD46" w14:textId="77777777" w:rsidR="00C33088" w:rsidRDefault="00C33088" w:rsidP="00AF5565">
            <w:pPr>
              <w:rPr>
                <w:rStyle w:val="Style2"/>
                <w:rFonts w:ascii="Times New Roman" w:hAnsi="Times New Roman"/>
              </w:rPr>
            </w:pPr>
          </w:p>
          <w:p w14:paraId="1E885304" w14:textId="77777777" w:rsidR="00C33088" w:rsidRDefault="00C33088" w:rsidP="00AF5565">
            <w:pPr>
              <w:rPr>
                <w:rStyle w:val="Style2"/>
                <w:rFonts w:ascii="Times New Roman" w:hAnsi="Times New Roman"/>
              </w:rPr>
            </w:pPr>
          </w:p>
          <w:p w14:paraId="73470702" w14:textId="77777777" w:rsidR="00C33088" w:rsidRDefault="00C33088" w:rsidP="00AF5565">
            <w:pPr>
              <w:rPr>
                <w:rStyle w:val="Style2"/>
                <w:rFonts w:ascii="Times New Roman" w:hAnsi="Times New Roman"/>
              </w:rPr>
            </w:pPr>
          </w:p>
          <w:p w14:paraId="1573093E" w14:textId="77777777" w:rsidR="00C33088" w:rsidRDefault="00C33088" w:rsidP="00AF5565">
            <w:pPr>
              <w:rPr>
                <w:rStyle w:val="Style2"/>
                <w:rFonts w:ascii="Times New Roman" w:hAnsi="Times New Roman"/>
              </w:rPr>
            </w:pPr>
          </w:p>
          <w:p w14:paraId="34F9A30A" w14:textId="77777777" w:rsidR="00C33088" w:rsidRDefault="00C33088" w:rsidP="00AF5565">
            <w:pPr>
              <w:rPr>
                <w:rStyle w:val="Style2"/>
                <w:rFonts w:ascii="Times New Roman" w:hAnsi="Times New Roman"/>
              </w:rPr>
            </w:pPr>
          </w:p>
          <w:p w14:paraId="1156957B" w14:textId="77777777" w:rsidR="00C33088" w:rsidRDefault="00C33088" w:rsidP="00AF5565">
            <w:pPr>
              <w:rPr>
                <w:rStyle w:val="Style2"/>
                <w:rFonts w:ascii="Times New Roman" w:hAnsi="Times New Roman"/>
              </w:rPr>
            </w:pPr>
          </w:p>
          <w:p w14:paraId="475659FB" w14:textId="77777777" w:rsidR="00C33088" w:rsidRDefault="00C33088" w:rsidP="00AF5565">
            <w:pPr>
              <w:rPr>
                <w:rStyle w:val="Style2"/>
                <w:rFonts w:ascii="Times New Roman" w:hAnsi="Times New Roman"/>
              </w:rPr>
            </w:pPr>
          </w:p>
          <w:p w14:paraId="25487FF0" w14:textId="77777777" w:rsidR="00C33088" w:rsidRDefault="00C33088" w:rsidP="00AF5565">
            <w:pPr>
              <w:rPr>
                <w:rStyle w:val="Style2"/>
                <w:rFonts w:ascii="Times New Roman" w:hAnsi="Times New Roman"/>
              </w:rPr>
            </w:pPr>
          </w:p>
          <w:p w14:paraId="444E26F2" w14:textId="77777777" w:rsidR="00C33088" w:rsidRDefault="00C33088" w:rsidP="00AF5565">
            <w:pPr>
              <w:rPr>
                <w:rStyle w:val="Style2"/>
                <w:rFonts w:ascii="Times New Roman" w:hAnsi="Times New Roman"/>
              </w:rPr>
            </w:pPr>
          </w:p>
          <w:p w14:paraId="70D37E26" w14:textId="77777777" w:rsidR="00C33088" w:rsidRDefault="00C33088" w:rsidP="00AF5565">
            <w:pPr>
              <w:rPr>
                <w:rStyle w:val="Style2"/>
                <w:rFonts w:ascii="Times New Roman" w:hAnsi="Times New Roman"/>
              </w:rPr>
            </w:pPr>
          </w:p>
          <w:p w14:paraId="71A2CA21" w14:textId="77777777" w:rsidR="00C33088" w:rsidRDefault="00C33088" w:rsidP="00AF5565">
            <w:pPr>
              <w:rPr>
                <w:rStyle w:val="Style2"/>
                <w:rFonts w:ascii="Times New Roman" w:hAnsi="Times New Roman"/>
              </w:rPr>
            </w:pPr>
          </w:p>
          <w:p w14:paraId="3597CEA8" w14:textId="77777777" w:rsidR="00C33088" w:rsidRDefault="00C33088" w:rsidP="00AF5565">
            <w:pPr>
              <w:rPr>
                <w:rStyle w:val="Style2"/>
                <w:rFonts w:ascii="Times New Roman" w:hAnsi="Times New Roman"/>
              </w:rPr>
            </w:pPr>
          </w:p>
          <w:p w14:paraId="74435E89" w14:textId="77777777" w:rsidR="00C33088" w:rsidRDefault="00C33088" w:rsidP="00AF5565">
            <w:pPr>
              <w:rPr>
                <w:rStyle w:val="Style2"/>
                <w:rFonts w:ascii="Times New Roman" w:hAnsi="Times New Roman"/>
              </w:rPr>
            </w:pPr>
          </w:p>
          <w:p w14:paraId="1886D1B1" w14:textId="77777777" w:rsidR="00C33088" w:rsidRDefault="00C33088" w:rsidP="00AF5565">
            <w:pPr>
              <w:rPr>
                <w:rStyle w:val="Style2"/>
                <w:rFonts w:ascii="Times New Roman" w:hAnsi="Times New Roman"/>
              </w:rPr>
            </w:pPr>
          </w:p>
          <w:p w14:paraId="04DF0845" w14:textId="77777777" w:rsidR="00C33088" w:rsidRDefault="00C33088" w:rsidP="00AF5565">
            <w:pPr>
              <w:rPr>
                <w:rStyle w:val="Style2"/>
                <w:rFonts w:ascii="Times New Roman" w:hAnsi="Times New Roman"/>
              </w:rPr>
            </w:pPr>
          </w:p>
          <w:p w14:paraId="519CF4B2" w14:textId="77777777" w:rsidR="00C33088" w:rsidRDefault="00C33088" w:rsidP="00AF5565">
            <w:pPr>
              <w:rPr>
                <w:rStyle w:val="Style2"/>
                <w:rFonts w:ascii="Times New Roman" w:hAnsi="Times New Roman"/>
              </w:rPr>
            </w:pPr>
          </w:p>
          <w:p w14:paraId="554F7916" w14:textId="77777777" w:rsidR="00C33088" w:rsidRDefault="00C33088" w:rsidP="00AF5565">
            <w:pPr>
              <w:rPr>
                <w:rStyle w:val="Style2"/>
                <w:rFonts w:ascii="Times New Roman" w:hAnsi="Times New Roman"/>
              </w:rPr>
            </w:pPr>
          </w:p>
          <w:p w14:paraId="4881BE2A" w14:textId="77777777" w:rsidR="00C33088" w:rsidRDefault="00C33088" w:rsidP="00AF5565">
            <w:pPr>
              <w:rPr>
                <w:rStyle w:val="Style2"/>
                <w:rFonts w:ascii="Times New Roman" w:hAnsi="Times New Roman"/>
              </w:rPr>
            </w:pPr>
          </w:p>
          <w:p w14:paraId="43DA9668" w14:textId="77777777" w:rsidR="00C33088" w:rsidRDefault="00C33088" w:rsidP="00AF5565">
            <w:pPr>
              <w:rPr>
                <w:rStyle w:val="Style2"/>
                <w:rFonts w:ascii="Times New Roman" w:hAnsi="Times New Roman"/>
              </w:rPr>
            </w:pPr>
          </w:p>
          <w:p w14:paraId="3DEF02D5" w14:textId="737C05EB" w:rsidR="00C33088" w:rsidRDefault="00750A5D" w:rsidP="00AF5565">
            <w:pPr>
              <w:rPr>
                <w:rStyle w:val="Style2"/>
                <w:rFonts w:ascii="Times New Roman" w:hAnsi="Times New Roman"/>
              </w:rPr>
            </w:pPr>
            <w:sdt>
              <w:sdtPr>
                <w:rPr>
                  <w:rStyle w:val="Style2"/>
                  <w:rFonts w:ascii="Times New Roman" w:hAnsi="Times New Roman"/>
                </w:rPr>
                <w:id w:val="-1134549283"/>
                <w:placeholder>
                  <w:docPart w:val="08797C3DCA264F24A2E64B3A45B3BA33"/>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C33088" w:rsidRPr="00A42F47">
                  <w:rPr>
                    <w:rStyle w:val="PlaceholderText"/>
                  </w:rPr>
                  <w:t>Yes No N/A</w:t>
                </w:r>
              </w:sdtContent>
            </w:sdt>
          </w:p>
          <w:p w14:paraId="77FC0499" w14:textId="1A496815" w:rsidR="002437CD" w:rsidRDefault="002437CD" w:rsidP="00AF5565">
            <w:pPr>
              <w:rPr>
                <w:rStyle w:val="Style2"/>
                <w:rFonts w:ascii="Times New Roman" w:hAnsi="Times New Roman"/>
              </w:rPr>
            </w:pPr>
          </w:p>
          <w:p w14:paraId="0D2AA2E8" w14:textId="37B85761" w:rsidR="002437CD" w:rsidRDefault="002437CD" w:rsidP="00AF5565">
            <w:pPr>
              <w:rPr>
                <w:rStyle w:val="Style2"/>
                <w:rFonts w:ascii="Times New Roman" w:hAnsi="Times New Roman"/>
              </w:rPr>
            </w:pPr>
          </w:p>
          <w:p w14:paraId="35FCE773" w14:textId="4247FDFE" w:rsidR="002437CD" w:rsidRDefault="002437CD" w:rsidP="00AF5565">
            <w:pPr>
              <w:rPr>
                <w:rStyle w:val="Style2"/>
                <w:rFonts w:ascii="Times New Roman" w:hAnsi="Times New Roman"/>
              </w:rPr>
            </w:pPr>
          </w:p>
          <w:p w14:paraId="5EE7E398" w14:textId="011334C2" w:rsidR="002437CD" w:rsidRDefault="002437CD" w:rsidP="00AF5565">
            <w:pPr>
              <w:rPr>
                <w:rStyle w:val="Style2"/>
                <w:rFonts w:ascii="Times New Roman" w:hAnsi="Times New Roman"/>
              </w:rPr>
            </w:pPr>
          </w:p>
          <w:p w14:paraId="58DBB797" w14:textId="001EEFC8" w:rsidR="002437CD" w:rsidRDefault="002437CD" w:rsidP="00AF5565">
            <w:pPr>
              <w:rPr>
                <w:rStyle w:val="Style2"/>
                <w:rFonts w:ascii="Times New Roman" w:hAnsi="Times New Roman"/>
              </w:rPr>
            </w:pPr>
          </w:p>
          <w:p w14:paraId="3DE17504" w14:textId="0D52FE7D" w:rsidR="002437CD" w:rsidRDefault="002437CD" w:rsidP="00AF5565">
            <w:pPr>
              <w:rPr>
                <w:rStyle w:val="Style2"/>
                <w:rFonts w:ascii="Times New Roman" w:hAnsi="Times New Roman"/>
              </w:rPr>
            </w:pPr>
          </w:p>
          <w:p w14:paraId="43F9AFB7" w14:textId="5CD6E30F" w:rsidR="002437CD" w:rsidRDefault="002437CD" w:rsidP="00AF5565">
            <w:pPr>
              <w:rPr>
                <w:rStyle w:val="Style2"/>
                <w:rFonts w:ascii="Times New Roman" w:hAnsi="Times New Roman"/>
              </w:rPr>
            </w:pPr>
          </w:p>
          <w:p w14:paraId="3AD19FA6" w14:textId="16E67E0C" w:rsidR="002437CD" w:rsidRDefault="002437CD" w:rsidP="00AF5565">
            <w:pPr>
              <w:rPr>
                <w:rStyle w:val="Style2"/>
                <w:rFonts w:ascii="Times New Roman" w:hAnsi="Times New Roman"/>
              </w:rPr>
            </w:pPr>
          </w:p>
          <w:p w14:paraId="237E4490" w14:textId="3E19169D" w:rsidR="002437CD" w:rsidRDefault="002437CD" w:rsidP="00AF5565">
            <w:pPr>
              <w:rPr>
                <w:rStyle w:val="Style2"/>
                <w:rFonts w:ascii="Times New Roman" w:hAnsi="Times New Roman"/>
              </w:rPr>
            </w:pPr>
          </w:p>
          <w:p w14:paraId="638557C1" w14:textId="0D847556" w:rsidR="002437CD" w:rsidRDefault="002437CD" w:rsidP="00AF5565">
            <w:pPr>
              <w:rPr>
                <w:rStyle w:val="Style2"/>
                <w:rFonts w:ascii="Times New Roman" w:hAnsi="Times New Roman"/>
              </w:rPr>
            </w:pPr>
          </w:p>
          <w:p w14:paraId="2D961F23" w14:textId="733552B6" w:rsidR="002437CD" w:rsidRDefault="002437CD" w:rsidP="00AF5565">
            <w:pPr>
              <w:rPr>
                <w:rStyle w:val="Style2"/>
                <w:rFonts w:ascii="Times New Roman" w:hAnsi="Times New Roman"/>
              </w:rPr>
            </w:pPr>
          </w:p>
          <w:p w14:paraId="5FB2F784" w14:textId="6FCE7644" w:rsidR="002437CD" w:rsidRDefault="002437CD" w:rsidP="00AF5565">
            <w:pPr>
              <w:rPr>
                <w:rStyle w:val="Style2"/>
                <w:rFonts w:ascii="Times New Roman" w:hAnsi="Times New Roman"/>
              </w:rPr>
            </w:pPr>
          </w:p>
          <w:p w14:paraId="5E9BFD72" w14:textId="2156EA3D" w:rsidR="002437CD" w:rsidRDefault="002437CD" w:rsidP="00AF5565">
            <w:pPr>
              <w:rPr>
                <w:rStyle w:val="Style2"/>
                <w:rFonts w:ascii="Times New Roman" w:hAnsi="Times New Roman"/>
              </w:rPr>
            </w:pPr>
          </w:p>
          <w:p w14:paraId="1E64E840" w14:textId="202E9AAC" w:rsidR="002437CD" w:rsidRDefault="002437CD" w:rsidP="00AF5565">
            <w:pPr>
              <w:rPr>
                <w:rStyle w:val="Style2"/>
                <w:rFonts w:ascii="Times New Roman" w:hAnsi="Times New Roman"/>
              </w:rPr>
            </w:pPr>
          </w:p>
          <w:p w14:paraId="36F06D89" w14:textId="40A6EB53" w:rsidR="002437CD" w:rsidRDefault="002437CD" w:rsidP="00AF5565">
            <w:pPr>
              <w:rPr>
                <w:rStyle w:val="Style2"/>
                <w:rFonts w:ascii="Times New Roman" w:hAnsi="Times New Roman"/>
              </w:rPr>
            </w:pPr>
          </w:p>
          <w:p w14:paraId="5E9E9EBA" w14:textId="063C1BAB" w:rsidR="002437CD" w:rsidRDefault="002437CD" w:rsidP="00AF5565">
            <w:pPr>
              <w:rPr>
                <w:rStyle w:val="Style2"/>
                <w:rFonts w:ascii="Times New Roman" w:hAnsi="Times New Roman"/>
              </w:rPr>
            </w:pPr>
          </w:p>
          <w:p w14:paraId="4AFE1748" w14:textId="10D00CC9" w:rsidR="002437CD" w:rsidRDefault="002437CD" w:rsidP="00AF5565">
            <w:pPr>
              <w:rPr>
                <w:rStyle w:val="Style2"/>
                <w:rFonts w:ascii="Times New Roman" w:hAnsi="Times New Roman"/>
              </w:rPr>
            </w:pPr>
          </w:p>
          <w:p w14:paraId="18873684" w14:textId="164321F9" w:rsidR="002437CD" w:rsidRDefault="002437CD" w:rsidP="00AF5565">
            <w:pPr>
              <w:rPr>
                <w:rStyle w:val="Style2"/>
                <w:rFonts w:ascii="Times New Roman" w:hAnsi="Times New Roman"/>
              </w:rPr>
            </w:pPr>
          </w:p>
          <w:p w14:paraId="287B13E4" w14:textId="14B6E1C8" w:rsidR="002437CD" w:rsidRDefault="002437CD" w:rsidP="00AF5565">
            <w:pPr>
              <w:rPr>
                <w:rStyle w:val="Style2"/>
                <w:rFonts w:ascii="Times New Roman" w:hAnsi="Times New Roman"/>
              </w:rPr>
            </w:pPr>
          </w:p>
          <w:p w14:paraId="470061DD" w14:textId="74B73B91" w:rsidR="002437CD" w:rsidRDefault="002437CD" w:rsidP="00AF5565">
            <w:pPr>
              <w:rPr>
                <w:rStyle w:val="Style2"/>
                <w:rFonts w:ascii="Times New Roman" w:hAnsi="Times New Roman"/>
              </w:rPr>
            </w:pPr>
          </w:p>
          <w:p w14:paraId="3475132D" w14:textId="0A6D7599" w:rsidR="002437CD" w:rsidRDefault="002437CD" w:rsidP="00AF5565">
            <w:pPr>
              <w:rPr>
                <w:rStyle w:val="Style2"/>
                <w:rFonts w:ascii="Times New Roman" w:hAnsi="Times New Roman"/>
              </w:rPr>
            </w:pPr>
          </w:p>
          <w:p w14:paraId="244536AA" w14:textId="0E4EE78F" w:rsidR="002437CD" w:rsidRDefault="002437CD" w:rsidP="00AF5565">
            <w:pPr>
              <w:rPr>
                <w:rStyle w:val="Style2"/>
                <w:rFonts w:ascii="Times New Roman" w:hAnsi="Times New Roman"/>
              </w:rPr>
            </w:pPr>
          </w:p>
          <w:p w14:paraId="04161D96" w14:textId="5F79C5A7" w:rsidR="002437CD" w:rsidRDefault="002437CD" w:rsidP="00AF5565">
            <w:pPr>
              <w:rPr>
                <w:rStyle w:val="Style2"/>
                <w:rFonts w:ascii="Times New Roman" w:hAnsi="Times New Roman"/>
              </w:rPr>
            </w:pPr>
          </w:p>
          <w:p w14:paraId="5DA0806B" w14:textId="716B6029" w:rsidR="002437CD" w:rsidRDefault="002437CD" w:rsidP="00AF5565">
            <w:pPr>
              <w:rPr>
                <w:rStyle w:val="Style2"/>
                <w:rFonts w:ascii="Times New Roman" w:hAnsi="Times New Roman"/>
              </w:rPr>
            </w:pPr>
          </w:p>
          <w:p w14:paraId="3F54F630" w14:textId="39755B7E" w:rsidR="002437CD" w:rsidRDefault="002437CD" w:rsidP="00AF5565">
            <w:pPr>
              <w:rPr>
                <w:rStyle w:val="Style2"/>
                <w:rFonts w:ascii="Times New Roman" w:hAnsi="Times New Roman"/>
              </w:rPr>
            </w:pPr>
          </w:p>
          <w:p w14:paraId="6643B242" w14:textId="4E1A84BD" w:rsidR="002437CD" w:rsidRDefault="002437CD" w:rsidP="00AF5565">
            <w:pPr>
              <w:rPr>
                <w:rStyle w:val="Style2"/>
                <w:rFonts w:ascii="Times New Roman" w:hAnsi="Times New Roman"/>
              </w:rPr>
            </w:pPr>
          </w:p>
          <w:p w14:paraId="6A631CAD" w14:textId="775006C4" w:rsidR="002437CD" w:rsidRDefault="002437CD" w:rsidP="00AF5565">
            <w:pPr>
              <w:rPr>
                <w:rStyle w:val="Style2"/>
                <w:rFonts w:ascii="Times New Roman" w:hAnsi="Times New Roman"/>
              </w:rPr>
            </w:pPr>
          </w:p>
          <w:p w14:paraId="542078F3" w14:textId="7CCCE3E8" w:rsidR="002437CD" w:rsidRDefault="002437CD" w:rsidP="00AF5565">
            <w:pPr>
              <w:rPr>
                <w:rStyle w:val="Style2"/>
                <w:rFonts w:ascii="Times New Roman" w:hAnsi="Times New Roman"/>
              </w:rPr>
            </w:pPr>
          </w:p>
          <w:p w14:paraId="5B502F1E" w14:textId="2E2C8B35" w:rsidR="002437CD" w:rsidRDefault="002437CD" w:rsidP="00AF5565">
            <w:pPr>
              <w:rPr>
                <w:rStyle w:val="Style2"/>
                <w:rFonts w:ascii="Times New Roman" w:hAnsi="Times New Roman"/>
              </w:rPr>
            </w:pPr>
          </w:p>
          <w:p w14:paraId="7DE54D03" w14:textId="0D678258" w:rsidR="002437CD" w:rsidRDefault="00750A5D" w:rsidP="00AF5565">
            <w:pPr>
              <w:rPr>
                <w:rStyle w:val="Style2"/>
                <w:rFonts w:ascii="Times New Roman" w:hAnsi="Times New Roman"/>
              </w:rPr>
            </w:pPr>
            <w:sdt>
              <w:sdtPr>
                <w:rPr>
                  <w:rStyle w:val="Style2"/>
                  <w:rFonts w:ascii="Times New Roman" w:hAnsi="Times New Roman"/>
                </w:rPr>
                <w:id w:val="-48384601"/>
                <w:placeholder>
                  <w:docPart w:val="A6323DA0665F430FB13D0F4B0AE6ADF1"/>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2437CD" w:rsidRPr="00A42F47">
                  <w:rPr>
                    <w:rStyle w:val="PlaceholderText"/>
                  </w:rPr>
                  <w:t>Yes No N/A</w:t>
                </w:r>
              </w:sdtContent>
            </w:sdt>
          </w:p>
          <w:p w14:paraId="03319388" w14:textId="1FF585DA" w:rsidR="002437CD" w:rsidRDefault="002437CD" w:rsidP="00AF5565">
            <w:pPr>
              <w:rPr>
                <w:rStyle w:val="Style2"/>
                <w:rFonts w:ascii="Times New Roman" w:hAnsi="Times New Roman"/>
              </w:rPr>
            </w:pPr>
          </w:p>
          <w:p w14:paraId="291CAD94" w14:textId="4C3BC5C8" w:rsidR="002437CD" w:rsidRDefault="002437CD" w:rsidP="00AF5565">
            <w:pPr>
              <w:rPr>
                <w:rStyle w:val="Style2"/>
                <w:rFonts w:ascii="Times New Roman" w:hAnsi="Times New Roman"/>
              </w:rPr>
            </w:pPr>
          </w:p>
          <w:p w14:paraId="2C1F5A48" w14:textId="49D740B7" w:rsidR="002437CD" w:rsidRDefault="002437CD" w:rsidP="00AF5565">
            <w:pPr>
              <w:rPr>
                <w:rStyle w:val="Style2"/>
                <w:rFonts w:ascii="Times New Roman" w:hAnsi="Times New Roman"/>
              </w:rPr>
            </w:pPr>
          </w:p>
          <w:p w14:paraId="61DA8E09" w14:textId="1887DC25" w:rsidR="002437CD" w:rsidRDefault="002437CD" w:rsidP="00AF5565">
            <w:pPr>
              <w:rPr>
                <w:rStyle w:val="Style2"/>
                <w:rFonts w:ascii="Times New Roman" w:hAnsi="Times New Roman"/>
              </w:rPr>
            </w:pPr>
          </w:p>
          <w:p w14:paraId="2F1527FF" w14:textId="59AC3016" w:rsidR="002437CD" w:rsidRDefault="002437CD" w:rsidP="00AF5565">
            <w:pPr>
              <w:rPr>
                <w:rStyle w:val="Style2"/>
                <w:rFonts w:ascii="Times New Roman" w:hAnsi="Times New Roman"/>
              </w:rPr>
            </w:pPr>
          </w:p>
          <w:p w14:paraId="3DBD9CA6" w14:textId="2E2F7249" w:rsidR="002437CD" w:rsidRDefault="002437CD" w:rsidP="00AF5565">
            <w:pPr>
              <w:rPr>
                <w:rStyle w:val="Style2"/>
                <w:rFonts w:ascii="Times New Roman" w:hAnsi="Times New Roman"/>
              </w:rPr>
            </w:pPr>
          </w:p>
          <w:p w14:paraId="6D401629" w14:textId="4E9F1336" w:rsidR="002437CD" w:rsidRDefault="002437CD" w:rsidP="00AF5565">
            <w:pPr>
              <w:rPr>
                <w:rStyle w:val="Style2"/>
                <w:rFonts w:ascii="Times New Roman" w:hAnsi="Times New Roman"/>
              </w:rPr>
            </w:pPr>
          </w:p>
          <w:p w14:paraId="47B0E33F" w14:textId="680ABF8D" w:rsidR="002437CD" w:rsidRDefault="002437CD" w:rsidP="00AF5565">
            <w:pPr>
              <w:rPr>
                <w:rStyle w:val="Style2"/>
                <w:rFonts w:ascii="Times New Roman" w:hAnsi="Times New Roman"/>
              </w:rPr>
            </w:pPr>
          </w:p>
          <w:p w14:paraId="7F6371FD" w14:textId="2518FB16" w:rsidR="002437CD" w:rsidRDefault="002437CD" w:rsidP="00AF5565">
            <w:pPr>
              <w:rPr>
                <w:rStyle w:val="Style2"/>
                <w:rFonts w:ascii="Times New Roman" w:hAnsi="Times New Roman"/>
              </w:rPr>
            </w:pPr>
          </w:p>
          <w:p w14:paraId="4A653E5A" w14:textId="2915E7DA" w:rsidR="002437CD" w:rsidRDefault="002437CD" w:rsidP="00AF5565">
            <w:pPr>
              <w:rPr>
                <w:rStyle w:val="Style2"/>
                <w:rFonts w:ascii="Times New Roman" w:hAnsi="Times New Roman"/>
              </w:rPr>
            </w:pPr>
          </w:p>
          <w:p w14:paraId="486C51EA" w14:textId="77777777" w:rsidR="002437CD" w:rsidRDefault="002437CD" w:rsidP="00AF5565">
            <w:pPr>
              <w:rPr>
                <w:rStyle w:val="Style2"/>
                <w:rFonts w:ascii="Times New Roman" w:hAnsi="Times New Roman"/>
              </w:rPr>
            </w:pPr>
          </w:p>
          <w:p w14:paraId="30A870D0" w14:textId="77777777" w:rsidR="00C33088" w:rsidRDefault="00C33088" w:rsidP="00AF5565">
            <w:pPr>
              <w:rPr>
                <w:rStyle w:val="Style2"/>
                <w:rFonts w:ascii="Times New Roman" w:hAnsi="Times New Roman"/>
              </w:rPr>
            </w:pPr>
          </w:p>
          <w:p w14:paraId="205DD263" w14:textId="77777777" w:rsidR="00C33088" w:rsidRDefault="00C33088" w:rsidP="00AF5565">
            <w:pPr>
              <w:rPr>
                <w:rStyle w:val="Style2"/>
                <w:rFonts w:ascii="Times New Roman" w:hAnsi="Times New Roman"/>
              </w:rPr>
            </w:pPr>
          </w:p>
          <w:p w14:paraId="692AC510" w14:textId="77777777" w:rsidR="00C33088" w:rsidRDefault="00C33088" w:rsidP="00AF5565">
            <w:pPr>
              <w:rPr>
                <w:rStyle w:val="Style2"/>
                <w:rFonts w:ascii="Times New Roman" w:hAnsi="Times New Roman"/>
              </w:rPr>
            </w:pPr>
          </w:p>
          <w:p w14:paraId="55349B26" w14:textId="77777777" w:rsidR="00C33088" w:rsidRDefault="00C33088" w:rsidP="00AF5565">
            <w:pPr>
              <w:rPr>
                <w:rStyle w:val="Style2"/>
                <w:rFonts w:ascii="Times New Roman" w:hAnsi="Times New Roman"/>
              </w:rPr>
            </w:pPr>
          </w:p>
          <w:p w14:paraId="1E821BE0" w14:textId="77777777" w:rsidR="00C33088" w:rsidRDefault="00C33088" w:rsidP="00AF5565">
            <w:pPr>
              <w:rPr>
                <w:rStyle w:val="Style2"/>
                <w:rFonts w:ascii="Times New Roman" w:hAnsi="Times New Roman"/>
              </w:rPr>
            </w:pPr>
          </w:p>
          <w:p w14:paraId="029D07AE" w14:textId="77777777" w:rsidR="002437CD" w:rsidRDefault="002437CD" w:rsidP="00AF5565">
            <w:pPr>
              <w:rPr>
                <w:rStyle w:val="Style2"/>
                <w:rFonts w:ascii="Times New Roman" w:hAnsi="Times New Roman"/>
              </w:rPr>
            </w:pPr>
          </w:p>
          <w:p w14:paraId="6B9E468F" w14:textId="77777777" w:rsidR="002437CD" w:rsidRDefault="002437CD" w:rsidP="00AF5565">
            <w:pPr>
              <w:rPr>
                <w:rStyle w:val="Style2"/>
                <w:rFonts w:ascii="Times New Roman" w:hAnsi="Times New Roman"/>
              </w:rPr>
            </w:pPr>
          </w:p>
          <w:p w14:paraId="226EDD70" w14:textId="77777777" w:rsidR="002437CD" w:rsidRDefault="002437CD" w:rsidP="00AF5565">
            <w:pPr>
              <w:rPr>
                <w:rStyle w:val="Style2"/>
                <w:rFonts w:ascii="Times New Roman" w:hAnsi="Times New Roman"/>
              </w:rPr>
            </w:pPr>
          </w:p>
          <w:p w14:paraId="1B0F464D" w14:textId="77777777" w:rsidR="002437CD" w:rsidRDefault="002437CD" w:rsidP="00AF5565">
            <w:pPr>
              <w:rPr>
                <w:rStyle w:val="Style2"/>
                <w:rFonts w:ascii="Times New Roman" w:hAnsi="Times New Roman"/>
              </w:rPr>
            </w:pPr>
          </w:p>
          <w:p w14:paraId="4F636162" w14:textId="77777777" w:rsidR="002437CD" w:rsidRDefault="002437CD" w:rsidP="00AF5565">
            <w:pPr>
              <w:rPr>
                <w:rStyle w:val="Style2"/>
                <w:rFonts w:ascii="Times New Roman" w:hAnsi="Times New Roman"/>
              </w:rPr>
            </w:pPr>
          </w:p>
          <w:p w14:paraId="1E57C05F" w14:textId="77777777" w:rsidR="002437CD" w:rsidRDefault="002437CD" w:rsidP="00AF5565">
            <w:pPr>
              <w:rPr>
                <w:rStyle w:val="Style2"/>
                <w:rFonts w:ascii="Times New Roman" w:hAnsi="Times New Roman"/>
              </w:rPr>
            </w:pPr>
          </w:p>
          <w:p w14:paraId="4F7A2A50" w14:textId="77777777" w:rsidR="002437CD" w:rsidRDefault="002437CD" w:rsidP="00AF5565">
            <w:pPr>
              <w:rPr>
                <w:rStyle w:val="Style2"/>
                <w:rFonts w:ascii="Times New Roman" w:hAnsi="Times New Roman"/>
              </w:rPr>
            </w:pPr>
          </w:p>
          <w:p w14:paraId="1372AA3C" w14:textId="77777777" w:rsidR="002437CD" w:rsidRDefault="002437CD" w:rsidP="00AF5565">
            <w:pPr>
              <w:rPr>
                <w:rStyle w:val="Style2"/>
                <w:rFonts w:ascii="Times New Roman" w:hAnsi="Times New Roman"/>
              </w:rPr>
            </w:pPr>
          </w:p>
          <w:p w14:paraId="70404E23" w14:textId="77777777" w:rsidR="002437CD" w:rsidRDefault="002437CD" w:rsidP="00AF5565">
            <w:pPr>
              <w:rPr>
                <w:rStyle w:val="Style2"/>
                <w:rFonts w:ascii="Times New Roman" w:hAnsi="Times New Roman"/>
              </w:rPr>
            </w:pPr>
          </w:p>
          <w:p w14:paraId="72E9FAC5" w14:textId="77777777" w:rsidR="002437CD" w:rsidRDefault="002437CD" w:rsidP="00AF5565">
            <w:pPr>
              <w:rPr>
                <w:rStyle w:val="Style2"/>
                <w:rFonts w:ascii="Times New Roman" w:hAnsi="Times New Roman"/>
              </w:rPr>
            </w:pPr>
          </w:p>
          <w:p w14:paraId="44858AA0" w14:textId="77777777" w:rsidR="002437CD" w:rsidRDefault="002437CD" w:rsidP="00AF5565">
            <w:pPr>
              <w:rPr>
                <w:rStyle w:val="Style2"/>
                <w:rFonts w:ascii="Times New Roman" w:hAnsi="Times New Roman"/>
              </w:rPr>
            </w:pPr>
          </w:p>
          <w:p w14:paraId="4AB95E38" w14:textId="77777777" w:rsidR="002437CD" w:rsidRDefault="002437CD" w:rsidP="00AF5565">
            <w:pPr>
              <w:rPr>
                <w:rStyle w:val="Style2"/>
                <w:rFonts w:ascii="Times New Roman" w:hAnsi="Times New Roman"/>
              </w:rPr>
            </w:pPr>
          </w:p>
          <w:p w14:paraId="405D9758" w14:textId="77777777" w:rsidR="002437CD" w:rsidRDefault="002437CD" w:rsidP="00AF5565">
            <w:pPr>
              <w:rPr>
                <w:rStyle w:val="Style2"/>
                <w:rFonts w:ascii="Times New Roman" w:hAnsi="Times New Roman"/>
              </w:rPr>
            </w:pPr>
          </w:p>
          <w:p w14:paraId="18DCEE2E" w14:textId="77777777" w:rsidR="002437CD" w:rsidRDefault="002437CD" w:rsidP="00AF5565">
            <w:pPr>
              <w:rPr>
                <w:rStyle w:val="Style2"/>
                <w:rFonts w:ascii="Times New Roman" w:hAnsi="Times New Roman"/>
              </w:rPr>
            </w:pPr>
          </w:p>
          <w:p w14:paraId="0EBDE44B" w14:textId="77777777" w:rsidR="002437CD" w:rsidRDefault="002437CD" w:rsidP="00AF5565">
            <w:pPr>
              <w:rPr>
                <w:rStyle w:val="Style2"/>
                <w:rFonts w:ascii="Times New Roman" w:hAnsi="Times New Roman"/>
              </w:rPr>
            </w:pPr>
          </w:p>
          <w:p w14:paraId="5F26530D" w14:textId="77777777" w:rsidR="002437CD" w:rsidRDefault="002437CD" w:rsidP="00AF5565">
            <w:pPr>
              <w:rPr>
                <w:rStyle w:val="Style2"/>
                <w:rFonts w:ascii="Times New Roman" w:hAnsi="Times New Roman"/>
              </w:rPr>
            </w:pPr>
          </w:p>
          <w:p w14:paraId="1372BB96" w14:textId="77777777" w:rsidR="002437CD" w:rsidRDefault="002437CD" w:rsidP="00AF5565">
            <w:pPr>
              <w:rPr>
                <w:rStyle w:val="Style2"/>
                <w:rFonts w:ascii="Times New Roman" w:hAnsi="Times New Roman"/>
              </w:rPr>
            </w:pPr>
          </w:p>
          <w:p w14:paraId="2D862ADF" w14:textId="77777777" w:rsidR="002437CD" w:rsidRDefault="002437CD" w:rsidP="00AF5565">
            <w:pPr>
              <w:rPr>
                <w:rStyle w:val="Style2"/>
                <w:rFonts w:ascii="Times New Roman" w:hAnsi="Times New Roman"/>
              </w:rPr>
            </w:pPr>
          </w:p>
          <w:p w14:paraId="77EF0793" w14:textId="77777777" w:rsidR="002437CD" w:rsidRDefault="002437CD" w:rsidP="00AF5565">
            <w:pPr>
              <w:rPr>
                <w:rStyle w:val="Style2"/>
                <w:rFonts w:ascii="Times New Roman" w:hAnsi="Times New Roman"/>
              </w:rPr>
            </w:pPr>
          </w:p>
          <w:p w14:paraId="04CDA0EC" w14:textId="77777777" w:rsidR="002437CD" w:rsidRDefault="002437CD" w:rsidP="00AF5565">
            <w:pPr>
              <w:rPr>
                <w:rStyle w:val="Style2"/>
                <w:rFonts w:ascii="Times New Roman" w:hAnsi="Times New Roman"/>
              </w:rPr>
            </w:pPr>
          </w:p>
          <w:p w14:paraId="13C0497D" w14:textId="77777777" w:rsidR="002437CD" w:rsidRDefault="002437CD" w:rsidP="00AF5565">
            <w:pPr>
              <w:rPr>
                <w:rStyle w:val="Style2"/>
                <w:rFonts w:ascii="Times New Roman" w:hAnsi="Times New Roman"/>
              </w:rPr>
            </w:pPr>
          </w:p>
          <w:p w14:paraId="0EAEBF10" w14:textId="77777777" w:rsidR="002437CD" w:rsidRDefault="00750A5D" w:rsidP="00AF5565">
            <w:pPr>
              <w:rPr>
                <w:rStyle w:val="Style2"/>
                <w:rFonts w:ascii="Times New Roman" w:hAnsi="Times New Roman"/>
              </w:rPr>
            </w:pPr>
            <w:sdt>
              <w:sdtPr>
                <w:rPr>
                  <w:rStyle w:val="Style2"/>
                  <w:rFonts w:ascii="Times New Roman" w:hAnsi="Times New Roman"/>
                </w:rPr>
                <w:id w:val="-1516297816"/>
                <w:placeholder>
                  <w:docPart w:val="91CE41B6AE224666A99FA83CAAF7F2E4"/>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2437CD" w:rsidRPr="00A42F47">
                  <w:rPr>
                    <w:rStyle w:val="PlaceholderText"/>
                  </w:rPr>
                  <w:t>Yes No N/A</w:t>
                </w:r>
              </w:sdtContent>
            </w:sdt>
          </w:p>
          <w:p w14:paraId="3AA5FBDB" w14:textId="77777777" w:rsidR="0057284D" w:rsidRDefault="0057284D" w:rsidP="00AF5565">
            <w:pPr>
              <w:rPr>
                <w:rStyle w:val="Style2"/>
                <w:rFonts w:ascii="Times New Roman" w:hAnsi="Times New Roman"/>
              </w:rPr>
            </w:pPr>
          </w:p>
          <w:p w14:paraId="1AAB4FC7" w14:textId="77777777" w:rsidR="0057284D" w:rsidRDefault="0057284D" w:rsidP="00AF5565">
            <w:pPr>
              <w:rPr>
                <w:rStyle w:val="Style2"/>
                <w:rFonts w:ascii="Times New Roman" w:hAnsi="Times New Roman"/>
              </w:rPr>
            </w:pPr>
          </w:p>
          <w:p w14:paraId="24C148A5" w14:textId="77777777" w:rsidR="0057284D" w:rsidRDefault="0057284D" w:rsidP="00AF5565">
            <w:pPr>
              <w:rPr>
                <w:rStyle w:val="Style2"/>
                <w:rFonts w:ascii="Times New Roman" w:hAnsi="Times New Roman"/>
              </w:rPr>
            </w:pPr>
          </w:p>
          <w:p w14:paraId="4EBB39CA" w14:textId="77777777" w:rsidR="0057284D" w:rsidRDefault="0057284D" w:rsidP="00AF5565">
            <w:pPr>
              <w:rPr>
                <w:rStyle w:val="Style2"/>
                <w:rFonts w:ascii="Times New Roman" w:hAnsi="Times New Roman"/>
              </w:rPr>
            </w:pPr>
          </w:p>
          <w:p w14:paraId="7126839C" w14:textId="77777777" w:rsidR="0057284D" w:rsidRDefault="0057284D" w:rsidP="00AF5565">
            <w:pPr>
              <w:rPr>
                <w:rStyle w:val="Style2"/>
                <w:rFonts w:ascii="Times New Roman" w:hAnsi="Times New Roman"/>
              </w:rPr>
            </w:pPr>
          </w:p>
          <w:p w14:paraId="5EBBF397" w14:textId="77777777" w:rsidR="0057284D" w:rsidRDefault="0057284D" w:rsidP="00AF5565">
            <w:pPr>
              <w:rPr>
                <w:rStyle w:val="Style2"/>
                <w:rFonts w:ascii="Times New Roman" w:hAnsi="Times New Roman"/>
              </w:rPr>
            </w:pPr>
          </w:p>
          <w:p w14:paraId="2C255B14" w14:textId="77777777" w:rsidR="0057284D" w:rsidRDefault="0057284D" w:rsidP="00AF5565">
            <w:pPr>
              <w:rPr>
                <w:rStyle w:val="Style2"/>
                <w:rFonts w:ascii="Times New Roman" w:hAnsi="Times New Roman"/>
              </w:rPr>
            </w:pPr>
          </w:p>
          <w:p w14:paraId="6B3EB47B" w14:textId="77777777" w:rsidR="0057284D" w:rsidRDefault="0057284D" w:rsidP="00AF5565">
            <w:pPr>
              <w:rPr>
                <w:rStyle w:val="Style2"/>
                <w:rFonts w:ascii="Times New Roman" w:hAnsi="Times New Roman"/>
              </w:rPr>
            </w:pPr>
          </w:p>
          <w:p w14:paraId="67E284AE" w14:textId="77777777" w:rsidR="0057284D" w:rsidRDefault="0057284D" w:rsidP="00AF5565">
            <w:pPr>
              <w:rPr>
                <w:rStyle w:val="Style2"/>
                <w:rFonts w:ascii="Times New Roman" w:hAnsi="Times New Roman"/>
              </w:rPr>
            </w:pPr>
          </w:p>
          <w:p w14:paraId="0A57C2BF" w14:textId="77777777" w:rsidR="0057284D" w:rsidRDefault="0057284D" w:rsidP="00AF5565">
            <w:pPr>
              <w:rPr>
                <w:rStyle w:val="Style2"/>
                <w:rFonts w:ascii="Times New Roman" w:hAnsi="Times New Roman"/>
              </w:rPr>
            </w:pPr>
          </w:p>
          <w:p w14:paraId="458BE8C8" w14:textId="77777777" w:rsidR="0057284D" w:rsidRDefault="0057284D" w:rsidP="00AF5565">
            <w:pPr>
              <w:rPr>
                <w:rStyle w:val="Style2"/>
                <w:rFonts w:ascii="Times New Roman" w:hAnsi="Times New Roman"/>
              </w:rPr>
            </w:pPr>
          </w:p>
          <w:p w14:paraId="50A81B11" w14:textId="77777777" w:rsidR="0057284D" w:rsidRDefault="0057284D" w:rsidP="00AF5565">
            <w:pPr>
              <w:rPr>
                <w:rStyle w:val="Style2"/>
                <w:rFonts w:ascii="Times New Roman" w:hAnsi="Times New Roman"/>
              </w:rPr>
            </w:pPr>
          </w:p>
          <w:p w14:paraId="51870027" w14:textId="77777777" w:rsidR="0057284D" w:rsidRDefault="0057284D" w:rsidP="00AF5565">
            <w:pPr>
              <w:rPr>
                <w:rStyle w:val="Style2"/>
                <w:rFonts w:ascii="Times New Roman" w:hAnsi="Times New Roman"/>
              </w:rPr>
            </w:pPr>
          </w:p>
          <w:p w14:paraId="67EEE99E" w14:textId="77777777" w:rsidR="0057284D" w:rsidRDefault="0057284D" w:rsidP="00AF5565">
            <w:pPr>
              <w:rPr>
                <w:rStyle w:val="Style2"/>
                <w:rFonts w:ascii="Times New Roman" w:hAnsi="Times New Roman"/>
              </w:rPr>
            </w:pPr>
          </w:p>
          <w:p w14:paraId="396BD5E6" w14:textId="77777777" w:rsidR="0057284D" w:rsidRDefault="0057284D" w:rsidP="00AF5565">
            <w:pPr>
              <w:rPr>
                <w:rStyle w:val="Style2"/>
                <w:rFonts w:ascii="Times New Roman" w:hAnsi="Times New Roman"/>
              </w:rPr>
            </w:pPr>
          </w:p>
          <w:p w14:paraId="1D016C97" w14:textId="77777777" w:rsidR="0057284D" w:rsidRDefault="0057284D" w:rsidP="00AF5565">
            <w:pPr>
              <w:rPr>
                <w:rStyle w:val="Style2"/>
                <w:rFonts w:ascii="Times New Roman" w:hAnsi="Times New Roman"/>
              </w:rPr>
            </w:pPr>
          </w:p>
          <w:p w14:paraId="20E12945" w14:textId="77777777" w:rsidR="0057284D" w:rsidRDefault="0057284D" w:rsidP="00AF5565">
            <w:pPr>
              <w:rPr>
                <w:rStyle w:val="Style2"/>
                <w:rFonts w:ascii="Times New Roman" w:hAnsi="Times New Roman"/>
              </w:rPr>
            </w:pPr>
          </w:p>
          <w:p w14:paraId="053D88CE" w14:textId="77777777" w:rsidR="0057284D" w:rsidRDefault="0057284D" w:rsidP="00AF5565">
            <w:pPr>
              <w:rPr>
                <w:rStyle w:val="Style2"/>
                <w:rFonts w:ascii="Times New Roman" w:hAnsi="Times New Roman"/>
              </w:rPr>
            </w:pPr>
          </w:p>
          <w:p w14:paraId="733CAD26" w14:textId="77777777" w:rsidR="0057284D" w:rsidRDefault="0057284D" w:rsidP="00AF5565">
            <w:pPr>
              <w:rPr>
                <w:rStyle w:val="Style2"/>
                <w:rFonts w:ascii="Times New Roman" w:hAnsi="Times New Roman"/>
              </w:rPr>
            </w:pPr>
          </w:p>
          <w:p w14:paraId="0C9B8BC7" w14:textId="77777777" w:rsidR="0057284D" w:rsidRDefault="0057284D" w:rsidP="00AF5565">
            <w:pPr>
              <w:rPr>
                <w:rStyle w:val="Style2"/>
                <w:rFonts w:ascii="Times New Roman" w:hAnsi="Times New Roman"/>
              </w:rPr>
            </w:pPr>
          </w:p>
          <w:p w14:paraId="37F7A3D0" w14:textId="77777777" w:rsidR="0057284D" w:rsidRDefault="0057284D" w:rsidP="00AF5565">
            <w:pPr>
              <w:rPr>
                <w:rStyle w:val="Style2"/>
                <w:rFonts w:ascii="Times New Roman" w:hAnsi="Times New Roman"/>
              </w:rPr>
            </w:pPr>
          </w:p>
          <w:p w14:paraId="6128B4EC" w14:textId="77777777" w:rsidR="0057284D" w:rsidRDefault="0057284D" w:rsidP="00AF5565">
            <w:pPr>
              <w:rPr>
                <w:rStyle w:val="Style2"/>
                <w:rFonts w:ascii="Times New Roman" w:hAnsi="Times New Roman"/>
              </w:rPr>
            </w:pPr>
          </w:p>
          <w:p w14:paraId="46176329" w14:textId="77777777" w:rsidR="0057284D" w:rsidRDefault="0057284D" w:rsidP="00AF5565">
            <w:pPr>
              <w:rPr>
                <w:rStyle w:val="Style2"/>
                <w:rFonts w:ascii="Times New Roman" w:hAnsi="Times New Roman"/>
              </w:rPr>
            </w:pPr>
          </w:p>
          <w:p w14:paraId="6BAD052D" w14:textId="77777777" w:rsidR="0057284D" w:rsidRDefault="0057284D" w:rsidP="00AF5565">
            <w:pPr>
              <w:rPr>
                <w:rStyle w:val="Style2"/>
                <w:rFonts w:ascii="Times New Roman" w:hAnsi="Times New Roman"/>
              </w:rPr>
            </w:pPr>
          </w:p>
          <w:p w14:paraId="5D20DE9D" w14:textId="77777777" w:rsidR="0057284D" w:rsidRDefault="0057284D" w:rsidP="00AF5565">
            <w:pPr>
              <w:rPr>
                <w:rStyle w:val="Style2"/>
                <w:rFonts w:ascii="Times New Roman" w:hAnsi="Times New Roman"/>
              </w:rPr>
            </w:pPr>
          </w:p>
          <w:p w14:paraId="639E626E" w14:textId="77777777" w:rsidR="0057284D" w:rsidRDefault="0057284D" w:rsidP="00AF5565">
            <w:pPr>
              <w:rPr>
                <w:rStyle w:val="Style2"/>
                <w:rFonts w:ascii="Times New Roman" w:hAnsi="Times New Roman"/>
              </w:rPr>
            </w:pPr>
          </w:p>
          <w:p w14:paraId="1808C4E4" w14:textId="77777777" w:rsidR="0057284D" w:rsidRDefault="0057284D" w:rsidP="00AF5565">
            <w:pPr>
              <w:rPr>
                <w:rStyle w:val="Style2"/>
                <w:rFonts w:ascii="Times New Roman" w:hAnsi="Times New Roman"/>
              </w:rPr>
            </w:pPr>
          </w:p>
          <w:p w14:paraId="05275AD0" w14:textId="77777777" w:rsidR="0057284D" w:rsidRDefault="0057284D" w:rsidP="00AF5565">
            <w:pPr>
              <w:rPr>
                <w:rStyle w:val="Style2"/>
                <w:rFonts w:ascii="Times New Roman" w:hAnsi="Times New Roman"/>
              </w:rPr>
            </w:pPr>
          </w:p>
          <w:p w14:paraId="3AB83218" w14:textId="77777777" w:rsidR="0057284D" w:rsidRDefault="0057284D" w:rsidP="00AF5565">
            <w:pPr>
              <w:rPr>
                <w:rStyle w:val="Style2"/>
                <w:rFonts w:ascii="Times New Roman" w:hAnsi="Times New Roman"/>
              </w:rPr>
            </w:pPr>
          </w:p>
          <w:p w14:paraId="4340F1C6" w14:textId="77777777" w:rsidR="0057284D" w:rsidRDefault="0057284D" w:rsidP="00AF5565">
            <w:pPr>
              <w:rPr>
                <w:rStyle w:val="Style2"/>
                <w:rFonts w:ascii="Times New Roman" w:hAnsi="Times New Roman"/>
              </w:rPr>
            </w:pPr>
          </w:p>
          <w:p w14:paraId="566A9693" w14:textId="77777777" w:rsidR="0057284D" w:rsidRDefault="0057284D" w:rsidP="00AF5565">
            <w:pPr>
              <w:rPr>
                <w:rStyle w:val="Style2"/>
                <w:rFonts w:ascii="Times New Roman" w:hAnsi="Times New Roman"/>
              </w:rPr>
            </w:pPr>
          </w:p>
          <w:p w14:paraId="1CAECFFE" w14:textId="77777777" w:rsidR="0057284D" w:rsidRDefault="0057284D" w:rsidP="00AF5565">
            <w:pPr>
              <w:rPr>
                <w:rStyle w:val="Style2"/>
                <w:rFonts w:ascii="Times New Roman" w:hAnsi="Times New Roman"/>
              </w:rPr>
            </w:pPr>
          </w:p>
          <w:p w14:paraId="0F1AE1D3" w14:textId="77777777" w:rsidR="0057284D" w:rsidRDefault="0057284D" w:rsidP="00AF5565">
            <w:pPr>
              <w:rPr>
                <w:rStyle w:val="Style2"/>
                <w:rFonts w:ascii="Times New Roman" w:hAnsi="Times New Roman"/>
              </w:rPr>
            </w:pPr>
          </w:p>
          <w:p w14:paraId="224CEE20" w14:textId="77777777" w:rsidR="0057284D" w:rsidRDefault="0057284D" w:rsidP="00AF5565">
            <w:pPr>
              <w:rPr>
                <w:rStyle w:val="Style2"/>
                <w:rFonts w:ascii="Times New Roman" w:hAnsi="Times New Roman"/>
              </w:rPr>
            </w:pPr>
          </w:p>
          <w:p w14:paraId="5A8CFCA0" w14:textId="77777777" w:rsidR="0057284D" w:rsidRDefault="0057284D" w:rsidP="00AF5565">
            <w:pPr>
              <w:rPr>
                <w:rStyle w:val="Style2"/>
                <w:rFonts w:ascii="Times New Roman" w:hAnsi="Times New Roman"/>
              </w:rPr>
            </w:pPr>
          </w:p>
          <w:p w14:paraId="24F53220" w14:textId="77777777" w:rsidR="0057284D" w:rsidRDefault="0057284D" w:rsidP="00AF5565">
            <w:pPr>
              <w:rPr>
                <w:rStyle w:val="Style2"/>
                <w:rFonts w:ascii="Times New Roman" w:hAnsi="Times New Roman"/>
              </w:rPr>
            </w:pPr>
          </w:p>
          <w:p w14:paraId="62D38F2F" w14:textId="77777777" w:rsidR="0057284D" w:rsidRDefault="0057284D" w:rsidP="00AF5565">
            <w:pPr>
              <w:rPr>
                <w:rStyle w:val="Style2"/>
                <w:rFonts w:ascii="Times New Roman" w:hAnsi="Times New Roman"/>
              </w:rPr>
            </w:pPr>
          </w:p>
          <w:p w14:paraId="605FED20" w14:textId="77777777" w:rsidR="0057284D" w:rsidRDefault="0057284D" w:rsidP="00AF5565">
            <w:pPr>
              <w:rPr>
                <w:rStyle w:val="Style2"/>
                <w:rFonts w:ascii="Times New Roman" w:hAnsi="Times New Roman"/>
              </w:rPr>
            </w:pPr>
          </w:p>
          <w:p w14:paraId="60AE5D1F" w14:textId="77777777" w:rsidR="0057284D" w:rsidRDefault="0057284D" w:rsidP="00AF5565">
            <w:pPr>
              <w:rPr>
                <w:rStyle w:val="Style2"/>
                <w:rFonts w:ascii="Times New Roman" w:hAnsi="Times New Roman"/>
              </w:rPr>
            </w:pPr>
          </w:p>
          <w:p w14:paraId="14E924AA" w14:textId="77777777" w:rsidR="0057284D" w:rsidRDefault="0057284D" w:rsidP="00AF5565">
            <w:pPr>
              <w:rPr>
                <w:rStyle w:val="Style2"/>
                <w:rFonts w:ascii="Times New Roman" w:hAnsi="Times New Roman"/>
              </w:rPr>
            </w:pPr>
          </w:p>
          <w:p w14:paraId="0BC18FC3" w14:textId="77777777" w:rsidR="0057284D" w:rsidRDefault="0057284D" w:rsidP="00AF5565">
            <w:pPr>
              <w:rPr>
                <w:rStyle w:val="Style2"/>
                <w:rFonts w:ascii="Times New Roman" w:hAnsi="Times New Roman"/>
              </w:rPr>
            </w:pPr>
          </w:p>
          <w:p w14:paraId="05B6EECA" w14:textId="77777777" w:rsidR="0057284D" w:rsidRDefault="0057284D" w:rsidP="00AF5565">
            <w:pPr>
              <w:rPr>
                <w:rStyle w:val="Style2"/>
                <w:rFonts w:ascii="Times New Roman" w:hAnsi="Times New Roman"/>
              </w:rPr>
            </w:pPr>
          </w:p>
          <w:p w14:paraId="78666EC7" w14:textId="77777777" w:rsidR="0057284D" w:rsidRDefault="0057284D" w:rsidP="00AF5565">
            <w:pPr>
              <w:rPr>
                <w:rStyle w:val="Style2"/>
                <w:rFonts w:ascii="Times New Roman" w:hAnsi="Times New Roman"/>
              </w:rPr>
            </w:pPr>
          </w:p>
          <w:p w14:paraId="0E9F0056" w14:textId="77777777" w:rsidR="0057284D" w:rsidRDefault="0057284D" w:rsidP="00AF5565">
            <w:pPr>
              <w:rPr>
                <w:rStyle w:val="Style2"/>
                <w:rFonts w:ascii="Times New Roman" w:hAnsi="Times New Roman"/>
              </w:rPr>
            </w:pPr>
          </w:p>
          <w:p w14:paraId="1CDF8A68" w14:textId="77777777" w:rsidR="0057284D" w:rsidRDefault="0057284D" w:rsidP="00AF5565">
            <w:pPr>
              <w:rPr>
                <w:rStyle w:val="Style2"/>
                <w:rFonts w:ascii="Times New Roman" w:hAnsi="Times New Roman"/>
              </w:rPr>
            </w:pPr>
          </w:p>
          <w:p w14:paraId="54B4D0D3" w14:textId="77777777" w:rsidR="0057284D" w:rsidRDefault="0057284D" w:rsidP="00AF5565">
            <w:pPr>
              <w:rPr>
                <w:rStyle w:val="Style2"/>
                <w:rFonts w:ascii="Times New Roman" w:hAnsi="Times New Roman"/>
              </w:rPr>
            </w:pPr>
          </w:p>
          <w:p w14:paraId="44F4AC0E" w14:textId="77777777" w:rsidR="0057284D" w:rsidRDefault="0057284D" w:rsidP="00AF5565">
            <w:pPr>
              <w:rPr>
                <w:rStyle w:val="Style2"/>
                <w:rFonts w:ascii="Times New Roman" w:hAnsi="Times New Roman"/>
              </w:rPr>
            </w:pPr>
          </w:p>
          <w:p w14:paraId="43CF1E31" w14:textId="77777777" w:rsidR="0057284D" w:rsidRDefault="0057284D" w:rsidP="00AF5565">
            <w:pPr>
              <w:rPr>
                <w:rStyle w:val="Style2"/>
                <w:rFonts w:ascii="Times New Roman" w:hAnsi="Times New Roman"/>
              </w:rPr>
            </w:pPr>
          </w:p>
          <w:p w14:paraId="77DC5363" w14:textId="77777777" w:rsidR="0057284D" w:rsidRDefault="0057284D" w:rsidP="00AF5565">
            <w:pPr>
              <w:rPr>
                <w:rStyle w:val="Style2"/>
                <w:rFonts w:ascii="Times New Roman" w:hAnsi="Times New Roman"/>
              </w:rPr>
            </w:pPr>
          </w:p>
          <w:p w14:paraId="4797339C" w14:textId="77777777" w:rsidR="0057284D" w:rsidRDefault="0057284D" w:rsidP="00AF5565">
            <w:pPr>
              <w:rPr>
                <w:rStyle w:val="Style2"/>
                <w:rFonts w:ascii="Times New Roman" w:hAnsi="Times New Roman"/>
              </w:rPr>
            </w:pPr>
          </w:p>
          <w:p w14:paraId="3C54A3FA" w14:textId="77777777" w:rsidR="0057284D" w:rsidRDefault="0057284D" w:rsidP="00AF5565">
            <w:pPr>
              <w:rPr>
                <w:rStyle w:val="Style2"/>
                <w:rFonts w:ascii="Times New Roman" w:hAnsi="Times New Roman"/>
              </w:rPr>
            </w:pPr>
          </w:p>
          <w:p w14:paraId="6AD91E6B" w14:textId="77777777" w:rsidR="0057284D" w:rsidRDefault="0057284D" w:rsidP="00AF5565">
            <w:pPr>
              <w:rPr>
                <w:rStyle w:val="Style2"/>
                <w:rFonts w:ascii="Times New Roman" w:hAnsi="Times New Roman"/>
              </w:rPr>
            </w:pPr>
          </w:p>
          <w:p w14:paraId="550F238B" w14:textId="77777777" w:rsidR="0057284D" w:rsidRDefault="0057284D" w:rsidP="00AF5565">
            <w:pPr>
              <w:rPr>
                <w:rStyle w:val="Style2"/>
                <w:rFonts w:ascii="Times New Roman" w:hAnsi="Times New Roman"/>
              </w:rPr>
            </w:pPr>
          </w:p>
          <w:p w14:paraId="09F479A2" w14:textId="77777777" w:rsidR="0057284D" w:rsidRDefault="0057284D" w:rsidP="00AF5565">
            <w:pPr>
              <w:rPr>
                <w:rStyle w:val="Style2"/>
                <w:rFonts w:ascii="Times New Roman" w:hAnsi="Times New Roman"/>
              </w:rPr>
            </w:pPr>
          </w:p>
          <w:p w14:paraId="08AD298C" w14:textId="77777777" w:rsidR="0057284D" w:rsidRDefault="0057284D" w:rsidP="00AF5565">
            <w:pPr>
              <w:rPr>
                <w:rStyle w:val="Style2"/>
                <w:rFonts w:ascii="Times New Roman" w:hAnsi="Times New Roman"/>
              </w:rPr>
            </w:pPr>
          </w:p>
          <w:p w14:paraId="33E2D8BA" w14:textId="77777777" w:rsidR="0057284D" w:rsidRDefault="0057284D" w:rsidP="00AF5565">
            <w:pPr>
              <w:rPr>
                <w:rStyle w:val="Style2"/>
                <w:rFonts w:ascii="Times New Roman" w:hAnsi="Times New Roman"/>
              </w:rPr>
            </w:pPr>
          </w:p>
          <w:p w14:paraId="640B0E24" w14:textId="77777777" w:rsidR="0057284D" w:rsidRDefault="0057284D" w:rsidP="00AF5565">
            <w:pPr>
              <w:rPr>
                <w:rStyle w:val="Style2"/>
                <w:rFonts w:ascii="Times New Roman" w:hAnsi="Times New Roman"/>
              </w:rPr>
            </w:pPr>
          </w:p>
          <w:p w14:paraId="50AEEE85" w14:textId="77777777" w:rsidR="0057284D" w:rsidRDefault="0057284D" w:rsidP="00AF5565">
            <w:pPr>
              <w:rPr>
                <w:rStyle w:val="Style2"/>
                <w:rFonts w:ascii="Times New Roman" w:hAnsi="Times New Roman"/>
              </w:rPr>
            </w:pPr>
          </w:p>
          <w:p w14:paraId="68636C0A" w14:textId="77777777" w:rsidR="0057284D" w:rsidRDefault="0057284D" w:rsidP="00AF5565">
            <w:pPr>
              <w:rPr>
                <w:rStyle w:val="Style2"/>
                <w:rFonts w:ascii="Times New Roman" w:hAnsi="Times New Roman"/>
              </w:rPr>
            </w:pPr>
          </w:p>
          <w:p w14:paraId="06E8D47D" w14:textId="77777777" w:rsidR="0057284D" w:rsidRDefault="0057284D" w:rsidP="00AF5565">
            <w:pPr>
              <w:rPr>
                <w:rStyle w:val="Style2"/>
                <w:rFonts w:ascii="Times New Roman" w:hAnsi="Times New Roman"/>
              </w:rPr>
            </w:pPr>
          </w:p>
          <w:p w14:paraId="1B91138A" w14:textId="77777777" w:rsidR="0057284D" w:rsidRDefault="0057284D" w:rsidP="00AF5565">
            <w:pPr>
              <w:rPr>
                <w:rStyle w:val="Style2"/>
                <w:rFonts w:ascii="Times New Roman" w:hAnsi="Times New Roman"/>
              </w:rPr>
            </w:pPr>
          </w:p>
          <w:p w14:paraId="582ED39E" w14:textId="77777777" w:rsidR="0057284D" w:rsidRDefault="0057284D" w:rsidP="00AF5565">
            <w:pPr>
              <w:rPr>
                <w:rStyle w:val="Style2"/>
                <w:rFonts w:ascii="Times New Roman" w:hAnsi="Times New Roman"/>
              </w:rPr>
            </w:pPr>
          </w:p>
          <w:p w14:paraId="213FD131" w14:textId="77777777" w:rsidR="0057284D" w:rsidRDefault="0057284D" w:rsidP="00AF5565">
            <w:pPr>
              <w:rPr>
                <w:rStyle w:val="Style2"/>
                <w:rFonts w:ascii="Times New Roman" w:hAnsi="Times New Roman"/>
              </w:rPr>
            </w:pPr>
          </w:p>
          <w:p w14:paraId="175A5490" w14:textId="77777777" w:rsidR="0057284D" w:rsidRDefault="0057284D" w:rsidP="00AF5565">
            <w:pPr>
              <w:rPr>
                <w:rStyle w:val="Style2"/>
                <w:rFonts w:ascii="Times New Roman" w:hAnsi="Times New Roman"/>
              </w:rPr>
            </w:pPr>
          </w:p>
          <w:p w14:paraId="43406634" w14:textId="77777777" w:rsidR="0057284D" w:rsidRDefault="0057284D" w:rsidP="00AF5565">
            <w:pPr>
              <w:rPr>
                <w:rStyle w:val="Style2"/>
                <w:rFonts w:ascii="Times New Roman" w:hAnsi="Times New Roman"/>
              </w:rPr>
            </w:pPr>
          </w:p>
          <w:p w14:paraId="7642F191" w14:textId="77777777" w:rsidR="0057284D" w:rsidRDefault="0057284D" w:rsidP="00AF5565">
            <w:pPr>
              <w:rPr>
                <w:rStyle w:val="Style2"/>
                <w:rFonts w:ascii="Times New Roman" w:hAnsi="Times New Roman"/>
              </w:rPr>
            </w:pPr>
          </w:p>
          <w:p w14:paraId="31FBAA79" w14:textId="77777777" w:rsidR="0057284D" w:rsidRDefault="0057284D" w:rsidP="00AF5565">
            <w:pPr>
              <w:rPr>
                <w:rStyle w:val="Style2"/>
                <w:rFonts w:ascii="Times New Roman" w:hAnsi="Times New Roman"/>
              </w:rPr>
            </w:pPr>
          </w:p>
          <w:p w14:paraId="6C849DEA" w14:textId="77777777" w:rsidR="0057284D" w:rsidRDefault="0057284D" w:rsidP="00AF5565">
            <w:pPr>
              <w:rPr>
                <w:rStyle w:val="Style2"/>
                <w:rFonts w:ascii="Times New Roman" w:hAnsi="Times New Roman"/>
              </w:rPr>
            </w:pPr>
          </w:p>
          <w:p w14:paraId="5AF8A3D5" w14:textId="77777777" w:rsidR="0057284D" w:rsidRDefault="0057284D" w:rsidP="00AF5565">
            <w:pPr>
              <w:rPr>
                <w:rStyle w:val="Style2"/>
                <w:rFonts w:ascii="Times New Roman" w:hAnsi="Times New Roman"/>
              </w:rPr>
            </w:pPr>
          </w:p>
          <w:p w14:paraId="3CA6C52D" w14:textId="77777777" w:rsidR="0057284D" w:rsidRDefault="0057284D" w:rsidP="00AF5565">
            <w:pPr>
              <w:rPr>
                <w:rStyle w:val="Style2"/>
                <w:rFonts w:ascii="Times New Roman" w:hAnsi="Times New Roman"/>
              </w:rPr>
            </w:pPr>
          </w:p>
          <w:p w14:paraId="1354C5EA" w14:textId="77777777" w:rsidR="0057284D" w:rsidRDefault="0057284D" w:rsidP="00AF5565">
            <w:pPr>
              <w:rPr>
                <w:rStyle w:val="Style2"/>
                <w:rFonts w:ascii="Times New Roman" w:hAnsi="Times New Roman"/>
              </w:rPr>
            </w:pPr>
          </w:p>
          <w:p w14:paraId="517FDCFC" w14:textId="77777777" w:rsidR="0057284D" w:rsidRDefault="0057284D" w:rsidP="00AF5565">
            <w:pPr>
              <w:rPr>
                <w:rStyle w:val="Style2"/>
                <w:rFonts w:ascii="Times New Roman" w:hAnsi="Times New Roman"/>
              </w:rPr>
            </w:pPr>
          </w:p>
          <w:p w14:paraId="0706C7DB" w14:textId="77777777" w:rsidR="0057284D" w:rsidRDefault="0057284D" w:rsidP="00AF5565">
            <w:pPr>
              <w:rPr>
                <w:rStyle w:val="Style2"/>
                <w:rFonts w:ascii="Times New Roman" w:hAnsi="Times New Roman"/>
              </w:rPr>
            </w:pPr>
          </w:p>
          <w:p w14:paraId="3AA6DA09" w14:textId="77777777" w:rsidR="0057284D" w:rsidRDefault="0057284D" w:rsidP="00AF5565">
            <w:pPr>
              <w:rPr>
                <w:rStyle w:val="Style2"/>
                <w:rFonts w:ascii="Times New Roman" w:hAnsi="Times New Roman"/>
              </w:rPr>
            </w:pPr>
          </w:p>
          <w:p w14:paraId="6E1A8531" w14:textId="77777777" w:rsidR="0057284D" w:rsidRDefault="0057284D" w:rsidP="00AF5565">
            <w:pPr>
              <w:rPr>
                <w:rStyle w:val="Style2"/>
                <w:rFonts w:ascii="Times New Roman" w:hAnsi="Times New Roman"/>
              </w:rPr>
            </w:pPr>
          </w:p>
          <w:p w14:paraId="3875FDD5" w14:textId="77777777" w:rsidR="0057284D" w:rsidRDefault="0057284D" w:rsidP="00AF5565">
            <w:pPr>
              <w:rPr>
                <w:rStyle w:val="Style2"/>
                <w:rFonts w:ascii="Times New Roman" w:hAnsi="Times New Roman"/>
              </w:rPr>
            </w:pPr>
          </w:p>
          <w:p w14:paraId="525F9363" w14:textId="77777777" w:rsidR="0057284D" w:rsidRDefault="0057284D" w:rsidP="00AF5565">
            <w:pPr>
              <w:rPr>
                <w:rStyle w:val="Style2"/>
                <w:rFonts w:ascii="Times New Roman" w:hAnsi="Times New Roman"/>
              </w:rPr>
            </w:pPr>
          </w:p>
          <w:p w14:paraId="3F0458C0" w14:textId="3D721E62" w:rsidR="0057284D" w:rsidRDefault="0057284D" w:rsidP="00AF5565">
            <w:pPr>
              <w:rPr>
                <w:rStyle w:val="Style2"/>
                <w:rFonts w:ascii="Times New Roman" w:hAnsi="Times New Roman"/>
              </w:rPr>
            </w:pPr>
          </w:p>
        </w:tc>
      </w:tr>
      <w:tr w:rsidR="00AF5565" w:rsidRPr="00A42F47" w14:paraId="0FC4D676" w14:textId="77777777" w:rsidTr="00BC2318">
        <w:trPr>
          <w:trHeight w:val="21"/>
          <w:jc w:val="center"/>
        </w:trPr>
        <w:tc>
          <w:tcPr>
            <w:tcW w:w="588" w:type="dxa"/>
            <w:tcBorders>
              <w:top w:val="single" w:sz="8" w:space="0" w:color="000000"/>
              <w:left w:val="single" w:sz="7" w:space="0" w:color="000000"/>
              <w:bottom w:val="single" w:sz="7" w:space="0" w:color="000000"/>
              <w:right w:val="single" w:sz="8" w:space="0" w:color="000000"/>
            </w:tcBorders>
          </w:tcPr>
          <w:p w14:paraId="7F70DFB0" w14:textId="77777777" w:rsidR="00AF5565" w:rsidRPr="00FB3353" w:rsidRDefault="00AF5565" w:rsidP="00C33088">
            <w:pPr>
              <w:pStyle w:val="ListParagraph"/>
              <w:numPr>
                <w:ilvl w:val="0"/>
                <w:numId w:val="2"/>
              </w:numPr>
              <w:tabs>
                <w:tab w:val="left" w:pos="3675"/>
              </w:tabs>
              <w:jc w:val="center"/>
              <w:rPr>
                <w:sz w:val="20"/>
                <w:szCs w:val="20"/>
              </w:rPr>
            </w:pPr>
          </w:p>
        </w:tc>
        <w:tc>
          <w:tcPr>
            <w:tcW w:w="5850" w:type="dxa"/>
            <w:tcBorders>
              <w:top w:val="single" w:sz="8" w:space="0" w:color="000000"/>
              <w:left w:val="single" w:sz="8" w:space="0" w:color="000000"/>
              <w:bottom w:val="single" w:sz="8" w:space="0" w:color="000000"/>
              <w:right w:val="single" w:sz="8" w:space="0" w:color="000000"/>
            </w:tcBorders>
          </w:tcPr>
          <w:p w14:paraId="28DD718D" w14:textId="3C3053B7" w:rsidR="002437CD" w:rsidRPr="00ED6D04" w:rsidRDefault="002437CD" w:rsidP="002437CD">
            <w:pPr>
              <w:rPr>
                <w:b/>
                <w:sz w:val="20"/>
                <w:szCs w:val="20"/>
              </w:rPr>
            </w:pPr>
            <w:r w:rsidRPr="00167202">
              <w:rPr>
                <w:b/>
                <w:sz w:val="20"/>
                <w:szCs w:val="20"/>
              </w:rPr>
              <w:t>Hazardous Air Pollutants</w:t>
            </w:r>
            <w:r>
              <w:rPr>
                <w:b/>
                <w:sz w:val="20"/>
                <w:szCs w:val="20"/>
              </w:rPr>
              <w:t xml:space="preserve"> – </w:t>
            </w:r>
            <w:r w:rsidRPr="002437CD">
              <w:rPr>
                <w:b/>
                <w:sz w:val="20"/>
                <w:szCs w:val="20"/>
              </w:rPr>
              <w:t>Non-Emergency Spark Ignition Engines</w:t>
            </w:r>
          </w:p>
          <w:p w14:paraId="5259E61E" w14:textId="77777777" w:rsidR="002437CD" w:rsidRDefault="002437CD" w:rsidP="002437CD">
            <w:pPr>
              <w:rPr>
                <w:b/>
                <w:sz w:val="20"/>
                <w:szCs w:val="20"/>
              </w:rPr>
            </w:pPr>
            <w:r w:rsidRPr="00167202">
              <w:rPr>
                <w:b/>
                <w:sz w:val="20"/>
                <w:szCs w:val="20"/>
              </w:rPr>
              <w:t>Internal Combustion Engine(S)-Non-NSPS</w:t>
            </w:r>
          </w:p>
          <w:p w14:paraId="5DDDFA11" w14:textId="60DFC490" w:rsidR="002437CD" w:rsidRPr="00ED6D04" w:rsidRDefault="002437CD" w:rsidP="002437CD">
            <w:pPr>
              <w:rPr>
                <w:b/>
                <w:sz w:val="20"/>
                <w:szCs w:val="20"/>
              </w:rPr>
            </w:pPr>
            <w:r w:rsidRPr="00ED6D04">
              <w:rPr>
                <w:b/>
                <w:sz w:val="20"/>
                <w:szCs w:val="20"/>
              </w:rPr>
              <w:t>Attachment B: Condition I</w:t>
            </w:r>
            <w:r>
              <w:rPr>
                <w:b/>
                <w:sz w:val="20"/>
                <w:szCs w:val="20"/>
              </w:rPr>
              <w:t>V</w:t>
            </w:r>
            <w:r w:rsidRPr="00ED6D04">
              <w:rPr>
                <w:b/>
                <w:sz w:val="20"/>
                <w:szCs w:val="20"/>
              </w:rPr>
              <w:t>.</w:t>
            </w:r>
            <w:r>
              <w:rPr>
                <w:b/>
                <w:sz w:val="20"/>
                <w:szCs w:val="20"/>
              </w:rPr>
              <w:t>D.5</w:t>
            </w:r>
          </w:p>
          <w:p w14:paraId="27CF50F8" w14:textId="77777777" w:rsidR="002437CD" w:rsidRDefault="002437CD" w:rsidP="002437CD">
            <w:pPr>
              <w:rPr>
                <w:b/>
                <w:sz w:val="20"/>
                <w:szCs w:val="20"/>
              </w:rPr>
            </w:pPr>
            <w:r>
              <w:rPr>
                <w:sz w:val="20"/>
                <w:szCs w:val="20"/>
              </w:rPr>
              <w:t>(</w:t>
            </w:r>
            <w:r w:rsidRPr="00ED6D04">
              <w:rPr>
                <w:sz w:val="20"/>
                <w:szCs w:val="20"/>
              </w:rPr>
              <w:t>Rule Requirement</w:t>
            </w:r>
            <w:r>
              <w:rPr>
                <w:sz w:val="20"/>
                <w:szCs w:val="20"/>
              </w:rPr>
              <w:t>)</w:t>
            </w:r>
          </w:p>
          <w:p w14:paraId="5761F80F" w14:textId="77777777" w:rsidR="002437CD" w:rsidRPr="00ED6D04" w:rsidRDefault="002437CD" w:rsidP="002437CD">
            <w:pPr>
              <w:rPr>
                <w:b/>
                <w:sz w:val="20"/>
                <w:szCs w:val="20"/>
              </w:rPr>
            </w:pPr>
          </w:p>
          <w:p w14:paraId="632380C5" w14:textId="77777777" w:rsidR="00AF5565" w:rsidRDefault="002437CD" w:rsidP="002437CD">
            <w:pPr>
              <w:rPr>
                <w:sz w:val="20"/>
                <w:szCs w:val="20"/>
              </w:rPr>
            </w:pPr>
            <w:r>
              <w:rPr>
                <w:sz w:val="20"/>
                <w:szCs w:val="20"/>
              </w:rPr>
              <w:t>Did t</w:t>
            </w:r>
            <w:r w:rsidRPr="006B7D6C">
              <w:rPr>
                <w:sz w:val="20"/>
                <w:szCs w:val="20"/>
              </w:rPr>
              <w:t xml:space="preserve">he Permittee </w:t>
            </w:r>
            <w:r>
              <w:rPr>
                <w:sz w:val="20"/>
                <w:szCs w:val="20"/>
              </w:rPr>
              <w:t>comply</w:t>
            </w:r>
            <w:r w:rsidR="002D5637">
              <w:rPr>
                <w:sz w:val="20"/>
                <w:szCs w:val="20"/>
              </w:rPr>
              <w:t xml:space="preserve"> with the o</w:t>
            </w:r>
            <w:r w:rsidR="002D5637" w:rsidRPr="002D5637">
              <w:rPr>
                <w:sz w:val="20"/>
                <w:szCs w:val="20"/>
              </w:rPr>
              <w:t xml:space="preserve">peration </w:t>
            </w:r>
            <w:r w:rsidR="002D5637">
              <w:rPr>
                <w:sz w:val="20"/>
                <w:szCs w:val="20"/>
              </w:rPr>
              <w:t>r</w:t>
            </w:r>
            <w:r w:rsidR="002D5637" w:rsidRPr="002D5637">
              <w:rPr>
                <w:sz w:val="20"/>
                <w:szCs w:val="20"/>
              </w:rPr>
              <w:t xml:space="preserve">equirements for 2SLB Engines, 4SRB (&lt;500 HP) and 4SLB (&lt;500 HP) </w:t>
            </w:r>
            <w:proofErr w:type="gramStart"/>
            <w:r w:rsidR="002D5637" w:rsidRPr="002D5637">
              <w:rPr>
                <w:sz w:val="20"/>
                <w:szCs w:val="20"/>
              </w:rPr>
              <w:t>Engines</w:t>
            </w:r>
            <w:r w:rsidR="002D5637">
              <w:rPr>
                <w:sz w:val="20"/>
                <w:szCs w:val="20"/>
              </w:rPr>
              <w:t>:</w:t>
            </w:r>
            <w:proofErr w:type="gramEnd"/>
          </w:p>
          <w:p w14:paraId="537B421A" w14:textId="77777777" w:rsidR="002D5637" w:rsidRDefault="002D5637" w:rsidP="002437CD">
            <w:pPr>
              <w:rPr>
                <w:sz w:val="20"/>
                <w:szCs w:val="20"/>
              </w:rPr>
            </w:pPr>
          </w:p>
          <w:p w14:paraId="7EB4A230" w14:textId="0AA44E89" w:rsidR="002D5637" w:rsidRPr="002D5637" w:rsidRDefault="002D5637" w:rsidP="001C3FCF">
            <w:pPr>
              <w:pStyle w:val="ListParagraph"/>
              <w:numPr>
                <w:ilvl w:val="0"/>
                <w:numId w:val="36"/>
              </w:numPr>
              <w:ind w:left="364"/>
              <w:rPr>
                <w:sz w:val="20"/>
                <w:szCs w:val="20"/>
              </w:rPr>
            </w:pPr>
            <w:r w:rsidRPr="002D5637">
              <w:rPr>
                <w:sz w:val="20"/>
                <w:szCs w:val="20"/>
              </w:rPr>
              <w:t>The Permittee shall operate and maintain the engine and after-treatment control device (if any) according to the manufacturer's emission-related written instructions or develop a maintenance plan which shall provide to the extent practicable for the maintenance and operation of the engine in a manner consistent with good air pollution control practice for minimizing emissions.</w:t>
            </w:r>
          </w:p>
          <w:p w14:paraId="72BF08F1" w14:textId="5C65954A" w:rsidR="002D5637" w:rsidRPr="002D5637" w:rsidRDefault="002D5637" w:rsidP="001C3FCF">
            <w:pPr>
              <w:pStyle w:val="ListParagraph"/>
              <w:numPr>
                <w:ilvl w:val="0"/>
                <w:numId w:val="36"/>
              </w:numPr>
              <w:ind w:left="364"/>
              <w:rPr>
                <w:sz w:val="20"/>
                <w:szCs w:val="20"/>
              </w:rPr>
            </w:pPr>
            <w:r w:rsidRPr="002D5637">
              <w:rPr>
                <w:sz w:val="20"/>
                <w:szCs w:val="20"/>
              </w:rPr>
              <w:t xml:space="preserve">Operation and Maintenance Requirements </w:t>
            </w:r>
          </w:p>
          <w:p w14:paraId="5AE4C085" w14:textId="27185429" w:rsidR="002D5637" w:rsidRPr="002D5637" w:rsidRDefault="002D5637" w:rsidP="001C3FCF">
            <w:pPr>
              <w:pStyle w:val="ListParagraph"/>
              <w:numPr>
                <w:ilvl w:val="0"/>
                <w:numId w:val="37"/>
              </w:numPr>
              <w:ind w:left="724"/>
              <w:rPr>
                <w:sz w:val="20"/>
                <w:szCs w:val="20"/>
              </w:rPr>
            </w:pPr>
            <w:r w:rsidRPr="002D5637">
              <w:rPr>
                <w:sz w:val="20"/>
                <w:szCs w:val="20"/>
              </w:rPr>
              <w:t>The Permittee shall comply with the operation and maintenance requirements in Conditions IV.D.5.a(2)(b), (c) and (d) at the following frequencies:</w:t>
            </w:r>
          </w:p>
          <w:p w14:paraId="14BA9845" w14:textId="6B6174F2" w:rsidR="002D5637" w:rsidRPr="002D5637" w:rsidRDefault="002D5637" w:rsidP="001C3FCF">
            <w:pPr>
              <w:pStyle w:val="ListParagraph"/>
              <w:numPr>
                <w:ilvl w:val="0"/>
                <w:numId w:val="38"/>
              </w:numPr>
              <w:ind w:hanging="266"/>
              <w:rPr>
                <w:sz w:val="20"/>
                <w:szCs w:val="20"/>
              </w:rPr>
            </w:pPr>
            <w:r w:rsidRPr="002D5637">
              <w:rPr>
                <w:sz w:val="20"/>
                <w:szCs w:val="20"/>
              </w:rPr>
              <w:t>For 2SLB engines: Every 4,320 hours operation or annually, whichever comes first; and</w:t>
            </w:r>
          </w:p>
          <w:p w14:paraId="55703C66" w14:textId="3AE5F719" w:rsidR="002D5637" w:rsidRPr="002D5637" w:rsidRDefault="002D5637" w:rsidP="001C3FCF">
            <w:pPr>
              <w:pStyle w:val="ListParagraph"/>
              <w:numPr>
                <w:ilvl w:val="0"/>
                <w:numId w:val="38"/>
              </w:numPr>
              <w:ind w:hanging="266"/>
              <w:rPr>
                <w:sz w:val="20"/>
                <w:szCs w:val="20"/>
              </w:rPr>
            </w:pPr>
            <w:r w:rsidRPr="002D5637">
              <w:rPr>
                <w:sz w:val="20"/>
                <w:szCs w:val="20"/>
              </w:rPr>
              <w:lastRenderedPageBreak/>
              <w:t>For 4SLB and 4SRB engines (&lt;500 HP): Every 1,440 hours operation or annually, whichever comes first.</w:t>
            </w:r>
          </w:p>
          <w:p w14:paraId="56407FFA" w14:textId="0981DE5D" w:rsidR="002D5637" w:rsidRPr="002D5637" w:rsidRDefault="002D5637" w:rsidP="001C3FCF">
            <w:pPr>
              <w:pStyle w:val="ListParagraph"/>
              <w:numPr>
                <w:ilvl w:val="0"/>
                <w:numId w:val="37"/>
              </w:numPr>
              <w:ind w:left="724"/>
              <w:rPr>
                <w:sz w:val="20"/>
                <w:szCs w:val="20"/>
              </w:rPr>
            </w:pPr>
            <w:r w:rsidRPr="002D5637">
              <w:rPr>
                <w:sz w:val="20"/>
                <w:szCs w:val="20"/>
              </w:rPr>
              <w:t>The Permittee shall change the oil and filter.  If the Permittee prefers to extend the oil change requirement, an oil analysis program described below shall be completed.  The oil analysis shall be performed at the same frequency specified for changing the oil.</w:t>
            </w:r>
          </w:p>
          <w:p w14:paraId="037A6FB1" w14:textId="3FFE6559" w:rsidR="002D5637" w:rsidRPr="006416D4" w:rsidRDefault="002D5637" w:rsidP="001C3FCF">
            <w:pPr>
              <w:pStyle w:val="ListParagraph"/>
              <w:numPr>
                <w:ilvl w:val="1"/>
                <w:numId w:val="39"/>
              </w:numPr>
              <w:ind w:left="1084" w:hanging="270"/>
              <w:rPr>
                <w:sz w:val="20"/>
                <w:szCs w:val="20"/>
              </w:rPr>
            </w:pPr>
            <w:r w:rsidRPr="006416D4">
              <w:rPr>
                <w:sz w:val="20"/>
                <w:szCs w:val="20"/>
              </w:rPr>
              <w:t>The Permittee shall at a minimum analyze the following three parameters: Total Acid Number, viscosity and water content.  The condemning limits for these parameters are as follows:</w:t>
            </w:r>
          </w:p>
          <w:p w14:paraId="0B1B92ED" w14:textId="6AC8BF50" w:rsidR="002D5637" w:rsidRPr="006416D4" w:rsidRDefault="002D5637" w:rsidP="006416D4">
            <w:pPr>
              <w:pStyle w:val="ListParagraph"/>
              <w:numPr>
                <w:ilvl w:val="0"/>
                <w:numId w:val="12"/>
              </w:numPr>
              <w:ind w:left="1444"/>
              <w:rPr>
                <w:sz w:val="20"/>
                <w:szCs w:val="20"/>
              </w:rPr>
            </w:pPr>
            <w:r w:rsidRPr="006416D4">
              <w:rPr>
                <w:sz w:val="20"/>
                <w:szCs w:val="20"/>
              </w:rPr>
              <w:t>Total Acid Number increases by more than 3.0 milligrams of potassium hydroxide (KOH) per gram from Total Acid Number of the oil when new,</w:t>
            </w:r>
          </w:p>
          <w:p w14:paraId="3BE0355C" w14:textId="07AAEAD0" w:rsidR="002D5637" w:rsidRPr="006416D4" w:rsidRDefault="002D5637" w:rsidP="006416D4">
            <w:pPr>
              <w:pStyle w:val="ListParagraph"/>
              <w:numPr>
                <w:ilvl w:val="0"/>
                <w:numId w:val="12"/>
              </w:numPr>
              <w:ind w:left="1444"/>
              <w:rPr>
                <w:sz w:val="20"/>
                <w:szCs w:val="20"/>
              </w:rPr>
            </w:pPr>
            <w:r w:rsidRPr="006416D4">
              <w:rPr>
                <w:sz w:val="20"/>
                <w:szCs w:val="20"/>
              </w:rPr>
              <w:t>Viscosity has changed more than 20 percent from the viscosity of oil when new;</w:t>
            </w:r>
          </w:p>
          <w:p w14:paraId="236BEB28" w14:textId="3F2F4C49" w:rsidR="002D5637" w:rsidRPr="006416D4" w:rsidRDefault="002D5637" w:rsidP="006416D4">
            <w:pPr>
              <w:pStyle w:val="ListParagraph"/>
              <w:numPr>
                <w:ilvl w:val="0"/>
                <w:numId w:val="12"/>
              </w:numPr>
              <w:ind w:left="1444"/>
              <w:rPr>
                <w:sz w:val="20"/>
                <w:szCs w:val="20"/>
              </w:rPr>
            </w:pPr>
            <w:r w:rsidRPr="006416D4">
              <w:rPr>
                <w:sz w:val="20"/>
                <w:szCs w:val="20"/>
              </w:rPr>
              <w:t>Water Content is greater than 0.5 percent by volume.</w:t>
            </w:r>
          </w:p>
          <w:p w14:paraId="7E29241C" w14:textId="661EBBE3" w:rsidR="002D5637" w:rsidRPr="006416D4" w:rsidRDefault="002D5637" w:rsidP="006416D4">
            <w:pPr>
              <w:pStyle w:val="ListParagraph"/>
              <w:numPr>
                <w:ilvl w:val="0"/>
                <w:numId w:val="12"/>
              </w:numPr>
              <w:ind w:left="1444"/>
              <w:rPr>
                <w:sz w:val="20"/>
                <w:szCs w:val="20"/>
              </w:rPr>
            </w:pPr>
            <w:r w:rsidRPr="006416D4">
              <w:rPr>
                <w:sz w:val="20"/>
                <w:szCs w:val="20"/>
              </w:rPr>
              <w:t>If all of the above limits are not exceeded, the Permittee is not required to change the oil.  If any of the above limits are exceeded, the Permittee shall change the oil within 2 business days of receiving the results of the analysis or before commencing operation, whichever is later.  Records must be kept of the parameters that are analyzed as part of the program, the results of the analysis, and the oil changes for the engine.  The analysis program shall be part of the maintenance plan for the operation of the engine.</w:t>
            </w:r>
            <w:r w:rsidRPr="006416D4">
              <w:rPr>
                <w:sz w:val="20"/>
                <w:szCs w:val="20"/>
              </w:rPr>
              <w:tab/>
            </w:r>
          </w:p>
          <w:p w14:paraId="4842DBA3" w14:textId="147DA328" w:rsidR="002D5637" w:rsidRPr="006416D4" w:rsidRDefault="002D5637" w:rsidP="001C3FCF">
            <w:pPr>
              <w:pStyle w:val="ListParagraph"/>
              <w:numPr>
                <w:ilvl w:val="0"/>
                <w:numId w:val="37"/>
              </w:numPr>
              <w:ind w:left="724"/>
              <w:rPr>
                <w:sz w:val="20"/>
                <w:szCs w:val="20"/>
              </w:rPr>
            </w:pPr>
            <w:r w:rsidRPr="006416D4">
              <w:rPr>
                <w:sz w:val="20"/>
                <w:szCs w:val="20"/>
              </w:rPr>
              <w:t>The Permittee shall inspect spark plugs and replace as necessary.</w:t>
            </w:r>
          </w:p>
          <w:p w14:paraId="47F0E437" w14:textId="7E606F1A" w:rsidR="002D5637" w:rsidRPr="006416D4" w:rsidRDefault="002D5637" w:rsidP="001C3FCF">
            <w:pPr>
              <w:pStyle w:val="ListParagraph"/>
              <w:numPr>
                <w:ilvl w:val="0"/>
                <w:numId w:val="37"/>
              </w:numPr>
              <w:ind w:left="724"/>
              <w:rPr>
                <w:sz w:val="20"/>
                <w:szCs w:val="20"/>
              </w:rPr>
            </w:pPr>
            <w:r w:rsidRPr="006416D4">
              <w:rPr>
                <w:sz w:val="20"/>
                <w:szCs w:val="20"/>
              </w:rPr>
              <w:t>The Permittee shall inspect all hoses and belts and replace as necessary.</w:t>
            </w:r>
          </w:p>
          <w:p w14:paraId="38BF97E5" w14:textId="20638D92" w:rsidR="002D5637" w:rsidRPr="006416D4" w:rsidRDefault="002D5637" w:rsidP="001C3FCF">
            <w:pPr>
              <w:pStyle w:val="ListParagraph"/>
              <w:numPr>
                <w:ilvl w:val="0"/>
                <w:numId w:val="36"/>
              </w:numPr>
              <w:ind w:left="364"/>
              <w:rPr>
                <w:sz w:val="20"/>
                <w:szCs w:val="20"/>
              </w:rPr>
            </w:pPr>
            <w:r w:rsidRPr="006416D4">
              <w:rPr>
                <w:sz w:val="20"/>
                <w:szCs w:val="20"/>
              </w:rPr>
              <w:t>Continuous Compliance Requirements</w:t>
            </w:r>
            <w:r w:rsidR="006416D4" w:rsidRPr="006416D4">
              <w:rPr>
                <w:sz w:val="20"/>
                <w:szCs w:val="20"/>
              </w:rPr>
              <w:t>.</w:t>
            </w:r>
            <w:r w:rsidR="006416D4">
              <w:rPr>
                <w:sz w:val="20"/>
                <w:szCs w:val="20"/>
              </w:rPr>
              <w:t xml:space="preserve"> </w:t>
            </w:r>
            <w:r w:rsidRPr="006416D4">
              <w:rPr>
                <w:sz w:val="20"/>
                <w:szCs w:val="20"/>
              </w:rPr>
              <w:t>The Permittee shall demonstrate continuous compliance by operating and maintaining the engine according to the manufacturer's emission-related operation and maintenance instructions; or by developing and follow its own maintenance plan which must provide to the extent practicable for the maintenance and operation of the engine in a manner consistent with good air pollution control practice for minimizing emissions.</w:t>
            </w:r>
          </w:p>
          <w:p w14:paraId="256FB319" w14:textId="263AD23D" w:rsidR="002D5637" w:rsidRDefault="002D5637" w:rsidP="002437CD">
            <w:pPr>
              <w:rPr>
                <w:sz w:val="20"/>
                <w:szCs w:val="20"/>
              </w:rPr>
            </w:pPr>
          </w:p>
          <w:p w14:paraId="39A02A7A" w14:textId="51EE86B9" w:rsidR="006416D4" w:rsidRDefault="006416D4" w:rsidP="002437CD">
            <w:pPr>
              <w:rPr>
                <w:sz w:val="20"/>
                <w:szCs w:val="20"/>
              </w:rPr>
            </w:pPr>
            <w:r>
              <w:rPr>
                <w:sz w:val="20"/>
                <w:szCs w:val="20"/>
              </w:rPr>
              <w:t>Did t</w:t>
            </w:r>
            <w:r w:rsidRPr="006B7D6C">
              <w:rPr>
                <w:sz w:val="20"/>
                <w:szCs w:val="20"/>
              </w:rPr>
              <w:t xml:space="preserve">he Permittee </w:t>
            </w:r>
            <w:r>
              <w:rPr>
                <w:sz w:val="20"/>
                <w:szCs w:val="20"/>
              </w:rPr>
              <w:t>comply with the o</w:t>
            </w:r>
            <w:r w:rsidRPr="006416D4">
              <w:rPr>
                <w:sz w:val="20"/>
                <w:szCs w:val="20"/>
              </w:rPr>
              <w:t xml:space="preserve">perating </w:t>
            </w:r>
            <w:r>
              <w:rPr>
                <w:sz w:val="20"/>
                <w:szCs w:val="20"/>
              </w:rPr>
              <w:t>r</w:t>
            </w:r>
            <w:r w:rsidRPr="006416D4">
              <w:rPr>
                <w:sz w:val="20"/>
                <w:szCs w:val="20"/>
              </w:rPr>
              <w:t>equirements for 4SLB and 4SRB Engines &gt;</w:t>
            </w:r>
            <w:r w:rsidR="00284F70">
              <w:rPr>
                <w:sz w:val="20"/>
                <w:szCs w:val="20"/>
              </w:rPr>
              <w:t xml:space="preserve"> </w:t>
            </w:r>
            <w:r w:rsidRPr="006416D4">
              <w:rPr>
                <w:sz w:val="20"/>
                <w:szCs w:val="20"/>
              </w:rPr>
              <w:t>500</w:t>
            </w:r>
            <w:r w:rsidR="00284F70">
              <w:rPr>
                <w:sz w:val="20"/>
                <w:szCs w:val="20"/>
              </w:rPr>
              <w:t xml:space="preserve"> </w:t>
            </w:r>
            <w:proofErr w:type="gramStart"/>
            <w:r w:rsidRPr="006416D4">
              <w:rPr>
                <w:sz w:val="20"/>
                <w:szCs w:val="20"/>
              </w:rPr>
              <w:t>HP</w:t>
            </w:r>
            <w:r>
              <w:rPr>
                <w:sz w:val="20"/>
                <w:szCs w:val="20"/>
              </w:rPr>
              <w:t>:</w:t>
            </w:r>
            <w:proofErr w:type="gramEnd"/>
          </w:p>
          <w:p w14:paraId="0CCDB3D4" w14:textId="4A7892AC" w:rsidR="006416D4" w:rsidRDefault="006416D4" w:rsidP="002437CD">
            <w:pPr>
              <w:rPr>
                <w:sz w:val="20"/>
                <w:szCs w:val="20"/>
              </w:rPr>
            </w:pPr>
          </w:p>
          <w:p w14:paraId="06D171A5" w14:textId="5000BF4D" w:rsidR="006416D4" w:rsidRPr="006416D4" w:rsidRDefault="006416D4" w:rsidP="001C3FCF">
            <w:pPr>
              <w:pStyle w:val="ListParagraph"/>
              <w:numPr>
                <w:ilvl w:val="0"/>
                <w:numId w:val="40"/>
              </w:numPr>
              <w:ind w:left="364"/>
              <w:rPr>
                <w:sz w:val="20"/>
                <w:szCs w:val="20"/>
              </w:rPr>
            </w:pPr>
            <w:r w:rsidRPr="006416D4">
              <w:rPr>
                <w:sz w:val="20"/>
                <w:szCs w:val="20"/>
              </w:rPr>
              <w:t>Air Pollution Control Requirements</w:t>
            </w:r>
          </w:p>
          <w:p w14:paraId="503DC6FB" w14:textId="1A358E88" w:rsidR="006416D4" w:rsidRPr="006416D4" w:rsidRDefault="006416D4" w:rsidP="001C3FCF">
            <w:pPr>
              <w:pStyle w:val="ListParagraph"/>
              <w:numPr>
                <w:ilvl w:val="0"/>
                <w:numId w:val="41"/>
              </w:numPr>
              <w:rPr>
                <w:sz w:val="20"/>
                <w:szCs w:val="20"/>
              </w:rPr>
            </w:pPr>
            <w:r w:rsidRPr="006416D4">
              <w:rPr>
                <w:sz w:val="20"/>
                <w:szCs w:val="20"/>
              </w:rPr>
              <w:t>For 4SLB engines, the Permittee shall install and operate an oxidation catalyst to reduce HAP emissions.</w:t>
            </w:r>
          </w:p>
          <w:p w14:paraId="6D07732E" w14:textId="09DA03EC" w:rsidR="006416D4" w:rsidRPr="006416D4" w:rsidRDefault="006416D4" w:rsidP="006416D4">
            <w:pPr>
              <w:ind w:left="720"/>
              <w:rPr>
                <w:sz w:val="20"/>
                <w:szCs w:val="20"/>
              </w:rPr>
            </w:pPr>
            <w:r>
              <w:rPr>
                <w:sz w:val="20"/>
                <w:szCs w:val="20"/>
              </w:rPr>
              <w:t>(</w:t>
            </w:r>
            <w:r w:rsidRPr="006416D4">
              <w:rPr>
                <w:sz w:val="20"/>
                <w:szCs w:val="20"/>
              </w:rPr>
              <w:t>Material Permit Condition</w:t>
            </w:r>
            <w:r>
              <w:rPr>
                <w:sz w:val="20"/>
                <w:szCs w:val="20"/>
              </w:rPr>
              <w:t>)</w:t>
            </w:r>
          </w:p>
          <w:p w14:paraId="51DAB068" w14:textId="23A87FDB" w:rsidR="006416D4" w:rsidRPr="006416D4" w:rsidRDefault="006416D4" w:rsidP="001C3FCF">
            <w:pPr>
              <w:pStyle w:val="ListParagraph"/>
              <w:numPr>
                <w:ilvl w:val="0"/>
                <w:numId w:val="41"/>
              </w:numPr>
              <w:rPr>
                <w:sz w:val="20"/>
                <w:szCs w:val="20"/>
              </w:rPr>
            </w:pPr>
            <w:r w:rsidRPr="006416D4">
              <w:rPr>
                <w:sz w:val="20"/>
                <w:szCs w:val="20"/>
              </w:rPr>
              <w:t xml:space="preserve">For 4SRB engines, the Permittee install and operate </w:t>
            </w:r>
            <w:proofErr w:type="gramStart"/>
            <w:r w:rsidRPr="006416D4">
              <w:rPr>
                <w:sz w:val="20"/>
                <w:szCs w:val="20"/>
              </w:rPr>
              <w:t>non selective</w:t>
            </w:r>
            <w:proofErr w:type="gramEnd"/>
            <w:r w:rsidRPr="006416D4">
              <w:rPr>
                <w:sz w:val="20"/>
                <w:szCs w:val="20"/>
              </w:rPr>
              <w:t xml:space="preserve"> catalytic reduction (NSCR) to reduce HAP emissions.</w:t>
            </w:r>
          </w:p>
          <w:p w14:paraId="398AFAE9" w14:textId="0D8B193D" w:rsidR="006416D4" w:rsidRPr="006416D4" w:rsidRDefault="006416D4" w:rsidP="006416D4">
            <w:pPr>
              <w:ind w:left="720"/>
              <w:rPr>
                <w:sz w:val="20"/>
                <w:szCs w:val="20"/>
              </w:rPr>
            </w:pPr>
            <w:r>
              <w:rPr>
                <w:sz w:val="20"/>
                <w:szCs w:val="20"/>
              </w:rPr>
              <w:lastRenderedPageBreak/>
              <w:t>(</w:t>
            </w:r>
            <w:r w:rsidRPr="006416D4">
              <w:rPr>
                <w:sz w:val="20"/>
                <w:szCs w:val="20"/>
              </w:rPr>
              <w:t>Material Permit Condition</w:t>
            </w:r>
            <w:r>
              <w:rPr>
                <w:sz w:val="20"/>
                <w:szCs w:val="20"/>
              </w:rPr>
              <w:t>)</w:t>
            </w:r>
          </w:p>
          <w:p w14:paraId="23C89D3B" w14:textId="2C53ECF0" w:rsidR="006416D4" w:rsidRPr="006416D4" w:rsidRDefault="006416D4" w:rsidP="001C3FCF">
            <w:pPr>
              <w:pStyle w:val="ListParagraph"/>
              <w:numPr>
                <w:ilvl w:val="0"/>
                <w:numId w:val="40"/>
              </w:numPr>
              <w:ind w:left="364"/>
              <w:rPr>
                <w:sz w:val="20"/>
                <w:szCs w:val="20"/>
              </w:rPr>
            </w:pPr>
            <w:r w:rsidRPr="006416D4">
              <w:rPr>
                <w:sz w:val="20"/>
                <w:szCs w:val="20"/>
              </w:rPr>
              <w:t xml:space="preserve">Monitoring Requirements </w:t>
            </w:r>
          </w:p>
          <w:p w14:paraId="62449914" w14:textId="60E3E1B6" w:rsidR="006416D4" w:rsidRPr="006416D4" w:rsidRDefault="006416D4" w:rsidP="001C3FCF">
            <w:pPr>
              <w:pStyle w:val="ListParagraph"/>
              <w:numPr>
                <w:ilvl w:val="0"/>
                <w:numId w:val="42"/>
              </w:numPr>
              <w:rPr>
                <w:sz w:val="20"/>
                <w:szCs w:val="20"/>
              </w:rPr>
            </w:pPr>
            <w:r w:rsidRPr="006416D4">
              <w:rPr>
                <w:sz w:val="20"/>
                <w:szCs w:val="20"/>
              </w:rPr>
              <w:t xml:space="preserve">The Permittee shall install and operate a continuous parametric monitoring system (CPMS) to continuously monitor catalyst inlet temperature according to the requirements in 40 CFR 63.6625(b), or </w:t>
            </w:r>
          </w:p>
          <w:p w14:paraId="3FB13E45" w14:textId="2B9BB2B5" w:rsidR="006416D4" w:rsidRPr="006416D4" w:rsidRDefault="006416D4" w:rsidP="006416D4">
            <w:pPr>
              <w:ind w:left="720"/>
              <w:rPr>
                <w:sz w:val="20"/>
                <w:szCs w:val="20"/>
              </w:rPr>
            </w:pPr>
            <w:r>
              <w:rPr>
                <w:sz w:val="20"/>
                <w:szCs w:val="20"/>
              </w:rPr>
              <w:t>(</w:t>
            </w:r>
            <w:r w:rsidRPr="006416D4">
              <w:rPr>
                <w:sz w:val="20"/>
                <w:szCs w:val="20"/>
              </w:rPr>
              <w:t>Material Permit Condition</w:t>
            </w:r>
            <w:r>
              <w:rPr>
                <w:sz w:val="20"/>
                <w:szCs w:val="20"/>
              </w:rPr>
              <w:t>)</w:t>
            </w:r>
          </w:p>
          <w:p w14:paraId="00DBCBBF" w14:textId="232F7284" w:rsidR="00284F70" w:rsidRPr="00284F70" w:rsidRDefault="006416D4" w:rsidP="001C3FCF">
            <w:pPr>
              <w:pStyle w:val="ListParagraph"/>
              <w:numPr>
                <w:ilvl w:val="0"/>
                <w:numId w:val="42"/>
              </w:numPr>
              <w:rPr>
                <w:sz w:val="20"/>
                <w:szCs w:val="20"/>
              </w:rPr>
            </w:pPr>
            <w:r w:rsidRPr="00284F70">
              <w:rPr>
                <w:sz w:val="20"/>
                <w:szCs w:val="20"/>
              </w:rPr>
              <w:t xml:space="preserve">The Permittee shall install equipment to automatically shut down the engine if the catalyst inlet temperature exceeds 1350 °F for 4SLB engine and/or 1250 °F for 4SRB engine. </w:t>
            </w:r>
            <w:r w:rsidR="00284F70" w:rsidRPr="00284F70">
              <w:rPr>
                <w:sz w:val="20"/>
                <w:szCs w:val="20"/>
              </w:rPr>
              <w:t>(</w:t>
            </w:r>
            <w:r w:rsidRPr="00284F70">
              <w:rPr>
                <w:sz w:val="20"/>
                <w:szCs w:val="20"/>
              </w:rPr>
              <w:t>Material Permit Condition</w:t>
            </w:r>
            <w:r w:rsidR="00284F70" w:rsidRPr="00284F70">
              <w:rPr>
                <w:sz w:val="20"/>
                <w:szCs w:val="20"/>
              </w:rPr>
              <w:t>)</w:t>
            </w:r>
          </w:p>
          <w:p w14:paraId="33F03510" w14:textId="6F22BD72" w:rsidR="006416D4" w:rsidRPr="00284F70" w:rsidRDefault="00284F70" w:rsidP="001C3FCF">
            <w:pPr>
              <w:pStyle w:val="ListParagraph"/>
              <w:numPr>
                <w:ilvl w:val="0"/>
                <w:numId w:val="40"/>
              </w:numPr>
              <w:ind w:left="364"/>
              <w:rPr>
                <w:sz w:val="20"/>
                <w:szCs w:val="20"/>
              </w:rPr>
            </w:pPr>
            <w:r>
              <w:rPr>
                <w:sz w:val="20"/>
                <w:szCs w:val="20"/>
              </w:rPr>
              <w:t>I</w:t>
            </w:r>
            <w:r w:rsidR="006416D4" w:rsidRPr="00284F70">
              <w:rPr>
                <w:sz w:val="20"/>
                <w:szCs w:val="20"/>
              </w:rPr>
              <w:t>nitial Performance Test/Compliance Demonstration</w:t>
            </w:r>
          </w:p>
          <w:p w14:paraId="213080F4" w14:textId="7D6B6092" w:rsidR="006416D4" w:rsidRPr="00284F70" w:rsidRDefault="006416D4" w:rsidP="001C3FCF">
            <w:pPr>
              <w:pStyle w:val="ListParagraph"/>
              <w:numPr>
                <w:ilvl w:val="0"/>
                <w:numId w:val="43"/>
              </w:numPr>
              <w:rPr>
                <w:sz w:val="20"/>
                <w:szCs w:val="20"/>
              </w:rPr>
            </w:pPr>
            <w:r w:rsidRPr="00284F70">
              <w:rPr>
                <w:sz w:val="20"/>
                <w:szCs w:val="20"/>
              </w:rPr>
              <w:t>Within 180 days of issuance of the permit, the Permittee shall conduct initial performance test in accordance with the method in Table 4 of 40 CFR 63 Subpart ZZZZ to demonstrate compliance the following emission limits:</w:t>
            </w:r>
          </w:p>
          <w:p w14:paraId="2C97828F" w14:textId="434C8C85" w:rsidR="006416D4" w:rsidRPr="00284F70" w:rsidRDefault="006416D4" w:rsidP="001C3FCF">
            <w:pPr>
              <w:pStyle w:val="ListParagraph"/>
              <w:numPr>
                <w:ilvl w:val="0"/>
                <w:numId w:val="44"/>
              </w:numPr>
              <w:ind w:left="1174"/>
              <w:rPr>
                <w:sz w:val="20"/>
                <w:szCs w:val="20"/>
              </w:rPr>
            </w:pPr>
            <w:r w:rsidRPr="00284F70">
              <w:rPr>
                <w:sz w:val="20"/>
                <w:szCs w:val="20"/>
              </w:rPr>
              <w:t xml:space="preserve">For 4SLB engine, the average reduction of emissions of CO is 93 percent or more, or the average CO concentration is less than or equal to 47 </w:t>
            </w:r>
            <w:proofErr w:type="spellStart"/>
            <w:r w:rsidRPr="00284F70">
              <w:rPr>
                <w:sz w:val="20"/>
                <w:szCs w:val="20"/>
              </w:rPr>
              <w:t>ppmvd</w:t>
            </w:r>
            <w:proofErr w:type="spellEnd"/>
            <w:r w:rsidRPr="00284F70">
              <w:rPr>
                <w:sz w:val="20"/>
                <w:szCs w:val="20"/>
              </w:rPr>
              <w:t xml:space="preserve"> at 15 percent O2;</w:t>
            </w:r>
          </w:p>
          <w:p w14:paraId="4B7877AC" w14:textId="54B9D401" w:rsidR="006416D4" w:rsidRPr="00284F70" w:rsidRDefault="006416D4" w:rsidP="001C3FCF">
            <w:pPr>
              <w:pStyle w:val="ListParagraph"/>
              <w:numPr>
                <w:ilvl w:val="0"/>
                <w:numId w:val="44"/>
              </w:numPr>
              <w:ind w:left="1174"/>
              <w:rPr>
                <w:sz w:val="20"/>
                <w:szCs w:val="20"/>
              </w:rPr>
            </w:pPr>
            <w:r w:rsidRPr="00284F70">
              <w:rPr>
                <w:sz w:val="20"/>
                <w:szCs w:val="20"/>
              </w:rPr>
              <w:t xml:space="preserve">For 4SRB engine, the average reduction of emissions of CO is 75 percent or more, the average CO concentration is less than or equal to 270 </w:t>
            </w:r>
            <w:proofErr w:type="spellStart"/>
            <w:r w:rsidRPr="00284F70">
              <w:rPr>
                <w:sz w:val="20"/>
                <w:szCs w:val="20"/>
              </w:rPr>
              <w:t>ppmvd</w:t>
            </w:r>
            <w:proofErr w:type="spellEnd"/>
            <w:r w:rsidRPr="00284F70">
              <w:rPr>
                <w:sz w:val="20"/>
                <w:szCs w:val="20"/>
              </w:rPr>
              <w:t xml:space="preserve"> at 15 percent O2, or the average reduction of emissions of THC is 30 percent or more;</w:t>
            </w:r>
          </w:p>
          <w:p w14:paraId="2FD8BF3D" w14:textId="2C1A9C68" w:rsidR="006416D4" w:rsidRPr="00284F70" w:rsidRDefault="006416D4" w:rsidP="001C3FCF">
            <w:pPr>
              <w:pStyle w:val="ListParagraph"/>
              <w:numPr>
                <w:ilvl w:val="0"/>
                <w:numId w:val="43"/>
              </w:numPr>
              <w:rPr>
                <w:sz w:val="20"/>
                <w:szCs w:val="20"/>
              </w:rPr>
            </w:pPr>
            <w:r w:rsidRPr="00284F70">
              <w:rPr>
                <w:sz w:val="20"/>
                <w:szCs w:val="20"/>
              </w:rPr>
              <w:t>Compliance Demonstration procedure</w:t>
            </w:r>
          </w:p>
          <w:p w14:paraId="292D492C" w14:textId="13EF0DB0" w:rsidR="006416D4" w:rsidRPr="00284F70" w:rsidRDefault="006416D4" w:rsidP="001C3FCF">
            <w:pPr>
              <w:pStyle w:val="ListParagraph"/>
              <w:numPr>
                <w:ilvl w:val="0"/>
                <w:numId w:val="45"/>
              </w:numPr>
              <w:ind w:left="1084" w:hanging="270"/>
              <w:rPr>
                <w:sz w:val="20"/>
                <w:szCs w:val="20"/>
              </w:rPr>
            </w:pPr>
            <w:r w:rsidRPr="00284F70">
              <w:rPr>
                <w:sz w:val="20"/>
                <w:szCs w:val="20"/>
              </w:rPr>
              <w:t>The compliance demonstration shall consist of at least three test runs.</w:t>
            </w:r>
          </w:p>
          <w:p w14:paraId="495CF7CC" w14:textId="5D742156" w:rsidR="006416D4" w:rsidRPr="00284F70" w:rsidRDefault="006416D4" w:rsidP="001C3FCF">
            <w:pPr>
              <w:pStyle w:val="ListParagraph"/>
              <w:numPr>
                <w:ilvl w:val="0"/>
                <w:numId w:val="45"/>
              </w:numPr>
              <w:ind w:left="1084" w:hanging="266"/>
              <w:rPr>
                <w:sz w:val="20"/>
                <w:szCs w:val="20"/>
              </w:rPr>
            </w:pPr>
            <w:r w:rsidRPr="00284F70">
              <w:rPr>
                <w:sz w:val="20"/>
                <w:szCs w:val="20"/>
              </w:rPr>
              <w:t xml:space="preserve">Each test run shall be of at least </w:t>
            </w:r>
            <w:proofErr w:type="gramStart"/>
            <w:r w:rsidRPr="00284F70">
              <w:rPr>
                <w:sz w:val="20"/>
                <w:szCs w:val="20"/>
              </w:rPr>
              <w:t>15 minute</w:t>
            </w:r>
            <w:proofErr w:type="gramEnd"/>
            <w:r w:rsidRPr="00284F70">
              <w:rPr>
                <w:sz w:val="20"/>
                <w:szCs w:val="20"/>
              </w:rPr>
              <w:t xml:space="preserve"> duration, except that each test conducted using the method in Appendix A to 40 CFR 63 shall consist of at least one measurement cycle and include at least 2 minutes of test data phase measurement.</w:t>
            </w:r>
          </w:p>
          <w:p w14:paraId="0E9B2CA5" w14:textId="253720AF" w:rsidR="006416D4" w:rsidRPr="00284F70" w:rsidRDefault="006416D4" w:rsidP="001C3FCF">
            <w:pPr>
              <w:pStyle w:val="ListParagraph"/>
              <w:numPr>
                <w:ilvl w:val="0"/>
                <w:numId w:val="45"/>
              </w:numPr>
              <w:ind w:left="1084" w:hanging="266"/>
              <w:rPr>
                <w:sz w:val="20"/>
                <w:szCs w:val="20"/>
              </w:rPr>
            </w:pPr>
            <w:r w:rsidRPr="00284F70">
              <w:rPr>
                <w:sz w:val="20"/>
                <w:szCs w:val="20"/>
              </w:rPr>
              <w:t>If the Permittee is demonstrating compliance with the CO concentration or CO percent reduction requirement, the Permittee shall measure CO emissions using one of the CO measurement methods specified in Table 4 of 40 CFR Part 63 Subpart ZZZZ, or using appendix A to 40 CFR Part 63.</w:t>
            </w:r>
          </w:p>
          <w:p w14:paraId="720C801E" w14:textId="642AE5BB" w:rsidR="006416D4" w:rsidRPr="00284F70" w:rsidRDefault="006416D4" w:rsidP="001C3FCF">
            <w:pPr>
              <w:pStyle w:val="ListParagraph"/>
              <w:numPr>
                <w:ilvl w:val="0"/>
                <w:numId w:val="45"/>
              </w:numPr>
              <w:ind w:left="1084" w:hanging="266"/>
              <w:rPr>
                <w:sz w:val="20"/>
                <w:szCs w:val="20"/>
              </w:rPr>
            </w:pPr>
            <w:r w:rsidRPr="00284F70">
              <w:rPr>
                <w:sz w:val="20"/>
                <w:szCs w:val="20"/>
              </w:rPr>
              <w:t>If the Permittee is demonstrating compliance with the THC percent reduction requirement, the Permittee shall measure THC emissions using Method 25A, reported as propane, of 40 CFR Part 60, appendix A.</w:t>
            </w:r>
          </w:p>
          <w:p w14:paraId="649BF85B" w14:textId="4E8D1092" w:rsidR="006416D4" w:rsidRPr="00284F70" w:rsidRDefault="006416D4" w:rsidP="001C3FCF">
            <w:pPr>
              <w:pStyle w:val="ListParagraph"/>
              <w:numPr>
                <w:ilvl w:val="0"/>
                <w:numId w:val="45"/>
              </w:numPr>
              <w:ind w:left="1084" w:hanging="266"/>
              <w:rPr>
                <w:sz w:val="20"/>
                <w:szCs w:val="20"/>
              </w:rPr>
            </w:pPr>
            <w:r w:rsidRPr="00284F70">
              <w:rPr>
                <w:sz w:val="20"/>
                <w:szCs w:val="20"/>
              </w:rPr>
              <w:t>The Permittee shall measure O2 using one of the O2 measurement methods specified in Table 4 of 40 CFR Part 63 Subpart ZZZZ.  Measurements to determine O2 concentration must be made at the same time as the measurements for CO or THC concentration.</w:t>
            </w:r>
          </w:p>
          <w:p w14:paraId="4E93A5D5" w14:textId="5C5DD92C" w:rsidR="006416D4" w:rsidRPr="00284F70" w:rsidRDefault="006416D4" w:rsidP="001C3FCF">
            <w:pPr>
              <w:pStyle w:val="ListParagraph"/>
              <w:numPr>
                <w:ilvl w:val="0"/>
                <w:numId w:val="45"/>
              </w:numPr>
              <w:ind w:left="1084" w:hanging="266"/>
              <w:rPr>
                <w:sz w:val="20"/>
                <w:szCs w:val="20"/>
              </w:rPr>
            </w:pPr>
            <w:r w:rsidRPr="00284F70">
              <w:rPr>
                <w:sz w:val="20"/>
                <w:szCs w:val="20"/>
              </w:rPr>
              <w:t>If the Permittee is demonstrating compliance with the CO or THC percent reduction requirement, the Permittee shall measure CO or THC emissions and O2 emissions simultaneously at the inlet and outlet of the control device.</w:t>
            </w:r>
          </w:p>
          <w:p w14:paraId="114DB001" w14:textId="5A2AC386" w:rsidR="006416D4" w:rsidRPr="00284F70" w:rsidRDefault="006416D4" w:rsidP="001C3FCF">
            <w:pPr>
              <w:pStyle w:val="ListParagraph"/>
              <w:numPr>
                <w:ilvl w:val="0"/>
                <w:numId w:val="40"/>
              </w:numPr>
              <w:ind w:left="364"/>
              <w:rPr>
                <w:sz w:val="20"/>
                <w:szCs w:val="20"/>
              </w:rPr>
            </w:pPr>
            <w:r w:rsidRPr="00284F70">
              <w:rPr>
                <w:sz w:val="20"/>
                <w:szCs w:val="20"/>
              </w:rPr>
              <w:lastRenderedPageBreak/>
              <w:t>Subsequent Performance Test Requirements</w:t>
            </w:r>
          </w:p>
          <w:p w14:paraId="6C65BEBF" w14:textId="221CB4BA" w:rsidR="006416D4" w:rsidRPr="00284F70" w:rsidRDefault="006416D4" w:rsidP="001C3FCF">
            <w:pPr>
              <w:pStyle w:val="ListParagraph"/>
              <w:numPr>
                <w:ilvl w:val="0"/>
                <w:numId w:val="46"/>
              </w:numPr>
              <w:rPr>
                <w:sz w:val="20"/>
                <w:szCs w:val="20"/>
              </w:rPr>
            </w:pPr>
            <w:r w:rsidRPr="00284F70">
              <w:rPr>
                <w:sz w:val="20"/>
                <w:szCs w:val="20"/>
              </w:rPr>
              <w:t>The Permittee shall conduct annual performance test in accordance with the method in Table 4 of 40 CFR 63 Subpart ZZZZ to demonstrate compliance the emission limits in Conditions IV.D.5.b(3)(a). The annual compliance demonstration shall consist of at least one test run in accordance with the procedure in Conditions IV.D.5.b(3)(b).</w:t>
            </w:r>
          </w:p>
          <w:p w14:paraId="01F68689" w14:textId="484E1FA1" w:rsidR="006416D4" w:rsidRPr="00284F70" w:rsidRDefault="006416D4" w:rsidP="001C3FCF">
            <w:pPr>
              <w:pStyle w:val="ListParagraph"/>
              <w:numPr>
                <w:ilvl w:val="0"/>
                <w:numId w:val="46"/>
              </w:numPr>
              <w:rPr>
                <w:sz w:val="20"/>
                <w:szCs w:val="20"/>
              </w:rPr>
            </w:pPr>
            <w:r w:rsidRPr="00284F70">
              <w:rPr>
                <w:sz w:val="20"/>
                <w:szCs w:val="20"/>
              </w:rPr>
              <w:t>If the results of the annual compliance demonstration show that the emissions exceed the levels specified in Conditions IV.D.5.b(3)(a), the engine shall be shut down as soon as safely possible, and appropriate corrective action shall be taken (e.g., repairs, catalyst cleaning, catalyst replacement). The stationary RICE shall be retested within 7 days of being restarted and the emissions must meet the levels specified in Conditions IV.D.5.b(3)(a). If the retest shows that the emissions continue to exceed the specified levels, the stationary RICE must again be shut down as soon as safely possible, and the stationary RICE may not operate, except for purposes of startup and testing, until the Permittee demonstrates through testing that the emissions do not exceed the levels specified in Conditions IV.D.5.b(3)(a).</w:t>
            </w:r>
          </w:p>
          <w:p w14:paraId="6993E965" w14:textId="707D2BF8" w:rsidR="006416D4" w:rsidRPr="00284F70" w:rsidRDefault="006416D4" w:rsidP="001C3FCF">
            <w:pPr>
              <w:pStyle w:val="ListParagraph"/>
              <w:numPr>
                <w:ilvl w:val="0"/>
                <w:numId w:val="40"/>
              </w:numPr>
              <w:ind w:left="364"/>
              <w:rPr>
                <w:sz w:val="20"/>
                <w:szCs w:val="20"/>
              </w:rPr>
            </w:pPr>
            <w:r w:rsidRPr="00284F70">
              <w:rPr>
                <w:sz w:val="20"/>
                <w:szCs w:val="20"/>
              </w:rPr>
              <w:t>Continuous Compliance Requirements</w:t>
            </w:r>
          </w:p>
          <w:p w14:paraId="0BB81D20" w14:textId="0D70FC12" w:rsidR="006416D4" w:rsidRPr="0057284D" w:rsidRDefault="006416D4" w:rsidP="001C3FCF">
            <w:pPr>
              <w:pStyle w:val="ListParagraph"/>
              <w:numPr>
                <w:ilvl w:val="0"/>
                <w:numId w:val="47"/>
              </w:numPr>
              <w:rPr>
                <w:sz w:val="20"/>
                <w:szCs w:val="20"/>
              </w:rPr>
            </w:pPr>
            <w:r w:rsidRPr="0057284D">
              <w:rPr>
                <w:sz w:val="20"/>
                <w:szCs w:val="20"/>
              </w:rPr>
              <w:t>For 4SLB engine, the Permittee shall demonstrate continuous compliance by collecting the catalyst inlet temperature data according to Condition IV.D.5.b(2)(a), reducing these data to 4-hour rolling averages; and maintaining the 4-hour rolling averages within the limitation of greater than 450 °F and less than or equal to 1350 °F for the catalyst inlet temperature; or immediately shutting down the engine if the catalyst inlet temperature exceeds 1350 °F.</w:t>
            </w:r>
          </w:p>
          <w:p w14:paraId="0E9FB557" w14:textId="14B045B7" w:rsidR="006416D4" w:rsidRPr="00284F70" w:rsidRDefault="006416D4" w:rsidP="001C3FCF">
            <w:pPr>
              <w:pStyle w:val="ListParagraph"/>
              <w:numPr>
                <w:ilvl w:val="0"/>
                <w:numId w:val="47"/>
              </w:numPr>
              <w:rPr>
                <w:sz w:val="20"/>
                <w:szCs w:val="20"/>
              </w:rPr>
            </w:pPr>
            <w:r w:rsidRPr="00284F70">
              <w:rPr>
                <w:sz w:val="20"/>
                <w:szCs w:val="20"/>
              </w:rPr>
              <w:t>For 4SRB engine, the Permittee shall demonstrate continuous compliance by collecting the catalyst inlet temperature data according to Condition IV.D.5.b(2)(a), reducing these data to 4-hour rolling averages; and maintaining the 4-hour rolling averages within the limitation of greater than or equal to 750 °F and less than or equal to 1250 °F for the catalyst inlet temperature; or Immediately shutting down the engine if the catalyst inlet temperature exceeds 1250 °F.</w:t>
            </w:r>
          </w:p>
          <w:p w14:paraId="4C4958F2" w14:textId="77777777" w:rsidR="002D5637" w:rsidRDefault="002D5637" w:rsidP="002437CD">
            <w:pPr>
              <w:rPr>
                <w:sz w:val="20"/>
                <w:szCs w:val="20"/>
              </w:rPr>
            </w:pPr>
          </w:p>
          <w:p w14:paraId="79DD5EC8" w14:textId="3614AECB" w:rsidR="002D5637" w:rsidRDefault="000D7A94" w:rsidP="002437CD">
            <w:pPr>
              <w:rPr>
                <w:sz w:val="20"/>
                <w:szCs w:val="20"/>
              </w:rPr>
            </w:pPr>
            <w:r>
              <w:rPr>
                <w:sz w:val="20"/>
                <w:szCs w:val="20"/>
              </w:rPr>
              <w:t>Did t</w:t>
            </w:r>
            <w:r w:rsidRPr="006B7D6C">
              <w:rPr>
                <w:sz w:val="20"/>
                <w:szCs w:val="20"/>
              </w:rPr>
              <w:t xml:space="preserve">he Permittee </w:t>
            </w:r>
            <w:r>
              <w:rPr>
                <w:sz w:val="20"/>
                <w:szCs w:val="20"/>
              </w:rPr>
              <w:t>comply with the N</w:t>
            </w:r>
            <w:r w:rsidRPr="000D7A94">
              <w:rPr>
                <w:sz w:val="20"/>
                <w:szCs w:val="20"/>
              </w:rPr>
              <w:t xml:space="preserve">otification </w:t>
            </w:r>
            <w:proofErr w:type="gramStart"/>
            <w:r w:rsidRPr="000D7A94">
              <w:rPr>
                <w:sz w:val="20"/>
                <w:szCs w:val="20"/>
              </w:rPr>
              <w:t>Requirements</w:t>
            </w:r>
            <w:r>
              <w:rPr>
                <w:sz w:val="20"/>
                <w:szCs w:val="20"/>
              </w:rPr>
              <w:t>:</w:t>
            </w:r>
            <w:proofErr w:type="gramEnd"/>
          </w:p>
          <w:p w14:paraId="52828480" w14:textId="74220BC5" w:rsidR="000D7A94" w:rsidRDefault="000D7A94" w:rsidP="002437CD">
            <w:pPr>
              <w:rPr>
                <w:sz w:val="20"/>
                <w:szCs w:val="20"/>
              </w:rPr>
            </w:pPr>
          </w:p>
          <w:p w14:paraId="5958FED6" w14:textId="5F639D8F" w:rsidR="000D7A94" w:rsidRPr="000D7A94" w:rsidRDefault="000D7A94" w:rsidP="001C3FCF">
            <w:pPr>
              <w:pStyle w:val="ListParagraph"/>
              <w:numPr>
                <w:ilvl w:val="0"/>
                <w:numId w:val="48"/>
              </w:numPr>
              <w:ind w:left="364"/>
              <w:rPr>
                <w:sz w:val="20"/>
                <w:szCs w:val="20"/>
              </w:rPr>
            </w:pPr>
            <w:r w:rsidRPr="000D7A94">
              <w:rPr>
                <w:sz w:val="20"/>
                <w:szCs w:val="20"/>
              </w:rPr>
              <w:t>The Permittee shall submit all applicable notifications in 40 CFR 63.7(b) and (c), 63.8(e), (f)(4) and (f)(6), 63.9(b) through (e), and (g) and (h).</w:t>
            </w:r>
          </w:p>
          <w:p w14:paraId="01153A4E" w14:textId="3A355F11" w:rsidR="000D7A94" w:rsidRPr="000D7A94" w:rsidRDefault="000D7A94" w:rsidP="001C3FCF">
            <w:pPr>
              <w:pStyle w:val="ListParagraph"/>
              <w:numPr>
                <w:ilvl w:val="0"/>
                <w:numId w:val="48"/>
              </w:numPr>
              <w:ind w:left="364"/>
              <w:rPr>
                <w:sz w:val="20"/>
                <w:szCs w:val="20"/>
              </w:rPr>
            </w:pPr>
            <w:r w:rsidRPr="000D7A94">
              <w:rPr>
                <w:sz w:val="20"/>
                <w:szCs w:val="20"/>
              </w:rPr>
              <w:t>The Permittee shall submit a Notification of Intent to conduct a performance test at least 60 days before the performance test is scheduled to begin as required in 40 CFR 63.7(b)(1).</w:t>
            </w:r>
          </w:p>
          <w:p w14:paraId="592A8CA3" w14:textId="0D05F420" w:rsidR="000D7A94" w:rsidRPr="000D7A94" w:rsidRDefault="000D7A94" w:rsidP="001C3FCF">
            <w:pPr>
              <w:pStyle w:val="ListParagraph"/>
              <w:numPr>
                <w:ilvl w:val="0"/>
                <w:numId w:val="48"/>
              </w:numPr>
              <w:ind w:left="364"/>
              <w:rPr>
                <w:sz w:val="20"/>
                <w:szCs w:val="20"/>
              </w:rPr>
            </w:pPr>
            <w:r w:rsidRPr="000D7A94">
              <w:rPr>
                <w:sz w:val="20"/>
                <w:szCs w:val="20"/>
              </w:rPr>
              <w:t>For 4SRB or 4SLB engines greater than 500 HP and required to conduct a performance test or initial compliance demonstration, the Permittee shall submit a Notification of Compliance Status according to 40 CFR 63.9(h)(2)(ii).</w:t>
            </w:r>
          </w:p>
          <w:p w14:paraId="19BD7072" w14:textId="77777777" w:rsidR="002D5637" w:rsidRDefault="002D5637" w:rsidP="002437CD">
            <w:pPr>
              <w:rPr>
                <w:sz w:val="20"/>
                <w:szCs w:val="20"/>
              </w:rPr>
            </w:pPr>
          </w:p>
          <w:p w14:paraId="06CC3E93" w14:textId="6553886C" w:rsidR="002D5637" w:rsidRDefault="000D7A94" w:rsidP="002437CD">
            <w:pPr>
              <w:rPr>
                <w:sz w:val="20"/>
                <w:szCs w:val="20"/>
              </w:rPr>
            </w:pPr>
            <w:r>
              <w:rPr>
                <w:sz w:val="20"/>
                <w:szCs w:val="20"/>
              </w:rPr>
              <w:lastRenderedPageBreak/>
              <w:t>Did t</w:t>
            </w:r>
            <w:r w:rsidRPr="006B7D6C">
              <w:rPr>
                <w:sz w:val="20"/>
                <w:szCs w:val="20"/>
              </w:rPr>
              <w:t xml:space="preserve">he Permittee </w:t>
            </w:r>
            <w:r>
              <w:rPr>
                <w:sz w:val="20"/>
                <w:szCs w:val="20"/>
              </w:rPr>
              <w:t xml:space="preserve">comply with the </w:t>
            </w:r>
            <w:r w:rsidRPr="000D7A94">
              <w:rPr>
                <w:sz w:val="20"/>
                <w:szCs w:val="20"/>
              </w:rPr>
              <w:t>Recordkeeping Requirements</w:t>
            </w:r>
            <w:r>
              <w:rPr>
                <w:sz w:val="20"/>
                <w:szCs w:val="20"/>
              </w:rPr>
              <w:t>?</w:t>
            </w:r>
          </w:p>
          <w:p w14:paraId="01A75C9C" w14:textId="77777777" w:rsidR="002D5637" w:rsidRDefault="002D5637" w:rsidP="002437CD">
            <w:pPr>
              <w:rPr>
                <w:sz w:val="20"/>
                <w:szCs w:val="20"/>
              </w:rPr>
            </w:pPr>
          </w:p>
          <w:p w14:paraId="2C147DD5" w14:textId="065B02CA" w:rsidR="005840DE" w:rsidRPr="005840DE" w:rsidRDefault="005840DE" w:rsidP="001C3FCF">
            <w:pPr>
              <w:pStyle w:val="ListParagraph"/>
              <w:numPr>
                <w:ilvl w:val="0"/>
                <w:numId w:val="49"/>
              </w:numPr>
              <w:rPr>
                <w:sz w:val="20"/>
                <w:szCs w:val="20"/>
              </w:rPr>
            </w:pPr>
            <w:r w:rsidRPr="005840DE">
              <w:rPr>
                <w:sz w:val="20"/>
                <w:szCs w:val="20"/>
              </w:rPr>
              <w:t>The Permittee shall keep records described below:</w:t>
            </w:r>
          </w:p>
          <w:p w14:paraId="1DB11AA2" w14:textId="611C41AB" w:rsidR="005840DE" w:rsidRPr="0057284D" w:rsidRDefault="005840DE" w:rsidP="001C3FCF">
            <w:pPr>
              <w:pStyle w:val="ListParagraph"/>
              <w:numPr>
                <w:ilvl w:val="1"/>
                <w:numId w:val="49"/>
              </w:numPr>
              <w:rPr>
                <w:sz w:val="20"/>
                <w:szCs w:val="20"/>
              </w:rPr>
            </w:pPr>
            <w:r w:rsidRPr="0057284D">
              <w:rPr>
                <w:sz w:val="20"/>
                <w:szCs w:val="20"/>
              </w:rPr>
              <w:t>A copy of each notification and report that the Permittee submitted to comply with 40 CFR 63 Subpart ZZZZ, including all documentation supporting any Initial Notification or Notification of Compliance Status that was submitted, according to the requirement in 40 CFR 63.10(b)(2)(xiv).</w:t>
            </w:r>
          </w:p>
          <w:p w14:paraId="2E577133" w14:textId="509221E8" w:rsidR="005840DE" w:rsidRPr="0057284D" w:rsidRDefault="005840DE" w:rsidP="001C3FCF">
            <w:pPr>
              <w:pStyle w:val="ListParagraph"/>
              <w:numPr>
                <w:ilvl w:val="1"/>
                <w:numId w:val="49"/>
              </w:numPr>
              <w:rPr>
                <w:sz w:val="20"/>
                <w:szCs w:val="20"/>
              </w:rPr>
            </w:pPr>
            <w:r w:rsidRPr="0057284D">
              <w:rPr>
                <w:sz w:val="20"/>
                <w:szCs w:val="20"/>
              </w:rPr>
              <w:t>Records of the occurrence and duration of each malfunction of operation (i.e., process equipment) or the air pollution control and monitoring equipment.</w:t>
            </w:r>
          </w:p>
          <w:p w14:paraId="6B9E7BC7" w14:textId="112B8EAF" w:rsidR="005840DE" w:rsidRPr="0057284D" w:rsidRDefault="005840DE" w:rsidP="001C3FCF">
            <w:pPr>
              <w:pStyle w:val="ListParagraph"/>
              <w:numPr>
                <w:ilvl w:val="1"/>
                <w:numId w:val="49"/>
              </w:numPr>
              <w:rPr>
                <w:sz w:val="20"/>
                <w:szCs w:val="20"/>
              </w:rPr>
            </w:pPr>
            <w:r w:rsidRPr="0057284D">
              <w:rPr>
                <w:sz w:val="20"/>
                <w:szCs w:val="20"/>
              </w:rPr>
              <w:t>Records of performance tests and performance evaluations as required in 40 CFR 63.10(b)(2)(viii).</w:t>
            </w:r>
          </w:p>
          <w:p w14:paraId="39FF81B9" w14:textId="42C4C4A2" w:rsidR="005840DE" w:rsidRPr="0057284D" w:rsidRDefault="005840DE" w:rsidP="001C3FCF">
            <w:pPr>
              <w:pStyle w:val="ListParagraph"/>
              <w:numPr>
                <w:ilvl w:val="1"/>
                <w:numId w:val="49"/>
              </w:numPr>
              <w:rPr>
                <w:sz w:val="20"/>
                <w:szCs w:val="20"/>
              </w:rPr>
            </w:pPr>
            <w:r w:rsidRPr="0057284D">
              <w:rPr>
                <w:sz w:val="20"/>
                <w:szCs w:val="20"/>
              </w:rPr>
              <w:t>Records of all required maintenance performed on the air pollution control and monitoring equipment.</w:t>
            </w:r>
          </w:p>
          <w:p w14:paraId="1A205693" w14:textId="4C5BDBB8" w:rsidR="005840DE" w:rsidRPr="0057284D" w:rsidRDefault="005840DE" w:rsidP="001C3FCF">
            <w:pPr>
              <w:pStyle w:val="ListParagraph"/>
              <w:numPr>
                <w:ilvl w:val="1"/>
                <w:numId w:val="49"/>
              </w:numPr>
              <w:rPr>
                <w:sz w:val="20"/>
                <w:szCs w:val="20"/>
              </w:rPr>
            </w:pPr>
            <w:r w:rsidRPr="0057284D">
              <w:rPr>
                <w:sz w:val="20"/>
                <w:szCs w:val="20"/>
              </w:rPr>
              <w:t>Records of actions taken during periods of malfunction to minimize emissions in accordance with Condition IV.D.5.a(3) including corrective actions to restore malfunctioning process and air pollution control and monitoring equipment to its normal or usual manner of operation.</w:t>
            </w:r>
          </w:p>
          <w:p w14:paraId="2B74BF79" w14:textId="420D7D09" w:rsidR="005840DE" w:rsidRPr="0057284D" w:rsidRDefault="005840DE" w:rsidP="001C3FCF">
            <w:pPr>
              <w:pStyle w:val="ListParagraph"/>
              <w:numPr>
                <w:ilvl w:val="0"/>
                <w:numId w:val="49"/>
              </w:numPr>
              <w:rPr>
                <w:sz w:val="20"/>
                <w:szCs w:val="20"/>
              </w:rPr>
            </w:pPr>
            <w:r w:rsidRPr="0057284D">
              <w:rPr>
                <w:sz w:val="20"/>
                <w:szCs w:val="20"/>
              </w:rPr>
              <w:t>For each CPMS, the Permittee shall keep the following records:</w:t>
            </w:r>
          </w:p>
          <w:p w14:paraId="38E246E5" w14:textId="1A828C60" w:rsidR="005840DE" w:rsidRPr="0057284D" w:rsidRDefault="005840DE" w:rsidP="001C3FCF">
            <w:pPr>
              <w:pStyle w:val="ListParagraph"/>
              <w:numPr>
                <w:ilvl w:val="0"/>
                <w:numId w:val="50"/>
              </w:numPr>
              <w:rPr>
                <w:sz w:val="20"/>
                <w:szCs w:val="20"/>
              </w:rPr>
            </w:pPr>
            <w:r w:rsidRPr="0057284D">
              <w:rPr>
                <w:sz w:val="20"/>
                <w:szCs w:val="20"/>
              </w:rPr>
              <w:t>Records described in 40 CFR 63.10(b)(2)(vi) through (xi).</w:t>
            </w:r>
          </w:p>
          <w:p w14:paraId="5BC69309" w14:textId="42E4E308" w:rsidR="005840DE" w:rsidRPr="0057284D" w:rsidRDefault="005840DE" w:rsidP="001C3FCF">
            <w:pPr>
              <w:pStyle w:val="ListParagraph"/>
              <w:numPr>
                <w:ilvl w:val="0"/>
                <w:numId w:val="50"/>
              </w:numPr>
              <w:rPr>
                <w:sz w:val="20"/>
                <w:szCs w:val="20"/>
              </w:rPr>
            </w:pPr>
            <w:r w:rsidRPr="0057284D">
              <w:rPr>
                <w:sz w:val="20"/>
                <w:szCs w:val="20"/>
              </w:rPr>
              <w:t>Previous (i.e., superseded) versions of the performance evaluation plan as required in 40 CFR 63.8(d)(3).</w:t>
            </w:r>
          </w:p>
          <w:p w14:paraId="6C03A3EC" w14:textId="0BC2DFD5" w:rsidR="005840DE" w:rsidRPr="0057284D" w:rsidRDefault="005840DE" w:rsidP="001C3FCF">
            <w:pPr>
              <w:pStyle w:val="ListParagraph"/>
              <w:numPr>
                <w:ilvl w:val="0"/>
                <w:numId w:val="50"/>
              </w:numPr>
              <w:rPr>
                <w:sz w:val="20"/>
                <w:szCs w:val="20"/>
              </w:rPr>
            </w:pPr>
            <w:r w:rsidRPr="0057284D">
              <w:rPr>
                <w:sz w:val="20"/>
                <w:szCs w:val="20"/>
              </w:rPr>
              <w:t>Requests for alternatives to the relative accuracy test for CEMS or CPMS as required in 40 CFR 63.8(f)(6)(</w:t>
            </w:r>
            <w:proofErr w:type="spellStart"/>
            <w:r w:rsidRPr="0057284D">
              <w:rPr>
                <w:sz w:val="20"/>
                <w:szCs w:val="20"/>
              </w:rPr>
              <w:t>i</w:t>
            </w:r>
            <w:proofErr w:type="spellEnd"/>
            <w:r w:rsidRPr="0057284D">
              <w:rPr>
                <w:sz w:val="20"/>
                <w:szCs w:val="20"/>
              </w:rPr>
              <w:t>), if applicable.</w:t>
            </w:r>
          </w:p>
          <w:p w14:paraId="62B484E6" w14:textId="09CE1C52" w:rsidR="005840DE" w:rsidRPr="0057284D" w:rsidRDefault="005840DE" w:rsidP="001C3FCF">
            <w:pPr>
              <w:pStyle w:val="ListParagraph"/>
              <w:numPr>
                <w:ilvl w:val="0"/>
                <w:numId w:val="49"/>
              </w:numPr>
              <w:rPr>
                <w:sz w:val="20"/>
                <w:szCs w:val="20"/>
              </w:rPr>
            </w:pPr>
            <w:r w:rsidRPr="0057284D">
              <w:rPr>
                <w:sz w:val="20"/>
                <w:szCs w:val="20"/>
              </w:rPr>
              <w:t>The Permittee shall keep the records to show continuous compliance with each emission or operating limitation for the requirements in Condition IV.D.5.b(5).</w:t>
            </w:r>
          </w:p>
          <w:p w14:paraId="53814C12" w14:textId="254309B8" w:rsidR="002D5637" w:rsidRPr="0057284D" w:rsidRDefault="005840DE" w:rsidP="001C3FCF">
            <w:pPr>
              <w:pStyle w:val="ListParagraph"/>
              <w:numPr>
                <w:ilvl w:val="0"/>
                <w:numId w:val="49"/>
              </w:numPr>
              <w:rPr>
                <w:sz w:val="20"/>
                <w:szCs w:val="20"/>
              </w:rPr>
            </w:pPr>
            <w:r w:rsidRPr="0057284D">
              <w:rPr>
                <w:sz w:val="20"/>
                <w:szCs w:val="20"/>
              </w:rPr>
              <w:t>For 2SLB engines, 4 SRB (&lt;500 HP) engines, and 4SLB (&lt;500 HP) engines subject to management practices in Condition, the Permittee shall keep records of the maintenance conducted on the engines in order to demonstrate that the Permittee operated and maintained the engine and after-treatment control device (if any) according to the Permittee’s own maintenance plan.</w:t>
            </w:r>
          </w:p>
          <w:p w14:paraId="77455D27" w14:textId="77777777" w:rsidR="002D5637" w:rsidRDefault="002D5637" w:rsidP="002437CD">
            <w:pPr>
              <w:rPr>
                <w:sz w:val="20"/>
                <w:szCs w:val="20"/>
              </w:rPr>
            </w:pPr>
          </w:p>
          <w:p w14:paraId="77E6B080" w14:textId="7FDC8E86" w:rsidR="002D5637" w:rsidRDefault="0057284D" w:rsidP="002437CD">
            <w:pPr>
              <w:rPr>
                <w:sz w:val="20"/>
                <w:szCs w:val="20"/>
              </w:rPr>
            </w:pPr>
            <w:r>
              <w:rPr>
                <w:sz w:val="20"/>
                <w:szCs w:val="20"/>
              </w:rPr>
              <w:t>Did t</w:t>
            </w:r>
            <w:r w:rsidRPr="006B7D6C">
              <w:rPr>
                <w:sz w:val="20"/>
                <w:szCs w:val="20"/>
              </w:rPr>
              <w:t xml:space="preserve">he Permittee </w:t>
            </w:r>
            <w:r>
              <w:rPr>
                <w:sz w:val="20"/>
                <w:szCs w:val="20"/>
              </w:rPr>
              <w:t xml:space="preserve">comply with the </w:t>
            </w:r>
            <w:r w:rsidRPr="0057284D">
              <w:rPr>
                <w:sz w:val="20"/>
                <w:szCs w:val="20"/>
              </w:rPr>
              <w:t xml:space="preserve">Reporting </w:t>
            </w:r>
            <w:proofErr w:type="gramStart"/>
            <w:r w:rsidRPr="0057284D">
              <w:rPr>
                <w:sz w:val="20"/>
                <w:szCs w:val="20"/>
              </w:rPr>
              <w:t>Requirements</w:t>
            </w:r>
            <w:r>
              <w:rPr>
                <w:sz w:val="20"/>
                <w:szCs w:val="20"/>
              </w:rPr>
              <w:t>:</w:t>
            </w:r>
            <w:proofErr w:type="gramEnd"/>
          </w:p>
          <w:p w14:paraId="4B54B8BE" w14:textId="0C4039DA" w:rsidR="0057284D" w:rsidRDefault="0057284D" w:rsidP="002437CD">
            <w:pPr>
              <w:rPr>
                <w:sz w:val="20"/>
                <w:szCs w:val="20"/>
              </w:rPr>
            </w:pPr>
          </w:p>
          <w:p w14:paraId="7EE45687" w14:textId="0BD3BB20" w:rsidR="0057284D" w:rsidRPr="0057284D" w:rsidRDefault="0057284D" w:rsidP="001C3FCF">
            <w:pPr>
              <w:pStyle w:val="ListParagraph"/>
              <w:numPr>
                <w:ilvl w:val="0"/>
                <w:numId w:val="51"/>
              </w:numPr>
              <w:ind w:left="364"/>
              <w:rPr>
                <w:sz w:val="20"/>
                <w:szCs w:val="20"/>
              </w:rPr>
            </w:pPr>
            <w:r w:rsidRPr="0057284D">
              <w:rPr>
                <w:sz w:val="20"/>
                <w:szCs w:val="20"/>
              </w:rPr>
              <w:t>The Permittee shall submit semi-annual compliance reports in accordance with 40 CFR 63.6650(a) and (b).</w:t>
            </w:r>
          </w:p>
          <w:p w14:paraId="40EA3781" w14:textId="0DFE23F5" w:rsidR="0057284D" w:rsidRPr="0057284D" w:rsidRDefault="0057284D" w:rsidP="001C3FCF">
            <w:pPr>
              <w:pStyle w:val="ListParagraph"/>
              <w:numPr>
                <w:ilvl w:val="0"/>
                <w:numId w:val="51"/>
              </w:numPr>
              <w:ind w:left="364"/>
              <w:rPr>
                <w:sz w:val="20"/>
                <w:szCs w:val="20"/>
              </w:rPr>
            </w:pPr>
            <w:r w:rsidRPr="0057284D">
              <w:rPr>
                <w:sz w:val="20"/>
                <w:szCs w:val="20"/>
              </w:rPr>
              <w:t>For 4SRB and 4SLB engines (&gt; 500 HP), the compliance report shall contain the result of annual compliance demonstration, if conducted during the reporting period.</w:t>
            </w:r>
          </w:p>
          <w:p w14:paraId="256C6FC0" w14:textId="2429E0AB" w:rsidR="0057284D" w:rsidRPr="0057284D" w:rsidRDefault="0057284D" w:rsidP="001C3FCF">
            <w:pPr>
              <w:pStyle w:val="ListParagraph"/>
              <w:numPr>
                <w:ilvl w:val="0"/>
                <w:numId w:val="51"/>
              </w:numPr>
              <w:ind w:left="364"/>
              <w:rPr>
                <w:sz w:val="20"/>
                <w:szCs w:val="20"/>
              </w:rPr>
            </w:pPr>
            <w:r w:rsidRPr="0057284D">
              <w:rPr>
                <w:sz w:val="20"/>
                <w:szCs w:val="20"/>
              </w:rPr>
              <w:t xml:space="preserve">The Compliance report shall contain the following information </w:t>
            </w:r>
          </w:p>
          <w:p w14:paraId="16CCC1FE" w14:textId="77777777" w:rsidR="0057284D" w:rsidRDefault="0057284D" w:rsidP="001C3FCF">
            <w:pPr>
              <w:pStyle w:val="ListParagraph"/>
              <w:numPr>
                <w:ilvl w:val="0"/>
                <w:numId w:val="52"/>
              </w:numPr>
              <w:rPr>
                <w:sz w:val="20"/>
                <w:szCs w:val="20"/>
              </w:rPr>
            </w:pPr>
            <w:r w:rsidRPr="0057284D">
              <w:rPr>
                <w:sz w:val="20"/>
                <w:szCs w:val="20"/>
              </w:rPr>
              <w:t>Company name and address;</w:t>
            </w:r>
          </w:p>
          <w:p w14:paraId="04B34E6B" w14:textId="77777777" w:rsidR="0057284D" w:rsidRDefault="0057284D" w:rsidP="001C3FCF">
            <w:pPr>
              <w:pStyle w:val="ListParagraph"/>
              <w:numPr>
                <w:ilvl w:val="0"/>
                <w:numId w:val="52"/>
              </w:numPr>
              <w:rPr>
                <w:sz w:val="20"/>
                <w:szCs w:val="20"/>
              </w:rPr>
            </w:pPr>
            <w:r w:rsidRPr="0057284D">
              <w:rPr>
                <w:sz w:val="20"/>
                <w:szCs w:val="20"/>
              </w:rPr>
              <w:t>Statement by a responsible official, with that official's name, title, and signature, certifying the accuracy of the content of the report;</w:t>
            </w:r>
          </w:p>
          <w:p w14:paraId="7030DD81" w14:textId="77777777" w:rsidR="0057284D" w:rsidRDefault="0057284D" w:rsidP="001C3FCF">
            <w:pPr>
              <w:pStyle w:val="ListParagraph"/>
              <w:numPr>
                <w:ilvl w:val="0"/>
                <w:numId w:val="52"/>
              </w:numPr>
              <w:rPr>
                <w:sz w:val="20"/>
                <w:szCs w:val="20"/>
              </w:rPr>
            </w:pPr>
            <w:r w:rsidRPr="0057284D">
              <w:rPr>
                <w:sz w:val="20"/>
                <w:szCs w:val="20"/>
              </w:rPr>
              <w:t>Date of report and beginning and ending dates of the reporting period;</w:t>
            </w:r>
          </w:p>
          <w:p w14:paraId="0D71CC42" w14:textId="77777777" w:rsidR="0057284D" w:rsidRDefault="0057284D" w:rsidP="001C3FCF">
            <w:pPr>
              <w:pStyle w:val="ListParagraph"/>
              <w:numPr>
                <w:ilvl w:val="0"/>
                <w:numId w:val="52"/>
              </w:numPr>
              <w:rPr>
                <w:sz w:val="20"/>
                <w:szCs w:val="20"/>
              </w:rPr>
            </w:pPr>
            <w:r w:rsidRPr="0057284D">
              <w:rPr>
                <w:sz w:val="20"/>
                <w:szCs w:val="20"/>
              </w:rPr>
              <w:lastRenderedPageBreak/>
              <w:t>If the Permittee had a malfunction during the reporting period, the compliance report must include the number, duration, and a brief description for each type of malfunction which occurred during the reporting period and which caused or may have caused any applicable emission limitation to be exceeded. The report must also include a description of actions taken by the Permittee during a malfunction of an affected source to minimize emissions in accordance with §63.6605(b), including actions taken to correct a malfunction;</w:t>
            </w:r>
          </w:p>
          <w:p w14:paraId="27C72D2C" w14:textId="77777777" w:rsidR="0057284D" w:rsidRDefault="0057284D" w:rsidP="001C3FCF">
            <w:pPr>
              <w:pStyle w:val="ListParagraph"/>
              <w:numPr>
                <w:ilvl w:val="0"/>
                <w:numId w:val="52"/>
              </w:numPr>
              <w:rPr>
                <w:sz w:val="20"/>
                <w:szCs w:val="20"/>
              </w:rPr>
            </w:pPr>
            <w:r w:rsidRPr="0057284D">
              <w:rPr>
                <w:sz w:val="20"/>
                <w:szCs w:val="20"/>
              </w:rPr>
              <w:t>If there are no deviations from any applicable emission or operating limitations, a statement that there were no deviations from the emission or operating limitations during the reporting period; and</w:t>
            </w:r>
          </w:p>
          <w:p w14:paraId="3317E9FE" w14:textId="15F65FD5" w:rsidR="0057284D" w:rsidRPr="0057284D" w:rsidRDefault="0057284D" w:rsidP="001C3FCF">
            <w:pPr>
              <w:pStyle w:val="ListParagraph"/>
              <w:numPr>
                <w:ilvl w:val="0"/>
                <w:numId w:val="52"/>
              </w:numPr>
              <w:rPr>
                <w:sz w:val="20"/>
                <w:szCs w:val="20"/>
              </w:rPr>
            </w:pPr>
            <w:r w:rsidRPr="0057284D">
              <w:rPr>
                <w:sz w:val="20"/>
                <w:szCs w:val="20"/>
              </w:rPr>
              <w:t>If there were no periods during which the CPMS, was out-of-control, as specified in §63.8(c)(7), a statement that there were no periods during which the CMS was out-of-control during the reporting period.</w:t>
            </w:r>
          </w:p>
          <w:p w14:paraId="37789230" w14:textId="3FBE97A0" w:rsidR="0057284D" w:rsidRPr="0057284D" w:rsidRDefault="0057284D" w:rsidP="001C3FCF">
            <w:pPr>
              <w:pStyle w:val="ListParagraph"/>
              <w:numPr>
                <w:ilvl w:val="0"/>
                <w:numId w:val="51"/>
              </w:numPr>
              <w:ind w:left="364"/>
              <w:rPr>
                <w:sz w:val="20"/>
                <w:szCs w:val="20"/>
              </w:rPr>
            </w:pPr>
            <w:r w:rsidRPr="0057284D">
              <w:rPr>
                <w:sz w:val="20"/>
                <w:szCs w:val="20"/>
              </w:rPr>
              <w:t>For each deviation from an emission or operating limitation that occurs for an engine where the Permittee is not using a CMS to comply with the operating limitations, the Compliance report shall contain the information in Conditions IV.D.5.e(3)(a) through (d) and the information below:</w:t>
            </w:r>
          </w:p>
          <w:p w14:paraId="45438481" w14:textId="77777777" w:rsidR="0057284D" w:rsidRDefault="0057284D" w:rsidP="001C3FCF">
            <w:pPr>
              <w:pStyle w:val="ListParagraph"/>
              <w:numPr>
                <w:ilvl w:val="0"/>
                <w:numId w:val="53"/>
              </w:numPr>
              <w:rPr>
                <w:sz w:val="20"/>
                <w:szCs w:val="20"/>
              </w:rPr>
            </w:pPr>
            <w:r w:rsidRPr="0057284D">
              <w:rPr>
                <w:sz w:val="20"/>
                <w:szCs w:val="20"/>
              </w:rPr>
              <w:t xml:space="preserve">The total operating time of the stationary RICE at which the deviation occurred during the reporting period; </w:t>
            </w:r>
          </w:p>
          <w:p w14:paraId="12B075A3" w14:textId="3BBFB9B1" w:rsidR="0057284D" w:rsidRPr="0057284D" w:rsidRDefault="0057284D" w:rsidP="001C3FCF">
            <w:pPr>
              <w:pStyle w:val="ListParagraph"/>
              <w:numPr>
                <w:ilvl w:val="0"/>
                <w:numId w:val="53"/>
              </w:numPr>
              <w:rPr>
                <w:sz w:val="20"/>
                <w:szCs w:val="20"/>
              </w:rPr>
            </w:pPr>
            <w:r w:rsidRPr="0057284D">
              <w:rPr>
                <w:sz w:val="20"/>
                <w:szCs w:val="20"/>
              </w:rPr>
              <w:t>Information on the number, duration, and cause of deviations (including unknown cause, if applicable), as applicable, and the corrective action taken.</w:t>
            </w:r>
          </w:p>
          <w:p w14:paraId="169D9A93" w14:textId="584331D8" w:rsidR="0057284D" w:rsidRPr="0057284D" w:rsidRDefault="0057284D" w:rsidP="001C3FCF">
            <w:pPr>
              <w:pStyle w:val="ListParagraph"/>
              <w:numPr>
                <w:ilvl w:val="0"/>
                <w:numId w:val="51"/>
              </w:numPr>
              <w:ind w:left="364"/>
              <w:rPr>
                <w:sz w:val="20"/>
                <w:szCs w:val="20"/>
              </w:rPr>
            </w:pPr>
            <w:r w:rsidRPr="0057284D">
              <w:rPr>
                <w:sz w:val="20"/>
                <w:szCs w:val="20"/>
              </w:rPr>
              <w:t xml:space="preserve">For each deviation from an emission or operating limitation occurring for an engine where the Permittee is using a CMS to comply with the operating limitations, the Permittee shall include information in Conditions IV.D.5.e(3)(a) through (d) and the information </w:t>
            </w:r>
            <w:proofErr w:type="gramStart"/>
            <w:r w:rsidRPr="0057284D">
              <w:rPr>
                <w:sz w:val="20"/>
                <w:szCs w:val="20"/>
              </w:rPr>
              <w:t>below:.</w:t>
            </w:r>
            <w:proofErr w:type="gramEnd"/>
          </w:p>
          <w:p w14:paraId="79B35316" w14:textId="77777777" w:rsidR="0057284D" w:rsidRDefault="0057284D" w:rsidP="001C3FCF">
            <w:pPr>
              <w:pStyle w:val="ListParagraph"/>
              <w:numPr>
                <w:ilvl w:val="0"/>
                <w:numId w:val="54"/>
              </w:numPr>
              <w:rPr>
                <w:sz w:val="20"/>
                <w:szCs w:val="20"/>
              </w:rPr>
            </w:pPr>
            <w:r w:rsidRPr="0057284D">
              <w:rPr>
                <w:sz w:val="20"/>
                <w:szCs w:val="20"/>
              </w:rPr>
              <w:t>The date and time that each malfunction started and stopped;</w:t>
            </w:r>
          </w:p>
          <w:p w14:paraId="6BFD37BD" w14:textId="77777777" w:rsidR="0057284D" w:rsidRDefault="0057284D" w:rsidP="001C3FCF">
            <w:pPr>
              <w:pStyle w:val="ListParagraph"/>
              <w:numPr>
                <w:ilvl w:val="0"/>
                <w:numId w:val="54"/>
              </w:numPr>
              <w:rPr>
                <w:sz w:val="20"/>
                <w:szCs w:val="20"/>
              </w:rPr>
            </w:pPr>
            <w:r w:rsidRPr="0057284D">
              <w:rPr>
                <w:sz w:val="20"/>
                <w:szCs w:val="20"/>
              </w:rPr>
              <w:t>The date, time, and duration that each CMS was inoperative, except for zero (low-level) and high-level checks;</w:t>
            </w:r>
          </w:p>
          <w:p w14:paraId="2584AB54" w14:textId="77777777" w:rsidR="0057284D" w:rsidRDefault="0057284D" w:rsidP="001C3FCF">
            <w:pPr>
              <w:pStyle w:val="ListParagraph"/>
              <w:numPr>
                <w:ilvl w:val="0"/>
                <w:numId w:val="54"/>
              </w:numPr>
              <w:rPr>
                <w:sz w:val="20"/>
                <w:szCs w:val="20"/>
              </w:rPr>
            </w:pPr>
            <w:r w:rsidRPr="0057284D">
              <w:rPr>
                <w:sz w:val="20"/>
                <w:szCs w:val="20"/>
              </w:rPr>
              <w:t>The date, time, and duration that each CMS was out-of-control, including the information in 40 CFR 63.8(c)(8);</w:t>
            </w:r>
          </w:p>
          <w:p w14:paraId="4C88CFBD" w14:textId="77777777" w:rsidR="0057284D" w:rsidRDefault="0057284D" w:rsidP="001C3FCF">
            <w:pPr>
              <w:pStyle w:val="ListParagraph"/>
              <w:numPr>
                <w:ilvl w:val="0"/>
                <w:numId w:val="54"/>
              </w:numPr>
              <w:rPr>
                <w:sz w:val="20"/>
                <w:szCs w:val="20"/>
              </w:rPr>
            </w:pPr>
            <w:r w:rsidRPr="0057284D">
              <w:rPr>
                <w:sz w:val="20"/>
                <w:szCs w:val="20"/>
              </w:rPr>
              <w:t>The date and time that each deviation started and stopped, and whether each deviation occurred during a period of malfunction or during another period;</w:t>
            </w:r>
          </w:p>
          <w:p w14:paraId="18EB0832" w14:textId="77777777" w:rsidR="0057284D" w:rsidRDefault="0057284D" w:rsidP="001C3FCF">
            <w:pPr>
              <w:pStyle w:val="ListParagraph"/>
              <w:numPr>
                <w:ilvl w:val="0"/>
                <w:numId w:val="54"/>
              </w:numPr>
              <w:rPr>
                <w:sz w:val="20"/>
                <w:szCs w:val="20"/>
              </w:rPr>
            </w:pPr>
            <w:r w:rsidRPr="0057284D">
              <w:rPr>
                <w:sz w:val="20"/>
                <w:szCs w:val="20"/>
              </w:rPr>
              <w:t>A summary of the total duration of the deviation during the reporting period, and the total duration as a percent of the total source operating time during that reporting period;</w:t>
            </w:r>
          </w:p>
          <w:p w14:paraId="19E39BC7" w14:textId="77777777" w:rsidR="0057284D" w:rsidRDefault="0057284D" w:rsidP="001C3FCF">
            <w:pPr>
              <w:pStyle w:val="ListParagraph"/>
              <w:numPr>
                <w:ilvl w:val="0"/>
                <w:numId w:val="54"/>
              </w:numPr>
              <w:rPr>
                <w:sz w:val="20"/>
                <w:szCs w:val="20"/>
              </w:rPr>
            </w:pPr>
            <w:r w:rsidRPr="0057284D">
              <w:rPr>
                <w:sz w:val="20"/>
                <w:szCs w:val="20"/>
              </w:rPr>
              <w:t>A breakdown of the total duration of the deviations during the reporting period into those that are due to control equipment problems, process problems, other known causes, and other unknown causes;</w:t>
            </w:r>
          </w:p>
          <w:p w14:paraId="39FE03D0" w14:textId="77777777" w:rsidR="0057284D" w:rsidRDefault="0057284D" w:rsidP="001C3FCF">
            <w:pPr>
              <w:pStyle w:val="ListParagraph"/>
              <w:numPr>
                <w:ilvl w:val="0"/>
                <w:numId w:val="54"/>
              </w:numPr>
              <w:rPr>
                <w:sz w:val="20"/>
                <w:szCs w:val="20"/>
              </w:rPr>
            </w:pPr>
            <w:r w:rsidRPr="0057284D">
              <w:rPr>
                <w:sz w:val="20"/>
                <w:szCs w:val="20"/>
              </w:rPr>
              <w:t>A summary of the total duration of CMS downtime during the reporting period, and the total duration of CMS downtime as a percent of the total operating time of the stationary RICE at which the CMS downtime occurred during that reporting period;</w:t>
            </w:r>
          </w:p>
          <w:p w14:paraId="40DFC984" w14:textId="77777777" w:rsidR="0057284D" w:rsidRDefault="0057284D" w:rsidP="001C3FCF">
            <w:pPr>
              <w:pStyle w:val="ListParagraph"/>
              <w:numPr>
                <w:ilvl w:val="0"/>
                <w:numId w:val="54"/>
              </w:numPr>
              <w:rPr>
                <w:sz w:val="20"/>
                <w:szCs w:val="20"/>
              </w:rPr>
            </w:pPr>
            <w:r w:rsidRPr="0057284D">
              <w:rPr>
                <w:sz w:val="20"/>
                <w:szCs w:val="20"/>
              </w:rPr>
              <w:lastRenderedPageBreak/>
              <w:t>An identification of each parameter and pollutant that was monitored at the stationary RICE;</w:t>
            </w:r>
          </w:p>
          <w:p w14:paraId="278BB10E" w14:textId="77777777" w:rsidR="0057284D" w:rsidRDefault="0057284D" w:rsidP="001C3FCF">
            <w:pPr>
              <w:pStyle w:val="ListParagraph"/>
              <w:numPr>
                <w:ilvl w:val="0"/>
                <w:numId w:val="54"/>
              </w:numPr>
              <w:rPr>
                <w:sz w:val="20"/>
                <w:szCs w:val="20"/>
              </w:rPr>
            </w:pPr>
            <w:r w:rsidRPr="0057284D">
              <w:rPr>
                <w:sz w:val="20"/>
                <w:szCs w:val="20"/>
              </w:rPr>
              <w:t>A brief description of the stationary RICE</w:t>
            </w:r>
            <w:r>
              <w:rPr>
                <w:sz w:val="20"/>
                <w:szCs w:val="20"/>
              </w:rPr>
              <w:t>;</w:t>
            </w:r>
          </w:p>
          <w:p w14:paraId="65624D59" w14:textId="77777777" w:rsidR="0057284D" w:rsidRDefault="0057284D" w:rsidP="001C3FCF">
            <w:pPr>
              <w:pStyle w:val="ListParagraph"/>
              <w:numPr>
                <w:ilvl w:val="0"/>
                <w:numId w:val="54"/>
              </w:numPr>
              <w:rPr>
                <w:sz w:val="20"/>
                <w:szCs w:val="20"/>
              </w:rPr>
            </w:pPr>
            <w:r w:rsidRPr="0057284D">
              <w:rPr>
                <w:sz w:val="20"/>
                <w:szCs w:val="20"/>
              </w:rPr>
              <w:t>A brief description of the CMS;</w:t>
            </w:r>
          </w:p>
          <w:p w14:paraId="76411859" w14:textId="77777777" w:rsidR="0057284D" w:rsidRDefault="0057284D" w:rsidP="001C3FCF">
            <w:pPr>
              <w:pStyle w:val="ListParagraph"/>
              <w:numPr>
                <w:ilvl w:val="0"/>
                <w:numId w:val="54"/>
              </w:numPr>
              <w:rPr>
                <w:sz w:val="20"/>
                <w:szCs w:val="20"/>
              </w:rPr>
            </w:pPr>
            <w:r w:rsidRPr="0057284D">
              <w:rPr>
                <w:sz w:val="20"/>
                <w:szCs w:val="20"/>
              </w:rPr>
              <w:t>The date of the latest CMS certification or audit; and</w:t>
            </w:r>
          </w:p>
          <w:p w14:paraId="28424FBC" w14:textId="250AA4E9" w:rsidR="002D5637" w:rsidRPr="00A42F47" w:rsidRDefault="0057284D" w:rsidP="001C3FCF">
            <w:pPr>
              <w:pStyle w:val="ListParagraph"/>
              <w:numPr>
                <w:ilvl w:val="0"/>
                <w:numId w:val="54"/>
              </w:numPr>
              <w:rPr>
                <w:sz w:val="20"/>
                <w:szCs w:val="20"/>
              </w:rPr>
            </w:pPr>
            <w:r w:rsidRPr="0057284D">
              <w:rPr>
                <w:sz w:val="20"/>
                <w:szCs w:val="20"/>
              </w:rPr>
              <w:t>A description of any changes in CMS, processes, or controls since the last reporting period.</w:t>
            </w:r>
          </w:p>
        </w:tc>
        <w:tc>
          <w:tcPr>
            <w:tcW w:w="4458" w:type="dxa"/>
            <w:tcBorders>
              <w:top w:val="single" w:sz="8" w:space="0" w:color="000000"/>
              <w:left w:val="single" w:sz="8" w:space="0" w:color="000000"/>
              <w:bottom w:val="single" w:sz="8" w:space="0" w:color="000000"/>
              <w:right w:val="single" w:sz="8" w:space="0" w:color="000000"/>
            </w:tcBorders>
          </w:tcPr>
          <w:p w14:paraId="387905C3" w14:textId="77777777" w:rsidR="0057284D" w:rsidRDefault="0057284D" w:rsidP="00AF5565">
            <w:pPr>
              <w:rPr>
                <w:rStyle w:val="Style2"/>
                <w:rFonts w:ascii="Times New Roman" w:hAnsi="Times New Roman"/>
              </w:rPr>
            </w:pPr>
          </w:p>
          <w:p w14:paraId="209B155D" w14:textId="77777777" w:rsidR="0057284D" w:rsidRDefault="0057284D" w:rsidP="00AF5565">
            <w:pPr>
              <w:rPr>
                <w:rStyle w:val="Style2"/>
                <w:rFonts w:ascii="Times New Roman" w:hAnsi="Times New Roman"/>
              </w:rPr>
            </w:pPr>
          </w:p>
          <w:p w14:paraId="2C17E60E" w14:textId="77777777" w:rsidR="0057284D" w:rsidRDefault="0057284D" w:rsidP="00AF5565">
            <w:pPr>
              <w:rPr>
                <w:rStyle w:val="Style2"/>
                <w:rFonts w:ascii="Times New Roman" w:hAnsi="Times New Roman"/>
              </w:rPr>
            </w:pPr>
          </w:p>
          <w:p w14:paraId="037DE865" w14:textId="77777777" w:rsidR="0057284D" w:rsidRDefault="0057284D" w:rsidP="00AF5565">
            <w:pPr>
              <w:rPr>
                <w:rStyle w:val="Style2"/>
                <w:rFonts w:ascii="Times New Roman" w:hAnsi="Times New Roman"/>
              </w:rPr>
            </w:pPr>
          </w:p>
          <w:p w14:paraId="62B7CB07" w14:textId="77777777" w:rsidR="0057284D" w:rsidRDefault="0057284D" w:rsidP="00AF5565">
            <w:pPr>
              <w:rPr>
                <w:rStyle w:val="Style2"/>
                <w:rFonts w:ascii="Times New Roman" w:hAnsi="Times New Roman"/>
              </w:rPr>
            </w:pPr>
          </w:p>
          <w:p w14:paraId="2C5EB9E4" w14:textId="77777777" w:rsidR="0057284D" w:rsidRDefault="00750A5D" w:rsidP="00AF5565">
            <w:pPr>
              <w:rPr>
                <w:rStyle w:val="Style2"/>
                <w:rFonts w:ascii="Times New Roman" w:hAnsi="Times New Roman"/>
              </w:rPr>
            </w:pPr>
            <w:sdt>
              <w:sdtPr>
                <w:rPr>
                  <w:rStyle w:val="Style2"/>
                  <w:rFonts w:ascii="Times New Roman" w:hAnsi="Times New Roman"/>
                </w:rPr>
                <w:id w:val="636378352"/>
                <w:placeholder>
                  <w:docPart w:val="7E2443400E434A518E99ED9476DD6528"/>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AF5565" w:rsidRPr="00A42F47">
                  <w:rPr>
                    <w:rStyle w:val="PlaceholderText"/>
                  </w:rPr>
                  <w:t>Yes No N/A</w:t>
                </w:r>
              </w:sdtContent>
            </w:sdt>
          </w:p>
          <w:p w14:paraId="3CE79EEC" w14:textId="77777777" w:rsidR="0057284D" w:rsidRDefault="0057284D" w:rsidP="00AF5565">
            <w:pPr>
              <w:rPr>
                <w:sz w:val="20"/>
                <w:szCs w:val="20"/>
              </w:rPr>
            </w:pPr>
          </w:p>
          <w:p w14:paraId="5512FBF0" w14:textId="77777777" w:rsidR="0057284D" w:rsidRDefault="0057284D" w:rsidP="00AF5565">
            <w:pPr>
              <w:rPr>
                <w:sz w:val="20"/>
                <w:szCs w:val="20"/>
              </w:rPr>
            </w:pPr>
          </w:p>
          <w:p w14:paraId="51BD7EEB" w14:textId="77777777" w:rsidR="0057284D" w:rsidRDefault="0057284D" w:rsidP="00AF5565">
            <w:pPr>
              <w:rPr>
                <w:sz w:val="20"/>
                <w:szCs w:val="20"/>
              </w:rPr>
            </w:pPr>
          </w:p>
          <w:p w14:paraId="33D384CF" w14:textId="77777777" w:rsidR="0057284D" w:rsidRDefault="0057284D" w:rsidP="00AF5565">
            <w:pPr>
              <w:rPr>
                <w:sz w:val="20"/>
                <w:szCs w:val="20"/>
              </w:rPr>
            </w:pPr>
          </w:p>
          <w:p w14:paraId="4F4C1E96" w14:textId="77777777" w:rsidR="0057284D" w:rsidRDefault="0057284D" w:rsidP="00AF5565">
            <w:pPr>
              <w:rPr>
                <w:sz w:val="20"/>
                <w:szCs w:val="20"/>
              </w:rPr>
            </w:pPr>
          </w:p>
          <w:p w14:paraId="0B146EC8" w14:textId="77777777" w:rsidR="0057284D" w:rsidRDefault="0057284D" w:rsidP="00AF5565">
            <w:pPr>
              <w:rPr>
                <w:sz w:val="20"/>
                <w:szCs w:val="20"/>
              </w:rPr>
            </w:pPr>
          </w:p>
          <w:p w14:paraId="283B50F5" w14:textId="77777777" w:rsidR="0057284D" w:rsidRDefault="0057284D" w:rsidP="00AF5565">
            <w:pPr>
              <w:rPr>
                <w:sz w:val="20"/>
                <w:szCs w:val="20"/>
              </w:rPr>
            </w:pPr>
          </w:p>
          <w:p w14:paraId="66A3A1FC" w14:textId="77777777" w:rsidR="0057284D" w:rsidRDefault="0057284D" w:rsidP="00AF5565">
            <w:pPr>
              <w:rPr>
                <w:sz w:val="20"/>
                <w:szCs w:val="20"/>
              </w:rPr>
            </w:pPr>
          </w:p>
          <w:p w14:paraId="07CEE3D7" w14:textId="77777777" w:rsidR="0057284D" w:rsidRDefault="0057284D" w:rsidP="00AF5565">
            <w:pPr>
              <w:rPr>
                <w:sz w:val="20"/>
                <w:szCs w:val="20"/>
              </w:rPr>
            </w:pPr>
          </w:p>
          <w:p w14:paraId="63186BE2" w14:textId="77777777" w:rsidR="0057284D" w:rsidRDefault="0057284D" w:rsidP="00AF5565">
            <w:pPr>
              <w:rPr>
                <w:sz w:val="20"/>
                <w:szCs w:val="20"/>
              </w:rPr>
            </w:pPr>
          </w:p>
          <w:p w14:paraId="170DCFBD" w14:textId="77777777" w:rsidR="0057284D" w:rsidRDefault="0057284D" w:rsidP="00AF5565">
            <w:pPr>
              <w:rPr>
                <w:sz w:val="20"/>
                <w:szCs w:val="20"/>
              </w:rPr>
            </w:pPr>
          </w:p>
          <w:p w14:paraId="4F61E48A" w14:textId="77777777" w:rsidR="0057284D" w:rsidRDefault="0057284D" w:rsidP="00AF5565">
            <w:pPr>
              <w:rPr>
                <w:sz w:val="20"/>
                <w:szCs w:val="20"/>
              </w:rPr>
            </w:pPr>
          </w:p>
          <w:p w14:paraId="23E544CA" w14:textId="77777777" w:rsidR="0057284D" w:rsidRDefault="0057284D" w:rsidP="00AF5565">
            <w:pPr>
              <w:rPr>
                <w:sz w:val="20"/>
                <w:szCs w:val="20"/>
              </w:rPr>
            </w:pPr>
          </w:p>
          <w:p w14:paraId="0AA7B063" w14:textId="77777777" w:rsidR="0057284D" w:rsidRDefault="0057284D" w:rsidP="00AF5565">
            <w:pPr>
              <w:rPr>
                <w:sz w:val="20"/>
                <w:szCs w:val="20"/>
              </w:rPr>
            </w:pPr>
          </w:p>
          <w:p w14:paraId="072FDD28" w14:textId="77777777" w:rsidR="0057284D" w:rsidRDefault="0057284D" w:rsidP="00AF5565">
            <w:pPr>
              <w:rPr>
                <w:sz w:val="20"/>
                <w:szCs w:val="20"/>
              </w:rPr>
            </w:pPr>
          </w:p>
          <w:p w14:paraId="12946956" w14:textId="77777777" w:rsidR="0057284D" w:rsidRDefault="0057284D" w:rsidP="00AF5565">
            <w:pPr>
              <w:rPr>
                <w:sz w:val="20"/>
                <w:szCs w:val="20"/>
              </w:rPr>
            </w:pPr>
          </w:p>
          <w:p w14:paraId="3FDD06D8" w14:textId="77777777" w:rsidR="0057284D" w:rsidRDefault="0057284D" w:rsidP="00AF5565">
            <w:pPr>
              <w:rPr>
                <w:sz w:val="20"/>
                <w:szCs w:val="20"/>
              </w:rPr>
            </w:pPr>
          </w:p>
          <w:p w14:paraId="79B45A10" w14:textId="77777777" w:rsidR="0057284D" w:rsidRDefault="0057284D" w:rsidP="00AF5565">
            <w:pPr>
              <w:rPr>
                <w:sz w:val="20"/>
                <w:szCs w:val="20"/>
              </w:rPr>
            </w:pPr>
          </w:p>
          <w:p w14:paraId="11BF7B42" w14:textId="77777777" w:rsidR="0057284D" w:rsidRDefault="0057284D" w:rsidP="00AF5565">
            <w:pPr>
              <w:rPr>
                <w:sz w:val="20"/>
                <w:szCs w:val="20"/>
              </w:rPr>
            </w:pPr>
          </w:p>
          <w:p w14:paraId="5FC0F7DA" w14:textId="77777777" w:rsidR="0057284D" w:rsidRDefault="0057284D" w:rsidP="00AF5565">
            <w:pPr>
              <w:rPr>
                <w:sz w:val="20"/>
                <w:szCs w:val="20"/>
              </w:rPr>
            </w:pPr>
          </w:p>
          <w:p w14:paraId="2E543B5A" w14:textId="77777777" w:rsidR="0057284D" w:rsidRDefault="0057284D" w:rsidP="00AF5565">
            <w:pPr>
              <w:rPr>
                <w:sz w:val="20"/>
                <w:szCs w:val="20"/>
              </w:rPr>
            </w:pPr>
          </w:p>
          <w:p w14:paraId="6E08CE64" w14:textId="77777777" w:rsidR="0057284D" w:rsidRDefault="0057284D" w:rsidP="00AF5565">
            <w:pPr>
              <w:rPr>
                <w:sz w:val="20"/>
                <w:szCs w:val="20"/>
              </w:rPr>
            </w:pPr>
          </w:p>
          <w:p w14:paraId="31D906FC" w14:textId="77777777" w:rsidR="0057284D" w:rsidRDefault="0057284D" w:rsidP="00AF5565">
            <w:pPr>
              <w:rPr>
                <w:sz w:val="20"/>
                <w:szCs w:val="20"/>
              </w:rPr>
            </w:pPr>
          </w:p>
          <w:p w14:paraId="52CC32BC" w14:textId="77777777" w:rsidR="0057284D" w:rsidRDefault="0057284D" w:rsidP="00AF5565">
            <w:pPr>
              <w:rPr>
                <w:sz w:val="20"/>
                <w:szCs w:val="20"/>
              </w:rPr>
            </w:pPr>
          </w:p>
          <w:p w14:paraId="24AC9743" w14:textId="77777777" w:rsidR="0057284D" w:rsidRDefault="0057284D" w:rsidP="00AF5565">
            <w:pPr>
              <w:rPr>
                <w:sz w:val="20"/>
                <w:szCs w:val="20"/>
              </w:rPr>
            </w:pPr>
          </w:p>
          <w:p w14:paraId="373D24C4" w14:textId="77777777" w:rsidR="0057284D" w:rsidRDefault="0057284D" w:rsidP="00AF5565">
            <w:pPr>
              <w:rPr>
                <w:sz w:val="20"/>
                <w:szCs w:val="20"/>
              </w:rPr>
            </w:pPr>
          </w:p>
          <w:p w14:paraId="193A55A8" w14:textId="77777777" w:rsidR="0057284D" w:rsidRDefault="0057284D" w:rsidP="00AF5565">
            <w:pPr>
              <w:rPr>
                <w:sz w:val="20"/>
                <w:szCs w:val="20"/>
              </w:rPr>
            </w:pPr>
          </w:p>
          <w:p w14:paraId="65C6BAD2" w14:textId="77777777" w:rsidR="0057284D" w:rsidRDefault="0057284D" w:rsidP="00AF5565">
            <w:pPr>
              <w:rPr>
                <w:sz w:val="20"/>
                <w:szCs w:val="20"/>
              </w:rPr>
            </w:pPr>
          </w:p>
          <w:p w14:paraId="79D05CAF" w14:textId="77777777" w:rsidR="0057284D" w:rsidRDefault="0057284D" w:rsidP="00AF5565">
            <w:pPr>
              <w:rPr>
                <w:sz w:val="20"/>
                <w:szCs w:val="20"/>
              </w:rPr>
            </w:pPr>
          </w:p>
          <w:p w14:paraId="676A54C7" w14:textId="77777777" w:rsidR="0057284D" w:rsidRDefault="0057284D" w:rsidP="00AF5565">
            <w:pPr>
              <w:rPr>
                <w:sz w:val="20"/>
                <w:szCs w:val="20"/>
              </w:rPr>
            </w:pPr>
          </w:p>
          <w:p w14:paraId="3317FAC9" w14:textId="77777777" w:rsidR="0057284D" w:rsidRDefault="0057284D" w:rsidP="00AF5565">
            <w:pPr>
              <w:rPr>
                <w:sz w:val="20"/>
                <w:szCs w:val="20"/>
              </w:rPr>
            </w:pPr>
          </w:p>
          <w:p w14:paraId="2EE5CF4A" w14:textId="77777777" w:rsidR="0057284D" w:rsidRDefault="0057284D" w:rsidP="00AF5565">
            <w:pPr>
              <w:rPr>
                <w:sz w:val="20"/>
                <w:szCs w:val="20"/>
              </w:rPr>
            </w:pPr>
          </w:p>
          <w:p w14:paraId="6BA699EE" w14:textId="77777777" w:rsidR="0057284D" w:rsidRDefault="0057284D" w:rsidP="00AF5565">
            <w:pPr>
              <w:rPr>
                <w:sz w:val="20"/>
                <w:szCs w:val="20"/>
              </w:rPr>
            </w:pPr>
          </w:p>
          <w:p w14:paraId="60A53092" w14:textId="77777777" w:rsidR="0057284D" w:rsidRDefault="0057284D" w:rsidP="00AF5565">
            <w:pPr>
              <w:rPr>
                <w:sz w:val="20"/>
                <w:szCs w:val="20"/>
              </w:rPr>
            </w:pPr>
          </w:p>
          <w:p w14:paraId="49A99070" w14:textId="77777777" w:rsidR="0057284D" w:rsidRDefault="0057284D" w:rsidP="00AF5565">
            <w:pPr>
              <w:rPr>
                <w:sz w:val="20"/>
                <w:szCs w:val="20"/>
              </w:rPr>
            </w:pPr>
          </w:p>
          <w:p w14:paraId="5068B675" w14:textId="77777777" w:rsidR="0057284D" w:rsidRDefault="0057284D" w:rsidP="00AF5565">
            <w:pPr>
              <w:rPr>
                <w:sz w:val="20"/>
                <w:szCs w:val="20"/>
              </w:rPr>
            </w:pPr>
          </w:p>
          <w:p w14:paraId="30F710A5" w14:textId="77777777" w:rsidR="0057284D" w:rsidRDefault="0057284D" w:rsidP="00AF5565">
            <w:pPr>
              <w:rPr>
                <w:sz w:val="20"/>
                <w:szCs w:val="20"/>
              </w:rPr>
            </w:pPr>
          </w:p>
          <w:p w14:paraId="514425CC" w14:textId="77777777" w:rsidR="0057284D" w:rsidRDefault="0057284D" w:rsidP="00AF5565">
            <w:pPr>
              <w:rPr>
                <w:sz w:val="20"/>
                <w:szCs w:val="20"/>
              </w:rPr>
            </w:pPr>
          </w:p>
          <w:p w14:paraId="26491554" w14:textId="77777777" w:rsidR="0057284D" w:rsidRDefault="0057284D" w:rsidP="00AF5565">
            <w:pPr>
              <w:rPr>
                <w:sz w:val="20"/>
                <w:szCs w:val="20"/>
              </w:rPr>
            </w:pPr>
          </w:p>
          <w:p w14:paraId="6617818B" w14:textId="77777777" w:rsidR="0057284D" w:rsidRDefault="0057284D" w:rsidP="00AF5565">
            <w:pPr>
              <w:rPr>
                <w:sz w:val="20"/>
                <w:szCs w:val="20"/>
              </w:rPr>
            </w:pPr>
          </w:p>
          <w:p w14:paraId="3A3C987F" w14:textId="77777777" w:rsidR="0057284D" w:rsidRDefault="0057284D" w:rsidP="00AF5565">
            <w:pPr>
              <w:rPr>
                <w:sz w:val="20"/>
                <w:szCs w:val="20"/>
              </w:rPr>
            </w:pPr>
          </w:p>
          <w:p w14:paraId="10348F45" w14:textId="77777777" w:rsidR="0057284D" w:rsidRDefault="0057284D" w:rsidP="00AF5565">
            <w:pPr>
              <w:rPr>
                <w:sz w:val="20"/>
                <w:szCs w:val="20"/>
              </w:rPr>
            </w:pPr>
          </w:p>
          <w:p w14:paraId="16D083CA" w14:textId="77777777" w:rsidR="0057284D" w:rsidRDefault="0057284D" w:rsidP="00AF5565">
            <w:pPr>
              <w:rPr>
                <w:sz w:val="20"/>
                <w:szCs w:val="20"/>
              </w:rPr>
            </w:pPr>
          </w:p>
          <w:p w14:paraId="751B5928" w14:textId="77777777" w:rsidR="0057284D" w:rsidRDefault="0057284D" w:rsidP="00AF5565">
            <w:pPr>
              <w:rPr>
                <w:sz w:val="20"/>
                <w:szCs w:val="20"/>
              </w:rPr>
            </w:pPr>
          </w:p>
          <w:p w14:paraId="4A61C288" w14:textId="77777777" w:rsidR="0057284D" w:rsidRDefault="0057284D" w:rsidP="00AF5565">
            <w:pPr>
              <w:rPr>
                <w:sz w:val="20"/>
                <w:szCs w:val="20"/>
              </w:rPr>
            </w:pPr>
          </w:p>
          <w:p w14:paraId="33F4B9EF" w14:textId="77777777" w:rsidR="0057284D" w:rsidRDefault="0057284D" w:rsidP="00AF5565">
            <w:pPr>
              <w:rPr>
                <w:sz w:val="20"/>
                <w:szCs w:val="20"/>
              </w:rPr>
            </w:pPr>
          </w:p>
          <w:p w14:paraId="3154CAC1" w14:textId="77777777" w:rsidR="0057284D" w:rsidRDefault="0057284D" w:rsidP="00AF5565">
            <w:pPr>
              <w:rPr>
                <w:sz w:val="20"/>
                <w:szCs w:val="20"/>
              </w:rPr>
            </w:pPr>
          </w:p>
          <w:p w14:paraId="3484CD84" w14:textId="77777777" w:rsidR="0057284D" w:rsidRDefault="0057284D" w:rsidP="00AF5565">
            <w:pPr>
              <w:rPr>
                <w:sz w:val="20"/>
                <w:szCs w:val="20"/>
              </w:rPr>
            </w:pPr>
          </w:p>
          <w:p w14:paraId="0705A0E1" w14:textId="77777777" w:rsidR="0057284D" w:rsidRDefault="0057284D" w:rsidP="00AF5565">
            <w:pPr>
              <w:rPr>
                <w:sz w:val="20"/>
                <w:szCs w:val="20"/>
              </w:rPr>
            </w:pPr>
          </w:p>
          <w:p w14:paraId="6C300E30" w14:textId="77777777" w:rsidR="0057284D" w:rsidRDefault="0057284D" w:rsidP="00AF5565">
            <w:pPr>
              <w:rPr>
                <w:sz w:val="20"/>
                <w:szCs w:val="20"/>
              </w:rPr>
            </w:pPr>
          </w:p>
          <w:p w14:paraId="4EFA6E84" w14:textId="77777777" w:rsidR="0057284D" w:rsidRDefault="0057284D" w:rsidP="00AF5565">
            <w:pPr>
              <w:rPr>
                <w:sz w:val="20"/>
                <w:szCs w:val="20"/>
              </w:rPr>
            </w:pPr>
          </w:p>
          <w:p w14:paraId="43D68E88" w14:textId="77777777" w:rsidR="0057284D" w:rsidRDefault="0057284D" w:rsidP="00AF5565">
            <w:pPr>
              <w:rPr>
                <w:sz w:val="20"/>
                <w:szCs w:val="20"/>
              </w:rPr>
            </w:pPr>
          </w:p>
          <w:p w14:paraId="034717C4" w14:textId="77777777" w:rsidR="0057284D" w:rsidRDefault="0057284D" w:rsidP="00AF5565">
            <w:pPr>
              <w:rPr>
                <w:sz w:val="20"/>
                <w:szCs w:val="20"/>
              </w:rPr>
            </w:pPr>
          </w:p>
          <w:p w14:paraId="712F2F24" w14:textId="77777777" w:rsidR="0057284D" w:rsidRDefault="0057284D" w:rsidP="00AF5565">
            <w:pPr>
              <w:rPr>
                <w:sz w:val="20"/>
                <w:szCs w:val="20"/>
              </w:rPr>
            </w:pPr>
          </w:p>
          <w:p w14:paraId="6CBA7F8F" w14:textId="77777777" w:rsidR="0057284D" w:rsidRDefault="0057284D" w:rsidP="00AF5565">
            <w:pPr>
              <w:rPr>
                <w:sz w:val="20"/>
                <w:szCs w:val="20"/>
              </w:rPr>
            </w:pPr>
          </w:p>
          <w:p w14:paraId="5F87149B" w14:textId="77777777" w:rsidR="0057284D" w:rsidRDefault="0057284D" w:rsidP="00AF5565">
            <w:pPr>
              <w:rPr>
                <w:sz w:val="20"/>
                <w:szCs w:val="20"/>
              </w:rPr>
            </w:pPr>
          </w:p>
          <w:p w14:paraId="78B09EB5" w14:textId="77777777" w:rsidR="0057284D" w:rsidRDefault="0057284D" w:rsidP="00AF5565">
            <w:pPr>
              <w:rPr>
                <w:sz w:val="20"/>
                <w:szCs w:val="20"/>
              </w:rPr>
            </w:pPr>
          </w:p>
          <w:p w14:paraId="74D0CF45" w14:textId="77777777" w:rsidR="0057284D" w:rsidRDefault="0057284D" w:rsidP="00AF5565">
            <w:pPr>
              <w:rPr>
                <w:sz w:val="20"/>
                <w:szCs w:val="20"/>
              </w:rPr>
            </w:pPr>
          </w:p>
          <w:p w14:paraId="3AD6EFAC" w14:textId="66AA5914" w:rsidR="0057284D" w:rsidRDefault="00750A5D" w:rsidP="00AF5565">
            <w:pPr>
              <w:rPr>
                <w:sz w:val="20"/>
                <w:szCs w:val="20"/>
              </w:rPr>
            </w:pPr>
            <w:sdt>
              <w:sdtPr>
                <w:rPr>
                  <w:rStyle w:val="Style2"/>
                  <w:rFonts w:ascii="Times New Roman" w:hAnsi="Times New Roman"/>
                </w:rPr>
                <w:id w:val="-862438395"/>
                <w:placeholder>
                  <w:docPart w:val="F0A19C0930924BC39D6E114ADC41C155"/>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57284D" w:rsidRPr="00A42F47">
                  <w:rPr>
                    <w:rStyle w:val="PlaceholderText"/>
                  </w:rPr>
                  <w:t>Yes No N/A</w:t>
                </w:r>
              </w:sdtContent>
            </w:sdt>
          </w:p>
          <w:p w14:paraId="67F6133A" w14:textId="764E70E7" w:rsidR="0057284D" w:rsidRDefault="0057284D" w:rsidP="00AF5565">
            <w:pPr>
              <w:rPr>
                <w:sz w:val="20"/>
                <w:szCs w:val="20"/>
              </w:rPr>
            </w:pPr>
          </w:p>
          <w:p w14:paraId="3A4E4355" w14:textId="6779DFA1" w:rsidR="0057284D" w:rsidRDefault="0057284D" w:rsidP="00AF5565">
            <w:pPr>
              <w:rPr>
                <w:sz w:val="20"/>
                <w:szCs w:val="20"/>
              </w:rPr>
            </w:pPr>
          </w:p>
          <w:p w14:paraId="498515D4" w14:textId="11A346E7" w:rsidR="0057284D" w:rsidRDefault="0057284D" w:rsidP="00AF5565">
            <w:pPr>
              <w:rPr>
                <w:sz w:val="20"/>
                <w:szCs w:val="20"/>
              </w:rPr>
            </w:pPr>
          </w:p>
          <w:p w14:paraId="3FE3BA13" w14:textId="1E66408C" w:rsidR="0057284D" w:rsidRDefault="0057284D" w:rsidP="00AF5565">
            <w:pPr>
              <w:rPr>
                <w:sz w:val="20"/>
                <w:szCs w:val="20"/>
              </w:rPr>
            </w:pPr>
          </w:p>
          <w:p w14:paraId="53C705F0" w14:textId="153BA22E" w:rsidR="0057284D" w:rsidRDefault="0057284D" w:rsidP="00AF5565">
            <w:pPr>
              <w:rPr>
                <w:sz w:val="20"/>
                <w:szCs w:val="20"/>
              </w:rPr>
            </w:pPr>
          </w:p>
          <w:p w14:paraId="2BC977F5" w14:textId="6B0BC326" w:rsidR="0057284D" w:rsidRDefault="0057284D" w:rsidP="00AF5565">
            <w:pPr>
              <w:rPr>
                <w:sz w:val="20"/>
                <w:szCs w:val="20"/>
              </w:rPr>
            </w:pPr>
          </w:p>
          <w:p w14:paraId="3D4A7E25" w14:textId="6DD6164C" w:rsidR="0057284D" w:rsidRDefault="0057284D" w:rsidP="00AF5565">
            <w:pPr>
              <w:rPr>
                <w:sz w:val="20"/>
                <w:szCs w:val="20"/>
              </w:rPr>
            </w:pPr>
          </w:p>
          <w:p w14:paraId="49225F0A" w14:textId="46A4DF2B" w:rsidR="0057284D" w:rsidRDefault="0057284D" w:rsidP="00AF5565">
            <w:pPr>
              <w:rPr>
                <w:sz w:val="20"/>
                <w:szCs w:val="20"/>
              </w:rPr>
            </w:pPr>
          </w:p>
          <w:p w14:paraId="3E125AF9" w14:textId="6138E0F1" w:rsidR="0057284D" w:rsidRDefault="0057284D" w:rsidP="00AF5565">
            <w:pPr>
              <w:rPr>
                <w:sz w:val="20"/>
                <w:szCs w:val="20"/>
              </w:rPr>
            </w:pPr>
          </w:p>
          <w:p w14:paraId="5E1A5943" w14:textId="33DF45C5" w:rsidR="0057284D" w:rsidRDefault="0057284D" w:rsidP="00AF5565">
            <w:pPr>
              <w:rPr>
                <w:sz w:val="20"/>
                <w:szCs w:val="20"/>
              </w:rPr>
            </w:pPr>
          </w:p>
          <w:p w14:paraId="178455A9" w14:textId="4AD6E59F" w:rsidR="0057284D" w:rsidRDefault="0057284D" w:rsidP="00AF5565">
            <w:pPr>
              <w:rPr>
                <w:sz w:val="20"/>
                <w:szCs w:val="20"/>
              </w:rPr>
            </w:pPr>
          </w:p>
          <w:p w14:paraId="3133EB91" w14:textId="2FE0D53F" w:rsidR="0057284D" w:rsidRDefault="0057284D" w:rsidP="00AF5565">
            <w:pPr>
              <w:rPr>
                <w:sz w:val="20"/>
                <w:szCs w:val="20"/>
              </w:rPr>
            </w:pPr>
          </w:p>
          <w:p w14:paraId="5F6194DF" w14:textId="3D9917B0" w:rsidR="0057284D" w:rsidRDefault="0057284D" w:rsidP="00AF5565">
            <w:pPr>
              <w:rPr>
                <w:sz w:val="20"/>
                <w:szCs w:val="20"/>
              </w:rPr>
            </w:pPr>
          </w:p>
          <w:p w14:paraId="352E8B43" w14:textId="55A15863" w:rsidR="0057284D" w:rsidRDefault="0057284D" w:rsidP="00AF5565">
            <w:pPr>
              <w:rPr>
                <w:sz w:val="20"/>
                <w:szCs w:val="20"/>
              </w:rPr>
            </w:pPr>
          </w:p>
          <w:p w14:paraId="29C8C002" w14:textId="157AD1BD" w:rsidR="0057284D" w:rsidRDefault="0057284D" w:rsidP="00AF5565">
            <w:pPr>
              <w:rPr>
                <w:sz w:val="20"/>
                <w:szCs w:val="20"/>
              </w:rPr>
            </w:pPr>
          </w:p>
          <w:p w14:paraId="23CCFE4D" w14:textId="0A44A41F" w:rsidR="0057284D" w:rsidRDefault="0057284D" w:rsidP="00AF5565">
            <w:pPr>
              <w:rPr>
                <w:sz w:val="20"/>
                <w:szCs w:val="20"/>
              </w:rPr>
            </w:pPr>
          </w:p>
          <w:p w14:paraId="0658EC11" w14:textId="1C650180" w:rsidR="0057284D" w:rsidRDefault="0057284D" w:rsidP="00AF5565">
            <w:pPr>
              <w:rPr>
                <w:sz w:val="20"/>
                <w:szCs w:val="20"/>
              </w:rPr>
            </w:pPr>
          </w:p>
          <w:p w14:paraId="69F73D40" w14:textId="4CF5B177" w:rsidR="0057284D" w:rsidRDefault="0057284D" w:rsidP="00AF5565">
            <w:pPr>
              <w:rPr>
                <w:sz w:val="20"/>
                <w:szCs w:val="20"/>
              </w:rPr>
            </w:pPr>
          </w:p>
          <w:p w14:paraId="08A60DAE" w14:textId="656791D1" w:rsidR="0057284D" w:rsidRDefault="0057284D" w:rsidP="00AF5565">
            <w:pPr>
              <w:rPr>
                <w:sz w:val="20"/>
                <w:szCs w:val="20"/>
              </w:rPr>
            </w:pPr>
          </w:p>
          <w:p w14:paraId="5151F550" w14:textId="503CD79A" w:rsidR="0057284D" w:rsidRDefault="0057284D" w:rsidP="00AF5565">
            <w:pPr>
              <w:rPr>
                <w:sz w:val="20"/>
                <w:szCs w:val="20"/>
              </w:rPr>
            </w:pPr>
          </w:p>
          <w:p w14:paraId="49280B1B" w14:textId="203EF4AF" w:rsidR="0057284D" w:rsidRDefault="0057284D" w:rsidP="00AF5565">
            <w:pPr>
              <w:rPr>
                <w:sz w:val="20"/>
                <w:szCs w:val="20"/>
              </w:rPr>
            </w:pPr>
          </w:p>
          <w:p w14:paraId="2A3DAA4D" w14:textId="1ABB25D0" w:rsidR="0057284D" w:rsidRDefault="0057284D" w:rsidP="00AF5565">
            <w:pPr>
              <w:rPr>
                <w:sz w:val="20"/>
                <w:szCs w:val="20"/>
              </w:rPr>
            </w:pPr>
          </w:p>
          <w:p w14:paraId="18A66E3D" w14:textId="43DFCD30" w:rsidR="0057284D" w:rsidRDefault="0057284D" w:rsidP="00AF5565">
            <w:pPr>
              <w:rPr>
                <w:sz w:val="20"/>
                <w:szCs w:val="20"/>
              </w:rPr>
            </w:pPr>
          </w:p>
          <w:p w14:paraId="7BCF78A9" w14:textId="6154DD82" w:rsidR="0057284D" w:rsidRDefault="0057284D" w:rsidP="00AF5565">
            <w:pPr>
              <w:rPr>
                <w:sz w:val="20"/>
                <w:szCs w:val="20"/>
              </w:rPr>
            </w:pPr>
          </w:p>
          <w:p w14:paraId="0FC2B6A5" w14:textId="3BE5996E" w:rsidR="0057284D" w:rsidRDefault="0057284D" w:rsidP="00AF5565">
            <w:pPr>
              <w:rPr>
                <w:sz w:val="20"/>
                <w:szCs w:val="20"/>
              </w:rPr>
            </w:pPr>
          </w:p>
          <w:p w14:paraId="723BE15B" w14:textId="7E415C70" w:rsidR="0057284D" w:rsidRDefault="0057284D" w:rsidP="00AF5565">
            <w:pPr>
              <w:rPr>
                <w:sz w:val="20"/>
                <w:szCs w:val="20"/>
              </w:rPr>
            </w:pPr>
          </w:p>
          <w:p w14:paraId="2C84229C" w14:textId="64308021" w:rsidR="0057284D" w:rsidRDefault="0057284D" w:rsidP="00AF5565">
            <w:pPr>
              <w:rPr>
                <w:sz w:val="20"/>
                <w:szCs w:val="20"/>
              </w:rPr>
            </w:pPr>
          </w:p>
          <w:p w14:paraId="33B05A70" w14:textId="0F8A5C79" w:rsidR="0057284D" w:rsidRDefault="0057284D" w:rsidP="00AF5565">
            <w:pPr>
              <w:rPr>
                <w:sz w:val="20"/>
                <w:szCs w:val="20"/>
              </w:rPr>
            </w:pPr>
          </w:p>
          <w:p w14:paraId="4A0A4302" w14:textId="06B96E49" w:rsidR="0057284D" w:rsidRDefault="0057284D" w:rsidP="00AF5565">
            <w:pPr>
              <w:rPr>
                <w:sz w:val="20"/>
                <w:szCs w:val="20"/>
              </w:rPr>
            </w:pPr>
          </w:p>
          <w:p w14:paraId="12C88FBC" w14:textId="333ECF07" w:rsidR="0057284D" w:rsidRDefault="0057284D" w:rsidP="00AF5565">
            <w:pPr>
              <w:rPr>
                <w:sz w:val="20"/>
                <w:szCs w:val="20"/>
              </w:rPr>
            </w:pPr>
          </w:p>
          <w:p w14:paraId="0B990E12" w14:textId="09BD89CE" w:rsidR="0057284D" w:rsidRDefault="0057284D" w:rsidP="00AF5565">
            <w:pPr>
              <w:rPr>
                <w:sz w:val="20"/>
                <w:szCs w:val="20"/>
              </w:rPr>
            </w:pPr>
          </w:p>
          <w:p w14:paraId="475C5F54" w14:textId="3DC1FBE6" w:rsidR="0057284D" w:rsidRDefault="0057284D" w:rsidP="00AF5565">
            <w:pPr>
              <w:rPr>
                <w:sz w:val="20"/>
                <w:szCs w:val="20"/>
              </w:rPr>
            </w:pPr>
          </w:p>
          <w:p w14:paraId="55E96CFC" w14:textId="7706F5DB" w:rsidR="0057284D" w:rsidRDefault="0057284D" w:rsidP="00AF5565">
            <w:pPr>
              <w:rPr>
                <w:sz w:val="20"/>
                <w:szCs w:val="20"/>
              </w:rPr>
            </w:pPr>
          </w:p>
          <w:p w14:paraId="6112CB7E" w14:textId="29158135" w:rsidR="0057284D" w:rsidRDefault="0057284D" w:rsidP="00AF5565">
            <w:pPr>
              <w:rPr>
                <w:sz w:val="20"/>
                <w:szCs w:val="20"/>
              </w:rPr>
            </w:pPr>
          </w:p>
          <w:p w14:paraId="390A9F54" w14:textId="678F2185" w:rsidR="0057284D" w:rsidRDefault="0057284D" w:rsidP="00AF5565">
            <w:pPr>
              <w:rPr>
                <w:sz w:val="20"/>
                <w:szCs w:val="20"/>
              </w:rPr>
            </w:pPr>
          </w:p>
          <w:p w14:paraId="7905DA82" w14:textId="709C9C58" w:rsidR="0057284D" w:rsidRDefault="0057284D" w:rsidP="00AF5565">
            <w:pPr>
              <w:rPr>
                <w:sz w:val="20"/>
                <w:szCs w:val="20"/>
              </w:rPr>
            </w:pPr>
          </w:p>
          <w:p w14:paraId="4326C432" w14:textId="41417F1E" w:rsidR="0057284D" w:rsidRDefault="0057284D" w:rsidP="00AF5565">
            <w:pPr>
              <w:rPr>
                <w:sz w:val="20"/>
                <w:szCs w:val="20"/>
              </w:rPr>
            </w:pPr>
          </w:p>
          <w:p w14:paraId="08B66A48" w14:textId="59181177" w:rsidR="0057284D" w:rsidRDefault="0057284D" w:rsidP="00AF5565">
            <w:pPr>
              <w:rPr>
                <w:sz w:val="20"/>
                <w:szCs w:val="20"/>
              </w:rPr>
            </w:pPr>
          </w:p>
          <w:p w14:paraId="0B62DCBF" w14:textId="6ABB4F0B" w:rsidR="0057284D" w:rsidRDefault="0057284D" w:rsidP="00AF5565">
            <w:pPr>
              <w:rPr>
                <w:sz w:val="20"/>
                <w:szCs w:val="20"/>
              </w:rPr>
            </w:pPr>
          </w:p>
          <w:p w14:paraId="2ED45A06" w14:textId="238E69C7" w:rsidR="0057284D" w:rsidRDefault="0057284D" w:rsidP="00AF5565">
            <w:pPr>
              <w:rPr>
                <w:sz w:val="20"/>
                <w:szCs w:val="20"/>
              </w:rPr>
            </w:pPr>
          </w:p>
          <w:p w14:paraId="297CC9B7" w14:textId="335343D4" w:rsidR="0057284D" w:rsidRDefault="0057284D" w:rsidP="00AF5565">
            <w:pPr>
              <w:rPr>
                <w:sz w:val="20"/>
                <w:szCs w:val="20"/>
              </w:rPr>
            </w:pPr>
          </w:p>
          <w:p w14:paraId="1C5DE765" w14:textId="5982DD30" w:rsidR="0057284D" w:rsidRDefault="0057284D" w:rsidP="00AF5565">
            <w:pPr>
              <w:rPr>
                <w:sz w:val="20"/>
                <w:szCs w:val="20"/>
              </w:rPr>
            </w:pPr>
          </w:p>
          <w:p w14:paraId="0C6C6FEE" w14:textId="370EA9BF" w:rsidR="0057284D" w:rsidRDefault="0057284D" w:rsidP="00AF5565">
            <w:pPr>
              <w:rPr>
                <w:sz w:val="20"/>
                <w:szCs w:val="20"/>
              </w:rPr>
            </w:pPr>
          </w:p>
          <w:p w14:paraId="4892C546" w14:textId="41A6F3CF" w:rsidR="0057284D" w:rsidRDefault="0057284D" w:rsidP="00AF5565">
            <w:pPr>
              <w:rPr>
                <w:sz w:val="20"/>
                <w:szCs w:val="20"/>
              </w:rPr>
            </w:pPr>
          </w:p>
          <w:p w14:paraId="3CE41CD3" w14:textId="16328F37" w:rsidR="0057284D" w:rsidRDefault="0057284D" w:rsidP="00AF5565">
            <w:pPr>
              <w:rPr>
                <w:sz w:val="20"/>
                <w:szCs w:val="20"/>
              </w:rPr>
            </w:pPr>
          </w:p>
          <w:p w14:paraId="2CACEC2D" w14:textId="00ED40DC" w:rsidR="0057284D" w:rsidRDefault="0057284D" w:rsidP="00AF5565">
            <w:pPr>
              <w:rPr>
                <w:sz w:val="20"/>
                <w:szCs w:val="20"/>
              </w:rPr>
            </w:pPr>
          </w:p>
          <w:p w14:paraId="28DDE87A" w14:textId="642C5EC5" w:rsidR="0057284D" w:rsidRDefault="0057284D" w:rsidP="00AF5565">
            <w:pPr>
              <w:rPr>
                <w:sz w:val="20"/>
                <w:szCs w:val="20"/>
              </w:rPr>
            </w:pPr>
          </w:p>
          <w:p w14:paraId="153C97BA" w14:textId="509588CB" w:rsidR="0057284D" w:rsidRDefault="0057284D" w:rsidP="00AF5565">
            <w:pPr>
              <w:rPr>
                <w:sz w:val="20"/>
                <w:szCs w:val="20"/>
              </w:rPr>
            </w:pPr>
          </w:p>
          <w:p w14:paraId="13ADC5DD" w14:textId="0C8C7B44" w:rsidR="0057284D" w:rsidRDefault="0057284D" w:rsidP="00AF5565">
            <w:pPr>
              <w:rPr>
                <w:sz w:val="20"/>
                <w:szCs w:val="20"/>
              </w:rPr>
            </w:pPr>
          </w:p>
          <w:p w14:paraId="04619A3A" w14:textId="2F66513A" w:rsidR="0057284D" w:rsidRDefault="0057284D" w:rsidP="00AF5565">
            <w:pPr>
              <w:rPr>
                <w:sz w:val="20"/>
                <w:szCs w:val="20"/>
              </w:rPr>
            </w:pPr>
          </w:p>
          <w:p w14:paraId="0346F3B8" w14:textId="54007E8F" w:rsidR="0057284D" w:rsidRDefault="0057284D" w:rsidP="00AF5565">
            <w:pPr>
              <w:rPr>
                <w:sz w:val="20"/>
                <w:szCs w:val="20"/>
              </w:rPr>
            </w:pPr>
          </w:p>
          <w:p w14:paraId="32040DF1" w14:textId="6097A6CC" w:rsidR="0057284D" w:rsidRDefault="0057284D" w:rsidP="00AF5565">
            <w:pPr>
              <w:rPr>
                <w:sz w:val="20"/>
                <w:szCs w:val="20"/>
              </w:rPr>
            </w:pPr>
          </w:p>
          <w:p w14:paraId="34E6CE8E" w14:textId="158EED63" w:rsidR="0057284D" w:rsidRDefault="0057284D" w:rsidP="00AF5565">
            <w:pPr>
              <w:rPr>
                <w:sz w:val="20"/>
                <w:szCs w:val="20"/>
              </w:rPr>
            </w:pPr>
          </w:p>
          <w:p w14:paraId="2735B39A" w14:textId="5237DD1B" w:rsidR="0057284D" w:rsidRDefault="0057284D" w:rsidP="00AF5565">
            <w:pPr>
              <w:rPr>
                <w:sz w:val="20"/>
                <w:szCs w:val="20"/>
              </w:rPr>
            </w:pPr>
          </w:p>
          <w:p w14:paraId="442A3D8F" w14:textId="23886E3E" w:rsidR="0057284D" w:rsidRDefault="0057284D" w:rsidP="00AF5565">
            <w:pPr>
              <w:rPr>
                <w:sz w:val="20"/>
                <w:szCs w:val="20"/>
              </w:rPr>
            </w:pPr>
          </w:p>
          <w:p w14:paraId="43FA0B74" w14:textId="6A962D31" w:rsidR="0057284D" w:rsidRDefault="0057284D" w:rsidP="00AF5565">
            <w:pPr>
              <w:rPr>
                <w:sz w:val="20"/>
                <w:szCs w:val="20"/>
              </w:rPr>
            </w:pPr>
          </w:p>
          <w:p w14:paraId="1E5098A7" w14:textId="14FD0F12" w:rsidR="0057284D" w:rsidRDefault="0057284D" w:rsidP="00AF5565">
            <w:pPr>
              <w:rPr>
                <w:sz w:val="20"/>
                <w:szCs w:val="20"/>
              </w:rPr>
            </w:pPr>
          </w:p>
          <w:p w14:paraId="4B37D531" w14:textId="37FAA6B9" w:rsidR="0057284D" w:rsidRDefault="0057284D" w:rsidP="00AF5565">
            <w:pPr>
              <w:rPr>
                <w:sz w:val="20"/>
                <w:szCs w:val="20"/>
              </w:rPr>
            </w:pPr>
          </w:p>
          <w:p w14:paraId="25DACC98" w14:textId="55E79E56" w:rsidR="0057284D" w:rsidRDefault="0057284D" w:rsidP="00AF5565">
            <w:pPr>
              <w:rPr>
                <w:sz w:val="20"/>
                <w:szCs w:val="20"/>
              </w:rPr>
            </w:pPr>
          </w:p>
          <w:p w14:paraId="31B22F25" w14:textId="1BC7797B" w:rsidR="0057284D" w:rsidRDefault="0057284D" w:rsidP="00AF5565">
            <w:pPr>
              <w:rPr>
                <w:sz w:val="20"/>
                <w:szCs w:val="20"/>
              </w:rPr>
            </w:pPr>
          </w:p>
          <w:p w14:paraId="4E8C31C2" w14:textId="735DC3A7" w:rsidR="0057284D" w:rsidRDefault="0057284D" w:rsidP="00AF5565">
            <w:pPr>
              <w:rPr>
                <w:sz w:val="20"/>
                <w:szCs w:val="20"/>
              </w:rPr>
            </w:pPr>
          </w:p>
          <w:p w14:paraId="6F27D840" w14:textId="669FEF62" w:rsidR="0057284D" w:rsidRDefault="0057284D" w:rsidP="00AF5565">
            <w:pPr>
              <w:rPr>
                <w:sz w:val="20"/>
                <w:szCs w:val="20"/>
              </w:rPr>
            </w:pPr>
          </w:p>
          <w:p w14:paraId="20AF5E3E" w14:textId="02BF299F" w:rsidR="0057284D" w:rsidRDefault="0057284D" w:rsidP="00AF5565">
            <w:pPr>
              <w:rPr>
                <w:sz w:val="20"/>
                <w:szCs w:val="20"/>
              </w:rPr>
            </w:pPr>
          </w:p>
          <w:p w14:paraId="7AAC7BF8" w14:textId="461CD6AD" w:rsidR="0057284D" w:rsidRDefault="0057284D" w:rsidP="00AF5565">
            <w:pPr>
              <w:rPr>
                <w:sz w:val="20"/>
                <w:szCs w:val="20"/>
              </w:rPr>
            </w:pPr>
          </w:p>
          <w:p w14:paraId="5B6485E2" w14:textId="3A71238A" w:rsidR="0057284D" w:rsidRDefault="0057284D" w:rsidP="00AF5565">
            <w:pPr>
              <w:rPr>
                <w:sz w:val="20"/>
                <w:szCs w:val="20"/>
              </w:rPr>
            </w:pPr>
          </w:p>
          <w:p w14:paraId="216D4950" w14:textId="78A25647" w:rsidR="0057284D" w:rsidRDefault="0057284D" w:rsidP="00AF5565">
            <w:pPr>
              <w:rPr>
                <w:sz w:val="20"/>
                <w:szCs w:val="20"/>
              </w:rPr>
            </w:pPr>
          </w:p>
          <w:p w14:paraId="06D4E84B" w14:textId="30E03A85" w:rsidR="0057284D" w:rsidRDefault="0057284D" w:rsidP="00AF5565">
            <w:pPr>
              <w:rPr>
                <w:sz w:val="20"/>
                <w:szCs w:val="20"/>
              </w:rPr>
            </w:pPr>
          </w:p>
          <w:p w14:paraId="2531DFC7" w14:textId="05629882" w:rsidR="0057284D" w:rsidRDefault="0057284D" w:rsidP="00AF5565">
            <w:pPr>
              <w:rPr>
                <w:sz w:val="20"/>
                <w:szCs w:val="20"/>
              </w:rPr>
            </w:pPr>
          </w:p>
          <w:p w14:paraId="32816415" w14:textId="28E93D97" w:rsidR="0057284D" w:rsidRDefault="0057284D" w:rsidP="00AF5565">
            <w:pPr>
              <w:rPr>
                <w:sz w:val="20"/>
                <w:szCs w:val="20"/>
              </w:rPr>
            </w:pPr>
          </w:p>
          <w:p w14:paraId="16EC9A08" w14:textId="0DDDE606" w:rsidR="0057284D" w:rsidRDefault="0057284D" w:rsidP="00AF5565">
            <w:pPr>
              <w:rPr>
                <w:sz w:val="20"/>
                <w:szCs w:val="20"/>
              </w:rPr>
            </w:pPr>
          </w:p>
          <w:p w14:paraId="14CE21BD" w14:textId="42F113EC" w:rsidR="0057284D" w:rsidRDefault="0057284D" w:rsidP="00AF5565">
            <w:pPr>
              <w:rPr>
                <w:sz w:val="20"/>
                <w:szCs w:val="20"/>
              </w:rPr>
            </w:pPr>
          </w:p>
          <w:p w14:paraId="35960A6B" w14:textId="581A81DD" w:rsidR="0057284D" w:rsidRDefault="0057284D" w:rsidP="00AF5565">
            <w:pPr>
              <w:rPr>
                <w:sz w:val="20"/>
                <w:szCs w:val="20"/>
              </w:rPr>
            </w:pPr>
          </w:p>
          <w:p w14:paraId="0BF4D0B5" w14:textId="49F765ED" w:rsidR="0057284D" w:rsidRDefault="0057284D" w:rsidP="00AF5565">
            <w:pPr>
              <w:rPr>
                <w:sz w:val="20"/>
                <w:szCs w:val="20"/>
              </w:rPr>
            </w:pPr>
          </w:p>
          <w:p w14:paraId="330E1B73" w14:textId="3F3FE943" w:rsidR="0057284D" w:rsidRDefault="0057284D" w:rsidP="00AF5565">
            <w:pPr>
              <w:rPr>
                <w:sz w:val="20"/>
                <w:szCs w:val="20"/>
              </w:rPr>
            </w:pPr>
          </w:p>
          <w:p w14:paraId="11E48B0E" w14:textId="07B75827" w:rsidR="0057284D" w:rsidRDefault="0057284D" w:rsidP="00AF5565">
            <w:pPr>
              <w:rPr>
                <w:sz w:val="20"/>
                <w:szCs w:val="20"/>
              </w:rPr>
            </w:pPr>
          </w:p>
          <w:p w14:paraId="1FBD8F43" w14:textId="462DAE91" w:rsidR="0057284D" w:rsidRDefault="0057284D" w:rsidP="00AF5565">
            <w:pPr>
              <w:rPr>
                <w:sz w:val="20"/>
                <w:szCs w:val="20"/>
              </w:rPr>
            </w:pPr>
          </w:p>
          <w:p w14:paraId="618ED77A" w14:textId="3FED4540" w:rsidR="0057284D" w:rsidRDefault="0057284D" w:rsidP="00AF5565">
            <w:pPr>
              <w:rPr>
                <w:sz w:val="20"/>
                <w:szCs w:val="20"/>
              </w:rPr>
            </w:pPr>
          </w:p>
          <w:p w14:paraId="0C86919A" w14:textId="218C8342" w:rsidR="0057284D" w:rsidRDefault="0057284D" w:rsidP="00AF5565">
            <w:pPr>
              <w:rPr>
                <w:sz w:val="20"/>
                <w:szCs w:val="20"/>
              </w:rPr>
            </w:pPr>
          </w:p>
          <w:p w14:paraId="26944B4D" w14:textId="22199806" w:rsidR="0057284D" w:rsidRDefault="0057284D" w:rsidP="00AF5565">
            <w:pPr>
              <w:rPr>
                <w:sz w:val="20"/>
                <w:szCs w:val="20"/>
              </w:rPr>
            </w:pPr>
          </w:p>
          <w:p w14:paraId="4AE9E9DB" w14:textId="0ABD61EF" w:rsidR="0057284D" w:rsidRDefault="0057284D" w:rsidP="00AF5565">
            <w:pPr>
              <w:rPr>
                <w:sz w:val="20"/>
                <w:szCs w:val="20"/>
              </w:rPr>
            </w:pPr>
          </w:p>
          <w:p w14:paraId="1E62CC77" w14:textId="4F4AC560" w:rsidR="0057284D" w:rsidRDefault="0057284D" w:rsidP="00AF5565">
            <w:pPr>
              <w:rPr>
                <w:sz w:val="20"/>
                <w:szCs w:val="20"/>
              </w:rPr>
            </w:pPr>
          </w:p>
          <w:p w14:paraId="0282CD0B" w14:textId="6F00D850" w:rsidR="0057284D" w:rsidRDefault="0057284D" w:rsidP="00AF5565">
            <w:pPr>
              <w:rPr>
                <w:sz w:val="20"/>
                <w:szCs w:val="20"/>
              </w:rPr>
            </w:pPr>
          </w:p>
          <w:p w14:paraId="0E77738C" w14:textId="17987D6E" w:rsidR="0057284D" w:rsidRDefault="0057284D" w:rsidP="00AF5565">
            <w:pPr>
              <w:rPr>
                <w:sz w:val="20"/>
                <w:szCs w:val="20"/>
              </w:rPr>
            </w:pPr>
          </w:p>
          <w:p w14:paraId="5010A7F2" w14:textId="2A07D797" w:rsidR="0057284D" w:rsidRDefault="0057284D" w:rsidP="00AF5565">
            <w:pPr>
              <w:rPr>
                <w:sz w:val="20"/>
                <w:szCs w:val="20"/>
              </w:rPr>
            </w:pPr>
          </w:p>
          <w:p w14:paraId="09E68C2F" w14:textId="6C9C8FC2" w:rsidR="0057284D" w:rsidRDefault="0057284D" w:rsidP="00AF5565">
            <w:pPr>
              <w:rPr>
                <w:sz w:val="20"/>
                <w:szCs w:val="20"/>
              </w:rPr>
            </w:pPr>
          </w:p>
          <w:p w14:paraId="4D43F784" w14:textId="437B6E7A" w:rsidR="0057284D" w:rsidRDefault="0057284D" w:rsidP="00AF5565">
            <w:pPr>
              <w:rPr>
                <w:sz w:val="20"/>
                <w:szCs w:val="20"/>
              </w:rPr>
            </w:pPr>
          </w:p>
          <w:p w14:paraId="714A0AE5" w14:textId="4090E575" w:rsidR="0057284D" w:rsidRDefault="0057284D" w:rsidP="00AF5565">
            <w:pPr>
              <w:rPr>
                <w:sz w:val="20"/>
                <w:szCs w:val="20"/>
              </w:rPr>
            </w:pPr>
          </w:p>
          <w:p w14:paraId="11BF937F" w14:textId="7D8A2861" w:rsidR="0057284D" w:rsidRDefault="0057284D" w:rsidP="00AF5565">
            <w:pPr>
              <w:rPr>
                <w:sz w:val="20"/>
                <w:szCs w:val="20"/>
              </w:rPr>
            </w:pPr>
          </w:p>
          <w:p w14:paraId="383C08C0" w14:textId="72287CCC" w:rsidR="0057284D" w:rsidRDefault="0057284D" w:rsidP="00AF5565">
            <w:pPr>
              <w:rPr>
                <w:sz w:val="20"/>
                <w:szCs w:val="20"/>
              </w:rPr>
            </w:pPr>
          </w:p>
          <w:p w14:paraId="16489027" w14:textId="78CEED53" w:rsidR="0057284D" w:rsidRDefault="0057284D" w:rsidP="00AF5565">
            <w:pPr>
              <w:rPr>
                <w:sz w:val="20"/>
                <w:szCs w:val="20"/>
              </w:rPr>
            </w:pPr>
          </w:p>
          <w:p w14:paraId="35737C18" w14:textId="2A6C70C6" w:rsidR="0057284D" w:rsidRDefault="0057284D" w:rsidP="00AF5565">
            <w:pPr>
              <w:rPr>
                <w:sz w:val="20"/>
                <w:szCs w:val="20"/>
              </w:rPr>
            </w:pPr>
          </w:p>
          <w:p w14:paraId="1D2F1D6B" w14:textId="33886245" w:rsidR="0057284D" w:rsidRDefault="0057284D" w:rsidP="00AF5565">
            <w:pPr>
              <w:rPr>
                <w:sz w:val="20"/>
                <w:szCs w:val="20"/>
              </w:rPr>
            </w:pPr>
          </w:p>
          <w:p w14:paraId="122EC716" w14:textId="27985E8D" w:rsidR="0057284D" w:rsidRDefault="0057284D" w:rsidP="00AF5565">
            <w:pPr>
              <w:rPr>
                <w:sz w:val="20"/>
                <w:szCs w:val="20"/>
              </w:rPr>
            </w:pPr>
          </w:p>
          <w:p w14:paraId="1B700C9C" w14:textId="34A077CB" w:rsidR="0057284D" w:rsidRDefault="0057284D" w:rsidP="00AF5565">
            <w:pPr>
              <w:rPr>
                <w:sz w:val="20"/>
                <w:szCs w:val="20"/>
              </w:rPr>
            </w:pPr>
          </w:p>
          <w:p w14:paraId="0B20664A" w14:textId="7500D98E" w:rsidR="0057284D" w:rsidRDefault="0057284D" w:rsidP="00AF5565">
            <w:pPr>
              <w:rPr>
                <w:sz w:val="20"/>
                <w:szCs w:val="20"/>
              </w:rPr>
            </w:pPr>
          </w:p>
          <w:p w14:paraId="3CA71106" w14:textId="7044F782" w:rsidR="0057284D" w:rsidRDefault="0057284D" w:rsidP="00AF5565">
            <w:pPr>
              <w:rPr>
                <w:sz w:val="20"/>
                <w:szCs w:val="20"/>
              </w:rPr>
            </w:pPr>
          </w:p>
          <w:p w14:paraId="20D81863" w14:textId="1D2C3FA5" w:rsidR="0057284D" w:rsidRDefault="0057284D" w:rsidP="00AF5565">
            <w:pPr>
              <w:rPr>
                <w:sz w:val="20"/>
                <w:szCs w:val="20"/>
              </w:rPr>
            </w:pPr>
          </w:p>
          <w:p w14:paraId="459260D4" w14:textId="1B996E39" w:rsidR="0057284D" w:rsidRDefault="0057284D" w:rsidP="00AF5565">
            <w:pPr>
              <w:rPr>
                <w:sz w:val="20"/>
                <w:szCs w:val="20"/>
              </w:rPr>
            </w:pPr>
          </w:p>
          <w:p w14:paraId="682645F0" w14:textId="77777777" w:rsidR="0057284D" w:rsidRDefault="0057284D" w:rsidP="00AF5565">
            <w:pPr>
              <w:rPr>
                <w:sz w:val="20"/>
                <w:szCs w:val="20"/>
              </w:rPr>
            </w:pPr>
          </w:p>
          <w:p w14:paraId="3748B592" w14:textId="77777777" w:rsidR="00AF5565" w:rsidRDefault="00AF5565" w:rsidP="00AF5565">
            <w:pPr>
              <w:rPr>
                <w:sz w:val="20"/>
                <w:szCs w:val="20"/>
              </w:rPr>
            </w:pPr>
            <w:r w:rsidRPr="00A42F47">
              <w:rPr>
                <w:sz w:val="20"/>
                <w:szCs w:val="20"/>
              </w:rPr>
              <w:t xml:space="preserve">   </w:t>
            </w:r>
          </w:p>
          <w:p w14:paraId="3DD78727" w14:textId="77777777" w:rsidR="0057284D" w:rsidRDefault="0057284D" w:rsidP="00AF5565">
            <w:pPr>
              <w:rPr>
                <w:rStyle w:val="Style2"/>
                <w:rFonts w:ascii="Times New Roman" w:hAnsi="Times New Roman"/>
              </w:rPr>
            </w:pPr>
          </w:p>
          <w:p w14:paraId="1E80B7E2" w14:textId="008FBB06" w:rsidR="0057284D" w:rsidRDefault="00750A5D" w:rsidP="00AF5565">
            <w:pPr>
              <w:rPr>
                <w:rStyle w:val="Style2"/>
                <w:rFonts w:ascii="Times New Roman" w:hAnsi="Times New Roman"/>
              </w:rPr>
            </w:pPr>
            <w:sdt>
              <w:sdtPr>
                <w:rPr>
                  <w:rStyle w:val="Style2"/>
                  <w:rFonts w:ascii="Times New Roman" w:hAnsi="Times New Roman"/>
                </w:rPr>
                <w:id w:val="1731494963"/>
                <w:placeholder>
                  <w:docPart w:val="7D24EF3B35D049A3AB058FEE8CB2B84D"/>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57284D" w:rsidRPr="00A42F47">
                  <w:rPr>
                    <w:rStyle w:val="PlaceholderText"/>
                  </w:rPr>
                  <w:t>Yes No N/A</w:t>
                </w:r>
              </w:sdtContent>
            </w:sdt>
          </w:p>
          <w:p w14:paraId="684E14F8" w14:textId="77777777" w:rsidR="0057284D" w:rsidRDefault="0057284D" w:rsidP="00AF5565">
            <w:pPr>
              <w:rPr>
                <w:rStyle w:val="Style2"/>
                <w:rFonts w:ascii="Times New Roman" w:hAnsi="Times New Roman"/>
              </w:rPr>
            </w:pPr>
          </w:p>
          <w:p w14:paraId="626BC4A1" w14:textId="77777777" w:rsidR="0057284D" w:rsidRDefault="0057284D" w:rsidP="00AF5565">
            <w:pPr>
              <w:rPr>
                <w:rStyle w:val="Style2"/>
                <w:rFonts w:ascii="Times New Roman" w:hAnsi="Times New Roman"/>
              </w:rPr>
            </w:pPr>
          </w:p>
          <w:p w14:paraId="07345B59" w14:textId="77777777" w:rsidR="0057284D" w:rsidRDefault="0057284D" w:rsidP="00AF5565">
            <w:pPr>
              <w:rPr>
                <w:rStyle w:val="Style2"/>
                <w:rFonts w:ascii="Times New Roman" w:hAnsi="Times New Roman"/>
              </w:rPr>
            </w:pPr>
          </w:p>
          <w:p w14:paraId="0319A7B5" w14:textId="77777777" w:rsidR="0057284D" w:rsidRDefault="0057284D" w:rsidP="00AF5565">
            <w:pPr>
              <w:rPr>
                <w:rStyle w:val="Style2"/>
                <w:rFonts w:ascii="Times New Roman" w:hAnsi="Times New Roman"/>
              </w:rPr>
            </w:pPr>
          </w:p>
          <w:p w14:paraId="581B0874" w14:textId="77777777" w:rsidR="0057284D" w:rsidRDefault="0057284D" w:rsidP="00AF5565">
            <w:pPr>
              <w:rPr>
                <w:rStyle w:val="Style2"/>
                <w:rFonts w:ascii="Times New Roman" w:hAnsi="Times New Roman"/>
              </w:rPr>
            </w:pPr>
          </w:p>
          <w:p w14:paraId="0FC27F4C" w14:textId="77777777" w:rsidR="0057284D" w:rsidRDefault="0057284D" w:rsidP="00AF5565">
            <w:pPr>
              <w:rPr>
                <w:rStyle w:val="Style2"/>
                <w:rFonts w:ascii="Times New Roman" w:hAnsi="Times New Roman"/>
              </w:rPr>
            </w:pPr>
          </w:p>
          <w:p w14:paraId="52F5588B" w14:textId="77777777" w:rsidR="0057284D" w:rsidRDefault="0057284D" w:rsidP="00AF5565">
            <w:pPr>
              <w:rPr>
                <w:rStyle w:val="Style2"/>
                <w:rFonts w:ascii="Times New Roman" w:hAnsi="Times New Roman"/>
              </w:rPr>
            </w:pPr>
          </w:p>
          <w:p w14:paraId="6398B958" w14:textId="77777777" w:rsidR="0057284D" w:rsidRDefault="0057284D" w:rsidP="00AF5565">
            <w:pPr>
              <w:rPr>
                <w:rStyle w:val="Style2"/>
                <w:rFonts w:ascii="Times New Roman" w:hAnsi="Times New Roman"/>
              </w:rPr>
            </w:pPr>
          </w:p>
          <w:p w14:paraId="4BAEDA49" w14:textId="77777777" w:rsidR="0057284D" w:rsidRDefault="0057284D" w:rsidP="00AF5565">
            <w:pPr>
              <w:rPr>
                <w:rStyle w:val="Style2"/>
                <w:rFonts w:ascii="Times New Roman" w:hAnsi="Times New Roman"/>
              </w:rPr>
            </w:pPr>
          </w:p>
          <w:p w14:paraId="23103171" w14:textId="77777777" w:rsidR="0057284D" w:rsidRDefault="0057284D" w:rsidP="00AF5565">
            <w:pPr>
              <w:rPr>
                <w:rStyle w:val="Style2"/>
                <w:rFonts w:ascii="Times New Roman" w:hAnsi="Times New Roman"/>
              </w:rPr>
            </w:pPr>
          </w:p>
          <w:p w14:paraId="692CF92C" w14:textId="77777777" w:rsidR="0057284D" w:rsidRDefault="0057284D" w:rsidP="00AF5565">
            <w:pPr>
              <w:rPr>
                <w:rStyle w:val="Style2"/>
                <w:rFonts w:ascii="Times New Roman" w:hAnsi="Times New Roman"/>
              </w:rPr>
            </w:pPr>
          </w:p>
          <w:p w14:paraId="7ABB0940" w14:textId="77777777" w:rsidR="0057284D" w:rsidRDefault="00750A5D" w:rsidP="00AF5565">
            <w:pPr>
              <w:rPr>
                <w:rStyle w:val="Style2"/>
                <w:rFonts w:ascii="Times New Roman" w:hAnsi="Times New Roman"/>
              </w:rPr>
            </w:pPr>
            <w:sdt>
              <w:sdtPr>
                <w:rPr>
                  <w:rStyle w:val="Style2"/>
                  <w:rFonts w:ascii="Times New Roman" w:hAnsi="Times New Roman"/>
                </w:rPr>
                <w:id w:val="-88092281"/>
                <w:placeholder>
                  <w:docPart w:val="C3CEA4490BA4447E847923A4B6C819FD"/>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57284D" w:rsidRPr="00A42F47">
                  <w:rPr>
                    <w:rStyle w:val="PlaceholderText"/>
                  </w:rPr>
                  <w:t>Yes No N/A</w:t>
                </w:r>
              </w:sdtContent>
            </w:sdt>
          </w:p>
          <w:p w14:paraId="77391481" w14:textId="77777777" w:rsidR="0057284D" w:rsidRDefault="0057284D" w:rsidP="00AF5565">
            <w:pPr>
              <w:rPr>
                <w:rStyle w:val="Style2"/>
                <w:rFonts w:ascii="Times New Roman" w:hAnsi="Times New Roman"/>
              </w:rPr>
            </w:pPr>
          </w:p>
          <w:p w14:paraId="6C63058B" w14:textId="77777777" w:rsidR="0057284D" w:rsidRDefault="0057284D" w:rsidP="00AF5565">
            <w:pPr>
              <w:rPr>
                <w:rStyle w:val="Style2"/>
                <w:rFonts w:ascii="Times New Roman" w:hAnsi="Times New Roman"/>
              </w:rPr>
            </w:pPr>
          </w:p>
          <w:p w14:paraId="6945CDC6" w14:textId="77777777" w:rsidR="0057284D" w:rsidRDefault="0057284D" w:rsidP="00AF5565">
            <w:pPr>
              <w:rPr>
                <w:rStyle w:val="Style2"/>
                <w:rFonts w:ascii="Times New Roman" w:hAnsi="Times New Roman"/>
              </w:rPr>
            </w:pPr>
          </w:p>
          <w:p w14:paraId="6DCC2E5D" w14:textId="77777777" w:rsidR="0057284D" w:rsidRDefault="0057284D" w:rsidP="00AF5565">
            <w:pPr>
              <w:rPr>
                <w:rStyle w:val="Style2"/>
                <w:rFonts w:ascii="Times New Roman" w:hAnsi="Times New Roman"/>
              </w:rPr>
            </w:pPr>
          </w:p>
          <w:p w14:paraId="36A224C4" w14:textId="77777777" w:rsidR="0057284D" w:rsidRDefault="0057284D" w:rsidP="00AF5565">
            <w:pPr>
              <w:rPr>
                <w:rStyle w:val="Style2"/>
                <w:rFonts w:ascii="Times New Roman" w:hAnsi="Times New Roman"/>
              </w:rPr>
            </w:pPr>
          </w:p>
          <w:p w14:paraId="342D8BA0" w14:textId="77777777" w:rsidR="0057284D" w:rsidRDefault="0057284D" w:rsidP="00AF5565">
            <w:pPr>
              <w:rPr>
                <w:rStyle w:val="Style2"/>
                <w:rFonts w:ascii="Times New Roman" w:hAnsi="Times New Roman"/>
              </w:rPr>
            </w:pPr>
          </w:p>
          <w:p w14:paraId="3A1D8CB9" w14:textId="77777777" w:rsidR="0057284D" w:rsidRDefault="0057284D" w:rsidP="00AF5565">
            <w:pPr>
              <w:rPr>
                <w:rStyle w:val="Style2"/>
                <w:rFonts w:ascii="Times New Roman" w:hAnsi="Times New Roman"/>
              </w:rPr>
            </w:pPr>
          </w:p>
          <w:p w14:paraId="647A8D8A" w14:textId="77777777" w:rsidR="0057284D" w:rsidRDefault="0057284D" w:rsidP="00AF5565">
            <w:pPr>
              <w:rPr>
                <w:rStyle w:val="Style2"/>
                <w:rFonts w:ascii="Times New Roman" w:hAnsi="Times New Roman"/>
              </w:rPr>
            </w:pPr>
          </w:p>
          <w:p w14:paraId="023D3C50" w14:textId="77777777" w:rsidR="0057284D" w:rsidRDefault="0057284D" w:rsidP="00AF5565">
            <w:pPr>
              <w:rPr>
                <w:rStyle w:val="Style2"/>
                <w:rFonts w:ascii="Times New Roman" w:hAnsi="Times New Roman"/>
              </w:rPr>
            </w:pPr>
          </w:p>
          <w:p w14:paraId="597CA197" w14:textId="77777777" w:rsidR="0057284D" w:rsidRDefault="0057284D" w:rsidP="00AF5565">
            <w:pPr>
              <w:rPr>
                <w:rStyle w:val="Style2"/>
                <w:rFonts w:ascii="Times New Roman" w:hAnsi="Times New Roman"/>
              </w:rPr>
            </w:pPr>
          </w:p>
          <w:p w14:paraId="2073849B" w14:textId="77777777" w:rsidR="0057284D" w:rsidRDefault="0057284D" w:rsidP="00AF5565">
            <w:pPr>
              <w:rPr>
                <w:rStyle w:val="Style2"/>
                <w:rFonts w:ascii="Times New Roman" w:hAnsi="Times New Roman"/>
              </w:rPr>
            </w:pPr>
          </w:p>
          <w:p w14:paraId="109473C2" w14:textId="77777777" w:rsidR="0057284D" w:rsidRDefault="0057284D" w:rsidP="00AF5565">
            <w:pPr>
              <w:rPr>
                <w:rStyle w:val="Style2"/>
                <w:rFonts w:ascii="Times New Roman" w:hAnsi="Times New Roman"/>
              </w:rPr>
            </w:pPr>
          </w:p>
          <w:p w14:paraId="1648075E" w14:textId="77777777" w:rsidR="0057284D" w:rsidRDefault="0057284D" w:rsidP="00AF5565">
            <w:pPr>
              <w:rPr>
                <w:rStyle w:val="Style2"/>
                <w:rFonts w:ascii="Times New Roman" w:hAnsi="Times New Roman"/>
              </w:rPr>
            </w:pPr>
          </w:p>
          <w:p w14:paraId="5559AE2C" w14:textId="77777777" w:rsidR="0057284D" w:rsidRDefault="0057284D" w:rsidP="00AF5565">
            <w:pPr>
              <w:rPr>
                <w:rStyle w:val="Style2"/>
                <w:rFonts w:ascii="Times New Roman" w:hAnsi="Times New Roman"/>
              </w:rPr>
            </w:pPr>
          </w:p>
          <w:p w14:paraId="5F385771" w14:textId="77777777" w:rsidR="0057284D" w:rsidRDefault="0057284D" w:rsidP="00AF5565">
            <w:pPr>
              <w:rPr>
                <w:rStyle w:val="Style2"/>
                <w:rFonts w:ascii="Times New Roman" w:hAnsi="Times New Roman"/>
              </w:rPr>
            </w:pPr>
          </w:p>
          <w:p w14:paraId="298EC0CE" w14:textId="77777777" w:rsidR="0057284D" w:rsidRDefault="0057284D" w:rsidP="00AF5565">
            <w:pPr>
              <w:rPr>
                <w:rStyle w:val="Style2"/>
                <w:rFonts w:ascii="Times New Roman" w:hAnsi="Times New Roman"/>
              </w:rPr>
            </w:pPr>
          </w:p>
          <w:p w14:paraId="3B7B1E8A" w14:textId="77777777" w:rsidR="0057284D" w:rsidRDefault="0057284D" w:rsidP="00AF5565">
            <w:pPr>
              <w:rPr>
                <w:rStyle w:val="Style2"/>
                <w:rFonts w:ascii="Times New Roman" w:hAnsi="Times New Roman"/>
              </w:rPr>
            </w:pPr>
          </w:p>
          <w:p w14:paraId="69355268" w14:textId="77777777" w:rsidR="0057284D" w:rsidRDefault="0057284D" w:rsidP="00AF5565">
            <w:pPr>
              <w:rPr>
                <w:rStyle w:val="Style2"/>
                <w:rFonts w:ascii="Times New Roman" w:hAnsi="Times New Roman"/>
              </w:rPr>
            </w:pPr>
          </w:p>
          <w:p w14:paraId="553D44B5" w14:textId="77777777" w:rsidR="0057284D" w:rsidRDefault="0057284D" w:rsidP="00AF5565">
            <w:pPr>
              <w:rPr>
                <w:rStyle w:val="Style2"/>
                <w:rFonts w:ascii="Times New Roman" w:hAnsi="Times New Roman"/>
              </w:rPr>
            </w:pPr>
          </w:p>
          <w:p w14:paraId="4B9735C5" w14:textId="77777777" w:rsidR="0057284D" w:rsidRDefault="0057284D" w:rsidP="00AF5565">
            <w:pPr>
              <w:rPr>
                <w:rStyle w:val="Style2"/>
                <w:rFonts w:ascii="Times New Roman" w:hAnsi="Times New Roman"/>
              </w:rPr>
            </w:pPr>
          </w:p>
          <w:p w14:paraId="4BAAF97C" w14:textId="77777777" w:rsidR="0057284D" w:rsidRDefault="0057284D" w:rsidP="00AF5565">
            <w:pPr>
              <w:rPr>
                <w:rStyle w:val="Style2"/>
                <w:rFonts w:ascii="Times New Roman" w:hAnsi="Times New Roman"/>
              </w:rPr>
            </w:pPr>
          </w:p>
          <w:p w14:paraId="0C398A89" w14:textId="77777777" w:rsidR="0057284D" w:rsidRDefault="0057284D" w:rsidP="00AF5565">
            <w:pPr>
              <w:rPr>
                <w:rStyle w:val="Style2"/>
                <w:rFonts w:ascii="Times New Roman" w:hAnsi="Times New Roman"/>
              </w:rPr>
            </w:pPr>
          </w:p>
          <w:p w14:paraId="71C2EB7C" w14:textId="77777777" w:rsidR="0057284D" w:rsidRDefault="0057284D" w:rsidP="00AF5565">
            <w:pPr>
              <w:rPr>
                <w:rStyle w:val="Style2"/>
                <w:rFonts w:ascii="Times New Roman" w:hAnsi="Times New Roman"/>
              </w:rPr>
            </w:pPr>
          </w:p>
          <w:p w14:paraId="3076F831" w14:textId="77777777" w:rsidR="0057284D" w:rsidRDefault="0057284D" w:rsidP="00AF5565">
            <w:pPr>
              <w:rPr>
                <w:rStyle w:val="Style2"/>
                <w:rFonts w:ascii="Times New Roman" w:hAnsi="Times New Roman"/>
              </w:rPr>
            </w:pPr>
          </w:p>
          <w:p w14:paraId="5B89C704" w14:textId="77777777" w:rsidR="0057284D" w:rsidRDefault="0057284D" w:rsidP="00AF5565">
            <w:pPr>
              <w:rPr>
                <w:rStyle w:val="Style2"/>
                <w:rFonts w:ascii="Times New Roman" w:hAnsi="Times New Roman"/>
              </w:rPr>
            </w:pPr>
          </w:p>
          <w:p w14:paraId="7FE2A0DE" w14:textId="77777777" w:rsidR="0057284D" w:rsidRDefault="0057284D" w:rsidP="00AF5565">
            <w:pPr>
              <w:rPr>
                <w:rStyle w:val="Style2"/>
                <w:rFonts w:ascii="Times New Roman" w:hAnsi="Times New Roman"/>
              </w:rPr>
            </w:pPr>
          </w:p>
          <w:p w14:paraId="74151A7E" w14:textId="77777777" w:rsidR="0057284D" w:rsidRDefault="0057284D" w:rsidP="00AF5565">
            <w:pPr>
              <w:rPr>
                <w:rStyle w:val="Style2"/>
                <w:rFonts w:ascii="Times New Roman" w:hAnsi="Times New Roman"/>
              </w:rPr>
            </w:pPr>
          </w:p>
          <w:p w14:paraId="4C83B716" w14:textId="77777777" w:rsidR="0057284D" w:rsidRDefault="0057284D" w:rsidP="00AF5565">
            <w:pPr>
              <w:rPr>
                <w:rStyle w:val="Style2"/>
                <w:rFonts w:ascii="Times New Roman" w:hAnsi="Times New Roman"/>
              </w:rPr>
            </w:pPr>
          </w:p>
          <w:p w14:paraId="30B7756C" w14:textId="77777777" w:rsidR="0057284D" w:rsidRDefault="0057284D" w:rsidP="00AF5565">
            <w:pPr>
              <w:rPr>
                <w:rStyle w:val="Style2"/>
                <w:rFonts w:ascii="Times New Roman" w:hAnsi="Times New Roman"/>
              </w:rPr>
            </w:pPr>
          </w:p>
          <w:p w14:paraId="3E5E2398" w14:textId="77777777" w:rsidR="0057284D" w:rsidRDefault="0057284D" w:rsidP="00AF5565">
            <w:pPr>
              <w:rPr>
                <w:rStyle w:val="Style2"/>
                <w:rFonts w:ascii="Times New Roman" w:hAnsi="Times New Roman"/>
              </w:rPr>
            </w:pPr>
          </w:p>
          <w:p w14:paraId="564801E1" w14:textId="77777777" w:rsidR="0057284D" w:rsidRDefault="0057284D" w:rsidP="00AF5565">
            <w:pPr>
              <w:rPr>
                <w:rStyle w:val="Style2"/>
                <w:rFonts w:ascii="Times New Roman" w:hAnsi="Times New Roman"/>
              </w:rPr>
            </w:pPr>
          </w:p>
          <w:p w14:paraId="0AB13740" w14:textId="77777777" w:rsidR="0057284D" w:rsidRDefault="0057284D" w:rsidP="00AF5565">
            <w:pPr>
              <w:rPr>
                <w:rStyle w:val="Style2"/>
                <w:rFonts w:ascii="Times New Roman" w:hAnsi="Times New Roman"/>
              </w:rPr>
            </w:pPr>
          </w:p>
          <w:p w14:paraId="07D121A8" w14:textId="77777777" w:rsidR="0057284D" w:rsidRDefault="0057284D" w:rsidP="00AF5565">
            <w:pPr>
              <w:rPr>
                <w:rStyle w:val="Style2"/>
                <w:rFonts w:ascii="Times New Roman" w:hAnsi="Times New Roman"/>
              </w:rPr>
            </w:pPr>
          </w:p>
          <w:p w14:paraId="3E39DB55" w14:textId="77777777" w:rsidR="0057284D" w:rsidRDefault="0057284D" w:rsidP="00AF5565">
            <w:pPr>
              <w:rPr>
                <w:rStyle w:val="Style2"/>
                <w:rFonts w:ascii="Times New Roman" w:hAnsi="Times New Roman"/>
              </w:rPr>
            </w:pPr>
          </w:p>
          <w:p w14:paraId="33D185D1" w14:textId="77777777" w:rsidR="0057284D" w:rsidRDefault="00750A5D" w:rsidP="00AF5565">
            <w:pPr>
              <w:rPr>
                <w:rStyle w:val="Style2"/>
                <w:rFonts w:ascii="Times New Roman" w:hAnsi="Times New Roman"/>
              </w:rPr>
            </w:pPr>
            <w:sdt>
              <w:sdtPr>
                <w:rPr>
                  <w:rStyle w:val="Style2"/>
                  <w:rFonts w:ascii="Times New Roman" w:hAnsi="Times New Roman"/>
                </w:rPr>
                <w:id w:val="-1723897881"/>
                <w:placeholder>
                  <w:docPart w:val="A098427856DF48D38197789BFA36E11E"/>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57284D" w:rsidRPr="00A42F47">
                  <w:rPr>
                    <w:rStyle w:val="PlaceholderText"/>
                  </w:rPr>
                  <w:t>Yes No N/A</w:t>
                </w:r>
              </w:sdtContent>
            </w:sdt>
          </w:p>
          <w:p w14:paraId="1F701DBA" w14:textId="77777777" w:rsidR="0057284D" w:rsidRDefault="0057284D" w:rsidP="00AF5565">
            <w:pPr>
              <w:rPr>
                <w:rStyle w:val="Style2"/>
                <w:rFonts w:ascii="Times New Roman" w:hAnsi="Times New Roman"/>
              </w:rPr>
            </w:pPr>
          </w:p>
          <w:p w14:paraId="17A037EE" w14:textId="77777777" w:rsidR="0057284D" w:rsidRDefault="0057284D" w:rsidP="00AF5565">
            <w:pPr>
              <w:rPr>
                <w:rStyle w:val="Style2"/>
                <w:rFonts w:ascii="Times New Roman" w:hAnsi="Times New Roman"/>
              </w:rPr>
            </w:pPr>
          </w:p>
          <w:p w14:paraId="07AC043A" w14:textId="77777777" w:rsidR="0057284D" w:rsidRDefault="0057284D" w:rsidP="00AF5565">
            <w:pPr>
              <w:rPr>
                <w:rStyle w:val="Style2"/>
                <w:rFonts w:ascii="Times New Roman" w:hAnsi="Times New Roman"/>
              </w:rPr>
            </w:pPr>
          </w:p>
          <w:p w14:paraId="1E805305" w14:textId="77777777" w:rsidR="0057284D" w:rsidRDefault="0057284D" w:rsidP="00AF5565">
            <w:pPr>
              <w:rPr>
                <w:rStyle w:val="Style2"/>
                <w:rFonts w:ascii="Times New Roman" w:hAnsi="Times New Roman"/>
              </w:rPr>
            </w:pPr>
          </w:p>
          <w:p w14:paraId="0B377F5F" w14:textId="77777777" w:rsidR="0057284D" w:rsidRDefault="0057284D" w:rsidP="00AF5565">
            <w:pPr>
              <w:rPr>
                <w:rStyle w:val="Style2"/>
                <w:rFonts w:ascii="Times New Roman" w:hAnsi="Times New Roman"/>
              </w:rPr>
            </w:pPr>
          </w:p>
          <w:p w14:paraId="7A10997F" w14:textId="77777777" w:rsidR="0057284D" w:rsidRDefault="0057284D" w:rsidP="00AF5565">
            <w:pPr>
              <w:rPr>
                <w:rStyle w:val="Style2"/>
                <w:rFonts w:ascii="Times New Roman" w:hAnsi="Times New Roman"/>
              </w:rPr>
            </w:pPr>
          </w:p>
          <w:p w14:paraId="73380363" w14:textId="77777777" w:rsidR="0057284D" w:rsidRDefault="0057284D" w:rsidP="00AF5565">
            <w:pPr>
              <w:rPr>
                <w:rStyle w:val="Style2"/>
                <w:rFonts w:ascii="Times New Roman" w:hAnsi="Times New Roman"/>
              </w:rPr>
            </w:pPr>
          </w:p>
          <w:p w14:paraId="23DD7FAE" w14:textId="77777777" w:rsidR="0057284D" w:rsidRDefault="0057284D" w:rsidP="00AF5565">
            <w:pPr>
              <w:rPr>
                <w:rStyle w:val="Style2"/>
                <w:rFonts w:ascii="Times New Roman" w:hAnsi="Times New Roman"/>
              </w:rPr>
            </w:pPr>
          </w:p>
          <w:p w14:paraId="2A837427" w14:textId="77777777" w:rsidR="0057284D" w:rsidRDefault="0057284D" w:rsidP="00AF5565">
            <w:pPr>
              <w:rPr>
                <w:rStyle w:val="Style2"/>
                <w:rFonts w:ascii="Times New Roman" w:hAnsi="Times New Roman"/>
              </w:rPr>
            </w:pPr>
          </w:p>
          <w:p w14:paraId="30D03FE4" w14:textId="77777777" w:rsidR="0057284D" w:rsidRDefault="0057284D" w:rsidP="00AF5565">
            <w:pPr>
              <w:rPr>
                <w:rStyle w:val="Style2"/>
                <w:rFonts w:ascii="Times New Roman" w:hAnsi="Times New Roman"/>
              </w:rPr>
            </w:pPr>
          </w:p>
          <w:p w14:paraId="0833842B" w14:textId="77777777" w:rsidR="0057284D" w:rsidRDefault="0057284D" w:rsidP="00AF5565">
            <w:pPr>
              <w:rPr>
                <w:rStyle w:val="Style2"/>
                <w:rFonts w:ascii="Times New Roman" w:hAnsi="Times New Roman"/>
              </w:rPr>
            </w:pPr>
          </w:p>
          <w:p w14:paraId="3E0D7E62" w14:textId="77777777" w:rsidR="0057284D" w:rsidRDefault="0057284D" w:rsidP="00AF5565">
            <w:pPr>
              <w:rPr>
                <w:rStyle w:val="Style2"/>
                <w:rFonts w:ascii="Times New Roman" w:hAnsi="Times New Roman"/>
              </w:rPr>
            </w:pPr>
          </w:p>
          <w:p w14:paraId="3A4C1CA6" w14:textId="77777777" w:rsidR="0057284D" w:rsidRDefault="0057284D" w:rsidP="00AF5565">
            <w:pPr>
              <w:rPr>
                <w:rStyle w:val="Style2"/>
                <w:rFonts w:ascii="Times New Roman" w:hAnsi="Times New Roman"/>
              </w:rPr>
            </w:pPr>
          </w:p>
          <w:p w14:paraId="65D17FEF" w14:textId="77777777" w:rsidR="0057284D" w:rsidRDefault="0057284D" w:rsidP="00AF5565">
            <w:pPr>
              <w:rPr>
                <w:rStyle w:val="Style2"/>
                <w:rFonts w:ascii="Times New Roman" w:hAnsi="Times New Roman"/>
              </w:rPr>
            </w:pPr>
          </w:p>
          <w:p w14:paraId="165D75BF" w14:textId="77777777" w:rsidR="001C3FCF" w:rsidRDefault="001C3FCF" w:rsidP="00AF5565">
            <w:pPr>
              <w:rPr>
                <w:rStyle w:val="Style2"/>
                <w:rFonts w:ascii="Times New Roman" w:hAnsi="Times New Roman"/>
              </w:rPr>
            </w:pPr>
          </w:p>
          <w:p w14:paraId="7652291E" w14:textId="77777777" w:rsidR="001C3FCF" w:rsidRDefault="001C3FCF" w:rsidP="00AF5565">
            <w:pPr>
              <w:rPr>
                <w:rStyle w:val="Style2"/>
                <w:rFonts w:ascii="Times New Roman" w:hAnsi="Times New Roman"/>
              </w:rPr>
            </w:pPr>
          </w:p>
          <w:p w14:paraId="2C248C9D" w14:textId="77777777" w:rsidR="001C3FCF" w:rsidRDefault="001C3FCF" w:rsidP="00AF5565">
            <w:pPr>
              <w:rPr>
                <w:rStyle w:val="Style2"/>
                <w:rFonts w:ascii="Times New Roman" w:hAnsi="Times New Roman"/>
              </w:rPr>
            </w:pPr>
          </w:p>
          <w:p w14:paraId="749C5B97" w14:textId="77777777" w:rsidR="001C3FCF" w:rsidRDefault="001C3FCF" w:rsidP="00AF5565">
            <w:pPr>
              <w:rPr>
                <w:rStyle w:val="Style2"/>
                <w:rFonts w:ascii="Times New Roman" w:hAnsi="Times New Roman"/>
              </w:rPr>
            </w:pPr>
          </w:p>
          <w:p w14:paraId="2072084F" w14:textId="77777777" w:rsidR="001C3FCF" w:rsidRDefault="001C3FCF" w:rsidP="00AF5565">
            <w:pPr>
              <w:rPr>
                <w:rStyle w:val="Style2"/>
                <w:rFonts w:ascii="Times New Roman" w:hAnsi="Times New Roman"/>
              </w:rPr>
            </w:pPr>
          </w:p>
          <w:p w14:paraId="3C007675" w14:textId="77777777" w:rsidR="001C3FCF" w:rsidRDefault="001C3FCF" w:rsidP="00AF5565">
            <w:pPr>
              <w:rPr>
                <w:rStyle w:val="Style2"/>
                <w:rFonts w:ascii="Times New Roman" w:hAnsi="Times New Roman"/>
              </w:rPr>
            </w:pPr>
          </w:p>
          <w:p w14:paraId="71FCC63D" w14:textId="77777777" w:rsidR="001C3FCF" w:rsidRDefault="001C3FCF" w:rsidP="00AF5565">
            <w:pPr>
              <w:rPr>
                <w:rStyle w:val="Style2"/>
                <w:rFonts w:ascii="Times New Roman" w:hAnsi="Times New Roman"/>
              </w:rPr>
            </w:pPr>
          </w:p>
          <w:p w14:paraId="0FA273E3" w14:textId="77777777" w:rsidR="001C3FCF" w:rsidRDefault="001C3FCF" w:rsidP="00AF5565">
            <w:pPr>
              <w:rPr>
                <w:rStyle w:val="Style2"/>
                <w:rFonts w:ascii="Times New Roman" w:hAnsi="Times New Roman"/>
              </w:rPr>
            </w:pPr>
          </w:p>
          <w:p w14:paraId="6AF7EA0B" w14:textId="77777777" w:rsidR="001C3FCF" w:rsidRDefault="001C3FCF" w:rsidP="00AF5565">
            <w:pPr>
              <w:rPr>
                <w:rStyle w:val="Style2"/>
                <w:rFonts w:ascii="Times New Roman" w:hAnsi="Times New Roman"/>
              </w:rPr>
            </w:pPr>
          </w:p>
          <w:p w14:paraId="32548DAA" w14:textId="77777777" w:rsidR="001C3FCF" w:rsidRDefault="001C3FCF" w:rsidP="00AF5565">
            <w:pPr>
              <w:rPr>
                <w:rStyle w:val="Style2"/>
                <w:rFonts w:ascii="Times New Roman" w:hAnsi="Times New Roman"/>
              </w:rPr>
            </w:pPr>
          </w:p>
          <w:p w14:paraId="487C622E" w14:textId="77777777" w:rsidR="001C3FCF" w:rsidRDefault="001C3FCF" w:rsidP="00AF5565">
            <w:pPr>
              <w:rPr>
                <w:rStyle w:val="Style2"/>
                <w:rFonts w:ascii="Times New Roman" w:hAnsi="Times New Roman"/>
              </w:rPr>
            </w:pPr>
          </w:p>
          <w:p w14:paraId="3D62156D" w14:textId="77777777" w:rsidR="001C3FCF" w:rsidRDefault="001C3FCF" w:rsidP="00AF5565">
            <w:pPr>
              <w:rPr>
                <w:rStyle w:val="Style2"/>
                <w:rFonts w:ascii="Times New Roman" w:hAnsi="Times New Roman"/>
              </w:rPr>
            </w:pPr>
          </w:p>
          <w:p w14:paraId="111B2004" w14:textId="77777777" w:rsidR="001C3FCF" w:rsidRDefault="001C3FCF" w:rsidP="00AF5565">
            <w:pPr>
              <w:rPr>
                <w:rStyle w:val="Style2"/>
                <w:rFonts w:ascii="Times New Roman" w:hAnsi="Times New Roman"/>
              </w:rPr>
            </w:pPr>
          </w:p>
          <w:p w14:paraId="3F839DC0" w14:textId="77777777" w:rsidR="001C3FCF" w:rsidRDefault="001C3FCF" w:rsidP="00AF5565">
            <w:pPr>
              <w:rPr>
                <w:rStyle w:val="Style2"/>
                <w:rFonts w:ascii="Times New Roman" w:hAnsi="Times New Roman"/>
              </w:rPr>
            </w:pPr>
          </w:p>
          <w:p w14:paraId="5388B59D" w14:textId="77777777" w:rsidR="001C3FCF" w:rsidRDefault="001C3FCF" w:rsidP="00AF5565">
            <w:pPr>
              <w:rPr>
                <w:rStyle w:val="Style2"/>
                <w:rFonts w:ascii="Times New Roman" w:hAnsi="Times New Roman"/>
              </w:rPr>
            </w:pPr>
          </w:p>
          <w:p w14:paraId="6C126641" w14:textId="77777777" w:rsidR="001C3FCF" w:rsidRDefault="001C3FCF" w:rsidP="00AF5565">
            <w:pPr>
              <w:rPr>
                <w:rStyle w:val="Style2"/>
                <w:rFonts w:ascii="Times New Roman" w:hAnsi="Times New Roman"/>
              </w:rPr>
            </w:pPr>
          </w:p>
          <w:p w14:paraId="5751DB51" w14:textId="77777777" w:rsidR="001C3FCF" w:rsidRDefault="001C3FCF" w:rsidP="00AF5565">
            <w:pPr>
              <w:rPr>
                <w:rStyle w:val="Style2"/>
                <w:rFonts w:ascii="Times New Roman" w:hAnsi="Times New Roman"/>
              </w:rPr>
            </w:pPr>
          </w:p>
          <w:p w14:paraId="0CF1AFC4" w14:textId="77777777" w:rsidR="001C3FCF" w:rsidRDefault="001C3FCF" w:rsidP="00AF5565">
            <w:pPr>
              <w:rPr>
                <w:rStyle w:val="Style2"/>
                <w:rFonts w:ascii="Times New Roman" w:hAnsi="Times New Roman"/>
              </w:rPr>
            </w:pPr>
          </w:p>
          <w:p w14:paraId="60365FB6" w14:textId="77777777" w:rsidR="001C3FCF" w:rsidRDefault="001C3FCF" w:rsidP="00AF5565">
            <w:pPr>
              <w:rPr>
                <w:rStyle w:val="Style2"/>
                <w:rFonts w:ascii="Times New Roman" w:hAnsi="Times New Roman"/>
              </w:rPr>
            </w:pPr>
          </w:p>
          <w:p w14:paraId="7E129896" w14:textId="77777777" w:rsidR="001C3FCF" w:rsidRDefault="001C3FCF" w:rsidP="00AF5565">
            <w:pPr>
              <w:rPr>
                <w:rStyle w:val="Style2"/>
                <w:rFonts w:ascii="Times New Roman" w:hAnsi="Times New Roman"/>
              </w:rPr>
            </w:pPr>
          </w:p>
          <w:p w14:paraId="57B94246" w14:textId="77777777" w:rsidR="001C3FCF" w:rsidRDefault="001C3FCF" w:rsidP="00AF5565">
            <w:pPr>
              <w:rPr>
                <w:rStyle w:val="Style2"/>
                <w:rFonts w:ascii="Times New Roman" w:hAnsi="Times New Roman"/>
              </w:rPr>
            </w:pPr>
          </w:p>
          <w:p w14:paraId="516D8A6A" w14:textId="77777777" w:rsidR="001C3FCF" w:rsidRDefault="001C3FCF" w:rsidP="00AF5565">
            <w:pPr>
              <w:rPr>
                <w:rStyle w:val="Style2"/>
                <w:rFonts w:ascii="Times New Roman" w:hAnsi="Times New Roman"/>
              </w:rPr>
            </w:pPr>
          </w:p>
          <w:p w14:paraId="7C5B8DBE" w14:textId="77777777" w:rsidR="001C3FCF" w:rsidRDefault="001C3FCF" w:rsidP="00AF5565">
            <w:pPr>
              <w:rPr>
                <w:rStyle w:val="Style2"/>
                <w:rFonts w:ascii="Times New Roman" w:hAnsi="Times New Roman"/>
              </w:rPr>
            </w:pPr>
          </w:p>
          <w:p w14:paraId="0DC9BBD3" w14:textId="77777777" w:rsidR="001C3FCF" w:rsidRDefault="001C3FCF" w:rsidP="00AF5565">
            <w:pPr>
              <w:rPr>
                <w:rStyle w:val="Style2"/>
                <w:rFonts w:ascii="Times New Roman" w:hAnsi="Times New Roman"/>
              </w:rPr>
            </w:pPr>
          </w:p>
          <w:p w14:paraId="53AB191A" w14:textId="77777777" w:rsidR="001C3FCF" w:rsidRDefault="001C3FCF" w:rsidP="00AF5565">
            <w:pPr>
              <w:rPr>
                <w:rStyle w:val="Style2"/>
                <w:rFonts w:ascii="Times New Roman" w:hAnsi="Times New Roman"/>
              </w:rPr>
            </w:pPr>
          </w:p>
          <w:p w14:paraId="17FF12ED" w14:textId="77777777" w:rsidR="001C3FCF" w:rsidRDefault="001C3FCF" w:rsidP="00AF5565">
            <w:pPr>
              <w:rPr>
                <w:rStyle w:val="Style2"/>
                <w:rFonts w:ascii="Times New Roman" w:hAnsi="Times New Roman"/>
              </w:rPr>
            </w:pPr>
          </w:p>
          <w:p w14:paraId="3946173D" w14:textId="77777777" w:rsidR="001C3FCF" w:rsidRDefault="001C3FCF" w:rsidP="00AF5565">
            <w:pPr>
              <w:rPr>
                <w:rStyle w:val="Style2"/>
                <w:rFonts w:ascii="Times New Roman" w:hAnsi="Times New Roman"/>
              </w:rPr>
            </w:pPr>
          </w:p>
          <w:p w14:paraId="157F09A6" w14:textId="77777777" w:rsidR="001C3FCF" w:rsidRDefault="001C3FCF" w:rsidP="00AF5565">
            <w:pPr>
              <w:rPr>
                <w:rStyle w:val="Style2"/>
                <w:rFonts w:ascii="Times New Roman" w:hAnsi="Times New Roman"/>
              </w:rPr>
            </w:pPr>
          </w:p>
          <w:p w14:paraId="6FA9C3EF" w14:textId="77777777" w:rsidR="001C3FCF" w:rsidRDefault="001C3FCF" w:rsidP="00AF5565">
            <w:pPr>
              <w:rPr>
                <w:rStyle w:val="Style2"/>
                <w:rFonts w:ascii="Times New Roman" w:hAnsi="Times New Roman"/>
              </w:rPr>
            </w:pPr>
          </w:p>
          <w:p w14:paraId="37985728" w14:textId="77777777" w:rsidR="001C3FCF" w:rsidRDefault="001C3FCF" w:rsidP="00AF5565">
            <w:pPr>
              <w:rPr>
                <w:rStyle w:val="Style2"/>
                <w:rFonts w:ascii="Times New Roman" w:hAnsi="Times New Roman"/>
              </w:rPr>
            </w:pPr>
          </w:p>
          <w:p w14:paraId="4533F12D" w14:textId="77777777" w:rsidR="001C3FCF" w:rsidRDefault="001C3FCF" w:rsidP="00AF5565">
            <w:pPr>
              <w:rPr>
                <w:rStyle w:val="Style2"/>
                <w:rFonts w:ascii="Times New Roman" w:hAnsi="Times New Roman"/>
              </w:rPr>
            </w:pPr>
          </w:p>
          <w:p w14:paraId="55806ABE" w14:textId="77777777" w:rsidR="001C3FCF" w:rsidRDefault="001C3FCF" w:rsidP="00AF5565">
            <w:pPr>
              <w:rPr>
                <w:rStyle w:val="Style2"/>
                <w:rFonts w:ascii="Times New Roman" w:hAnsi="Times New Roman"/>
              </w:rPr>
            </w:pPr>
          </w:p>
          <w:p w14:paraId="203B81ED" w14:textId="77777777" w:rsidR="001C3FCF" w:rsidRDefault="001C3FCF" w:rsidP="00AF5565">
            <w:pPr>
              <w:rPr>
                <w:rStyle w:val="Style2"/>
                <w:rFonts w:ascii="Times New Roman" w:hAnsi="Times New Roman"/>
              </w:rPr>
            </w:pPr>
          </w:p>
          <w:p w14:paraId="232A3605" w14:textId="77777777" w:rsidR="001C3FCF" w:rsidRDefault="001C3FCF" w:rsidP="00AF5565">
            <w:pPr>
              <w:rPr>
                <w:rStyle w:val="Style2"/>
                <w:rFonts w:ascii="Times New Roman" w:hAnsi="Times New Roman"/>
              </w:rPr>
            </w:pPr>
          </w:p>
          <w:p w14:paraId="013417B6" w14:textId="77777777" w:rsidR="001C3FCF" w:rsidRDefault="001C3FCF" w:rsidP="00AF5565">
            <w:pPr>
              <w:rPr>
                <w:rStyle w:val="Style2"/>
                <w:rFonts w:ascii="Times New Roman" w:hAnsi="Times New Roman"/>
              </w:rPr>
            </w:pPr>
          </w:p>
          <w:p w14:paraId="76FBE2D6" w14:textId="77777777" w:rsidR="001C3FCF" w:rsidRDefault="001C3FCF" w:rsidP="00AF5565">
            <w:pPr>
              <w:rPr>
                <w:rStyle w:val="Style2"/>
                <w:rFonts w:ascii="Times New Roman" w:hAnsi="Times New Roman"/>
              </w:rPr>
            </w:pPr>
          </w:p>
          <w:p w14:paraId="2C050575" w14:textId="77777777" w:rsidR="001C3FCF" w:rsidRDefault="001C3FCF" w:rsidP="00AF5565">
            <w:pPr>
              <w:rPr>
                <w:rStyle w:val="Style2"/>
                <w:rFonts w:ascii="Times New Roman" w:hAnsi="Times New Roman"/>
              </w:rPr>
            </w:pPr>
          </w:p>
          <w:p w14:paraId="73FBCF0C" w14:textId="77777777" w:rsidR="001C3FCF" w:rsidRDefault="001C3FCF" w:rsidP="00AF5565">
            <w:pPr>
              <w:rPr>
                <w:rStyle w:val="Style2"/>
                <w:rFonts w:ascii="Times New Roman" w:hAnsi="Times New Roman"/>
              </w:rPr>
            </w:pPr>
          </w:p>
          <w:p w14:paraId="0AB4F01A" w14:textId="77777777" w:rsidR="001C3FCF" w:rsidRDefault="001C3FCF" w:rsidP="00AF5565">
            <w:pPr>
              <w:rPr>
                <w:rStyle w:val="Style2"/>
                <w:rFonts w:ascii="Times New Roman" w:hAnsi="Times New Roman"/>
              </w:rPr>
            </w:pPr>
          </w:p>
          <w:p w14:paraId="736F7E42" w14:textId="77777777" w:rsidR="001C3FCF" w:rsidRDefault="001C3FCF" w:rsidP="00AF5565">
            <w:pPr>
              <w:rPr>
                <w:rStyle w:val="Style2"/>
                <w:rFonts w:ascii="Times New Roman" w:hAnsi="Times New Roman"/>
              </w:rPr>
            </w:pPr>
          </w:p>
          <w:p w14:paraId="4AF7ED76" w14:textId="77777777" w:rsidR="001C3FCF" w:rsidRDefault="001C3FCF" w:rsidP="00AF5565">
            <w:pPr>
              <w:rPr>
                <w:rStyle w:val="Style2"/>
                <w:rFonts w:ascii="Times New Roman" w:hAnsi="Times New Roman"/>
              </w:rPr>
            </w:pPr>
          </w:p>
          <w:p w14:paraId="39EE6D73" w14:textId="77777777" w:rsidR="001C3FCF" w:rsidRDefault="001C3FCF" w:rsidP="00AF5565">
            <w:pPr>
              <w:rPr>
                <w:rStyle w:val="Style2"/>
                <w:rFonts w:ascii="Times New Roman" w:hAnsi="Times New Roman"/>
              </w:rPr>
            </w:pPr>
          </w:p>
          <w:p w14:paraId="3F89AFD7" w14:textId="77777777" w:rsidR="001C3FCF" w:rsidRDefault="001C3FCF" w:rsidP="00AF5565">
            <w:pPr>
              <w:rPr>
                <w:rStyle w:val="Style2"/>
                <w:rFonts w:ascii="Times New Roman" w:hAnsi="Times New Roman"/>
              </w:rPr>
            </w:pPr>
          </w:p>
          <w:p w14:paraId="46AE3AB7" w14:textId="77777777" w:rsidR="001C3FCF" w:rsidRDefault="001C3FCF" w:rsidP="00AF5565">
            <w:pPr>
              <w:rPr>
                <w:rStyle w:val="Style2"/>
                <w:rFonts w:ascii="Times New Roman" w:hAnsi="Times New Roman"/>
              </w:rPr>
            </w:pPr>
          </w:p>
          <w:p w14:paraId="56A28BA5" w14:textId="77777777" w:rsidR="001C3FCF" w:rsidRDefault="001C3FCF" w:rsidP="00AF5565">
            <w:pPr>
              <w:rPr>
                <w:rStyle w:val="Style2"/>
                <w:rFonts w:ascii="Times New Roman" w:hAnsi="Times New Roman"/>
              </w:rPr>
            </w:pPr>
          </w:p>
          <w:p w14:paraId="47516F49" w14:textId="77777777" w:rsidR="001C3FCF" w:rsidRDefault="001C3FCF" w:rsidP="00AF5565">
            <w:pPr>
              <w:rPr>
                <w:rStyle w:val="Style2"/>
                <w:rFonts w:ascii="Times New Roman" w:hAnsi="Times New Roman"/>
              </w:rPr>
            </w:pPr>
          </w:p>
          <w:p w14:paraId="6876116A" w14:textId="77777777" w:rsidR="001C3FCF" w:rsidRDefault="001C3FCF" w:rsidP="00AF5565">
            <w:pPr>
              <w:rPr>
                <w:rStyle w:val="Style2"/>
                <w:rFonts w:ascii="Times New Roman" w:hAnsi="Times New Roman"/>
              </w:rPr>
            </w:pPr>
          </w:p>
          <w:p w14:paraId="17006984" w14:textId="77777777" w:rsidR="001C3FCF" w:rsidRDefault="001C3FCF" w:rsidP="00AF5565">
            <w:pPr>
              <w:rPr>
                <w:rStyle w:val="Style2"/>
                <w:rFonts w:ascii="Times New Roman" w:hAnsi="Times New Roman"/>
              </w:rPr>
            </w:pPr>
          </w:p>
          <w:p w14:paraId="7C84C7CF" w14:textId="77777777" w:rsidR="001C3FCF" w:rsidRDefault="001C3FCF" w:rsidP="00AF5565">
            <w:pPr>
              <w:rPr>
                <w:rStyle w:val="Style2"/>
                <w:rFonts w:ascii="Times New Roman" w:hAnsi="Times New Roman"/>
              </w:rPr>
            </w:pPr>
          </w:p>
          <w:p w14:paraId="47E66706" w14:textId="77777777" w:rsidR="001C3FCF" w:rsidRDefault="001C3FCF" w:rsidP="00AF5565">
            <w:pPr>
              <w:rPr>
                <w:rStyle w:val="Style2"/>
                <w:rFonts w:ascii="Times New Roman" w:hAnsi="Times New Roman"/>
              </w:rPr>
            </w:pPr>
          </w:p>
          <w:p w14:paraId="12F9AF40" w14:textId="0CF25653" w:rsidR="001C3FCF" w:rsidRDefault="001C3FCF" w:rsidP="00AF5565">
            <w:pPr>
              <w:rPr>
                <w:rStyle w:val="Style2"/>
                <w:rFonts w:ascii="Times New Roman" w:hAnsi="Times New Roman"/>
              </w:rPr>
            </w:pPr>
          </w:p>
        </w:tc>
      </w:tr>
      <w:tr w:rsidR="00AF5565" w:rsidRPr="00A42F47" w14:paraId="36918EC2" w14:textId="77777777" w:rsidTr="00BC2318">
        <w:trPr>
          <w:trHeight w:val="21"/>
          <w:jc w:val="center"/>
        </w:trPr>
        <w:tc>
          <w:tcPr>
            <w:tcW w:w="588" w:type="dxa"/>
            <w:tcBorders>
              <w:top w:val="single" w:sz="8" w:space="0" w:color="000000"/>
              <w:left w:val="single" w:sz="7" w:space="0" w:color="000000"/>
              <w:bottom w:val="single" w:sz="7" w:space="0" w:color="000000"/>
              <w:right w:val="single" w:sz="8" w:space="0" w:color="000000"/>
            </w:tcBorders>
          </w:tcPr>
          <w:p w14:paraId="0D6426CA" w14:textId="77777777" w:rsidR="00AF5565" w:rsidRPr="00FB3353" w:rsidRDefault="00AF5565" w:rsidP="00C33088">
            <w:pPr>
              <w:pStyle w:val="ListParagraph"/>
              <w:numPr>
                <w:ilvl w:val="0"/>
                <w:numId w:val="2"/>
              </w:numPr>
              <w:tabs>
                <w:tab w:val="left" w:pos="3675"/>
              </w:tabs>
              <w:jc w:val="center"/>
              <w:rPr>
                <w:sz w:val="20"/>
                <w:szCs w:val="20"/>
              </w:rPr>
            </w:pPr>
          </w:p>
        </w:tc>
        <w:tc>
          <w:tcPr>
            <w:tcW w:w="5850" w:type="dxa"/>
            <w:tcBorders>
              <w:top w:val="single" w:sz="8" w:space="0" w:color="000000"/>
              <w:left w:val="single" w:sz="8" w:space="0" w:color="000000"/>
              <w:bottom w:val="single" w:sz="8" w:space="0" w:color="000000"/>
              <w:right w:val="single" w:sz="8" w:space="0" w:color="000000"/>
            </w:tcBorders>
          </w:tcPr>
          <w:p w14:paraId="5F6A2EDF" w14:textId="77777777" w:rsidR="00C57D8C" w:rsidRDefault="00C57D8C" w:rsidP="00C57D8C">
            <w:pPr>
              <w:rPr>
                <w:b/>
                <w:sz w:val="20"/>
                <w:szCs w:val="20"/>
              </w:rPr>
            </w:pPr>
            <w:r w:rsidRPr="001C3FCF">
              <w:rPr>
                <w:b/>
                <w:sz w:val="20"/>
                <w:szCs w:val="20"/>
              </w:rPr>
              <w:t xml:space="preserve">General Requirements </w:t>
            </w:r>
          </w:p>
          <w:p w14:paraId="079517C7" w14:textId="77777777" w:rsidR="00C57D8C" w:rsidRDefault="00C57D8C" w:rsidP="00C57D8C">
            <w:pPr>
              <w:rPr>
                <w:b/>
                <w:sz w:val="20"/>
                <w:szCs w:val="20"/>
              </w:rPr>
            </w:pPr>
            <w:r w:rsidRPr="001C3FCF">
              <w:rPr>
                <w:b/>
                <w:sz w:val="20"/>
                <w:szCs w:val="20"/>
              </w:rPr>
              <w:t>Internal Combustion Engine(S) Subject to N</w:t>
            </w:r>
            <w:r>
              <w:rPr>
                <w:b/>
                <w:sz w:val="20"/>
                <w:szCs w:val="20"/>
              </w:rPr>
              <w:t>SPS</w:t>
            </w:r>
            <w:r w:rsidRPr="001C3FCF">
              <w:rPr>
                <w:b/>
                <w:sz w:val="20"/>
                <w:szCs w:val="20"/>
              </w:rPr>
              <w:t xml:space="preserve"> Subpart IIII</w:t>
            </w:r>
          </w:p>
          <w:p w14:paraId="7DBDDCF2" w14:textId="77777777" w:rsidR="00C57D8C" w:rsidRPr="00ED6D04" w:rsidRDefault="00C57D8C" w:rsidP="00C57D8C">
            <w:pPr>
              <w:rPr>
                <w:b/>
                <w:sz w:val="20"/>
                <w:szCs w:val="20"/>
              </w:rPr>
            </w:pPr>
            <w:r w:rsidRPr="00ED6D04">
              <w:rPr>
                <w:b/>
                <w:sz w:val="20"/>
                <w:szCs w:val="20"/>
              </w:rPr>
              <w:t xml:space="preserve">Attachment B: Condition </w:t>
            </w:r>
            <w:r>
              <w:rPr>
                <w:b/>
                <w:sz w:val="20"/>
                <w:szCs w:val="20"/>
              </w:rPr>
              <w:t>V</w:t>
            </w:r>
            <w:r w:rsidRPr="00ED6D04">
              <w:rPr>
                <w:b/>
                <w:sz w:val="20"/>
                <w:szCs w:val="20"/>
              </w:rPr>
              <w:t>.</w:t>
            </w:r>
            <w:r>
              <w:rPr>
                <w:b/>
                <w:sz w:val="20"/>
                <w:szCs w:val="20"/>
              </w:rPr>
              <w:t>B</w:t>
            </w:r>
          </w:p>
          <w:p w14:paraId="77D21DD5" w14:textId="77777777" w:rsidR="00C57D8C" w:rsidRDefault="00C57D8C" w:rsidP="00C57D8C">
            <w:pPr>
              <w:rPr>
                <w:b/>
                <w:sz w:val="20"/>
                <w:szCs w:val="20"/>
              </w:rPr>
            </w:pPr>
            <w:r>
              <w:rPr>
                <w:sz w:val="20"/>
                <w:szCs w:val="20"/>
              </w:rPr>
              <w:t>(</w:t>
            </w:r>
            <w:r w:rsidRPr="00ED6D04">
              <w:rPr>
                <w:sz w:val="20"/>
                <w:szCs w:val="20"/>
              </w:rPr>
              <w:t>Rule Requirement</w:t>
            </w:r>
            <w:r>
              <w:rPr>
                <w:sz w:val="20"/>
                <w:szCs w:val="20"/>
              </w:rPr>
              <w:t>)</w:t>
            </w:r>
          </w:p>
          <w:p w14:paraId="52CF6033" w14:textId="77777777" w:rsidR="00C57D8C" w:rsidRPr="00ED6D04" w:rsidRDefault="00C57D8C" w:rsidP="00C57D8C">
            <w:pPr>
              <w:rPr>
                <w:b/>
                <w:sz w:val="20"/>
                <w:szCs w:val="20"/>
              </w:rPr>
            </w:pPr>
          </w:p>
          <w:p w14:paraId="4345CD1F" w14:textId="78AA6D0D" w:rsidR="001C3FCF" w:rsidRPr="001C3FCF" w:rsidRDefault="00C57D8C" w:rsidP="00C57D8C">
            <w:pPr>
              <w:rPr>
                <w:sz w:val="20"/>
                <w:szCs w:val="20"/>
              </w:rPr>
            </w:pPr>
            <w:r>
              <w:rPr>
                <w:sz w:val="20"/>
                <w:szCs w:val="20"/>
              </w:rPr>
              <w:t>Did t</w:t>
            </w:r>
            <w:r w:rsidRPr="001C3FCF">
              <w:rPr>
                <w:sz w:val="20"/>
                <w:szCs w:val="20"/>
              </w:rPr>
              <w:t xml:space="preserve">he Permittee </w:t>
            </w:r>
            <w:r w:rsidR="001C3FCF" w:rsidRPr="001C3FCF">
              <w:rPr>
                <w:sz w:val="20"/>
                <w:szCs w:val="20"/>
              </w:rPr>
              <w:t>operate and maintain the CI-ICE to comply with the applicable emission standards in Condition V.C.1 over the entire life of the engine</w:t>
            </w:r>
            <w:r w:rsidR="001C3FCF">
              <w:rPr>
                <w:sz w:val="20"/>
                <w:szCs w:val="20"/>
              </w:rPr>
              <w:t>?</w:t>
            </w:r>
          </w:p>
          <w:p w14:paraId="119F3EA7" w14:textId="77777777" w:rsidR="001C3FCF" w:rsidRDefault="001C3FCF" w:rsidP="001C3FCF">
            <w:pPr>
              <w:rPr>
                <w:sz w:val="20"/>
                <w:szCs w:val="20"/>
              </w:rPr>
            </w:pPr>
          </w:p>
          <w:p w14:paraId="5797C1AB" w14:textId="282C2FE7" w:rsidR="001C3FCF" w:rsidRPr="001C3FCF" w:rsidRDefault="001C3FCF" w:rsidP="001C3FCF">
            <w:pPr>
              <w:rPr>
                <w:sz w:val="20"/>
                <w:szCs w:val="20"/>
              </w:rPr>
            </w:pPr>
            <w:r>
              <w:rPr>
                <w:sz w:val="20"/>
                <w:szCs w:val="20"/>
              </w:rPr>
              <w:t>Did t</w:t>
            </w:r>
            <w:r w:rsidRPr="001C3FCF">
              <w:rPr>
                <w:sz w:val="20"/>
                <w:szCs w:val="20"/>
              </w:rPr>
              <w:t>he Permittee operate and maintain the CI-ICE and any control device according to the manufacturer's emission-related written instructions, or demonstrate compliance in accordance with Condition V.C.1.d</w:t>
            </w:r>
            <w:r>
              <w:rPr>
                <w:sz w:val="20"/>
                <w:szCs w:val="20"/>
              </w:rPr>
              <w:t>?</w:t>
            </w:r>
          </w:p>
          <w:p w14:paraId="73ED8FEA" w14:textId="3F5F5E34" w:rsidR="001C3FCF" w:rsidRPr="001C3FCF" w:rsidRDefault="001C3FCF" w:rsidP="001C3FCF">
            <w:pPr>
              <w:rPr>
                <w:sz w:val="20"/>
                <w:szCs w:val="20"/>
              </w:rPr>
            </w:pPr>
          </w:p>
          <w:p w14:paraId="3582D04D" w14:textId="152C1CE2" w:rsidR="001C3FCF" w:rsidRDefault="001C3FCF" w:rsidP="001C3FCF">
            <w:pPr>
              <w:rPr>
                <w:sz w:val="20"/>
                <w:szCs w:val="20"/>
              </w:rPr>
            </w:pPr>
            <w:r>
              <w:rPr>
                <w:sz w:val="20"/>
                <w:szCs w:val="20"/>
              </w:rPr>
              <w:t>Did t</w:t>
            </w:r>
            <w:r w:rsidRPr="001C3FCF">
              <w:rPr>
                <w:sz w:val="20"/>
                <w:szCs w:val="20"/>
              </w:rPr>
              <w:t xml:space="preserve">he Permittee change only those emission-related settings that </w:t>
            </w:r>
            <w:r>
              <w:rPr>
                <w:sz w:val="20"/>
                <w:szCs w:val="20"/>
              </w:rPr>
              <w:t>we</w:t>
            </w:r>
            <w:r w:rsidRPr="001C3FCF">
              <w:rPr>
                <w:sz w:val="20"/>
                <w:szCs w:val="20"/>
              </w:rPr>
              <w:t>re permitted by the manufacturer, or demonstrate compliance in accordance with Condition V.C.1.d</w:t>
            </w:r>
            <w:r>
              <w:rPr>
                <w:sz w:val="20"/>
                <w:szCs w:val="20"/>
              </w:rPr>
              <w:t>?</w:t>
            </w:r>
          </w:p>
          <w:p w14:paraId="785A3F1B" w14:textId="77777777" w:rsidR="001C3FCF" w:rsidRPr="001C3FCF" w:rsidRDefault="001C3FCF" w:rsidP="001C3FCF">
            <w:pPr>
              <w:rPr>
                <w:sz w:val="20"/>
                <w:szCs w:val="20"/>
              </w:rPr>
            </w:pPr>
          </w:p>
          <w:p w14:paraId="151B3796" w14:textId="68E721CB" w:rsidR="00AF5565" w:rsidRDefault="001C3FCF" w:rsidP="001C3FCF">
            <w:pPr>
              <w:rPr>
                <w:sz w:val="20"/>
                <w:szCs w:val="20"/>
              </w:rPr>
            </w:pPr>
            <w:r>
              <w:rPr>
                <w:sz w:val="20"/>
                <w:szCs w:val="20"/>
              </w:rPr>
              <w:t>Did t</w:t>
            </w:r>
            <w:r w:rsidRPr="001C3FCF">
              <w:rPr>
                <w:sz w:val="20"/>
                <w:szCs w:val="20"/>
              </w:rPr>
              <w:t xml:space="preserve">he Permittee meet the requirements of 40 CFR parts 89, 94 and/or 1068, as </w:t>
            </w:r>
            <w:r>
              <w:rPr>
                <w:sz w:val="20"/>
                <w:szCs w:val="20"/>
              </w:rPr>
              <w:t>applicable?</w:t>
            </w:r>
          </w:p>
          <w:p w14:paraId="06085013" w14:textId="07F4AEE4" w:rsidR="001C3FCF" w:rsidRDefault="001C3FCF" w:rsidP="001C3FCF">
            <w:pPr>
              <w:rPr>
                <w:sz w:val="20"/>
                <w:szCs w:val="20"/>
              </w:rPr>
            </w:pPr>
          </w:p>
          <w:p w14:paraId="6681E6F0" w14:textId="512CA880" w:rsidR="001C3FCF" w:rsidRPr="001C3FCF" w:rsidRDefault="001C3FCF" w:rsidP="001C3FCF">
            <w:pPr>
              <w:rPr>
                <w:sz w:val="20"/>
                <w:szCs w:val="20"/>
              </w:rPr>
            </w:pPr>
            <w:r>
              <w:rPr>
                <w:sz w:val="20"/>
                <w:szCs w:val="20"/>
              </w:rPr>
              <w:t>Did t</w:t>
            </w:r>
            <w:r w:rsidRPr="001C3FCF">
              <w:rPr>
                <w:sz w:val="20"/>
                <w:szCs w:val="20"/>
              </w:rPr>
              <w:t>he Permittee use diesel fuel that me</w:t>
            </w:r>
            <w:r>
              <w:rPr>
                <w:sz w:val="20"/>
                <w:szCs w:val="20"/>
              </w:rPr>
              <w:t>t</w:t>
            </w:r>
            <w:r w:rsidRPr="001C3FCF">
              <w:rPr>
                <w:sz w:val="20"/>
                <w:szCs w:val="20"/>
              </w:rPr>
              <w:t xml:space="preserve"> the requirements of 40 CFR 80.510(b) for non-road diesel </w:t>
            </w:r>
            <w:proofErr w:type="gramStart"/>
            <w:r w:rsidRPr="001C3FCF">
              <w:rPr>
                <w:sz w:val="20"/>
                <w:szCs w:val="20"/>
              </w:rPr>
              <w:t>fuel</w:t>
            </w:r>
            <w:r>
              <w:rPr>
                <w:sz w:val="20"/>
                <w:szCs w:val="20"/>
              </w:rPr>
              <w:t>:</w:t>
            </w:r>
            <w:proofErr w:type="gramEnd"/>
          </w:p>
          <w:p w14:paraId="20858039" w14:textId="3949130A" w:rsidR="001C3FCF" w:rsidRPr="001C3FCF" w:rsidRDefault="001C3FCF" w:rsidP="001C3FCF">
            <w:pPr>
              <w:pStyle w:val="ListParagraph"/>
              <w:numPr>
                <w:ilvl w:val="0"/>
                <w:numId w:val="55"/>
              </w:numPr>
              <w:rPr>
                <w:sz w:val="20"/>
                <w:szCs w:val="20"/>
              </w:rPr>
            </w:pPr>
            <w:r w:rsidRPr="001C3FCF">
              <w:rPr>
                <w:sz w:val="20"/>
                <w:szCs w:val="20"/>
              </w:rPr>
              <w:t>Sulfur content; 15 ppm maximum; and</w:t>
            </w:r>
          </w:p>
          <w:p w14:paraId="50E606F7" w14:textId="436C269F" w:rsidR="001C3FCF" w:rsidRPr="001C3FCF" w:rsidRDefault="001C3FCF" w:rsidP="001C3FCF">
            <w:pPr>
              <w:pStyle w:val="ListParagraph"/>
              <w:numPr>
                <w:ilvl w:val="0"/>
                <w:numId w:val="55"/>
              </w:numPr>
              <w:rPr>
                <w:sz w:val="20"/>
                <w:szCs w:val="20"/>
              </w:rPr>
            </w:pPr>
            <w:r w:rsidRPr="001C3FCF">
              <w:rPr>
                <w:sz w:val="20"/>
                <w:szCs w:val="20"/>
              </w:rPr>
              <w:t>A minimum cetane index of 40 or a maximum aromatic content of 35 volume percent.</w:t>
            </w:r>
          </w:p>
          <w:p w14:paraId="626FA5F6" w14:textId="77777777" w:rsidR="001C3FCF" w:rsidRDefault="001C3FCF" w:rsidP="001C3FCF">
            <w:pPr>
              <w:rPr>
                <w:sz w:val="20"/>
                <w:szCs w:val="20"/>
              </w:rPr>
            </w:pPr>
          </w:p>
          <w:p w14:paraId="337674FF" w14:textId="574212DF" w:rsidR="001C3FCF" w:rsidRDefault="001C3FCF" w:rsidP="001C3FCF">
            <w:pPr>
              <w:rPr>
                <w:sz w:val="20"/>
                <w:szCs w:val="20"/>
              </w:rPr>
            </w:pPr>
            <w:r w:rsidRPr="001C3FCF">
              <w:rPr>
                <w:sz w:val="20"/>
                <w:szCs w:val="20"/>
              </w:rPr>
              <w:t xml:space="preserve">If an engine </w:t>
            </w:r>
            <w:r>
              <w:rPr>
                <w:sz w:val="20"/>
                <w:szCs w:val="20"/>
              </w:rPr>
              <w:t>wa</w:t>
            </w:r>
            <w:r w:rsidRPr="001C3FCF">
              <w:rPr>
                <w:sz w:val="20"/>
                <w:szCs w:val="20"/>
              </w:rPr>
              <w:t xml:space="preserve">s equipped with a diesel particulate filter to comply with the emission standards, </w:t>
            </w:r>
            <w:r>
              <w:rPr>
                <w:sz w:val="20"/>
                <w:szCs w:val="20"/>
              </w:rPr>
              <w:t xml:space="preserve">did </w:t>
            </w:r>
            <w:r w:rsidRPr="001C3FCF">
              <w:rPr>
                <w:sz w:val="20"/>
                <w:szCs w:val="20"/>
              </w:rPr>
              <w:t>the Permittee install, maintain, and operate the particulate filter in accordance with good air pollution control practices for minimizing emissions</w:t>
            </w:r>
            <w:r>
              <w:rPr>
                <w:sz w:val="20"/>
                <w:szCs w:val="20"/>
              </w:rPr>
              <w:t>?</w:t>
            </w:r>
          </w:p>
          <w:p w14:paraId="1CDAE7E1" w14:textId="0A7DC979" w:rsidR="001C3FCF" w:rsidRDefault="001C3FCF" w:rsidP="001C3FCF">
            <w:pPr>
              <w:rPr>
                <w:sz w:val="20"/>
                <w:szCs w:val="20"/>
              </w:rPr>
            </w:pPr>
            <w:r>
              <w:rPr>
                <w:sz w:val="20"/>
                <w:szCs w:val="20"/>
              </w:rPr>
              <w:t>(</w:t>
            </w:r>
            <w:r w:rsidRPr="001C3FCF">
              <w:rPr>
                <w:sz w:val="20"/>
                <w:szCs w:val="20"/>
              </w:rPr>
              <w:t>Material permit condition</w:t>
            </w:r>
            <w:r>
              <w:rPr>
                <w:sz w:val="20"/>
                <w:szCs w:val="20"/>
              </w:rPr>
              <w:t>)</w:t>
            </w:r>
          </w:p>
          <w:p w14:paraId="5630D684" w14:textId="62733BF7" w:rsidR="001C3FCF" w:rsidRPr="00A42F47" w:rsidRDefault="001C3FCF" w:rsidP="001C3FCF">
            <w:pPr>
              <w:rPr>
                <w:sz w:val="20"/>
                <w:szCs w:val="20"/>
              </w:rPr>
            </w:pPr>
          </w:p>
        </w:tc>
        <w:tc>
          <w:tcPr>
            <w:tcW w:w="4458" w:type="dxa"/>
            <w:tcBorders>
              <w:top w:val="single" w:sz="8" w:space="0" w:color="000000"/>
              <w:left w:val="single" w:sz="8" w:space="0" w:color="000000"/>
              <w:bottom w:val="single" w:sz="8" w:space="0" w:color="000000"/>
              <w:right w:val="single" w:sz="8" w:space="0" w:color="000000"/>
            </w:tcBorders>
          </w:tcPr>
          <w:p w14:paraId="2F7AD4B2" w14:textId="77777777" w:rsidR="001C3FCF" w:rsidRDefault="001C3FCF" w:rsidP="00AF5565">
            <w:pPr>
              <w:rPr>
                <w:rStyle w:val="Style2"/>
                <w:rFonts w:ascii="Times New Roman" w:hAnsi="Times New Roman"/>
              </w:rPr>
            </w:pPr>
          </w:p>
          <w:p w14:paraId="769F5C31" w14:textId="77777777" w:rsidR="001C3FCF" w:rsidRDefault="001C3FCF" w:rsidP="00AF5565">
            <w:pPr>
              <w:rPr>
                <w:rStyle w:val="Style2"/>
                <w:rFonts w:ascii="Times New Roman" w:hAnsi="Times New Roman"/>
              </w:rPr>
            </w:pPr>
          </w:p>
          <w:p w14:paraId="609E195F" w14:textId="77777777" w:rsidR="001C3FCF" w:rsidRDefault="001C3FCF" w:rsidP="00AF5565">
            <w:pPr>
              <w:rPr>
                <w:rStyle w:val="Style2"/>
                <w:rFonts w:ascii="Times New Roman" w:hAnsi="Times New Roman"/>
              </w:rPr>
            </w:pPr>
          </w:p>
          <w:p w14:paraId="39359A8B" w14:textId="77777777" w:rsidR="001C3FCF" w:rsidRDefault="001C3FCF" w:rsidP="00AF5565">
            <w:pPr>
              <w:rPr>
                <w:rStyle w:val="Style2"/>
                <w:rFonts w:ascii="Times New Roman" w:hAnsi="Times New Roman"/>
              </w:rPr>
            </w:pPr>
          </w:p>
          <w:p w14:paraId="58A1840B" w14:textId="77777777" w:rsidR="001C3FCF" w:rsidRDefault="001C3FCF" w:rsidP="00AF5565">
            <w:pPr>
              <w:rPr>
                <w:rStyle w:val="Style2"/>
                <w:rFonts w:ascii="Times New Roman" w:hAnsi="Times New Roman"/>
              </w:rPr>
            </w:pPr>
          </w:p>
          <w:p w14:paraId="6AC2E58E" w14:textId="77777777" w:rsidR="001C3FCF" w:rsidRDefault="00750A5D" w:rsidP="00AF5565">
            <w:pPr>
              <w:rPr>
                <w:rStyle w:val="Style2"/>
                <w:rFonts w:ascii="Times New Roman" w:hAnsi="Times New Roman"/>
              </w:rPr>
            </w:pPr>
            <w:sdt>
              <w:sdtPr>
                <w:rPr>
                  <w:rStyle w:val="Style2"/>
                  <w:rFonts w:ascii="Times New Roman" w:hAnsi="Times New Roman"/>
                </w:rPr>
                <w:id w:val="799572734"/>
                <w:placeholder>
                  <w:docPart w:val="493A1B34148F43D6B8B01309D28C1A82"/>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AF5565" w:rsidRPr="00A42F47">
                  <w:rPr>
                    <w:rStyle w:val="PlaceholderText"/>
                  </w:rPr>
                  <w:t>Yes No N/A</w:t>
                </w:r>
              </w:sdtContent>
            </w:sdt>
          </w:p>
          <w:p w14:paraId="1AA4F892" w14:textId="77777777" w:rsidR="001C3FCF" w:rsidRDefault="001C3FCF" w:rsidP="00AF5565">
            <w:pPr>
              <w:rPr>
                <w:sz w:val="20"/>
                <w:szCs w:val="20"/>
              </w:rPr>
            </w:pPr>
          </w:p>
          <w:p w14:paraId="59FBD675" w14:textId="77777777" w:rsidR="001C3FCF" w:rsidRDefault="001C3FCF" w:rsidP="00AF5565">
            <w:pPr>
              <w:rPr>
                <w:sz w:val="20"/>
                <w:szCs w:val="20"/>
              </w:rPr>
            </w:pPr>
          </w:p>
          <w:p w14:paraId="2CDA398B" w14:textId="77777777" w:rsidR="001C3FCF" w:rsidRDefault="00750A5D" w:rsidP="00AF5565">
            <w:pPr>
              <w:rPr>
                <w:rStyle w:val="Style2"/>
                <w:rFonts w:ascii="Times New Roman" w:hAnsi="Times New Roman"/>
              </w:rPr>
            </w:pPr>
            <w:sdt>
              <w:sdtPr>
                <w:rPr>
                  <w:rStyle w:val="Style2"/>
                  <w:rFonts w:ascii="Times New Roman" w:hAnsi="Times New Roman"/>
                </w:rPr>
                <w:id w:val="1522363382"/>
                <w:placeholder>
                  <w:docPart w:val="CECAF6A703A8406C9B2262CFA116725C"/>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1C3FCF" w:rsidRPr="00A42F47">
                  <w:rPr>
                    <w:rStyle w:val="PlaceholderText"/>
                  </w:rPr>
                  <w:t>Yes No N/A</w:t>
                </w:r>
              </w:sdtContent>
            </w:sdt>
          </w:p>
          <w:p w14:paraId="4DE98AB1" w14:textId="77777777" w:rsidR="001C3FCF" w:rsidRDefault="001C3FCF" w:rsidP="00AF5565">
            <w:pPr>
              <w:rPr>
                <w:sz w:val="20"/>
                <w:szCs w:val="20"/>
              </w:rPr>
            </w:pPr>
          </w:p>
          <w:p w14:paraId="610FCC05" w14:textId="77777777" w:rsidR="001C3FCF" w:rsidRDefault="001C3FCF" w:rsidP="00AF5565">
            <w:pPr>
              <w:rPr>
                <w:sz w:val="20"/>
                <w:szCs w:val="20"/>
              </w:rPr>
            </w:pPr>
          </w:p>
          <w:p w14:paraId="0992DFE4" w14:textId="77777777" w:rsidR="001C3FCF" w:rsidRDefault="001C3FCF" w:rsidP="00AF5565">
            <w:pPr>
              <w:rPr>
                <w:sz w:val="20"/>
                <w:szCs w:val="20"/>
              </w:rPr>
            </w:pPr>
          </w:p>
          <w:p w14:paraId="474319C3" w14:textId="77777777" w:rsidR="001C3FCF" w:rsidRDefault="001C3FCF" w:rsidP="00AF5565">
            <w:pPr>
              <w:rPr>
                <w:sz w:val="20"/>
                <w:szCs w:val="20"/>
              </w:rPr>
            </w:pPr>
          </w:p>
          <w:p w14:paraId="68F1804F" w14:textId="77777777" w:rsidR="001C3FCF" w:rsidRDefault="00750A5D" w:rsidP="00AF5565">
            <w:pPr>
              <w:rPr>
                <w:rStyle w:val="Style2"/>
                <w:rFonts w:ascii="Times New Roman" w:hAnsi="Times New Roman"/>
              </w:rPr>
            </w:pPr>
            <w:sdt>
              <w:sdtPr>
                <w:rPr>
                  <w:rStyle w:val="Style2"/>
                  <w:rFonts w:ascii="Times New Roman" w:hAnsi="Times New Roman"/>
                </w:rPr>
                <w:id w:val="-394282734"/>
                <w:placeholder>
                  <w:docPart w:val="0A3044AE6B04498EB6425BBF27DEFE7C"/>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1C3FCF" w:rsidRPr="00A42F47">
                  <w:rPr>
                    <w:rStyle w:val="PlaceholderText"/>
                  </w:rPr>
                  <w:t>Yes No N/A</w:t>
                </w:r>
              </w:sdtContent>
            </w:sdt>
          </w:p>
          <w:p w14:paraId="535BD5FF" w14:textId="77777777" w:rsidR="001C3FCF" w:rsidRDefault="001C3FCF" w:rsidP="00AF5565">
            <w:pPr>
              <w:rPr>
                <w:sz w:val="20"/>
                <w:szCs w:val="20"/>
              </w:rPr>
            </w:pPr>
          </w:p>
          <w:p w14:paraId="3B3C08EF" w14:textId="77777777" w:rsidR="001C3FCF" w:rsidRDefault="001C3FCF" w:rsidP="00AF5565">
            <w:pPr>
              <w:rPr>
                <w:sz w:val="20"/>
                <w:szCs w:val="20"/>
              </w:rPr>
            </w:pPr>
          </w:p>
          <w:p w14:paraId="7ECD0FF0" w14:textId="77777777" w:rsidR="001C3FCF" w:rsidRDefault="001C3FCF" w:rsidP="00AF5565">
            <w:pPr>
              <w:rPr>
                <w:sz w:val="20"/>
                <w:szCs w:val="20"/>
              </w:rPr>
            </w:pPr>
          </w:p>
          <w:p w14:paraId="3AD9A5E2" w14:textId="77777777" w:rsidR="001C3FCF" w:rsidRDefault="00750A5D" w:rsidP="00AF5565">
            <w:pPr>
              <w:rPr>
                <w:rStyle w:val="Style2"/>
                <w:rFonts w:ascii="Times New Roman" w:hAnsi="Times New Roman"/>
              </w:rPr>
            </w:pPr>
            <w:sdt>
              <w:sdtPr>
                <w:rPr>
                  <w:rStyle w:val="Style2"/>
                  <w:rFonts w:ascii="Times New Roman" w:hAnsi="Times New Roman"/>
                </w:rPr>
                <w:id w:val="936560994"/>
                <w:placeholder>
                  <w:docPart w:val="88B0BFA18E6C4616802C18ACB556C7E3"/>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1C3FCF" w:rsidRPr="00A42F47">
                  <w:rPr>
                    <w:rStyle w:val="PlaceholderText"/>
                  </w:rPr>
                  <w:t>Yes No N/A</w:t>
                </w:r>
              </w:sdtContent>
            </w:sdt>
          </w:p>
          <w:p w14:paraId="665244C6" w14:textId="77777777" w:rsidR="001C3FCF" w:rsidRDefault="001C3FCF" w:rsidP="00AF5565">
            <w:pPr>
              <w:rPr>
                <w:sz w:val="20"/>
                <w:szCs w:val="20"/>
              </w:rPr>
            </w:pPr>
          </w:p>
          <w:p w14:paraId="1C78BA73" w14:textId="77777777" w:rsidR="001C3FCF" w:rsidRDefault="001C3FCF" w:rsidP="00AF5565">
            <w:pPr>
              <w:rPr>
                <w:sz w:val="20"/>
                <w:szCs w:val="20"/>
              </w:rPr>
            </w:pPr>
          </w:p>
          <w:p w14:paraId="7B96D372" w14:textId="77777777" w:rsidR="001C3FCF" w:rsidRDefault="00750A5D" w:rsidP="00AF5565">
            <w:pPr>
              <w:rPr>
                <w:rStyle w:val="Style2"/>
                <w:rFonts w:ascii="Times New Roman" w:hAnsi="Times New Roman"/>
              </w:rPr>
            </w:pPr>
            <w:sdt>
              <w:sdtPr>
                <w:rPr>
                  <w:rStyle w:val="Style2"/>
                  <w:rFonts w:ascii="Times New Roman" w:hAnsi="Times New Roman"/>
                </w:rPr>
                <w:id w:val="-1121298337"/>
                <w:placeholder>
                  <w:docPart w:val="88ABD69D6E964F059AF36FD51CA8A15A"/>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1C3FCF" w:rsidRPr="00A42F47">
                  <w:rPr>
                    <w:rStyle w:val="PlaceholderText"/>
                  </w:rPr>
                  <w:t>Yes No N/A</w:t>
                </w:r>
              </w:sdtContent>
            </w:sdt>
          </w:p>
          <w:p w14:paraId="39382F9E" w14:textId="77777777" w:rsidR="001C3FCF" w:rsidRDefault="001C3FCF" w:rsidP="00AF5565">
            <w:pPr>
              <w:rPr>
                <w:sz w:val="20"/>
                <w:szCs w:val="20"/>
              </w:rPr>
            </w:pPr>
          </w:p>
          <w:p w14:paraId="591E6B65" w14:textId="77777777" w:rsidR="001C3FCF" w:rsidRDefault="001C3FCF" w:rsidP="00AF5565">
            <w:pPr>
              <w:rPr>
                <w:sz w:val="20"/>
                <w:szCs w:val="20"/>
              </w:rPr>
            </w:pPr>
          </w:p>
          <w:p w14:paraId="619FBF07" w14:textId="77777777" w:rsidR="001C3FCF" w:rsidRDefault="001C3FCF" w:rsidP="00AF5565">
            <w:pPr>
              <w:rPr>
                <w:sz w:val="20"/>
                <w:szCs w:val="20"/>
              </w:rPr>
            </w:pPr>
          </w:p>
          <w:p w14:paraId="1BC98C14" w14:textId="77777777" w:rsidR="001C3FCF" w:rsidRDefault="001C3FCF" w:rsidP="00AF5565">
            <w:pPr>
              <w:rPr>
                <w:sz w:val="20"/>
                <w:szCs w:val="20"/>
              </w:rPr>
            </w:pPr>
          </w:p>
          <w:p w14:paraId="599E35C2" w14:textId="77777777" w:rsidR="001C3FCF" w:rsidRDefault="001C3FCF" w:rsidP="00AF5565">
            <w:pPr>
              <w:rPr>
                <w:sz w:val="20"/>
                <w:szCs w:val="20"/>
              </w:rPr>
            </w:pPr>
          </w:p>
          <w:p w14:paraId="2AA27C91" w14:textId="0CCD9853" w:rsidR="00AF5565" w:rsidRDefault="00750A5D" w:rsidP="00AF5565">
            <w:pPr>
              <w:rPr>
                <w:rStyle w:val="Style2"/>
                <w:rFonts w:ascii="Times New Roman" w:hAnsi="Times New Roman"/>
              </w:rPr>
            </w:pPr>
            <w:sdt>
              <w:sdtPr>
                <w:rPr>
                  <w:rStyle w:val="Style2"/>
                  <w:rFonts w:ascii="Times New Roman" w:hAnsi="Times New Roman"/>
                </w:rPr>
                <w:id w:val="1258476322"/>
                <w:placeholder>
                  <w:docPart w:val="2D95FCEDF43F4F2FB2FAC5DD08EED493"/>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1C3FCF" w:rsidRPr="00A42F47">
                  <w:rPr>
                    <w:rStyle w:val="PlaceholderText"/>
                  </w:rPr>
                  <w:t>Yes No N/A</w:t>
                </w:r>
              </w:sdtContent>
            </w:sdt>
            <w:r w:rsidR="00AF5565" w:rsidRPr="00A42F47">
              <w:rPr>
                <w:sz w:val="20"/>
                <w:szCs w:val="20"/>
              </w:rPr>
              <w:t xml:space="preserve">   </w:t>
            </w:r>
          </w:p>
        </w:tc>
      </w:tr>
      <w:tr w:rsidR="00AF5565" w:rsidRPr="00A42F47" w14:paraId="54661416" w14:textId="77777777" w:rsidTr="00BC2318">
        <w:trPr>
          <w:trHeight w:val="21"/>
          <w:jc w:val="center"/>
        </w:trPr>
        <w:tc>
          <w:tcPr>
            <w:tcW w:w="588" w:type="dxa"/>
            <w:tcBorders>
              <w:top w:val="single" w:sz="8" w:space="0" w:color="000000"/>
              <w:left w:val="single" w:sz="7" w:space="0" w:color="000000"/>
              <w:bottom w:val="single" w:sz="7" w:space="0" w:color="000000"/>
              <w:right w:val="single" w:sz="8" w:space="0" w:color="000000"/>
            </w:tcBorders>
          </w:tcPr>
          <w:p w14:paraId="091E7847" w14:textId="77777777" w:rsidR="00AF5565" w:rsidRPr="00FB3353" w:rsidRDefault="00AF5565" w:rsidP="00C33088">
            <w:pPr>
              <w:pStyle w:val="ListParagraph"/>
              <w:numPr>
                <w:ilvl w:val="0"/>
                <w:numId w:val="2"/>
              </w:numPr>
              <w:tabs>
                <w:tab w:val="left" w:pos="3675"/>
              </w:tabs>
              <w:jc w:val="center"/>
              <w:rPr>
                <w:sz w:val="20"/>
                <w:szCs w:val="20"/>
              </w:rPr>
            </w:pPr>
          </w:p>
        </w:tc>
        <w:tc>
          <w:tcPr>
            <w:tcW w:w="5850" w:type="dxa"/>
            <w:tcBorders>
              <w:top w:val="single" w:sz="8" w:space="0" w:color="000000"/>
              <w:left w:val="single" w:sz="8" w:space="0" w:color="000000"/>
              <w:bottom w:val="single" w:sz="8" w:space="0" w:color="000000"/>
              <w:right w:val="single" w:sz="8" w:space="0" w:color="000000"/>
            </w:tcBorders>
          </w:tcPr>
          <w:p w14:paraId="3D267479" w14:textId="074762AD" w:rsidR="00C57D8C" w:rsidRDefault="00C57D8C" w:rsidP="00C57D8C">
            <w:pPr>
              <w:rPr>
                <w:b/>
                <w:sz w:val="20"/>
                <w:szCs w:val="20"/>
              </w:rPr>
            </w:pPr>
            <w:r w:rsidRPr="00C57D8C">
              <w:rPr>
                <w:b/>
                <w:sz w:val="20"/>
                <w:szCs w:val="20"/>
              </w:rPr>
              <w:t>Non-Emergency Generator</w:t>
            </w:r>
            <w:r>
              <w:rPr>
                <w:b/>
                <w:sz w:val="20"/>
                <w:szCs w:val="20"/>
              </w:rPr>
              <w:t>s</w:t>
            </w:r>
          </w:p>
          <w:p w14:paraId="074F1D67" w14:textId="77777777" w:rsidR="00C57D8C" w:rsidRDefault="00C57D8C" w:rsidP="00C57D8C">
            <w:pPr>
              <w:rPr>
                <w:b/>
                <w:sz w:val="20"/>
                <w:szCs w:val="20"/>
              </w:rPr>
            </w:pPr>
            <w:r w:rsidRPr="001C3FCF">
              <w:rPr>
                <w:b/>
                <w:sz w:val="20"/>
                <w:szCs w:val="20"/>
              </w:rPr>
              <w:t>Internal Combustion Engine(S) Subject to N</w:t>
            </w:r>
            <w:r>
              <w:rPr>
                <w:b/>
                <w:sz w:val="20"/>
                <w:szCs w:val="20"/>
              </w:rPr>
              <w:t>SPS</w:t>
            </w:r>
            <w:r w:rsidRPr="001C3FCF">
              <w:rPr>
                <w:b/>
                <w:sz w:val="20"/>
                <w:szCs w:val="20"/>
              </w:rPr>
              <w:t xml:space="preserve"> Subpart IIII</w:t>
            </w:r>
          </w:p>
          <w:p w14:paraId="0127AAEC" w14:textId="5A23D6CA" w:rsidR="00C57D8C" w:rsidRPr="00ED6D04" w:rsidRDefault="00C57D8C" w:rsidP="00C57D8C">
            <w:pPr>
              <w:rPr>
                <w:b/>
                <w:sz w:val="20"/>
                <w:szCs w:val="20"/>
              </w:rPr>
            </w:pPr>
            <w:r w:rsidRPr="00ED6D04">
              <w:rPr>
                <w:b/>
                <w:sz w:val="20"/>
                <w:szCs w:val="20"/>
              </w:rPr>
              <w:t xml:space="preserve">Attachment B: Condition </w:t>
            </w:r>
            <w:r>
              <w:rPr>
                <w:b/>
                <w:sz w:val="20"/>
                <w:szCs w:val="20"/>
              </w:rPr>
              <w:t>V</w:t>
            </w:r>
            <w:r w:rsidRPr="00ED6D04">
              <w:rPr>
                <w:b/>
                <w:sz w:val="20"/>
                <w:szCs w:val="20"/>
              </w:rPr>
              <w:t>.</w:t>
            </w:r>
            <w:r>
              <w:rPr>
                <w:b/>
                <w:sz w:val="20"/>
                <w:szCs w:val="20"/>
              </w:rPr>
              <w:t>C</w:t>
            </w:r>
          </w:p>
          <w:p w14:paraId="69D4E38B" w14:textId="77777777" w:rsidR="00C57D8C" w:rsidRDefault="00C57D8C" w:rsidP="00C57D8C">
            <w:pPr>
              <w:rPr>
                <w:b/>
                <w:sz w:val="20"/>
                <w:szCs w:val="20"/>
              </w:rPr>
            </w:pPr>
            <w:r>
              <w:rPr>
                <w:sz w:val="20"/>
                <w:szCs w:val="20"/>
              </w:rPr>
              <w:t>(</w:t>
            </w:r>
            <w:r w:rsidRPr="00ED6D04">
              <w:rPr>
                <w:sz w:val="20"/>
                <w:szCs w:val="20"/>
              </w:rPr>
              <w:t>Rule Requirement</w:t>
            </w:r>
            <w:r>
              <w:rPr>
                <w:sz w:val="20"/>
                <w:szCs w:val="20"/>
              </w:rPr>
              <w:t>)</w:t>
            </w:r>
          </w:p>
          <w:p w14:paraId="272A3419" w14:textId="77777777" w:rsidR="00C57D8C" w:rsidRPr="00ED6D04" w:rsidRDefault="00C57D8C" w:rsidP="00C57D8C">
            <w:pPr>
              <w:rPr>
                <w:b/>
                <w:sz w:val="20"/>
                <w:szCs w:val="20"/>
              </w:rPr>
            </w:pPr>
          </w:p>
          <w:p w14:paraId="15F51012" w14:textId="77777777" w:rsidR="00AF5565" w:rsidRDefault="00C57D8C" w:rsidP="00C57D8C">
            <w:pPr>
              <w:rPr>
                <w:sz w:val="20"/>
                <w:szCs w:val="20"/>
              </w:rPr>
            </w:pPr>
            <w:r>
              <w:rPr>
                <w:sz w:val="20"/>
                <w:szCs w:val="20"/>
              </w:rPr>
              <w:t>Did t</w:t>
            </w:r>
            <w:r w:rsidRPr="00C57D8C">
              <w:rPr>
                <w:sz w:val="20"/>
                <w:szCs w:val="20"/>
              </w:rPr>
              <w:t xml:space="preserve">he Permittee operating a new, modified or reconstructed non-emergency CI-ICE subject to this section comply with the emission standards identified </w:t>
            </w:r>
            <w:r w:rsidR="00034BE4">
              <w:rPr>
                <w:sz w:val="20"/>
                <w:szCs w:val="20"/>
              </w:rPr>
              <w:t>in the permit</w:t>
            </w:r>
            <w:r w:rsidRPr="00C57D8C">
              <w:rPr>
                <w:sz w:val="20"/>
                <w:szCs w:val="20"/>
              </w:rPr>
              <w:t xml:space="preserve"> for the corresponding model year, brake horsepower (hp) and liters per cylinder (l/</w:t>
            </w:r>
            <w:proofErr w:type="spellStart"/>
            <w:r w:rsidRPr="00C57D8C">
              <w:rPr>
                <w:sz w:val="20"/>
                <w:szCs w:val="20"/>
              </w:rPr>
              <w:t>cyl</w:t>
            </w:r>
            <w:proofErr w:type="spellEnd"/>
            <w:r w:rsidRPr="00C57D8C">
              <w:rPr>
                <w:sz w:val="20"/>
                <w:szCs w:val="20"/>
              </w:rPr>
              <w:t>) displacement</w:t>
            </w:r>
            <w:r w:rsidR="00034BE4">
              <w:rPr>
                <w:sz w:val="20"/>
                <w:szCs w:val="20"/>
              </w:rPr>
              <w:t>?</w:t>
            </w:r>
          </w:p>
          <w:p w14:paraId="52CF4B74" w14:textId="77777777" w:rsidR="00034BE4" w:rsidRDefault="00034BE4" w:rsidP="00C57D8C">
            <w:pPr>
              <w:rPr>
                <w:sz w:val="20"/>
                <w:szCs w:val="20"/>
              </w:rPr>
            </w:pPr>
          </w:p>
          <w:p w14:paraId="51E0AE6A" w14:textId="2C1C3A04" w:rsidR="00034BE4" w:rsidRDefault="00034BE4" w:rsidP="00C57D8C">
            <w:pPr>
              <w:rPr>
                <w:sz w:val="20"/>
                <w:szCs w:val="20"/>
              </w:rPr>
            </w:pPr>
            <w:r>
              <w:rPr>
                <w:sz w:val="20"/>
                <w:szCs w:val="20"/>
              </w:rPr>
              <w:t>Did the</w:t>
            </w:r>
            <w:r w:rsidRPr="00034BE4">
              <w:rPr>
                <w:sz w:val="20"/>
                <w:szCs w:val="20"/>
              </w:rPr>
              <w:t xml:space="preserve"> Permittee operating an engine subject to any emission standard specified in Condition V.C.1 demonstrate compliance </w:t>
            </w:r>
            <w:r w:rsidRPr="00034BE4">
              <w:rPr>
                <w:sz w:val="20"/>
                <w:szCs w:val="20"/>
              </w:rPr>
              <w:lastRenderedPageBreak/>
              <w:t xml:space="preserve">according to one of the methods specified in </w:t>
            </w:r>
            <w:r>
              <w:rPr>
                <w:sz w:val="20"/>
                <w:szCs w:val="20"/>
              </w:rPr>
              <w:t>the permit</w:t>
            </w:r>
            <w:r w:rsidRPr="00034BE4">
              <w:rPr>
                <w:sz w:val="20"/>
                <w:szCs w:val="20"/>
              </w:rPr>
              <w:t xml:space="preserve"> as applicable</w:t>
            </w:r>
            <w:r>
              <w:rPr>
                <w:sz w:val="20"/>
                <w:szCs w:val="20"/>
              </w:rPr>
              <w:t>?</w:t>
            </w:r>
          </w:p>
          <w:p w14:paraId="377BAD89" w14:textId="77777777" w:rsidR="00034BE4" w:rsidRDefault="00034BE4" w:rsidP="00C57D8C">
            <w:pPr>
              <w:rPr>
                <w:sz w:val="20"/>
                <w:szCs w:val="20"/>
              </w:rPr>
            </w:pPr>
          </w:p>
          <w:p w14:paraId="29D732F8" w14:textId="70B003E2" w:rsidR="00034BE4" w:rsidRDefault="00034BE4" w:rsidP="00C57D8C">
            <w:pPr>
              <w:rPr>
                <w:sz w:val="20"/>
                <w:szCs w:val="20"/>
              </w:rPr>
            </w:pPr>
            <w:r w:rsidRPr="00034BE4">
              <w:rPr>
                <w:sz w:val="20"/>
                <w:szCs w:val="20"/>
              </w:rPr>
              <w:t xml:space="preserve">If an engine </w:t>
            </w:r>
            <w:r w:rsidR="00731638">
              <w:rPr>
                <w:sz w:val="20"/>
                <w:szCs w:val="20"/>
              </w:rPr>
              <w:t>wa</w:t>
            </w:r>
            <w:r w:rsidRPr="00034BE4">
              <w:rPr>
                <w:sz w:val="20"/>
                <w:szCs w:val="20"/>
              </w:rPr>
              <w:t xml:space="preserve">s equipped with a diesel particulate filter to comply with the emission standards in Condition V.C.1, </w:t>
            </w:r>
            <w:r w:rsidR="00731638">
              <w:rPr>
                <w:sz w:val="20"/>
                <w:szCs w:val="20"/>
              </w:rPr>
              <w:t xml:space="preserve">did </w:t>
            </w:r>
            <w:r w:rsidRPr="00034BE4">
              <w:rPr>
                <w:sz w:val="20"/>
                <w:szCs w:val="20"/>
              </w:rPr>
              <w:t>the Permittee install a backpressure monitor on the diesel particulate filter that notifie</w:t>
            </w:r>
            <w:r w:rsidR="00731638">
              <w:rPr>
                <w:sz w:val="20"/>
                <w:szCs w:val="20"/>
              </w:rPr>
              <w:t>d</w:t>
            </w:r>
            <w:r w:rsidRPr="00034BE4">
              <w:rPr>
                <w:sz w:val="20"/>
                <w:szCs w:val="20"/>
              </w:rPr>
              <w:t xml:space="preserve"> the Permittee when the high backpressure limit of the engine </w:t>
            </w:r>
            <w:r w:rsidR="00731638">
              <w:rPr>
                <w:sz w:val="20"/>
                <w:szCs w:val="20"/>
              </w:rPr>
              <w:t>wa</w:t>
            </w:r>
            <w:r w:rsidRPr="00034BE4">
              <w:rPr>
                <w:sz w:val="20"/>
                <w:szCs w:val="20"/>
              </w:rPr>
              <w:t>s approached</w:t>
            </w:r>
            <w:r w:rsidR="00731638">
              <w:rPr>
                <w:sz w:val="20"/>
                <w:szCs w:val="20"/>
              </w:rPr>
              <w:t>?</w:t>
            </w:r>
          </w:p>
          <w:p w14:paraId="2B91E9EB" w14:textId="17C796BE" w:rsidR="00731638" w:rsidRDefault="00731638" w:rsidP="00C57D8C">
            <w:pPr>
              <w:rPr>
                <w:sz w:val="20"/>
                <w:szCs w:val="20"/>
              </w:rPr>
            </w:pPr>
          </w:p>
          <w:p w14:paraId="5EEEBD9B" w14:textId="2D2456BF" w:rsidR="00731638" w:rsidRDefault="00731638" w:rsidP="00C57D8C">
            <w:pPr>
              <w:rPr>
                <w:sz w:val="20"/>
                <w:szCs w:val="20"/>
              </w:rPr>
            </w:pPr>
            <w:r w:rsidRPr="00731638">
              <w:rPr>
                <w:sz w:val="20"/>
                <w:szCs w:val="20"/>
              </w:rPr>
              <w:t xml:space="preserve">If an engine </w:t>
            </w:r>
            <w:r>
              <w:rPr>
                <w:sz w:val="20"/>
                <w:szCs w:val="20"/>
              </w:rPr>
              <w:t>wa</w:t>
            </w:r>
            <w:r w:rsidRPr="00731638">
              <w:rPr>
                <w:sz w:val="20"/>
                <w:szCs w:val="20"/>
              </w:rPr>
              <w:t xml:space="preserve">s equipped with a diesel particulate filter, </w:t>
            </w:r>
            <w:r>
              <w:rPr>
                <w:sz w:val="20"/>
                <w:szCs w:val="20"/>
              </w:rPr>
              <w:t xml:space="preserve">did </w:t>
            </w:r>
            <w:r w:rsidRPr="00731638">
              <w:rPr>
                <w:sz w:val="20"/>
                <w:szCs w:val="20"/>
              </w:rPr>
              <w:t xml:space="preserve">the Permittee </w:t>
            </w:r>
            <w:r>
              <w:rPr>
                <w:sz w:val="20"/>
                <w:szCs w:val="20"/>
              </w:rPr>
              <w:t>k</w:t>
            </w:r>
            <w:r w:rsidRPr="00731638">
              <w:rPr>
                <w:sz w:val="20"/>
                <w:szCs w:val="20"/>
              </w:rPr>
              <w:t>eep records of any corrective action taken after the backpressure monitor ha</w:t>
            </w:r>
            <w:r>
              <w:rPr>
                <w:sz w:val="20"/>
                <w:szCs w:val="20"/>
              </w:rPr>
              <w:t>d</w:t>
            </w:r>
            <w:r w:rsidRPr="00731638">
              <w:rPr>
                <w:sz w:val="20"/>
                <w:szCs w:val="20"/>
              </w:rPr>
              <w:t xml:space="preserve"> notified the Permittee that the high backpressure limit of the engine </w:t>
            </w:r>
            <w:r>
              <w:rPr>
                <w:sz w:val="20"/>
                <w:szCs w:val="20"/>
              </w:rPr>
              <w:t>wa</w:t>
            </w:r>
            <w:r w:rsidRPr="00731638">
              <w:rPr>
                <w:sz w:val="20"/>
                <w:szCs w:val="20"/>
              </w:rPr>
              <w:t>s approached</w:t>
            </w:r>
            <w:r>
              <w:rPr>
                <w:sz w:val="20"/>
                <w:szCs w:val="20"/>
              </w:rPr>
              <w:t>?</w:t>
            </w:r>
          </w:p>
          <w:p w14:paraId="6620A252" w14:textId="0D0001D4" w:rsidR="00731638" w:rsidRDefault="00731638" w:rsidP="00C57D8C">
            <w:pPr>
              <w:rPr>
                <w:sz w:val="20"/>
                <w:szCs w:val="20"/>
              </w:rPr>
            </w:pPr>
          </w:p>
          <w:p w14:paraId="0B3EDB2C" w14:textId="127FC547" w:rsidR="00731638" w:rsidRDefault="00731638" w:rsidP="00C57D8C">
            <w:pPr>
              <w:rPr>
                <w:sz w:val="20"/>
                <w:szCs w:val="20"/>
              </w:rPr>
            </w:pPr>
            <w:r>
              <w:rPr>
                <w:sz w:val="20"/>
                <w:szCs w:val="20"/>
              </w:rPr>
              <w:t>Dis the</w:t>
            </w:r>
            <w:r w:rsidRPr="00731638">
              <w:rPr>
                <w:sz w:val="20"/>
                <w:szCs w:val="20"/>
              </w:rPr>
              <w:t xml:space="preserve"> Permittee operating an engine that </w:t>
            </w:r>
            <w:r>
              <w:rPr>
                <w:sz w:val="20"/>
                <w:szCs w:val="20"/>
              </w:rPr>
              <w:t>wa</w:t>
            </w:r>
            <w:r w:rsidRPr="00731638">
              <w:rPr>
                <w:sz w:val="20"/>
                <w:szCs w:val="20"/>
              </w:rPr>
              <w:t>s a pre-2007 model year &gt; 175 hp and not certified</w:t>
            </w:r>
            <w:r w:rsidR="00290579">
              <w:rPr>
                <w:sz w:val="20"/>
                <w:szCs w:val="20"/>
              </w:rPr>
              <w:t xml:space="preserve"> comply with the requirements in the permit?</w:t>
            </w:r>
          </w:p>
          <w:p w14:paraId="70F9006D" w14:textId="6C9EF984" w:rsidR="00034BE4" w:rsidRPr="00A42F47" w:rsidRDefault="00034BE4" w:rsidP="00C57D8C">
            <w:pPr>
              <w:rPr>
                <w:sz w:val="20"/>
                <w:szCs w:val="20"/>
              </w:rPr>
            </w:pPr>
          </w:p>
        </w:tc>
        <w:tc>
          <w:tcPr>
            <w:tcW w:w="4458" w:type="dxa"/>
            <w:tcBorders>
              <w:top w:val="single" w:sz="8" w:space="0" w:color="000000"/>
              <w:left w:val="single" w:sz="8" w:space="0" w:color="000000"/>
              <w:bottom w:val="single" w:sz="8" w:space="0" w:color="000000"/>
              <w:right w:val="single" w:sz="8" w:space="0" w:color="000000"/>
            </w:tcBorders>
          </w:tcPr>
          <w:p w14:paraId="3EC2E1CD" w14:textId="77777777" w:rsidR="00290579" w:rsidRDefault="00290579" w:rsidP="00AF5565">
            <w:pPr>
              <w:rPr>
                <w:rStyle w:val="Style2"/>
                <w:rFonts w:ascii="Times New Roman" w:hAnsi="Times New Roman"/>
              </w:rPr>
            </w:pPr>
          </w:p>
          <w:p w14:paraId="77AA2261" w14:textId="77777777" w:rsidR="00290579" w:rsidRDefault="00290579" w:rsidP="00AF5565">
            <w:pPr>
              <w:rPr>
                <w:rStyle w:val="Style2"/>
                <w:rFonts w:ascii="Times New Roman" w:hAnsi="Times New Roman"/>
              </w:rPr>
            </w:pPr>
          </w:p>
          <w:p w14:paraId="7568B725" w14:textId="77777777" w:rsidR="00290579" w:rsidRDefault="00290579" w:rsidP="00AF5565">
            <w:pPr>
              <w:rPr>
                <w:rStyle w:val="Style2"/>
                <w:rFonts w:ascii="Times New Roman" w:hAnsi="Times New Roman"/>
              </w:rPr>
            </w:pPr>
          </w:p>
          <w:p w14:paraId="395DD3AF" w14:textId="77777777" w:rsidR="00290579" w:rsidRDefault="00290579" w:rsidP="00AF5565">
            <w:pPr>
              <w:rPr>
                <w:rStyle w:val="Style2"/>
                <w:rFonts w:ascii="Times New Roman" w:hAnsi="Times New Roman"/>
              </w:rPr>
            </w:pPr>
          </w:p>
          <w:p w14:paraId="034FD223" w14:textId="77777777" w:rsidR="00290579" w:rsidRDefault="00290579" w:rsidP="00AF5565">
            <w:pPr>
              <w:rPr>
                <w:rStyle w:val="Style2"/>
                <w:rFonts w:ascii="Times New Roman" w:hAnsi="Times New Roman"/>
              </w:rPr>
            </w:pPr>
          </w:p>
          <w:p w14:paraId="0A435467" w14:textId="77777777" w:rsidR="00290579" w:rsidRDefault="00750A5D" w:rsidP="00AF5565">
            <w:pPr>
              <w:rPr>
                <w:rStyle w:val="Style2"/>
                <w:rFonts w:ascii="Times New Roman" w:hAnsi="Times New Roman"/>
              </w:rPr>
            </w:pPr>
            <w:sdt>
              <w:sdtPr>
                <w:rPr>
                  <w:rStyle w:val="Style2"/>
                  <w:rFonts w:ascii="Times New Roman" w:hAnsi="Times New Roman"/>
                </w:rPr>
                <w:id w:val="2035528307"/>
                <w:placeholder>
                  <w:docPart w:val="153BBD18F99B405190B7CDE4DB2B3D76"/>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AF5565" w:rsidRPr="00A42F47">
                  <w:rPr>
                    <w:rStyle w:val="PlaceholderText"/>
                  </w:rPr>
                  <w:t>Yes No N/A</w:t>
                </w:r>
              </w:sdtContent>
            </w:sdt>
          </w:p>
          <w:p w14:paraId="12F25E3E" w14:textId="77777777" w:rsidR="00290579" w:rsidRDefault="00290579" w:rsidP="00AF5565">
            <w:pPr>
              <w:rPr>
                <w:sz w:val="20"/>
                <w:szCs w:val="20"/>
              </w:rPr>
            </w:pPr>
          </w:p>
          <w:p w14:paraId="2A6C8346" w14:textId="77777777" w:rsidR="00290579" w:rsidRDefault="00290579" w:rsidP="00AF5565">
            <w:pPr>
              <w:rPr>
                <w:sz w:val="20"/>
                <w:szCs w:val="20"/>
              </w:rPr>
            </w:pPr>
          </w:p>
          <w:p w14:paraId="0F07458A" w14:textId="77777777" w:rsidR="00290579" w:rsidRDefault="00290579" w:rsidP="00AF5565">
            <w:pPr>
              <w:rPr>
                <w:sz w:val="20"/>
                <w:szCs w:val="20"/>
              </w:rPr>
            </w:pPr>
          </w:p>
          <w:p w14:paraId="59A09EA9" w14:textId="77777777" w:rsidR="00290579" w:rsidRDefault="00750A5D" w:rsidP="00AF5565">
            <w:pPr>
              <w:rPr>
                <w:rStyle w:val="Style2"/>
                <w:rFonts w:ascii="Times New Roman" w:hAnsi="Times New Roman"/>
              </w:rPr>
            </w:pPr>
            <w:sdt>
              <w:sdtPr>
                <w:rPr>
                  <w:rStyle w:val="Style2"/>
                  <w:rFonts w:ascii="Times New Roman" w:hAnsi="Times New Roman"/>
                </w:rPr>
                <w:id w:val="1241916185"/>
                <w:placeholder>
                  <w:docPart w:val="6BBF493343CF4968A2AC57B1ECBE67FF"/>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290579" w:rsidRPr="00A42F47">
                  <w:rPr>
                    <w:rStyle w:val="PlaceholderText"/>
                  </w:rPr>
                  <w:t>Yes No N/A</w:t>
                </w:r>
              </w:sdtContent>
            </w:sdt>
          </w:p>
          <w:p w14:paraId="7AA03CBB" w14:textId="77777777" w:rsidR="00290579" w:rsidRDefault="00290579" w:rsidP="00AF5565">
            <w:pPr>
              <w:rPr>
                <w:sz w:val="20"/>
                <w:szCs w:val="20"/>
              </w:rPr>
            </w:pPr>
          </w:p>
          <w:p w14:paraId="65BC6B33" w14:textId="77777777" w:rsidR="00290579" w:rsidRDefault="00290579" w:rsidP="00AF5565">
            <w:pPr>
              <w:rPr>
                <w:sz w:val="20"/>
                <w:szCs w:val="20"/>
              </w:rPr>
            </w:pPr>
          </w:p>
          <w:p w14:paraId="4EFB9C21" w14:textId="77777777" w:rsidR="00290579" w:rsidRDefault="00290579" w:rsidP="00AF5565">
            <w:pPr>
              <w:rPr>
                <w:sz w:val="20"/>
                <w:szCs w:val="20"/>
              </w:rPr>
            </w:pPr>
          </w:p>
          <w:p w14:paraId="5CA43EB3" w14:textId="77777777" w:rsidR="00290579" w:rsidRDefault="00750A5D" w:rsidP="00AF5565">
            <w:pPr>
              <w:rPr>
                <w:rStyle w:val="Style2"/>
                <w:rFonts w:ascii="Times New Roman" w:hAnsi="Times New Roman"/>
              </w:rPr>
            </w:pPr>
            <w:sdt>
              <w:sdtPr>
                <w:rPr>
                  <w:rStyle w:val="Style2"/>
                  <w:rFonts w:ascii="Times New Roman" w:hAnsi="Times New Roman"/>
                </w:rPr>
                <w:id w:val="1262647986"/>
                <w:placeholder>
                  <w:docPart w:val="51A285F8CF354583B267268C1529C049"/>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290579" w:rsidRPr="00A42F47">
                  <w:rPr>
                    <w:rStyle w:val="PlaceholderText"/>
                  </w:rPr>
                  <w:t>Yes No N/A</w:t>
                </w:r>
              </w:sdtContent>
            </w:sdt>
          </w:p>
          <w:p w14:paraId="1D58BAA2" w14:textId="77777777" w:rsidR="00290579" w:rsidRDefault="00290579" w:rsidP="00AF5565">
            <w:pPr>
              <w:rPr>
                <w:sz w:val="20"/>
                <w:szCs w:val="20"/>
              </w:rPr>
            </w:pPr>
          </w:p>
          <w:p w14:paraId="482172DC" w14:textId="77777777" w:rsidR="00290579" w:rsidRDefault="00290579" w:rsidP="00AF5565">
            <w:pPr>
              <w:rPr>
                <w:sz w:val="20"/>
                <w:szCs w:val="20"/>
              </w:rPr>
            </w:pPr>
          </w:p>
          <w:p w14:paraId="26EB946A" w14:textId="77777777" w:rsidR="00290579" w:rsidRDefault="00290579" w:rsidP="00AF5565">
            <w:pPr>
              <w:rPr>
                <w:sz w:val="20"/>
                <w:szCs w:val="20"/>
              </w:rPr>
            </w:pPr>
          </w:p>
          <w:p w14:paraId="1BD6943C" w14:textId="77777777" w:rsidR="00290579" w:rsidRDefault="00290579" w:rsidP="00AF5565">
            <w:pPr>
              <w:rPr>
                <w:sz w:val="20"/>
                <w:szCs w:val="20"/>
              </w:rPr>
            </w:pPr>
          </w:p>
          <w:p w14:paraId="612A1FFE" w14:textId="77777777" w:rsidR="00290579" w:rsidRDefault="00290579" w:rsidP="00AF5565">
            <w:pPr>
              <w:rPr>
                <w:sz w:val="20"/>
                <w:szCs w:val="20"/>
              </w:rPr>
            </w:pPr>
          </w:p>
          <w:p w14:paraId="7EB3C27D" w14:textId="77777777" w:rsidR="00290579" w:rsidRDefault="00750A5D" w:rsidP="00AF5565">
            <w:pPr>
              <w:rPr>
                <w:rStyle w:val="Style2"/>
                <w:rFonts w:ascii="Times New Roman" w:hAnsi="Times New Roman"/>
              </w:rPr>
            </w:pPr>
            <w:sdt>
              <w:sdtPr>
                <w:rPr>
                  <w:rStyle w:val="Style2"/>
                  <w:rFonts w:ascii="Times New Roman" w:hAnsi="Times New Roman"/>
                </w:rPr>
                <w:id w:val="1345593043"/>
                <w:placeholder>
                  <w:docPart w:val="A4D6979CA397416EACA800E0F313273C"/>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290579" w:rsidRPr="00A42F47">
                  <w:rPr>
                    <w:rStyle w:val="PlaceholderText"/>
                  </w:rPr>
                  <w:t>Yes No N/A</w:t>
                </w:r>
              </w:sdtContent>
            </w:sdt>
          </w:p>
          <w:p w14:paraId="1A12A210" w14:textId="77777777" w:rsidR="00290579" w:rsidRDefault="00290579" w:rsidP="00AF5565">
            <w:pPr>
              <w:rPr>
                <w:sz w:val="20"/>
                <w:szCs w:val="20"/>
              </w:rPr>
            </w:pPr>
          </w:p>
          <w:p w14:paraId="45C74C95" w14:textId="77777777" w:rsidR="00290579" w:rsidRDefault="00290579" w:rsidP="00AF5565">
            <w:pPr>
              <w:rPr>
                <w:sz w:val="20"/>
                <w:szCs w:val="20"/>
              </w:rPr>
            </w:pPr>
          </w:p>
          <w:p w14:paraId="4D7800B5" w14:textId="77777777" w:rsidR="00290579" w:rsidRDefault="00290579" w:rsidP="00AF5565">
            <w:pPr>
              <w:rPr>
                <w:sz w:val="20"/>
                <w:szCs w:val="20"/>
              </w:rPr>
            </w:pPr>
          </w:p>
          <w:p w14:paraId="55D68B5C" w14:textId="77777777" w:rsidR="00290579" w:rsidRDefault="00290579" w:rsidP="00AF5565">
            <w:pPr>
              <w:rPr>
                <w:sz w:val="20"/>
                <w:szCs w:val="20"/>
              </w:rPr>
            </w:pPr>
          </w:p>
          <w:p w14:paraId="1B923E20" w14:textId="623BDB50" w:rsidR="00AF5565" w:rsidRDefault="00750A5D" w:rsidP="00AF5565">
            <w:pPr>
              <w:rPr>
                <w:rStyle w:val="Style2"/>
                <w:rFonts w:ascii="Times New Roman" w:hAnsi="Times New Roman"/>
              </w:rPr>
            </w:pPr>
            <w:sdt>
              <w:sdtPr>
                <w:rPr>
                  <w:rStyle w:val="Style2"/>
                  <w:rFonts w:ascii="Times New Roman" w:hAnsi="Times New Roman"/>
                </w:rPr>
                <w:id w:val="1163579798"/>
                <w:placeholder>
                  <w:docPart w:val="8DBE43A914A345F8A1B003FA4530B85B"/>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290579" w:rsidRPr="00A42F47">
                  <w:rPr>
                    <w:rStyle w:val="PlaceholderText"/>
                  </w:rPr>
                  <w:t>Yes No N/A</w:t>
                </w:r>
              </w:sdtContent>
            </w:sdt>
            <w:r w:rsidR="00AF5565" w:rsidRPr="00A42F47">
              <w:rPr>
                <w:sz w:val="20"/>
                <w:szCs w:val="20"/>
              </w:rPr>
              <w:t xml:space="preserve">   </w:t>
            </w:r>
          </w:p>
        </w:tc>
      </w:tr>
      <w:tr w:rsidR="00AF5565" w:rsidRPr="00A42F47" w14:paraId="61971098" w14:textId="77777777" w:rsidTr="00BC2318">
        <w:trPr>
          <w:trHeight w:val="21"/>
          <w:jc w:val="center"/>
        </w:trPr>
        <w:tc>
          <w:tcPr>
            <w:tcW w:w="588" w:type="dxa"/>
            <w:tcBorders>
              <w:top w:val="single" w:sz="8" w:space="0" w:color="000000"/>
              <w:left w:val="single" w:sz="7" w:space="0" w:color="000000"/>
              <w:bottom w:val="single" w:sz="7" w:space="0" w:color="000000"/>
              <w:right w:val="single" w:sz="8" w:space="0" w:color="000000"/>
            </w:tcBorders>
          </w:tcPr>
          <w:p w14:paraId="6B1D6E40" w14:textId="77777777" w:rsidR="00AF5565" w:rsidRPr="00FB3353" w:rsidRDefault="00AF5565" w:rsidP="00C33088">
            <w:pPr>
              <w:pStyle w:val="ListParagraph"/>
              <w:numPr>
                <w:ilvl w:val="0"/>
                <w:numId w:val="2"/>
              </w:numPr>
              <w:tabs>
                <w:tab w:val="left" w:pos="3675"/>
              </w:tabs>
              <w:jc w:val="center"/>
              <w:rPr>
                <w:sz w:val="20"/>
                <w:szCs w:val="20"/>
              </w:rPr>
            </w:pPr>
          </w:p>
        </w:tc>
        <w:tc>
          <w:tcPr>
            <w:tcW w:w="5850" w:type="dxa"/>
            <w:tcBorders>
              <w:top w:val="single" w:sz="8" w:space="0" w:color="000000"/>
              <w:left w:val="single" w:sz="8" w:space="0" w:color="000000"/>
              <w:bottom w:val="single" w:sz="8" w:space="0" w:color="000000"/>
              <w:right w:val="single" w:sz="8" w:space="0" w:color="000000"/>
            </w:tcBorders>
          </w:tcPr>
          <w:p w14:paraId="5AAD3E2D" w14:textId="5D327DD1" w:rsidR="00290579" w:rsidRDefault="00290579" w:rsidP="00290579">
            <w:pPr>
              <w:rPr>
                <w:b/>
                <w:sz w:val="20"/>
                <w:szCs w:val="20"/>
              </w:rPr>
            </w:pPr>
            <w:r w:rsidRPr="00C57D8C">
              <w:rPr>
                <w:b/>
                <w:sz w:val="20"/>
                <w:szCs w:val="20"/>
              </w:rPr>
              <w:t>Emergency Generator</w:t>
            </w:r>
            <w:r>
              <w:rPr>
                <w:b/>
                <w:sz w:val="20"/>
                <w:szCs w:val="20"/>
              </w:rPr>
              <w:t>s</w:t>
            </w:r>
          </w:p>
          <w:p w14:paraId="43373783" w14:textId="77777777" w:rsidR="00290579" w:rsidRDefault="00290579" w:rsidP="00290579">
            <w:pPr>
              <w:rPr>
                <w:b/>
                <w:sz w:val="20"/>
                <w:szCs w:val="20"/>
              </w:rPr>
            </w:pPr>
            <w:r w:rsidRPr="001C3FCF">
              <w:rPr>
                <w:b/>
                <w:sz w:val="20"/>
                <w:szCs w:val="20"/>
              </w:rPr>
              <w:t>Internal Combustion Engine(S) Subject to N</w:t>
            </w:r>
            <w:r>
              <w:rPr>
                <w:b/>
                <w:sz w:val="20"/>
                <w:szCs w:val="20"/>
              </w:rPr>
              <w:t>SPS</w:t>
            </w:r>
            <w:r w:rsidRPr="001C3FCF">
              <w:rPr>
                <w:b/>
                <w:sz w:val="20"/>
                <w:szCs w:val="20"/>
              </w:rPr>
              <w:t xml:space="preserve"> Subpart IIII</w:t>
            </w:r>
          </w:p>
          <w:p w14:paraId="38597D66" w14:textId="4278C75A" w:rsidR="00290579" w:rsidRPr="00ED6D04" w:rsidRDefault="00290579" w:rsidP="00290579">
            <w:pPr>
              <w:rPr>
                <w:b/>
                <w:sz w:val="20"/>
                <w:szCs w:val="20"/>
              </w:rPr>
            </w:pPr>
            <w:r w:rsidRPr="00ED6D04">
              <w:rPr>
                <w:b/>
                <w:sz w:val="20"/>
                <w:szCs w:val="20"/>
              </w:rPr>
              <w:t xml:space="preserve">Attachment B: Condition </w:t>
            </w:r>
            <w:r>
              <w:rPr>
                <w:b/>
                <w:sz w:val="20"/>
                <w:szCs w:val="20"/>
              </w:rPr>
              <w:t>V</w:t>
            </w:r>
            <w:r w:rsidRPr="00ED6D04">
              <w:rPr>
                <w:b/>
                <w:sz w:val="20"/>
                <w:szCs w:val="20"/>
              </w:rPr>
              <w:t>.</w:t>
            </w:r>
            <w:r>
              <w:rPr>
                <w:b/>
                <w:sz w:val="20"/>
                <w:szCs w:val="20"/>
              </w:rPr>
              <w:t>D</w:t>
            </w:r>
          </w:p>
          <w:p w14:paraId="5C2C7F9B" w14:textId="77777777" w:rsidR="00290579" w:rsidRDefault="00290579" w:rsidP="00290579">
            <w:pPr>
              <w:rPr>
                <w:b/>
                <w:sz w:val="20"/>
                <w:szCs w:val="20"/>
              </w:rPr>
            </w:pPr>
            <w:r>
              <w:rPr>
                <w:sz w:val="20"/>
                <w:szCs w:val="20"/>
              </w:rPr>
              <w:t>(</w:t>
            </w:r>
            <w:r w:rsidRPr="00ED6D04">
              <w:rPr>
                <w:sz w:val="20"/>
                <w:szCs w:val="20"/>
              </w:rPr>
              <w:t>Rule Requirement</w:t>
            </w:r>
            <w:r>
              <w:rPr>
                <w:sz w:val="20"/>
                <w:szCs w:val="20"/>
              </w:rPr>
              <w:t>)</w:t>
            </w:r>
          </w:p>
          <w:p w14:paraId="32283713" w14:textId="77777777" w:rsidR="00290579" w:rsidRPr="00ED6D04" w:rsidRDefault="00290579" w:rsidP="00290579">
            <w:pPr>
              <w:rPr>
                <w:b/>
                <w:sz w:val="20"/>
                <w:szCs w:val="20"/>
              </w:rPr>
            </w:pPr>
          </w:p>
          <w:p w14:paraId="14A110F7" w14:textId="3E8B04AE" w:rsidR="00290579" w:rsidRPr="00290579" w:rsidRDefault="00290579" w:rsidP="00290579">
            <w:pPr>
              <w:rPr>
                <w:sz w:val="20"/>
                <w:szCs w:val="20"/>
              </w:rPr>
            </w:pPr>
            <w:r>
              <w:rPr>
                <w:sz w:val="20"/>
                <w:szCs w:val="20"/>
              </w:rPr>
              <w:t>Did t</w:t>
            </w:r>
            <w:r w:rsidRPr="00290579">
              <w:rPr>
                <w:sz w:val="20"/>
                <w:szCs w:val="20"/>
              </w:rPr>
              <w:t>he Permittee install a non-resettable hour meter prior to startup of the engine</w:t>
            </w:r>
            <w:r>
              <w:rPr>
                <w:sz w:val="20"/>
                <w:szCs w:val="20"/>
              </w:rPr>
              <w:t>?</w:t>
            </w:r>
          </w:p>
          <w:p w14:paraId="6A0F3CDA" w14:textId="25300244" w:rsidR="00290579" w:rsidRDefault="00290579" w:rsidP="00290579">
            <w:pPr>
              <w:rPr>
                <w:sz w:val="20"/>
                <w:szCs w:val="20"/>
              </w:rPr>
            </w:pPr>
            <w:r>
              <w:rPr>
                <w:sz w:val="20"/>
                <w:szCs w:val="20"/>
              </w:rPr>
              <w:t>(</w:t>
            </w:r>
            <w:r w:rsidRPr="00290579">
              <w:rPr>
                <w:sz w:val="20"/>
                <w:szCs w:val="20"/>
              </w:rPr>
              <w:t>Material permit condition</w:t>
            </w:r>
            <w:r>
              <w:rPr>
                <w:sz w:val="20"/>
                <w:szCs w:val="20"/>
              </w:rPr>
              <w:t>)</w:t>
            </w:r>
          </w:p>
          <w:p w14:paraId="3DD3BF4C" w14:textId="77777777" w:rsidR="00290579" w:rsidRPr="00290579" w:rsidRDefault="00290579" w:rsidP="00290579">
            <w:pPr>
              <w:rPr>
                <w:sz w:val="20"/>
                <w:szCs w:val="20"/>
              </w:rPr>
            </w:pPr>
          </w:p>
          <w:p w14:paraId="7DF80C30" w14:textId="77777777" w:rsidR="00AF5565" w:rsidRDefault="00290579" w:rsidP="00290579">
            <w:pPr>
              <w:rPr>
                <w:sz w:val="20"/>
                <w:szCs w:val="20"/>
              </w:rPr>
            </w:pPr>
            <w:r>
              <w:rPr>
                <w:sz w:val="20"/>
                <w:szCs w:val="20"/>
              </w:rPr>
              <w:t>Did t</w:t>
            </w:r>
            <w:r w:rsidRPr="00290579">
              <w:rPr>
                <w:sz w:val="20"/>
                <w:szCs w:val="20"/>
              </w:rPr>
              <w:t>he Permittee operate the emergency engines according to the requirements in Condition V.D.1.b(1) through (3)</w:t>
            </w:r>
            <w:r>
              <w:rPr>
                <w:sz w:val="20"/>
                <w:szCs w:val="20"/>
              </w:rPr>
              <w:t>?</w:t>
            </w:r>
            <w:r w:rsidRPr="00290579">
              <w:rPr>
                <w:sz w:val="20"/>
                <w:szCs w:val="20"/>
              </w:rPr>
              <w:t xml:space="preserve">  In order for the engines to be considered emergency stationary engine, any operation other than emergency operation, maintenance response, and operation in non-emergency situations for 50 hours per year.  If the emergency engine is not operated in accordance with the requirements in Conditions below, the engine will not be considered an emergency engine and must meet all requirements for non-emergency engines</w:t>
            </w:r>
            <w:r>
              <w:rPr>
                <w:sz w:val="20"/>
                <w:szCs w:val="20"/>
              </w:rPr>
              <w:t>.</w:t>
            </w:r>
          </w:p>
          <w:p w14:paraId="6B2857E0" w14:textId="77777777" w:rsidR="00290579" w:rsidRDefault="00290579" w:rsidP="00290579">
            <w:pPr>
              <w:rPr>
                <w:sz w:val="20"/>
                <w:szCs w:val="20"/>
              </w:rPr>
            </w:pPr>
          </w:p>
          <w:p w14:paraId="42C0CA4F" w14:textId="77777777" w:rsidR="00290579" w:rsidRDefault="00290579" w:rsidP="00290579">
            <w:pPr>
              <w:rPr>
                <w:sz w:val="20"/>
                <w:szCs w:val="20"/>
              </w:rPr>
            </w:pPr>
            <w:r w:rsidRPr="00290579">
              <w:rPr>
                <w:sz w:val="20"/>
                <w:szCs w:val="20"/>
              </w:rPr>
              <w:t>If the Permittee d</w:t>
            </w:r>
            <w:r>
              <w:rPr>
                <w:sz w:val="20"/>
                <w:szCs w:val="20"/>
              </w:rPr>
              <w:t>id</w:t>
            </w:r>
            <w:r w:rsidRPr="00290579">
              <w:rPr>
                <w:sz w:val="20"/>
                <w:szCs w:val="20"/>
              </w:rPr>
              <w:t xml:space="preserve"> not install, configure, operate, and maintain the engine and control device according to the manufacturer's emission-related written instructions, or the Permittee change</w:t>
            </w:r>
            <w:r>
              <w:rPr>
                <w:sz w:val="20"/>
                <w:szCs w:val="20"/>
              </w:rPr>
              <w:t>d</w:t>
            </w:r>
            <w:r w:rsidRPr="00290579">
              <w:rPr>
                <w:sz w:val="20"/>
                <w:szCs w:val="20"/>
              </w:rPr>
              <w:t xml:space="preserve"> emission-related settings in a way that is not permitted by the manufacturer, </w:t>
            </w:r>
            <w:r>
              <w:rPr>
                <w:sz w:val="20"/>
                <w:szCs w:val="20"/>
              </w:rPr>
              <w:t xml:space="preserve">did </w:t>
            </w:r>
            <w:r w:rsidRPr="00290579">
              <w:rPr>
                <w:sz w:val="20"/>
                <w:szCs w:val="20"/>
              </w:rPr>
              <w:t>the Permittee demonstrate compliance as required in Condition V.C.1.d</w:t>
            </w:r>
            <w:r>
              <w:rPr>
                <w:sz w:val="20"/>
                <w:szCs w:val="20"/>
              </w:rPr>
              <w:t>?</w:t>
            </w:r>
          </w:p>
          <w:p w14:paraId="10D41427" w14:textId="77777777" w:rsidR="00290579" w:rsidRDefault="00290579" w:rsidP="00290579">
            <w:pPr>
              <w:rPr>
                <w:sz w:val="20"/>
                <w:szCs w:val="20"/>
              </w:rPr>
            </w:pPr>
          </w:p>
          <w:p w14:paraId="6A2A17D0" w14:textId="5EA58375" w:rsidR="00290579" w:rsidRDefault="00290579" w:rsidP="00290579">
            <w:pPr>
              <w:rPr>
                <w:sz w:val="20"/>
                <w:szCs w:val="20"/>
              </w:rPr>
            </w:pPr>
            <w:r>
              <w:rPr>
                <w:sz w:val="20"/>
                <w:szCs w:val="20"/>
              </w:rPr>
              <w:t>Did t</w:t>
            </w:r>
            <w:r w:rsidRPr="00290579">
              <w:rPr>
                <w:sz w:val="20"/>
                <w:szCs w:val="20"/>
              </w:rPr>
              <w:t>he Permittee comply with the emission limits in Table 4 of 40 CFR Subpart IIII for fire pump engines</w:t>
            </w:r>
            <w:r>
              <w:rPr>
                <w:sz w:val="20"/>
                <w:szCs w:val="20"/>
              </w:rPr>
              <w:t>?</w:t>
            </w:r>
          </w:p>
          <w:p w14:paraId="1E402EA8" w14:textId="77777777" w:rsidR="00290579" w:rsidRDefault="00290579" w:rsidP="00290579">
            <w:pPr>
              <w:rPr>
                <w:sz w:val="20"/>
                <w:szCs w:val="20"/>
              </w:rPr>
            </w:pPr>
          </w:p>
          <w:p w14:paraId="0C06C4B2" w14:textId="5D6101B8" w:rsidR="00290579" w:rsidRDefault="00290579" w:rsidP="00290579">
            <w:pPr>
              <w:rPr>
                <w:sz w:val="20"/>
                <w:szCs w:val="20"/>
              </w:rPr>
            </w:pPr>
            <w:r>
              <w:rPr>
                <w:sz w:val="20"/>
                <w:szCs w:val="20"/>
              </w:rPr>
              <w:t>Did p</w:t>
            </w:r>
            <w:r w:rsidRPr="00290579">
              <w:rPr>
                <w:sz w:val="20"/>
                <w:szCs w:val="20"/>
              </w:rPr>
              <w:t xml:space="preserve">re-2007 model year emergency stationary internal combustion engines with a displacement of less than 10 liters per cylinder that </w:t>
            </w:r>
            <w:r>
              <w:rPr>
                <w:sz w:val="20"/>
                <w:szCs w:val="20"/>
              </w:rPr>
              <w:t>we</w:t>
            </w:r>
            <w:r w:rsidRPr="00290579">
              <w:rPr>
                <w:sz w:val="20"/>
                <w:szCs w:val="20"/>
              </w:rPr>
              <w:t>re not fire pump engines comply with the Table 1 of 40 CFR Subpart IIII</w:t>
            </w:r>
            <w:r>
              <w:rPr>
                <w:sz w:val="20"/>
                <w:szCs w:val="20"/>
              </w:rPr>
              <w:t>?</w:t>
            </w:r>
          </w:p>
          <w:p w14:paraId="7BACC5DE" w14:textId="6D8BCFAD" w:rsidR="00290579" w:rsidRDefault="00290579" w:rsidP="00290579">
            <w:pPr>
              <w:rPr>
                <w:sz w:val="20"/>
                <w:szCs w:val="20"/>
              </w:rPr>
            </w:pPr>
          </w:p>
          <w:p w14:paraId="27AB05E7" w14:textId="19EF68D7" w:rsidR="00290579" w:rsidRDefault="00290579" w:rsidP="00290579">
            <w:pPr>
              <w:rPr>
                <w:sz w:val="20"/>
                <w:szCs w:val="20"/>
              </w:rPr>
            </w:pPr>
            <w:r>
              <w:rPr>
                <w:sz w:val="20"/>
                <w:szCs w:val="20"/>
              </w:rPr>
              <w:t xml:space="preserve">Did </w:t>
            </w:r>
            <w:r w:rsidRPr="00290579">
              <w:rPr>
                <w:sz w:val="20"/>
                <w:szCs w:val="20"/>
              </w:rPr>
              <w:t xml:space="preserve">2007 model year and later emergency internal combustion engines with a displacement of less than 30 liters per cylinder that </w:t>
            </w:r>
            <w:r>
              <w:rPr>
                <w:sz w:val="20"/>
                <w:szCs w:val="20"/>
              </w:rPr>
              <w:t>we</w:t>
            </w:r>
            <w:r w:rsidRPr="00290579">
              <w:rPr>
                <w:sz w:val="20"/>
                <w:szCs w:val="20"/>
              </w:rPr>
              <w:t>re not fire pump engines comply with the appropriate emission limitation</w:t>
            </w:r>
            <w:r>
              <w:rPr>
                <w:sz w:val="20"/>
                <w:szCs w:val="20"/>
              </w:rPr>
              <w:t>s?</w:t>
            </w:r>
          </w:p>
          <w:p w14:paraId="1095C950" w14:textId="5D58C74B" w:rsidR="00290579" w:rsidRDefault="00290579" w:rsidP="00290579">
            <w:pPr>
              <w:rPr>
                <w:sz w:val="20"/>
                <w:szCs w:val="20"/>
              </w:rPr>
            </w:pPr>
          </w:p>
          <w:p w14:paraId="31E28228" w14:textId="069836F6" w:rsidR="00290579" w:rsidRDefault="00290579" w:rsidP="00290579">
            <w:pPr>
              <w:rPr>
                <w:sz w:val="20"/>
                <w:szCs w:val="20"/>
              </w:rPr>
            </w:pPr>
            <w:r>
              <w:rPr>
                <w:sz w:val="20"/>
                <w:szCs w:val="20"/>
              </w:rPr>
              <w:t xml:space="preserve">Did </w:t>
            </w:r>
            <w:r w:rsidRPr="00290579">
              <w:rPr>
                <w:sz w:val="20"/>
                <w:szCs w:val="20"/>
              </w:rPr>
              <w:t>2007 model year and later engines meet the emission standards for new marine compression ignition engines in 40 CFR 94.8, as applicable, for all pollutants, for the same displacement and maximum engine power</w:t>
            </w:r>
            <w:r w:rsidR="00E844CF">
              <w:rPr>
                <w:sz w:val="20"/>
                <w:szCs w:val="20"/>
              </w:rPr>
              <w:t>?</w:t>
            </w:r>
          </w:p>
          <w:p w14:paraId="2694B3FC" w14:textId="31C980DF" w:rsidR="00290579" w:rsidRDefault="00290579" w:rsidP="00290579">
            <w:pPr>
              <w:rPr>
                <w:sz w:val="20"/>
                <w:szCs w:val="20"/>
              </w:rPr>
            </w:pPr>
          </w:p>
          <w:p w14:paraId="1A61B8F1" w14:textId="1A9F126A" w:rsidR="00290579" w:rsidRDefault="00E844CF" w:rsidP="00290579">
            <w:pPr>
              <w:rPr>
                <w:sz w:val="20"/>
                <w:szCs w:val="20"/>
              </w:rPr>
            </w:pPr>
            <w:r>
              <w:rPr>
                <w:sz w:val="20"/>
                <w:szCs w:val="20"/>
              </w:rPr>
              <w:t>Did e</w:t>
            </w:r>
            <w:r w:rsidRPr="00E844CF">
              <w:rPr>
                <w:sz w:val="20"/>
                <w:szCs w:val="20"/>
              </w:rPr>
              <w:t>mergency stationary internal combustion engines with a displacement of less than 30 liters per cylinder that conduct performance tests in-use meet the NTE standards as indicated in 40 CFR 60.4212</w:t>
            </w:r>
            <w:r>
              <w:rPr>
                <w:sz w:val="20"/>
                <w:szCs w:val="20"/>
              </w:rPr>
              <w:t>?</w:t>
            </w:r>
          </w:p>
          <w:p w14:paraId="5DD7496C" w14:textId="77777777" w:rsidR="00290579" w:rsidRDefault="00290579" w:rsidP="00290579">
            <w:pPr>
              <w:rPr>
                <w:sz w:val="20"/>
                <w:szCs w:val="20"/>
              </w:rPr>
            </w:pPr>
          </w:p>
          <w:p w14:paraId="7D794EF0" w14:textId="3DB1A6E2" w:rsidR="00290579" w:rsidRDefault="00E844CF" w:rsidP="00290579">
            <w:pPr>
              <w:rPr>
                <w:sz w:val="20"/>
                <w:szCs w:val="20"/>
              </w:rPr>
            </w:pPr>
            <w:r>
              <w:rPr>
                <w:sz w:val="20"/>
                <w:szCs w:val="20"/>
              </w:rPr>
              <w:t>Did a</w:t>
            </w:r>
            <w:r w:rsidRPr="00E844CF">
              <w:rPr>
                <w:sz w:val="20"/>
                <w:szCs w:val="20"/>
              </w:rPr>
              <w:t>ny modified or reconstructed emergency stationary internal combustion engine meet the emission standards applicable to the model year, maximum engine power, and displacement of the modified or reconstructed internal combustion engine that are specified in Conditions V.D.2.a through c</w:t>
            </w:r>
            <w:r>
              <w:rPr>
                <w:sz w:val="20"/>
                <w:szCs w:val="20"/>
              </w:rPr>
              <w:t>?</w:t>
            </w:r>
          </w:p>
          <w:p w14:paraId="635BFE39" w14:textId="5B34AD8B" w:rsidR="00E844CF" w:rsidRDefault="00E844CF" w:rsidP="00290579">
            <w:pPr>
              <w:rPr>
                <w:sz w:val="20"/>
                <w:szCs w:val="20"/>
              </w:rPr>
            </w:pPr>
          </w:p>
          <w:p w14:paraId="0EF2895D" w14:textId="20E67842" w:rsidR="00E844CF" w:rsidRDefault="00E844CF" w:rsidP="00290579">
            <w:pPr>
              <w:rPr>
                <w:sz w:val="20"/>
                <w:szCs w:val="20"/>
              </w:rPr>
            </w:pPr>
            <w:r>
              <w:rPr>
                <w:sz w:val="20"/>
                <w:szCs w:val="20"/>
              </w:rPr>
              <w:t>Did t</w:t>
            </w:r>
            <w:r w:rsidRPr="00E844CF">
              <w:rPr>
                <w:sz w:val="20"/>
                <w:szCs w:val="20"/>
              </w:rPr>
              <w:t xml:space="preserve">he Permittee operate and maintain the control device according to the manufacturer’s written instructions or procedures that </w:t>
            </w:r>
            <w:r>
              <w:rPr>
                <w:sz w:val="20"/>
                <w:szCs w:val="20"/>
              </w:rPr>
              <w:t>we</w:t>
            </w:r>
            <w:r w:rsidRPr="00E844CF">
              <w:rPr>
                <w:sz w:val="20"/>
                <w:szCs w:val="20"/>
              </w:rPr>
              <w:t>re developed by the Permittee and approved by the engine manufacturer</w:t>
            </w:r>
            <w:r>
              <w:rPr>
                <w:sz w:val="20"/>
                <w:szCs w:val="20"/>
              </w:rPr>
              <w:t>?</w:t>
            </w:r>
            <w:r w:rsidRPr="00E844CF">
              <w:rPr>
                <w:sz w:val="20"/>
                <w:szCs w:val="20"/>
              </w:rPr>
              <w:t xml:space="preserve">  A copy of the instructions or procedures shall be kept on-site and made available to ADEQ upon request</w:t>
            </w:r>
            <w:r>
              <w:rPr>
                <w:sz w:val="20"/>
                <w:szCs w:val="20"/>
              </w:rPr>
              <w:t>.</w:t>
            </w:r>
          </w:p>
          <w:p w14:paraId="44A03BD1" w14:textId="52239179" w:rsidR="00E844CF" w:rsidRDefault="00E844CF" w:rsidP="00290579">
            <w:pPr>
              <w:rPr>
                <w:sz w:val="20"/>
                <w:szCs w:val="20"/>
              </w:rPr>
            </w:pPr>
          </w:p>
          <w:p w14:paraId="3990B2E9" w14:textId="42237D02" w:rsidR="00E844CF" w:rsidRDefault="00E844CF" w:rsidP="00290579">
            <w:pPr>
              <w:rPr>
                <w:sz w:val="20"/>
                <w:szCs w:val="20"/>
              </w:rPr>
            </w:pPr>
            <w:r>
              <w:rPr>
                <w:sz w:val="20"/>
                <w:szCs w:val="20"/>
              </w:rPr>
              <w:t>Did t</w:t>
            </w:r>
            <w:r w:rsidRPr="00E844CF">
              <w:rPr>
                <w:sz w:val="20"/>
                <w:szCs w:val="20"/>
              </w:rPr>
              <w:t xml:space="preserve">he Permittee of a pre-2007 model year stationary compression ignition internal combustion engine that </w:t>
            </w:r>
            <w:r>
              <w:rPr>
                <w:sz w:val="20"/>
                <w:szCs w:val="20"/>
              </w:rPr>
              <w:t>wa</w:t>
            </w:r>
            <w:r w:rsidRPr="00E844CF">
              <w:rPr>
                <w:sz w:val="20"/>
                <w:szCs w:val="20"/>
              </w:rPr>
              <w:t xml:space="preserve">s required to comply with the emission standards specified in Condition V.D.2.b(1), demonstrate compliance according to one of the methods specified </w:t>
            </w:r>
            <w:r>
              <w:rPr>
                <w:sz w:val="20"/>
                <w:szCs w:val="20"/>
              </w:rPr>
              <w:t>in the permit?</w:t>
            </w:r>
          </w:p>
          <w:p w14:paraId="68C27871" w14:textId="77777777" w:rsidR="00E844CF" w:rsidRDefault="00E844CF" w:rsidP="00290579">
            <w:pPr>
              <w:rPr>
                <w:sz w:val="20"/>
                <w:szCs w:val="20"/>
              </w:rPr>
            </w:pPr>
          </w:p>
          <w:p w14:paraId="7B4E90C5" w14:textId="512ED4E0" w:rsidR="00E844CF" w:rsidRDefault="00E844CF" w:rsidP="00290579">
            <w:pPr>
              <w:rPr>
                <w:sz w:val="20"/>
                <w:szCs w:val="20"/>
              </w:rPr>
            </w:pPr>
            <w:r w:rsidRPr="00E844CF">
              <w:rPr>
                <w:sz w:val="20"/>
                <w:szCs w:val="20"/>
              </w:rPr>
              <w:t xml:space="preserve">For 2007 model year and later internal combustion engines that </w:t>
            </w:r>
            <w:r>
              <w:rPr>
                <w:sz w:val="20"/>
                <w:szCs w:val="20"/>
              </w:rPr>
              <w:t>we</w:t>
            </w:r>
            <w:r w:rsidRPr="00E844CF">
              <w:rPr>
                <w:sz w:val="20"/>
                <w:szCs w:val="20"/>
              </w:rPr>
              <w:t>re required to comply with the emission standards specified in Condition V.D.2.b(2),</w:t>
            </w:r>
            <w:r>
              <w:rPr>
                <w:sz w:val="20"/>
                <w:szCs w:val="20"/>
              </w:rPr>
              <w:t xml:space="preserve"> did</w:t>
            </w:r>
            <w:r w:rsidRPr="00E844CF">
              <w:rPr>
                <w:sz w:val="20"/>
                <w:szCs w:val="20"/>
              </w:rPr>
              <w:t xml:space="preserve"> the Permittee comply by purchasing an engine certified to the emission standards as applicable, for the same model year and maximum engine power</w:t>
            </w:r>
            <w:r>
              <w:rPr>
                <w:sz w:val="20"/>
                <w:szCs w:val="20"/>
              </w:rPr>
              <w:t xml:space="preserve">?  </w:t>
            </w:r>
            <w:r w:rsidRPr="00E844CF">
              <w:rPr>
                <w:sz w:val="20"/>
                <w:szCs w:val="20"/>
              </w:rPr>
              <w:t>The engine shall be installed and configured according to the manufacturer's specifications</w:t>
            </w:r>
            <w:r>
              <w:rPr>
                <w:sz w:val="20"/>
                <w:szCs w:val="20"/>
              </w:rPr>
              <w:t>.</w:t>
            </w:r>
          </w:p>
          <w:p w14:paraId="0CA96BB2" w14:textId="5A9548BB" w:rsidR="00E844CF" w:rsidRDefault="00E844CF" w:rsidP="00290579">
            <w:pPr>
              <w:rPr>
                <w:sz w:val="20"/>
                <w:szCs w:val="20"/>
              </w:rPr>
            </w:pPr>
          </w:p>
          <w:p w14:paraId="2C140933" w14:textId="38FA29A6" w:rsidR="00E844CF" w:rsidRDefault="00E844CF" w:rsidP="00290579">
            <w:pPr>
              <w:rPr>
                <w:sz w:val="20"/>
                <w:szCs w:val="20"/>
              </w:rPr>
            </w:pPr>
            <w:r>
              <w:rPr>
                <w:sz w:val="20"/>
                <w:szCs w:val="20"/>
              </w:rPr>
              <w:t>Did t</w:t>
            </w:r>
            <w:r w:rsidRPr="00E844CF">
              <w:rPr>
                <w:sz w:val="20"/>
                <w:szCs w:val="20"/>
              </w:rPr>
              <w:t xml:space="preserve">he Permittee of a 2007 model year and later stationary fire pump engines that </w:t>
            </w:r>
            <w:r>
              <w:rPr>
                <w:sz w:val="20"/>
                <w:szCs w:val="20"/>
              </w:rPr>
              <w:t>wa</w:t>
            </w:r>
            <w:r w:rsidRPr="00E844CF">
              <w:rPr>
                <w:sz w:val="20"/>
                <w:szCs w:val="20"/>
              </w:rPr>
              <w:t>s manufactured during or after the model year that applie</w:t>
            </w:r>
            <w:r>
              <w:rPr>
                <w:sz w:val="20"/>
                <w:szCs w:val="20"/>
              </w:rPr>
              <w:t>d</w:t>
            </w:r>
            <w:r w:rsidRPr="00E844CF">
              <w:rPr>
                <w:sz w:val="20"/>
                <w:szCs w:val="20"/>
              </w:rPr>
              <w:t xml:space="preserve"> to the fire pump engine power (EP) rating in Table 2 and that </w:t>
            </w:r>
            <w:r>
              <w:rPr>
                <w:sz w:val="20"/>
                <w:szCs w:val="20"/>
              </w:rPr>
              <w:t>we</w:t>
            </w:r>
            <w:r w:rsidRPr="00E844CF">
              <w:rPr>
                <w:sz w:val="20"/>
                <w:szCs w:val="20"/>
              </w:rPr>
              <w:t>re required to comply with the emission standards specified in Condition V.D.2.b(1) comply by purchasing an engine certified to the emission standards in as applicable, for the same model year and National Fire Protection Association (NFPA) nameplate engine power</w:t>
            </w:r>
            <w:r>
              <w:rPr>
                <w:sz w:val="20"/>
                <w:szCs w:val="20"/>
              </w:rPr>
              <w:t>?</w:t>
            </w:r>
            <w:r w:rsidRPr="00E844CF">
              <w:rPr>
                <w:sz w:val="20"/>
                <w:szCs w:val="20"/>
              </w:rPr>
              <w:t xml:space="preserve"> The engine shall be installed and configured according to the manufacturer's specifications</w:t>
            </w:r>
            <w:r>
              <w:rPr>
                <w:sz w:val="20"/>
                <w:szCs w:val="20"/>
              </w:rPr>
              <w:t>.</w:t>
            </w:r>
          </w:p>
          <w:p w14:paraId="701C95A0" w14:textId="13A5108A" w:rsidR="00E844CF" w:rsidRDefault="00E844CF" w:rsidP="00290579">
            <w:pPr>
              <w:rPr>
                <w:sz w:val="20"/>
                <w:szCs w:val="20"/>
              </w:rPr>
            </w:pPr>
          </w:p>
          <w:p w14:paraId="3E7849E3" w14:textId="06A4F9E9" w:rsidR="00E844CF" w:rsidRDefault="00E844CF" w:rsidP="00290579">
            <w:pPr>
              <w:rPr>
                <w:sz w:val="20"/>
                <w:szCs w:val="20"/>
              </w:rPr>
            </w:pPr>
            <w:r>
              <w:rPr>
                <w:sz w:val="20"/>
                <w:szCs w:val="20"/>
              </w:rPr>
              <w:t>Did t</w:t>
            </w:r>
            <w:r w:rsidRPr="00E844CF">
              <w:rPr>
                <w:sz w:val="20"/>
                <w:szCs w:val="20"/>
              </w:rPr>
              <w:t>he Permittee maintain a copy of engine certifications or other documentation demonstrating that each engine compli</w:t>
            </w:r>
            <w:r>
              <w:rPr>
                <w:sz w:val="20"/>
                <w:szCs w:val="20"/>
              </w:rPr>
              <w:t>ed</w:t>
            </w:r>
            <w:r w:rsidRPr="00E844CF">
              <w:rPr>
                <w:sz w:val="20"/>
                <w:szCs w:val="20"/>
              </w:rPr>
              <w:t xml:space="preserve"> with the applicable standards in this Permit, and make the documentation available to ADEQ upon request</w:t>
            </w:r>
            <w:r>
              <w:rPr>
                <w:sz w:val="20"/>
                <w:szCs w:val="20"/>
              </w:rPr>
              <w:t>?</w:t>
            </w:r>
          </w:p>
          <w:p w14:paraId="02141D04" w14:textId="58A9CCDD" w:rsidR="00E844CF" w:rsidRDefault="00E844CF" w:rsidP="00290579">
            <w:pPr>
              <w:rPr>
                <w:sz w:val="20"/>
                <w:szCs w:val="20"/>
              </w:rPr>
            </w:pPr>
          </w:p>
          <w:p w14:paraId="05250CCA" w14:textId="0B02B483" w:rsidR="00E844CF" w:rsidRDefault="00E844CF" w:rsidP="00290579">
            <w:pPr>
              <w:rPr>
                <w:sz w:val="20"/>
                <w:szCs w:val="20"/>
              </w:rPr>
            </w:pPr>
            <w:r w:rsidRPr="00E844CF">
              <w:rPr>
                <w:sz w:val="20"/>
                <w:szCs w:val="20"/>
              </w:rPr>
              <w:t>If the Permittee elect</w:t>
            </w:r>
            <w:r>
              <w:rPr>
                <w:sz w:val="20"/>
                <w:szCs w:val="20"/>
              </w:rPr>
              <w:t>ed</w:t>
            </w:r>
            <w:r w:rsidRPr="00E844CF">
              <w:rPr>
                <w:sz w:val="20"/>
                <w:szCs w:val="20"/>
              </w:rPr>
              <w:t xml:space="preserve"> to meet the emission limitations contained in </w:t>
            </w:r>
            <w:r w:rsidRPr="00E844CF">
              <w:rPr>
                <w:sz w:val="20"/>
                <w:szCs w:val="20"/>
              </w:rPr>
              <w:lastRenderedPageBreak/>
              <w:t xml:space="preserve">Condition V.D.2, </w:t>
            </w:r>
            <w:r>
              <w:rPr>
                <w:sz w:val="20"/>
                <w:szCs w:val="20"/>
              </w:rPr>
              <w:t xml:space="preserve">did </w:t>
            </w:r>
            <w:r w:rsidRPr="00E844CF">
              <w:rPr>
                <w:sz w:val="20"/>
                <w:szCs w:val="20"/>
              </w:rPr>
              <w:t>the Permittee maintain records, including manufacturer specifications, demonstrating that the engine me</w:t>
            </w:r>
            <w:r>
              <w:rPr>
                <w:sz w:val="20"/>
                <w:szCs w:val="20"/>
              </w:rPr>
              <w:t>t</w:t>
            </w:r>
            <w:r w:rsidRPr="00E844CF">
              <w:rPr>
                <w:sz w:val="20"/>
                <w:szCs w:val="20"/>
              </w:rPr>
              <w:t xml:space="preserve"> the brake horsepower and RPM specifications</w:t>
            </w:r>
            <w:r>
              <w:rPr>
                <w:sz w:val="20"/>
                <w:szCs w:val="20"/>
              </w:rPr>
              <w:t>?</w:t>
            </w:r>
          </w:p>
          <w:p w14:paraId="01D3B194" w14:textId="31501FC8" w:rsidR="00E844CF" w:rsidRDefault="00E844CF" w:rsidP="00290579">
            <w:pPr>
              <w:rPr>
                <w:sz w:val="20"/>
                <w:szCs w:val="20"/>
              </w:rPr>
            </w:pPr>
          </w:p>
          <w:p w14:paraId="69E00B28" w14:textId="38CDB4C5" w:rsidR="00E844CF" w:rsidRDefault="00E844CF" w:rsidP="00290579">
            <w:pPr>
              <w:rPr>
                <w:sz w:val="20"/>
                <w:szCs w:val="20"/>
              </w:rPr>
            </w:pPr>
            <w:r>
              <w:rPr>
                <w:sz w:val="20"/>
                <w:szCs w:val="20"/>
              </w:rPr>
              <w:t>Did p</w:t>
            </w:r>
            <w:r w:rsidRPr="00E844CF">
              <w:rPr>
                <w:sz w:val="20"/>
                <w:szCs w:val="20"/>
              </w:rPr>
              <w:t xml:space="preserve">re-2007 model year engines that </w:t>
            </w:r>
            <w:r>
              <w:rPr>
                <w:sz w:val="20"/>
                <w:szCs w:val="20"/>
              </w:rPr>
              <w:t>we</w:t>
            </w:r>
            <w:r w:rsidRPr="00E844CF">
              <w:rPr>
                <w:sz w:val="20"/>
                <w:szCs w:val="20"/>
              </w:rPr>
              <w:t xml:space="preserve">re greater than 175 HP and </w:t>
            </w:r>
            <w:r>
              <w:rPr>
                <w:sz w:val="20"/>
                <w:szCs w:val="20"/>
              </w:rPr>
              <w:t>we</w:t>
            </w:r>
            <w:r w:rsidRPr="00E844CF">
              <w:rPr>
                <w:sz w:val="20"/>
                <w:szCs w:val="20"/>
              </w:rPr>
              <w:t>re not certified meet the requirements</w:t>
            </w:r>
            <w:r>
              <w:rPr>
                <w:sz w:val="20"/>
                <w:szCs w:val="20"/>
              </w:rPr>
              <w:t xml:space="preserve"> in the permit?</w:t>
            </w:r>
          </w:p>
          <w:p w14:paraId="469CBD7C" w14:textId="061E28AC" w:rsidR="00E844CF" w:rsidRDefault="00E844CF" w:rsidP="00290579">
            <w:pPr>
              <w:rPr>
                <w:sz w:val="20"/>
                <w:szCs w:val="20"/>
              </w:rPr>
            </w:pPr>
          </w:p>
          <w:p w14:paraId="0BA44985" w14:textId="3123769A" w:rsidR="00E844CF" w:rsidRDefault="00E844CF" w:rsidP="00290579">
            <w:pPr>
              <w:rPr>
                <w:sz w:val="20"/>
                <w:szCs w:val="20"/>
              </w:rPr>
            </w:pPr>
            <w:r w:rsidRPr="00E844CF">
              <w:rPr>
                <w:sz w:val="20"/>
                <w:szCs w:val="20"/>
              </w:rPr>
              <w:t xml:space="preserve">If the stationary CI internal combustion engine </w:t>
            </w:r>
            <w:r>
              <w:rPr>
                <w:sz w:val="20"/>
                <w:szCs w:val="20"/>
              </w:rPr>
              <w:t>wa</w:t>
            </w:r>
            <w:r w:rsidRPr="00E844CF">
              <w:rPr>
                <w:sz w:val="20"/>
                <w:szCs w:val="20"/>
              </w:rPr>
              <w:t xml:space="preserve">s equipped with a diesel particulate filter, </w:t>
            </w:r>
            <w:r>
              <w:rPr>
                <w:sz w:val="20"/>
                <w:szCs w:val="20"/>
              </w:rPr>
              <w:t xml:space="preserve">did </w:t>
            </w:r>
            <w:r w:rsidRPr="00E844CF">
              <w:rPr>
                <w:sz w:val="20"/>
                <w:szCs w:val="20"/>
              </w:rPr>
              <w:t>the Permittee keep records of any corrective action taken after the backpressure monitor ha</w:t>
            </w:r>
            <w:r>
              <w:rPr>
                <w:sz w:val="20"/>
                <w:szCs w:val="20"/>
              </w:rPr>
              <w:t>d</w:t>
            </w:r>
            <w:r w:rsidRPr="00E844CF">
              <w:rPr>
                <w:sz w:val="20"/>
                <w:szCs w:val="20"/>
              </w:rPr>
              <w:t xml:space="preserve"> notified the Permittee that the high backpressure limit of the engine </w:t>
            </w:r>
            <w:r>
              <w:rPr>
                <w:sz w:val="20"/>
                <w:szCs w:val="20"/>
              </w:rPr>
              <w:t>wa</w:t>
            </w:r>
            <w:r w:rsidRPr="00E844CF">
              <w:rPr>
                <w:sz w:val="20"/>
                <w:szCs w:val="20"/>
              </w:rPr>
              <w:t>s approached</w:t>
            </w:r>
            <w:r>
              <w:rPr>
                <w:sz w:val="20"/>
                <w:szCs w:val="20"/>
              </w:rPr>
              <w:t>?</w:t>
            </w:r>
          </w:p>
          <w:p w14:paraId="3889C6D7" w14:textId="189DF83B" w:rsidR="00E844CF" w:rsidRDefault="00E844CF" w:rsidP="00290579">
            <w:pPr>
              <w:rPr>
                <w:sz w:val="20"/>
                <w:szCs w:val="20"/>
              </w:rPr>
            </w:pPr>
          </w:p>
          <w:p w14:paraId="7F48A5E7" w14:textId="6487921E" w:rsidR="00E844CF" w:rsidRDefault="00E844CF" w:rsidP="00290579">
            <w:pPr>
              <w:rPr>
                <w:sz w:val="20"/>
                <w:szCs w:val="20"/>
              </w:rPr>
            </w:pPr>
            <w:r>
              <w:rPr>
                <w:sz w:val="20"/>
                <w:szCs w:val="20"/>
              </w:rPr>
              <w:t>Did t</w:t>
            </w:r>
            <w:r w:rsidRPr="00E844CF">
              <w:rPr>
                <w:sz w:val="20"/>
                <w:szCs w:val="20"/>
              </w:rPr>
              <w:t>he Permittee maintain monthly records of engine operation</w:t>
            </w:r>
            <w:r w:rsidR="00F55578">
              <w:rPr>
                <w:sz w:val="20"/>
                <w:szCs w:val="20"/>
              </w:rPr>
              <w:t>?</w:t>
            </w:r>
            <w:r w:rsidRPr="00E844CF">
              <w:rPr>
                <w:sz w:val="20"/>
                <w:szCs w:val="20"/>
              </w:rPr>
              <w:t xml:space="preserve">  The records shall include the purpose of operation and the duration of time the engine was operated.  The record shall identify whenever the operation of the engine was for emergency purposes.</w:t>
            </w:r>
          </w:p>
          <w:p w14:paraId="3FFD76AB" w14:textId="79BE5BEE" w:rsidR="00F55578" w:rsidRDefault="00F55578" w:rsidP="00290579">
            <w:pPr>
              <w:rPr>
                <w:sz w:val="20"/>
                <w:szCs w:val="20"/>
              </w:rPr>
            </w:pPr>
          </w:p>
          <w:p w14:paraId="16D9A330" w14:textId="6EB8F6D8" w:rsidR="00F55578" w:rsidRDefault="00F55578" w:rsidP="00290579">
            <w:pPr>
              <w:rPr>
                <w:sz w:val="20"/>
                <w:szCs w:val="20"/>
              </w:rPr>
            </w:pPr>
            <w:r>
              <w:rPr>
                <w:sz w:val="20"/>
                <w:szCs w:val="20"/>
              </w:rPr>
              <w:t>Did t</w:t>
            </w:r>
            <w:r w:rsidRPr="00F55578">
              <w:rPr>
                <w:sz w:val="20"/>
                <w:szCs w:val="20"/>
              </w:rPr>
              <w:t>he Permittee of an internal combustion engine with a displacement of less than 30 liters per cylinder that conduct</w:t>
            </w:r>
            <w:r>
              <w:rPr>
                <w:sz w:val="20"/>
                <w:szCs w:val="20"/>
              </w:rPr>
              <w:t>ed</w:t>
            </w:r>
            <w:r w:rsidRPr="00F55578">
              <w:rPr>
                <w:sz w:val="20"/>
                <w:szCs w:val="20"/>
              </w:rPr>
              <w:t xml:space="preserve"> performance tests pursuant to this Permit do so according to 40 CFR 60.4212</w:t>
            </w:r>
            <w:r>
              <w:rPr>
                <w:sz w:val="20"/>
                <w:szCs w:val="20"/>
              </w:rPr>
              <w:t>?</w:t>
            </w:r>
          </w:p>
          <w:p w14:paraId="631B7A6B" w14:textId="2E2FDE8B" w:rsidR="00290579" w:rsidRPr="00A42F47" w:rsidRDefault="00290579" w:rsidP="00290579">
            <w:pPr>
              <w:rPr>
                <w:sz w:val="20"/>
                <w:szCs w:val="20"/>
              </w:rPr>
            </w:pPr>
          </w:p>
        </w:tc>
        <w:tc>
          <w:tcPr>
            <w:tcW w:w="4458" w:type="dxa"/>
            <w:tcBorders>
              <w:top w:val="single" w:sz="8" w:space="0" w:color="000000"/>
              <w:left w:val="single" w:sz="8" w:space="0" w:color="000000"/>
              <w:bottom w:val="single" w:sz="8" w:space="0" w:color="000000"/>
              <w:right w:val="single" w:sz="8" w:space="0" w:color="000000"/>
            </w:tcBorders>
          </w:tcPr>
          <w:p w14:paraId="35CDDA32" w14:textId="77777777" w:rsidR="00F55578" w:rsidRDefault="00F55578" w:rsidP="00AF5565">
            <w:pPr>
              <w:rPr>
                <w:rStyle w:val="Style2"/>
                <w:rFonts w:ascii="Times New Roman" w:hAnsi="Times New Roman"/>
              </w:rPr>
            </w:pPr>
          </w:p>
          <w:p w14:paraId="53724CC9" w14:textId="77777777" w:rsidR="00F55578" w:rsidRDefault="00F55578" w:rsidP="00AF5565">
            <w:pPr>
              <w:rPr>
                <w:rStyle w:val="Style2"/>
                <w:rFonts w:ascii="Times New Roman" w:hAnsi="Times New Roman"/>
              </w:rPr>
            </w:pPr>
          </w:p>
          <w:p w14:paraId="78B24837" w14:textId="77777777" w:rsidR="00F55578" w:rsidRDefault="00F55578" w:rsidP="00AF5565">
            <w:pPr>
              <w:rPr>
                <w:rStyle w:val="Style2"/>
                <w:rFonts w:ascii="Times New Roman" w:hAnsi="Times New Roman"/>
              </w:rPr>
            </w:pPr>
          </w:p>
          <w:p w14:paraId="33CE8EA6" w14:textId="77777777" w:rsidR="00F55578" w:rsidRDefault="00F55578" w:rsidP="00AF5565">
            <w:pPr>
              <w:rPr>
                <w:rStyle w:val="Style2"/>
                <w:rFonts w:ascii="Times New Roman" w:hAnsi="Times New Roman"/>
              </w:rPr>
            </w:pPr>
          </w:p>
          <w:p w14:paraId="2C55B06C" w14:textId="77777777" w:rsidR="00F55578" w:rsidRDefault="00F55578" w:rsidP="00AF5565">
            <w:pPr>
              <w:rPr>
                <w:rStyle w:val="Style2"/>
                <w:rFonts w:ascii="Times New Roman" w:hAnsi="Times New Roman"/>
              </w:rPr>
            </w:pPr>
          </w:p>
          <w:p w14:paraId="22382CF8" w14:textId="77777777" w:rsidR="00F55578" w:rsidRDefault="00750A5D" w:rsidP="00AF5565">
            <w:pPr>
              <w:rPr>
                <w:rStyle w:val="Style2"/>
                <w:rFonts w:ascii="Times New Roman" w:hAnsi="Times New Roman"/>
              </w:rPr>
            </w:pPr>
            <w:sdt>
              <w:sdtPr>
                <w:rPr>
                  <w:rStyle w:val="Style2"/>
                  <w:rFonts w:ascii="Times New Roman" w:hAnsi="Times New Roman"/>
                </w:rPr>
                <w:id w:val="-753742015"/>
                <w:placeholder>
                  <w:docPart w:val="0A2FBF79E09D4D1B87F0BD3C3ABD9155"/>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AF5565" w:rsidRPr="00A42F47">
                  <w:rPr>
                    <w:rStyle w:val="PlaceholderText"/>
                  </w:rPr>
                  <w:t>Yes No N/A</w:t>
                </w:r>
              </w:sdtContent>
            </w:sdt>
          </w:p>
          <w:p w14:paraId="11A3D9AD" w14:textId="77777777" w:rsidR="00F55578" w:rsidRDefault="00F55578" w:rsidP="00AF5565">
            <w:pPr>
              <w:rPr>
                <w:sz w:val="20"/>
                <w:szCs w:val="20"/>
              </w:rPr>
            </w:pPr>
          </w:p>
          <w:p w14:paraId="6A4613A2" w14:textId="77777777" w:rsidR="00F55578" w:rsidRDefault="00F55578" w:rsidP="00AF5565">
            <w:pPr>
              <w:rPr>
                <w:sz w:val="20"/>
                <w:szCs w:val="20"/>
              </w:rPr>
            </w:pPr>
          </w:p>
          <w:p w14:paraId="3F240B1A" w14:textId="77777777" w:rsidR="00AF5565" w:rsidRDefault="00750A5D" w:rsidP="00AF5565">
            <w:pPr>
              <w:rPr>
                <w:rStyle w:val="Style2"/>
                <w:rFonts w:ascii="Times New Roman" w:hAnsi="Times New Roman"/>
              </w:rPr>
            </w:pPr>
            <w:sdt>
              <w:sdtPr>
                <w:rPr>
                  <w:rStyle w:val="Style2"/>
                  <w:rFonts w:ascii="Times New Roman" w:hAnsi="Times New Roman"/>
                </w:rPr>
                <w:id w:val="-1021623249"/>
                <w:placeholder>
                  <w:docPart w:val="073074CD98CA41B1AFD5F78D5D7616B0"/>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F55578" w:rsidRPr="00A42F47">
                  <w:rPr>
                    <w:rStyle w:val="PlaceholderText"/>
                  </w:rPr>
                  <w:t>Yes No N/A</w:t>
                </w:r>
              </w:sdtContent>
            </w:sdt>
          </w:p>
          <w:p w14:paraId="4F54DAD0" w14:textId="77777777" w:rsidR="00F55578" w:rsidRDefault="00F55578" w:rsidP="00AF5565">
            <w:pPr>
              <w:rPr>
                <w:rStyle w:val="Style2"/>
                <w:rFonts w:ascii="Times New Roman" w:hAnsi="Times New Roman"/>
              </w:rPr>
            </w:pPr>
          </w:p>
          <w:p w14:paraId="1A09DDD5" w14:textId="77777777" w:rsidR="00F55578" w:rsidRDefault="00F55578" w:rsidP="00AF5565">
            <w:pPr>
              <w:rPr>
                <w:rStyle w:val="Style2"/>
                <w:rFonts w:ascii="Times New Roman" w:hAnsi="Times New Roman"/>
              </w:rPr>
            </w:pPr>
          </w:p>
          <w:p w14:paraId="35E4180F" w14:textId="77777777" w:rsidR="00F55578" w:rsidRDefault="00F55578" w:rsidP="00AF5565">
            <w:pPr>
              <w:rPr>
                <w:rStyle w:val="Style2"/>
                <w:rFonts w:ascii="Times New Roman" w:hAnsi="Times New Roman"/>
              </w:rPr>
            </w:pPr>
          </w:p>
          <w:p w14:paraId="4BF90B78" w14:textId="77777777" w:rsidR="00F55578" w:rsidRDefault="00F55578" w:rsidP="00AF5565">
            <w:pPr>
              <w:rPr>
                <w:rStyle w:val="Style2"/>
                <w:rFonts w:ascii="Times New Roman" w:hAnsi="Times New Roman"/>
              </w:rPr>
            </w:pPr>
          </w:p>
          <w:p w14:paraId="3F5891DD" w14:textId="77777777" w:rsidR="00F55578" w:rsidRDefault="00F55578" w:rsidP="00AF5565">
            <w:pPr>
              <w:rPr>
                <w:rStyle w:val="Style2"/>
                <w:rFonts w:ascii="Times New Roman" w:hAnsi="Times New Roman"/>
              </w:rPr>
            </w:pPr>
          </w:p>
          <w:p w14:paraId="19237138" w14:textId="77777777" w:rsidR="00F55578" w:rsidRDefault="00F55578" w:rsidP="00AF5565">
            <w:pPr>
              <w:rPr>
                <w:rStyle w:val="Style2"/>
                <w:rFonts w:ascii="Times New Roman" w:hAnsi="Times New Roman"/>
              </w:rPr>
            </w:pPr>
          </w:p>
          <w:p w14:paraId="4974DE7A" w14:textId="77777777" w:rsidR="00F55578" w:rsidRDefault="00F55578" w:rsidP="00AF5565">
            <w:pPr>
              <w:rPr>
                <w:rStyle w:val="Style2"/>
                <w:rFonts w:ascii="Times New Roman" w:hAnsi="Times New Roman"/>
              </w:rPr>
            </w:pPr>
          </w:p>
          <w:p w14:paraId="2D8382A2" w14:textId="77777777" w:rsidR="00F55578" w:rsidRDefault="00F55578" w:rsidP="00AF5565">
            <w:pPr>
              <w:rPr>
                <w:rStyle w:val="Style2"/>
                <w:rFonts w:ascii="Times New Roman" w:hAnsi="Times New Roman"/>
              </w:rPr>
            </w:pPr>
          </w:p>
          <w:p w14:paraId="16ED988D" w14:textId="77777777" w:rsidR="00F55578" w:rsidRDefault="00750A5D" w:rsidP="00AF5565">
            <w:pPr>
              <w:rPr>
                <w:rStyle w:val="Style2"/>
                <w:rFonts w:ascii="Times New Roman" w:hAnsi="Times New Roman"/>
              </w:rPr>
            </w:pPr>
            <w:sdt>
              <w:sdtPr>
                <w:rPr>
                  <w:rStyle w:val="Style2"/>
                  <w:rFonts w:ascii="Times New Roman" w:hAnsi="Times New Roman"/>
                </w:rPr>
                <w:id w:val="1382978757"/>
                <w:placeholder>
                  <w:docPart w:val="A819D9E1D99840639C617369DD710361"/>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F55578" w:rsidRPr="00A42F47">
                  <w:rPr>
                    <w:rStyle w:val="PlaceholderText"/>
                  </w:rPr>
                  <w:t>Yes No N/A</w:t>
                </w:r>
              </w:sdtContent>
            </w:sdt>
          </w:p>
          <w:p w14:paraId="4F013170" w14:textId="77777777" w:rsidR="00F55578" w:rsidRDefault="00F55578" w:rsidP="00AF5565">
            <w:pPr>
              <w:rPr>
                <w:rStyle w:val="Style2"/>
                <w:rFonts w:ascii="Times New Roman" w:hAnsi="Times New Roman"/>
              </w:rPr>
            </w:pPr>
          </w:p>
          <w:p w14:paraId="54D94B06" w14:textId="77777777" w:rsidR="00F55578" w:rsidRDefault="00F55578" w:rsidP="00AF5565">
            <w:pPr>
              <w:rPr>
                <w:rStyle w:val="Style2"/>
                <w:rFonts w:ascii="Times New Roman" w:hAnsi="Times New Roman"/>
              </w:rPr>
            </w:pPr>
          </w:p>
          <w:p w14:paraId="7867C16B" w14:textId="77777777" w:rsidR="00F55578" w:rsidRDefault="00F55578" w:rsidP="00AF5565">
            <w:pPr>
              <w:rPr>
                <w:rStyle w:val="Style2"/>
                <w:rFonts w:ascii="Times New Roman" w:hAnsi="Times New Roman"/>
              </w:rPr>
            </w:pPr>
          </w:p>
          <w:p w14:paraId="6458CA7F" w14:textId="77777777" w:rsidR="00F55578" w:rsidRDefault="00F55578" w:rsidP="00AF5565">
            <w:pPr>
              <w:rPr>
                <w:rStyle w:val="Style2"/>
                <w:rFonts w:ascii="Times New Roman" w:hAnsi="Times New Roman"/>
              </w:rPr>
            </w:pPr>
          </w:p>
          <w:p w14:paraId="073C641B" w14:textId="77777777" w:rsidR="00F55578" w:rsidRDefault="00750A5D" w:rsidP="00AF5565">
            <w:pPr>
              <w:rPr>
                <w:rStyle w:val="Style2"/>
                <w:rFonts w:ascii="Times New Roman" w:hAnsi="Times New Roman"/>
              </w:rPr>
            </w:pPr>
            <w:sdt>
              <w:sdtPr>
                <w:rPr>
                  <w:rStyle w:val="Style2"/>
                  <w:rFonts w:ascii="Times New Roman" w:hAnsi="Times New Roman"/>
                </w:rPr>
                <w:id w:val="2059041785"/>
                <w:placeholder>
                  <w:docPart w:val="4ACECD379D354E64B5BCFCE1F97D460F"/>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F55578" w:rsidRPr="00A42F47">
                  <w:rPr>
                    <w:rStyle w:val="PlaceholderText"/>
                  </w:rPr>
                  <w:t>Yes No N/A</w:t>
                </w:r>
              </w:sdtContent>
            </w:sdt>
          </w:p>
          <w:p w14:paraId="4C3E8F45" w14:textId="77777777" w:rsidR="00F55578" w:rsidRDefault="00F55578" w:rsidP="00AF5565">
            <w:pPr>
              <w:rPr>
                <w:rStyle w:val="Style2"/>
                <w:rFonts w:ascii="Times New Roman" w:hAnsi="Times New Roman"/>
              </w:rPr>
            </w:pPr>
          </w:p>
          <w:p w14:paraId="21A3EA80" w14:textId="77777777" w:rsidR="00F55578" w:rsidRDefault="00F55578" w:rsidP="00AF5565">
            <w:pPr>
              <w:rPr>
                <w:rStyle w:val="Style2"/>
                <w:rFonts w:ascii="Times New Roman" w:hAnsi="Times New Roman"/>
              </w:rPr>
            </w:pPr>
          </w:p>
          <w:p w14:paraId="414484E9" w14:textId="77777777" w:rsidR="00F55578" w:rsidRDefault="00750A5D" w:rsidP="00AF5565">
            <w:pPr>
              <w:rPr>
                <w:rStyle w:val="Style2"/>
                <w:rFonts w:ascii="Times New Roman" w:hAnsi="Times New Roman"/>
              </w:rPr>
            </w:pPr>
            <w:sdt>
              <w:sdtPr>
                <w:rPr>
                  <w:rStyle w:val="Style2"/>
                  <w:rFonts w:ascii="Times New Roman" w:hAnsi="Times New Roman"/>
                </w:rPr>
                <w:id w:val="1355770023"/>
                <w:placeholder>
                  <w:docPart w:val="B196EC4EED204F77B75BEEC42BF927A5"/>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F55578" w:rsidRPr="00A42F47">
                  <w:rPr>
                    <w:rStyle w:val="PlaceholderText"/>
                  </w:rPr>
                  <w:t>Yes No N/A</w:t>
                </w:r>
              </w:sdtContent>
            </w:sdt>
          </w:p>
          <w:p w14:paraId="62A340C9" w14:textId="77777777" w:rsidR="00F55578" w:rsidRDefault="00F55578" w:rsidP="00AF5565">
            <w:pPr>
              <w:rPr>
                <w:rStyle w:val="Style2"/>
                <w:rFonts w:ascii="Times New Roman" w:hAnsi="Times New Roman"/>
              </w:rPr>
            </w:pPr>
          </w:p>
          <w:p w14:paraId="171D7286" w14:textId="77777777" w:rsidR="00F55578" w:rsidRDefault="00F55578" w:rsidP="00AF5565">
            <w:pPr>
              <w:rPr>
                <w:rStyle w:val="Style2"/>
                <w:rFonts w:ascii="Times New Roman" w:hAnsi="Times New Roman"/>
              </w:rPr>
            </w:pPr>
          </w:p>
          <w:p w14:paraId="444D41B4" w14:textId="77777777" w:rsidR="00F55578" w:rsidRDefault="00F55578" w:rsidP="00AF5565">
            <w:pPr>
              <w:rPr>
                <w:rStyle w:val="Style2"/>
                <w:rFonts w:ascii="Times New Roman" w:hAnsi="Times New Roman"/>
              </w:rPr>
            </w:pPr>
          </w:p>
          <w:p w14:paraId="59509EBB" w14:textId="77777777" w:rsidR="00F55578" w:rsidRDefault="00750A5D" w:rsidP="00AF5565">
            <w:pPr>
              <w:rPr>
                <w:rStyle w:val="Style2"/>
                <w:rFonts w:ascii="Times New Roman" w:hAnsi="Times New Roman"/>
              </w:rPr>
            </w:pPr>
            <w:sdt>
              <w:sdtPr>
                <w:rPr>
                  <w:rStyle w:val="Style2"/>
                  <w:rFonts w:ascii="Times New Roman" w:hAnsi="Times New Roman"/>
                </w:rPr>
                <w:id w:val="-977528948"/>
                <w:placeholder>
                  <w:docPart w:val="2F40226A04234EF9B2E589FD5EBEDEFE"/>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F55578" w:rsidRPr="00A42F47">
                  <w:rPr>
                    <w:rStyle w:val="PlaceholderText"/>
                  </w:rPr>
                  <w:t>Yes No N/A</w:t>
                </w:r>
              </w:sdtContent>
            </w:sdt>
          </w:p>
          <w:p w14:paraId="1459C8B6" w14:textId="77777777" w:rsidR="00F55578" w:rsidRDefault="00F55578" w:rsidP="00AF5565">
            <w:pPr>
              <w:rPr>
                <w:rStyle w:val="Style2"/>
                <w:rFonts w:ascii="Times New Roman" w:hAnsi="Times New Roman"/>
              </w:rPr>
            </w:pPr>
          </w:p>
          <w:p w14:paraId="65B913E0" w14:textId="77777777" w:rsidR="00F55578" w:rsidRDefault="00F55578" w:rsidP="00AF5565">
            <w:pPr>
              <w:rPr>
                <w:rStyle w:val="Style2"/>
                <w:rFonts w:ascii="Times New Roman" w:hAnsi="Times New Roman"/>
              </w:rPr>
            </w:pPr>
          </w:p>
          <w:p w14:paraId="116688E6" w14:textId="77777777" w:rsidR="00F55578" w:rsidRDefault="00F55578" w:rsidP="00AF5565">
            <w:pPr>
              <w:rPr>
                <w:rStyle w:val="Style2"/>
                <w:rFonts w:ascii="Times New Roman" w:hAnsi="Times New Roman"/>
              </w:rPr>
            </w:pPr>
          </w:p>
          <w:p w14:paraId="524CEB1E" w14:textId="77777777" w:rsidR="00F55578" w:rsidRDefault="00F55578" w:rsidP="00AF5565">
            <w:pPr>
              <w:rPr>
                <w:rStyle w:val="Style2"/>
                <w:rFonts w:ascii="Times New Roman" w:hAnsi="Times New Roman"/>
              </w:rPr>
            </w:pPr>
          </w:p>
          <w:p w14:paraId="0EFC5311" w14:textId="77777777" w:rsidR="00F55578" w:rsidRDefault="00750A5D" w:rsidP="00AF5565">
            <w:pPr>
              <w:rPr>
                <w:rStyle w:val="Style2"/>
                <w:rFonts w:ascii="Times New Roman" w:hAnsi="Times New Roman"/>
              </w:rPr>
            </w:pPr>
            <w:sdt>
              <w:sdtPr>
                <w:rPr>
                  <w:rStyle w:val="Style2"/>
                  <w:rFonts w:ascii="Times New Roman" w:hAnsi="Times New Roman"/>
                </w:rPr>
                <w:id w:val="-674725603"/>
                <w:placeholder>
                  <w:docPart w:val="698D6FDFC5744B3CBEB8B3CD34339EB7"/>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F55578" w:rsidRPr="00A42F47">
                  <w:rPr>
                    <w:rStyle w:val="PlaceholderText"/>
                  </w:rPr>
                  <w:t>Yes No N/A</w:t>
                </w:r>
              </w:sdtContent>
            </w:sdt>
          </w:p>
          <w:p w14:paraId="3036C645" w14:textId="77777777" w:rsidR="00F55578" w:rsidRDefault="00F55578" w:rsidP="00AF5565">
            <w:pPr>
              <w:rPr>
                <w:rStyle w:val="Style2"/>
                <w:rFonts w:ascii="Times New Roman" w:hAnsi="Times New Roman"/>
              </w:rPr>
            </w:pPr>
          </w:p>
          <w:p w14:paraId="652B72A6" w14:textId="77777777" w:rsidR="00F55578" w:rsidRDefault="00F55578" w:rsidP="00AF5565">
            <w:pPr>
              <w:rPr>
                <w:rStyle w:val="Style2"/>
                <w:rFonts w:ascii="Times New Roman" w:hAnsi="Times New Roman"/>
              </w:rPr>
            </w:pPr>
          </w:p>
          <w:p w14:paraId="231680B1" w14:textId="77777777" w:rsidR="00F55578" w:rsidRDefault="00F55578" w:rsidP="00AF5565">
            <w:pPr>
              <w:rPr>
                <w:rStyle w:val="Style2"/>
                <w:rFonts w:ascii="Times New Roman" w:hAnsi="Times New Roman"/>
              </w:rPr>
            </w:pPr>
          </w:p>
          <w:p w14:paraId="6BCB123D" w14:textId="77777777" w:rsidR="00F55578" w:rsidRDefault="00750A5D" w:rsidP="00AF5565">
            <w:pPr>
              <w:rPr>
                <w:rStyle w:val="Style2"/>
                <w:rFonts w:ascii="Times New Roman" w:hAnsi="Times New Roman"/>
              </w:rPr>
            </w:pPr>
            <w:sdt>
              <w:sdtPr>
                <w:rPr>
                  <w:rStyle w:val="Style2"/>
                  <w:rFonts w:ascii="Times New Roman" w:hAnsi="Times New Roman"/>
                </w:rPr>
                <w:id w:val="1655172110"/>
                <w:placeholder>
                  <w:docPart w:val="949F0CBCCB7A4B74BA0EE614202E9BF0"/>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F55578" w:rsidRPr="00A42F47">
                  <w:rPr>
                    <w:rStyle w:val="PlaceholderText"/>
                  </w:rPr>
                  <w:t>Yes No N/A</w:t>
                </w:r>
              </w:sdtContent>
            </w:sdt>
          </w:p>
          <w:p w14:paraId="369B0A28" w14:textId="77777777" w:rsidR="00F55578" w:rsidRDefault="00F55578" w:rsidP="00AF5565">
            <w:pPr>
              <w:rPr>
                <w:rStyle w:val="Style2"/>
                <w:rFonts w:ascii="Times New Roman" w:hAnsi="Times New Roman"/>
              </w:rPr>
            </w:pPr>
          </w:p>
          <w:p w14:paraId="070C981D" w14:textId="77777777" w:rsidR="00F55578" w:rsidRDefault="00F55578" w:rsidP="00AF5565">
            <w:pPr>
              <w:rPr>
                <w:rStyle w:val="Style2"/>
                <w:rFonts w:ascii="Times New Roman" w:hAnsi="Times New Roman"/>
              </w:rPr>
            </w:pPr>
          </w:p>
          <w:p w14:paraId="3458C1D1" w14:textId="77777777" w:rsidR="00F55578" w:rsidRDefault="00F55578" w:rsidP="00AF5565">
            <w:pPr>
              <w:rPr>
                <w:rStyle w:val="Style2"/>
                <w:rFonts w:ascii="Times New Roman" w:hAnsi="Times New Roman"/>
              </w:rPr>
            </w:pPr>
          </w:p>
          <w:p w14:paraId="29099642" w14:textId="77777777" w:rsidR="00F55578" w:rsidRDefault="00750A5D" w:rsidP="00AF5565">
            <w:pPr>
              <w:rPr>
                <w:rStyle w:val="Style2"/>
                <w:rFonts w:ascii="Times New Roman" w:hAnsi="Times New Roman"/>
              </w:rPr>
            </w:pPr>
            <w:sdt>
              <w:sdtPr>
                <w:rPr>
                  <w:rStyle w:val="Style2"/>
                  <w:rFonts w:ascii="Times New Roman" w:hAnsi="Times New Roman"/>
                </w:rPr>
                <w:id w:val="-1742779937"/>
                <w:placeholder>
                  <w:docPart w:val="C36E86AB93BE451DA9A8BA117BCCA6C9"/>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F55578" w:rsidRPr="00A42F47">
                  <w:rPr>
                    <w:rStyle w:val="PlaceholderText"/>
                  </w:rPr>
                  <w:t>Yes No N/A</w:t>
                </w:r>
              </w:sdtContent>
            </w:sdt>
          </w:p>
          <w:p w14:paraId="082099D8" w14:textId="77777777" w:rsidR="00F55578" w:rsidRDefault="00F55578" w:rsidP="00AF5565">
            <w:pPr>
              <w:rPr>
                <w:rStyle w:val="Style2"/>
                <w:rFonts w:ascii="Times New Roman" w:hAnsi="Times New Roman"/>
              </w:rPr>
            </w:pPr>
          </w:p>
          <w:p w14:paraId="44AEE312" w14:textId="77777777" w:rsidR="00F55578" w:rsidRDefault="00F55578" w:rsidP="00AF5565">
            <w:pPr>
              <w:rPr>
                <w:rStyle w:val="Style2"/>
                <w:rFonts w:ascii="Times New Roman" w:hAnsi="Times New Roman"/>
              </w:rPr>
            </w:pPr>
          </w:p>
          <w:p w14:paraId="23E6CF24" w14:textId="77777777" w:rsidR="00F55578" w:rsidRDefault="00F55578" w:rsidP="00AF5565">
            <w:pPr>
              <w:rPr>
                <w:rStyle w:val="Style2"/>
                <w:rFonts w:ascii="Times New Roman" w:hAnsi="Times New Roman"/>
              </w:rPr>
            </w:pPr>
          </w:p>
          <w:p w14:paraId="29D746AC" w14:textId="77777777" w:rsidR="00F55578" w:rsidRDefault="00F55578" w:rsidP="00AF5565">
            <w:pPr>
              <w:rPr>
                <w:rStyle w:val="Style2"/>
                <w:rFonts w:ascii="Times New Roman" w:hAnsi="Times New Roman"/>
              </w:rPr>
            </w:pPr>
          </w:p>
          <w:p w14:paraId="7968B0BA" w14:textId="77777777" w:rsidR="00F55578" w:rsidRDefault="00F55578" w:rsidP="00AF5565">
            <w:pPr>
              <w:rPr>
                <w:rStyle w:val="Style2"/>
                <w:rFonts w:ascii="Times New Roman" w:hAnsi="Times New Roman"/>
              </w:rPr>
            </w:pPr>
          </w:p>
          <w:p w14:paraId="6598879B" w14:textId="77777777" w:rsidR="00F55578" w:rsidRDefault="00750A5D" w:rsidP="00AF5565">
            <w:pPr>
              <w:rPr>
                <w:rStyle w:val="Style2"/>
                <w:rFonts w:ascii="Times New Roman" w:hAnsi="Times New Roman"/>
              </w:rPr>
            </w:pPr>
            <w:sdt>
              <w:sdtPr>
                <w:rPr>
                  <w:rStyle w:val="Style2"/>
                  <w:rFonts w:ascii="Times New Roman" w:hAnsi="Times New Roman"/>
                </w:rPr>
                <w:id w:val="-2136871695"/>
                <w:placeholder>
                  <w:docPart w:val="222430DD4C2942AEAC52B16E37ED7637"/>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F55578" w:rsidRPr="00A42F47">
                  <w:rPr>
                    <w:rStyle w:val="PlaceholderText"/>
                  </w:rPr>
                  <w:t>Yes No N/A</w:t>
                </w:r>
              </w:sdtContent>
            </w:sdt>
          </w:p>
          <w:p w14:paraId="6D395377" w14:textId="77777777" w:rsidR="00F55578" w:rsidRDefault="00F55578" w:rsidP="00AF5565">
            <w:pPr>
              <w:rPr>
                <w:rStyle w:val="Style2"/>
                <w:rFonts w:ascii="Times New Roman" w:hAnsi="Times New Roman"/>
              </w:rPr>
            </w:pPr>
          </w:p>
          <w:p w14:paraId="059A9527" w14:textId="77777777" w:rsidR="00F55578" w:rsidRDefault="00F55578" w:rsidP="00AF5565">
            <w:pPr>
              <w:rPr>
                <w:rStyle w:val="Style2"/>
                <w:rFonts w:ascii="Times New Roman" w:hAnsi="Times New Roman"/>
              </w:rPr>
            </w:pPr>
          </w:p>
          <w:p w14:paraId="63B01E6E" w14:textId="77777777" w:rsidR="00F55578" w:rsidRDefault="00F55578" w:rsidP="00AF5565">
            <w:pPr>
              <w:rPr>
                <w:rStyle w:val="Style2"/>
                <w:rFonts w:ascii="Times New Roman" w:hAnsi="Times New Roman"/>
              </w:rPr>
            </w:pPr>
          </w:p>
          <w:p w14:paraId="21E51F8B" w14:textId="77777777" w:rsidR="00F55578" w:rsidRDefault="00750A5D" w:rsidP="00AF5565">
            <w:pPr>
              <w:rPr>
                <w:rStyle w:val="Style2"/>
                <w:rFonts w:ascii="Times New Roman" w:hAnsi="Times New Roman"/>
              </w:rPr>
            </w:pPr>
            <w:sdt>
              <w:sdtPr>
                <w:rPr>
                  <w:rStyle w:val="Style2"/>
                  <w:rFonts w:ascii="Times New Roman" w:hAnsi="Times New Roman"/>
                </w:rPr>
                <w:id w:val="-317194780"/>
                <w:placeholder>
                  <w:docPart w:val="386F2E2B19A24129A3F94AB7E46C0FC9"/>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F55578" w:rsidRPr="00A42F47">
                  <w:rPr>
                    <w:rStyle w:val="PlaceholderText"/>
                  </w:rPr>
                  <w:t>Yes No N/A</w:t>
                </w:r>
              </w:sdtContent>
            </w:sdt>
          </w:p>
          <w:p w14:paraId="577D1541" w14:textId="77777777" w:rsidR="00F55578" w:rsidRDefault="00F55578" w:rsidP="00AF5565">
            <w:pPr>
              <w:rPr>
                <w:rStyle w:val="Style2"/>
                <w:rFonts w:ascii="Times New Roman" w:hAnsi="Times New Roman"/>
              </w:rPr>
            </w:pPr>
          </w:p>
          <w:p w14:paraId="051CA1A8" w14:textId="77777777" w:rsidR="00F55578" w:rsidRDefault="00F55578" w:rsidP="00AF5565">
            <w:pPr>
              <w:rPr>
                <w:rStyle w:val="Style2"/>
                <w:rFonts w:ascii="Times New Roman" w:hAnsi="Times New Roman"/>
              </w:rPr>
            </w:pPr>
          </w:p>
          <w:p w14:paraId="5C4C17F7" w14:textId="77777777" w:rsidR="00F55578" w:rsidRDefault="00F55578" w:rsidP="00AF5565">
            <w:pPr>
              <w:rPr>
                <w:rStyle w:val="Style2"/>
                <w:rFonts w:ascii="Times New Roman" w:hAnsi="Times New Roman"/>
              </w:rPr>
            </w:pPr>
          </w:p>
          <w:p w14:paraId="34D79BE5" w14:textId="77777777" w:rsidR="00F55578" w:rsidRDefault="00F55578" w:rsidP="00AF5565">
            <w:pPr>
              <w:rPr>
                <w:rStyle w:val="Style2"/>
                <w:rFonts w:ascii="Times New Roman" w:hAnsi="Times New Roman"/>
              </w:rPr>
            </w:pPr>
          </w:p>
          <w:p w14:paraId="4BDFCFDA" w14:textId="77777777" w:rsidR="00F55578" w:rsidRDefault="00F55578" w:rsidP="00AF5565">
            <w:pPr>
              <w:rPr>
                <w:rStyle w:val="Style2"/>
                <w:rFonts w:ascii="Times New Roman" w:hAnsi="Times New Roman"/>
              </w:rPr>
            </w:pPr>
          </w:p>
          <w:p w14:paraId="47B7B308" w14:textId="77777777" w:rsidR="00F55578" w:rsidRDefault="00750A5D" w:rsidP="00AF5565">
            <w:pPr>
              <w:rPr>
                <w:rStyle w:val="Style2"/>
                <w:rFonts w:ascii="Times New Roman" w:hAnsi="Times New Roman"/>
              </w:rPr>
            </w:pPr>
            <w:sdt>
              <w:sdtPr>
                <w:rPr>
                  <w:rStyle w:val="Style2"/>
                  <w:rFonts w:ascii="Times New Roman" w:hAnsi="Times New Roman"/>
                </w:rPr>
                <w:id w:val="-932512669"/>
                <w:placeholder>
                  <w:docPart w:val="4646838F02254854A91CF924E4DA37FD"/>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F55578" w:rsidRPr="00A42F47">
                  <w:rPr>
                    <w:rStyle w:val="PlaceholderText"/>
                  </w:rPr>
                  <w:t>Yes No N/A</w:t>
                </w:r>
              </w:sdtContent>
            </w:sdt>
          </w:p>
          <w:p w14:paraId="7E9CAD01" w14:textId="77777777" w:rsidR="00F55578" w:rsidRDefault="00F55578" w:rsidP="00AF5565">
            <w:pPr>
              <w:rPr>
                <w:rStyle w:val="Style2"/>
                <w:rFonts w:ascii="Times New Roman" w:hAnsi="Times New Roman"/>
              </w:rPr>
            </w:pPr>
          </w:p>
          <w:p w14:paraId="0C891590" w14:textId="77777777" w:rsidR="00F55578" w:rsidRDefault="00F55578" w:rsidP="00AF5565">
            <w:pPr>
              <w:rPr>
                <w:rStyle w:val="Style2"/>
                <w:rFonts w:ascii="Times New Roman" w:hAnsi="Times New Roman"/>
              </w:rPr>
            </w:pPr>
          </w:p>
          <w:p w14:paraId="427C93E0" w14:textId="77777777" w:rsidR="00F55578" w:rsidRDefault="00F55578" w:rsidP="00AF5565">
            <w:pPr>
              <w:rPr>
                <w:rStyle w:val="Style2"/>
                <w:rFonts w:ascii="Times New Roman" w:hAnsi="Times New Roman"/>
              </w:rPr>
            </w:pPr>
          </w:p>
          <w:p w14:paraId="39CB3DE7" w14:textId="77777777" w:rsidR="00F55578" w:rsidRDefault="00F55578" w:rsidP="00AF5565">
            <w:pPr>
              <w:rPr>
                <w:rStyle w:val="Style2"/>
                <w:rFonts w:ascii="Times New Roman" w:hAnsi="Times New Roman"/>
              </w:rPr>
            </w:pPr>
          </w:p>
          <w:p w14:paraId="77B0B882" w14:textId="77777777" w:rsidR="00F55578" w:rsidRDefault="00F55578" w:rsidP="00AF5565">
            <w:pPr>
              <w:rPr>
                <w:rStyle w:val="Style2"/>
                <w:rFonts w:ascii="Times New Roman" w:hAnsi="Times New Roman"/>
              </w:rPr>
            </w:pPr>
          </w:p>
          <w:p w14:paraId="7DDC21B6" w14:textId="77777777" w:rsidR="00F55578" w:rsidRDefault="00F55578" w:rsidP="00AF5565">
            <w:pPr>
              <w:rPr>
                <w:rStyle w:val="Style2"/>
                <w:rFonts w:ascii="Times New Roman" w:hAnsi="Times New Roman"/>
              </w:rPr>
            </w:pPr>
          </w:p>
          <w:p w14:paraId="4E1EDB20" w14:textId="77777777" w:rsidR="00F55578" w:rsidRDefault="00750A5D" w:rsidP="00AF5565">
            <w:pPr>
              <w:rPr>
                <w:rStyle w:val="Style2"/>
                <w:rFonts w:ascii="Times New Roman" w:hAnsi="Times New Roman"/>
              </w:rPr>
            </w:pPr>
            <w:sdt>
              <w:sdtPr>
                <w:rPr>
                  <w:rStyle w:val="Style2"/>
                  <w:rFonts w:ascii="Times New Roman" w:hAnsi="Times New Roman"/>
                </w:rPr>
                <w:id w:val="34392957"/>
                <w:placeholder>
                  <w:docPart w:val="8CBD5265E1554E66B4E65DFD1E628D9C"/>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F55578" w:rsidRPr="00A42F47">
                  <w:rPr>
                    <w:rStyle w:val="PlaceholderText"/>
                  </w:rPr>
                  <w:t>Yes No N/A</w:t>
                </w:r>
              </w:sdtContent>
            </w:sdt>
          </w:p>
          <w:p w14:paraId="1369F9D6" w14:textId="77777777" w:rsidR="00F55578" w:rsidRDefault="00F55578" w:rsidP="00AF5565">
            <w:pPr>
              <w:rPr>
                <w:rStyle w:val="Style2"/>
                <w:rFonts w:ascii="Times New Roman" w:hAnsi="Times New Roman"/>
              </w:rPr>
            </w:pPr>
          </w:p>
          <w:p w14:paraId="608694B0" w14:textId="77777777" w:rsidR="00F55578" w:rsidRDefault="00F55578" w:rsidP="00AF5565">
            <w:pPr>
              <w:rPr>
                <w:rStyle w:val="Style2"/>
                <w:rFonts w:ascii="Times New Roman" w:hAnsi="Times New Roman"/>
              </w:rPr>
            </w:pPr>
          </w:p>
          <w:p w14:paraId="5EC56AD2" w14:textId="77777777" w:rsidR="00F55578" w:rsidRDefault="00F55578" w:rsidP="00AF5565">
            <w:pPr>
              <w:rPr>
                <w:rStyle w:val="Style2"/>
                <w:rFonts w:ascii="Times New Roman" w:hAnsi="Times New Roman"/>
              </w:rPr>
            </w:pPr>
          </w:p>
          <w:p w14:paraId="50375E04" w14:textId="77777777" w:rsidR="00F55578" w:rsidRDefault="00F55578" w:rsidP="00AF5565">
            <w:pPr>
              <w:rPr>
                <w:rStyle w:val="Style2"/>
                <w:rFonts w:ascii="Times New Roman" w:hAnsi="Times New Roman"/>
              </w:rPr>
            </w:pPr>
          </w:p>
          <w:p w14:paraId="6E360988" w14:textId="77777777" w:rsidR="00F55578" w:rsidRDefault="00F55578" w:rsidP="00AF5565">
            <w:pPr>
              <w:rPr>
                <w:rStyle w:val="Style2"/>
                <w:rFonts w:ascii="Times New Roman" w:hAnsi="Times New Roman"/>
              </w:rPr>
            </w:pPr>
          </w:p>
          <w:p w14:paraId="0F2F7B40" w14:textId="77777777" w:rsidR="00F55578" w:rsidRDefault="00F55578" w:rsidP="00AF5565">
            <w:pPr>
              <w:rPr>
                <w:rStyle w:val="Style2"/>
                <w:rFonts w:ascii="Times New Roman" w:hAnsi="Times New Roman"/>
              </w:rPr>
            </w:pPr>
          </w:p>
          <w:p w14:paraId="7F994EA5" w14:textId="77777777" w:rsidR="00F55578" w:rsidRDefault="00F55578" w:rsidP="00AF5565">
            <w:pPr>
              <w:rPr>
                <w:rStyle w:val="Style2"/>
                <w:rFonts w:ascii="Times New Roman" w:hAnsi="Times New Roman"/>
              </w:rPr>
            </w:pPr>
          </w:p>
          <w:p w14:paraId="212C0F0E" w14:textId="77777777" w:rsidR="00F55578" w:rsidRDefault="00F55578" w:rsidP="00AF5565">
            <w:pPr>
              <w:rPr>
                <w:rStyle w:val="Style2"/>
                <w:rFonts w:ascii="Times New Roman" w:hAnsi="Times New Roman"/>
              </w:rPr>
            </w:pPr>
          </w:p>
          <w:p w14:paraId="5724C2AD" w14:textId="77777777" w:rsidR="00F55578" w:rsidRDefault="00750A5D" w:rsidP="00AF5565">
            <w:pPr>
              <w:rPr>
                <w:rStyle w:val="Style2"/>
                <w:rFonts w:ascii="Times New Roman" w:hAnsi="Times New Roman"/>
              </w:rPr>
            </w:pPr>
            <w:sdt>
              <w:sdtPr>
                <w:rPr>
                  <w:rStyle w:val="Style2"/>
                  <w:rFonts w:ascii="Times New Roman" w:hAnsi="Times New Roman"/>
                </w:rPr>
                <w:id w:val="1687474638"/>
                <w:placeholder>
                  <w:docPart w:val="4DB15D867244485EBFBCB6717CD8246E"/>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F55578" w:rsidRPr="00A42F47">
                  <w:rPr>
                    <w:rStyle w:val="PlaceholderText"/>
                  </w:rPr>
                  <w:t>Yes No N/A</w:t>
                </w:r>
              </w:sdtContent>
            </w:sdt>
          </w:p>
          <w:p w14:paraId="08F657BF" w14:textId="77777777" w:rsidR="00F55578" w:rsidRDefault="00F55578" w:rsidP="00AF5565">
            <w:pPr>
              <w:rPr>
                <w:rStyle w:val="Style2"/>
                <w:rFonts w:ascii="Times New Roman" w:hAnsi="Times New Roman"/>
              </w:rPr>
            </w:pPr>
          </w:p>
          <w:p w14:paraId="6EE7A797" w14:textId="77777777" w:rsidR="00F55578" w:rsidRDefault="00F55578" w:rsidP="00AF5565">
            <w:pPr>
              <w:rPr>
                <w:rStyle w:val="Style2"/>
                <w:rFonts w:ascii="Times New Roman" w:hAnsi="Times New Roman"/>
              </w:rPr>
            </w:pPr>
          </w:p>
          <w:p w14:paraId="6FE65D4D" w14:textId="77777777" w:rsidR="00F55578" w:rsidRDefault="00F55578" w:rsidP="00AF5565">
            <w:pPr>
              <w:rPr>
                <w:rStyle w:val="Style2"/>
                <w:rFonts w:ascii="Times New Roman" w:hAnsi="Times New Roman"/>
              </w:rPr>
            </w:pPr>
          </w:p>
          <w:p w14:paraId="3E8A5D43" w14:textId="77777777" w:rsidR="00F55578" w:rsidRDefault="00750A5D" w:rsidP="00AF5565">
            <w:pPr>
              <w:rPr>
                <w:rStyle w:val="Style2"/>
                <w:rFonts w:ascii="Times New Roman" w:hAnsi="Times New Roman"/>
              </w:rPr>
            </w:pPr>
            <w:sdt>
              <w:sdtPr>
                <w:rPr>
                  <w:rStyle w:val="Style2"/>
                  <w:rFonts w:ascii="Times New Roman" w:hAnsi="Times New Roman"/>
                </w:rPr>
                <w:id w:val="-416558205"/>
                <w:placeholder>
                  <w:docPart w:val="0A665F7040DB4E5BA1C93102178B771B"/>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F55578" w:rsidRPr="00A42F47">
                  <w:rPr>
                    <w:rStyle w:val="PlaceholderText"/>
                  </w:rPr>
                  <w:t>Yes No N/A</w:t>
                </w:r>
              </w:sdtContent>
            </w:sdt>
          </w:p>
          <w:p w14:paraId="7918F6F4" w14:textId="77777777" w:rsidR="00F55578" w:rsidRDefault="00F55578" w:rsidP="00AF5565">
            <w:pPr>
              <w:rPr>
                <w:rStyle w:val="Style2"/>
                <w:rFonts w:ascii="Times New Roman" w:hAnsi="Times New Roman"/>
              </w:rPr>
            </w:pPr>
          </w:p>
          <w:p w14:paraId="62F6AF86" w14:textId="77777777" w:rsidR="00F55578" w:rsidRDefault="00F55578" w:rsidP="00AF5565">
            <w:pPr>
              <w:rPr>
                <w:rStyle w:val="Style2"/>
                <w:rFonts w:ascii="Times New Roman" w:hAnsi="Times New Roman"/>
              </w:rPr>
            </w:pPr>
          </w:p>
          <w:p w14:paraId="4280811C" w14:textId="77777777" w:rsidR="00F55578" w:rsidRDefault="00F55578" w:rsidP="00AF5565">
            <w:pPr>
              <w:rPr>
                <w:rStyle w:val="Style2"/>
                <w:rFonts w:ascii="Times New Roman" w:hAnsi="Times New Roman"/>
              </w:rPr>
            </w:pPr>
          </w:p>
          <w:p w14:paraId="4E9BB914" w14:textId="77777777" w:rsidR="00F55578" w:rsidRDefault="00F55578" w:rsidP="00AF5565">
            <w:pPr>
              <w:rPr>
                <w:rStyle w:val="Style2"/>
                <w:rFonts w:ascii="Times New Roman" w:hAnsi="Times New Roman"/>
              </w:rPr>
            </w:pPr>
          </w:p>
          <w:p w14:paraId="0DE360CE" w14:textId="77777777" w:rsidR="00F55578" w:rsidRDefault="00750A5D" w:rsidP="00AF5565">
            <w:pPr>
              <w:rPr>
                <w:rStyle w:val="Style2"/>
                <w:rFonts w:ascii="Times New Roman" w:hAnsi="Times New Roman"/>
              </w:rPr>
            </w:pPr>
            <w:sdt>
              <w:sdtPr>
                <w:rPr>
                  <w:rStyle w:val="Style2"/>
                  <w:rFonts w:ascii="Times New Roman" w:hAnsi="Times New Roman"/>
                </w:rPr>
                <w:id w:val="-1909521595"/>
                <w:placeholder>
                  <w:docPart w:val="B61AFAAFA934466AAC0CB684257C4A6B"/>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F55578" w:rsidRPr="00A42F47">
                  <w:rPr>
                    <w:rStyle w:val="PlaceholderText"/>
                  </w:rPr>
                  <w:t>Yes No N/A</w:t>
                </w:r>
              </w:sdtContent>
            </w:sdt>
          </w:p>
          <w:p w14:paraId="5A0D158E" w14:textId="77777777" w:rsidR="00F55578" w:rsidRDefault="00F55578" w:rsidP="00AF5565">
            <w:pPr>
              <w:rPr>
                <w:rStyle w:val="Style2"/>
                <w:rFonts w:ascii="Times New Roman" w:hAnsi="Times New Roman"/>
              </w:rPr>
            </w:pPr>
          </w:p>
          <w:p w14:paraId="139C2E51" w14:textId="77777777" w:rsidR="00F55578" w:rsidRDefault="00F55578" w:rsidP="00AF5565">
            <w:pPr>
              <w:rPr>
                <w:rStyle w:val="Style2"/>
                <w:rFonts w:ascii="Times New Roman" w:hAnsi="Times New Roman"/>
              </w:rPr>
            </w:pPr>
          </w:p>
          <w:p w14:paraId="3BA9DB2F" w14:textId="77777777" w:rsidR="00F55578" w:rsidRDefault="00750A5D" w:rsidP="00AF5565">
            <w:pPr>
              <w:rPr>
                <w:rStyle w:val="Style2"/>
                <w:rFonts w:ascii="Times New Roman" w:hAnsi="Times New Roman"/>
              </w:rPr>
            </w:pPr>
            <w:sdt>
              <w:sdtPr>
                <w:rPr>
                  <w:rStyle w:val="Style2"/>
                  <w:rFonts w:ascii="Times New Roman" w:hAnsi="Times New Roman"/>
                </w:rPr>
                <w:id w:val="-749578048"/>
                <w:placeholder>
                  <w:docPart w:val="A31E567E242044B192885BB4025B3168"/>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F55578" w:rsidRPr="00A42F47">
                  <w:rPr>
                    <w:rStyle w:val="PlaceholderText"/>
                  </w:rPr>
                  <w:t>Yes No N/A</w:t>
                </w:r>
              </w:sdtContent>
            </w:sdt>
          </w:p>
          <w:p w14:paraId="08CC4F81" w14:textId="77777777" w:rsidR="00F55578" w:rsidRDefault="00F55578" w:rsidP="00AF5565">
            <w:pPr>
              <w:rPr>
                <w:rStyle w:val="Style2"/>
                <w:rFonts w:ascii="Times New Roman" w:hAnsi="Times New Roman"/>
              </w:rPr>
            </w:pPr>
          </w:p>
          <w:p w14:paraId="65A715EA" w14:textId="77777777" w:rsidR="00F55578" w:rsidRDefault="00F55578" w:rsidP="00AF5565">
            <w:pPr>
              <w:rPr>
                <w:rStyle w:val="Style2"/>
                <w:rFonts w:ascii="Times New Roman" w:hAnsi="Times New Roman"/>
              </w:rPr>
            </w:pPr>
          </w:p>
          <w:p w14:paraId="71C7AA0C" w14:textId="77777777" w:rsidR="00F55578" w:rsidRDefault="00F55578" w:rsidP="00AF5565">
            <w:pPr>
              <w:rPr>
                <w:rStyle w:val="Style2"/>
                <w:rFonts w:ascii="Times New Roman" w:hAnsi="Times New Roman"/>
              </w:rPr>
            </w:pPr>
          </w:p>
          <w:p w14:paraId="3575C30B" w14:textId="77777777" w:rsidR="00F55578" w:rsidRDefault="00F55578" w:rsidP="00AF5565">
            <w:pPr>
              <w:rPr>
                <w:rStyle w:val="Style2"/>
                <w:rFonts w:ascii="Times New Roman" w:hAnsi="Times New Roman"/>
              </w:rPr>
            </w:pPr>
          </w:p>
          <w:p w14:paraId="59D4D364" w14:textId="77777777" w:rsidR="00F55578" w:rsidRDefault="00750A5D" w:rsidP="00AF5565">
            <w:pPr>
              <w:rPr>
                <w:rStyle w:val="Style2"/>
                <w:rFonts w:ascii="Times New Roman" w:hAnsi="Times New Roman"/>
              </w:rPr>
            </w:pPr>
            <w:sdt>
              <w:sdtPr>
                <w:rPr>
                  <w:rStyle w:val="Style2"/>
                  <w:rFonts w:ascii="Times New Roman" w:hAnsi="Times New Roman"/>
                </w:rPr>
                <w:id w:val="59833113"/>
                <w:placeholder>
                  <w:docPart w:val="11D4EFEAA43B47078B07D2E4CE382569"/>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F55578" w:rsidRPr="00A42F47">
                  <w:rPr>
                    <w:rStyle w:val="PlaceholderText"/>
                  </w:rPr>
                  <w:t>Yes No N/A</w:t>
                </w:r>
              </w:sdtContent>
            </w:sdt>
          </w:p>
          <w:p w14:paraId="2B4A86FE" w14:textId="77777777" w:rsidR="00F55578" w:rsidRDefault="00F55578" w:rsidP="00AF5565">
            <w:pPr>
              <w:rPr>
                <w:rStyle w:val="Style2"/>
                <w:rFonts w:ascii="Times New Roman" w:hAnsi="Times New Roman"/>
              </w:rPr>
            </w:pPr>
          </w:p>
          <w:p w14:paraId="05591DC2" w14:textId="77777777" w:rsidR="00F55578" w:rsidRDefault="00F55578" w:rsidP="00AF5565">
            <w:pPr>
              <w:rPr>
                <w:rStyle w:val="Style2"/>
                <w:rFonts w:ascii="Times New Roman" w:hAnsi="Times New Roman"/>
              </w:rPr>
            </w:pPr>
          </w:p>
          <w:p w14:paraId="4C3C20FA" w14:textId="77777777" w:rsidR="00F55578" w:rsidRDefault="00F55578" w:rsidP="00AF5565">
            <w:pPr>
              <w:rPr>
                <w:rStyle w:val="Style2"/>
                <w:rFonts w:ascii="Times New Roman" w:hAnsi="Times New Roman"/>
              </w:rPr>
            </w:pPr>
          </w:p>
          <w:p w14:paraId="30344DBD" w14:textId="1347922E" w:rsidR="00F55578" w:rsidRDefault="00750A5D" w:rsidP="00AF5565">
            <w:pPr>
              <w:rPr>
                <w:rStyle w:val="Style2"/>
                <w:rFonts w:ascii="Times New Roman" w:hAnsi="Times New Roman"/>
              </w:rPr>
            </w:pPr>
            <w:sdt>
              <w:sdtPr>
                <w:rPr>
                  <w:rStyle w:val="Style2"/>
                  <w:rFonts w:ascii="Times New Roman" w:hAnsi="Times New Roman"/>
                </w:rPr>
                <w:id w:val="1939023974"/>
                <w:placeholder>
                  <w:docPart w:val="3C226F7569CA4F56B9A7EB6DAA044001"/>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F55578" w:rsidRPr="00A42F47">
                  <w:rPr>
                    <w:rStyle w:val="PlaceholderText"/>
                  </w:rPr>
                  <w:t>Yes No N/A</w:t>
                </w:r>
              </w:sdtContent>
            </w:sdt>
          </w:p>
        </w:tc>
      </w:tr>
      <w:tr w:rsidR="00AF5565" w:rsidRPr="00A42F47" w14:paraId="538B73FD" w14:textId="77777777" w:rsidTr="00BC2318">
        <w:trPr>
          <w:trHeight w:val="21"/>
          <w:jc w:val="center"/>
        </w:trPr>
        <w:tc>
          <w:tcPr>
            <w:tcW w:w="588" w:type="dxa"/>
            <w:tcBorders>
              <w:top w:val="single" w:sz="8" w:space="0" w:color="000000"/>
              <w:left w:val="single" w:sz="7" w:space="0" w:color="000000"/>
              <w:bottom w:val="single" w:sz="7" w:space="0" w:color="000000"/>
              <w:right w:val="single" w:sz="8" w:space="0" w:color="000000"/>
            </w:tcBorders>
          </w:tcPr>
          <w:p w14:paraId="7B647540" w14:textId="77777777" w:rsidR="00AF5565" w:rsidRPr="00FB3353" w:rsidRDefault="00AF5565" w:rsidP="00C33088">
            <w:pPr>
              <w:pStyle w:val="ListParagraph"/>
              <w:numPr>
                <w:ilvl w:val="0"/>
                <w:numId w:val="2"/>
              </w:numPr>
              <w:tabs>
                <w:tab w:val="left" w:pos="3675"/>
              </w:tabs>
              <w:jc w:val="center"/>
              <w:rPr>
                <w:sz w:val="20"/>
                <w:szCs w:val="20"/>
              </w:rPr>
            </w:pPr>
          </w:p>
        </w:tc>
        <w:tc>
          <w:tcPr>
            <w:tcW w:w="5850" w:type="dxa"/>
            <w:tcBorders>
              <w:top w:val="single" w:sz="8" w:space="0" w:color="000000"/>
              <w:left w:val="single" w:sz="8" w:space="0" w:color="000000"/>
              <w:bottom w:val="single" w:sz="8" w:space="0" w:color="000000"/>
              <w:right w:val="single" w:sz="8" w:space="0" w:color="000000"/>
            </w:tcBorders>
          </w:tcPr>
          <w:p w14:paraId="093595E9" w14:textId="77777777" w:rsidR="00F55578" w:rsidRDefault="00F55578" w:rsidP="00F55578">
            <w:pPr>
              <w:rPr>
                <w:b/>
                <w:sz w:val="20"/>
                <w:szCs w:val="20"/>
              </w:rPr>
            </w:pPr>
            <w:r w:rsidRPr="00F55578">
              <w:rPr>
                <w:b/>
                <w:sz w:val="20"/>
                <w:szCs w:val="20"/>
              </w:rPr>
              <w:t>Fuel Requirements</w:t>
            </w:r>
          </w:p>
          <w:p w14:paraId="67C4BB86" w14:textId="77777777" w:rsidR="00F55578" w:rsidRDefault="00F55578" w:rsidP="00F55578">
            <w:pPr>
              <w:rPr>
                <w:b/>
                <w:sz w:val="20"/>
                <w:szCs w:val="20"/>
              </w:rPr>
            </w:pPr>
            <w:r w:rsidRPr="00F55578">
              <w:rPr>
                <w:b/>
                <w:sz w:val="20"/>
                <w:szCs w:val="20"/>
              </w:rPr>
              <w:t xml:space="preserve">Internal Combustion Spark Ignition Engines Subject </w:t>
            </w:r>
            <w:r>
              <w:rPr>
                <w:b/>
                <w:sz w:val="20"/>
                <w:szCs w:val="20"/>
              </w:rPr>
              <w:t>to</w:t>
            </w:r>
            <w:r w:rsidRPr="00F55578">
              <w:rPr>
                <w:b/>
                <w:sz w:val="20"/>
                <w:szCs w:val="20"/>
              </w:rPr>
              <w:t xml:space="preserve"> 40 CFR 60 Subpart JJJJ</w:t>
            </w:r>
          </w:p>
          <w:p w14:paraId="015AE025" w14:textId="77777777" w:rsidR="00F55578" w:rsidRPr="00ED6D04" w:rsidRDefault="00F55578" w:rsidP="00F55578">
            <w:pPr>
              <w:rPr>
                <w:b/>
                <w:sz w:val="20"/>
                <w:szCs w:val="20"/>
              </w:rPr>
            </w:pPr>
            <w:r w:rsidRPr="00ED6D04">
              <w:rPr>
                <w:b/>
                <w:sz w:val="20"/>
                <w:szCs w:val="20"/>
              </w:rPr>
              <w:t xml:space="preserve">Attachment B: Condition </w:t>
            </w:r>
            <w:r>
              <w:rPr>
                <w:b/>
                <w:sz w:val="20"/>
                <w:szCs w:val="20"/>
              </w:rPr>
              <w:t>VI</w:t>
            </w:r>
            <w:r w:rsidRPr="00ED6D04">
              <w:rPr>
                <w:b/>
                <w:sz w:val="20"/>
                <w:szCs w:val="20"/>
              </w:rPr>
              <w:t>.</w:t>
            </w:r>
            <w:r>
              <w:rPr>
                <w:b/>
                <w:sz w:val="20"/>
                <w:szCs w:val="20"/>
              </w:rPr>
              <w:t>B</w:t>
            </w:r>
          </w:p>
          <w:p w14:paraId="1655A477" w14:textId="77777777" w:rsidR="00F55578" w:rsidRDefault="00F55578" w:rsidP="00F55578">
            <w:pPr>
              <w:rPr>
                <w:b/>
                <w:sz w:val="20"/>
                <w:szCs w:val="20"/>
              </w:rPr>
            </w:pPr>
            <w:r>
              <w:rPr>
                <w:sz w:val="20"/>
                <w:szCs w:val="20"/>
              </w:rPr>
              <w:t>(</w:t>
            </w:r>
            <w:r w:rsidRPr="00ED6D04">
              <w:rPr>
                <w:sz w:val="20"/>
                <w:szCs w:val="20"/>
              </w:rPr>
              <w:t>Rule Requirement</w:t>
            </w:r>
            <w:r>
              <w:rPr>
                <w:sz w:val="20"/>
                <w:szCs w:val="20"/>
              </w:rPr>
              <w:t>)</w:t>
            </w:r>
          </w:p>
          <w:p w14:paraId="6E932579" w14:textId="77777777" w:rsidR="00F55578" w:rsidRPr="00ED6D04" w:rsidRDefault="00F55578" w:rsidP="00F55578">
            <w:pPr>
              <w:rPr>
                <w:b/>
                <w:sz w:val="20"/>
                <w:szCs w:val="20"/>
              </w:rPr>
            </w:pPr>
          </w:p>
          <w:p w14:paraId="57F316E1" w14:textId="1E1179CC" w:rsidR="00AF5565" w:rsidRPr="00A42F47" w:rsidRDefault="00F55578" w:rsidP="00F55578">
            <w:pPr>
              <w:rPr>
                <w:sz w:val="20"/>
                <w:szCs w:val="20"/>
              </w:rPr>
            </w:pPr>
            <w:r w:rsidRPr="00F55578">
              <w:rPr>
                <w:sz w:val="20"/>
                <w:szCs w:val="20"/>
              </w:rPr>
              <w:t>If the Permittee burn</w:t>
            </w:r>
            <w:r>
              <w:rPr>
                <w:sz w:val="20"/>
                <w:szCs w:val="20"/>
              </w:rPr>
              <w:t>ed</w:t>
            </w:r>
            <w:r w:rsidRPr="00F55578">
              <w:rPr>
                <w:sz w:val="20"/>
                <w:szCs w:val="20"/>
              </w:rPr>
              <w:t xml:space="preserve"> gasoline in the stationary emergency SI ICE, then</w:t>
            </w:r>
            <w:r>
              <w:rPr>
                <w:sz w:val="20"/>
                <w:szCs w:val="20"/>
              </w:rPr>
              <w:t xml:space="preserve"> did</w:t>
            </w:r>
            <w:r w:rsidRPr="00F55578">
              <w:rPr>
                <w:sz w:val="20"/>
                <w:szCs w:val="20"/>
              </w:rPr>
              <w:t xml:space="preserve"> that gasoline meet the per gallon sulfur limit of 80 parts per million (ppm) as stated in 40 CFR 80.195</w:t>
            </w:r>
            <w:r>
              <w:rPr>
                <w:sz w:val="20"/>
                <w:szCs w:val="20"/>
              </w:rPr>
              <w:t>?</w:t>
            </w:r>
          </w:p>
        </w:tc>
        <w:tc>
          <w:tcPr>
            <w:tcW w:w="4458" w:type="dxa"/>
            <w:tcBorders>
              <w:top w:val="single" w:sz="8" w:space="0" w:color="000000"/>
              <w:left w:val="single" w:sz="8" w:space="0" w:color="000000"/>
              <w:bottom w:val="single" w:sz="8" w:space="0" w:color="000000"/>
              <w:right w:val="single" w:sz="8" w:space="0" w:color="000000"/>
            </w:tcBorders>
          </w:tcPr>
          <w:p w14:paraId="464375A9" w14:textId="77777777" w:rsidR="00F55578" w:rsidRDefault="00F55578" w:rsidP="00AF5565">
            <w:pPr>
              <w:rPr>
                <w:rStyle w:val="Style2"/>
                <w:rFonts w:ascii="Times New Roman" w:hAnsi="Times New Roman"/>
              </w:rPr>
            </w:pPr>
          </w:p>
          <w:p w14:paraId="63F1BCE0" w14:textId="77777777" w:rsidR="00F55578" w:rsidRDefault="00F55578" w:rsidP="00AF5565">
            <w:pPr>
              <w:rPr>
                <w:rStyle w:val="Style2"/>
                <w:rFonts w:ascii="Times New Roman" w:hAnsi="Times New Roman"/>
              </w:rPr>
            </w:pPr>
          </w:p>
          <w:p w14:paraId="15E7CE13" w14:textId="77777777" w:rsidR="00F55578" w:rsidRDefault="00F55578" w:rsidP="00AF5565">
            <w:pPr>
              <w:rPr>
                <w:rStyle w:val="Style2"/>
                <w:rFonts w:ascii="Times New Roman" w:hAnsi="Times New Roman"/>
              </w:rPr>
            </w:pPr>
          </w:p>
          <w:p w14:paraId="480D047C" w14:textId="77777777" w:rsidR="00F55578" w:rsidRDefault="00F55578" w:rsidP="00AF5565">
            <w:pPr>
              <w:rPr>
                <w:rStyle w:val="Style2"/>
                <w:rFonts w:ascii="Times New Roman" w:hAnsi="Times New Roman"/>
              </w:rPr>
            </w:pPr>
          </w:p>
          <w:p w14:paraId="4C19991E" w14:textId="77777777" w:rsidR="00F55578" w:rsidRDefault="00F55578" w:rsidP="00AF5565">
            <w:pPr>
              <w:rPr>
                <w:rStyle w:val="Style2"/>
                <w:rFonts w:ascii="Times New Roman" w:hAnsi="Times New Roman"/>
              </w:rPr>
            </w:pPr>
          </w:p>
          <w:p w14:paraId="23C18EAE" w14:textId="3671F039" w:rsidR="00AF5565" w:rsidRDefault="00750A5D" w:rsidP="00AF5565">
            <w:pPr>
              <w:rPr>
                <w:rStyle w:val="Style2"/>
                <w:rFonts w:ascii="Times New Roman" w:hAnsi="Times New Roman"/>
              </w:rPr>
            </w:pPr>
            <w:sdt>
              <w:sdtPr>
                <w:rPr>
                  <w:rStyle w:val="Style2"/>
                  <w:rFonts w:ascii="Times New Roman" w:hAnsi="Times New Roman"/>
                </w:rPr>
                <w:id w:val="1462999791"/>
                <w:placeholder>
                  <w:docPart w:val="39A1F63D9DD045F19559276B632A26C8"/>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AF5565" w:rsidRPr="00A42F47">
                  <w:rPr>
                    <w:rStyle w:val="PlaceholderText"/>
                  </w:rPr>
                  <w:t>Yes No N/A</w:t>
                </w:r>
              </w:sdtContent>
            </w:sdt>
            <w:r w:rsidR="00AF5565" w:rsidRPr="00A42F47">
              <w:rPr>
                <w:sz w:val="20"/>
                <w:szCs w:val="20"/>
              </w:rPr>
              <w:t xml:space="preserve">   </w:t>
            </w:r>
          </w:p>
        </w:tc>
      </w:tr>
      <w:tr w:rsidR="00AF5565" w:rsidRPr="00A42F47" w14:paraId="62CB6E24" w14:textId="77777777" w:rsidTr="00BC2318">
        <w:trPr>
          <w:trHeight w:val="21"/>
          <w:jc w:val="center"/>
        </w:trPr>
        <w:tc>
          <w:tcPr>
            <w:tcW w:w="588" w:type="dxa"/>
            <w:tcBorders>
              <w:top w:val="single" w:sz="8" w:space="0" w:color="000000"/>
              <w:left w:val="single" w:sz="7" w:space="0" w:color="000000"/>
              <w:bottom w:val="single" w:sz="7" w:space="0" w:color="000000"/>
              <w:right w:val="single" w:sz="8" w:space="0" w:color="000000"/>
            </w:tcBorders>
          </w:tcPr>
          <w:p w14:paraId="27ED9564" w14:textId="77777777" w:rsidR="00AF5565" w:rsidRPr="00FB3353" w:rsidRDefault="00AF5565" w:rsidP="00C33088">
            <w:pPr>
              <w:pStyle w:val="ListParagraph"/>
              <w:numPr>
                <w:ilvl w:val="0"/>
                <w:numId w:val="2"/>
              </w:numPr>
              <w:tabs>
                <w:tab w:val="left" w:pos="3675"/>
              </w:tabs>
              <w:jc w:val="center"/>
              <w:rPr>
                <w:sz w:val="20"/>
                <w:szCs w:val="20"/>
              </w:rPr>
            </w:pPr>
          </w:p>
        </w:tc>
        <w:tc>
          <w:tcPr>
            <w:tcW w:w="5850" w:type="dxa"/>
            <w:tcBorders>
              <w:top w:val="single" w:sz="8" w:space="0" w:color="000000"/>
              <w:left w:val="single" w:sz="8" w:space="0" w:color="000000"/>
              <w:bottom w:val="single" w:sz="8" w:space="0" w:color="000000"/>
              <w:right w:val="single" w:sz="8" w:space="0" w:color="000000"/>
            </w:tcBorders>
          </w:tcPr>
          <w:p w14:paraId="5CB7FC2B" w14:textId="77777777" w:rsidR="00F55578" w:rsidRDefault="00F55578" w:rsidP="00F55578">
            <w:pPr>
              <w:rPr>
                <w:b/>
                <w:sz w:val="20"/>
                <w:szCs w:val="20"/>
              </w:rPr>
            </w:pPr>
            <w:r w:rsidRPr="00F55578">
              <w:rPr>
                <w:b/>
                <w:sz w:val="20"/>
                <w:szCs w:val="20"/>
              </w:rPr>
              <w:t>Operating Requirements</w:t>
            </w:r>
            <w:r w:rsidRPr="00F55578">
              <w:rPr>
                <w:b/>
                <w:sz w:val="20"/>
                <w:szCs w:val="20"/>
              </w:rPr>
              <w:tab/>
            </w:r>
          </w:p>
          <w:p w14:paraId="33C6A8E2" w14:textId="6549D688" w:rsidR="00F55578" w:rsidRDefault="00F55578" w:rsidP="00F55578">
            <w:pPr>
              <w:rPr>
                <w:b/>
                <w:sz w:val="20"/>
                <w:szCs w:val="20"/>
              </w:rPr>
            </w:pPr>
            <w:r w:rsidRPr="00F55578">
              <w:rPr>
                <w:b/>
                <w:sz w:val="20"/>
                <w:szCs w:val="20"/>
              </w:rPr>
              <w:t xml:space="preserve">Internal Combustion Spark Ignition Engines Subject </w:t>
            </w:r>
            <w:r>
              <w:rPr>
                <w:b/>
                <w:sz w:val="20"/>
                <w:szCs w:val="20"/>
              </w:rPr>
              <w:t>to</w:t>
            </w:r>
            <w:r w:rsidRPr="00F55578">
              <w:rPr>
                <w:b/>
                <w:sz w:val="20"/>
                <w:szCs w:val="20"/>
              </w:rPr>
              <w:t xml:space="preserve"> 40 CFR 60 Subpart JJJJ</w:t>
            </w:r>
          </w:p>
          <w:p w14:paraId="6749B599" w14:textId="020227CE" w:rsidR="00F55578" w:rsidRPr="00ED6D04" w:rsidRDefault="00F55578" w:rsidP="00F55578">
            <w:pPr>
              <w:rPr>
                <w:b/>
                <w:sz w:val="20"/>
                <w:szCs w:val="20"/>
              </w:rPr>
            </w:pPr>
            <w:r w:rsidRPr="00ED6D04">
              <w:rPr>
                <w:b/>
                <w:sz w:val="20"/>
                <w:szCs w:val="20"/>
              </w:rPr>
              <w:t xml:space="preserve">Attachment B: Condition </w:t>
            </w:r>
            <w:r>
              <w:rPr>
                <w:b/>
                <w:sz w:val="20"/>
                <w:szCs w:val="20"/>
              </w:rPr>
              <w:t>VI</w:t>
            </w:r>
            <w:r w:rsidRPr="00ED6D04">
              <w:rPr>
                <w:b/>
                <w:sz w:val="20"/>
                <w:szCs w:val="20"/>
              </w:rPr>
              <w:t>.</w:t>
            </w:r>
            <w:r w:rsidR="003E6B4E">
              <w:rPr>
                <w:b/>
                <w:sz w:val="20"/>
                <w:szCs w:val="20"/>
              </w:rPr>
              <w:t>C</w:t>
            </w:r>
          </w:p>
          <w:p w14:paraId="11C8A413" w14:textId="77777777" w:rsidR="00F55578" w:rsidRDefault="00F55578" w:rsidP="00F55578">
            <w:pPr>
              <w:rPr>
                <w:b/>
                <w:sz w:val="20"/>
                <w:szCs w:val="20"/>
              </w:rPr>
            </w:pPr>
            <w:r>
              <w:rPr>
                <w:sz w:val="20"/>
                <w:szCs w:val="20"/>
              </w:rPr>
              <w:t>(</w:t>
            </w:r>
            <w:r w:rsidRPr="00ED6D04">
              <w:rPr>
                <w:sz w:val="20"/>
                <w:szCs w:val="20"/>
              </w:rPr>
              <w:t>Rule Requirement</w:t>
            </w:r>
            <w:r>
              <w:rPr>
                <w:sz w:val="20"/>
                <w:szCs w:val="20"/>
              </w:rPr>
              <w:t>)</w:t>
            </w:r>
          </w:p>
          <w:p w14:paraId="594B192F" w14:textId="77777777" w:rsidR="00F55578" w:rsidRPr="00ED6D04" w:rsidRDefault="00F55578" w:rsidP="00F55578">
            <w:pPr>
              <w:rPr>
                <w:b/>
                <w:sz w:val="20"/>
                <w:szCs w:val="20"/>
              </w:rPr>
            </w:pPr>
          </w:p>
          <w:p w14:paraId="64F5C4BF" w14:textId="77777777" w:rsidR="00AF5565" w:rsidRDefault="009218DC" w:rsidP="00F55578">
            <w:pPr>
              <w:rPr>
                <w:sz w:val="20"/>
                <w:szCs w:val="20"/>
              </w:rPr>
            </w:pPr>
            <w:r>
              <w:rPr>
                <w:sz w:val="20"/>
                <w:szCs w:val="20"/>
              </w:rPr>
              <w:t>Was t</w:t>
            </w:r>
            <w:r w:rsidR="003E6B4E" w:rsidRPr="003E6B4E">
              <w:rPr>
                <w:sz w:val="20"/>
                <w:szCs w:val="20"/>
              </w:rPr>
              <w:t>he Permittee prohibited from operating emergency SI ICE for any operation other than emergency operation, maintenance and testing, emergency demand response, and operation in non-emergency situations for 50 hours per year</w:t>
            </w:r>
            <w:r>
              <w:rPr>
                <w:sz w:val="20"/>
                <w:szCs w:val="20"/>
              </w:rPr>
              <w:t>?</w:t>
            </w:r>
          </w:p>
          <w:p w14:paraId="1442F62F" w14:textId="77777777" w:rsidR="009218DC" w:rsidRDefault="009218DC" w:rsidP="00F55578">
            <w:pPr>
              <w:rPr>
                <w:sz w:val="20"/>
                <w:szCs w:val="20"/>
              </w:rPr>
            </w:pPr>
          </w:p>
          <w:p w14:paraId="6088E70E" w14:textId="335AB0F6" w:rsidR="009218DC" w:rsidRPr="00A42F47" w:rsidRDefault="009218DC" w:rsidP="009218DC">
            <w:pPr>
              <w:rPr>
                <w:sz w:val="20"/>
                <w:szCs w:val="20"/>
              </w:rPr>
            </w:pPr>
            <w:r>
              <w:rPr>
                <w:sz w:val="20"/>
                <w:szCs w:val="20"/>
              </w:rPr>
              <w:t>Did t</w:t>
            </w:r>
            <w:r w:rsidRPr="009218DC">
              <w:rPr>
                <w:sz w:val="20"/>
                <w:szCs w:val="20"/>
              </w:rPr>
              <w:t>he Permittee install a non-resettable hour meter prior to start-up of the engine</w:t>
            </w:r>
            <w:r>
              <w:rPr>
                <w:sz w:val="20"/>
                <w:szCs w:val="20"/>
              </w:rPr>
              <w:t>?</w:t>
            </w:r>
          </w:p>
        </w:tc>
        <w:tc>
          <w:tcPr>
            <w:tcW w:w="4458" w:type="dxa"/>
            <w:tcBorders>
              <w:top w:val="single" w:sz="8" w:space="0" w:color="000000"/>
              <w:left w:val="single" w:sz="8" w:space="0" w:color="000000"/>
              <w:bottom w:val="single" w:sz="8" w:space="0" w:color="000000"/>
              <w:right w:val="single" w:sz="8" w:space="0" w:color="000000"/>
            </w:tcBorders>
          </w:tcPr>
          <w:p w14:paraId="73C2EA4D" w14:textId="77777777" w:rsidR="009218DC" w:rsidRDefault="009218DC" w:rsidP="00AF5565">
            <w:pPr>
              <w:rPr>
                <w:rStyle w:val="Style2"/>
                <w:rFonts w:ascii="Times New Roman" w:hAnsi="Times New Roman"/>
              </w:rPr>
            </w:pPr>
          </w:p>
          <w:p w14:paraId="7828AD62" w14:textId="77777777" w:rsidR="009218DC" w:rsidRDefault="009218DC" w:rsidP="00AF5565">
            <w:pPr>
              <w:rPr>
                <w:rStyle w:val="Style2"/>
                <w:rFonts w:ascii="Times New Roman" w:hAnsi="Times New Roman"/>
              </w:rPr>
            </w:pPr>
          </w:p>
          <w:p w14:paraId="04446859" w14:textId="77777777" w:rsidR="009218DC" w:rsidRDefault="009218DC" w:rsidP="00AF5565">
            <w:pPr>
              <w:rPr>
                <w:rStyle w:val="Style2"/>
                <w:rFonts w:ascii="Times New Roman" w:hAnsi="Times New Roman"/>
              </w:rPr>
            </w:pPr>
          </w:p>
          <w:p w14:paraId="40EE00F8" w14:textId="77777777" w:rsidR="009218DC" w:rsidRDefault="009218DC" w:rsidP="00AF5565">
            <w:pPr>
              <w:rPr>
                <w:rStyle w:val="Style2"/>
                <w:rFonts w:ascii="Times New Roman" w:hAnsi="Times New Roman"/>
              </w:rPr>
            </w:pPr>
          </w:p>
          <w:p w14:paraId="1A948F06" w14:textId="77777777" w:rsidR="009218DC" w:rsidRDefault="009218DC" w:rsidP="00AF5565">
            <w:pPr>
              <w:rPr>
                <w:rStyle w:val="Style2"/>
                <w:rFonts w:ascii="Times New Roman" w:hAnsi="Times New Roman"/>
              </w:rPr>
            </w:pPr>
          </w:p>
          <w:p w14:paraId="406FEE5D" w14:textId="77777777" w:rsidR="00AF5565" w:rsidRDefault="00750A5D" w:rsidP="00AF5565">
            <w:pPr>
              <w:rPr>
                <w:sz w:val="20"/>
                <w:szCs w:val="20"/>
              </w:rPr>
            </w:pPr>
            <w:sdt>
              <w:sdtPr>
                <w:rPr>
                  <w:rStyle w:val="Style2"/>
                  <w:rFonts w:ascii="Times New Roman" w:hAnsi="Times New Roman"/>
                </w:rPr>
                <w:id w:val="977643584"/>
                <w:placeholder>
                  <w:docPart w:val="A55F1DC2E9584A6488D398AAFE769F6C"/>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AF5565" w:rsidRPr="00A42F47">
                  <w:rPr>
                    <w:rStyle w:val="PlaceholderText"/>
                  </w:rPr>
                  <w:t>Yes No N/A</w:t>
                </w:r>
              </w:sdtContent>
            </w:sdt>
            <w:r w:rsidR="00AF5565" w:rsidRPr="00A42F47">
              <w:rPr>
                <w:sz w:val="20"/>
                <w:szCs w:val="20"/>
              </w:rPr>
              <w:t xml:space="preserve">   </w:t>
            </w:r>
          </w:p>
          <w:p w14:paraId="37738FA5" w14:textId="77777777" w:rsidR="009218DC" w:rsidRDefault="009218DC" w:rsidP="00AF5565">
            <w:pPr>
              <w:rPr>
                <w:rStyle w:val="Style2"/>
                <w:rFonts w:ascii="Times New Roman" w:hAnsi="Times New Roman"/>
              </w:rPr>
            </w:pPr>
          </w:p>
          <w:p w14:paraId="1883E63A" w14:textId="77777777" w:rsidR="009218DC" w:rsidRDefault="009218DC" w:rsidP="00AF5565">
            <w:pPr>
              <w:rPr>
                <w:rStyle w:val="Style2"/>
                <w:rFonts w:ascii="Times New Roman" w:hAnsi="Times New Roman"/>
              </w:rPr>
            </w:pPr>
          </w:p>
          <w:p w14:paraId="58D1F9E4" w14:textId="77777777" w:rsidR="009218DC" w:rsidRDefault="009218DC" w:rsidP="00AF5565">
            <w:pPr>
              <w:rPr>
                <w:rStyle w:val="Style2"/>
                <w:rFonts w:ascii="Times New Roman" w:hAnsi="Times New Roman"/>
              </w:rPr>
            </w:pPr>
          </w:p>
          <w:p w14:paraId="03023311" w14:textId="77777777" w:rsidR="009218DC" w:rsidRDefault="009218DC" w:rsidP="00AF5565">
            <w:pPr>
              <w:rPr>
                <w:rStyle w:val="Style2"/>
                <w:rFonts w:ascii="Times New Roman" w:hAnsi="Times New Roman"/>
              </w:rPr>
            </w:pPr>
          </w:p>
          <w:p w14:paraId="7F14FA18" w14:textId="36080AE5" w:rsidR="009218DC" w:rsidRDefault="00750A5D" w:rsidP="00AF5565">
            <w:pPr>
              <w:rPr>
                <w:rStyle w:val="Style2"/>
                <w:rFonts w:ascii="Times New Roman" w:hAnsi="Times New Roman"/>
              </w:rPr>
            </w:pPr>
            <w:sdt>
              <w:sdtPr>
                <w:rPr>
                  <w:rStyle w:val="Style2"/>
                  <w:rFonts w:ascii="Times New Roman" w:hAnsi="Times New Roman"/>
                </w:rPr>
                <w:id w:val="215709966"/>
                <w:placeholder>
                  <w:docPart w:val="736FBA747E2645908CF841BB79652600"/>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9218DC" w:rsidRPr="00A42F47">
                  <w:rPr>
                    <w:rStyle w:val="PlaceholderText"/>
                  </w:rPr>
                  <w:t>Yes No N/A</w:t>
                </w:r>
              </w:sdtContent>
            </w:sdt>
          </w:p>
        </w:tc>
      </w:tr>
      <w:tr w:rsidR="00AF5565" w:rsidRPr="00A42F47" w14:paraId="37885AB8" w14:textId="77777777" w:rsidTr="00BC2318">
        <w:trPr>
          <w:trHeight w:val="21"/>
          <w:jc w:val="center"/>
        </w:trPr>
        <w:tc>
          <w:tcPr>
            <w:tcW w:w="588" w:type="dxa"/>
            <w:tcBorders>
              <w:top w:val="single" w:sz="8" w:space="0" w:color="000000"/>
              <w:left w:val="single" w:sz="7" w:space="0" w:color="000000"/>
              <w:bottom w:val="single" w:sz="7" w:space="0" w:color="000000"/>
              <w:right w:val="single" w:sz="8" w:space="0" w:color="000000"/>
            </w:tcBorders>
          </w:tcPr>
          <w:p w14:paraId="314D4BFF" w14:textId="77777777" w:rsidR="00AF5565" w:rsidRPr="00FB3353" w:rsidRDefault="00AF5565" w:rsidP="00C33088">
            <w:pPr>
              <w:pStyle w:val="ListParagraph"/>
              <w:numPr>
                <w:ilvl w:val="0"/>
                <w:numId w:val="2"/>
              </w:numPr>
              <w:tabs>
                <w:tab w:val="left" w:pos="3675"/>
              </w:tabs>
              <w:jc w:val="center"/>
              <w:rPr>
                <w:sz w:val="20"/>
                <w:szCs w:val="20"/>
              </w:rPr>
            </w:pPr>
          </w:p>
        </w:tc>
        <w:tc>
          <w:tcPr>
            <w:tcW w:w="5850" w:type="dxa"/>
            <w:tcBorders>
              <w:top w:val="single" w:sz="8" w:space="0" w:color="000000"/>
              <w:left w:val="single" w:sz="8" w:space="0" w:color="000000"/>
              <w:bottom w:val="single" w:sz="8" w:space="0" w:color="000000"/>
              <w:right w:val="single" w:sz="8" w:space="0" w:color="000000"/>
            </w:tcBorders>
          </w:tcPr>
          <w:p w14:paraId="2E27649F" w14:textId="77777777" w:rsidR="00F573AE" w:rsidRDefault="00F573AE" w:rsidP="00F573AE">
            <w:pPr>
              <w:rPr>
                <w:b/>
                <w:sz w:val="20"/>
                <w:szCs w:val="20"/>
              </w:rPr>
            </w:pPr>
            <w:r w:rsidRPr="009218DC">
              <w:rPr>
                <w:b/>
                <w:sz w:val="20"/>
                <w:szCs w:val="20"/>
              </w:rPr>
              <w:t>Emission Standards</w:t>
            </w:r>
            <w:r w:rsidRPr="00F55578">
              <w:rPr>
                <w:b/>
                <w:sz w:val="20"/>
                <w:szCs w:val="20"/>
              </w:rPr>
              <w:tab/>
            </w:r>
          </w:p>
          <w:p w14:paraId="384C0280" w14:textId="77777777" w:rsidR="00F573AE" w:rsidRDefault="00F573AE" w:rsidP="00F573AE">
            <w:pPr>
              <w:rPr>
                <w:b/>
                <w:sz w:val="20"/>
                <w:szCs w:val="20"/>
              </w:rPr>
            </w:pPr>
            <w:r w:rsidRPr="00F55578">
              <w:rPr>
                <w:b/>
                <w:sz w:val="20"/>
                <w:szCs w:val="20"/>
              </w:rPr>
              <w:t xml:space="preserve">Internal Combustion Spark Ignition Engines Subject </w:t>
            </w:r>
            <w:r>
              <w:rPr>
                <w:b/>
                <w:sz w:val="20"/>
                <w:szCs w:val="20"/>
              </w:rPr>
              <w:t>to</w:t>
            </w:r>
            <w:r w:rsidRPr="00F55578">
              <w:rPr>
                <w:b/>
                <w:sz w:val="20"/>
                <w:szCs w:val="20"/>
              </w:rPr>
              <w:t xml:space="preserve"> 40 CFR 60 Subpart JJJJ</w:t>
            </w:r>
          </w:p>
          <w:p w14:paraId="5708C110" w14:textId="77777777" w:rsidR="00F573AE" w:rsidRPr="00ED6D04" w:rsidRDefault="00F573AE" w:rsidP="00F573AE">
            <w:pPr>
              <w:rPr>
                <w:b/>
                <w:sz w:val="20"/>
                <w:szCs w:val="20"/>
              </w:rPr>
            </w:pPr>
            <w:r w:rsidRPr="00ED6D04">
              <w:rPr>
                <w:b/>
                <w:sz w:val="20"/>
                <w:szCs w:val="20"/>
              </w:rPr>
              <w:t xml:space="preserve">Attachment B: Condition </w:t>
            </w:r>
            <w:r>
              <w:rPr>
                <w:b/>
                <w:sz w:val="20"/>
                <w:szCs w:val="20"/>
              </w:rPr>
              <w:t>VI</w:t>
            </w:r>
            <w:r w:rsidRPr="00ED6D04">
              <w:rPr>
                <w:b/>
                <w:sz w:val="20"/>
                <w:szCs w:val="20"/>
              </w:rPr>
              <w:t>.</w:t>
            </w:r>
            <w:r>
              <w:rPr>
                <w:b/>
                <w:sz w:val="20"/>
                <w:szCs w:val="20"/>
              </w:rPr>
              <w:t>D</w:t>
            </w:r>
          </w:p>
          <w:p w14:paraId="05E3777B" w14:textId="77777777" w:rsidR="00F573AE" w:rsidRDefault="00F573AE" w:rsidP="00F573AE">
            <w:pPr>
              <w:rPr>
                <w:b/>
                <w:sz w:val="20"/>
                <w:szCs w:val="20"/>
              </w:rPr>
            </w:pPr>
            <w:r>
              <w:rPr>
                <w:sz w:val="20"/>
                <w:szCs w:val="20"/>
              </w:rPr>
              <w:t>(</w:t>
            </w:r>
            <w:r w:rsidRPr="00ED6D04">
              <w:rPr>
                <w:sz w:val="20"/>
                <w:szCs w:val="20"/>
              </w:rPr>
              <w:t>Rule Requirement</w:t>
            </w:r>
            <w:r>
              <w:rPr>
                <w:sz w:val="20"/>
                <w:szCs w:val="20"/>
              </w:rPr>
              <w:t>)</w:t>
            </w:r>
          </w:p>
          <w:p w14:paraId="026B560C" w14:textId="77777777" w:rsidR="00F573AE" w:rsidRPr="00ED6D04" w:rsidRDefault="00F573AE" w:rsidP="00F573AE">
            <w:pPr>
              <w:rPr>
                <w:b/>
                <w:sz w:val="20"/>
                <w:szCs w:val="20"/>
              </w:rPr>
            </w:pPr>
          </w:p>
          <w:p w14:paraId="7B8AF368" w14:textId="6AD0ABDA" w:rsidR="009218DC" w:rsidRPr="009218DC" w:rsidRDefault="00F573AE" w:rsidP="00F573AE">
            <w:pPr>
              <w:rPr>
                <w:sz w:val="20"/>
                <w:szCs w:val="20"/>
              </w:rPr>
            </w:pPr>
            <w:r>
              <w:rPr>
                <w:sz w:val="20"/>
                <w:szCs w:val="20"/>
              </w:rPr>
              <w:t>Did t</w:t>
            </w:r>
            <w:r w:rsidRPr="009218DC">
              <w:rPr>
                <w:sz w:val="20"/>
                <w:szCs w:val="20"/>
              </w:rPr>
              <w:t xml:space="preserve">he Permittee of a stationary SI ICE operate and maintain the </w:t>
            </w:r>
            <w:r w:rsidRPr="009218DC">
              <w:rPr>
                <w:sz w:val="20"/>
                <w:szCs w:val="20"/>
              </w:rPr>
              <w:lastRenderedPageBreak/>
              <w:t>stationary SI ICE that achieve</w:t>
            </w:r>
            <w:r>
              <w:rPr>
                <w:sz w:val="20"/>
                <w:szCs w:val="20"/>
              </w:rPr>
              <w:t>d</w:t>
            </w:r>
            <w:r w:rsidRPr="009218DC">
              <w:rPr>
                <w:sz w:val="20"/>
                <w:szCs w:val="20"/>
              </w:rPr>
              <w:t xml:space="preserve"> </w:t>
            </w:r>
            <w:r w:rsidR="009218DC" w:rsidRPr="009218DC">
              <w:rPr>
                <w:sz w:val="20"/>
                <w:szCs w:val="20"/>
              </w:rPr>
              <w:t>the emission standards as required by this Section over the entire life of the engine</w:t>
            </w:r>
            <w:r w:rsidR="009218DC">
              <w:rPr>
                <w:sz w:val="20"/>
                <w:szCs w:val="20"/>
              </w:rPr>
              <w:t>?</w:t>
            </w:r>
          </w:p>
          <w:p w14:paraId="4E117A69" w14:textId="6E8B5D0A" w:rsidR="009218DC" w:rsidRDefault="009218DC" w:rsidP="009218DC">
            <w:pPr>
              <w:rPr>
                <w:sz w:val="20"/>
                <w:szCs w:val="20"/>
              </w:rPr>
            </w:pPr>
            <w:r w:rsidRPr="009218DC">
              <w:rPr>
                <w:sz w:val="20"/>
                <w:szCs w:val="20"/>
              </w:rPr>
              <w:tab/>
            </w:r>
          </w:p>
          <w:p w14:paraId="139D339B" w14:textId="50422EAC" w:rsidR="009218DC" w:rsidRPr="009218DC" w:rsidRDefault="009218DC" w:rsidP="009218DC">
            <w:pPr>
              <w:rPr>
                <w:sz w:val="20"/>
                <w:szCs w:val="20"/>
              </w:rPr>
            </w:pPr>
            <w:r>
              <w:rPr>
                <w:sz w:val="20"/>
                <w:szCs w:val="20"/>
              </w:rPr>
              <w:t>Did t</w:t>
            </w:r>
            <w:r w:rsidRPr="009218DC">
              <w:rPr>
                <w:sz w:val="20"/>
                <w:szCs w:val="20"/>
              </w:rPr>
              <w:t>he Permittee operate and maintain the stationary SI ICE such that it complie</w:t>
            </w:r>
            <w:r>
              <w:rPr>
                <w:sz w:val="20"/>
                <w:szCs w:val="20"/>
              </w:rPr>
              <w:t>d</w:t>
            </w:r>
            <w:r w:rsidRPr="009218DC">
              <w:rPr>
                <w:sz w:val="20"/>
                <w:szCs w:val="20"/>
              </w:rPr>
              <w:t xml:space="preserve"> with the emission standards listed in Table 2 in Condition VI.D.12 except for engines applicable to Conditions VI.D.3 through 6</w:t>
            </w:r>
            <w:r>
              <w:rPr>
                <w:sz w:val="20"/>
                <w:szCs w:val="20"/>
              </w:rPr>
              <w:t>?</w:t>
            </w:r>
            <w:r w:rsidRPr="009218DC">
              <w:rPr>
                <w:sz w:val="20"/>
                <w:szCs w:val="20"/>
              </w:rPr>
              <w:t xml:space="preserve"> </w:t>
            </w:r>
          </w:p>
          <w:p w14:paraId="10D187E5" w14:textId="5E3E0AA9" w:rsidR="009218DC" w:rsidRPr="009218DC" w:rsidRDefault="009218DC" w:rsidP="009218DC">
            <w:pPr>
              <w:rPr>
                <w:sz w:val="20"/>
                <w:szCs w:val="20"/>
              </w:rPr>
            </w:pPr>
          </w:p>
          <w:p w14:paraId="515713B6" w14:textId="37317A52" w:rsidR="009218DC" w:rsidRPr="009218DC" w:rsidRDefault="009218DC" w:rsidP="009218DC">
            <w:pPr>
              <w:rPr>
                <w:sz w:val="20"/>
                <w:szCs w:val="20"/>
              </w:rPr>
            </w:pPr>
            <w:r>
              <w:rPr>
                <w:sz w:val="20"/>
                <w:szCs w:val="20"/>
              </w:rPr>
              <w:t>Did s</w:t>
            </w:r>
            <w:r w:rsidRPr="009218DC">
              <w:rPr>
                <w:sz w:val="20"/>
                <w:szCs w:val="20"/>
              </w:rPr>
              <w:t>tationary SI ICE with a maximum engine power less than or equal to 19 KW (25 HP) manufactured on or after July 1, 2008, comply with the emission standards in 40 CFR 60.4231(a)</w:t>
            </w:r>
            <w:r>
              <w:rPr>
                <w:sz w:val="20"/>
                <w:szCs w:val="20"/>
              </w:rPr>
              <w:t>?</w:t>
            </w:r>
          </w:p>
          <w:p w14:paraId="149C1DD0" w14:textId="0E9D731B" w:rsidR="009218DC" w:rsidRPr="009218DC" w:rsidRDefault="009218DC" w:rsidP="009218DC">
            <w:pPr>
              <w:rPr>
                <w:sz w:val="20"/>
                <w:szCs w:val="20"/>
              </w:rPr>
            </w:pPr>
          </w:p>
          <w:p w14:paraId="44306F3B" w14:textId="552B4C5F" w:rsidR="009218DC" w:rsidRPr="009218DC" w:rsidRDefault="009218DC" w:rsidP="009218DC">
            <w:pPr>
              <w:rPr>
                <w:sz w:val="20"/>
                <w:szCs w:val="20"/>
              </w:rPr>
            </w:pPr>
            <w:r>
              <w:rPr>
                <w:sz w:val="20"/>
                <w:szCs w:val="20"/>
              </w:rPr>
              <w:t>Did s</w:t>
            </w:r>
            <w:r w:rsidRPr="009218DC">
              <w:rPr>
                <w:sz w:val="20"/>
                <w:szCs w:val="20"/>
              </w:rPr>
              <w:t>tationary SI ICE with a maximum engine power greater than 19 KW (25 HP) manufactured on or after January 1, 2009 that use gasoline comply with the emission standards in 40 CFR 60.4231(b)</w:t>
            </w:r>
            <w:r>
              <w:rPr>
                <w:sz w:val="20"/>
                <w:szCs w:val="20"/>
              </w:rPr>
              <w:t>?</w:t>
            </w:r>
          </w:p>
          <w:p w14:paraId="11280CE4" w14:textId="074C6A76" w:rsidR="009218DC" w:rsidRPr="009218DC" w:rsidRDefault="009218DC" w:rsidP="009218DC">
            <w:pPr>
              <w:rPr>
                <w:sz w:val="20"/>
                <w:szCs w:val="20"/>
              </w:rPr>
            </w:pPr>
          </w:p>
          <w:p w14:paraId="4883543B" w14:textId="67AA5DA1" w:rsidR="009218DC" w:rsidRPr="009218DC" w:rsidRDefault="009218DC" w:rsidP="009218DC">
            <w:pPr>
              <w:rPr>
                <w:sz w:val="20"/>
                <w:szCs w:val="20"/>
              </w:rPr>
            </w:pPr>
            <w:r>
              <w:rPr>
                <w:sz w:val="20"/>
                <w:szCs w:val="20"/>
              </w:rPr>
              <w:t>Did s</w:t>
            </w:r>
            <w:r w:rsidRPr="009218DC">
              <w:rPr>
                <w:sz w:val="20"/>
                <w:szCs w:val="20"/>
              </w:rPr>
              <w:t xml:space="preserve">tationary SI ICE with a maximum engine power greater than 19 KW (25 HP) manufactured on or January 1, 2009 that </w:t>
            </w:r>
            <w:r>
              <w:rPr>
                <w:sz w:val="20"/>
                <w:szCs w:val="20"/>
              </w:rPr>
              <w:t>we</w:t>
            </w:r>
            <w:r w:rsidRPr="009218DC">
              <w:rPr>
                <w:sz w:val="20"/>
                <w:szCs w:val="20"/>
              </w:rPr>
              <w:t>re rich burn engines that use</w:t>
            </w:r>
            <w:r>
              <w:rPr>
                <w:sz w:val="20"/>
                <w:szCs w:val="20"/>
              </w:rPr>
              <w:t>d</w:t>
            </w:r>
            <w:r w:rsidRPr="009218DC">
              <w:rPr>
                <w:sz w:val="20"/>
                <w:szCs w:val="20"/>
              </w:rPr>
              <w:t xml:space="preserve"> LPG comply with the emission standards in 40 CFR 60.4231(c) for their stationary SI ICE</w:t>
            </w:r>
            <w:r>
              <w:rPr>
                <w:sz w:val="20"/>
                <w:szCs w:val="20"/>
              </w:rPr>
              <w:t>?</w:t>
            </w:r>
          </w:p>
          <w:p w14:paraId="71432742" w14:textId="50149343" w:rsidR="009218DC" w:rsidRPr="009218DC" w:rsidRDefault="009218DC" w:rsidP="009218DC">
            <w:pPr>
              <w:rPr>
                <w:sz w:val="20"/>
                <w:szCs w:val="20"/>
              </w:rPr>
            </w:pPr>
          </w:p>
          <w:p w14:paraId="38460849" w14:textId="6F28903C" w:rsidR="009218DC" w:rsidRPr="009218DC" w:rsidRDefault="009218DC" w:rsidP="009218DC">
            <w:pPr>
              <w:rPr>
                <w:sz w:val="20"/>
                <w:szCs w:val="20"/>
              </w:rPr>
            </w:pPr>
            <w:r>
              <w:rPr>
                <w:sz w:val="20"/>
                <w:szCs w:val="20"/>
              </w:rPr>
              <w:t>Did n</w:t>
            </w:r>
            <w:r w:rsidRPr="009218DC">
              <w:rPr>
                <w:sz w:val="20"/>
                <w:szCs w:val="20"/>
              </w:rPr>
              <w:t>on-emergency stationary SI ICE with a maximum engine power greater than 19 KW (25 HP) and less than 75 KW (100 HP) (except gasoline and rich burn engines that use LPG) comply with the emission standards for field testing in 40 CFR 1048.101(c)</w:t>
            </w:r>
            <w:r>
              <w:rPr>
                <w:sz w:val="20"/>
                <w:szCs w:val="20"/>
              </w:rPr>
              <w:t>?</w:t>
            </w:r>
          </w:p>
          <w:p w14:paraId="71B8B55A" w14:textId="5A639BBC" w:rsidR="009218DC" w:rsidRPr="009218DC" w:rsidRDefault="009218DC" w:rsidP="009218DC">
            <w:pPr>
              <w:rPr>
                <w:sz w:val="20"/>
                <w:szCs w:val="20"/>
              </w:rPr>
            </w:pPr>
          </w:p>
          <w:p w14:paraId="56123FEB" w14:textId="1C92D63D" w:rsidR="009218DC" w:rsidRPr="009218DC" w:rsidRDefault="009218DC" w:rsidP="009218DC">
            <w:pPr>
              <w:rPr>
                <w:sz w:val="20"/>
                <w:szCs w:val="20"/>
              </w:rPr>
            </w:pPr>
            <w:r>
              <w:rPr>
                <w:sz w:val="20"/>
                <w:szCs w:val="20"/>
              </w:rPr>
              <w:t>Did e</w:t>
            </w:r>
            <w:r w:rsidRPr="009218DC">
              <w:rPr>
                <w:sz w:val="20"/>
                <w:szCs w:val="20"/>
              </w:rPr>
              <w:t>mergency stationary SI ICE with a maximum engine power greater than 19 KW (25 HP) and less than 75 KW (100 HP) (except gasoline and rich burn engines that use</w:t>
            </w:r>
            <w:r>
              <w:rPr>
                <w:sz w:val="20"/>
                <w:szCs w:val="20"/>
              </w:rPr>
              <w:t>d</w:t>
            </w:r>
            <w:r w:rsidRPr="009218DC">
              <w:rPr>
                <w:sz w:val="20"/>
                <w:szCs w:val="20"/>
              </w:rPr>
              <w:t xml:space="preserve"> LPG) comply with the emission standards listed in Table 2 in Condition VI.D.12</w:t>
            </w:r>
            <w:r>
              <w:rPr>
                <w:sz w:val="20"/>
                <w:szCs w:val="20"/>
              </w:rPr>
              <w:t>?</w:t>
            </w:r>
          </w:p>
          <w:p w14:paraId="152B0EE3" w14:textId="33B06415" w:rsidR="009218DC" w:rsidRPr="009218DC" w:rsidRDefault="009218DC" w:rsidP="009218DC">
            <w:pPr>
              <w:rPr>
                <w:sz w:val="20"/>
                <w:szCs w:val="20"/>
              </w:rPr>
            </w:pPr>
          </w:p>
          <w:p w14:paraId="356FB8D7" w14:textId="5E2B8E5E" w:rsidR="009218DC" w:rsidRPr="009218DC" w:rsidRDefault="009218DC" w:rsidP="009218DC">
            <w:pPr>
              <w:rPr>
                <w:sz w:val="20"/>
                <w:szCs w:val="20"/>
              </w:rPr>
            </w:pPr>
            <w:r>
              <w:rPr>
                <w:sz w:val="20"/>
                <w:szCs w:val="20"/>
              </w:rPr>
              <w:t>Did s</w:t>
            </w:r>
            <w:r w:rsidRPr="009218DC">
              <w:rPr>
                <w:sz w:val="20"/>
                <w:szCs w:val="20"/>
              </w:rPr>
              <w:t>tationary SI ICE with a maximum engine power greater than or equal to 75 KW (100 HP) (except gasoline and rich burn engines that use LPG) comply with the emission standards listed in Table 3 in Condition VI.D.12</w:t>
            </w:r>
            <w:r>
              <w:rPr>
                <w:sz w:val="20"/>
                <w:szCs w:val="20"/>
              </w:rPr>
              <w:t>?</w:t>
            </w:r>
            <w:r w:rsidRPr="009218DC">
              <w:rPr>
                <w:sz w:val="20"/>
                <w:szCs w:val="20"/>
              </w:rPr>
              <w:t xml:space="preserve">  For stationary SI ICE with a maximum engine power greater than or equal to 100 HP (except gasoline and rich burn engines that use LPG) manufactured prior to January 1, 2011 that were certified to the certification emission standards in 40 CFR part 1048 applicable to engines that are not severe duty engines, if such stationary SI ICE was certified to a carbon monoxide (CO) standard above the emission standards listed in Table 3 in Condition VI.D.12, then the Permittee shall meet the CO certification (not field testing) standard for which the engine was certified.</w:t>
            </w:r>
          </w:p>
          <w:p w14:paraId="1A12E826" w14:textId="0257D4B8" w:rsidR="009218DC" w:rsidRPr="009218DC" w:rsidRDefault="009218DC" w:rsidP="009218DC">
            <w:pPr>
              <w:rPr>
                <w:sz w:val="20"/>
                <w:szCs w:val="20"/>
              </w:rPr>
            </w:pPr>
          </w:p>
          <w:p w14:paraId="2C94597F" w14:textId="77777777" w:rsidR="00AF5565" w:rsidRDefault="009218DC" w:rsidP="009218DC">
            <w:pPr>
              <w:rPr>
                <w:sz w:val="20"/>
                <w:szCs w:val="20"/>
              </w:rPr>
            </w:pPr>
            <w:r>
              <w:rPr>
                <w:sz w:val="20"/>
                <w:szCs w:val="20"/>
              </w:rPr>
              <w:t>Did m</w:t>
            </w:r>
            <w:r w:rsidRPr="009218DC">
              <w:rPr>
                <w:sz w:val="20"/>
                <w:szCs w:val="20"/>
              </w:rPr>
              <w:t>odified or reconstructed stationary SI ICE meet the requirements as specified in Conditions VI.D.10.a through d of this section</w:t>
            </w:r>
            <w:r>
              <w:rPr>
                <w:sz w:val="20"/>
                <w:szCs w:val="20"/>
              </w:rPr>
              <w:t>?</w:t>
            </w:r>
          </w:p>
          <w:p w14:paraId="1C1D005C" w14:textId="77777777" w:rsidR="009218DC" w:rsidRDefault="009218DC" w:rsidP="009218DC">
            <w:pPr>
              <w:rPr>
                <w:sz w:val="20"/>
                <w:szCs w:val="20"/>
              </w:rPr>
            </w:pPr>
          </w:p>
          <w:p w14:paraId="7D694535" w14:textId="66C8EDDD" w:rsidR="009218DC" w:rsidRPr="00A42F47" w:rsidRDefault="009218DC" w:rsidP="009218DC">
            <w:pPr>
              <w:rPr>
                <w:sz w:val="20"/>
                <w:szCs w:val="20"/>
              </w:rPr>
            </w:pPr>
            <w:r>
              <w:rPr>
                <w:sz w:val="20"/>
                <w:szCs w:val="20"/>
              </w:rPr>
              <w:t>Did s</w:t>
            </w:r>
            <w:r w:rsidRPr="009218DC">
              <w:rPr>
                <w:sz w:val="20"/>
                <w:szCs w:val="20"/>
              </w:rPr>
              <w:t xml:space="preserve">tationary SI ICE that </w:t>
            </w:r>
            <w:r>
              <w:rPr>
                <w:sz w:val="20"/>
                <w:szCs w:val="20"/>
              </w:rPr>
              <w:t>we</w:t>
            </w:r>
            <w:r w:rsidRPr="009218DC">
              <w:rPr>
                <w:sz w:val="20"/>
                <w:szCs w:val="20"/>
              </w:rPr>
              <w:t>re required to meet standards that reference 40 CFR 1048.101, if testing their engines in use, meet the standards applicable to field testing, except as indicated in Condition VI.D.9</w:t>
            </w:r>
            <w:r>
              <w:rPr>
                <w:sz w:val="20"/>
                <w:szCs w:val="20"/>
              </w:rPr>
              <w:t>?</w:t>
            </w:r>
          </w:p>
        </w:tc>
        <w:tc>
          <w:tcPr>
            <w:tcW w:w="4458" w:type="dxa"/>
            <w:tcBorders>
              <w:top w:val="single" w:sz="8" w:space="0" w:color="000000"/>
              <w:left w:val="single" w:sz="8" w:space="0" w:color="000000"/>
              <w:bottom w:val="single" w:sz="8" w:space="0" w:color="000000"/>
              <w:right w:val="single" w:sz="8" w:space="0" w:color="000000"/>
            </w:tcBorders>
          </w:tcPr>
          <w:p w14:paraId="30129377" w14:textId="77777777" w:rsidR="009218DC" w:rsidRDefault="009218DC" w:rsidP="00AF5565">
            <w:pPr>
              <w:rPr>
                <w:rStyle w:val="Style2"/>
                <w:rFonts w:ascii="Times New Roman" w:hAnsi="Times New Roman"/>
              </w:rPr>
            </w:pPr>
          </w:p>
          <w:p w14:paraId="22156733" w14:textId="77777777" w:rsidR="009218DC" w:rsidRDefault="009218DC" w:rsidP="00AF5565">
            <w:pPr>
              <w:rPr>
                <w:rStyle w:val="Style2"/>
                <w:rFonts w:ascii="Times New Roman" w:hAnsi="Times New Roman"/>
              </w:rPr>
            </w:pPr>
          </w:p>
          <w:p w14:paraId="63701FF5" w14:textId="77777777" w:rsidR="009218DC" w:rsidRDefault="009218DC" w:rsidP="00AF5565">
            <w:pPr>
              <w:rPr>
                <w:rStyle w:val="Style2"/>
                <w:rFonts w:ascii="Times New Roman" w:hAnsi="Times New Roman"/>
              </w:rPr>
            </w:pPr>
          </w:p>
          <w:p w14:paraId="5792DC6D" w14:textId="77777777" w:rsidR="009218DC" w:rsidRDefault="009218DC" w:rsidP="00AF5565">
            <w:pPr>
              <w:rPr>
                <w:rStyle w:val="Style2"/>
                <w:rFonts w:ascii="Times New Roman" w:hAnsi="Times New Roman"/>
              </w:rPr>
            </w:pPr>
          </w:p>
          <w:p w14:paraId="1DAE5AE1" w14:textId="77777777" w:rsidR="009218DC" w:rsidRDefault="009218DC" w:rsidP="00AF5565">
            <w:pPr>
              <w:rPr>
                <w:rStyle w:val="Style2"/>
                <w:rFonts w:ascii="Times New Roman" w:hAnsi="Times New Roman"/>
              </w:rPr>
            </w:pPr>
          </w:p>
          <w:p w14:paraId="5DEBFAB6" w14:textId="77777777" w:rsidR="00AF5565" w:rsidRDefault="00750A5D" w:rsidP="00AF5565">
            <w:pPr>
              <w:rPr>
                <w:sz w:val="20"/>
                <w:szCs w:val="20"/>
              </w:rPr>
            </w:pPr>
            <w:sdt>
              <w:sdtPr>
                <w:rPr>
                  <w:rStyle w:val="Style2"/>
                  <w:rFonts w:ascii="Times New Roman" w:hAnsi="Times New Roman"/>
                </w:rPr>
                <w:id w:val="1373035549"/>
                <w:placeholder>
                  <w:docPart w:val="ACAFEA8A54E04F0288FB104D7419FECA"/>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AF5565" w:rsidRPr="00A42F47">
                  <w:rPr>
                    <w:rStyle w:val="PlaceholderText"/>
                  </w:rPr>
                  <w:t>Yes No N/A</w:t>
                </w:r>
              </w:sdtContent>
            </w:sdt>
            <w:r w:rsidR="00AF5565" w:rsidRPr="00A42F47">
              <w:rPr>
                <w:sz w:val="20"/>
                <w:szCs w:val="20"/>
              </w:rPr>
              <w:t xml:space="preserve">   </w:t>
            </w:r>
          </w:p>
          <w:p w14:paraId="69941189" w14:textId="77777777" w:rsidR="009218DC" w:rsidRDefault="009218DC" w:rsidP="00AF5565">
            <w:pPr>
              <w:rPr>
                <w:rStyle w:val="Style2"/>
                <w:rFonts w:ascii="Times New Roman" w:hAnsi="Times New Roman"/>
              </w:rPr>
            </w:pPr>
          </w:p>
          <w:p w14:paraId="52A363DF" w14:textId="77777777" w:rsidR="009218DC" w:rsidRDefault="009218DC" w:rsidP="00AF5565">
            <w:pPr>
              <w:rPr>
                <w:rStyle w:val="Style2"/>
                <w:rFonts w:ascii="Times New Roman" w:hAnsi="Times New Roman"/>
              </w:rPr>
            </w:pPr>
          </w:p>
          <w:p w14:paraId="3C733DD4" w14:textId="77777777" w:rsidR="009218DC" w:rsidRDefault="009218DC" w:rsidP="00AF5565">
            <w:pPr>
              <w:rPr>
                <w:rStyle w:val="Style2"/>
                <w:rFonts w:ascii="Times New Roman" w:hAnsi="Times New Roman"/>
              </w:rPr>
            </w:pPr>
          </w:p>
          <w:p w14:paraId="5C701CCE" w14:textId="77777777" w:rsidR="009218DC" w:rsidRDefault="00750A5D" w:rsidP="00AF5565">
            <w:pPr>
              <w:rPr>
                <w:rStyle w:val="Style2"/>
                <w:rFonts w:ascii="Times New Roman" w:hAnsi="Times New Roman"/>
              </w:rPr>
            </w:pPr>
            <w:sdt>
              <w:sdtPr>
                <w:rPr>
                  <w:rStyle w:val="Style2"/>
                  <w:rFonts w:ascii="Times New Roman" w:hAnsi="Times New Roman"/>
                </w:rPr>
                <w:id w:val="1479494602"/>
                <w:placeholder>
                  <w:docPart w:val="A48F15E0A43F4D2CB640425563AA56D0"/>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9218DC" w:rsidRPr="00A42F47">
                  <w:rPr>
                    <w:rStyle w:val="PlaceholderText"/>
                  </w:rPr>
                  <w:t>Yes No N/A</w:t>
                </w:r>
              </w:sdtContent>
            </w:sdt>
          </w:p>
          <w:p w14:paraId="36047BC2" w14:textId="77777777" w:rsidR="009218DC" w:rsidRDefault="009218DC" w:rsidP="00AF5565">
            <w:pPr>
              <w:rPr>
                <w:rStyle w:val="Style2"/>
                <w:rFonts w:ascii="Times New Roman" w:hAnsi="Times New Roman"/>
              </w:rPr>
            </w:pPr>
          </w:p>
          <w:p w14:paraId="3027FEAB" w14:textId="77777777" w:rsidR="009218DC" w:rsidRDefault="009218DC" w:rsidP="00AF5565">
            <w:pPr>
              <w:rPr>
                <w:rStyle w:val="Style2"/>
                <w:rFonts w:ascii="Times New Roman" w:hAnsi="Times New Roman"/>
              </w:rPr>
            </w:pPr>
          </w:p>
          <w:p w14:paraId="030BB4B4" w14:textId="77777777" w:rsidR="009218DC" w:rsidRDefault="009218DC" w:rsidP="00AF5565">
            <w:pPr>
              <w:rPr>
                <w:rStyle w:val="Style2"/>
                <w:rFonts w:ascii="Times New Roman" w:hAnsi="Times New Roman"/>
              </w:rPr>
            </w:pPr>
          </w:p>
          <w:p w14:paraId="2EEC3511" w14:textId="77777777" w:rsidR="009218DC" w:rsidRDefault="009218DC" w:rsidP="00AF5565">
            <w:pPr>
              <w:rPr>
                <w:rStyle w:val="Style2"/>
                <w:rFonts w:ascii="Times New Roman" w:hAnsi="Times New Roman"/>
              </w:rPr>
            </w:pPr>
          </w:p>
          <w:p w14:paraId="7687E9D9" w14:textId="77777777" w:rsidR="009218DC" w:rsidRDefault="00750A5D" w:rsidP="00AF5565">
            <w:pPr>
              <w:rPr>
                <w:rStyle w:val="Style2"/>
                <w:rFonts w:ascii="Times New Roman" w:hAnsi="Times New Roman"/>
              </w:rPr>
            </w:pPr>
            <w:sdt>
              <w:sdtPr>
                <w:rPr>
                  <w:rStyle w:val="Style2"/>
                  <w:rFonts w:ascii="Times New Roman" w:hAnsi="Times New Roman"/>
                </w:rPr>
                <w:id w:val="1836645084"/>
                <w:placeholder>
                  <w:docPart w:val="59AC291524F24CAEB7442DF19F8D0EE0"/>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9218DC" w:rsidRPr="00A42F47">
                  <w:rPr>
                    <w:rStyle w:val="PlaceholderText"/>
                  </w:rPr>
                  <w:t>Yes No N/A</w:t>
                </w:r>
              </w:sdtContent>
            </w:sdt>
          </w:p>
          <w:p w14:paraId="77253A39" w14:textId="77777777" w:rsidR="009218DC" w:rsidRDefault="009218DC" w:rsidP="00AF5565">
            <w:pPr>
              <w:rPr>
                <w:rStyle w:val="Style2"/>
                <w:rFonts w:ascii="Times New Roman" w:hAnsi="Times New Roman"/>
              </w:rPr>
            </w:pPr>
          </w:p>
          <w:p w14:paraId="71A292F0" w14:textId="77777777" w:rsidR="009218DC" w:rsidRDefault="009218DC" w:rsidP="00AF5565">
            <w:pPr>
              <w:rPr>
                <w:rStyle w:val="Style2"/>
                <w:rFonts w:ascii="Times New Roman" w:hAnsi="Times New Roman"/>
              </w:rPr>
            </w:pPr>
          </w:p>
          <w:p w14:paraId="038C3F40" w14:textId="77777777" w:rsidR="009218DC" w:rsidRDefault="00750A5D" w:rsidP="00AF5565">
            <w:pPr>
              <w:rPr>
                <w:rStyle w:val="Style2"/>
                <w:rFonts w:ascii="Times New Roman" w:hAnsi="Times New Roman"/>
              </w:rPr>
            </w:pPr>
            <w:sdt>
              <w:sdtPr>
                <w:rPr>
                  <w:rStyle w:val="Style2"/>
                  <w:rFonts w:ascii="Times New Roman" w:hAnsi="Times New Roman"/>
                </w:rPr>
                <w:id w:val="165141142"/>
                <w:placeholder>
                  <w:docPart w:val="463FB0EAA4A444D98CA21F2D18C1D53B"/>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9218DC" w:rsidRPr="00A42F47">
                  <w:rPr>
                    <w:rStyle w:val="PlaceholderText"/>
                  </w:rPr>
                  <w:t>Yes No N/A</w:t>
                </w:r>
              </w:sdtContent>
            </w:sdt>
          </w:p>
          <w:p w14:paraId="13A4E3DA" w14:textId="77777777" w:rsidR="009218DC" w:rsidRDefault="009218DC" w:rsidP="00AF5565">
            <w:pPr>
              <w:rPr>
                <w:rStyle w:val="Style2"/>
                <w:rFonts w:ascii="Times New Roman" w:hAnsi="Times New Roman"/>
              </w:rPr>
            </w:pPr>
          </w:p>
          <w:p w14:paraId="3D1E6816" w14:textId="77777777" w:rsidR="009218DC" w:rsidRDefault="009218DC" w:rsidP="00AF5565">
            <w:pPr>
              <w:rPr>
                <w:rStyle w:val="Style2"/>
                <w:rFonts w:ascii="Times New Roman" w:hAnsi="Times New Roman"/>
              </w:rPr>
            </w:pPr>
          </w:p>
          <w:p w14:paraId="5C1622B9" w14:textId="77777777" w:rsidR="009218DC" w:rsidRDefault="009218DC" w:rsidP="00AF5565">
            <w:pPr>
              <w:rPr>
                <w:rStyle w:val="Style2"/>
                <w:rFonts w:ascii="Times New Roman" w:hAnsi="Times New Roman"/>
              </w:rPr>
            </w:pPr>
          </w:p>
          <w:p w14:paraId="40C6110B" w14:textId="77777777" w:rsidR="009218DC" w:rsidRDefault="00750A5D" w:rsidP="00AF5565">
            <w:pPr>
              <w:rPr>
                <w:rStyle w:val="Style2"/>
                <w:rFonts w:ascii="Times New Roman" w:hAnsi="Times New Roman"/>
              </w:rPr>
            </w:pPr>
            <w:sdt>
              <w:sdtPr>
                <w:rPr>
                  <w:rStyle w:val="Style2"/>
                  <w:rFonts w:ascii="Times New Roman" w:hAnsi="Times New Roman"/>
                </w:rPr>
                <w:id w:val="-1333983201"/>
                <w:placeholder>
                  <w:docPart w:val="D2D05782724F42A9A0BECD7CFC6C2663"/>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9218DC" w:rsidRPr="00A42F47">
                  <w:rPr>
                    <w:rStyle w:val="PlaceholderText"/>
                  </w:rPr>
                  <w:t>Yes No N/A</w:t>
                </w:r>
              </w:sdtContent>
            </w:sdt>
          </w:p>
          <w:p w14:paraId="5C302CD8" w14:textId="77777777" w:rsidR="009218DC" w:rsidRDefault="009218DC" w:rsidP="00AF5565">
            <w:pPr>
              <w:rPr>
                <w:rStyle w:val="Style2"/>
                <w:rFonts w:ascii="Times New Roman" w:hAnsi="Times New Roman"/>
              </w:rPr>
            </w:pPr>
          </w:p>
          <w:p w14:paraId="7BC1F737" w14:textId="77777777" w:rsidR="009218DC" w:rsidRDefault="009218DC" w:rsidP="00AF5565">
            <w:pPr>
              <w:rPr>
                <w:rStyle w:val="Style2"/>
                <w:rFonts w:ascii="Times New Roman" w:hAnsi="Times New Roman"/>
              </w:rPr>
            </w:pPr>
          </w:p>
          <w:p w14:paraId="3FB6BC7B" w14:textId="77777777" w:rsidR="009218DC" w:rsidRDefault="009218DC" w:rsidP="00AF5565">
            <w:pPr>
              <w:rPr>
                <w:rStyle w:val="Style2"/>
                <w:rFonts w:ascii="Times New Roman" w:hAnsi="Times New Roman"/>
              </w:rPr>
            </w:pPr>
          </w:p>
          <w:p w14:paraId="4CE6D0B0" w14:textId="77777777" w:rsidR="009218DC" w:rsidRDefault="009218DC" w:rsidP="00AF5565">
            <w:pPr>
              <w:rPr>
                <w:rStyle w:val="Style2"/>
                <w:rFonts w:ascii="Times New Roman" w:hAnsi="Times New Roman"/>
              </w:rPr>
            </w:pPr>
          </w:p>
          <w:p w14:paraId="56A44F14" w14:textId="77777777" w:rsidR="009218DC" w:rsidRDefault="00750A5D" w:rsidP="00AF5565">
            <w:pPr>
              <w:rPr>
                <w:rStyle w:val="Style2"/>
                <w:rFonts w:ascii="Times New Roman" w:hAnsi="Times New Roman"/>
              </w:rPr>
            </w:pPr>
            <w:sdt>
              <w:sdtPr>
                <w:rPr>
                  <w:rStyle w:val="Style2"/>
                  <w:rFonts w:ascii="Times New Roman" w:hAnsi="Times New Roman"/>
                </w:rPr>
                <w:id w:val="-1681814984"/>
                <w:placeholder>
                  <w:docPart w:val="68A0A3755F974876AC54F255C3B7D038"/>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9218DC" w:rsidRPr="00A42F47">
                  <w:rPr>
                    <w:rStyle w:val="PlaceholderText"/>
                  </w:rPr>
                  <w:t>Yes No N/A</w:t>
                </w:r>
              </w:sdtContent>
            </w:sdt>
          </w:p>
          <w:p w14:paraId="106938F7" w14:textId="77777777" w:rsidR="009218DC" w:rsidRDefault="009218DC" w:rsidP="00AF5565">
            <w:pPr>
              <w:rPr>
                <w:rStyle w:val="Style2"/>
                <w:rFonts w:ascii="Times New Roman" w:hAnsi="Times New Roman"/>
              </w:rPr>
            </w:pPr>
          </w:p>
          <w:p w14:paraId="397F10AE" w14:textId="77777777" w:rsidR="009218DC" w:rsidRDefault="009218DC" w:rsidP="00AF5565">
            <w:pPr>
              <w:rPr>
                <w:rStyle w:val="Style2"/>
                <w:rFonts w:ascii="Times New Roman" w:hAnsi="Times New Roman"/>
              </w:rPr>
            </w:pPr>
          </w:p>
          <w:p w14:paraId="233F2A09" w14:textId="77777777" w:rsidR="009218DC" w:rsidRDefault="009218DC" w:rsidP="00AF5565">
            <w:pPr>
              <w:rPr>
                <w:rStyle w:val="Style2"/>
                <w:rFonts w:ascii="Times New Roman" w:hAnsi="Times New Roman"/>
              </w:rPr>
            </w:pPr>
          </w:p>
          <w:p w14:paraId="39A30F7B" w14:textId="77777777" w:rsidR="009218DC" w:rsidRDefault="00750A5D" w:rsidP="00AF5565">
            <w:pPr>
              <w:rPr>
                <w:rStyle w:val="Style2"/>
                <w:rFonts w:ascii="Times New Roman" w:hAnsi="Times New Roman"/>
              </w:rPr>
            </w:pPr>
            <w:sdt>
              <w:sdtPr>
                <w:rPr>
                  <w:rStyle w:val="Style2"/>
                  <w:rFonts w:ascii="Times New Roman" w:hAnsi="Times New Roman"/>
                </w:rPr>
                <w:id w:val="-1837607542"/>
                <w:placeholder>
                  <w:docPart w:val="A7ADE5B3FB214F519D0766751B8E2F73"/>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9218DC" w:rsidRPr="00A42F47">
                  <w:rPr>
                    <w:rStyle w:val="PlaceholderText"/>
                  </w:rPr>
                  <w:t>Yes No N/A</w:t>
                </w:r>
              </w:sdtContent>
            </w:sdt>
          </w:p>
          <w:p w14:paraId="6B7935AE" w14:textId="77777777" w:rsidR="009218DC" w:rsidRDefault="009218DC" w:rsidP="00AF5565">
            <w:pPr>
              <w:rPr>
                <w:rStyle w:val="Style2"/>
                <w:rFonts w:ascii="Times New Roman" w:hAnsi="Times New Roman"/>
              </w:rPr>
            </w:pPr>
          </w:p>
          <w:p w14:paraId="2D86429A" w14:textId="77777777" w:rsidR="009218DC" w:rsidRDefault="009218DC" w:rsidP="00AF5565">
            <w:pPr>
              <w:rPr>
                <w:rStyle w:val="Style2"/>
                <w:rFonts w:ascii="Times New Roman" w:hAnsi="Times New Roman"/>
              </w:rPr>
            </w:pPr>
          </w:p>
          <w:p w14:paraId="662E0B56" w14:textId="77777777" w:rsidR="009218DC" w:rsidRDefault="009218DC" w:rsidP="00AF5565">
            <w:pPr>
              <w:rPr>
                <w:rStyle w:val="Style2"/>
                <w:rFonts w:ascii="Times New Roman" w:hAnsi="Times New Roman"/>
              </w:rPr>
            </w:pPr>
          </w:p>
          <w:p w14:paraId="3868E1FE" w14:textId="77777777" w:rsidR="009218DC" w:rsidRDefault="009218DC" w:rsidP="00AF5565">
            <w:pPr>
              <w:rPr>
                <w:rStyle w:val="Style2"/>
                <w:rFonts w:ascii="Times New Roman" w:hAnsi="Times New Roman"/>
              </w:rPr>
            </w:pPr>
          </w:p>
          <w:p w14:paraId="7263CA79" w14:textId="77777777" w:rsidR="009218DC" w:rsidRDefault="00750A5D" w:rsidP="00AF5565">
            <w:pPr>
              <w:rPr>
                <w:rStyle w:val="Style2"/>
                <w:rFonts w:ascii="Times New Roman" w:hAnsi="Times New Roman"/>
              </w:rPr>
            </w:pPr>
            <w:sdt>
              <w:sdtPr>
                <w:rPr>
                  <w:rStyle w:val="Style2"/>
                  <w:rFonts w:ascii="Times New Roman" w:hAnsi="Times New Roman"/>
                </w:rPr>
                <w:id w:val="1432633990"/>
                <w:placeholder>
                  <w:docPart w:val="B74A75B8F84642099C9EF63DBA2DEF24"/>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9218DC" w:rsidRPr="00A42F47">
                  <w:rPr>
                    <w:rStyle w:val="PlaceholderText"/>
                  </w:rPr>
                  <w:t>Yes No N/A</w:t>
                </w:r>
              </w:sdtContent>
            </w:sdt>
          </w:p>
          <w:p w14:paraId="47A1E25D" w14:textId="77777777" w:rsidR="009218DC" w:rsidRDefault="009218DC" w:rsidP="00AF5565">
            <w:pPr>
              <w:rPr>
                <w:rStyle w:val="Style2"/>
                <w:rFonts w:ascii="Times New Roman" w:hAnsi="Times New Roman"/>
              </w:rPr>
            </w:pPr>
          </w:p>
          <w:p w14:paraId="4F5F2F24" w14:textId="77777777" w:rsidR="009218DC" w:rsidRDefault="009218DC" w:rsidP="00AF5565">
            <w:pPr>
              <w:rPr>
                <w:rStyle w:val="Style2"/>
                <w:rFonts w:ascii="Times New Roman" w:hAnsi="Times New Roman"/>
              </w:rPr>
            </w:pPr>
          </w:p>
          <w:p w14:paraId="4C7F4C8C" w14:textId="77777777" w:rsidR="009218DC" w:rsidRDefault="009218DC" w:rsidP="00AF5565">
            <w:pPr>
              <w:rPr>
                <w:rStyle w:val="Style2"/>
                <w:rFonts w:ascii="Times New Roman" w:hAnsi="Times New Roman"/>
              </w:rPr>
            </w:pPr>
          </w:p>
          <w:p w14:paraId="3920E9E9" w14:textId="77777777" w:rsidR="009218DC" w:rsidRDefault="009218DC" w:rsidP="00AF5565">
            <w:pPr>
              <w:rPr>
                <w:rStyle w:val="Style2"/>
                <w:rFonts w:ascii="Times New Roman" w:hAnsi="Times New Roman"/>
              </w:rPr>
            </w:pPr>
          </w:p>
          <w:p w14:paraId="0E28E5D9" w14:textId="77777777" w:rsidR="009218DC" w:rsidRDefault="009218DC" w:rsidP="00AF5565">
            <w:pPr>
              <w:rPr>
                <w:rStyle w:val="Style2"/>
                <w:rFonts w:ascii="Times New Roman" w:hAnsi="Times New Roman"/>
              </w:rPr>
            </w:pPr>
          </w:p>
          <w:p w14:paraId="5936E210" w14:textId="77777777" w:rsidR="009218DC" w:rsidRDefault="009218DC" w:rsidP="00AF5565">
            <w:pPr>
              <w:rPr>
                <w:rStyle w:val="Style2"/>
                <w:rFonts w:ascii="Times New Roman" w:hAnsi="Times New Roman"/>
              </w:rPr>
            </w:pPr>
          </w:p>
          <w:p w14:paraId="62FDE1B3" w14:textId="77777777" w:rsidR="009218DC" w:rsidRDefault="009218DC" w:rsidP="00AF5565">
            <w:pPr>
              <w:rPr>
                <w:rStyle w:val="Style2"/>
                <w:rFonts w:ascii="Times New Roman" w:hAnsi="Times New Roman"/>
              </w:rPr>
            </w:pPr>
          </w:p>
          <w:p w14:paraId="6569A61C" w14:textId="77777777" w:rsidR="009218DC" w:rsidRDefault="009218DC" w:rsidP="00AF5565">
            <w:pPr>
              <w:rPr>
                <w:rStyle w:val="Style2"/>
                <w:rFonts w:ascii="Times New Roman" w:hAnsi="Times New Roman"/>
              </w:rPr>
            </w:pPr>
          </w:p>
          <w:p w14:paraId="73AA1E30" w14:textId="77777777" w:rsidR="009218DC" w:rsidRDefault="009218DC" w:rsidP="00AF5565">
            <w:pPr>
              <w:rPr>
                <w:rStyle w:val="Style2"/>
                <w:rFonts w:ascii="Times New Roman" w:hAnsi="Times New Roman"/>
              </w:rPr>
            </w:pPr>
          </w:p>
          <w:p w14:paraId="390BDC43" w14:textId="77777777" w:rsidR="009218DC" w:rsidRDefault="009218DC" w:rsidP="00AF5565">
            <w:pPr>
              <w:rPr>
                <w:rStyle w:val="Style2"/>
                <w:rFonts w:ascii="Times New Roman" w:hAnsi="Times New Roman"/>
              </w:rPr>
            </w:pPr>
          </w:p>
          <w:p w14:paraId="045D8FE6" w14:textId="7AE35C3F" w:rsidR="009218DC" w:rsidRDefault="00750A5D" w:rsidP="00AF5565">
            <w:pPr>
              <w:rPr>
                <w:rStyle w:val="Style2"/>
                <w:rFonts w:ascii="Times New Roman" w:hAnsi="Times New Roman"/>
              </w:rPr>
            </w:pPr>
            <w:sdt>
              <w:sdtPr>
                <w:rPr>
                  <w:rStyle w:val="Style2"/>
                  <w:rFonts w:ascii="Times New Roman" w:hAnsi="Times New Roman"/>
                </w:rPr>
                <w:id w:val="1080405840"/>
                <w:placeholder>
                  <w:docPart w:val="8FFA5A9252D14BAEB407F4E0063E8745"/>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9218DC" w:rsidRPr="00A42F47">
                  <w:rPr>
                    <w:rStyle w:val="PlaceholderText"/>
                  </w:rPr>
                  <w:t>Yes No N/A</w:t>
                </w:r>
              </w:sdtContent>
            </w:sdt>
          </w:p>
          <w:p w14:paraId="2F4FAB69" w14:textId="77777777" w:rsidR="009218DC" w:rsidRDefault="009218DC" w:rsidP="00AF5565">
            <w:pPr>
              <w:rPr>
                <w:rStyle w:val="Style2"/>
                <w:rFonts w:ascii="Times New Roman" w:hAnsi="Times New Roman"/>
              </w:rPr>
            </w:pPr>
          </w:p>
          <w:p w14:paraId="3F1192A0" w14:textId="77777777" w:rsidR="009218DC" w:rsidRDefault="009218DC" w:rsidP="00AF5565">
            <w:pPr>
              <w:rPr>
                <w:rStyle w:val="Style2"/>
                <w:rFonts w:ascii="Times New Roman" w:hAnsi="Times New Roman"/>
              </w:rPr>
            </w:pPr>
          </w:p>
          <w:p w14:paraId="4321FD3B" w14:textId="77777777" w:rsidR="009218DC" w:rsidRDefault="009218DC" w:rsidP="00AF5565">
            <w:pPr>
              <w:rPr>
                <w:rStyle w:val="Style2"/>
                <w:rFonts w:ascii="Times New Roman" w:hAnsi="Times New Roman"/>
              </w:rPr>
            </w:pPr>
          </w:p>
          <w:p w14:paraId="4A90FEB6" w14:textId="68A62787" w:rsidR="009218DC" w:rsidRDefault="00750A5D" w:rsidP="00AF5565">
            <w:pPr>
              <w:rPr>
                <w:rStyle w:val="Style2"/>
                <w:rFonts w:ascii="Times New Roman" w:hAnsi="Times New Roman"/>
              </w:rPr>
            </w:pPr>
            <w:sdt>
              <w:sdtPr>
                <w:rPr>
                  <w:rStyle w:val="Style2"/>
                  <w:rFonts w:ascii="Times New Roman" w:hAnsi="Times New Roman"/>
                </w:rPr>
                <w:id w:val="335048743"/>
                <w:placeholder>
                  <w:docPart w:val="D726F3AF104F4EE9927333303D8C93BA"/>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9218DC" w:rsidRPr="00A42F47">
                  <w:rPr>
                    <w:rStyle w:val="PlaceholderText"/>
                  </w:rPr>
                  <w:t>Yes No N/A</w:t>
                </w:r>
              </w:sdtContent>
            </w:sdt>
          </w:p>
        </w:tc>
      </w:tr>
      <w:tr w:rsidR="00AF5565" w:rsidRPr="00A42F47" w14:paraId="2696ED5F" w14:textId="77777777" w:rsidTr="00BC2318">
        <w:trPr>
          <w:trHeight w:val="21"/>
          <w:jc w:val="center"/>
        </w:trPr>
        <w:tc>
          <w:tcPr>
            <w:tcW w:w="588" w:type="dxa"/>
            <w:tcBorders>
              <w:top w:val="single" w:sz="8" w:space="0" w:color="000000"/>
              <w:left w:val="single" w:sz="7" w:space="0" w:color="000000"/>
              <w:bottom w:val="single" w:sz="7" w:space="0" w:color="000000"/>
              <w:right w:val="single" w:sz="8" w:space="0" w:color="000000"/>
            </w:tcBorders>
          </w:tcPr>
          <w:p w14:paraId="050D0D14" w14:textId="77777777" w:rsidR="00AF5565" w:rsidRPr="00FB3353" w:rsidRDefault="00AF5565" w:rsidP="00C33088">
            <w:pPr>
              <w:pStyle w:val="ListParagraph"/>
              <w:numPr>
                <w:ilvl w:val="0"/>
                <w:numId w:val="2"/>
              </w:numPr>
              <w:tabs>
                <w:tab w:val="left" w:pos="3675"/>
              </w:tabs>
              <w:jc w:val="center"/>
              <w:rPr>
                <w:sz w:val="20"/>
                <w:szCs w:val="20"/>
              </w:rPr>
            </w:pPr>
          </w:p>
        </w:tc>
        <w:tc>
          <w:tcPr>
            <w:tcW w:w="5850" w:type="dxa"/>
            <w:tcBorders>
              <w:top w:val="single" w:sz="8" w:space="0" w:color="000000"/>
              <w:left w:val="single" w:sz="8" w:space="0" w:color="000000"/>
              <w:bottom w:val="single" w:sz="8" w:space="0" w:color="000000"/>
              <w:right w:val="single" w:sz="8" w:space="0" w:color="000000"/>
            </w:tcBorders>
          </w:tcPr>
          <w:p w14:paraId="625DAB74" w14:textId="42B9D45A" w:rsidR="00F573AE" w:rsidRDefault="00F573AE" w:rsidP="00F573AE">
            <w:pPr>
              <w:rPr>
                <w:b/>
                <w:sz w:val="20"/>
                <w:szCs w:val="20"/>
              </w:rPr>
            </w:pPr>
            <w:r w:rsidRPr="00F573AE">
              <w:rPr>
                <w:b/>
                <w:sz w:val="20"/>
                <w:szCs w:val="20"/>
              </w:rPr>
              <w:t>Compliance Requirements</w:t>
            </w:r>
            <w:r w:rsidRPr="00F55578">
              <w:rPr>
                <w:b/>
                <w:sz w:val="20"/>
                <w:szCs w:val="20"/>
              </w:rPr>
              <w:tab/>
            </w:r>
          </w:p>
          <w:p w14:paraId="3E876937" w14:textId="77777777" w:rsidR="00F573AE" w:rsidRDefault="00F573AE" w:rsidP="00F573AE">
            <w:pPr>
              <w:rPr>
                <w:b/>
                <w:sz w:val="20"/>
                <w:szCs w:val="20"/>
              </w:rPr>
            </w:pPr>
            <w:r w:rsidRPr="00F55578">
              <w:rPr>
                <w:b/>
                <w:sz w:val="20"/>
                <w:szCs w:val="20"/>
              </w:rPr>
              <w:lastRenderedPageBreak/>
              <w:t xml:space="preserve">Internal Combustion Spark Ignition Engines Subject </w:t>
            </w:r>
            <w:r>
              <w:rPr>
                <w:b/>
                <w:sz w:val="20"/>
                <w:szCs w:val="20"/>
              </w:rPr>
              <w:t>to</w:t>
            </w:r>
            <w:r w:rsidRPr="00F55578">
              <w:rPr>
                <w:b/>
                <w:sz w:val="20"/>
                <w:szCs w:val="20"/>
              </w:rPr>
              <w:t xml:space="preserve"> 40 CFR 60 Subpart JJJJ</w:t>
            </w:r>
          </w:p>
          <w:p w14:paraId="6BDC4848" w14:textId="1EF03F49" w:rsidR="00F573AE" w:rsidRPr="00ED6D04" w:rsidRDefault="00F573AE" w:rsidP="00F573AE">
            <w:pPr>
              <w:rPr>
                <w:b/>
                <w:sz w:val="20"/>
                <w:szCs w:val="20"/>
              </w:rPr>
            </w:pPr>
            <w:r w:rsidRPr="00ED6D04">
              <w:rPr>
                <w:b/>
                <w:sz w:val="20"/>
                <w:szCs w:val="20"/>
              </w:rPr>
              <w:t xml:space="preserve">Attachment B: Condition </w:t>
            </w:r>
            <w:r>
              <w:rPr>
                <w:b/>
                <w:sz w:val="20"/>
                <w:szCs w:val="20"/>
              </w:rPr>
              <w:t>VI</w:t>
            </w:r>
            <w:r w:rsidRPr="00ED6D04">
              <w:rPr>
                <w:b/>
                <w:sz w:val="20"/>
                <w:szCs w:val="20"/>
              </w:rPr>
              <w:t>.</w:t>
            </w:r>
            <w:r>
              <w:rPr>
                <w:b/>
                <w:sz w:val="20"/>
                <w:szCs w:val="20"/>
              </w:rPr>
              <w:t>E</w:t>
            </w:r>
          </w:p>
          <w:p w14:paraId="7CCDE22C" w14:textId="77777777" w:rsidR="00F573AE" w:rsidRDefault="00F573AE" w:rsidP="00F573AE">
            <w:pPr>
              <w:rPr>
                <w:b/>
                <w:sz w:val="20"/>
                <w:szCs w:val="20"/>
              </w:rPr>
            </w:pPr>
            <w:r>
              <w:rPr>
                <w:sz w:val="20"/>
                <w:szCs w:val="20"/>
              </w:rPr>
              <w:t>(</w:t>
            </w:r>
            <w:r w:rsidRPr="00ED6D04">
              <w:rPr>
                <w:sz w:val="20"/>
                <w:szCs w:val="20"/>
              </w:rPr>
              <w:t>Rule Requirement</w:t>
            </w:r>
            <w:r>
              <w:rPr>
                <w:sz w:val="20"/>
                <w:szCs w:val="20"/>
              </w:rPr>
              <w:t>)</w:t>
            </w:r>
          </w:p>
          <w:p w14:paraId="016AA11B" w14:textId="77777777" w:rsidR="00F573AE" w:rsidRPr="00ED6D04" w:rsidRDefault="00F573AE" w:rsidP="00F573AE">
            <w:pPr>
              <w:rPr>
                <w:b/>
                <w:sz w:val="20"/>
                <w:szCs w:val="20"/>
              </w:rPr>
            </w:pPr>
          </w:p>
          <w:p w14:paraId="7F8EF6D9" w14:textId="77777777" w:rsidR="00AF5565" w:rsidRDefault="00F013A3" w:rsidP="00F573AE">
            <w:pPr>
              <w:rPr>
                <w:sz w:val="20"/>
                <w:szCs w:val="20"/>
              </w:rPr>
            </w:pPr>
            <w:r>
              <w:rPr>
                <w:sz w:val="20"/>
                <w:szCs w:val="20"/>
              </w:rPr>
              <w:t>Did t</w:t>
            </w:r>
            <w:r w:rsidRPr="00F013A3">
              <w:rPr>
                <w:sz w:val="20"/>
                <w:szCs w:val="20"/>
              </w:rPr>
              <w:t xml:space="preserve">he Permittee of a stationary SI internal combustion engine that </w:t>
            </w:r>
            <w:r>
              <w:rPr>
                <w:sz w:val="20"/>
                <w:szCs w:val="20"/>
              </w:rPr>
              <w:t>wa</w:t>
            </w:r>
            <w:r w:rsidRPr="00F013A3">
              <w:rPr>
                <w:sz w:val="20"/>
                <w:szCs w:val="20"/>
              </w:rPr>
              <w:t>s manufactured after July 1, 2008, and must comply with the emission standards specified in Conditions VI.D.3 through 5, comply by purchasing an engine certified to the emission standards in 40 CFR 60.4231(a) through (c), as applicable, for the same engine class and maximum engine power</w:t>
            </w:r>
            <w:r>
              <w:rPr>
                <w:sz w:val="20"/>
                <w:szCs w:val="20"/>
              </w:rPr>
              <w:t xml:space="preserve">? </w:t>
            </w:r>
            <w:r w:rsidRPr="00F013A3">
              <w:rPr>
                <w:sz w:val="20"/>
                <w:szCs w:val="20"/>
              </w:rPr>
              <w:t xml:space="preserve"> In addition, the Permittee shall meet one of the requirements specified in Conditions VI.E.1.a and VI.E.1.b of this section</w:t>
            </w:r>
            <w:r>
              <w:rPr>
                <w:sz w:val="20"/>
                <w:szCs w:val="20"/>
              </w:rPr>
              <w:t>.</w:t>
            </w:r>
          </w:p>
          <w:p w14:paraId="776F5664" w14:textId="77777777" w:rsidR="00F013A3" w:rsidRDefault="00F013A3" w:rsidP="00F573AE">
            <w:pPr>
              <w:rPr>
                <w:sz w:val="20"/>
                <w:szCs w:val="20"/>
              </w:rPr>
            </w:pPr>
          </w:p>
          <w:p w14:paraId="3FDB56E0" w14:textId="12AE15AE" w:rsidR="00F013A3" w:rsidRDefault="00F013A3" w:rsidP="00F573AE">
            <w:pPr>
              <w:rPr>
                <w:sz w:val="20"/>
                <w:szCs w:val="20"/>
              </w:rPr>
            </w:pPr>
            <w:r>
              <w:rPr>
                <w:sz w:val="20"/>
                <w:szCs w:val="20"/>
              </w:rPr>
              <w:t>Did t</w:t>
            </w:r>
            <w:r w:rsidRPr="00F013A3">
              <w:rPr>
                <w:sz w:val="20"/>
                <w:szCs w:val="20"/>
              </w:rPr>
              <w:t xml:space="preserve">he Permittee of a stationary SI internal combustion engine that has to comply with the emission standards in Conditions VI.D.6 through 8, or VI.D.9 as applicable, demonstrate compliance according to one of the methods specified in Conditions VI.E.9.a and VI.E.2.b </w:t>
            </w:r>
            <w:r>
              <w:rPr>
                <w:sz w:val="20"/>
                <w:szCs w:val="20"/>
              </w:rPr>
              <w:t>in this section?</w:t>
            </w:r>
          </w:p>
          <w:p w14:paraId="3B827A1F" w14:textId="1793BCCC" w:rsidR="00F013A3" w:rsidRDefault="00F013A3" w:rsidP="00F573AE">
            <w:pPr>
              <w:rPr>
                <w:sz w:val="20"/>
                <w:szCs w:val="20"/>
              </w:rPr>
            </w:pPr>
          </w:p>
          <w:p w14:paraId="19BEA72B" w14:textId="181F83A2" w:rsidR="00F013A3" w:rsidRDefault="00F013A3" w:rsidP="00F573AE">
            <w:pPr>
              <w:rPr>
                <w:sz w:val="20"/>
                <w:szCs w:val="20"/>
              </w:rPr>
            </w:pPr>
            <w:r>
              <w:rPr>
                <w:sz w:val="20"/>
                <w:szCs w:val="20"/>
              </w:rPr>
              <w:t>Did t</w:t>
            </w:r>
            <w:r w:rsidRPr="00F013A3">
              <w:rPr>
                <w:sz w:val="20"/>
                <w:szCs w:val="20"/>
              </w:rPr>
              <w:t>he Permittee of a stationary SI internal combustion engine that has to comply with the emission standards specified in Condition VI.D.10 demonstrate compliance according Conditions VI.E.2.b(1) or (2), except that if the Permittee complie</w:t>
            </w:r>
            <w:r>
              <w:rPr>
                <w:sz w:val="20"/>
                <w:szCs w:val="20"/>
              </w:rPr>
              <w:t xml:space="preserve">d </w:t>
            </w:r>
            <w:r w:rsidRPr="00F013A3">
              <w:rPr>
                <w:sz w:val="20"/>
                <w:szCs w:val="20"/>
              </w:rPr>
              <w:t>according to Conditions VI.E.2.b(1)</w:t>
            </w:r>
            <w:r>
              <w:rPr>
                <w:sz w:val="20"/>
                <w:szCs w:val="20"/>
              </w:rPr>
              <w:t>?</w:t>
            </w:r>
            <w:r w:rsidRPr="00F013A3">
              <w:rPr>
                <w:sz w:val="20"/>
                <w:szCs w:val="20"/>
              </w:rPr>
              <w:t xml:space="preserve"> The Permittee shall demonstrate that the non-certified engine complies with the emission standards specified in Condition VI.D.10</w:t>
            </w:r>
            <w:r>
              <w:rPr>
                <w:sz w:val="20"/>
                <w:szCs w:val="20"/>
              </w:rPr>
              <w:t>.</w:t>
            </w:r>
          </w:p>
          <w:p w14:paraId="0C09AC01" w14:textId="6A186725" w:rsidR="00F013A3" w:rsidRDefault="00F013A3" w:rsidP="00F573AE">
            <w:pPr>
              <w:rPr>
                <w:sz w:val="20"/>
                <w:szCs w:val="20"/>
              </w:rPr>
            </w:pPr>
          </w:p>
          <w:p w14:paraId="4539ECE7" w14:textId="335196E4" w:rsidR="00F013A3" w:rsidRDefault="00F013A3" w:rsidP="00F573AE">
            <w:pPr>
              <w:rPr>
                <w:sz w:val="20"/>
                <w:szCs w:val="20"/>
              </w:rPr>
            </w:pPr>
            <w:r>
              <w:rPr>
                <w:sz w:val="20"/>
                <w:szCs w:val="20"/>
              </w:rPr>
              <w:t>Did t</w:t>
            </w:r>
            <w:r w:rsidRPr="00F013A3">
              <w:rPr>
                <w:sz w:val="20"/>
                <w:szCs w:val="20"/>
              </w:rPr>
              <w:t>he Permittee of an emergency stationary ICE, operate the emergency stationary ICE according to the requirements in Conditions VI.E.4.a(1) through (3)</w:t>
            </w:r>
            <w:r>
              <w:rPr>
                <w:sz w:val="20"/>
                <w:szCs w:val="20"/>
              </w:rPr>
              <w:t>?</w:t>
            </w:r>
            <w:r w:rsidRPr="00F013A3">
              <w:rPr>
                <w:sz w:val="20"/>
                <w:szCs w:val="20"/>
              </w:rPr>
              <w:t xml:space="preserve">  In order for the engine to be considered an emergency stationary ICE, any operation other than emergency operation, maintenance and testing, emergency demand response, and operation in non-emergency situations for 50 hours per year, as described in Conditions VI.E.4.a(1) through (3) below, is prohibited. If you do not operate the engine according to the requirements in Conditions VI.E.4.a(1) through (3) below, the engine will not be considered an emergency engine and must meet all requirements for non-emergency engines.</w:t>
            </w:r>
          </w:p>
          <w:p w14:paraId="173E3A8C" w14:textId="4A50B6D4" w:rsidR="00F013A3" w:rsidRDefault="00F013A3" w:rsidP="00F573AE">
            <w:pPr>
              <w:rPr>
                <w:sz w:val="20"/>
                <w:szCs w:val="20"/>
              </w:rPr>
            </w:pPr>
          </w:p>
          <w:p w14:paraId="51F25C49" w14:textId="0660A7A8" w:rsidR="00F013A3" w:rsidRDefault="00F013A3" w:rsidP="00F573AE">
            <w:pPr>
              <w:rPr>
                <w:sz w:val="20"/>
                <w:szCs w:val="20"/>
              </w:rPr>
            </w:pPr>
            <w:r w:rsidRPr="00F013A3">
              <w:rPr>
                <w:sz w:val="20"/>
                <w:szCs w:val="20"/>
              </w:rPr>
              <w:t xml:space="preserve">If you are a Permittee of a stationary SI internal combustion engine that </w:t>
            </w:r>
            <w:r>
              <w:rPr>
                <w:sz w:val="20"/>
                <w:szCs w:val="20"/>
              </w:rPr>
              <w:t>wa</w:t>
            </w:r>
            <w:r w:rsidRPr="00F013A3">
              <w:rPr>
                <w:sz w:val="20"/>
                <w:szCs w:val="20"/>
              </w:rPr>
              <w:t xml:space="preserve">s less than or equal to 500 HP and purchase a non-certified engine or do not operate and maintain the certified stationary SI internal combustion engine and control device according to the manufacturer's written emission-related instructions, </w:t>
            </w:r>
            <w:r>
              <w:rPr>
                <w:sz w:val="20"/>
                <w:szCs w:val="20"/>
              </w:rPr>
              <w:t xml:space="preserve">did </w:t>
            </w:r>
            <w:r w:rsidRPr="00F013A3">
              <w:rPr>
                <w:sz w:val="20"/>
                <w:szCs w:val="20"/>
              </w:rPr>
              <w:t>the Permittee</w:t>
            </w:r>
            <w:r>
              <w:rPr>
                <w:sz w:val="20"/>
                <w:szCs w:val="20"/>
              </w:rPr>
              <w:t xml:space="preserve"> </w:t>
            </w:r>
            <w:r w:rsidRPr="00F013A3">
              <w:rPr>
                <w:sz w:val="20"/>
                <w:szCs w:val="20"/>
              </w:rPr>
              <w:t xml:space="preserve">perform initial performance testing as indicated, but </w:t>
            </w:r>
            <w:r>
              <w:rPr>
                <w:sz w:val="20"/>
                <w:szCs w:val="20"/>
              </w:rPr>
              <w:t>wa</w:t>
            </w:r>
            <w:r w:rsidRPr="00F013A3">
              <w:rPr>
                <w:sz w:val="20"/>
                <w:szCs w:val="20"/>
              </w:rPr>
              <w:t xml:space="preserve">s not required to conduct subsequent performance testing unless the stationary engine </w:t>
            </w:r>
            <w:r>
              <w:rPr>
                <w:sz w:val="20"/>
                <w:szCs w:val="20"/>
              </w:rPr>
              <w:t>wa</w:t>
            </w:r>
            <w:r w:rsidRPr="00F013A3">
              <w:rPr>
                <w:sz w:val="20"/>
                <w:szCs w:val="20"/>
              </w:rPr>
              <w:t>s rebuilt or undergoes major repair or maintenance</w:t>
            </w:r>
            <w:r>
              <w:rPr>
                <w:sz w:val="20"/>
                <w:szCs w:val="20"/>
              </w:rPr>
              <w:t xml:space="preserve">? </w:t>
            </w:r>
            <w:r w:rsidRPr="00F013A3">
              <w:rPr>
                <w:sz w:val="20"/>
                <w:szCs w:val="20"/>
              </w:rPr>
              <w:t xml:space="preserve"> A rebuilt stationary SI ICE means an engine that has been rebuilt as that term is defined in 40 CFR 94.11(a)</w:t>
            </w:r>
            <w:r>
              <w:rPr>
                <w:sz w:val="20"/>
                <w:szCs w:val="20"/>
              </w:rPr>
              <w:t>.</w:t>
            </w:r>
          </w:p>
          <w:p w14:paraId="450C93F5" w14:textId="0E94E552" w:rsidR="00F013A3" w:rsidRDefault="00F013A3" w:rsidP="00F573AE">
            <w:pPr>
              <w:rPr>
                <w:sz w:val="20"/>
                <w:szCs w:val="20"/>
              </w:rPr>
            </w:pPr>
          </w:p>
          <w:p w14:paraId="012E3324" w14:textId="560214ED" w:rsidR="00F013A3" w:rsidRDefault="00F013A3" w:rsidP="00F573AE">
            <w:pPr>
              <w:rPr>
                <w:sz w:val="20"/>
                <w:szCs w:val="20"/>
              </w:rPr>
            </w:pPr>
            <w:r>
              <w:rPr>
                <w:sz w:val="20"/>
                <w:szCs w:val="20"/>
              </w:rPr>
              <w:t>Were</w:t>
            </w:r>
            <w:r w:rsidRPr="00F013A3">
              <w:rPr>
                <w:sz w:val="20"/>
                <w:szCs w:val="20"/>
              </w:rPr>
              <w:t xml:space="preserve"> air-to-fuel ratio controllers used with the operation of three-way catalysts/non-selective catalytic reduction</w:t>
            </w:r>
            <w:r>
              <w:rPr>
                <w:sz w:val="20"/>
                <w:szCs w:val="20"/>
              </w:rPr>
              <w:t xml:space="preserve">? </w:t>
            </w:r>
            <w:r w:rsidRPr="00F013A3">
              <w:rPr>
                <w:sz w:val="20"/>
                <w:szCs w:val="20"/>
              </w:rPr>
              <w:t xml:space="preserve"> The AFR controller shall </w:t>
            </w:r>
            <w:r w:rsidRPr="00F013A3">
              <w:rPr>
                <w:sz w:val="20"/>
                <w:szCs w:val="20"/>
              </w:rPr>
              <w:lastRenderedPageBreak/>
              <w:t>be maintained and operated appropriately in order to ensure proper operation of the engine and control device to minimize emissions at all times.</w:t>
            </w:r>
          </w:p>
          <w:p w14:paraId="674CB26C" w14:textId="77777777" w:rsidR="00F013A3" w:rsidRDefault="00F013A3" w:rsidP="00F573AE">
            <w:pPr>
              <w:rPr>
                <w:sz w:val="20"/>
                <w:szCs w:val="20"/>
              </w:rPr>
            </w:pPr>
          </w:p>
          <w:p w14:paraId="272840E2" w14:textId="42D50F21" w:rsidR="00F013A3" w:rsidRDefault="00F013A3" w:rsidP="00F573AE">
            <w:pPr>
              <w:rPr>
                <w:sz w:val="20"/>
                <w:szCs w:val="20"/>
              </w:rPr>
            </w:pPr>
            <w:r>
              <w:rPr>
                <w:sz w:val="20"/>
                <w:szCs w:val="20"/>
              </w:rPr>
              <w:t>Did t</w:t>
            </w:r>
            <w:r w:rsidRPr="00F013A3">
              <w:rPr>
                <w:sz w:val="20"/>
                <w:szCs w:val="20"/>
              </w:rPr>
              <w:t xml:space="preserve">he Permittee of a stationary SI internal combustion engine with maximum engine power greater than or equal to 500 HP that </w:t>
            </w:r>
            <w:r>
              <w:rPr>
                <w:sz w:val="20"/>
                <w:szCs w:val="20"/>
              </w:rPr>
              <w:t>wa</w:t>
            </w:r>
            <w:r w:rsidRPr="00F013A3">
              <w:rPr>
                <w:sz w:val="20"/>
                <w:szCs w:val="20"/>
              </w:rPr>
              <w:t>s manufactured after July 1, 2007 and before July 1, 2008, and complie</w:t>
            </w:r>
            <w:r>
              <w:rPr>
                <w:sz w:val="20"/>
                <w:szCs w:val="20"/>
              </w:rPr>
              <w:t>d</w:t>
            </w:r>
            <w:r w:rsidRPr="00F013A3">
              <w:rPr>
                <w:sz w:val="20"/>
                <w:szCs w:val="20"/>
              </w:rPr>
              <w:t xml:space="preserve"> with the emission standards specified in Conditions VI.D.4 or 5, comply by one of the methods specified in Conditions VI.E.8.a through d </w:t>
            </w:r>
            <w:r>
              <w:rPr>
                <w:sz w:val="20"/>
                <w:szCs w:val="20"/>
              </w:rPr>
              <w:t>in this section?</w:t>
            </w:r>
          </w:p>
          <w:p w14:paraId="02B236BD" w14:textId="09EAAAA9" w:rsidR="00F013A3" w:rsidRDefault="00F013A3" w:rsidP="00F573AE">
            <w:pPr>
              <w:rPr>
                <w:sz w:val="20"/>
                <w:szCs w:val="20"/>
              </w:rPr>
            </w:pPr>
          </w:p>
          <w:p w14:paraId="60BB6FA3" w14:textId="09D1FB26" w:rsidR="00F013A3" w:rsidRPr="00A42F47" w:rsidRDefault="00F013A3" w:rsidP="00F013A3">
            <w:pPr>
              <w:rPr>
                <w:sz w:val="20"/>
                <w:szCs w:val="20"/>
              </w:rPr>
            </w:pPr>
            <w:r>
              <w:rPr>
                <w:sz w:val="20"/>
                <w:szCs w:val="20"/>
              </w:rPr>
              <w:t>Did t</w:t>
            </w:r>
            <w:r w:rsidRPr="00F013A3">
              <w:rPr>
                <w:sz w:val="20"/>
                <w:szCs w:val="20"/>
              </w:rPr>
              <w:t>he Permittee of a modified or reconstructed stationary SI internal combustion engine that complie</w:t>
            </w:r>
            <w:r>
              <w:rPr>
                <w:sz w:val="20"/>
                <w:szCs w:val="20"/>
              </w:rPr>
              <w:t>d</w:t>
            </w:r>
            <w:r w:rsidRPr="00F013A3">
              <w:rPr>
                <w:sz w:val="20"/>
                <w:szCs w:val="20"/>
              </w:rPr>
              <w:t xml:space="preserve"> with the emission standards specified in Condition VI.D.10, demonstrate compliance according to one of the methods specified in Conditions VI.E.9.a or b </w:t>
            </w:r>
            <w:r>
              <w:rPr>
                <w:sz w:val="20"/>
                <w:szCs w:val="20"/>
              </w:rPr>
              <w:t>in this section?</w:t>
            </w:r>
          </w:p>
        </w:tc>
        <w:tc>
          <w:tcPr>
            <w:tcW w:w="4458" w:type="dxa"/>
            <w:tcBorders>
              <w:top w:val="single" w:sz="8" w:space="0" w:color="000000"/>
              <w:left w:val="single" w:sz="8" w:space="0" w:color="000000"/>
              <w:bottom w:val="single" w:sz="8" w:space="0" w:color="000000"/>
              <w:right w:val="single" w:sz="8" w:space="0" w:color="000000"/>
            </w:tcBorders>
          </w:tcPr>
          <w:p w14:paraId="41A2DDE7" w14:textId="77777777" w:rsidR="00F013A3" w:rsidRDefault="00F013A3" w:rsidP="00AF5565">
            <w:pPr>
              <w:rPr>
                <w:rStyle w:val="Style2"/>
                <w:rFonts w:ascii="Times New Roman" w:hAnsi="Times New Roman"/>
              </w:rPr>
            </w:pPr>
          </w:p>
          <w:p w14:paraId="2DAAE037" w14:textId="77777777" w:rsidR="00F013A3" w:rsidRDefault="00F013A3" w:rsidP="00AF5565">
            <w:pPr>
              <w:rPr>
                <w:rStyle w:val="Style2"/>
                <w:rFonts w:ascii="Times New Roman" w:hAnsi="Times New Roman"/>
              </w:rPr>
            </w:pPr>
          </w:p>
          <w:p w14:paraId="31C19364" w14:textId="77777777" w:rsidR="00F013A3" w:rsidRDefault="00F013A3" w:rsidP="00AF5565">
            <w:pPr>
              <w:rPr>
                <w:rStyle w:val="Style2"/>
                <w:rFonts w:ascii="Times New Roman" w:hAnsi="Times New Roman"/>
              </w:rPr>
            </w:pPr>
          </w:p>
          <w:p w14:paraId="3AE529E9" w14:textId="77777777" w:rsidR="00F013A3" w:rsidRDefault="00F013A3" w:rsidP="00AF5565">
            <w:pPr>
              <w:rPr>
                <w:rStyle w:val="Style2"/>
                <w:rFonts w:ascii="Times New Roman" w:hAnsi="Times New Roman"/>
              </w:rPr>
            </w:pPr>
          </w:p>
          <w:p w14:paraId="14654702" w14:textId="77777777" w:rsidR="00F013A3" w:rsidRDefault="00F013A3" w:rsidP="00AF5565">
            <w:pPr>
              <w:rPr>
                <w:rStyle w:val="Style2"/>
                <w:rFonts w:ascii="Times New Roman" w:hAnsi="Times New Roman"/>
              </w:rPr>
            </w:pPr>
          </w:p>
          <w:p w14:paraId="2280503E" w14:textId="77777777" w:rsidR="00F013A3" w:rsidRDefault="00750A5D" w:rsidP="00AF5565">
            <w:pPr>
              <w:rPr>
                <w:rStyle w:val="Style2"/>
                <w:rFonts w:ascii="Times New Roman" w:hAnsi="Times New Roman"/>
              </w:rPr>
            </w:pPr>
            <w:sdt>
              <w:sdtPr>
                <w:rPr>
                  <w:rStyle w:val="Style2"/>
                  <w:rFonts w:ascii="Times New Roman" w:hAnsi="Times New Roman"/>
                </w:rPr>
                <w:id w:val="363493982"/>
                <w:placeholder>
                  <w:docPart w:val="FA8CADECE2CF40BE918EC1B466996E37"/>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AF5565" w:rsidRPr="00A42F47">
                  <w:rPr>
                    <w:rStyle w:val="PlaceholderText"/>
                  </w:rPr>
                  <w:t>Yes No N/A</w:t>
                </w:r>
              </w:sdtContent>
            </w:sdt>
          </w:p>
          <w:p w14:paraId="378FC78B" w14:textId="77777777" w:rsidR="00F013A3" w:rsidRDefault="00F013A3" w:rsidP="00AF5565">
            <w:pPr>
              <w:rPr>
                <w:sz w:val="20"/>
                <w:szCs w:val="20"/>
              </w:rPr>
            </w:pPr>
          </w:p>
          <w:p w14:paraId="3448D1CE" w14:textId="77777777" w:rsidR="00F013A3" w:rsidRDefault="00F013A3" w:rsidP="00AF5565">
            <w:pPr>
              <w:rPr>
                <w:sz w:val="20"/>
                <w:szCs w:val="20"/>
              </w:rPr>
            </w:pPr>
          </w:p>
          <w:p w14:paraId="332E2DEA" w14:textId="77777777" w:rsidR="00F013A3" w:rsidRDefault="00F013A3" w:rsidP="00AF5565">
            <w:pPr>
              <w:rPr>
                <w:sz w:val="20"/>
                <w:szCs w:val="20"/>
              </w:rPr>
            </w:pPr>
          </w:p>
          <w:p w14:paraId="6D620054" w14:textId="77777777" w:rsidR="00F013A3" w:rsidRDefault="00F013A3" w:rsidP="00AF5565">
            <w:pPr>
              <w:rPr>
                <w:sz w:val="20"/>
                <w:szCs w:val="20"/>
              </w:rPr>
            </w:pPr>
          </w:p>
          <w:p w14:paraId="7717F726" w14:textId="77777777" w:rsidR="00F013A3" w:rsidRDefault="00F013A3" w:rsidP="00AF5565">
            <w:pPr>
              <w:rPr>
                <w:sz w:val="20"/>
                <w:szCs w:val="20"/>
              </w:rPr>
            </w:pPr>
          </w:p>
          <w:p w14:paraId="31C36AD2" w14:textId="77777777" w:rsidR="00F013A3" w:rsidRDefault="00F013A3" w:rsidP="00AF5565">
            <w:pPr>
              <w:rPr>
                <w:sz w:val="20"/>
                <w:szCs w:val="20"/>
              </w:rPr>
            </w:pPr>
          </w:p>
          <w:p w14:paraId="7858F213" w14:textId="77777777" w:rsidR="00F013A3" w:rsidRDefault="00F013A3" w:rsidP="00AF5565">
            <w:pPr>
              <w:rPr>
                <w:sz w:val="20"/>
                <w:szCs w:val="20"/>
              </w:rPr>
            </w:pPr>
          </w:p>
          <w:p w14:paraId="01D065D1" w14:textId="77777777" w:rsidR="00F013A3" w:rsidRDefault="00F013A3" w:rsidP="00AF5565">
            <w:pPr>
              <w:rPr>
                <w:sz w:val="20"/>
                <w:szCs w:val="20"/>
              </w:rPr>
            </w:pPr>
          </w:p>
          <w:p w14:paraId="6614BABF" w14:textId="77777777" w:rsidR="00F013A3" w:rsidRDefault="00750A5D" w:rsidP="00AF5565">
            <w:pPr>
              <w:rPr>
                <w:sz w:val="20"/>
                <w:szCs w:val="20"/>
              </w:rPr>
            </w:pPr>
            <w:sdt>
              <w:sdtPr>
                <w:rPr>
                  <w:rStyle w:val="Style2"/>
                  <w:rFonts w:ascii="Times New Roman" w:hAnsi="Times New Roman"/>
                </w:rPr>
                <w:id w:val="1706903856"/>
                <w:placeholder>
                  <w:docPart w:val="4AE6C3F3157246BAAC2F7DAFFE74AC38"/>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F013A3" w:rsidRPr="00A42F47">
                  <w:rPr>
                    <w:rStyle w:val="PlaceholderText"/>
                  </w:rPr>
                  <w:t>Yes No N/A</w:t>
                </w:r>
              </w:sdtContent>
            </w:sdt>
            <w:r w:rsidR="00AF5565" w:rsidRPr="00A42F47">
              <w:rPr>
                <w:sz w:val="20"/>
                <w:szCs w:val="20"/>
              </w:rPr>
              <w:t xml:space="preserve"> </w:t>
            </w:r>
          </w:p>
          <w:p w14:paraId="5FB3A831" w14:textId="77777777" w:rsidR="00F013A3" w:rsidRDefault="00F013A3" w:rsidP="00AF5565">
            <w:pPr>
              <w:rPr>
                <w:sz w:val="20"/>
                <w:szCs w:val="20"/>
              </w:rPr>
            </w:pPr>
          </w:p>
          <w:p w14:paraId="10E92DF8" w14:textId="77777777" w:rsidR="00F013A3" w:rsidRDefault="00F013A3" w:rsidP="00AF5565">
            <w:pPr>
              <w:rPr>
                <w:sz w:val="20"/>
                <w:szCs w:val="20"/>
              </w:rPr>
            </w:pPr>
          </w:p>
          <w:p w14:paraId="621C3F10" w14:textId="77777777" w:rsidR="00F013A3" w:rsidRDefault="00F013A3" w:rsidP="00AF5565">
            <w:pPr>
              <w:rPr>
                <w:sz w:val="20"/>
                <w:szCs w:val="20"/>
              </w:rPr>
            </w:pPr>
          </w:p>
          <w:p w14:paraId="1BF895F2" w14:textId="77777777" w:rsidR="00F013A3" w:rsidRDefault="00F013A3" w:rsidP="00AF5565">
            <w:pPr>
              <w:rPr>
                <w:sz w:val="20"/>
                <w:szCs w:val="20"/>
              </w:rPr>
            </w:pPr>
          </w:p>
          <w:p w14:paraId="6C7A8F6C" w14:textId="77777777" w:rsidR="00F013A3" w:rsidRDefault="00F013A3" w:rsidP="00AF5565">
            <w:pPr>
              <w:rPr>
                <w:sz w:val="20"/>
                <w:szCs w:val="20"/>
              </w:rPr>
            </w:pPr>
          </w:p>
          <w:p w14:paraId="7A9AF77C" w14:textId="77777777" w:rsidR="00F013A3" w:rsidRDefault="00750A5D" w:rsidP="00AF5565">
            <w:pPr>
              <w:rPr>
                <w:rStyle w:val="Style2"/>
                <w:rFonts w:ascii="Times New Roman" w:hAnsi="Times New Roman"/>
              </w:rPr>
            </w:pPr>
            <w:sdt>
              <w:sdtPr>
                <w:rPr>
                  <w:rStyle w:val="Style2"/>
                  <w:rFonts w:ascii="Times New Roman" w:hAnsi="Times New Roman"/>
                </w:rPr>
                <w:id w:val="1773748489"/>
                <w:placeholder>
                  <w:docPart w:val="CBC7A75E48114D9E8D7E9D0E63FC1E54"/>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F013A3" w:rsidRPr="00A42F47">
                  <w:rPr>
                    <w:rStyle w:val="PlaceholderText"/>
                  </w:rPr>
                  <w:t>Yes No N/A</w:t>
                </w:r>
              </w:sdtContent>
            </w:sdt>
          </w:p>
          <w:p w14:paraId="1B978EDC" w14:textId="77777777" w:rsidR="00F013A3" w:rsidRDefault="00F013A3" w:rsidP="00AF5565">
            <w:pPr>
              <w:rPr>
                <w:sz w:val="20"/>
                <w:szCs w:val="20"/>
              </w:rPr>
            </w:pPr>
          </w:p>
          <w:p w14:paraId="412360A6" w14:textId="77777777" w:rsidR="00F013A3" w:rsidRDefault="00F013A3" w:rsidP="00AF5565">
            <w:pPr>
              <w:rPr>
                <w:sz w:val="20"/>
                <w:szCs w:val="20"/>
              </w:rPr>
            </w:pPr>
          </w:p>
          <w:p w14:paraId="76569499" w14:textId="77777777" w:rsidR="00F013A3" w:rsidRDefault="00F013A3" w:rsidP="00AF5565">
            <w:pPr>
              <w:rPr>
                <w:sz w:val="20"/>
                <w:szCs w:val="20"/>
              </w:rPr>
            </w:pPr>
          </w:p>
          <w:p w14:paraId="0D73600B" w14:textId="77777777" w:rsidR="00F013A3" w:rsidRDefault="00F013A3" w:rsidP="00AF5565">
            <w:pPr>
              <w:rPr>
                <w:sz w:val="20"/>
                <w:szCs w:val="20"/>
              </w:rPr>
            </w:pPr>
          </w:p>
          <w:p w14:paraId="6F0A1CBA" w14:textId="77777777" w:rsidR="00F013A3" w:rsidRDefault="00F013A3" w:rsidP="00AF5565">
            <w:pPr>
              <w:rPr>
                <w:sz w:val="20"/>
                <w:szCs w:val="20"/>
              </w:rPr>
            </w:pPr>
          </w:p>
          <w:p w14:paraId="1454B5B2" w14:textId="77777777" w:rsidR="00F013A3" w:rsidRDefault="00F013A3" w:rsidP="00AF5565">
            <w:pPr>
              <w:rPr>
                <w:sz w:val="20"/>
                <w:szCs w:val="20"/>
              </w:rPr>
            </w:pPr>
          </w:p>
          <w:p w14:paraId="5DE55B2D" w14:textId="77777777" w:rsidR="00F013A3" w:rsidRDefault="00F013A3" w:rsidP="00AF5565">
            <w:pPr>
              <w:rPr>
                <w:sz w:val="20"/>
                <w:szCs w:val="20"/>
              </w:rPr>
            </w:pPr>
          </w:p>
          <w:p w14:paraId="00E18EFD" w14:textId="77777777" w:rsidR="00F013A3" w:rsidRDefault="00750A5D" w:rsidP="00AF5565">
            <w:pPr>
              <w:rPr>
                <w:rStyle w:val="Style2"/>
                <w:rFonts w:ascii="Times New Roman" w:hAnsi="Times New Roman"/>
              </w:rPr>
            </w:pPr>
            <w:sdt>
              <w:sdtPr>
                <w:rPr>
                  <w:rStyle w:val="Style2"/>
                  <w:rFonts w:ascii="Times New Roman" w:hAnsi="Times New Roman"/>
                </w:rPr>
                <w:id w:val="-2050056528"/>
                <w:placeholder>
                  <w:docPart w:val="FE13D492A5B34B13BBE59EB9CA9310CC"/>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F013A3" w:rsidRPr="00A42F47">
                  <w:rPr>
                    <w:rStyle w:val="PlaceholderText"/>
                  </w:rPr>
                  <w:t>Yes No N/A</w:t>
                </w:r>
              </w:sdtContent>
            </w:sdt>
          </w:p>
          <w:p w14:paraId="29D20218" w14:textId="77777777" w:rsidR="00F013A3" w:rsidRDefault="00F013A3" w:rsidP="00AF5565">
            <w:pPr>
              <w:rPr>
                <w:sz w:val="20"/>
                <w:szCs w:val="20"/>
              </w:rPr>
            </w:pPr>
          </w:p>
          <w:p w14:paraId="3FA1C46A" w14:textId="77777777" w:rsidR="00F013A3" w:rsidRDefault="00F013A3" w:rsidP="00AF5565">
            <w:pPr>
              <w:rPr>
                <w:sz w:val="20"/>
                <w:szCs w:val="20"/>
              </w:rPr>
            </w:pPr>
          </w:p>
          <w:p w14:paraId="59DE4458" w14:textId="77777777" w:rsidR="00F013A3" w:rsidRDefault="00F013A3" w:rsidP="00AF5565">
            <w:pPr>
              <w:rPr>
                <w:sz w:val="20"/>
                <w:szCs w:val="20"/>
              </w:rPr>
            </w:pPr>
          </w:p>
          <w:p w14:paraId="387A1429" w14:textId="77777777" w:rsidR="00F013A3" w:rsidRDefault="00F013A3" w:rsidP="00AF5565">
            <w:pPr>
              <w:rPr>
                <w:sz w:val="20"/>
                <w:szCs w:val="20"/>
              </w:rPr>
            </w:pPr>
          </w:p>
          <w:p w14:paraId="25898D2E" w14:textId="77777777" w:rsidR="00F013A3" w:rsidRDefault="00F013A3" w:rsidP="00AF5565">
            <w:pPr>
              <w:rPr>
                <w:sz w:val="20"/>
                <w:szCs w:val="20"/>
              </w:rPr>
            </w:pPr>
          </w:p>
          <w:p w14:paraId="16560805" w14:textId="77777777" w:rsidR="00F013A3" w:rsidRDefault="00F013A3" w:rsidP="00AF5565">
            <w:pPr>
              <w:rPr>
                <w:sz w:val="20"/>
                <w:szCs w:val="20"/>
              </w:rPr>
            </w:pPr>
          </w:p>
          <w:p w14:paraId="7774F064" w14:textId="77777777" w:rsidR="00F013A3" w:rsidRDefault="00F013A3" w:rsidP="00AF5565">
            <w:pPr>
              <w:rPr>
                <w:sz w:val="20"/>
                <w:szCs w:val="20"/>
              </w:rPr>
            </w:pPr>
          </w:p>
          <w:p w14:paraId="4CBCA341" w14:textId="77777777" w:rsidR="00F013A3" w:rsidRDefault="00F013A3" w:rsidP="00AF5565">
            <w:pPr>
              <w:rPr>
                <w:sz w:val="20"/>
                <w:szCs w:val="20"/>
              </w:rPr>
            </w:pPr>
          </w:p>
          <w:p w14:paraId="6FD696CD" w14:textId="77777777" w:rsidR="00F013A3" w:rsidRDefault="00F013A3" w:rsidP="00AF5565">
            <w:pPr>
              <w:rPr>
                <w:sz w:val="20"/>
                <w:szCs w:val="20"/>
              </w:rPr>
            </w:pPr>
          </w:p>
          <w:p w14:paraId="18F7D19F" w14:textId="77777777" w:rsidR="00F013A3" w:rsidRDefault="00F013A3" w:rsidP="00AF5565">
            <w:pPr>
              <w:rPr>
                <w:sz w:val="20"/>
                <w:szCs w:val="20"/>
              </w:rPr>
            </w:pPr>
          </w:p>
          <w:p w14:paraId="0505C31A" w14:textId="77777777" w:rsidR="00F013A3" w:rsidRDefault="00750A5D" w:rsidP="00AF5565">
            <w:pPr>
              <w:rPr>
                <w:rStyle w:val="Style2"/>
                <w:rFonts w:ascii="Times New Roman" w:hAnsi="Times New Roman"/>
              </w:rPr>
            </w:pPr>
            <w:sdt>
              <w:sdtPr>
                <w:rPr>
                  <w:rStyle w:val="Style2"/>
                  <w:rFonts w:ascii="Times New Roman" w:hAnsi="Times New Roman"/>
                </w:rPr>
                <w:id w:val="1186324379"/>
                <w:placeholder>
                  <w:docPart w:val="FFF4DDED35694685A811C58640C19029"/>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F013A3" w:rsidRPr="00A42F47">
                  <w:rPr>
                    <w:rStyle w:val="PlaceholderText"/>
                  </w:rPr>
                  <w:t>Yes No N/A</w:t>
                </w:r>
              </w:sdtContent>
            </w:sdt>
          </w:p>
          <w:p w14:paraId="18CE252E" w14:textId="77777777" w:rsidR="00F013A3" w:rsidRDefault="00F013A3" w:rsidP="00AF5565">
            <w:pPr>
              <w:rPr>
                <w:sz w:val="20"/>
                <w:szCs w:val="20"/>
              </w:rPr>
            </w:pPr>
          </w:p>
          <w:p w14:paraId="24049909" w14:textId="77777777" w:rsidR="00F013A3" w:rsidRDefault="00F013A3" w:rsidP="00AF5565">
            <w:pPr>
              <w:rPr>
                <w:sz w:val="20"/>
                <w:szCs w:val="20"/>
              </w:rPr>
            </w:pPr>
          </w:p>
          <w:p w14:paraId="5DB5F358" w14:textId="77777777" w:rsidR="00F013A3" w:rsidRDefault="00F013A3" w:rsidP="00AF5565">
            <w:pPr>
              <w:rPr>
                <w:sz w:val="20"/>
                <w:szCs w:val="20"/>
              </w:rPr>
            </w:pPr>
          </w:p>
          <w:p w14:paraId="077BD864" w14:textId="77777777" w:rsidR="00F013A3" w:rsidRDefault="00F013A3" w:rsidP="00AF5565">
            <w:pPr>
              <w:rPr>
                <w:sz w:val="20"/>
                <w:szCs w:val="20"/>
              </w:rPr>
            </w:pPr>
          </w:p>
          <w:p w14:paraId="06A99E5B" w14:textId="77777777" w:rsidR="00F013A3" w:rsidRDefault="00F013A3" w:rsidP="00AF5565">
            <w:pPr>
              <w:rPr>
                <w:sz w:val="20"/>
                <w:szCs w:val="20"/>
              </w:rPr>
            </w:pPr>
          </w:p>
          <w:p w14:paraId="354F0E2A" w14:textId="77777777" w:rsidR="00F013A3" w:rsidRDefault="00F013A3" w:rsidP="00AF5565">
            <w:pPr>
              <w:rPr>
                <w:sz w:val="20"/>
                <w:szCs w:val="20"/>
              </w:rPr>
            </w:pPr>
          </w:p>
          <w:p w14:paraId="70EB56C5" w14:textId="77777777" w:rsidR="00F013A3" w:rsidRDefault="00F013A3" w:rsidP="00AF5565">
            <w:pPr>
              <w:rPr>
                <w:sz w:val="20"/>
                <w:szCs w:val="20"/>
              </w:rPr>
            </w:pPr>
          </w:p>
          <w:p w14:paraId="4D07FEA0" w14:textId="77777777" w:rsidR="00F013A3" w:rsidRDefault="00F013A3" w:rsidP="00AF5565">
            <w:pPr>
              <w:rPr>
                <w:sz w:val="20"/>
                <w:szCs w:val="20"/>
              </w:rPr>
            </w:pPr>
          </w:p>
          <w:p w14:paraId="5A95EBB1" w14:textId="77777777" w:rsidR="00F013A3" w:rsidRDefault="00F013A3" w:rsidP="00AF5565">
            <w:pPr>
              <w:rPr>
                <w:sz w:val="20"/>
                <w:szCs w:val="20"/>
              </w:rPr>
            </w:pPr>
          </w:p>
          <w:p w14:paraId="76B75883" w14:textId="77777777" w:rsidR="00F013A3" w:rsidRDefault="00F013A3" w:rsidP="00AF5565">
            <w:pPr>
              <w:rPr>
                <w:sz w:val="20"/>
                <w:szCs w:val="20"/>
              </w:rPr>
            </w:pPr>
          </w:p>
          <w:p w14:paraId="6B3BC06C" w14:textId="77777777" w:rsidR="00F013A3" w:rsidRDefault="00750A5D" w:rsidP="00AF5565">
            <w:pPr>
              <w:rPr>
                <w:rStyle w:val="Style2"/>
                <w:rFonts w:ascii="Times New Roman" w:hAnsi="Times New Roman"/>
              </w:rPr>
            </w:pPr>
            <w:sdt>
              <w:sdtPr>
                <w:rPr>
                  <w:rStyle w:val="Style2"/>
                  <w:rFonts w:ascii="Times New Roman" w:hAnsi="Times New Roman"/>
                </w:rPr>
                <w:id w:val="-443152239"/>
                <w:placeholder>
                  <w:docPart w:val="F8CC0601891B4196B52763C479BD6B99"/>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F013A3" w:rsidRPr="00A42F47">
                  <w:rPr>
                    <w:rStyle w:val="PlaceholderText"/>
                  </w:rPr>
                  <w:t>Yes No N/A</w:t>
                </w:r>
              </w:sdtContent>
            </w:sdt>
          </w:p>
          <w:p w14:paraId="54E05586" w14:textId="77777777" w:rsidR="00F013A3" w:rsidRDefault="00F013A3" w:rsidP="00AF5565">
            <w:pPr>
              <w:rPr>
                <w:sz w:val="20"/>
                <w:szCs w:val="20"/>
              </w:rPr>
            </w:pPr>
          </w:p>
          <w:p w14:paraId="0A0693B2" w14:textId="77777777" w:rsidR="00F013A3" w:rsidRDefault="00F013A3" w:rsidP="00AF5565">
            <w:pPr>
              <w:rPr>
                <w:sz w:val="20"/>
                <w:szCs w:val="20"/>
              </w:rPr>
            </w:pPr>
          </w:p>
          <w:p w14:paraId="37450245" w14:textId="77777777" w:rsidR="00F013A3" w:rsidRDefault="00F013A3" w:rsidP="00AF5565">
            <w:pPr>
              <w:rPr>
                <w:sz w:val="20"/>
                <w:szCs w:val="20"/>
              </w:rPr>
            </w:pPr>
          </w:p>
          <w:p w14:paraId="360BFE7E" w14:textId="77777777" w:rsidR="00F013A3" w:rsidRDefault="00F013A3" w:rsidP="00AF5565">
            <w:pPr>
              <w:rPr>
                <w:sz w:val="20"/>
                <w:szCs w:val="20"/>
              </w:rPr>
            </w:pPr>
          </w:p>
          <w:p w14:paraId="775DB5B4" w14:textId="77777777" w:rsidR="00F013A3" w:rsidRDefault="00F013A3" w:rsidP="00AF5565">
            <w:pPr>
              <w:rPr>
                <w:sz w:val="20"/>
                <w:szCs w:val="20"/>
              </w:rPr>
            </w:pPr>
          </w:p>
          <w:p w14:paraId="55A20885" w14:textId="77777777" w:rsidR="00AF5565" w:rsidRDefault="00750A5D" w:rsidP="00AF5565">
            <w:pPr>
              <w:rPr>
                <w:sz w:val="20"/>
                <w:szCs w:val="20"/>
              </w:rPr>
            </w:pPr>
            <w:sdt>
              <w:sdtPr>
                <w:rPr>
                  <w:rStyle w:val="Style2"/>
                  <w:rFonts w:ascii="Times New Roman" w:hAnsi="Times New Roman"/>
                </w:rPr>
                <w:id w:val="-1038044285"/>
                <w:placeholder>
                  <w:docPart w:val="2DB8FC479411412FB4377763B254E293"/>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F013A3" w:rsidRPr="00A42F47">
                  <w:rPr>
                    <w:rStyle w:val="PlaceholderText"/>
                  </w:rPr>
                  <w:t>Yes No N/A</w:t>
                </w:r>
              </w:sdtContent>
            </w:sdt>
            <w:r w:rsidR="00AF5565" w:rsidRPr="00A42F47">
              <w:rPr>
                <w:sz w:val="20"/>
                <w:szCs w:val="20"/>
              </w:rPr>
              <w:t xml:space="preserve">  </w:t>
            </w:r>
          </w:p>
          <w:p w14:paraId="26E5CA8D" w14:textId="77777777" w:rsidR="00F013A3" w:rsidRDefault="00F013A3" w:rsidP="00AF5565">
            <w:pPr>
              <w:rPr>
                <w:rStyle w:val="Style2"/>
                <w:rFonts w:ascii="Times New Roman" w:hAnsi="Times New Roman"/>
              </w:rPr>
            </w:pPr>
          </w:p>
          <w:p w14:paraId="65CFDC28" w14:textId="77777777" w:rsidR="00F013A3" w:rsidRDefault="00F013A3" w:rsidP="00AF5565">
            <w:pPr>
              <w:rPr>
                <w:rStyle w:val="Style2"/>
                <w:rFonts w:ascii="Times New Roman" w:hAnsi="Times New Roman"/>
              </w:rPr>
            </w:pPr>
          </w:p>
          <w:p w14:paraId="4C408185" w14:textId="77777777" w:rsidR="00F013A3" w:rsidRDefault="00F013A3" w:rsidP="00AF5565">
            <w:pPr>
              <w:rPr>
                <w:rStyle w:val="Style2"/>
                <w:rFonts w:ascii="Times New Roman" w:hAnsi="Times New Roman"/>
              </w:rPr>
            </w:pPr>
          </w:p>
          <w:p w14:paraId="122BAE95" w14:textId="77777777" w:rsidR="00F013A3" w:rsidRDefault="00F013A3" w:rsidP="00AF5565">
            <w:pPr>
              <w:rPr>
                <w:rStyle w:val="Style2"/>
                <w:rFonts w:ascii="Times New Roman" w:hAnsi="Times New Roman"/>
              </w:rPr>
            </w:pPr>
          </w:p>
          <w:p w14:paraId="02A5D295" w14:textId="77777777" w:rsidR="00F013A3" w:rsidRDefault="00F013A3" w:rsidP="00AF5565">
            <w:pPr>
              <w:rPr>
                <w:rStyle w:val="Style2"/>
                <w:rFonts w:ascii="Times New Roman" w:hAnsi="Times New Roman"/>
              </w:rPr>
            </w:pPr>
          </w:p>
          <w:p w14:paraId="11B6A2F9" w14:textId="5A3BA1E6" w:rsidR="00F013A3" w:rsidRDefault="00750A5D" w:rsidP="00AF5565">
            <w:pPr>
              <w:rPr>
                <w:rStyle w:val="Style2"/>
                <w:rFonts w:ascii="Times New Roman" w:hAnsi="Times New Roman"/>
              </w:rPr>
            </w:pPr>
            <w:sdt>
              <w:sdtPr>
                <w:rPr>
                  <w:rStyle w:val="Style2"/>
                  <w:rFonts w:ascii="Times New Roman" w:hAnsi="Times New Roman"/>
                </w:rPr>
                <w:id w:val="1818839075"/>
                <w:placeholder>
                  <w:docPart w:val="54624AFD262C4573BE97143DC6845E1D"/>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F013A3" w:rsidRPr="00A42F47">
                  <w:rPr>
                    <w:rStyle w:val="PlaceholderText"/>
                  </w:rPr>
                  <w:t>Yes No N/A</w:t>
                </w:r>
              </w:sdtContent>
            </w:sdt>
          </w:p>
        </w:tc>
      </w:tr>
      <w:tr w:rsidR="00AF5565" w:rsidRPr="00A42F47" w14:paraId="4797F5D5" w14:textId="77777777" w:rsidTr="00BC2318">
        <w:trPr>
          <w:trHeight w:val="21"/>
          <w:jc w:val="center"/>
        </w:trPr>
        <w:tc>
          <w:tcPr>
            <w:tcW w:w="588" w:type="dxa"/>
            <w:tcBorders>
              <w:top w:val="single" w:sz="8" w:space="0" w:color="000000"/>
              <w:left w:val="single" w:sz="7" w:space="0" w:color="000000"/>
              <w:bottom w:val="single" w:sz="7" w:space="0" w:color="000000"/>
              <w:right w:val="single" w:sz="8" w:space="0" w:color="000000"/>
            </w:tcBorders>
          </w:tcPr>
          <w:p w14:paraId="071D10DC" w14:textId="77777777" w:rsidR="00AF5565" w:rsidRPr="00FB3353" w:rsidRDefault="00AF5565" w:rsidP="00C33088">
            <w:pPr>
              <w:pStyle w:val="ListParagraph"/>
              <w:numPr>
                <w:ilvl w:val="0"/>
                <w:numId w:val="2"/>
              </w:numPr>
              <w:tabs>
                <w:tab w:val="left" w:pos="3675"/>
              </w:tabs>
              <w:jc w:val="center"/>
              <w:rPr>
                <w:sz w:val="20"/>
                <w:szCs w:val="20"/>
              </w:rPr>
            </w:pPr>
          </w:p>
        </w:tc>
        <w:tc>
          <w:tcPr>
            <w:tcW w:w="5850" w:type="dxa"/>
            <w:tcBorders>
              <w:top w:val="single" w:sz="8" w:space="0" w:color="000000"/>
              <w:left w:val="single" w:sz="8" w:space="0" w:color="000000"/>
              <w:bottom w:val="single" w:sz="8" w:space="0" w:color="000000"/>
              <w:right w:val="single" w:sz="8" w:space="0" w:color="000000"/>
            </w:tcBorders>
          </w:tcPr>
          <w:p w14:paraId="5E41DB83" w14:textId="58316A21" w:rsidR="00F013A3" w:rsidRDefault="00F013A3" w:rsidP="00F013A3">
            <w:pPr>
              <w:rPr>
                <w:b/>
                <w:sz w:val="20"/>
                <w:szCs w:val="20"/>
              </w:rPr>
            </w:pPr>
            <w:r w:rsidRPr="00F013A3">
              <w:rPr>
                <w:b/>
                <w:sz w:val="20"/>
                <w:szCs w:val="20"/>
              </w:rPr>
              <w:t>Notification, Reporting, and Recordkeeping Requirements</w:t>
            </w:r>
            <w:r w:rsidRPr="00F55578">
              <w:rPr>
                <w:b/>
                <w:sz w:val="20"/>
                <w:szCs w:val="20"/>
              </w:rPr>
              <w:tab/>
            </w:r>
          </w:p>
          <w:p w14:paraId="1F8F2029" w14:textId="77777777" w:rsidR="00F013A3" w:rsidRDefault="00F013A3" w:rsidP="00F013A3">
            <w:pPr>
              <w:rPr>
                <w:b/>
                <w:sz w:val="20"/>
                <w:szCs w:val="20"/>
              </w:rPr>
            </w:pPr>
            <w:r w:rsidRPr="00F55578">
              <w:rPr>
                <w:b/>
                <w:sz w:val="20"/>
                <w:szCs w:val="20"/>
              </w:rPr>
              <w:t xml:space="preserve">Internal Combustion Spark Ignition Engines Subject </w:t>
            </w:r>
            <w:r>
              <w:rPr>
                <w:b/>
                <w:sz w:val="20"/>
                <w:szCs w:val="20"/>
              </w:rPr>
              <w:t>to</w:t>
            </w:r>
            <w:r w:rsidRPr="00F55578">
              <w:rPr>
                <w:b/>
                <w:sz w:val="20"/>
                <w:szCs w:val="20"/>
              </w:rPr>
              <w:t xml:space="preserve"> 40 CFR 60 Subpart JJJJ</w:t>
            </w:r>
          </w:p>
          <w:p w14:paraId="50D18A21" w14:textId="68854523" w:rsidR="00F013A3" w:rsidRPr="00ED6D04" w:rsidRDefault="00F013A3" w:rsidP="00F013A3">
            <w:pPr>
              <w:rPr>
                <w:b/>
                <w:sz w:val="20"/>
                <w:szCs w:val="20"/>
              </w:rPr>
            </w:pPr>
            <w:r w:rsidRPr="00ED6D04">
              <w:rPr>
                <w:b/>
                <w:sz w:val="20"/>
                <w:szCs w:val="20"/>
              </w:rPr>
              <w:t xml:space="preserve">Attachment B: Condition </w:t>
            </w:r>
            <w:r>
              <w:rPr>
                <w:b/>
                <w:sz w:val="20"/>
                <w:szCs w:val="20"/>
              </w:rPr>
              <w:t>VI</w:t>
            </w:r>
            <w:r w:rsidRPr="00ED6D04">
              <w:rPr>
                <w:b/>
                <w:sz w:val="20"/>
                <w:szCs w:val="20"/>
              </w:rPr>
              <w:t>.</w:t>
            </w:r>
            <w:r>
              <w:rPr>
                <w:b/>
                <w:sz w:val="20"/>
                <w:szCs w:val="20"/>
              </w:rPr>
              <w:t>F</w:t>
            </w:r>
          </w:p>
          <w:p w14:paraId="11ACE789" w14:textId="77777777" w:rsidR="00F013A3" w:rsidRDefault="00F013A3" w:rsidP="00F013A3">
            <w:pPr>
              <w:rPr>
                <w:b/>
                <w:sz w:val="20"/>
                <w:szCs w:val="20"/>
              </w:rPr>
            </w:pPr>
            <w:r>
              <w:rPr>
                <w:sz w:val="20"/>
                <w:szCs w:val="20"/>
              </w:rPr>
              <w:t>(</w:t>
            </w:r>
            <w:r w:rsidRPr="00ED6D04">
              <w:rPr>
                <w:sz w:val="20"/>
                <w:szCs w:val="20"/>
              </w:rPr>
              <w:t>Rule Requirement</w:t>
            </w:r>
            <w:r>
              <w:rPr>
                <w:sz w:val="20"/>
                <w:szCs w:val="20"/>
              </w:rPr>
              <w:t>)</w:t>
            </w:r>
          </w:p>
          <w:p w14:paraId="313B3A8D" w14:textId="77777777" w:rsidR="00F013A3" w:rsidRPr="00ED6D04" w:rsidRDefault="00F013A3" w:rsidP="00F013A3">
            <w:pPr>
              <w:rPr>
                <w:b/>
                <w:sz w:val="20"/>
                <w:szCs w:val="20"/>
              </w:rPr>
            </w:pPr>
          </w:p>
          <w:p w14:paraId="52B88588" w14:textId="77777777" w:rsidR="00AF5565" w:rsidRDefault="006D2DDF" w:rsidP="00F013A3">
            <w:pPr>
              <w:rPr>
                <w:sz w:val="20"/>
                <w:szCs w:val="20"/>
              </w:rPr>
            </w:pPr>
            <w:r>
              <w:rPr>
                <w:sz w:val="20"/>
                <w:szCs w:val="20"/>
              </w:rPr>
              <w:t>Did t</w:t>
            </w:r>
            <w:r w:rsidRPr="006D2DDF">
              <w:rPr>
                <w:sz w:val="20"/>
                <w:szCs w:val="20"/>
              </w:rPr>
              <w:t xml:space="preserve">he Permittee operating an applicable stationary SI ICE meet the following recordkeeping </w:t>
            </w:r>
            <w:proofErr w:type="gramStart"/>
            <w:r w:rsidRPr="006D2DDF">
              <w:rPr>
                <w:sz w:val="20"/>
                <w:szCs w:val="20"/>
              </w:rPr>
              <w:t>requirements</w:t>
            </w:r>
            <w:r>
              <w:rPr>
                <w:sz w:val="20"/>
                <w:szCs w:val="20"/>
              </w:rPr>
              <w:t>:</w:t>
            </w:r>
            <w:proofErr w:type="gramEnd"/>
          </w:p>
          <w:p w14:paraId="4F990BD1" w14:textId="29112A30" w:rsidR="006D2DDF" w:rsidRPr="006D2DDF" w:rsidRDefault="006D2DDF" w:rsidP="006D2DDF">
            <w:pPr>
              <w:pStyle w:val="ListParagraph"/>
              <w:numPr>
                <w:ilvl w:val="0"/>
                <w:numId w:val="56"/>
              </w:numPr>
              <w:rPr>
                <w:sz w:val="20"/>
                <w:szCs w:val="20"/>
              </w:rPr>
            </w:pPr>
            <w:r w:rsidRPr="006D2DDF">
              <w:rPr>
                <w:sz w:val="20"/>
                <w:szCs w:val="20"/>
              </w:rPr>
              <w:t>Records of all notifications submitted to comply with this Section and all documentation supporting any notification.</w:t>
            </w:r>
          </w:p>
          <w:p w14:paraId="3D6739D3" w14:textId="128C2DE2" w:rsidR="006D2DDF" w:rsidRPr="006D2DDF" w:rsidRDefault="006D2DDF" w:rsidP="006D2DDF">
            <w:pPr>
              <w:pStyle w:val="ListParagraph"/>
              <w:numPr>
                <w:ilvl w:val="0"/>
                <w:numId w:val="56"/>
              </w:numPr>
              <w:rPr>
                <w:sz w:val="20"/>
                <w:szCs w:val="20"/>
              </w:rPr>
            </w:pPr>
            <w:r w:rsidRPr="006D2DDF">
              <w:rPr>
                <w:sz w:val="20"/>
                <w:szCs w:val="20"/>
              </w:rPr>
              <w:t>Maintenance conducted on the engine.</w:t>
            </w:r>
          </w:p>
          <w:p w14:paraId="3C2238E2" w14:textId="26C904A7" w:rsidR="006D2DDF" w:rsidRPr="006D2DDF" w:rsidRDefault="006D2DDF" w:rsidP="006D2DDF">
            <w:pPr>
              <w:pStyle w:val="ListParagraph"/>
              <w:numPr>
                <w:ilvl w:val="0"/>
                <w:numId w:val="56"/>
              </w:numPr>
              <w:rPr>
                <w:sz w:val="20"/>
                <w:szCs w:val="20"/>
              </w:rPr>
            </w:pPr>
            <w:r w:rsidRPr="006D2DDF">
              <w:rPr>
                <w:sz w:val="20"/>
                <w:szCs w:val="20"/>
              </w:rPr>
              <w:t>If the stationary SI ICE is a certified engine, documentation from the manufacturer that the engine is certified to meet the emission standards and information as required in 40 CFR Parts 90, 1048, 1054, and 1060, as applicable.</w:t>
            </w:r>
          </w:p>
          <w:p w14:paraId="4B61110D" w14:textId="08C45470" w:rsidR="006D2DDF" w:rsidRPr="006D2DDF" w:rsidRDefault="006D2DDF" w:rsidP="006D2DDF">
            <w:pPr>
              <w:pStyle w:val="ListParagraph"/>
              <w:numPr>
                <w:ilvl w:val="0"/>
                <w:numId w:val="56"/>
              </w:numPr>
              <w:rPr>
                <w:sz w:val="20"/>
                <w:szCs w:val="20"/>
              </w:rPr>
            </w:pPr>
            <w:r w:rsidRPr="006D2DDF">
              <w:rPr>
                <w:sz w:val="20"/>
                <w:szCs w:val="20"/>
              </w:rPr>
              <w:t>If the stationary SI ICE is not a certified engine or is a certified engine operating in a non-certified manner and subject to 40 CFR 60.4243(a)(2), documentation that the engine meets the emission standards.</w:t>
            </w:r>
          </w:p>
          <w:p w14:paraId="0FE432CD" w14:textId="77777777" w:rsidR="006D2DDF" w:rsidRDefault="006D2DDF" w:rsidP="00F013A3">
            <w:pPr>
              <w:rPr>
                <w:sz w:val="20"/>
                <w:szCs w:val="20"/>
              </w:rPr>
            </w:pPr>
          </w:p>
          <w:p w14:paraId="2C89D87B" w14:textId="26139E79" w:rsidR="006D2DDF" w:rsidRDefault="006D2DDF" w:rsidP="00F013A3">
            <w:pPr>
              <w:rPr>
                <w:sz w:val="20"/>
                <w:szCs w:val="20"/>
              </w:rPr>
            </w:pPr>
            <w:r w:rsidRPr="006D2DDF">
              <w:rPr>
                <w:sz w:val="20"/>
                <w:szCs w:val="20"/>
              </w:rPr>
              <w:t>For all emergency stationary SI ICE greater than or equal to 500 HP manufactured on or after July 1, 2010, that d</w:t>
            </w:r>
            <w:r>
              <w:rPr>
                <w:sz w:val="20"/>
                <w:szCs w:val="20"/>
              </w:rPr>
              <w:t>id</w:t>
            </w:r>
            <w:r w:rsidRPr="006D2DDF">
              <w:rPr>
                <w:sz w:val="20"/>
                <w:szCs w:val="20"/>
              </w:rPr>
              <w:t xml:space="preserve"> not meet the standards applicable to non-emergency engines, </w:t>
            </w:r>
            <w:r>
              <w:rPr>
                <w:sz w:val="20"/>
                <w:szCs w:val="20"/>
              </w:rPr>
              <w:t xml:space="preserve">did </w:t>
            </w:r>
            <w:r w:rsidRPr="006D2DDF">
              <w:rPr>
                <w:sz w:val="20"/>
                <w:szCs w:val="20"/>
              </w:rPr>
              <w:t xml:space="preserve">the Permittee keep records of the hours of operation of the engine that </w:t>
            </w:r>
            <w:r>
              <w:rPr>
                <w:sz w:val="20"/>
                <w:szCs w:val="20"/>
              </w:rPr>
              <w:t>wa</w:t>
            </w:r>
            <w:r w:rsidRPr="006D2DDF">
              <w:rPr>
                <w:sz w:val="20"/>
                <w:szCs w:val="20"/>
              </w:rPr>
              <w:t>s recorded through the non-resettable hour meter</w:t>
            </w:r>
            <w:r>
              <w:rPr>
                <w:sz w:val="20"/>
                <w:szCs w:val="20"/>
              </w:rPr>
              <w:t>?</w:t>
            </w:r>
          </w:p>
          <w:p w14:paraId="59B3483F" w14:textId="4DE76CE1" w:rsidR="006D2DDF" w:rsidRDefault="006D2DDF" w:rsidP="00F013A3">
            <w:pPr>
              <w:rPr>
                <w:sz w:val="20"/>
                <w:szCs w:val="20"/>
              </w:rPr>
            </w:pPr>
          </w:p>
          <w:p w14:paraId="70BC5340" w14:textId="7915C648" w:rsidR="006D2DDF" w:rsidRPr="006D2DDF" w:rsidRDefault="006D2DDF" w:rsidP="006D2DDF">
            <w:pPr>
              <w:rPr>
                <w:sz w:val="20"/>
                <w:szCs w:val="20"/>
              </w:rPr>
            </w:pPr>
            <w:r w:rsidRPr="006D2DDF">
              <w:rPr>
                <w:sz w:val="20"/>
                <w:szCs w:val="20"/>
              </w:rPr>
              <w:t>For all emergency stationary SI ICE greater than or equal to 130 HP and less than 500 HP manufactured on or after July 1, 2011 that d</w:t>
            </w:r>
            <w:r>
              <w:rPr>
                <w:sz w:val="20"/>
                <w:szCs w:val="20"/>
              </w:rPr>
              <w:t>id</w:t>
            </w:r>
            <w:r w:rsidRPr="006D2DDF">
              <w:rPr>
                <w:sz w:val="20"/>
                <w:szCs w:val="20"/>
              </w:rPr>
              <w:t xml:space="preserve"> not meet the standards applicable to non-emergency engines, </w:t>
            </w:r>
            <w:r>
              <w:rPr>
                <w:sz w:val="20"/>
                <w:szCs w:val="20"/>
              </w:rPr>
              <w:t xml:space="preserve">did </w:t>
            </w:r>
            <w:r w:rsidRPr="006D2DDF">
              <w:rPr>
                <w:sz w:val="20"/>
                <w:szCs w:val="20"/>
              </w:rPr>
              <w:t xml:space="preserve">the Permittee keep records of the hours of operation of the engine that </w:t>
            </w:r>
            <w:r>
              <w:rPr>
                <w:sz w:val="20"/>
                <w:szCs w:val="20"/>
              </w:rPr>
              <w:t>wa</w:t>
            </w:r>
            <w:r w:rsidRPr="006D2DDF">
              <w:rPr>
                <w:sz w:val="20"/>
                <w:szCs w:val="20"/>
              </w:rPr>
              <w:t>s recorded through the non-resettable hour meter</w:t>
            </w:r>
            <w:r>
              <w:rPr>
                <w:sz w:val="20"/>
                <w:szCs w:val="20"/>
              </w:rPr>
              <w:t>?</w:t>
            </w:r>
          </w:p>
          <w:p w14:paraId="03D2AF9F" w14:textId="2D09EFCA" w:rsidR="006D2DDF" w:rsidRPr="006D2DDF" w:rsidRDefault="006D2DDF" w:rsidP="006D2DDF">
            <w:pPr>
              <w:rPr>
                <w:sz w:val="20"/>
                <w:szCs w:val="20"/>
              </w:rPr>
            </w:pPr>
          </w:p>
          <w:p w14:paraId="4248E554" w14:textId="740EE7EF" w:rsidR="006D2DDF" w:rsidRDefault="006D2DDF" w:rsidP="006D2DDF">
            <w:pPr>
              <w:rPr>
                <w:sz w:val="20"/>
                <w:szCs w:val="20"/>
              </w:rPr>
            </w:pPr>
            <w:r w:rsidRPr="006D2DDF">
              <w:rPr>
                <w:sz w:val="20"/>
                <w:szCs w:val="20"/>
              </w:rPr>
              <w:t>For all emergency stationary SI ICE greater than 25 HP and less than 130 HP manufactured on or after July 1, 2008, that d</w:t>
            </w:r>
            <w:r>
              <w:rPr>
                <w:sz w:val="20"/>
                <w:szCs w:val="20"/>
              </w:rPr>
              <w:t>id</w:t>
            </w:r>
            <w:r w:rsidRPr="006D2DDF">
              <w:rPr>
                <w:sz w:val="20"/>
                <w:szCs w:val="20"/>
              </w:rPr>
              <w:t xml:space="preserve"> not meet the standards applicable to non-emergency engines, </w:t>
            </w:r>
            <w:r>
              <w:rPr>
                <w:sz w:val="20"/>
                <w:szCs w:val="20"/>
              </w:rPr>
              <w:t xml:space="preserve">did </w:t>
            </w:r>
            <w:r w:rsidRPr="006D2DDF">
              <w:rPr>
                <w:sz w:val="20"/>
                <w:szCs w:val="20"/>
              </w:rPr>
              <w:t>the Permittee</w:t>
            </w:r>
            <w:r>
              <w:rPr>
                <w:sz w:val="20"/>
                <w:szCs w:val="20"/>
              </w:rPr>
              <w:t xml:space="preserve"> </w:t>
            </w:r>
            <w:r w:rsidRPr="006D2DDF">
              <w:rPr>
                <w:sz w:val="20"/>
                <w:szCs w:val="20"/>
              </w:rPr>
              <w:t xml:space="preserve">keep records of the hours of operation of the engine that </w:t>
            </w:r>
            <w:r>
              <w:rPr>
                <w:sz w:val="20"/>
                <w:szCs w:val="20"/>
              </w:rPr>
              <w:t>wa</w:t>
            </w:r>
            <w:r w:rsidRPr="006D2DDF">
              <w:rPr>
                <w:sz w:val="20"/>
                <w:szCs w:val="20"/>
              </w:rPr>
              <w:t xml:space="preserve">s recorded </w:t>
            </w:r>
            <w:r w:rsidRPr="006D2DDF">
              <w:rPr>
                <w:sz w:val="20"/>
                <w:szCs w:val="20"/>
              </w:rPr>
              <w:lastRenderedPageBreak/>
              <w:t>through the non-resettable hour meter</w:t>
            </w:r>
            <w:r>
              <w:rPr>
                <w:sz w:val="20"/>
                <w:szCs w:val="20"/>
              </w:rPr>
              <w:t>?</w:t>
            </w:r>
            <w:r w:rsidRPr="006D2DDF">
              <w:rPr>
                <w:sz w:val="20"/>
                <w:szCs w:val="20"/>
              </w:rPr>
              <w:t xml:space="preserve"> The Permittee shall document how many hours are spent for emergency operation, including what classified the operation as emergency and how many hours are spent for non-emergency operation.</w:t>
            </w:r>
          </w:p>
          <w:p w14:paraId="76CF5B99" w14:textId="0BF9F3B9" w:rsidR="006D2DDF" w:rsidRDefault="006D2DDF" w:rsidP="00F013A3">
            <w:pPr>
              <w:rPr>
                <w:sz w:val="20"/>
                <w:szCs w:val="20"/>
              </w:rPr>
            </w:pPr>
          </w:p>
          <w:p w14:paraId="30F17F32" w14:textId="234EA703" w:rsidR="006D2DDF" w:rsidRPr="006D2DDF" w:rsidRDefault="006D2DDF" w:rsidP="006D2DDF">
            <w:pPr>
              <w:rPr>
                <w:sz w:val="20"/>
                <w:szCs w:val="20"/>
              </w:rPr>
            </w:pPr>
            <w:r>
              <w:rPr>
                <w:sz w:val="20"/>
                <w:szCs w:val="20"/>
              </w:rPr>
              <w:t>Did t</w:t>
            </w:r>
            <w:r w:rsidRPr="006D2DDF">
              <w:rPr>
                <w:sz w:val="20"/>
                <w:szCs w:val="20"/>
              </w:rPr>
              <w:t>he Permittee operating a stationary SI ICE greater than or equal to 500 HP that ha</w:t>
            </w:r>
            <w:r>
              <w:rPr>
                <w:sz w:val="20"/>
                <w:szCs w:val="20"/>
              </w:rPr>
              <w:t>d</w:t>
            </w:r>
            <w:r w:rsidRPr="006D2DDF">
              <w:rPr>
                <w:sz w:val="20"/>
                <w:szCs w:val="20"/>
              </w:rPr>
              <w:t xml:space="preserve"> not been certified by an engine manufacturer to meet the emission standards in 40 CFR 60.4231 submit an initial notification as required in 40 CFR 60.7(a)(1)</w:t>
            </w:r>
            <w:r>
              <w:rPr>
                <w:sz w:val="20"/>
                <w:szCs w:val="20"/>
              </w:rPr>
              <w:t>?</w:t>
            </w:r>
            <w:r w:rsidRPr="006D2DDF">
              <w:rPr>
                <w:sz w:val="20"/>
                <w:szCs w:val="20"/>
              </w:rPr>
              <w:t xml:space="preserve"> The notification must include the following information:</w:t>
            </w:r>
          </w:p>
          <w:p w14:paraId="6D3A458E" w14:textId="0A44DC92" w:rsidR="006D2DDF" w:rsidRPr="006D2DDF" w:rsidRDefault="006D2DDF" w:rsidP="006D2DDF">
            <w:pPr>
              <w:pStyle w:val="ListParagraph"/>
              <w:numPr>
                <w:ilvl w:val="0"/>
                <w:numId w:val="57"/>
              </w:numPr>
              <w:rPr>
                <w:sz w:val="20"/>
                <w:szCs w:val="20"/>
              </w:rPr>
            </w:pPr>
            <w:r w:rsidRPr="006D2DDF">
              <w:rPr>
                <w:sz w:val="20"/>
                <w:szCs w:val="20"/>
              </w:rPr>
              <w:t>Name and address of the Permittee;</w:t>
            </w:r>
          </w:p>
          <w:p w14:paraId="6F8B3F76" w14:textId="0ECE8324" w:rsidR="006D2DDF" w:rsidRPr="006D2DDF" w:rsidRDefault="006D2DDF" w:rsidP="006D2DDF">
            <w:pPr>
              <w:pStyle w:val="ListParagraph"/>
              <w:numPr>
                <w:ilvl w:val="0"/>
                <w:numId w:val="57"/>
              </w:numPr>
              <w:rPr>
                <w:sz w:val="20"/>
                <w:szCs w:val="20"/>
              </w:rPr>
            </w:pPr>
            <w:r w:rsidRPr="006D2DDF">
              <w:rPr>
                <w:sz w:val="20"/>
                <w:szCs w:val="20"/>
              </w:rPr>
              <w:t>The address of the affected source;</w:t>
            </w:r>
          </w:p>
          <w:p w14:paraId="4C0E7AD7" w14:textId="2389B51A" w:rsidR="006D2DDF" w:rsidRPr="006D2DDF" w:rsidRDefault="006D2DDF" w:rsidP="006D2DDF">
            <w:pPr>
              <w:pStyle w:val="ListParagraph"/>
              <w:numPr>
                <w:ilvl w:val="0"/>
                <w:numId w:val="57"/>
              </w:numPr>
              <w:rPr>
                <w:sz w:val="20"/>
                <w:szCs w:val="20"/>
              </w:rPr>
            </w:pPr>
            <w:r w:rsidRPr="006D2DDF">
              <w:rPr>
                <w:sz w:val="20"/>
                <w:szCs w:val="20"/>
              </w:rPr>
              <w:t>Engine information including make, model, engine family, serial number, model year, maximum engine power, and engine displacement;</w:t>
            </w:r>
          </w:p>
          <w:p w14:paraId="628B7660" w14:textId="74F562AF" w:rsidR="006D2DDF" w:rsidRPr="006D2DDF" w:rsidRDefault="006D2DDF" w:rsidP="006D2DDF">
            <w:pPr>
              <w:pStyle w:val="ListParagraph"/>
              <w:numPr>
                <w:ilvl w:val="0"/>
                <w:numId w:val="57"/>
              </w:numPr>
              <w:rPr>
                <w:sz w:val="20"/>
                <w:szCs w:val="20"/>
              </w:rPr>
            </w:pPr>
            <w:r w:rsidRPr="006D2DDF">
              <w:rPr>
                <w:sz w:val="20"/>
                <w:szCs w:val="20"/>
              </w:rPr>
              <w:t>Emission control equipment; and</w:t>
            </w:r>
          </w:p>
          <w:p w14:paraId="0F07AC7E" w14:textId="04D7D547" w:rsidR="006D2DDF" w:rsidRPr="006D2DDF" w:rsidRDefault="006D2DDF" w:rsidP="006D2DDF">
            <w:pPr>
              <w:pStyle w:val="ListParagraph"/>
              <w:numPr>
                <w:ilvl w:val="0"/>
                <w:numId w:val="57"/>
              </w:numPr>
              <w:rPr>
                <w:sz w:val="20"/>
                <w:szCs w:val="20"/>
              </w:rPr>
            </w:pPr>
            <w:r w:rsidRPr="006D2DDF">
              <w:rPr>
                <w:sz w:val="20"/>
                <w:szCs w:val="20"/>
              </w:rPr>
              <w:t>Fuel used.</w:t>
            </w:r>
          </w:p>
          <w:p w14:paraId="7C1206AE" w14:textId="614770FC" w:rsidR="006D2DDF" w:rsidRDefault="006D2DDF" w:rsidP="00F013A3">
            <w:pPr>
              <w:rPr>
                <w:sz w:val="20"/>
                <w:szCs w:val="20"/>
              </w:rPr>
            </w:pPr>
          </w:p>
          <w:p w14:paraId="27A24ECB" w14:textId="1AE0681D" w:rsidR="006D2DDF" w:rsidRDefault="006D2DDF" w:rsidP="00F013A3">
            <w:pPr>
              <w:rPr>
                <w:sz w:val="20"/>
                <w:szCs w:val="20"/>
              </w:rPr>
            </w:pPr>
            <w:r>
              <w:rPr>
                <w:sz w:val="20"/>
                <w:szCs w:val="20"/>
              </w:rPr>
              <w:t>Did t</w:t>
            </w:r>
            <w:r w:rsidRPr="006D2DDF">
              <w:rPr>
                <w:sz w:val="20"/>
                <w:szCs w:val="20"/>
              </w:rPr>
              <w:t>he Permittee operating an emergency stationary CI ICE with a maximum engine power more than 100 HP that operate</w:t>
            </w:r>
            <w:r>
              <w:rPr>
                <w:sz w:val="20"/>
                <w:szCs w:val="20"/>
              </w:rPr>
              <w:t>d</w:t>
            </w:r>
            <w:r w:rsidRPr="006D2DDF">
              <w:rPr>
                <w:sz w:val="20"/>
                <w:szCs w:val="20"/>
              </w:rPr>
              <w:t xml:space="preserve"> or </w:t>
            </w:r>
            <w:r>
              <w:rPr>
                <w:sz w:val="20"/>
                <w:szCs w:val="20"/>
              </w:rPr>
              <w:t>wa</w:t>
            </w:r>
            <w:r w:rsidRPr="006D2DDF">
              <w:rPr>
                <w:sz w:val="20"/>
                <w:szCs w:val="20"/>
              </w:rPr>
              <w:t>s contractually obligated to be available for more than 15 hours per calendar year for the purposes specified in ConditionsVI.E.</w:t>
            </w:r>
            <w:proofErr w:type="gramStart"/>
            <w:r w:rsidRPr="006D2DDF">
              <w:rPr>
                <w:sz w:val="20"/>
                <w:szCs w:val="20"/>
              </w:rPr>
              <w:t>4.a</w:t>
            </w:r>
            <w:proofErr w:type="gramEnd"/>
            <w:r w:rsidRPr="006D2DDF">
              <w:rPr>
                <w:sz w:val="20"/>
                <w:szCs w:val="20"/>
              </w:rPr>
              <w:t xml:space="preserve">(2)(b) and (c), submit an annual report according to the requirements in Conditions VI.F.6.a through </w:t>
            </w:r>
            <w:r>
              <w:rPr>
                <w:sz w:val="20"/>
                <w:szCs w:val="20"/>
              </w:rPr>
              <w:t>c?</w:t>
            </w:r>
          </w:p>
          <w:p w14:paraId="011C7602" w14:textId="3F42ADCA" w:rsidR="006D2DDF" w:rsidRPr="00A42F47" w:rsidRDefault="006D2DDF" w:rsidP="00F013A3">
            <w:pPr>
              <w:rPr>
                <w:sz w:val="20"/>
                <w:szCs w:val="20"/>
              </w:rPr>
            </w:pPr>
          </w:p>
        </w:tc>
        <w:tc>
          <w:tcPr>
            <w:tcW w:w="4458" w:type="dxa"/>
            <w:tcBorders>
              <w:top w:val="single" w:sz="8" w:space="0" w:color="000000"/>
              <w:left w:val="single" w:sz="8" w:space="0" w:color="000000"/>
              <w:bottom w:val="single" w:sz="8" w:space="0" w:color="000000"/>
              <w:right w:val="single" w:sz="8" w:space="0" w:color="000000"/>
            </w:tcBorders>
          </w:tcPr>
          <w:p w14:paraId="4C4EB257" w14:textId="77777777" w:rsidR="006D2DDF" w:rsidRDefault="006D2DDF" w:rsidP="00AF5565">
            <w:pPr>
              <w:rPr>
                <w:rStyle w:val="Style2"/>
                <w:rFonts w:ascii="Times New Roman" w:hAnsi="Times New Roman"/>
              </w:rPr>
            </w:pPr>
          </w:p>
          <w:p w14:paraId="1D6254F7" w14:textId="77777777" w:rsidR="006D2DDF" w:rsidRDefault="006D2DDF" w:rsidP="00AF5565">
            <w:pPr>
              <w:rPr>
                <w:rStyle w:val="Style2"/>
                <w:rFonts w:ascii="Times New Roman" w:hAnsi="Times New Roman"/>
              </w:rPr>
            </w:pPr>
          </w:p>
          <w:p w14:paraId="37D61745" w14:textId="77777777" w:rsidR="006D2DDF" w:rsidRDefault="006D2DDF" w:rsidP="00AF5565">
            <w:pPr>
              <w:rPr>
                <w:rStyle w:val="Style2"/>
                <w:rFonts w:ascii="Times New Roman" w:hAnsi="Times New Roman"/>
              </w:rPr>
            </w:pPr>
          </w:p>
          <w:p w14:paraId="6FF215EE" w14:textId="77777777" w:rsidR="006D2DDF" w:rsidRDefault="006D2DDF" w:rsidP="00AF5565">
            <w:pPr>
              <w:rPr>
                <w:rStyle w:val="Style2"/>
                <w:rFonts w:ascii="Times New Roman" w:hAnsi="Times New Roman"/>
              </w:rPr>
            </w:pPr>
          </w:p>
          <w:p w14:paraId="7B145393" w14:textId="77777777" w:rsidR="006D2DDF" w:rsidRDefault="006D2DDF" w:rsidP="00AF5565">
            <w:pPr>
              <w:rPr>
                <w:rStyle w:val="Style2"/>
                <w:rFonts w:ascii="Times New Roman" w:hAnsi="Times New Roman"/>
              </w:rPr>
            </w:pPr>
          </w:p>
          <w:p w14:paraId="37B70993" w14:textId="77777777" w:rsidR="006D2DDF" w:rsidRDefault="00750A5D" w:rsidP="00AF5565">
            <w:pPr>
              <w:rPr>
                <w:rStyle w:val="Style2"/>
                <w:rFonts w:ascii="Times New Roman" w:hAnsi="Times New Roman"/>
              </w:rPr>
            </w:pPr>
            <w:sdt>
              <w:sdtPr>
                <w:rPr>
                  <w:rStyle w:val="Style2"/>
                  <w:rFonts w:ascii="Times New Roman" w:hAnsi="Times New Roman"/>
                </w:rPr>
                <w:id w:val="1025529942"/>
                <w:placeholder>
                  <w:docPart w:val="D9D23F73EDE94A0F91316BDBB28DFB9C"/>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AF5565" w:rsidRPr="00A42F47">
                  <w:rPr>
                    <w:rStyle w:val="PlaceholderText"/>
                  </w:rPr>
                  <w:t>Yes No N/A</w:t>
                </w:r>
              </w:sdtContent>
            </w:sdt>
          </w:p>
          <w:p w14:paraId="3C2C8291" w14:textId="77777777" w:rsidR="006D2DDF" w:rsidRDefault="006D2DDF" w:rsidP="00AF5565">
            <w:pPr>
              <w:rPr>
                <w:sz w:val="20"/>
                <w:szCs w:val="20"/>
              </w:rPr>
            </w:pPr>
          </w:p>
          <w:p w14:paraId="2F91E6C7" w14:textId="77777777" w:rsidR="006D2DDF" w:rsidRDefault="006D2DDF" w:rsidP="00AF5565">
            <w:pPr>
              <w:rPr>
                <w:sz w:val="20"/>
                <w:szCs w:val="20"/>
              </w:rPr>
            </w:pPr>
          </w:p>
          <w:p w14:paraId="74F54FE1" w14:textId="77777777" w:rsidR="006D2DDF" w:rsidRDefault="006D2DDF" w:rsidP="00AF5565">
            <w:pPr>
              <w:rPr>
                <w:sz w:val="20"/>
                <w:szCs w:val="20"/>
              </w:rPr>
            </w:pPr>
          </w:p>
          <w:p w14:paraId="4BA04CF4" w14:textId="77777777" w:rsidR="006D2DDF" w:rsidRDefault="006D2DDF" w:rsidP="00AF5565">
            <w:pPr>
              <w:rPr>
                <w:sz w:val="20"/>
                <w:szCs w:val="20"/>
              </w:rPr>
            </w:pPr>
          </w:p>
          <w:p w14:paraId="41530800" w14:textId="77777777" w:rsidR="006D2DDF" w:rsidRDefault="006D2DDF" w:rsidP="00AF5565">
            <w:pPr>
              <w:rPr>
                <w:sz w:val="20"/>
                <w:szCs w:val="20"/>
              </w:rPr>
            </w:pPr>
          </w:p>
          <w:p w14:paraId="68438E76" w14:textId="77777777" w:rsidR="006D2DDF" w:rsidRDefault="006D2DDF" w:rsidP="00AF5565">
            <w:pPr>
              <w:rPr>
                <w:sz w:val="20"/>
                <w:szCs w:val="20"/>
              </w:rPr>
            </w:pPr>
          </w:p>
          <w:p w14:paraId="30DEE2EC" w14:textId="77777777" w:rsidR="006D2DDF" w:rsidRDefault="006D2DDF" w:rsidP="00AF5565">
            <w:pPr>
              <w:rPr>
                <w:sz w:val="20"/>
                <w:szCs w:val="20"/>
              </w:rPr>
            </w:pPr>
          </w:p>
          <w:p w14:paraId="2A128677" w14:textId="77777777" w:rsidR="006D2DDF" w:rsidRDefault="006D2DDF" w:rsidP="00AF5565">
            <w:pPr>
              <w:rPr>
                <w:sz w:val="20"/>
                <w:szCs w:val="20"/>
              </w:rPr>
            </w:pPr>
          </w:p>
          <w:p w14:paraId="2DA646E4" w14:textId="77777777" w:rsidR="006D2DDF" w:rsidRDefault="006D2DDF" w:rsidP="00AF5565">
            <w:pPr>
              <w:rPr>
                <w:sz w:val="20"/>
                <w:szCs w:val="20"/>
              </w:rPr>
            </w:pPr>
          </w:p>
          <w:p w14:paraId="48786285" w14:textId="77777777" w:rsidR="006D2DDF" w:rsidRDefault="006D2DDF" w:rsidP="00AF5565">
            <w:pPr>
              <w:rPr>
                <w:sz w:val="20"/>
                <w:szCs w:val="20"/>
              </w:rPr>
            </w:pPr>
          </w:p>
          <w:p w14:paraId="3617C666" w14:textId="77777777" w:rsidR="006D2DDF" w:rsidRDefault="006D2DDF" w:rsidP="00AF5565">
            <w:pPr>
              <w:rPr>
                <w:sz w:val="20"/>
                <w:szCs w:val="20"/>
              </w:rPr>
            </w:pPr>
          </w:p>
          <w:p w14:paraId="5DE21A2D" w14:textId="77777777" w:rsidR="006D2DDF" w:rsidRDefault="006D2DDF" w:rsidP="00AF5565">
            <w:pPr>
              <w:rPr>
                <w:sz w:val="20"/>
                <w:szCs w:val="20"/>
              </w:rPr>
            </w:pPr>
          </w:p>
          <w:p w14:paraId="672F3A6E" w14:textId="77777777" w:rsidR="006D2DDF" w:rsidRDefault="006D2DDF" w:rsidP="00AF5565">
            <w:pPr>
              <w:rPr>
                <w:sz w:val="20"/>
                <w:szCs w:val="20"/>
              </w:rPr>
            </w:pPr>
          </w:p>
          <w:p w14:paraId="7EDA79E3" w14:textId="77777777" w:rsidR="006D2DDF" w:rsidRDefault="00750A5D" w:rsidP="00AF5565">
            <w:pPr>
              <w:rPr>
                <w:rStyle w:val="Style2"/>
                <w:rFonts w:ascii="Times New Roman" w:hAnsi="Times New Roman"/>
              </w:rPr>
            </w:pPr>
            <w:sdt>
              <w:sdtPr>
                <w:rPr>
                  <w:rStyle w:val="Style2"/>
                  <w:rFonts w:ascii="Times New Roman" w:hAnsi="Times New Roman"/>
                </w:rPr>
                <w:id w:val="2141461650"/>
                <w:placeholder>
                  <w:docPart w:val="6F6A0546B0C947FAA204D2198D29AB9C"/>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6D2DDF" w:rsidRPr="00A42F47">
                  <w:rPr>
                    <w:rStyle w:val="PlaceholderText"/>
                  </w:rPr>
                  <w:t>Yes No N/A</w:t>
                </w:r>
              </w:sdtContent>
            </w:sdt>
          </w:p>
          <w:p w14:paraId="20D0B0F5" w14:textId="77777777" w:rsidR="006D2DDF" w:rsidRDefault="006D2DDF" w:rsidP="00AF5565">
            <w:pPr>
              <w:rPr>
                <w:sz w:val="20"/>
                <w:szCs w:val="20"/>
              </w:rPr>
            </w:pPr>
          </w:p>
          <w:p w14:paraId="7AC0AE03" w14:textId="77777777" w:rsidR="006D2DDF" w:rsidRDefault="006D2DDF" w:rsidP="00AF5565">
            <w:pPr>
              <w:rPr>
                <w:sz w:val="20"/>
                <w:szCs w:val="20"/>
              </w:rPr>
            </w:pPr>
          </w:p>
          <w:p w14:paraId="60A92C84" w14:textId="77777777" w:rsidR="006D2DDF" w:rsidRDefault="006D2DDF" w:rsidP="00AF5565">
            <w:pPr>
              <w:rPr>
                <w:sz w:val="20"/>
                <w:szCs w:val="20"/>
              </w:rPr>
            </w:pPr>
          </w:p>
          <w:p w14:paraId="70E430BF" w14:textId="77777777" w:rsidR="006D2DDF" w:rsidRDefault="006D2DDF" w:rsidP="00AF5565">
            <w:pPr>
              <w:rPr>
                <w:sz w:val="20"/>
                <w:szCs w:val="20"/>
              </w:rPr>
            </w:pPr>
          </w:p>
          <w:p w14:paraId="0E0EECB7" w14:textId="77777777" w:rsidR="006D2DDF" w:rsidRDefault="006D2DDF" w:rsidP="00AF5565">
            <w:pPr>
              <w:rPr>
                <w:sz w:val="20"/>
                <w:szCs w:val="20"/>
              </w:rPr>
            </w:pPr>
          </w:p>
          <w:p w14:paraId="7531005C" w14:textId="77777777" w:rsidR="006D2DDF" w:rsidRDefault="00750A5D" w:rsidP="00AF5565">
            <w:pPr>
              <w:rPr>
                <w:rStyle w:val="Style2"/>
                <w:rFonts w:ascii="Times New Roman" w:hAnsi="Times New Roman"/>
              </w:rPr>
            </w:pPr>
            <w:sdt>
              <w:sdtPr>
                <w:rPr>
                  <w:rStyle w:val="Style2"/>
                  <w:rFonts w:ascii="Times New Roman" w:hAnsi="Times New Roman"/>
                </w:rPr>
                <w:id w:val="-617143082"/>
                <w:placeholder>
                  <w:docPart w:val="AF55C0BA381A4B288378D86407DF86DF"/>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6D2DDF" w:rsidRPr="00A42F47">
                  <w:rPr>
                    <w:rStyle w:val="PlaceholderText"/>
                  </w:rPr>
                  <w:t>Yes No N/A</w:t>
                </w:r>
              </w:sdtContent>
            </w:sdt>
          </w:p>
          <w:p w14:paraId="1F87C15B" w14:textId="77777777" w:rsidR="006D2DDF" w:rsidRDefault="006D2DDF" w:rsidP="00AF5565">
            <w:pPr>
              <w:rPr>
                <w:sz w:val="20"/>
                <w:szCs w:val="20"/>
              </w:rPr>
            </w:pPr>
          </w:p>
          <w:p w14:paraId="58280DD1" w14:textId="77777777" w:rsidR="006D2DDF" w:rsidRDefault="006D2DDF" w:rsidP="00AF5565">
            <w:pPr>
              <w:rPr>
                <w:sz w:val="20"/>
                <w:szCs w:val="20"/>
              </w:rPr>
            </w:pPr>
          </w:p>
          <w:p w14:paraId="079FA27A" w14:textId="77777777" w:rsidR="006D2DDF" w:rsidRDefault="006D2DDF" w:rsidP="00AF5565">
            <w:pPr>
              <w:rPr>
                <w:sz w:val="20"/>
                <w:szCs w:val="20"/>
              </w:rPr>
            </w:pPr>
          </w:p>
          <w:p w14:paraId="4600295D" w14:textId="77777777" w:rsidR="006D2DDF" w:rsidRDefault="006D2DDF" w:rsidP="00AF5565">
            <w:pPr>
              <w:rPr>
                <w:sz w:val="20"/>
                <w:szCs w:val="20"/>
              </w:rPr>
            </w:pPr>
          </w:p>
          <w:p w14:paraId="1A573393" w14:textId="77777777" w:rsidR="006D2DDF" w:rsidRDefault="006D2DDF" w:rsidP="00AF5565">
            <w:pPr>
              <w:rPr>
                <w:sz w:val="20"/>
                <w:szCs w:val="20"/>
              </w:rPr>
            </w:pPr>
          </w:p>
          <w:p w14:paraId="43A05DF5" w14:textId="77777777" w:rsidR="006D2DDF" w:rsidRDefault="00750A5D" w:rsidP="00AF5565">
            <w:pPr>
              <w:rPr>
                <w:rStyle w:val="Style2"/>
                <w:rFonts w:ascii="Times New Roman" w:hAnsi="Times New Roman"/>
              </w:rPr>
            </w:pPr>
            <w:sdt>
              <w:sdtPr>
                <w:rPr>
                  <w:rStyle w:val="Style2"/>
                  <w:rFonts w:ascii="Times New Roman" w:hAnsi="Times New Roman"/>
                </w:rPr>
                <w:id w:val="1019508485"/>
                <w:placeholder>
                  <w:docPart w:val="207522DD2E604BF38766B7702E669590"/>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6D2DDF" w:rsidRPr="00A42F47">
                  <w:rPr>
                    <w:rStyle w:val="PlaceholderText"/>
                  </w:rPr>
                  <w:t>Yes No N/A</w:t>
                </w:r>
              </w:sdtContent>
            </w:sdt>
          </w:p>
          <w:p w14:paraId="3A81E9B9" w14:textId="77777777" w:rsidR="006D2DDF" w:rsidRDefault="006D2DDF" w:rsidP="00AF5565">
            <w:pPr>
              <w:rPr>
                <w:sz w:val="20"/>
                <w:szCs w:val="20"/>
              </w:rPr>
            </w:pPr>
          </w:p>
          <w:p w14:paraId="2FE4E78C" w14:textId="77777777" w:rsidR="006D2DDF" w:rsidRDefault="006D2DDF" w:rsidP="00AF5565">
            <w:pPr>
              <w:rPr>
                <w:sz w:val="20"/>
                <w:szCs w:val="20"/>
              </w:rPr>
            </w:pPr>
          </w:p>
          <w:p w14:paraId="6DEECA8B" w14:textId="77777777" w:rsidR="006D2DDF" w:rsidRDefault="006D2DDF" w:rsidP="00AF5565">
            <w:pPr>
              <w:rPr>
                <w:sz w:val="20"/>
                <w:szCs w:val="20"/>
              </w:rPr>
            </w:pPr>
          </w:p>
          <w:p w14:paraId="49CDEDB6" w14:textId="77777777" w:rsidR="006D2DDF" w:rsidRDefault="006D2DDF" w:rsidP="00AF5565">
            <w:pPr>
              <w:rPr>
                <w:sz w:val="20"/>
                <w:szCs w:val="20"/>
              </w:rPr>
            </w:pPr>
          </w:p>
          <w:p w14:paraId="3A156B8A" w14:textId="77777777" w:rsidR="006D2DDF" w:rsidRDefault="006D2DDF" w:rsidP="00AF5565">
            <w:pPr>
              <w:rPr>
                <w:sz w:val="20"/>
                <w:szCs w:val="20"/>
              </w:rPr>
            </w:pPr>
          </w:p>
          <w:p w14:paraId="30512F18" w14:textId="77777777" w:rsidR="006D2DDF" w:rsidRDefault="006D2DDF" w:rsidP="00AF5565">
            <w:pPr>
              <w:rPr>
                <w:sz w:val="20"/>
                <w:szCs w:val="20"/>
              </w:rPr>
            </w:pPr>
          </w:p>
          <w:p w14:paraId="52364816" w14:textId="77777777" w:rsidR="006D2DDF" w:rsidRDefault="006D2DDF" w:rsidP="00AF5565">
            <w:pPr>
              <w:rPr>
                <w:sz w:val="20"/>
                <w:szCs w:val="20"/>
              </w:rPr>
            </w:pPr>
          </w:p>
          <w:p w14:paraId="2CB93CC7" w14:textId="77777777" w:rsidR="006D2DDF" w:rsidRDefault="006D2DDF" w:rsidP="00AF5565">
            <w:pPr>
              <w:rPr>
                <w:sz w:val="20"/>
                <w:szCs w:val="20"/>
              </w:rPr>
            </w:pPr>
          </w:p>
          <w:p w14:paraId="16F4CDCC" w14:textId="77777777" w:rsidR="006D2DDF" w:rsidRDefault="00750A5D" w:rsidP="00AF5565">
            <w:pPr>
              <w:rPr>
                <w:rStyle w:val="Style2"/>
                <w:rFonts w:ascii="Times New Roman" w:hAnsi="Times New Roman"/>
              </w:rPr>
            </w:pPr>
            <w:sdt>
              <w:sdtPr>
                <w:rPr>
                  <w:rStyle w:val="Style2"/>
                  <w:rFonts w:ascii="Times New Roman" w:hAnsi="Times New Roman"/>
                </w:rPr>
                <w:id w:val="-1296376122"/>
                <w:placeholder>
                  <w:docPart w:val="B62AF8006B954C7286F36ACEA7146FC6"/>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6D2DDF" w:rsidRPr="00A42F47">
                  <w:rPr>
                    <w:rStyle w:val="PlaceholderText"/>
                  </w:rPr>
                  <w:t>Yes No N/A</w:t>
                </w:r>
              </w:sdtContent>
            </w:sdt>
          </w:p>
          <w:p w14:paraId="19B8BCE7" w14:textId="77777777" w:rsidR="006D2DDF" w:rsidRDefault="006D2DDF" w:rsidP="00AF5565">
            <w:pPr>
              <w:rPr>
                <w:sz w:val="20"/>
                <w:szCs w:val="20"/>
              </w:rPr>
            </w:pPr>
          </w:p>
          <w:p w14:paraId="599D23B3" w14:textId="77777777" w:rsidR="006D2DDF" w:rsidRDefault="006D2DDF" w:rsidP="00AF5565">
            <w:pPr>
              <w:rPr>
                <w:sz w:val="20"/>
                <w:szCs w:val="20"/>
              </w:rPr>
            </w:pPr>
          </w:p>
          <w:p w14:paraId="59C9DCA3" w14:textId="77777777" w:rsidR="006D2DDF" w:rsidRDefault="006D2DDF" w:rsidP="00AF5565">
            <w:pPr>
              <w:rPr>
                <w:sz w:val="20"/>
                <w:szCs w:val="20"/>
              </w:rPr>
            </w:pPr>
          </w:p>
          <w:p w14:paraId="2BD0E8F7" w14:textId="77777777" w:rsidR="006D2DDF" w:rsidRDefault="006D2DDF" w:rsidP="00AF5565">
            <w:pPr>
              <w:rPr>
                <w:sz w:val="20"/>
                <w:szCs w:val="20"/>
              </w:rPr>
            </w:pPr>
          </w:p>
          <w:p w14:paraId="1B8A78AA" w14:textId="77777777" w:rsidR="006D2DDF" w:rsidRDefault="006D2DDF" w:rsidP="00AF5565">
            <w:pPr>
              <w:rPr>
                <w:sz w:val="20"/>
                <w:szCs w:val="20"/>
              </w:rPr>
            </w:pPr>
          </w:p>
          <w:p w14:paraId="0731469B" w14:textId="77777777" w:rsidR="006D2DDF" w:rsidRDefault="006D2DDF" w:rsidP="00AF5565">
            <w:pPr>
              <w:rPr>
                <w:sz w:val="20"/>
                <w:szCs w:val="20"/>
              </w:rPr>
            </w:pPr>
          </w:p>
          <w:p w14:paraId="0FA99E54" w14:textId="77777777" w:rsidR="006D2DDF" w:rsidRDefault="006D2DDF" w:rsidP="00AF5565">
            <w:pPr>
              <w:rPr>
                <w:sz w:val="20"/>
                <w:szCs w:val="20"/>
              </w:rPr>
            </w:pPr>
          </w:p>
          <w:p w14:paraId="1D9DE2D8" w14:textId="77777777" w:rsidR="006D2DDF" w:rsidRDefault="006D2DDF" w:rsidP="00AF5565">
            <w:pPr>
              <w:rPr>
                <w:sz w:val="20"/>
                <w:szCs w:val="20"/>
              </w:rPr>
            </w:pPr>
          </w:p>
          <w:p w14:paraId="19A1B7B1" w14:textId="77777777" w:rsidR="006D2DDF" w:rsidRDefault="006D2DDF" w:rsidP="00AF5565">
            <w:pPr>
              <w:rPr>
                <w:sz w:val="20"/>
                <w:szCs w:val="20"/>
              </w:rPr>
            </w:pPr>
          </w:p>
          <w:p w14:paraId="5B35A275" w14:textId="77777777" w:rsidR="006D2DDF" w:rsidRDefault="006D2DDF" w:rsidP="00AF5565">
            <w:pPr>
              <w:rPr>
                <w:sz w:val="20"/>
                <w:szCs w:val="20"/>
              </w:rPr>
            </w:pPr>
          </w:p>
          <w:p w14:paraId="1034164B" w14:textId="77777777" w:rsidR="006D2DDF" w:rsidRDefault="006D2DDF" w:rsidP="00AF5565">
            <w:pPr>
              <w:rPr>
                <w:sz w:val="20"/>
                <w:szCs w:val="20"/>
              </w:rPr>
            </w:pPr>
          </w:p>
          <w:p w14:paraId="17AF401B" w14:textId="77777777" w:rsidR="006D2DDF" w:rsidRDefault="006D2DDF" w:rsidP="00AF5565">
            <w:pPr>
              <w:rPr>
                <w:sz w:val="20"/>
                <w:szCs w:val="20"/>
              </w:rPr>
            </w:pPr>
          </w:p>
          <w:p w14:paraId="3BE7D30A" w14:textId="1D326190" w:rsidR="00AF5565" w:rsidRDefault="00750A5D" w:rsidP="00AF5565">
            <w:pPr>
              <w:rPr>
                <w:rStyle w:val="Style2"/>
                <w:rFonts w:ascii="Times New Roman" w:hAnsi="Times New Roman"/>
              </w:rPr>
            </w:pPr>
            <w:sdt>
              <w:sdtPr>
                <w:rPr>
                  <w:rStyle w:val="Style2"/>
                  <w:rFonts w:ascii="Times New Roman" w:hAnsi="Times New Roman"/>
                </w:rPr>
                <w:id w:val="349372094"/>
                <w:placeholder>
                  <w:docPart w:val="5C55B8473B3E494AB95C39FACCDB8E42"/>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6D2DDF" w:rsidRPr="00A42F47">
                  <w:rPr>
                    <w:rStyle w:val="PlaceholderText"/>
                  </w:rPr>
                  <w:t>Yes No N/A</w:t>
                </w:r>
              </w:sdtContent>
            </w:sdt>
            <w:r w:rsidR="00AF5565" w:rsidRPr="00A42F47">
              <w:rPr>
                <w:sz w:val="20"/>
                <w:szCs w:val="20"/>
              </w:rPr>
              <w:t xml:space="preserve">   </w:t>
            </w:r>
          </w:p>
        </w:tc>
      </w:tr>
      <w:tr w:rsidR="00AF5565" w:rsidRPr="00A42F47" w14:paraId="2AA1D91C" w14:textId="77777777" w:rsidTr="00BC2318">
        <w:trPr>
          <w:trHeight w:val="21"/>
          <w:jc w:val="center"/>
        </w:trPr>
        <w:tc>
          <w:tcPr>
            <w:tcW w:w="588" w:type="dxa"/>
            <w:tcBorders>
              <w:top w:val="single" w:sz="8" w:space="0" w:color="000000"/>
              <w:left w:val="single" w:sz="7" w:space="0" w:color="000000"/>
              <w:bottom w:val="single" w:sz="7" w:space="0" w:color="000000"/>
              <w:right w:val="single" w:sz="8" w:space="0" w:color="000000"/>
            </w:tcBorders>
          </w:tcPr>
          <w:p w14:paraId="2BBED175" w14:textId="77777777" w:rsidR="00AF5565" w:rsidRPr="00FB3353" w:rsidRDefault="00AF5565" w:rsidP="00C33088">
            <w:pPr>
              <w:pStyle w:val="ListParagraph"/>
              <w:numPr>
                <w:ilvl w:val="0"/>
                <w:numId w:val="2"/>
              </w:numPr>
              <w:tabs>
                <w:tab w:val="left" w:pos="3675"/>
              </w:tabs>
              <w:jc w:val="center"/>
              <w:rPr>
                <w:sz w:val="20"/>
                <w:szCs w:val="20"/>
              </w:rPr>
            </w:pPr>
          </w:p>
        </w:tc>
        <w:tc>
          <w:tcPr>
            <w:tcW w:w="5850" w:type="dxa"/>
            <w:tcBorders>
              <w:top w:val="single" w:sz="8" w:space="0" w:color="000000"/>
              <w:left w:val="single" w:sz="8" w:space="0" w:color="000000"/>
              <w:bottom w:val="single" w:sz="8" w:space="0" w:color="000000"/>
              <w:right w:val="single" w:sz="8" w:space="0" w:color="000000"/>
            </w:tcBorders>
          </w:tcPr>
          <w:p w14:paraId="5A58B0B4" w14:textId="25E1BFB1" w:rsidR="00E01D96" w:rsidRDefault="00E01D96" w:rsidP="00E01D96">
            <w:pPr>
              <w:rPr>
                <w:b/>
                <w:sz w:val="20"/>
                <w:szCs w:val="20"/>
              </w:rPr>
            </w:pPr>
            <w:r w:rsidRPr="00E01D96">
              <w:rPr>
                <w:b/>
                <w:sz w:val="20"/>
                <w:szCs w:val="20"/>
              </w:rPr>
              <w:t>Particulate Matter and Opacity</w:t>
            </w:r>
            <w:r w:rsidRPr="00F55578">
              <w:rPr>
                <w:b/>
                <w:sz w:val="20"/>
                <w:szCs w:val="20"/>
              </w:rPr>
              <w:tab/>
            </w:r>
          </w:p>
          <w:p w14:paraId="177FC781" w14:textId="42C9EB2C" w:rsidR="00E01D96" w:rsidRDefault="00E01D96" w:rsidP="00E01D96">
            <w:pPr>
              <w:rPr>
                <w:b/>
                <w:sz w:val="20"/>
                <w:szCs w:val="20"/>
              </w:rPr>
            </w:pPr>
            <w:r w:rsidRPr="00E01D96">
              <w:rPr>
                <w:b/>
                <w:sz w:val="20"/>
                <w:szCs w:val="20"/>
              </w:rPr>
              <w:t>Fugitive Dust Requirements</w:t>
            </w:r>
          </w:p>
          <w:p w14:paraId="1C1558BD" w14:textId="1A1E6E5F" w:rsidR="00E01D96" w:rsidRPr="00ED6D04" w:rsidRDefault="00E01D96" w:rsidP="00E01D96">
            <w:pPr>
              <w:rPr>
                <w:b/>
                <w:sz w:val="20"/>
                <w:szCs w:val="20"/>
              </w:rPr>
            </w:pPr>
            <w:r w:rsidRPr="00ED6D04">
              <w:rPr>
                <w:b/>
                <w:sz w:val="20"/>
                <w:szCs w:val="20"/>
              </w:rPr>
              <w:t xml:space="preserve">Attachment B: Condition </w:t>
            </w:r>
            <w:r>
              <w:rPr>
                <w:b/>
                <w:sz w:val="20"/>
                <w:szCs w:val="20"/>
              </w:rPr>
              <w:t>VII</w:t>
            </w:r>
            <w:r w:rsidRPr="00ED6D04">
              <w:rPr>
                <w:b/>
                <w:sz w:val="20"/>
                <w:szCs w:val="20"/>
              </w:rPr>
              <w:t>.</w:t>
            </w:r>
            <w:r>
              <w:rPr>
                <w:b/>
                <w:sz w:val="20"/>
                <w:szCs w:val="20"/>
              </w:rPr>
              <w:t>B</w:t>
            </w:r>
          </w:p>
          <w:p w14:paraId="79F9F8F6" w14:textId="77777777" w:rsidR="00E01D96" w:rsidRDefault="00E01D96" w:rsidP="00E01D96">
            <w:pPr>
              <w:rPr>
                <w:b/>
                <w:sz w:val="20"/>
                <w:szCs w:val="20"/>
              </w:rPr>
            </w:pPr>
            <w:r>
              <w:rPr>
                <w:sz w:val="20"/>
                <w:szCs w:val="20"/>
              </w:rPr>
              <w:t>(</w:t>
            </w:r>
            <w:r w:rsidRPr="00ED6D04">
              <w:rPr>
                <w:sz w:val="20"/>
                <w:szCs w:val="20"/>
              </w:rPr>
              <w:t>Rule Requirement</w:t>
            </w:r>
            <w:r>
              <w:rPr>
                <w:sz w:val="20"/>
                <w:szCs w:val="20"/>
              </w:rPr>
              <w:t>)</w:t>
            </w:r>
          </w:p>
          <w:p w14:paraId="05D0FF50" w14:textId="77777777" w:rsidR="00E01D96" w:rsidRPr="00ED6D04" w:rsidRDefault="00E01D96" w:rsidP="00E01D96">
            <w:pPr>
              <w:rPr>
                <w:b/>
                <w:sz w:val="20"/>
                <w:szCs w:val="20"/>
              </w:rPr>
            </w:pPr>
          </w:p>
          <w:p w14:paraId="7BCFA887" w14:textId="77777777" w:rsidR="00AF5565" w:rsidRDefault="00BA3D41" w:rsidP="00E01D96">
            <w:pPr>
              <w:rPr>
                <w:sz w:val="20"/>
                <w:szCs w:val="20"/>
              </w:rPr>
            </w:pPr>
            <w:r>
              <w:rPr>
                <w:sz w:val="20"/>
                <w:szCs w:val="20"/>
              </w:rPr>
              <w:t>Was the o</w:t>
            </w:r>
            <w:r w:rsidR="00E01D96" w:rsidRPr="00E01D96">
              <w:rPr>
                <w:sz w:val="20"/>
                <w:szCs w:val="20"/>
              </w:rPr>
              <w:t>pacity of emissions from any fugitive dust non-point source no</w:t>
            </w:r>
            <w:r>
              <w:rPr>
                <w:sz w:val="20"/>
                <w:szCs w:val="20"/>
              </w:rPr>
              <w:t xml:space="preserve"> </w:t>
            </w:r>
            <w:r w:rsidR="00E01D96" w:rsidRPr="00E01D96">
              <w:rPr>
                <w:sz w:val="20"/>
                <w:szCs w:val="20"/>
              </w:rPr>
              <w:t>greater than 40% measured in accordance with the Arizona Testing Manual, Reference Method 9</w:t>
            </w:r>
            <w:r>
              <w:rPr>
                <w:sz w:val="20"/>
                <w:szCs w:val="20"/>
              </w:rPr>
              <w:t>?</w:t>
            </w:r>
          </w:p>
          <w:p w14:paraId="4128E334" w14:textId="77777777" w:rsidR="00BA3D41" w:rsidRDefault="00BA3D41" w:rsidP="00E01D96">
            <w:pPr>
              <w:rPr>
                <w:sz w:val="20"/>
                <w:szCs w:val="20"/>
              </w:rPr>
            </w:pPr>
          </w:p>
          <w:p w14:paraId="7E8D736D" w14:textId="50E45F28" w:rsidR="00BA3D41" w:rsidRDefault="00BA3D41" w:rsidP="00E01D96">
            <w:pPr>
              <w:rPr>
                <w:sz w:val="20"/>
                <w:szCs w:val="20"/>
              </w:rPr>
            </w:pPr>
            <w:r>
              <w:rPr>
                <w:sz w:val="20"/>
                <w:szCs w:val="20"/>
              </w:rPr>
              <w:t>Did t</w:t>
            </w:r>
            <w:r w:rsidRPr="00BA3D41">
              <w:rPr>
                <w:sz w:val="20"/>
                <w:szCs w:val="20"/>
              </w:rPr>
              <w:t xml:space="preserve">he Permittee employ the </w:t>
            </w:r>
            <w:r>
              <w:rPr>
                <w:sz w:val="20"/>
                <w:szCs w:val="20"/>
              </w:rPr>
              <w:t>r</w:t>
            </w:r>
            <w:r w:rsidRPr="00BA3D41">
              <w:rPr>
                <w:sz w:val="20"/>
                <w:szCs w:val="20"/>
              </w:rPr>
              <w:t>easonable precautions to prevent excessive amounts of particulate matter from becoming airborne</w:t>
            </w:r>
            <w:r>
              <w:rPr>
                <w:sz w:val="20"/>
                <w:szCs w:val="20"/>
              </w:rPr>
              <w:t xml:space="preserve"> in the permit?</w:t>
            </w:r>
          </w:p>
          <w:p w14:paraId="642358F8" w14:textId="3B192153" w:rsidR="00BA3D41" w:rsidRDefault="00BA3D41" w:rsidP="00E01D96">
            <w:pPr>
              <w:rPr>
                <w:sz w:val="20"/>
                <w:szCs w:val="20"/>
              </w:rPr>
            </w:pPr>
          </w:p>
          <w:p w14:paraId="4E2030F6" w14:textId="0667DDB9" w:rsidR="00BA3D41" w:rsidRDefault="00BA3D41" w:rsidP="00E01D96">
            <w:pPr>
              <w:rPr>
                <w:sz w:val="20"/>
                <w:szCs w:val="20"/>
              </w:rPr>
            </w:pPr>
            <w:r>
              <w:rPr>
                <w:sz w:val="20"/>
                <w:szCs w:val="20"/>
              </w:rPr>
              <w:t>Was w</w:t>
            </w:r>
            <w:r w:rsidRPr="00BA3D41">
              <w:rPr>
                <w:sz w:val="20"/>
                <w:szCs w:val="20"/>
              </w:rPr>
              <w:t>ater, or an equivalent control, used to control visible emissions from haul roads and storage piles</w:t>
            </w:r>
            <w:r>
              <w:rPr>
                <w:sz w:val="20"/>
                <w:szCs w:val="20"/>
              </w:rPr>
              <w:t>?</w:t>
            </w:r>
          </w:p>
          <w:p w14:paraId="59B1B754" w14:textId="6A0F88BA" w:rsidR="007F5945" w:rsidRDefault="007F5945" w:rsidP="00E01D96">
            <w:pPr>
              <w:rPr>
                <w:sz w:val="20"/>
                <w:szCs w:val="20"/>
              </w:rPr>
            </w:pPr>
            <w:r>
              <w:rPr>
                <w:sz w:val="20"/>
                <w:szCs w:val="20"/>
              </w:rPr>
              <w:t>(</w:t>
            </w:r>
            <w:r w:rsidRPr="007F5945">
              <w:rPr>
                <w:sz w:val="20"/>
                <w:szCs w:val="20"/>
              </w:rPr>
              <w:t>Material Permit Condition</w:t>
            </w:r>
            <w:r>
              <w:rPr>
                <w:sz w:val="20"/>
                <w:szCs w:val="20"/>
              </w:rPr>
              <w:t>)</w:t>
            </w:r>
          </w:p>
          <w:p w14:paraId="196412E8" w14:textId="2F3617DD" w:rsidR="00BA3D41" w:rsidRDefault="00BA3D41" w:rsidP="00E01D96">
            <w:pPr>
              <w:rPr>
                <w:sz w:val="20"/>
                <w:szCs w:val="20"/>
              </w:rPr>
            </w:pPr>
          </w:p>
          <w:p w14:paraId="493E3AFF" w14:textId="255D9FFA" w:rsidR="00BA3D41" w:rsidRDefault="007F5945" w:rsidP="00E01D96">
            <w:pPr>
              <w:rPr>
                <w:sz w:val="20"/>
                <w:szCs w:val="20"/>
              </w:rPr>
            </w:pPr>
            <w:r>
              <w:rPr>
                <w:sz w:val="20"/>
                <w:szCs w:val="20"/>
              </w:rPr>
              <w:t>Did t</w:t>
            </w:r>
            <w:r w:rsidRPr="007F5945">
              <w:rPr>
                <w:sz w:val="20"/>
                <w:szCs w:val="20"/>
              </w:rPr>
              <w:t>he Permittee use good air pollution control practices for minimizing emissions when conducting explosive blasting operations</w:t>
            </w:r>
            <w:r>
              <w:rPr>
                <w:sz w:val="20"/>
                <w:szCs w:val="20"/>
              </w:rPr>
              <w:t>?</w:t>
            </w:r>
          </w:p>
          <w:p w14:paraId="13CEF71D" w14:textId="618BD315" w:rsidR="007F5945" w:rsidRDefault="007F5945" w:rsidP="00E01D96">
            <w:pPr>
              <w:rPr>
                <w:sz w:val="20"/>
                <w:szCs w:val="20"/>
              </w:rPr>
            </w:pPr>
            <w:r>
              <w:rPr>
                <w:sz w:val="20"/>
                <w:szCs w:val="20"/>
              </w:rPr>
              <w:t>(</w:t>
            </w:r>
            <w:r w:rsidRPr="007F5945">
              <w:rPr>
                <w:sz w:val="20"/>
                <w:szCs w:val="20"/>
              </w:rPr>
              <w:t>Material Permit Condition</w:t>
            </w:r>
            <w:r>
              <w:rPr>
                <w:sz w:val="20"/>
                <w:szCs w:val="20"/>
              </w:rPr>
              <w:t>)</w:t>
            </w:r>
          </w:p>
          <w:p w14:paraId="4C2DB11B" w14:textId="0FF048E8" w:rsidR="007F5945" w:rsidRDefault="007F5945" w:rsidP="00E01D96">
            <w:pPr>
              <w:rPr>
                <w:sz w:val="20"/>
                <w:szCs w:val="20"/>
              </w:rPr>
            </w:pPr>
          </w:p>
          <w:p w14:paraId="10299592" w14:textId="362E9EF5" w:rsidR="007F5945" w:rsidRDefault="007F5945" w:rsidP="00E01D96">
            <w:pPr>
              <w:rPr>
                <w:sz w:val="20"/>
                <w:szCs w:val="20"/>
              </w:rPr>
            </w:pPr>
            <w:r>
              <w:rPr>
                <w:sz w:val="20"/>
                <w:szCs w:val="20"/>
              </w:rPr>
              <w:t>Did t</w:t>
            </w:r>
            <w:r w:rsidRPr="007F5945">
              <w:rPr>
                <w:sz w:val="20"/>
                <w:szCs w:val="20"/>
              </w:rPr>
              <w:t>he Permittee maintain records of the dates on which any of the activities listed in Conditions VII.B.1.b(1) through (8) were performed and the control measures that were adopted</w:t>
            </w:r>
            <w:r>
              <w:rPr>
                <w:sz w:val="20"/>
                <w:szCs w:val="20"/>
              </w:rPr>
              <w:t>?</w:t>
            </w:r>
          </w:p>
          <w:p w14:paraId="3594FB44" w14:textId="2F782683" w:rsidR="007F5945" w:rsidRDefault="007F5945" w:rsidP="00E01D96">
            <w:pPr>
              <w:rPr>
                <w:sz w:val="20"/>
                <w:szCs w:val="20"/>
              </w:rPr>
            </w:pPr>
          </w:p>
          <w:p w14:paraId="2F6A3C05" w14:textId="04577691" w:rsidR="007F5945" w:rsidRDefault="007F5945" w:rsidP="00E01D96">
            <w:pPr>
              <w:rPr>
                <w:sz w:val="20"/>
                <w:szCs w:val="20"/>
              </w:rPr>
            </w:pPr>
            <w:r>
              <w:rPr>
                <w:sz w:val="20"/>
                <w:szCs w:val="20"/>
              </w:rPr>
              <w:t>Did t</w:t>
            </w:r>
            <w:r w:rsidRPr="007F5945">
              <w:rPr>
                <w:sz w:val="20"/>
                <w:szCs w:val="20"/>
              </w:rPr>
              <w:t xml:space="preserve">he Permittee conduct a weekly monitoring of visible emissions </w:t>
            </w:r>
            <w:r w:rsidRPr="007F5945">
              <w:rPr>
                <w:sz w:val="20"/>
                <w:szCs w:val="20"/>
              </w:rPr>
              <w:lastRenderedPageBreak/>
              <w:t>from the fugitive dust sources as per the opacity monitoring requirements specified in Condition III.F</w:t>
            </w:r>
            <w:r>
              <w:rPr>
                <w:sz w:val="20"/>
                <w:szCs w:val="20"/>
              </w:rPr>
              <w:t>?</w:t>
            </w:r>
          </w:p>
          <w:p w14:paraId="2A6C3E24" w14:textId="1598BE07" w:rsidR="007F5945" w:rsidRDefault="007F5945" w:rsidP="00E01D96">
            <w:pPr>
              <w:rPr>
                <w:sz w:val="20"/>
                <w:szCs w:val="20"/>
              </w:rPr>
            </w:pPr>
          </w:p>
          <w:p w14:paraId="1FBEC8F1" w14:textId="6481F2D6" w:rsidR="007F5945" w:rsidRDefault="007F5945" w:rsidP="00E01D96">
            <w:pPr>
              <w:rPr>
                <w:sz w:val="20"/>
                <w:szCs w:val="20"/>
              </w:rPr>
            </w:pPr>
            <w:r>
              <w:rPr>
                <w:sz w:val="20"/>
                <w:szCs w:val="20"/>
              </w:rPr>
              <w:t xml:space="preserve">For </w:t>
            </w:r>
            <w:r w:rsidRPr="007F5945">
              <w:rPr>
                <w:sz w:val="20"/>
                <w:szCs w:val="20"/>
              </w:rPr>
              <w:t>Explosive Blasting</w:t>
            </w:r>
            <w:r>
              <w:rPr>
                <w:sz w:val="20"/>
                <w:szCs w:val="20"/>
              </w:rPr>
              <w:t xml:space="preserve"> Did t</w:t>
            </w:r>
            <w:r w:rsidRPr="007F5945">
              <w:rPr>
                <w:sz w:val="20"/>
                <w:szCs w:val="20"/>
              </w:rPr>
              <w:t>he Permitt</w:t>
            </w:r>
            <w:r>
              <w:rPr>
                <w:sz w:val="20"/>
                <w:szCs w:val="20"/>
              </w:rPr>
              <w:t>e</w:t>
            </w:r>
            <w:r w:rsidRPr="007F5945">
              <w:rPr>
                <w:sz w:val="20"/>
                <w:szCs w:val="20"/>
              </w:rPr>
              <w:t>e</w:t>
            </w:r>
            <w:r>
              <w:rPr>
                <w:sz w:val="20"/>
                <w:szCs w:val="20"/>
              </w:rPr>
              <w:t xml:space="preserve"> </w:t>
            </w:r>
            <w:r w:rsidRPr="007F5945">
              <w:rPr>
                <w:sz w:val="20"/>
                <w:szCs w:val="20"/>
              </w:rPr>
              <w:t xml:space="preserve">keep records of the following </w:t>
            </w:r>
            <w:proofErr w:type="gramStart"/>
            <w:r w:rsidRPr="007F5945">
              <w:rPr>
                <w:sz w:val="20"/>
                <w:szCs w:val="20"/>
              </w:rPr>
              <w:t>information:</w:t>
            </w:r>
            <w:r>
              <w:rPr>
                <w:sz w:val="20"/>
                <w:szCs w:val="20"/>
              </w:rPr>
              <w:t>:</w:t>
            </w:r>
            <w:proofErr w:type="gramEnd"/>
          </w:p>
          <w:p w14:paraId="630454AC" w14:textId="48477838" w:rsidR="007F5945" w:rsidRPr="007F5945" w:rsidRDefault="007F5945" w:rsidP="007F5945">
            <w:pPr>
              <w:pStyle w:val="ListParagraph"/>
              <w:numPr>
                <w:ilvl w:val="0"/>
                <w:numId w:val="58"/>
              </w:numPr>
              <w:rPr>
                <w:sz w:val="20"/>
                <w:szCs w:val="20"/>
              </w:rPr>
            </w:pPr>
            <w:r w:rsidRPr="007F5945">
              <w:rPr>
                <w:sz w:val="20"/>
                <w:szCs w:val="20"/>
              </w:rPr>
              <w:t>The date and time each blast occurred;</w:t>
            </w:r>
          </w:p>
          <w:p w14:paraId="38312C0B" w14:textId="7BA10E1A" w:rsidR="007F5945" w:rsidRPr="007F5945" w:rsidRDefault="007F5945" w:rsidP="007F5945">
            <w:pPr>
              <w:pStyle w:val="ListParagraph"/>
              <w:numPr>
                <w:ilvl w:val="0"/>
                <w:numId w:val="58"/>
              </w:numPr>
              <w:rPr>
                <w:sz w:val="20"/>
                <w:szCs w:val="20"/>
              </w:rPr>
            </w:pPr>
            <w:r w:rsidRPr="007F5945">
              <w:rPr>
                <w:sz w:val="20"/>
                <w:szCs w:val="20"/>
              </w:rPr>
              <w:t>The amount of explosive blasting material used, in pounds, for each blast; and</w:t>
            </w:r>
          </w:p>
          <w:p w14:paraId="146F1FFE" w14:textId="77777777" w:rsidR="00BA3D41" w:rsidRDefault="007F5945" w:rsidP="007F5945">
            <w:pPr>
              <w:pStyle w:val="ListParagraph"/>
              <w:numPr>
                <w:ilvl w:val="0"/>
                <w:numId w:val="58"/>
              </w:numPr>
              <w:rPr>
                <w:sz w:val="20"/>
                <w:szCs w:val="20"/>
              </w:rPr>
            </w:pPr>
            <w:r w:rsidRPr="007F5945">
              <w:rPr>
                <w:sz w:val="20"/>
                <w:szCs w:val="20"/>
              </w:rPr>
              <w:t>The type of explosive blasting material used for each blast.</w:t>
            </w:r>
          </w:p>
          <w:p w14:paraId="5276509E" w14:textId="3A97F1F8" w:rsidR="007F5945" w:rsidRPr="00A42F47" w:rsidRDefault="007F5945" w:rsidP="007F5945">
            <w:pPr>
              <w:pStyle w:val="ListParagraph"/>
              <w:rPr>
                <w:sz w:val="20"/>
                <w:szCs w:val="20"/>
              </w:rPr>
            </w:pPr>
          </w:p>
        </w:tc>
        <w:tc>
          <w:tcPr>
            <w:tcW w:w="4458" w:type="dxa"/>
            <w:tcBorders>
              <w:top w:val="single" w:sz="8" w:space="0" w:color="000000"/>
              <w:left w:val="single" w:sz="8" w:space="0" w:color="000000"/>
              <w:bottom w:val="single" w:sz="8" w:space="0" w:color="000000"/>
              <w:right w:val="single" w:sz="8" w:space="0" w:color="000000"/>
            </w:tcBorders>
          </w:tcPr>
          <w:p w14:paraId="1E515626" w14:textId="77777777" w:rsidR="007F5945" w:rsidRDefault="007F5945" w:rsidP="00AF5565">
            <w:pPr>
              <w:rPr>
                <w:rStyle w:val="Style2"/>
                <w:rFonts w:ascii="Times New Roman" w:hAnsi="Times New Roman"/>
              </w:rPr>
            </w:pPr>
          </w:p>
          <w:p w14:paraId="32E362F3" w14:textId="77777777" w:rsidR="007F5945" w:rsidRDefault="007F5945" w:rsidP="00AF5565">
            <w:pPr>
              <w:rPr>
                <w:rStyle w:val="Style2"/>
                <w:rFonts w:ascii="Times New Roman" w:hAnsi="Times New Roman"/>
              </w:rPr>
            </w:pPr>
          </w:p>
          <w:p w14:paraId="3DFDE5FD" w14:textId="77777777" w:rsidR="007F5945" w:rsidRDefault="007F5945" w:rsidP="00AF5565">
            <w:pPr>
              <w:rPr>
                <w:rStyle w:val="Style2"/>
                <w:rFonts w:ascii="Times New Roman" w:hAnsi="Times New Roman"/>
              </w:rPr>
            </w:pPr>
          </w:p>
          <w:p w14:paraId="7EFEDB08" w14:textId="77777777" w:rsidR="007F5945" w:rsidRDefault="007F5945" w:rsidP="00AF5565">
            <w:pPr>
              <w:rPr>
                <w:rStyle w:val="Style2"/>
                <w:rFonts w:ascii="Times New Roman" w:hAnsi="Times New Roman"/>
              </w:rPr>
            </w:pPr>
          </w:p>
          <w:p w14:paraId="49AA5379" w14:textId="77777777" w:rsidR="007F5945" w:rsidRDefault="00750A5D" w:rsidP="00AF5565">
            <w:pPr>
              <w:rPr>
                <w:rStyle w:val="Style2"/>
                <w:rFonts w:ascii="Times New Roman" w:hAnsi="Times New Roman"/>
              </w:rPr>
            </w:pPr>
            <w:sdt>
              <w:sdtPr>
                <w:rPr>
                  <w:rStyle w:val="Style2"/>
                  <w:rFonts w:ascii="Times New Roman" w:hAnsi="Times New Roman"/>
                </w:rPr>
                <w:id w:val="1716470237"/>
                <w:placeholder>
                  <w:docPart w:val="BDB9EECF8FDC4F34AC05AAD12890B6C0"/>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AF5565" w:rsidRPr="00A42F47">
                  <w:rPr>
                    <w:rStyle w:val="PlaceholderText"/>
                  </w:rPr>
                  <w:t>Yes No N/A</w:t>
                </w:r>
              </w:sdtContent>
            </w:sdt>
          </w:p>
          <w:p w14:paraId="139687EE" w14:textId="77777777" w:rsidR="007F5945" w:rsidRDefault="007F5945" w:rsidP="00AF5565">
            <w:pPr>
              <w:rPr>
                <w:sz w:val="20"/>
                <w:szCs w:val="20"/>
              </w:rPr>
            </w:pPr>
          </w:p>
          <w:p w14:paraId="64773BDA" w14:textId="77777777" w:rsidR="007F5945" w:rsidRDefault="007F5945" w:rsidP="00AF5565">
            <w:pPr>
              <w:rPr>
                <w:sz w:val="20"/>
                <w:szCs w:val="20"/>
              </w:rPr>
            </w:pPr>
          </w:p>
          <w:p w14:paraId="2A31270E" w14:textId="77777777" w:rsidR="007F5945" w:rsidRDefault="007F5945" w:rsidP="00AF5565">
            <w:pPr>
              <w:rPr>
                <w:sz w:val="20"/>
                <w:szCs w:val="20"/>
              </w:rPr>
            </w:pPr>
          </w:p>
          <w:p w14:paraId="51EF2448" w14:textId="77777777" w:rsidR="007F5945" w:rsidRDefault="00750A5D" w:rsidP="00AF5565">
            <w:pPr>
              <w:rPr>
                <w:rStyle w:val="Style2"/>
                <w:rFonts w:ascii="Times New Roman" w:hAnsi="Times New Roman"/>
              </w:rPr>
            </w:pPr>
            <w:sdt>
              <w:sdtPr>
                <w:rPr>
                  <w:rStyle w:val="Style2"/>
                  <w:rFonts w:ascii="Times New Roman" w:hAnsi="Times New Roman"/>
                </w:rPr>
                <w:id w:val="1969704795"/>
                <w:placeholder>
                  <w:docPart w:val="30F3C0A599AD4839BE26BA579520E273"/>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7F5945" w:rsidRPr="00A42F47">
                  <w:rPr>
                    <w:rStyle w:val="PlaceholderText"/>
                  </w:rPr>
                  <w:t>Yes No N/A</w:t>
                </w:r>
              </w:sdtContent>
            </w:sdt>
          </w:p>
          <w:p w14:paraId="35328DB6" w14:textId="77777777" w:rsidR="007F5945" w:rsidRDefault="007F5945" w:rsidP="00AF5565">
            <w:pPr>
              <w:rPr>
                <w:sz w:val="20"/>
                <w:szCs w:val="20"/>
              </w:rPr>
            </w:pPr>
          </w:p>
          <w:p w14:paraId="37705D72" w14:textId="77777777" w:rsidR="007F5945" w:rsidRDefault="007F5945" w:rsidP="00AF5565">
            <w:pPr>
              <w:rPr>
                <w:sz w:val="20"/>
                <w:szCs w:val="20"/>
              </w:rPr>
            </w:pPr>
          </w:p>
          <w:p w14:paraId="41531553" w14:textId="77777777" w:rsidR="007F5945" w:rsidRDefault="007F5945" w:rsidP="00AF5565">
            <w:pPr>
              <w:rPr>
                <w:sz w:val="20"/>
                <w:szCs w:val="20"/>
              </w:rPr>
            </w:pPr>
          </w:p>
          <w:p w14:paraId="0A1D1CF2" w14:textId="77777777" w:rsidR="007F5945" w:rsidRDefault="00750A5D" w:rsidP="00AF5565">
            <w:pPr>
              <w:rPr>
                <w:rStyle w:val="Style2"/>
                <w:rFonts w:ascii="Times New Roman" w:hAnsi="Times New Roman"/>
              </w:rPr>
            </w:pPr>
            <w:sdt>
              <w:sdtPr>
                <w:rPr>
                  <w:rStyle w:val="Style2"/>
                  <w:rFonts w:ascii="Times New Roman" w:hAnsi="Times New Roman"/>
                </w:rPr>
                <w:id w:val="1456145051"/>
                <w:placeholder>
                  <w:docPart w:val="EBFA7F2CD117405EA880D24DFC10916C"/>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7F5945" w:rsidRPr="00A42F47">
                  <w:rPr>
                    <w:rStyle w:val="PlaceholderText"/>
                  </w:rPr>
                  <w:t>Yes No N/A</w:t>
                </w:r>
              </w:sdtContent>
            </w:sdt>
          </w:p>
          <w:p w14:paraId="11F43211" w14:textId="77777777" w:rsidR="007F5945" w:rsidRDefault="007F5945" w:rsidP="00AF5565">
            <w:pPr>
              <w:rPr>
                <w:sz w:val="20"/>
                <w:szCs w:val="20"/>
              </w:rPr>
            </w:pPr>
          </w:p>
          <w:p w14:paraId="61C06812" w14:textId="77777777" w:rsidR="007F5945" w:rsidRDefault="007F5945" w:rsidP="00AF5565">
            <w:pPr>
              <w:rPr>
                <w:sz w:val="20"/>
                <w:szCs w:val="20"/>
              </w:rPr>
            </w:pPr>
          </w:p>
          <w:p w14:paraId="2895C309" w14:textId="77777777" w:rsidR="007F5945" w:rsidRDefault="007F5945" w:rsidP="00AF5565">
            <w:pPr>
              <w:rPr>
                <w:sz w:val="20"/>
                <w:szCs w:val="20"/>
              </w:rPr>
            </w:pPr>
          </w:p>
          <w:p w14:paraId="7B727AB9" w14:textId="77777777" w:rsidR="007F5945" w:rsidRDefault="00750A5D" w:rsidP="00AF5565">
            <w:pPr>
              <w:rPr>
                <w:rStyle w:val="Style2"/>
                <w:rFonts w:ascii="Times New Roman" w:hAnsi="Times New Roman"/>
              </w:rPr>
            </w:pPr>
            <w:sdt>
              <w:sdtPr>
                <w:rPr>
                  <w:rStyle w:val="Style2"/>
                  <w:rFonts w:ascii="Times New Roman" w:hAnsi="Times New Roman"/>
                </w:rPr>
                <w:id w:val="684712982"/>
                <w:placeholder>
                  <w:docPart w:val="F3E72ADAAF604FB396C45D616BC7FC14"/>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7F5945" w:rsidRPr="00A42F47">
                  <w:rPr>
                    <w:rStyle w:val="PlaceholderText"/>
                  </w:rPr>
                  <w:t>Yes No N/A</w:t>
                </w:r>
              </w:sdtContent>
            </w:sdt>
          </w:p>
          <w:p w14:paraId="77E4D468" w14:textId="77777777" w:rsidR="007F5945" w:rsidRDefault="007F5945" w:rsidP="00AF5565">
            <w:pPr>
              <w:rPr>
                <w:sz w:val="20"/>
                <w:szCs w:val="20"/>
              </w:rPr>
            </w:pPr>
          </w:p>
          <w:p w14:paraId="728DA288" w14:textId="77777777" w:rsidR="007F5945" w:rsidRDefault="007F5945" w:rsidP="00AF5565">
            <w:pPr>
              <w:rPr>
                <w:sz w:val="20"/>
                <w:szCs w:val="20"/>
              </w:rPr>
            </w:pPr>
          </w:p>
          <w:p w14:paraId="48E353BA" w14:textId="77777777" w:rsidR="007F5945" w:rsidRDefault="007F5945" w:rsidP="00AF5565">
            <w:pPr>
              <w:rPr>
                <w:sz w:val="20"/>
                <w:szCs w:val="20"/>
              </w:rPr>
            </w:pPr>
          </w:p>
          <w:p w14:paraId="641F6AA8" w14:textId="77777777" w:rsidR="007F5945" w:rsidRDefault="007F5945" w:rsidP="00AF5565">
            <w:pPr>
              <w:rPr>
                <w:sz w:val="20"/>
                <w:szCs w:val="20"/>
              </w:rPr>
            </w:pPr>
          </w:p>
          <w:p w14:paraId="1755634E" w14:textId="77777777" w:rsidR="007F5945" w:rsidRDefault="00750A5D" w:rsidP="00AF5565">
            <w:pPr>
              <w:rPr>
                <w:rStyle w:val="Style2"/>
                <w:rFonts w:ascii="Times New Roman" w:hAnsi="Times New Roman"/>
              </w:rPr>
            </w:pPr>
            <w:sdt>
              <w:sdtPr>
                <w:rPr>
                  <w:rStyle w:val="Style2"/>
                  <w:rFonts w:ascii="Times New Roman" w:hAnsi="Times New Roman"/>
                </w:rPr>
                <w:id w:val="1217858534"/>
                <w:placeholder>
                  <w:docPart w:val="37D72B8A60E441319D82CB10D0B81793"/>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7F5945" w:rsidRPr="00A42F47">
                  <w:rPr>
                    <w:rStyle w:val="PlaceholderText"/>
                  </w:rPr>
                  <w:t>Yes No N/A</w:t>
                </w:r>
              </w:sdtContent>
            </w:sdt>
          </w:p>
          <w:p w14:paraId="4A7433E4" w14:textId="77777777" w:rsidR="007F5945" w:rsidRDefault="007F5945" w:rsidP="00AF5565">
            <w:pPr>
              <w:rPr>
                <w:sz w:val="20"/>
                <w:szCs w:val="20"/>
              </w:rPr>
            </w:pPr>
          </w:p>
          <w:p w14:paraId="40E13A5D" w14:textId="77777777" w:rsidR="007F5945" w:rsidRDefault="007F5945" w:rsidP="00AF5565">
            <w:pPr>
              <w:rPr>
                <w:sz w:val="20"/>
                <w:szCs w:val="20"/>
              </w:rPr>
            </w:pPr>
          </w:p>
          <w:p w14:paraId="6C025EEF" w14:textId="77777777" w:rsidR="007F5945" w:rsidRDefault="007F5945" w:rsidP="00AF5565">
            <w:pPr>
              <w:rPr>
                <w:sz w:val="20"/>
                <w:szCs w:val="20"/>
              </w:rPr>
            </w:pPr>
          </w:p>
          <w:p w14:paraId="06C02D20" w14:textId="77777777" w:rsidR="007F5945" w:rsidRDefault="00750A5D" w:rsidP="00AF5565">
            <w:pPr>
              <w:rPr>
                <w:rStyle w:val="Style2"/>
                <w:rFonts w:ascii="Times New Roman" w:hAnsi="Times New Roman"/>
              </w:rPr>
            </w:pPr>
            <w:sdt>
              <w:sdtPr>
                <w:rPr>
                  <w:rStyle w:val="Style2"/>
                  <w:rFonts w:ascii="Times New Roman" w:hAnsi="Times New Roman"/>
                </w:rPr>
                <w:id w:val="1677839752"/>
                <w:placeholder>
                  <w:docPart w:val="21F60F23F2A0499E8F087CCDF48646A1"/>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7F5945" w:rsidRPr="00A42F47">
                  <w:rPr>
                    <w:rStyle w:val="PlaceholderText"/>
                  </w:rPr>
                  <w:t>Yes No N/A</w:t>
                </w:r>
              </w:sdtContent>
            </w:sdt>
          </w:p>
          <w:p w14:paraId="4A201217" w14:textId="77777777" w:rsidR="007F5945" w:rsidRDefault="007F5945" w:rsidP="00AF5565">
            <w:pPr>
              <w:rPr>
                <w:sz w:val="20"/>
                <w:szCs w:val="20"/>
              </w:rPr>
            </w:pPr>
          </w:p>
          <w:p w14:paraId="2C638F72" w14:textId="77777777" w:rsidR="007F5945" w:rsidRDefault="007F5945" w:rsidP="00AF5565">
            <w:pPr>
              <w:rPr>
                <w:sz w:val="20"/>
                <w:szCs w:val="20"/>
              </w:rPr>
            </w:pPr>
          </w:p>
          <w:p w14:paraId="70B61A39" w14:textId="77777777" w:rsidR="007F5945" w:rsidRDefault="007F5945" w:rsidP="00AF5565">
            <w:pPr>
              <w:rPr>
                <w:sz w:val="20"/>
                <w:szCs w:val="20"/>
              </w:rPr>
            </w:pPr>
          </w:p>
          <w:p w14:paraId="1FFF9272" w14:textId="75FE4F97" w:rsidR="00AF5565" w:rsidRDefault="00750A5D" w:rsidP="00AF5565">
            <w:pPr>
              <w:rPr>
                <w:rStyle w:val="Style2"/>
                <w:rFonts w:ascii="Times New Roman" w:hAnsi="Times New Roman"/>
              </w:rPr>
            </w:pPr>
            <w:sdt>
              <w:sdtPr>
                <w:rPr>
                  <w:rStyle w:val="Style2"/>
                  <w:rFonts w:ascii="Times New Roman" w:hAnsi="Times New Roman"/>
                </w:rPr>
                <w:id w:val="707917320"/>
                <w:placeholder>
                  <w:docPart w:val="8A52BF43A11D45EFB46C59814D6B0419"/>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7F5945" w:rsidRPr="00A42F47">
                  <w:rPr>
                    <w:rStyle w:val="PlaceholderText"/>
                  </w:rPr>
                  <w:t>Yes No N/A</w:t>
                </w:r>
              </w:sdtContent>
            </w:sdt>
            <w:r w:rsidR="00AF5565" w:rsidRPr="00A42F47">
              <w:rPr>
                <w:sz w:val="20"/>
                <w:szCs w:val="20"/>
              </w:rPr>
              <w:t xml:space="preserve">   </w:t>
            </w:r>
          </w:p>
        </w:tc>
      </w:tr>
      <w:tr w:rsidR="00AF5565" w:rsidRPr="00A42F47" w14:paraId="5EF10A77" w14:textId="77777777" w:rsidTr="00BC2318">
        <w:trPr>
          <w:trHeight w:val="21"/>
          <w:jc w:val="center"/>
        </w:trPr>
        <w:tc>
          <w:tcPr>
            <w:tcW w:w="588" w:type="dxa"/>
            <w:tcBorders>
              <w:top w:val="single" w:sz="8" w:space="0" w:color="000000"/>
              <w:left w:val="single" w:sz="7" w:space="0" w:color="000000"/>
              <w:bottom w:val="single" w:sz="7" w:space="0" w:color="000000"/>
              <w:right w:val="single" w:sz="8" w:space="0" w:color="000000"/>
            </w:tcBorders>
          </w:tcPr>
          <w:p w14:paraId="1E12DBC5" w14:textId="77777777" w:rsidR="00AF5565" w:rsidRPr="00FB3353" w:rsidRDefault="00AF5565" w:rsidP="00C33088">
            <w:pPr>
              <w:pStyle w:val="ListParagraph"/>
              <w:numPr>
                <w:ilvl w:val="0"/>
                <w:numId w:val="2"/>
              </w:numPr>
              <w:tabs>
                <w:tab w:val="left" w:pos="3675"/>
              </w:tabs>
              <w:jc w:val="center"/>
              <w:rPr>
                <w:sz w:val="20"/>
                <w:szCs w:val="20"/>
              </w:rPr>
            </w:pPr>
          </w:p>
        </w:tc>
        <w:tc>
          <w:tcPr>
            <w:tcW w:w="5850" w:type="dxa"/>
            <w:tcBorders>
              <w:top w:val="single" w:sz="8" w:space="0" w:color="000000"/>
              <w:left w:val="single" w:sz="8" w:space="0" w:color="000000"/>
              <w:bottom w:val="single" w:sz="8" w:space="0" w:color="000000"/>
              <w:right w:val="single" w:sz="8" w:space="0" w:color="000000"/>
            </w:tcBorders>
          </w:tcPr>
          <w:p w14:paraId="66BA260F" w14:textId="2823DF3D" w:rsidR="007F5945" w:rsidRDefault="007F5945" w:rsidP="007F5945">
            <w:pPr>
              <w:rPr>
                <w:b/>
                <w:sz w:val="20"/>
                <w:szCs w:val="20"/>
              </w:rPr>
            </w:pPr>
            <w:r w:rsidRPr="007F5945">
              <w:rPr>
                <w:b/>
                <w:sz w:val="20"/>
                <w:szCs w:val="20"/>
              </w:rPr>
              <w:t>Abrasive Blastin</w:t>
            </w:r>
            <w:r w:rsidR="00FA0515">
              <w:rPr>
                <w:b/>
                <w:sz w:val="20"/>
                <w:szCs w:val="20"/>
              </w:rPr>
              <w:t>g</w:t>
            </w:r>
            <w:r w:rsidRPr="00F55578">
              <w:rPr>
                <w:b/>
                <w:sz w:val="20"/>
                <w:szCs w:val="20"/>
              </w:rPr>
              <w:tab/>
            </w:r>
          </w:p>
          <w:p w14:paraId="0E52E98A" w14:textId="5F011B72" w:rsidR="007F5945" w:rsidRDefault="007F5945" w:rsidP="007F5945">
            <w:pPr>
              <w:rPr>
                <w:b/>
                <w:sz w:val="20"/>
                <w:szCs w:val="20"/>
              </w:rPr>
            </w:pPr>
            <w:r w:rsidRPr="007F5945">
              <w:rPr>
                <w:b/>
                <w:sz w:val="20"/>
                <w:szCs w:val="20"/>
              </w:rPr>
              <w:t>Other Periodic Activities</w:t>
            </w:r>
          </w:p>
          <w:p w14:paraId="1DD60FAD" w14:textId="1FECEE27" w:rsidR="007F5945" w:rsidRPr="00ED6D04" w:rsidRDefault="007F5945" w:rsidP="007F5945">
            <w:pPr>
              <w:rPr>
                <w:b/>
                <w:sz w:val="20"/>
                <w:szCs w:val="20"/>
              </w:rPr>
            </w:pPr>
            <w:r w:rsidRPr="00ED6D04">
              <w:rPr>
                <w:b/>
                <w:sz w:val="20"/>
                <w:szCs w:val="20"/>
              </w:rPr>
              <w:t xml:space="preserve">Attachment B: Condition </w:t>
            </w:r>
            <w:r>
              <w:rPr>
                <w:b/>
                <w:sz w:val="20"/>
                <w:szCs w:val="20"/>
              </w:rPr>
              <w:t>VIII</w:t>
            </w:r>
            <w:r w:rsidRPr="00ED6D04">
              <w:rPr>
                <w:b/>
                <w:sz w:val="20"/>
                <w:szCs w:val="20"/>
              </w:rPr>
              <w:t>.</w:t>
            </w:r>
            <w:r>
              <w:rPr>
                <w:b/>
                <w:sz w:val="20"/>
                <w:szCs w:val="20"/>
              </w:rPr>
              <w:t>A</w:t>
            </w:r>
          </w:p>
          <w:p w14:paraId="382430B2" w14:textId="77777777" w:rsidR="007F5945" w:rsidRDefault="007F5945" w:rsidP="007F5945">
            <w:pPr>
              <w:rPr>
                <w:b/>
                <w:sz w:val="20"/>
                <w:szCs w:val="20"/>
              </w:rPr>
            </w:pPr>
            <w:r>
              <w:rPr>
                <w:sz w:val="20"/>
                <w:szCs w:val="20"/>
              </w:rPr>
              <w:t>(</w:t>
            </w:r>
            <w:r w:rsidRPr="00ED6D04">
              <w:rPr>
                <w:sz w:val="20"/>
                <w:szCs w:val="20"/>
              </w:rPr>
              <w:t>Rule Requirement</w:t>
            </w:r>
            <w:r>
              <w:rPr>
                <w:sz w:val="20"/>
                <w:szCs w:val="20"/>
              </w:rPr>
              <w:t>)</w:t>
            </w:r>
          </w:p>
          <w:p w14:paraId="5F6CF620" w14:textId="77777777" w:rsidR="007F5945" w:rsidRPr="00ED6D04" w:rsidRDefault="007F5945" w:rsidP="007F5945">
            <w:pPr>
              <w:rPr>
                <w:b/>
                <w:sz w:val="20"/>
                <w:szCs w:val="20"/>
              </w:rPr>
            </w:pPr>
          </w:p>
          <w:p w14:paraId="1EC84E92" w14:textId="774C2029" w:rsidR="007F5945" w:rsidRPr="007F5945" w:rsidRDefault="007F5945" w:rsidP="007F5945">
            <w:pPr>
              <w:rPr>
                <w:sz w:val="20"/>
                <w:szCs w:val="20"/>
              </w:rPr>
            </w:pPr>
            <w:r>
              <w:rPr>
                <w:sz w:val="20"/>
                <w:szCs w:val="20"/>
              </w:rPr>
              <w:t>Did t</w:t>
            </w:r>
            <w:r w:rsidRPr="007F5945">
              <w:rPr>
                <w:sz w:val="20"/>
                <w:szCs w:val="20"/>
              </w:rPr>
              <w:t>he Permittee not cause or allow sandblasting or other abrasive blasting without minimizing dust emissions to the atmosphere through the use of good modern practices</w:t>
            </w:r>
            <w:r>
              <w:rPr>
                <w:sz w:val="20"/>
                <w:szCs w:val="20"/>
              </w:rPr>
              <w:t>?</w:t>
            </w:r>
            <w:r w:rsidRPr="007F5945">
              <w:rPr>
                <w:sz w:val="20"/>
                <w:szCs w:val="20"/>
              </w:rPr>
              <w:t xml:space="preserve">  Good modern practices include:</w:t>
            </w:r>
          </w:p>
          <w:p w14:paraId="057B0844" w14:textId="3E7AB48A" w:rsidR="007F5945" w:rsidRPr="007F5945" w:rsidRDefault="007F5945" w:rsidP="007F5945">
            <w:pPr>
              <w:pStyle w:val="ListParagraph"/>
              <w:numPr>
                <w:ilvl w:val="0"/>
                <w:numId w:val="59"/>
              </w:numPr>
              <w:rPr>
                <w:sz w:val="20"/>
                <w:szCs w:val="20"/>
              </w:rPr>
            </w:pPr>
            <w:r w:rsidRPr="007F5945">
              <w:rPr>
                <w:sz w:val="20"/>
                <w:szCs w:val="20"/>
              </w:rPr>
              <w:t>Wet blasting;</w:t>
            </w:r>
          </w:p>
          <w:p w14:paraId="5BF8C848" w14:textId="046CDE7D" w:rsidR="007F5945" w:rsidRPr="007F5945" w:rsidRDefault="007F5945" w:rsidP="007F5945">
            <w:pPr>
              <w:pStyle w:val="ListParagraph"/>
              <w:numPr>
                <w:ilvl w:val="0"/>
                <w:numId w:val="59"/>
              </w:numPr>
              <w:rPr>
                <w:sz w:val="20"/>
                <w:szCs w:val="20"/>
              </w:rPr>
            </w:pPr>
            <w:r w:rsidRPr="007F5945">
              <w:rPr>
                <w:sz w:val="20"/>
                <w:szCs w:val="20"/>
              </w:rPr>
              <w:t>Effective enclosures with necessary dust collecting equipment; or</w:t>
            </w:r>
          </w:p>
          <w:p w14:paraId="7B9E1674" w14:textId="77777777" w:rsidR="00AF5565" w:rsidRDefault="007F5945" w:rsidP="007F5945">
            <w:pPr>
              <w:pStyle w:val="ListParagraph"/>
              <w:numPr>
                <w:ilvl w:val="0"/>
                <w:numId w:val="59"/>
              </w:numPr>
              <w:rPr>
                <w:sz w:val="20"/>
                <w:szCs w:val="20"/>
              </w:rPr>
            </w:pPr>
            <w:r w:rsidRPr="007F5945">
              <w:rPr>
                <w:sz w:val="20"/>
                <w:szCs w:val="20"/>
              </w:rPr>
              <w:t>Any other method approved by the Director.</w:t>
            </w:r>
            <w:r>
              <w:rPr>
                <w:sz w:val="20"/>
                <w:szCs w:val="20"/>
              </w:rPr>
              <w:t>\</w:t>
            </w:r>
          </w:p>
          <w:p w14:paraId="28189065" w14:textId="77777777" w:rsidR="007F5945" w:rsidRDefault="007F5945" w:rsidP="007F5945">
            <w:pPr>
              <w:rPr>
                <w:sz w:val="20"/>
                <w:szCs w:val="20"/>
              </w:rPr>
            </w:pPr>
          </w:p>
          <w:p w14:paraId="294CCF14" w14:textId="529E01BF" w:rsidR="007F5945" w:rsidRDefault="007F5945" w:rsidP="007F5945">
            <w:pPr>
              <w:rPr>
                <w:sz w:val="20"/>
                <w:szCs w:val="20"/>
              </w:rPr>
            </w:pPr>
            <w:r>
              <w:rPr>
                <w:sz w:val="20"/>
                <w:szCs w:val="20"/>
              </w:rPr>
              <w:t>Did t</w:t>
            </w:r>
            <w:r w:rsidRPr="007F5945">
              <w:rPr>
                <w:sz w:val="20"/>
                <w:szCs w:val="20"/>
              </w:rPr>
              <w:t>he Permittee not cause, allow or permit visible emissions from sandblasting or other abrasive blasting operations in excess of 20% opacity, as measured by EPA Reference Method</w:t>
            </w:r>
            <w:r>
              <w:rPr>
                <w:sz w:val="20"/>
                <w:szCs w:val="20"/>
              </w:rPr>
              <w:t>?</w:t>
            </w:r>
          </w:p>
          <w:p w14:paraId="12B5E930" w14:textId="67BF8B7C" w:rsidR="007F5945" w:rsidRDefault="007F5945" w:rsidP="007F5945">
            <w:pPr>
              <w:rPr>
                <w:sz w:val="20"/>
                <w:szCs w:val="20"/>
              </w:rPr>
            </w:pPr>
          </w:p>
          <w:p w14:paraId="751E5B74" w14:textId="342B750D" w:rsidR="002908A9" w:rsidRPr="002908A9" w:rsidRDefault="002908A9" w:rsidP="002908A9">
            <w:pPr>
              <w:rPr>
                <w:sz w:val="20"/>
                <w:szCs w:val="20"/>
              </w:rPr>
            </w:pPr>
            <w:r w:rsidRPr="002908A9">
              <w:rPr>
                <w:sz w:val="20"/>
                <w:szCs w:val="20"/>
              </w:rPr>
              <w:t xml:space="preserve">Each time </w:t>
            </w:r>
            <w:r>
              <w:rPr>
                <w:sz w:val="20"/>
                <w:szCs w:val="20"/>
              </w:rPr>
              <w:t xml:space="preserve">when </w:t>
            </w:r>
            <w:r w:rsidRPr="002908A9">
              <w:rPr>
                <w:sz w:val="20"/>
                <w:szCs w:val="20"/>
              </w:rPr>
              <w:t xml:space="preserve">an abrasive blasting project </w:t>
            </w:r>
            <w:r>
              <w:rPr>
                <w:sz w:val="20"/>
                <w:szCs w:val="20"/>
              </w:rPr>
              <w:t>wa</w:t>
            </w:r>
            <w:r w:rsidRPr="002908A9">
              <w:rPr>
                <w:sz w:val="20"/>
                <w:szCs w:val="20"/>
              </w:rPr>
              <w:t xml:space="preserve">s conducted, </w:t>
            </w:r>
            <w:r>
              <w:rPr>
                <w:sz w:val="20"/>
                <w:szCs w:val="20"/>
              </w:rPr>
              <w:t xml:space="preserve">did </w:t>
            </w:r>
            <w:r w:rsidRPr="002908A9">
              <w:rPr>
                <w:sz w:val="20"/>
                <w:szCs w:val="20"/>
              </w:rPr>
              <w:t>the Permittee make a record of the following:</w:t>
            </w:r>
          </w:p>
          <w:p w14:paraId="28A76C8D" w14:textId="02363D15" w:rsidR="002908A9" w:rsidRPr="002908A9" w:rsidRDefault="002908A9" w:rsidP="002908A9">
            <w:pPr>
              <w:pStyle w:val="ListParagraph"/>
              <w:numPr>
                <w:ilvl w:val="0"/>
                <w:numId w:val="60"/>
              </w:numPr>
              <w:rPr>
                <w:sz w:val="20"/>
                <w:szCs w:val="20"/>
              </w:rPr>
            </w:pPr>
            <w:r w:rsidRPr="002908A9">
              <w:rPr>
                <w:sz w:val="20"/>
                <w:szCs w:val="20"/>
              </w:rPr>
              <w:t>The date the project was conducted;</w:t>
            </w:r>
          </w:p>
          <w:p w14:paraId="39FC16FE" w14:textId="75D1FB6F" w:rsidR="002908A9" w:rsidRPr="002908A9" w:rsidRDefault="002908A9" w:rsidP="002908A9">
            <w:pPr>
              <w:pStyle w:val="ListParagraph"/>
              <w:numPr>
                <w:ilvl w:val="0"/>
                <w:numId w:val="60"/>
              </w:numPr>
              <w:rPr>
                <w:sz w:val="20"/>
                <w:szCs w:val="20"/>
              </w:rPr>
            </w:pPr>
            <w:r w:rsidRPr="002908A9">
              <w:rPr>
                <w:sz w:val="20"/>
                <w:szCs w:val="20"/>
              </w:rPr>
              <w:t xml:space="preserve">The duration of the project; and </w:t>
            </w:r>
          </w:p>
          <w:p w14:paraId="018D6900" w14:textId="0F202645" w:rsidR="007F5945" w:rsidRPr="002908A9" w:rsidRDefault="002908A9" w:rsidP="007F5945">
            <w:pPr>
              <w:pStyle w:val="ListParagraph"/>
              <w:numPr>
                <w:ilvl w:val="0"/>
                <w:numId w:val="60"/>
              </w:numPr>
              <w:rPr>
                <w:sz w:val="20"/>
                <w:szCs w:val="20"/>
              </w:rPr>
            </w:pPr>
            <w:r w:rsidRPr="002908A9">
              <w:rPr>
                <w:sz w:val="20"/>
                <w:szCs w:val="20"/>
              </w:rPr>
              <w:t>Type of control measures employed.</w:t>
            </w:r>
          </w:p>
          <w:p w14:paraId="5485CAD0" w14:textId="034B79D4" w:rsidR="007F5945" w:rsidRPr="007F5945" w:rsidRDefault="007F5945" w:rsidP="007F5945">
            <w:pPr>
              <w:rPr>
                <w:sz w:val="20"/>
                <w:szCs w:val="20"/>
              </w:rPr>
            </w:pPr>
          </w:p>
        </w:tc>
        <w:tc>
          <w:tcPr>
            <w:tcW w:w="4458" w:type="dxa"/>
            <w:tcBorders>
              <w:top w:val="single" w:sz="8" w:space="0" w:color="000000"/>
              <w:left w:val="single" w:sz="8" w:space="0" w:color="000000"/>
              <w:bottom w:val="single" w:sz="8" w:space="0" w:color="000000"/>
              <w:right w:val="single" w:sz="8" w:space="0" w:color="000000"/>
            </w:tcBorders>
          </w:tcPr>
          <w:p w14:paraId="470DDD09" w14:textId="77777777" w:rsidR="002908A9" w:rsidRDefault="002908A9" w:rsidP="00AF5565">
            <w:pPr>
              <w:rPr>
                <w:rStyle w:val="Style2"/>
                <w:rFonts w:ascii="Times New Roman" w:hAnsi="Times New Roman"/>
              </w:rPr>
            </w:pPr>
          </w:p>
          <w:p w14:paraId="75F93745" w14:textId="77777777" w:rsidR="002908A9" w:rsidRDefault="002908A9" w:rsidP="00AF5565">
            <w:pPr>
              <w:rPr>
                <w:rStyle w:val="Style2"/>
                <w:rFonts w:ascii="Times New Roman" w:hAnsi="Times New Roman"/>
              </w:rPr>
            </w:pPr>
          </w:p>
          <w:p w14:paraId="0E560EC0" w14:textId="77777777" w:rsidR="002908A9" w:rsidRDefault="002908A9" w:rsidP="00AF5565">
            <w:pPr>
              <w:rPr>
                <w:rStyle w:val="Style2"/>
                <w:rFonts w:ascii="Times New Roman" w:hAnsi="Times New Roman"/>
              </w:rPr>
            </w:pPr>
          </w:p>
          <w:p w14:paraId="5F2B5CE9" w14:textId="77777777" w:rsidR="002908A9" w:rsidRDefault="002908A9" w:rsidP="00AF5565">
            <w:pPr>
              <w:rPr>
                <w:rStyle w:val="Style2"/>
                <w:rFonts w:ascii="Times New Roman" w:hAnsi="Times New Roman"/>
              </w:rPr>
            </w:pPr>
          </w:p>
          <w:p w14:paraId="41785FFB" w14:textId="77777777" w:rsidR="002908A9" w:rsidRDefault="00750A5D" w:rsidP="00AF5565">
            <w:pPr>
              <w:rPr>
                <w:rStyle w:val="Style2"/>
                <w:rFonts w:ascii="Times New Roman" w:hAnsi="Times New Roman"/>
              </w:rPr>
            </w:pPr>
            <w:sdt>
              <w:sdtPr>
                <w:rPr>
                  <w:rStyle w:val="Style2"/>
                  <w:rFonts w:ascii="Times New Roman" w:hAnsi="Times New Roman"/>
                </w:rPr>
                <w:id w:val="993061182"/>
                <w:placeholder>
                  <w:docPart w:val="AF87A93CB6644E90B988EC3B4F48D998"/>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2908A9" w:rsidRPr="00A42F47">
                  <w:rPr>
                    <w:rStyle w:val="PlaceholderText"/>
                  </w:rPr>
                  <w:t>Yes No N/A</w:t>
                </w:r>
              </w:sdtContent>
            </w:sdt>
            <w:r w:rsidR="002908A9">
              <w:rPr>
                <w:rStyle w:val="Style2"/>
                <w:rFonts w:ascii="Times New Roman" w:hAnsi="Times New Roman"/>
              </w:rPr>
              <w:t xml:space="preserve"> </w:t>
            </w:r>
          </w:p>
          <w:p w14:paraId="1FAA15C0" w14:textId="77777777" w:rsidR="002908A9" w:rsidRDefault="002908A9" w:rsidP="00AF5565">
            <w:pPr>
              <w:rPr>
                <w:rStyle w:val="Style2"/>
                <w:rFonts w:ascii="Times New Roman" w:hAnsi="Times New Roman"/>
              </w:rPr>
            </w:pPr>
          </w:p>
          <w:p w14:paraId="3F29FB10" w14:textId="77777777" w:rsidR="002908A9" w:rsidRDefault="002908A9" w:rsidP="00AF5565">
            <w:pPr>
              <w:rPr>
                <w:rStyle w:val="Style2"/>
                <w:rFonts w:ascii="Times New Roman" w:hAnsi="Times New Roman"/>
              </w:rPr>
            </w:pPr>
          </w:p>
          <w:p w14:paraId="0EC1C92C" w14:textId="77777777" w:rsidR="002908A9" w:rsidRDefault="002908A9" w:rsidP="00AF5565">
            <w:pPr>
              <w:rPr>
                <w:rStyle w:val="Style2"/>
                <w:rFonts w:ascii="Times New Roman" w:hAnsi="Times New Roman"/>
              </w:rPr>
            </w:pPr>
          </w:p>
          <w:p w14:paraId="6B0864F8" w14:textId="77777777" w:rsidR="002908A9" w:rsidRDefault="002908A9" w:rsidP="00AF5565">
            <w:pPr>
              <w:rPr>
                <w:rStyle w:val="Style2"/>
                <w:rFonts w:ascii="Times New Roman" w:hAnsi="Times New Roman"/>
              </w:rPr>
            </w:pPr>
          </w:p>
          <w:p w14:paraId="45BE7DF1" w14:textId="77777777" w:rsidR="002908A9" w:rsidRDefault="002908A9" w:rsidP="00AF5565">
            <w:pPr>
              <w:rPr>
                <w:rStyle w:val="Style2"/>
                <w:rFonts w:ascii="Times New Roman" w:hAnsi="Times New Roman"/>
              </w:rPr>
            </w:pPr>
          </w:p>
          <w:p w14:paraId="6A3D38EB" w14:textId="77777777" w:rsidR="002908A9" w:rsidRDefault="002908A9" w:rsidP="00AF5565">
            <w:pPr>
              <w:rPr>
                <w:rStyle w:val="Style2"/>
                <w:rFonts w:ascii="Times New Roman" w:hAnsi="Times New Roman"/>
              </w:rPr>
            </w:pPr>
          </w:p>
          <w:p w14:paraId="053A4E9C" w14:textId="77777777" w:rsidR="002908A9" w:rsidRDefault="002908A9" w:rsidP="00AF5565">
            <w:pPr>
              <w:rPr>
                <w:rStyle w:val="Style2"/>
                <w:rFonts w:ascii="Times New Roman" w:hAnsi="Times New Roman"/>
              </w:rPr>
            </w:pPr>
          </w:p>
          <w:p w14:paraId="289D3B56" w14:textId="77777777" w:rsidR="002908A9" w:rsidRDefault="002908A9" w:rsidP="00AF5565">
            <w:pPr>
              <w:rPr>
                <w:rStyle w:val="Style2"/>
                <w:rFonts w:ascii="Times New Roman" w:hAnsi="Times New Roman"/>
              </w:rPr>
            </w:pPr>
          </w:p>
          <w:p w14:paraId="286396EC" w14:textId="77777777" w:rsidR="002908A9" w:rsidRDefault="00750A5D" w:rsidP="00AF5565">
            <w:pPr>
              <w:rPr>
                <w:rStyle w:val="Style2"/>
                <w:rFonts w:ascii="Times New Roman" w:hAnsi="Times New Roman"/>
              </w:rPr>
            </w:pPr>
            <w:sdt>
              <w:sdtPr>
                <w:rPr>
                  <w:rStyle w:val="Style2"/>
                  <w:rFonts w:ascii="Times New Roman" w:hAnsi="Times New Roman"/>
                </w:rPr>
                <w:id w:val="1710455575"/>
                <w:placeholder>
                  <w:docPart w:val="48E78292141B4BA98600EE571B4B7641"/>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2908A9" w:rsidRPr="00A42F47">
                  <w:rPr>
                    <w:rStyle w:val="PlaceholderText"/>
                  </w:rPr>
                  <w:t>Yes No N/A</w:t>
                </w:r>
              </w:sdtContent>
            </w:sdt>
            <w:r w:rsidR="002908A9">
              <w:rPr>
                <w:rStyle w:val="Style2"/>
                <w:rFonts w:ascii="Times New Roman" w:hAnsi="Times New Roman"/>
              </w:rPr>
              <w:t xml:space="preserve"> </w:t>
            </w:r>
          </w:p>
          <w:p w14:paraId="47B4719D" w14:textId="77777777" w:rsidR="002908A9" w:rsidRDefault="002908A9" w:rsidP="00AF5565">
            <w:pPr>
              <w:rPr>
                <w:rStyle w:val="Style2"/>
                <w:rFonts w:ascii="Times New Roman" w:hAnsi="Times New Roman"/>
              </w:rPr>
            </w:pPr>
          </w:p>
          <w:p w14:paraId="2E189A92" w14:textId="77777777" w:rsidR="002908A9" w:rsidRDefault="002908A9" w:rsidP="00AF5565">
            <w:pPr>
              <w:rPr>
                <w:rStyle w:val="Style2"/>
                <w:rFonts w:ascii="Times New Roman" w:hAnsi="Times New Roman"/>
              </w:rPr>
            </w:pPr>
          </w:p>
          <w:p w14:paraId="2BC27AE2" w14:textId="70775C30" w:rsidR="00AF5565" w:rsidRDefault="00750A5D" w:rsidP="00AF5565">
            <w:pPr>
              <w:rPr>
                <w:rStyle w:val="Style2"/>
                <w:rFonts w:ascii="Times New Roman" w:hAnsi="Times New Roman"/>
              </w:rPr>
            </w:pPr>
            <w:sdt>
              <w:sdtPr>
                <w:rPr>
                  <w:rStyle w:val="Style2"/>
                  <w:rFonts w:ascii="Times New Roman" w:hAnsi="Times New Roman"/>
                </w:rPr>
                <w:id w:val="-1467812743"/>
                <w:placeholder>
                  <w:docPart w:val="F8A204EE33974174ADFBCABCA3B5A424"/>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AF5565" w:rsidRPr="00A42F47">
                  <w:rPr>
                    <w:rStyle w:val="PlaceholderText"/>
                  </w:rPr>
                  <w:t>Yes No N/A</w:t>
                </w:r>
              </w:sdtContent>
            </w:sdt>
            <w:r w:rsidR="00AF5565" w:rsidRPr="00A42F47">
              <w:rPr>
                <w:sz w:val="20"/>
                <w:szCs w:val="20"/>
              </w:rPr>
              <w:t xml:space="preserve">   </w:t>
            </w:r>
          </w:p>
        </w:tc>
      </w:tr>
      <w:tr w:rsidR="00AF5565" w:rsidRPr="00A42F47" w14:paraId="1B23471D" w14:textId="77777777" w:rsidTr="00BC2318">
        <w:trPr>
          <w:trHeight w:val="21"/>
          <w:jc w:val="center"/>
        </w:trPr>
        <w:tc>
          <w:tcPr>
            <w:tcW w:w="588" w:type="dxa"/>
            <w:tcBorders>
              <w:top w:val="single" w:sz="8" w:space="0" w:color="000000"/>
              <w:left w:val="single" w:sz="7" w:space="0" w:color="000000"/>
              <w:bottom w:val="single" w:sz="7" w:space="0" w:color="000000"/>
              <w:right w:val="single" w:sz="8" w:space="0" w:color="000000"/>
            </w:tcBorders>
          </w:tcPr>
          <w:p w14:paraId="602B5351" w14:textId="77777777" w:rsidR="00AF5565" w:rsidRPr="00FB3353" w:rsidRDefault="00AF5565" w:rsidP="00C33088">
            <w:pPr>
              <w:pStyle w:val="ListParagraph"/>
              <w:numPr>
                <w:ilvl w:val="0"/>
                <w:numId w:val="2"/>
              </w:numPr>
              <w:tabs>
                <w:tab w:val="left" w:pos="3675"/>
              </w:tabs>
              <w:jc w:val="center"/>
              <w:rPr>
                <w:sz w:val="20"/>
                <w:szCs w:val="20"/>
              </w:rPr>
            </w:pPr>
          </w:p>
        </w:tc>
        <w:tc>
          <w:tcPr>
            <w:tcW w:w="5850" w:type="dxa"/>
            <w:tcBorders>
              <w:top w:val="single" w:sz="8" w:space="0" w:color="000000"/>
              <w:left w:val="single" w:sz="8" w:space="0" w:color="000000"/>
              <w:bottom w:val="single" w:sz="8" w:space="0" w:color="000000"/>
              <w:right w:val="single" w:sz="8" w:space="0" w:color="000000"/>
            </w:tcBorders>
          </w:tcPr>
          <w:p w14:paraId="1E52B420" w14:textId="77777777" w:rsidR="0062221F" w:rsidRDefault="0062221F" w:rsidP="0062221F">
            <w:pPr>
              <w:rPr>
                <w:b/>
                <w:sz w:val="20"/>
                <w:szCs w:val="20"/>
              </w:rPr>
            </w:pPr>
            <w:r w:rsidRPr="00FA0515">
              <w:rPr>
                <w:b/>
                <w:sz w:val="20"/>
                <w:szCs w:val="20"/>
              </w:rPr>
              <w:t>Use of Paints</w:t>
            </w:r>
            <w:r w:rsidRPr="00F55578">
              <w:rPr>
                <w:b/>
                <w:sz w:val="20"/>
                <w:szCs w:val="20"/>
              </w:rPr>
              <w:tab/>
            </w:r>
          </w:p>
          <w:p w14:paraId="65D4EEB6" w14:textId="77777777" w:rsidR="0062221F" w:rsidRDefault="0062221F" w:rsidP="0062221F">
            <w:pPr>
              <w:rPr>
                <w:b/>
                <w:sz w:val="20"/>
                <w:szCs w:val="20"/>
              </w:rPr>
            </w:pPr>
            <w:r w:rsidRPr="007F5945">
              <w:rPr>
                <w:b/>
                <w:sz w:val="20"/>
                <w:szCs w:val="20"/>
              </w:rPr>
              <w:t>Other Periodic Activities</w:t>
            </w:r>
          </w:p>
          <w:p w14:paraId="34D6BA13" w14:textId="77777777" w:rsidR="0062221F" w:rsidRPr="00ED6D04" w:rsidRDefault="0062221F" w:rsidP="0062221F">
            <w:pPr>
              <w:rPr>
                <w:b/>
                <w:sz w:val="20"/>
                <w:szCs w:val="20"/>
              </w:rPr>
            </w:pPr>
            <w:r w:rsidRPr="00ED6D04">
              <w:rPr>
                <w:b/>
                <w:sz w:val="20"/>
                <w:szCs w:val="20"/>
              </w:rPr>
              <w:t xml:space="preserve">Attachment B: Condition </w:t>
            </w:r>
            <w:r>
              <w:rPr>
                <w:b/>
                <w:sz w:val="20"/>
                <w:szCs w:val="20"/>
              </w:rPr>
              <w:t>VIII</w:t>
            </w:r>
            <w:r w:rsidRPr="00ED6D04">
              <w:rPr>
                <w:b/>
                <w:sz w:val="20"/>
                <w:szCs w:val="20"/>
              </w:rPr>
              <w:t>.</w:t>
            </w:r>
            <w:r>
              <w:rPr>
                <w:b/>
                <w:sz w:val="20"/>
                <w:szCs w:val="20"/>
              </w:rPr>
              <w:t>B</w:t>
            </w:r>
          </w:p>
          <w:p w14:paraId="2CAD2B58" w14:textId="77777777" w:rsidR="0062221F" w:rsidRDefault="0062221F" w:rsidP="0062221F">
            <w:pPr>
              <w:rPr>
                <w:b/>
                <w:sz w:val="20"/>
                <w:szCs w:val="20"/>
              </w:rPr>
            </w:pPr>
            <w:r>
              <w:rPr>
                <w:sz w:val="20"/>
                <w:szCs w:val="20"/>
              </w:rPr>
              <w:t>(</w:t>
            </w:r>
            <w:r w:rsidRPr="00ED6D04">
              <w:rPr>
                <w:sz w:val="20"/>
                <w:szCs w:val="20"/>
              </w:rPr>
              <w:t>Rule Requirement</w:t>
            </w:r>
            <w:r>
              <w:rPr>
                <w:sz w:val="20"/>
                <w:szCs w:val="20"/>
              </w:rPr>
              <w:t>)</w:t>
            </w:r>
          </w:p>
          <w:p w14:paraId="0A648A8A" w14:textId="77777777" w:rsidR="0062221F" w:rsidRPr="00ED6D04" w:rsidRDefault="0062221F" w:rsidP="0062221F">
            <w:pPr>
              <w:rPr>
                <w:b/>
                <w:sz w:val="20"/>
                <w:szCs w:val="20"/>
              </w:rPr>
            </w:pPr>
          </w:p>
          <w:p w14:paraId="68BCC38E" w14:textId="4E23931E" w:rsidR="00FF3817" w:rsidRPr="00FF3817" w:rsidRDefault="0062221F" w:rsidP="0062221F">
            <w:pPr>
              <w:rPr>
                <w:sz w:val="20"/>
                <w:szCs w:val="20"/>
              </w:rPr>
            </w:pPr>
            <w:r w:rsidRPr="00FF3817">
              <w:rPr>
                <w:sz w:val="20"/>
                <w:szCs w:val="20"/>
              </w:rPr>
              <w:t xml:space="preserve">While performing spray </w:t>
            </w:r>
            <w:r w:rsidR="00FF3817" w:rsidRPr="00FF3817">
              <w:rPr>
                <w:sz w:val="20"/>
                <w:szCs w:val="20"/>
              </w:rPr>
              <w:t>painting operations, did the Permittee comply with the following requirements?</w:t>
            </w:r>
          </w:p>
          <w:p w14:paraId="2CA6FAC0" w14:textId="77777777" w:rsidR="00FF3817" w:rsidRPr="00FF3817" w:rsidRDefault="00FF3817" w:rsidP="00FF3817">
            <w:pPr>
              <w:rPr>
                <w:sz w:val="20"/>
                <w:szCs w:val="20"/>
              </w:rPr>
            </w:pPr>
          </w:p>
          <w:p w14:paraId="7F2FE610" w14:textId="38034754" w:rsidR="00FF3817" w:rsidRPr="00FF3817" w:rsidRDefault="00FF3817" w:rsidP="00FF3817">
            <w:pPr>
              <w:pStyle w:val="ListParagraph"/>
              <w:numPr>
                <w:ilvl w:val="0"/>
                <w:numId w:val="61"/>
              </w:numPr>
              <w:rPr>
                <w:sz w:val="20"/>
                <w:szCs w:val="20"/>
              </w:rPr>
            </w:pPr>
            <w:r w:rsidRPr="00FF3817">
              <w:rPr>
                <w:sz w:val="20"/>
                <w:szCs w:val="20"/>
              </w:rPr>
              <w:t xml:space="preserve">The Permittee shall not conduct or cause to be conducted any </w:t>
            </w:r>
            <w:proofErr w:type="gramStart"/>
            <w:r w:rsidRPr="00FF3817">
              <w:rPr>
                <w:sz w:val="20"/>
                <w:szCs w:val="20"/>
              </w:rPr>
              <w:t>spray painting</w:t>
            </w:r>
            <w:proofErr w:type="gramEnd"/>
            <w:r w:rsidRPr="00FF3817">
              <w:rPr>
                <w:sz w:val="20"/>
                <w:szCs w:val="20"/>
              </w:rPr>
              <w:t xml:space="preserve"> operation without minimizing organic solvent emissions.  Such operations, other than architectural coating and spot painting, shall be conducted in an enclosed area equipped with controls containing no less than 96 percent of the overspray.</w:t>
            </w:r>
          </w:p>
          <w:p w14:paraId="0C330F34" w14:textId="497FFC97" w:rsidR="00FF3817" w:rsidRPr="0062221F" w:rsidRDefault="00FF3817" w:rsidP="00FF3817">
            <w:pPr>
              <w:pStyle w:val="ListParagraph"/>
              <w:numPr>
                <w:ilvl w:val="0"/>
                <w:numId w:val="61"/>
              </w:numPr>
              <w:rPr>
                <w:sz w:val="20"/>
                <w:szCs w:val="20"/>
              </w:rPr>
            </w:pPr>
            <w:r w:rsidRPr="0062221F">
              <w:rPr>
                <w:sz w:val="20"/>
                <w:szCs w:val="20"/>
              </w:rPr>
              <w:t>The Permittee or their designated contractor shall not:</w:t>
            </w:r>
          </w:p>
          <w:p w14:paraId="1DDAF7F6" w14:textId="70D42AB8" w:rsidR="00FF3817" w:rsidRPr="00FF3817" w:rsidRDefault="00FF3817" w:rsidP="00FF3817">
            <w:pPr>
              <w:pStyle w:val="ListParagraph"/>
              <w:numPr>
                <w:ilvl w:val="0"/>
                <w:numId w:val="62"/>
              </w:numPr>
              <w:rPr>
                <w:sz w:val="20"/>
                <w:szCs w:val="20"/>
              </w:rPr>
            </w:pPr>
            <w:r w:rsidRPr="00FF3817">
              <w:rPr>
                <w:sz w:val="20"/>
                <w:szCs w:val="20"/>
              </w:rPr>
              <w:t xml:space="preserve">employ, apply, evaporate, or dry any architectural coating containing photochemically reactive solvents for industrial or commercial purposes; or </w:t>
            </w:r>
          </w:p>
          <w:p w14:paraId="15F40AAE" w14:textId="77777777" w:rsidR="00AF5565" w:rsidRDefault="00FF3817" w:rsidP="00FF3817">
            <w:pPr>
              <w:pStyle w:val="ListParagraph"/>
              <w:numPr>
                <w:ilvl w:val="0"/>
                <w:numId w:val="62"/>
              </w:numPr>
              <w:rPr>
                <w:sz w:val="20"/>
                <w:szCs w:val="20"/>
              </w:rPr>
            </w:pPr>
            <w:r w:rsidRPr="00FF3817">
              <w:rPr>
                <w:sz w:val="20"/>
                <w:szCs w:val="20"/>
              </w:rPr>
              <w:lastRenderedPageBreak/>
              <w:t>thin or dilute any architectural coating with photochemically reactive solvent.</w:t>
            </w:r>
          </w:p>
          <w:p w14:paraId="203B93E4" w14:textId="77777777" w:rsidR="0062221F" w:rsidRDefault="0062221F" w:rsidP="0062221F">
            <w:pPr>
              <w:rPr>
                <w:sz w:val="20"/>
                <w:szCs w:val="20"/>
              </w:rPr>
            </w:pPr>
          </w:p>
          <w:p w14:paraId="2693B97C" w14:textId="6EAE91E4" w:rsidR="0062221F" w:rsidRPr="0062221F" w:rsidRDefault="0062221F" w:rsidP="0062221F">
            <w:pPr>
              <w:rPr>
                <w:sz w:val="20"/>
                <w:szCs w:val="20"/>
              </w:rPr>
            </w:pPr>
            <w:r w:rsidRPr="0062221F">
              <w:rPr>
                <w:sz w:val="20"/>
                <w:szCs w:val="20"/>
              </w:rPr>
              <w:t xml:space="preserve">Each time a </w:t>
            </w:r>
            <w:proofErr w:type="gramStart"/>
            <w:r w:rsidRPr="0062221F">
              <w:rPr>
                <w:sz w:val="20"/>
                <w:szCs w:val="20"/>
              </w:rPr>
              <w:t>spray painting</w:t>
            </w:r>
            <w:proofErr w:type="gramEnd"/>
            <w:r w:rsidRPr="0062221F">
              <w:rPr>
                <w:sz w:val="20"/>
                <w:szCs w:val="20"/>
              </w:rPr>
              <w:t xml:space="preserve"> project </w:t>
            </w:r>
            <w:r>
              <w:rPr>
                <w:sz w:val="20"/>
                <w:szCs w:val="20"/>
              </w:rPr>
              <w:t>wa</w:t>
            </w:r>
            <w:r w:rsidRPr="0062221F">
              <w:rPr>
                <w:sz w:val="20"/>
                <w:szCs w:val="20"/>
              </w:rPr>
              <w:t xml:space="preserve">s conducted, </w:t>
            </w:r>
            <w:r>
              <w:rPr>
                <w:sz w:val="20"/>
                <w:szCs w:val="20"/>
              </w:rPr>
              <w:t xml:space="preserve">did </w:t>
            </w:r>
            <w:r w:rsidRPr="0062221F">
              <w:rPr>
                <w:sz w:val="20"/>
                <w:szCs w:val="20"/>
              </w:rPr>
              <w:t>the Permittee make a record of the following:</w:t>
            </w:r>
          </w:p>
          <w:p w14:paraId="0C3FA47D" w14:textId="3A1FD1E3" w:rsidR="0062221F" w:rsidRPr="0062221F" w:rsidRDefault="0062221F" w:rsidP="0062221F">
            <w:pPr>
              <w:pStyle w:val="ListParagraph"/>
              <w:numPr>
                <w:ilvl w:val="0"/>
                <w:numId w:val="63"/>
              </w:numPr>
              <w:rPr>
                <w:sz w:val="20"/>
                <w:szCs w:val="20"/>
              </w:rPr>
            </w:pPr>
            <w:r w:rsidRPr="0062221F">
              <w:rPr>
                <w:sz w:val="20"/>
                <w:szCs w:val="20"/>
              </w:rPr>
              <w:t>The date the project was conducted;</w:t>
            </w:r>
          </w:p>
          <w:p w14:paraId="00960C1B" w14:textId="7EC007FD" w:rsidR="0062221F" w:rsidRPr="0062221F" w:rsidRDefault="0062221F" w:rsidP="0062221F">
            <w:pPr>
              <w:pStyle w:val="ListParagraph"/>
              <w:numPr>
                <w:ilvl w:val="0"/>
                <w:numId w:val="63"/>
              </w:numPr>
              <w:rPr>
                <w:sz w:val="20"/>
                <w:szCs w:val="20"/>
              </w:rPr>
            </w:pPr>
            <w:r w:rsidRPr="0062221F">
              <w:rPr>
                <w:sz w:val="20"/>
                <w:szCs w:val="20"/>
              </w:rPr>
              <w:t>The duration of the project;</w:t>
            </w:r>
          </w:p>
          <w:p w14:paraId="1DF048A9" w14:textId="1EA4C129" w:rsidR="0062221F" w:rsidRPr="0062221F" w:rsidRDefault="0062221F" w:rsidP="0062221F">
            <w:pPr>
              <w:pStyle w:val="ListParagraph"/>
              <w:numPr>
                <w:ilvl w:val="0"/>
                <w:numId w:val="63"/>
              </w:numPr>
              <w:rPr>
                <w:sz w:val="20"/>
                <w:szCs w:val="20"/>
              </w:rPr>
            </w:pPr>
            <w:r w:rsidRPr="0062221F">
              <w:rPr>
                <w:sz w:val="20"/>
                <w:szCs w:val="20"/>
              </w:rPr>
              <w:t xml:space="preserve">Type of control measures employed; (Safety Data Sheets (SDS) for all paints and solvents used in the project; and </w:t>
            </w:r>
          </w:p>
          <w:p w14:paraId="69D336D0" w14:textId="42CF1D53" w:rsidR="0062221F" w:rsidRPr="0062221F" w:rsidRDefault="0062221F" w:rsidP="0062221F">
            <w:pPr>
              <w:pStyle w:val="ListParagraph"/>
              <w:numPr>
                <w:ilvl w:val="0"/>
                <w:numId w:val="63"/>
              </w:numPr>
              <w:rPr>
                <w:sz w:val="20"/>
                <w:szCs w:val="20"/>
              </w:rPr>
            </w:pPr>
            <w:r w:rsidRPr="0062221F">
              <w:rPr>
                <w:sz w:val="20"/>
                <w:szCs w:val="20"/>
              </w:rPr>
              <w:t>The amount of paint consumed during the project.</w:t>
            </w:r>
          </w:p>
          <w:p w14:paraId="79282D54" w14:textId="28A555A4" w:rsidR="0062221F" w:rsidRPr="0062221F" w:rsidRDefault="0062221F" w:rsidP="0062221F">
            <w:pPr>
              <w:rPr>
                <w:sz w:val="20"/>
                <w:szCs w:val="20"/>
              </w:rPr>
            </w:pPr>
          </w:p>
        </w:tc>
        <w:tc>
          <w:tcPr>
            <w:tcW w:w="4458" w:type="dxa"/>
            <w:tcBorders>
              <w:top w:val="single" w:sz="8" w:space="0" w:color="000000"/>
              <w:left w:val="single" w:sz="8" w:space="0" w:color="000000"/>
              <w:bottom w:val="single" w:sz="8" w:space="0" w:color="000000"/>
              <w:right w:val="single" w:sz="8" w:space="0" w:color="000000"/>
            </w:tcBorders>
          </w:tcPr>
          <w:p w14:paraId="29DB707A" w14:textId="77777777" w:rsidR="0062221F" w:rsidRDefault="0062221F" w:rsidP="00AF5565">
            <w:pPr>
              <w:rPr>
                <w:rStyle w:val="Style2"/>
                <w:rFonts w:ascii="Times New Roman" w:hAnsi="Times New Roman"/>
              </w:rPr>
            </w:pPr>
          </w:p>
          <w:p w14:paraId="02A8A93C" w14:textId="77777777" w:rsidR="0062221F" w:rsidRDefault="0062221F" w:rsidP="00AF5565">
            <w:pPr>
              <w:rPr>
                <w:rStyle w:val="Style2"/>
                <w:rFonts w:ascii="Times New Roman" w:hAnsi="Times New Roman"/>
              </w:rPr>
            </w:pPr>
          </w:p>
          <w:p w14:paraId="5D8160D1" w14:textId="77777777" w:rsidR="0062221F" w:rsidRDefault="0062221F" w:rsidP="00AF5565">
            <w:pPr>
              <w:rPr>
                <w:rStyle w:val="Style2"/>
                <w:rFonts w:ascii="Times New Roman" w:hAnsi="Times New Roman"/>
              </w:rPr>
            </w:pPr>
          </w:p>
          <w:p w14:paraId="193F9688" w14:textId="77777777" w:rsidR="0062221F" w:rsidRDefault="0062221F" w:rsidP="00AF5565">
            <w:pPr>
              <w:rPr>
                <w:rStyle w:val="Style2"/>
                <w:rFonts w:ascii="Times New Roman" w:hAnsi="Times New Roman"/>
              </w:rPr>
            </w:pPr>
          </w:p>
          <w:p w14:paraId="52CF4F94" w14:textId="77777777" w:rsidR="00AF5565" w:rsidRDefault="00750A5D" w:rsidP="00AF5565">
            <w:pPr>
              <w:rPr>
                <w:sz w:val="20"/>
                <w:szCs w:val="20"/>
              </w:rPr>
            </w:pPr>
            <w:sdt>
              <w:sdtPr>
                <w:rPr>
                  <w:rStyle w:val="Style2"/>
                  <w:rFonts w:ascii="Times New Roman" w:hAnsi="Times New Roman"/>
                </w:rPr>
                <w:id w:val="1228497468"/>
                <w:placeholder>
                  <w:docPart w:val="A21334F68437487AB3DE0E43E6804798"/>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AF5565" w:rsidRPr="00A42F47">
                  <w:rPr>
                    <w:rStyle w:val="PlaceholderText"/>
                  </w:rPr>
                  <w:t>Yes No N/A</w:t>
                </w:r>
              </w:sdtContent>
            </w:sdt>
            <w:r w:rsidR="00AF5565" w:rsidRPr="00A42F47">
              <w:rPr>
                <w:sz w:val="20"/>
                <w:szCs w:val="20"/>
              </w:rPr>
              <w:t xml:space="preserve">   </w:t>
            </w:r>
          </w:p>
          <w:p w14:paraId="30E5111B" w14:textId="77777777" w:rsidR="0062221F" w:rsidRDefault="0062221F" w:rsidP="00AF5565">
            <w:pPr>
              <w:rPr>
                <w:rStyle w:val="Style2"/>
                <w:rFonts w:ascii="Times New Roman" w:hAnsi="Times New Roman"/>
              </w:rPr>
            </w:pPr>
          </w:p>
          <w:p w14:paraId="210A8EDC" w14:textId="77777777" w:rsidR="0062221F" w:rsidRDefault="0062221F" w:rsidP="00AF5565">
            <w:pPr>
              <w:rPr>
                <w:rStyle w:val="Style2"/>
                <w:rFonts w:ascii="Times New Roman" w:hAnsi="Times New Roman"/>
              </w:rPr>
            </w:pPr>
          </w:p>
          <w:p w14:paraId="74118B3C" w14:textId="77777777" w:rsidR="0062221F" w:rsidRDefault="0062221F" w:rsidP="00AF5565">
            <w:pPr>
              <w:rPr>
                <w:rStyle w:val="Style2"/>
                <w:rFonts w:ascii="Times New Roman" w:hAnsi="Times New Roman"/>
              </w:rPr>
            </w:pPr>
          </w:p>
          <w:p w14:paraId="0056F86C" w14:textId="77777777" w:rsidR="0062221F" w:rsidRDefault="0062221F" w:rsidP="00AF5565">
            <w:pPr>
              <w:rPr>
                <w:rStyle w:val="Style2"/>
                <w:rFonts w:ascii="Times New Roman" w:hAnsi="Times New Roman"/>
              </w:rPr>
            </w:pPr>
          </w:p>
          <w:p w14:paraId="40EEBA24" w14:textId="77777777" w:rsidR="0062221F" w:rsidRDefault="0062221F" w:rsidP="00AF5565">
            <w:pPr>
              <w:rPr>
                <w:rStyle w:val="Style2"/>
                <w:rFonts w:ascii="Times New Roman" w:hAnsi="Times New Roman"/>
              </w:rPr>
            </w:pPr>
          </w:p>
          <w:p w14:paraId="28E020DC" w14:textId="77777777" w:rsidR="0062221F" w:rsidRDefault="0062221F" w:rsidP="00AF5565">
            <w:pPr>
              <w:rPr>
                <w:rStyle w:val="Style2"/>
                <w:rFonts w:ascii="Times New Roman" w:hAnsi="Times New Roman"/>
              </w:rPr>
            </w:pPr>
          </w:p>
          <w:p w14:paraId="36DB7E1C" w14:textId="77777777" w:rsidR="0062221F" w:rsidRDefault="0062221F" w:rsidP="00AF5565">
            <w:pPr>
              <w:rPr>
                <w:rStyle w:val="Style2"/>
                <w:rFonts w:ascii="Times New Roman" w:hAnsi="Times New Roman"/>
              </w:rPr>
            </w:pPr>
          </w:p>
          <w:p w14:paraId="702E7DAA" w14:textId="77777777" w:rsidR="0062221F" w:rsidRDefault="0062221F" w:rsidP="00AF5565">
            <w:pPr>
              <w:rPr>
                <w:rStyle w:val="Style2"/>
                <w:rFonts w:ascii="Times New Roman" w:hAnsi="Times New Roman"/>
              </w:rPr>
            </w:pPr>
          </w:p>
          <w:p w14:paraId="545E71FB" w14:textId="77777777" w:rsidR="0062221F" w:rsidRDefault="0062221F" w:rsidP="00AF5565">
            <w:pPr>
              <w:rPr>
                <w:rStyle w:val="Style2"/>
                <w:rFonts w:ascii="Times New Roman" w:hAnsi="Times New Roman"/>
              </w:rPr>
            </w:pPr>
          </w:p>
          <w:p w14:paraId="414A4439" w14:textId="77777777" w:rsidR="0062221F" w:rsidRDefault="0062221F" w:rsidP="00AF5565">
            <w:pPr>
              <w:rPr>
                <w:rStyle w:val="Style2"/>
                <w:rFonts w:ascii="Times New Roman" w:hAnsi="Times New Roman"/>
              </w:rPr>
            </w:pPr>
          </w:p>
          <w:p w14:paraId="703FFBAE" w14:textId="77777777" w:rsidR="0062221F" w:rsidRDefault="0062221F" w:rsidP="00AF5565">
            <w:pPr>
              <w:rPr>
                <w:rStyle w:val="Style2"/>
                <w:rFonts w:ascii="Times New Roman" w:hAnsi="Times New Roman"/>
              </w:rPr>
            </w:pPr>
          </w:p>
          <w:p w14:paraId="642B0230" w14:textId="77777777" w:rsidR="0062221F" w:rsidRDefault="0062221F" w:rsidP="00AF5565">
            <w:pPr>
              <w:rPr>
                <w:rStyle w:val="Style2"/>
                <w:rFonts w:ascii="Times New Roman" w:hAnsi="Times New Roman"/>
              </w:rPr>
            </w:pPr>
          </w:p>
          <w:p w14:paraId="51B58A24" w14:textId="77777777" w:rsidR="0062221F" w:rsidRDefault="0062221F" w:rsidP="00AF5565">
            <w:pPr>
              <w:rPr>
                <w:rStyle w:val="Style2"/>
                <w:rFonts w:ascii="Times New Roman" w:hAnsi="Times New Roman"/>
              </w:rPr>
            </w:pPr>
          </w:p>
          <w:p w14:paraId="4D192A64" w14:textId="77777777" w:rsidR="0062221F" w:rsidRDefault="0062221F" w:rsidP="00AF5565">
            <w:pPr>
              <w:rPr>
                <w:rStyle w:val="Style2"/>
                <w:rFonts w:ascii="Times New Roman" w:hAnsi="Times New Roman"/>
              </w:rPr>
            </w:pPr>
          </w:p>
          <w:p w14:paraId="155FE6BB" w14:textId="51BA5E01" w:rsidR="0062221F" w:rsidRDefault="00750A5D" w:rsidP="00AF5565">
            <w:pPr>
              <w:rPr>
                <w:rStyle w:val="Style2"/>
                <w:rFonts w:ascii="Times New Roman" w:hAnsi="Times New Roman"/>
              </w:rPr>
            </w:pPr>
            <w:sdt>
              <w:sdtPr>
                <w:rPr>
                  <w:rStyle w:val="Style2"/>
                  <w:rFonts w:ascii="Times New Roman" w:hAnsi="Times New Roman"/>
                </w:rPr>
                <w:id w:val="-1292429435"/>
                <w:placeholder>
                  <w:docPart w:val="5C4223EB95514C01980B0AEDCF7D72C3"/>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62221F" w:rsidRPr="00A42F47">
                  <w:rPr>
                    <w:rStyle w:val="PlaceholderText"/>
                  </w:rPr>
                  <w:t>Yes No N/A</w:t>
                </w:r>
              </w:sdtContent>
            </w:sdt>
          </w:p>
        </w:tc>
      </w:tr>
      <w:tr w:rsidR="00AF5565" w:rsidRPr="00A42F47" w14:paraId="58F97CF1" w14:textId="77777777" w:rsidTr="00514789">
        <w:trPr>
          <w:trHeight w:val="21"/>
          <w:jc w:val="center"/>
        </w:trPr>
        <w:tc>
          <w:tcPr>
            <w:tcW w:w="588" w:type="dxa"/>
            <w:tcBorders>
              <w:top w:val="single" w:sz="8" w:space="0" w:color="000000"/>
              <w:left w:val="single" w:sz="7" w:space="0" w:color="000000"/>
              <w:bottom w:val="single" w:sz="8" w:space="0" w:color="000000"/>
              <w:right w:val="single" w:sz="8" w:space="0" w:color="000000"/>
            </w:tcBorders>
          </w:tcPr>
          <w:p w14:paraId="336BD956" w14:textId="77777777" w:rsidR="00AF5565" w:rsidRPr="00FB3353" w:rsidRDefault="00AF5565" w:rsidP="00C33088">
            <w:pPr>
              <w:pStyle w:val="ListParagraph"/>
              <w:numPr>
                <w:ilvl w:val="0"/>
                <w:numId w:val="2"/>
              </w:numPr>
              <w:tabs>
                <w:tab w:val="left" w:pos="3675"/>
              </w:tabs>
              <w:jc w:val="center"/>
              <w:rPr>
                <w:sz w:val="20"/>
                <w:szCs w:val="20"/>
              </w:rPr>
            </w:pPr>
          </w:p>
        </w:tc>
        <w:tc>
          <w:tcPr>
            <w:tcW w:w="5850" w:type="dxa"/>
            <w:tcBorders>
              <w:top w:val="single" w:sz="8" w:space="0" w:color="000000"/>
              <w:left w:val="single" w:sz="8" w:space="0" w:color="000000"/>
              <w:bottom w:val="single" w:sz="8" w:space="0" w:color="000000"/>
              <w:right w:val="single" w:sz="8" w:space="0" w:color="000000"/>
            </w:tcBorders>
          </w:tcPr>
          <w:p w14:paraId="45CFCE93" w14:textId="0C41AAEE" w:rsidR="0062221F" w:rsidRDefault="0062221F" w:rsidP="0062221F">
            <w:pPr>
              <w:rPr>
                <w:b/>
                <w:sz w:val="20"/>
                <w:szCs w:val="20"/>
              </w:rPr>
            </w:pPr>
            <w:r w:rsidRPr="0062221F">
              <w:rPr>
                <w:b/>
                <w:sz w:val="20"/>
                <w:szCs w:val="20"/>
              </w:rPr>
              <w:t>Demolition/Renovation - Hazardous Air Pollutants</w:t>
            </w:r>
            <w:r w:rsidRPr="00F55578">
              <w:rPr>
                <w:b/>
                <w:sz w:val="20"/>
                <w:szCs w:val="20"/>
              </w:rPr>
              <w:tab/>
            </w:r>
          </w:p>
          <w:p w14:paraId="5034ADBA" w14:textId="77777777" w:rsidR="0062221F" w:rsidRDefault="0062221F" w:rsidP="0062221F">
            <w:pPr>
              <w:rPr>
                <w:b/>
                <w:sz w:val="20"/>
                <w:szCs w:val="20"/>
              </w:rPr>
            </w:pPr>
            <w:r w:rsidRPr="007F5945">
              <w:rPr>
                <w:b/>
                <w:sz w:val="20"/>
                <w:szCs w:val="20"/>
              </w:rPr>
              <w:t>Other Periodic Activities</w:t>
            </w:r>
          </w:p>
          <w:p w14:paraId="0FF9879F" w14:textId="49682E18" w:rsidR="0062221F" w:rsidRPr="00ED6D04" w:rsidRDefault="0062221F" w:rsidP="0062221F">
            <w:pPr>
              <w:rPr>
                <w:b/>
                <w:sz w:val="20"/>
                <w:szCs w:val="20"/>
              </w:rPr>
            </w:pPr>
            <w:r w:rsidRPr="00ED6D04">
              <w:rPr>
                <w:b/>
                <w:sz w:val="20"/>
                <w:szCs w:val="20"/>
              </w:rPr>
              <w:t xml:space="preserve">Attachment B: Condition </w:t>
            </w:r>
            <w:r>
              <w:rPr>
                <w:b/>
                <w:sz w:val="20"/>
                <w:szCs w:val="20"/>
              </w:rPr>
              <w:t>VIII</w:t>
            </w:r>
            <w:r w:rsidRPr="00ED6D04">
              <w:rPr>
                <w:b/>
                <w:sz w:val="20"/>
                <w:szCs w:val="20"/>
              </w:rPr>
              <w:t>.</w:t>
            </w:r>
            <w:r>
              <w:rPr>
                <w:b/>
                <w:sz w:val="20"/>
                <w:szCs w:val="20"/>
              </w:rPr>
              <w:t>C</w:t>
            </w:r>
          </w:p>
          <w:p w14:paraId="72D4AA70" w14:textId="77777777" w:rsidR="0062221F" w:rsidRDefault="0062221F" w:rsidP="0062221F">
            <w:pPr>
              <w:rPr>
                <w:b/>
                <w:sz w:val="20"/>
                <w:szCs w:val="20"/>
              </w:rPr>
            </w:pPr>
            <w:r>
              <w:rPr>
                <w:sz w:val="20"/>
                <w:szCs w:val="20"/>
              </w:rPr>
              <w:t>(</w:t>
            </w:r>
            <w:r w:rsidRPr="00ED6D04">
              <w:rPr>
                <w:sz w:val="20"/>
                <w:szCs w:val="20"/>
              </w:rPr>
              <w:t>Rule Requirement</w:t>
            </w:r>
            <w:r>
              <w:rPr>
                <w:sz w:val="20"/>
                <w:szCs w:val="20"/>
              </w:rPr>
              <w:t>)</w:t>
            </w:r>
          </w:p>
          <w:p w14:paraId="639B760F" w14:textId="77777777" w:rsidR="0062221F" w:rsidRPr="00ED6D04" w:rsidRDefault="0062221F" w:rsidP="0062221F">
            <w:pPr>
              <w:rPr>
                <w:b/>
                <w:sz w:val="20"/>
                <w:szCs w:val="20"/>
              </w:rPr>
            </w:pPr>
          </w:p>
          <w:p w14:paraId="55B0209C" w14:textId="77777777" w:rsidR="0062221F" w:rsidRPr="0062221F" w:rsidRDefault="0062221F" w:rsidP="0062221F">
            <w:pPr>
              <w:rPr>
                <w:sz w:val="20"/>
                <w:szCs w:val="20"/>
              </w:rPr>
            </w:pPr>
            <w:r w:rsidRPr="0062221F">
              <w:rPr>
                <w:sz w:val="20"/>
                <w:szCs w:val="20"/>
              </w:rPr>
              <w:t>Did the Permittee comply with all of the requirements of 40 CFR 61 Subpart M (National Emissions Standards for Hazardous Air Pollutants - Asbestos)?</w:t>
            </w:r>
          </w:p>
          <w:p w14:paraId="60DFF64F" w14:textId="77777777" w:rsidR="0062221F" w:rsidRPr="0062221F" w:rsidRDefault="0062221F" w:rsidP="0062221F">
            <w:pPr>
              <w:rPr>
                <w:sz w:val="20"/>
                <w:szCs w:val="20"/>
              </w:rPr>
            </w:pPr>
          </w:p>
          <w:p w14:paraId="4B7D7BC1" w14:textId="254E6A93" w:rsidR="00AF5565" w:rsidRPr="00A42F47" w:rsidRDefault="0062221F" w:rsidP="0062221F">
            <w:pPr>
              <w:rPr>
                <w:sz w:val="20"/>
                <w:szCs w:val="20"/>
              </w:rPr>
            </w:pPr>
            <w:r w:rsidRPr="0062221F">
              <w:rPr>
                <w:sz w:val="20"/>
                <w:szCs w:val="20"/>
              </w:rPr>
              <w:t>Did the Permittee keep all required records in a file, and did the required records include the “NESHAP Notification for Renovation and Demolition Activities” form and all supporting documents?</w:t>
            </w:r>
          </w:p>
        </w:tc>
        <w:tc>
          <w:tcPr>
            <w:tcW w:w="4458" w:type="dxa"/>
            <w:tcBorders>
              <w:top w:val="single" w:sz="8" w:space="0" w:color="000000"/>
              <w:left w:val="single" w:sz="8" w:space="0" w:color="000000"/>
              <w:bottom w:val="single" w:sz="8" w:space="0" w:color="000000"/>
              <w:right w:val="single" w:sz="8" w:space="0" w:color="000000"/>
            </w:tcBorders>
          </w:tcPr>
          <w:p w14:paraId="67883CFE" w14:textId="77777777" w:rsidR="0062221F" w:rsidRDefault="0062221F" w:rsidP="00AF5565">
            <w:pPr>
              <w:rPr>
                <w:rStyle w:val="Style2"/>
                <w:rFonts w:ascii="Times New Roman" w:hAnsi="Times New Roman"/>
              </w:rPr>
            </w:pPr>
          </w:p>
          <w:p w14:paraId="33210810" w14:textId="77777777" w:rsidR="0062221F" w:rsidRDefault="0062221F" w:rsidP="00AF5565">
            <w:pPr>
              <w:rPr>
                <w:rStyle w:val="Style2"/>
                <w:rFonts w:ascii="Times New Roman" w:hAnsi="Times New Roman"/>
              </w:rPr>
            </w:pPr>
          </w:p>
          <w:p w14:paraId="3137967B" w14:textId="77777777" w:rsidR="0062221F" w:rsidRDefault="0062221F" w:rsidP="00AF5565">
            <w:pPr>
              <w:rPr>
                <w:rStyle w:val="Style2"/>
                <w:rFonts w:ascii="Times New Roman" w:hAnsi="Times New Roman"/>
              </w:rPr>
            </w:pPr>
          </w:p>
          <w:p w14:paraId="31EA1BDB" w14:textId="77777777" w:rsidR="0062221F" w:rsidRDefault="0062221F" w:rsidP="00AF5565">
            <w:pPr>
              <w:rPr>
                <w:rStyle w:val="Style2"/>
                <w:rFonts w:ascii="Times New Roman" w:hAnsi="Times New Roman"/>
              </w:rPr>
            </w:pPr>
          </w:p>
          <w:p w14:paraId="42D0BE3A" w14:textId="77777777" w:rsidR="00AF5565" w:rsidRDefault="00750A5D" w:rsidP="00AF5565">
            <w:pPr>
              <w:rPr>
                <w:sz w:val="20"/>
                <w:szCs w:val="20"/>
              </w:rPr>
            </w:pPr>
            <w:sdt>
              <w:sdtPr>
                <w:rPr>
                  <w:rStyle w:val="Style2"/>
                  <w:rFonts w:ascii="Times New Roman" w:hAnsi="Times New Roman"/>
                </w:rPr>
                <w:id w:val="-1879311196"/>
                <w:placeholder>
                  <w:docPart w:val="661225D8ACF74DBB8FDBA431758E3741"/>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AF5565" w:rsidRPr="00A42F47">
                  <w:rPr>
                    <w:rStyle w:val="PlaceholderText"/>
                  </w:rPr>
                  <w:t>Yes No N/A</w:t>
                </w:r>
              </w:sdtContent>
            </w:sdt>
            <w:r w:rsidR="00AF5565" w:rsidRPr="00A42F47">
              <w:rPr>
                <w:sz w:val="20"/>
                <w:szCs w:val="20"/>
              </w:rPr>
              <w:t xml:space="preserve">   </w:t>
            </w:r>
          </w:p>
          <w:p w14:paraId="79734343" w14:textId="77777777" w:rsidR="0062221F" w:rsidRDefault="0062221F" w:rsidP="00AF5565">
            <w:pPr>
              <w:rPr>
                <w:rStyle w:val="Style2"/>
                <w:rFonts w:ascii="Times New Roman" w:hAnsi="Times New Roman"/>
              </w:rPr>
            </w:pPr>
          </w:p>
          <w:p w14:paraId="4BE5066B" w14:textId="77777777" w:rsidR="0062221F" w:rsidRDefault="0062221F" w:rsidP="00AF5565">
            <w:pPr>
              <w:rPr>
                <w:rStyle w:val="Style2"/>
                <w:rFonts w:ascii="Times New Roman" w:hAnsi="Times New Roman"/>
              </w:rPr>
            </w:pPr>
          </w:p>
          <w:p w14:paraId="66ADEE0D" w14:textId="77777777" w:rsidR="0062221F" w:rsidRDefault="0062221F" w:rsidP="00AF5565">
            <w:pPr>
              <w:rPr>
                <w:rStyle w:val="Style2"/>
                <w:rFonts w:ascii="Times New Roman" w:hAnsi="Times New Roman"/>
              </w:rPr>
            </w:pPr>
          </w:p>
          <w:p w14:paraId="280167D7" w14:textId="525697B7" w:rsidR="0062221F" w:rsidRDefault="00750A5D" w:rsidP="00AF5565">
            <w:pPr>
              <w:rPr>
                <w:rStyle w:val="Style2"/>
                <w:rFonts w:ascii="Times New Roman" w:hAnsi="Times New Roman"/>
              </w:rPr>
            </w:pPr>
            <w:sdt>
              <w:sdtPr>
                <w:rPr>
                  <w:rStyle w:val="Style2"/>
                  <w:rFonts w:ascii="Times New Roman" w:hAnsi="Times New Roman"/>
                </w:rPr>
                <w:id w:val="1931771175"/>
                <w:placeholder>
                  <w:docPart w:val="11957B8DA1934AEAB603B9148A7FA574"/>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62221F" w:rsidRPr="00A42F47">
                  <w:rPr>
                    <w:rStyle w:val="PlaceholderText"/>
                  </w:rPr>
                  <w:t>Yes No N/A</w:t>
                </w:r>
              </w:sdtContent>
            </w:sdt>
          </w:p>
        </w:tc>
      </w:tr>
      <w:tr w:rsidR="00D97F00" w:rsidRPr="00A42F47" w14:paraId="6C8B8E23" w14:textId="77777777" w:rsidTr="00514789">
        <w:trPr>
          <w:trHeight w:val="21"/>
          <w:jc w:val="center"/>
        </w:trPr>
        <w:tc>
          <w:tcPr>
            <w:tcW w:w="10896" w:type="dxa"/>
            <w:gridSpan w:val="3"/>
            <w:tcBorders>
              <w:top w:val="single" w:sz="8" w:space="0" w:color="000000"/>
              <w:left w:val="single" w:sz="8" w:space="0" w:color="000000"/>
              <w:bottom w:val="single" w:sz="8" w:space="0" w:color="000000"/>
              <w:right w:val="single" w:sz="8" w:space="0" w:color="000000"/>
            </w:tcBorders>
            <w:shd w:val="pct12" w:color="auto" w:fill="auto"/>
          </w:tcPr>
          <w:p w14:paraId="501FBC67" w14:textId="21A4F201" w:rsidR="00D97F00" w:rsidRDefault="00D97F00" w:rsidP="0011286D">
            <w:pPr>
              <w:spacing w:before="120" w:after="120"/>
              <w:jc w:val="center"/>
              <w:rPr>
                <w:rStyle w:val="Style2"/>
                <w:rFonts w:ascii="Times New Roman" w:hAnsi="Times New Roman"/>
              </w:rPr>
            </w:pPr>
            <w:r w:rsidRPr="00CA3C0E">
              <w:rPr>
                <w:b/>
                <w:sz w:val="28"/>
                <w:szCs w:val="28"/>
              </w:rPr>
              <w:t xml:space="preserve">Attachment </w:t>
            </w:r>
            <w:r>
              <w:rPr>
                <w:b/>
                <w:sz w:val="28"/>
                <w:szCs w:val="28"/>
              </w:rPr>
              <w:t>C</w:t>
            </w:r>
            <w:r w:rsidRPr="00CA3C0E">
              <w:rPr>
                <w:b/>
                <w:sz w:val="28"/>
                <w:szCs w:val="28"/>
              </w:rPr>
              <w:t xml:space="preserve">: </w:t>
            </w:r>
            <w:r w:rsidRPr="00D97F00">
              <w:rPr>
                <w:b/>
                <w:sz w:val="28"/>
                <w:szCs w:val="28"/>
              </w:rPr>
              <w:t xml:space="preserve">Specific Conditions </w:t>
            </w:r>
            <w:r>
              <w:rPr>
                <w:b/>
                <w:sz w:val="28"/>
                <w:szCs w:val="28"/>
              </w:rPr>
              <w:t>for</w:t>
            </w:r>
            <w:r w:rsidRPr="00D97F00">
              <w:rPr>
                <w:b/>
                <w:sz w:val="28"/>
                <w:szCs w:val="28"/>
              </w:rPr>
              <w:t xml:space="preserve"> Hot Mix Asphalt Plants</w:t>
            </w:r>
          </w:p>
        </w:tc>
      </w:tr>
      <w:tr w:rsidR="00AF5565" w:rsidRPr="00A42F47" w14:paraId="592D356A" w14:textId="77777777" w:rsidTr="00514789">
        <w:trPr>
          <w:trHeight w:val="21"/>
          <w:jc w:val="center"/>
        </w:trPr>
        <w:tc>
          <w:tcPr>
            <w:tcW w:w="588" w:type="dxa"/>
            <w:tcBorders>
              <w:top w:val="single" w:sz="8" w:space="0" w:color="000000"/>
              <w:left w:val="single" w:sz="7" w:space="0" w:color="000000"/>
              <w:bottom w:val="single" w:sz="7" w:space="0" w:color="000000"/>
              <w:right w:val="single" w:sz="8" w:space="0" w:color="000000"/>
            </w:tcBorders>
          </w:tcPr>
          <w:p w14:paraId="40D8C2EF" w14:textId="77777777" w:rsidR="00AF5565" w:rsidRPr="00FB3353" w:rsidRDefault="00AF5565" w:rsidP="00C33088">
            <w:pPr>
              <w:pStyle w:val="ListParagraph"/>
              <w:numPr>
                <w:ilvl w:val="0"/>
                <w:numId w:val="2"/>
              </w:numPr>
              <w:tabs>
                <w:tab w:val="left" w:pos="3675"/>
              </w:tabs>
              <w:jc w:val="center"/>
              <w:rPr>
                <w:sz w:val="20"/>
                <w:szCs w:val="20"/>
              </w:rPr>
            </w:pPr>
          </w:p>
        </w:tc>
        <w:tc>
          <w:tcPr>
            <w:tcW w:w="5850" w:type="dxa"/>
            <w:tcBorders>
              <w:top w:val="single" w:sz="8" w:space="0" w:color="000000"/>
              <w:left w:val="single" w:sz="8" w:space="0" w:color="000000"/>
              <w:bottom w:val="single" w:sz="8" w:space="0" w:color="000000"/>
              <w:right w:val="single" w:sz="8" w:space="0" w:color="000000"/>
            </w:tcBorders>
          </w:tcPr>
          <w:p w14:paraId="7867CD84" w14:textId="6C3D5D5A" w:rsidR="0011286D" w:rsidRDefault="0011286D" w:rsidP="0011286D">
            <w:pPr>
              <w:rPr>
                <w:b/>
                <w:sz w:val="20"/>
                <w:szCs w:val="20"/>
              </w:rPr>
            </w:pPr>
            <w:r w:rsidRPr="0011286D">
              <w:rPr>
                <w:b/>
                <w:sz w:val="20"/>
                <w:szCs w:val="20"/>
              </w:rPr>
              <w:t>Smoke Point Requirements</w:t>
            </w:r>
            <w:r w:rsidRPr="00F55578">
              <w:rPr>
                <w:b/>
                <w:sz w:val="20"/>
                <w:szCs w:val="20"/>
              </w:rPr>
              <w:tab/>
            </w:r>
          </w:p>
          <w:p w14:paraId="41444786" w14:textId="04BB5BDB" w:rsidR="0011286D" w:rsidRDefault="0011286D" w:rsidP="0011286D">
            <w:pPr>
              <w:rPr>
                <w:b/>
                <w:sz w:val="20"/>
                <w:szCs w:val="20"/>
              </w:rPr>
            </w:pPr>
            <w:r w:rsidRPr="0011286D">
              <w:rPr>
                <w:b/>
                <w:sz w:val="20"/>
                <w:szCs w:val="20"/>
              </w:rPr>
              <w:t>Hot Mix Asphalt Plant</w:t>
            </w:r>
          </w:p>
          <w:p w14:paraId="7378C235" w14:textId="2E0FBDA9" w:rsidR="0011286D" w:rsidRPr="00ED6D04" w:rsidRDefault="0011286D" w:rsidP="0011286D">
            <w:pPr>
              <w:rPr>
                <w:b/>
                <w:sz w:val="20"/>
                <w:szCs w:val="20"/>
              </w:rPr>
            </w:pPr>
            <w:r w:rsidRPr="00ED6D04">
              <w:rPr>
                <w:b/>
                <w:sz w:val="20"/>
                <w:szCs w:val="20"/>
              </w:rPr>
              <w:t xml:space="preserve">Attachment </w:t>
            </w:r>
            <w:r>
              <w:rPr>
                <w:b/>
                <w:sz w:val="20"/>
                <w:szCs w:val="20"/>
              </w:rPr>
              <w:t>C</w:t>
            </w:r>
            <w:r w:rsidRPr="00ED6D04">
              <w:rPr>
                <w:b/>
                <w:sz w:val="20"/>
                <w:szCs w:val="20"/>
              </w:rPr>
              <w:t xml:space="preserve">: Condition </w:t>
            </w:r>
            <w:r>
              <w:rPr>
                <w:b/>
                <w:sz w:val="20"/>
                <w:szCs w:val="20"/>
              </w:rPr>
              <w:t>I</w:t>
            </w:r>
            <w:r w:rsidRPr="00ED6D04">
              <w:rPr>
                <w:b/>
                <w:sz w:val="20"/>
                <w:szCs w:val="20"/>
              </w:rPr>
              <w:t>.</w:t>
            </w:r>
            <w:r>
              <w:rPr>
                <w:b/>
                <w:sz w:val="20"/>
                <w:szCs w:val="20"/>
              </w:rPr>
              <w:t>B</w:t>
            </w:r>
          </w:p>
          <w:p w14:paraId="7ABF65FC" w14:textId="77777777" w:rsidR="0011286D" w:rsidRDefault="0011286D" w:rsidP="0011286D">
            <w:pPr>
              <w:rPr>
                <w:b/>
                <w:sz w:val="20"/>
                <w:szCs w:val="20"/>
              </w:rPr>
            </w:pPr>
            <w:r>
              <w:rPr>
                <w:sz w:val="20"/>
                <w:szCs w:val="20"/>
              </w:rPr>
              <w:t>(</w:t>
            </w:r>
            <w:r w:rsidRPr="00ED6D04">
              <w:rPr>
                <w:sz w:val="20"/>
                <w:szCs w:val="20"/>
              </w:rPr>
              <w:t>Rule Requirement</w:t>
            </w:r>
            <w:r>
              <w:rPr>
                <w:sz w:val="20"/>
                <w:szCs w:val="20"/>
              </w:rPr>
              <w:t>)</w:t>
            </w:r>
          </w:p>
          <w:p w14:paraId="1BB862C5" w14:textId="77777777" w:rsidR="0011286D" w:rsidRPr="00ED6D04" w:rsidRDefault="0011286D" w:rsidP="0011286D">
            <w:pPr>
              <w:rPr>
                <w:b/>
                <w:sz w:val="20"/>
                <w:szCs w:val="20"/>
              </w:rPr>
            </w:pPr>
          </w:p>
          <w:p w14:paraId="4841C0DB" w14:textId="77777777" w:rsidR="00AF5565" w:rsidRDefault="0011286D" w:rsidP="0011286D">
            <w:pPr>
              <w:rPr>
                <w:sz w:val="20"/>
                <w:szCs w:val="20"/>
              </w:rPr>
            </w:pPr>
            <w:r>
              <w:rPr>
                <w:sz w:val="20"/>
                <w:szCs w:val="20"/>
              </w:rPr>
              <w:t>Did t</w:t>
            </w:r>
            <w:r w:rsidRPr="0011286D">
              <w:rPr>
                <w:sz w:val="20"/>
                <w:szCs w:val="20"/>
              </w:rPr>
              <w:t>he Permittee have, on site, a certificate stating the asphaltic smoke point for the material being processed</w:t>
            </w:r>
            <w:r>
              <w:rPr>
                <w:sz w:val="20"/>
                <w:szCs w:val="20"/>
              </w:rPr>
              <w:t>?</w:t>
            </w:r>
          </w:p>
          <w:p w14:paraId="466F9101" w14:textId="77777777" w:rsidR="0011286D" w:rsidRDefault="0011286D" w:rsidP="0011286D">
            <w:pPr>
              <w:rPr>
                <w:sz w:val="20"/>
                <w:szCs w:val="20"/>
              </w:rPr>
            </w:pPr>
          </w:p>
          <w:p w14:paraId="3950A018" w14:textId="51E9BE3F" w:rsidR="0011286D" w:rsidRDefault="0011286D" w:rsidP="0011286D">
            <w:pPr>
              <w:rPr>
                <w:sz w:val="20"/>
                <w:szCs w:val="20"/>
              </w:rPr>
            </w:pPr>
            <w:r>
              <w:rPr>
                <w:sz w:val="20"/>
                <w:szCs w:val="20"/>
              </w:rPr>
              <w:t>Did t</w:t>
            </w:r>
            <w:r w:rsidRPr="0011286D">
              <w:rPr>
                <w:sz w:val="20"/>
                <w:szCs w:val="20"/>
              </w:rPr>
              <w:t xml:space="preserve">he Permittee not operate the dryer burner in such a way that the temperature of the hot aggregate mixture </w:t>
            </w:r>
            <w:r>
              <w:rPr>
                <w:sz w:val="20"/>
                <w:szCs w:val="20"/>
              </w:rPr>
              <w:t>wa</w:t>
            </w:r>
            <w:r w:rsidRPr="0011286D">
              <w:rPr>
                <w:sz w:val="20"/>
                <w:szCs w:val="20"/>
              </w:rPr>
              <w:t>s equal to or greater than the smoke point of the material being processed</w:t>
            </w:r>
            <w:r>
              <w:rPr>
                <w:sz w:val="20"/>
                <w:szCs w:val="20"/>
              </w:rPr>
              <w:t>?</w:t>
            </w:r>
          </w:p>
          <w:p w14:paraId="0F3448C9" w14:textId="63D90EF3" w:rsidR="0011286D" w:rsidRDefault="0011286D" w:rsidP="0011286D">
            <w:pPr>
              <w:rPr>
                <w:sz w:val="20"/>
                <w:szCs w:val="20"/>
              </w:rPr>
            </w:pPr>
          </w:p>
          <w:p w14:paraId="191F6881" w14:textId="7BA0921B" w:rsidR="0011286D" w:rsidRDefault="0011286D" w:rsidP="0011286D">
            <w:pPr>
              <w:rPr>
                <w:sz w:val="20"/>
                <w:szCs w:val="20"/>
              </w:rPr>
            </w:pPr>
            <w:r>
              <w:rPr>
                <w:sz w:val="20"/>
                <w:szCs w:val="20"/>
              </w:rPr>
              <w:t>Did t</w:t>
            </w:r>
            <w:r w:rsidRPr="0011286D">
              <w:rPr>
                <w:sz w:val="20"/>
                <w:szCs w:val="20"/>
              </w:rPr>
              <w:t>he Permittee install, operate and maintain a temperature monitoring device and continuously record the temperature of the hot aggregate mixture to demonstrate compliance with Condition I.B.1.b</w:t>
            </w:r>
            <w:r>
              <w:rPr>
                <w:sz w:val="20"/>
                <w:szCs w:val="20"/>
              </w:rPr>
              <w:t>?</w:t>
            </w:r>
          </w:p>
          <w:p w14:paraId="5A1208E6" w14:textId="7CAA49DD" w:rsidR="0011286D" w:rsidRDefault="0011286D" w:rsidP="0011286D">
            <w:pPr>
              <w:rPr>
                <w:sz w:val="20"/>
                <w:szCs w:val="20"/>
              </w:rPr>
            </w:pPr>
            <w:r>
              <w:rPr>
                <w:sz w:val="20"/>
                <w:szCs w:val="20"/>
              </w:rPr>
              <w:t>(</w:t>
            </w:r>
            <w:r w:rsidRPr="0011286D">
              <w:rPr>
                <w:sz w:val="20"/>
                <w:szCs w:val="20"/>
              </w:rPr>
              <w:t>Material permit condition</w:t>
            </w:r>
            <w:r>
              <w:rPr>
                <w:sz w:val="20"/>
                <w:szCs w:val="20"/>
              </w:rPr>
              <w:t>)</w:t>
            </w:r>
          </w:p>
          <w:p w14:paraId="75A0B95C" w14:textId="31F402BF" w:rsidR="0011286D" w:rsidRDefault="0011286D" w:rsidP="0011286D">
            <w:pPr>
              <w:rPr>
                <w:sz w:val="20"/>
                <w:szCs w:val="20"/>
              </w:rPr>
            </w:pPr>
          </w:p>
          <w:p w14:paraId="0B5B8C69" w14:textId="77777777" w:rsidR="0011286D" w:rsidRDefault="0011286D" w:rsidP="0011286D">
            <w:pPr>
              <w:rPr>
                <w:sz w:val="20"/>
                <w:szCs w:val="20"/>
              </w:rPr>
            </w:pPr>
            <w:r>
              <w:rPr>
                <w:sz w:val="20"/>
                <w:szCs w:val="20"/>
              </w:rPr>
              <w:t>Did t</w:t>
            </w:r>
            <w:r w:rsidRPr="0011286D">
              <w:rPr>
                <w:sz w:val="20"/>
                <w:szCs w:val="20"/>
              </w:rPr>
              <w:t>he Permittee maintain records of the temperature of the hot aggregate mixture to demonstrate compliance with the Condition I.B.1.b</w:t>
            </w:r>
            <w:r>
              <w:rPr>
                <w:sz w:val="20"/>
                <w:szCs w:val="20"/>
              </w:rPr>
              <w:t>?</w:t>
            </w:r>
            <w:r w:rsidRPr="0011286D">
              <w:rPr>
                <w:sz w:val="20"/>
                <w:szCs w:val="20"/>
              </w:rPr>
              <w:t xml:space="preserve">  These records shall be provided to the Department upon request</w:t>
            </w:r>
            <w:r>
              <w:rPr>
                <w:sz w:val="20"/>
                <w:szCs w:val="20"/>
              </w:rPr>
              <w:t>.</w:t>
            </w:r>
          </w:p>
          <w:p w14:paraId="56BB2C28" w14:textId="28ACE1B4" w:rsidR="002B23B8" w:rsidRPr="00A42F47" w:rsidRDefault="002B23B8" w:rsidP="0011286D">
            <w:pPr>
              <w:rPr>
                <w:sz w:val="20"/>
                <w:szCs w:val="20"/>
              </w:rPr>
            </w:pPr>
          </w:p>
        </w:tc>
        <w:tc>
          <w:tcPr>
            <w:tcW w:w="4458" w:type="dxa"/>
            <w:tcBorders>
              <w:top w:val="single" w:sz="8" w:space="0" w:color="000000"/>
              <w:left w:val="single" w:sz="8" w:space="0" w:color="000000"/>
              <w:bottom w:val="single" w:sz="8" w:space="0" w:color="000000"/>
              <w:right w:val="single" w:sz="8" w:space="0" w:color="000000"/>
            </w:tcBorders>
          </w:tcPr>
          <w:p w14:paraId="575307A1" w14:textId="77777777" w:rsidR="0011286D" w:rsidRDefault="0011286D" w:rsidP="00AF5565">
            <w:pPr>
              <w:rPr>
                <w:rStyle w:val="Style2"/>
                <w:rFonts w:ascii="Times New Roman" w:hAnsi="Times New Roman"/>
              </w:rPr>
            </w:pPr>
          </w:p>
          <w:p w14:paraId="0D1355C1" w14:textId="77777777" w:rsidR="0011286D" w:rsidRDefault="0011286D" w:rsidP="00AF5565">
            <w:pPr>
              <w:rPr>
                <w:rStyle w:val="Style2"/>
                <w:rFonts w:ascii="Times New Roman" w:hAnsi="Times New Roman"/>
              </w:rPr>
            </w:pPr>
          </w:p>
          <w:p w14:paraId="1EFB4DCD" w14:textId="77777777" w:rsidR="0011286D" w:rsidRDefault="0011286D" w:rsidP="00AF5565">
            <w:pPr>
              <w:rPr>
                <w:rStyle w:val="Style2"/>
                <w:rFonts w:ascii="Times New Roman" w:hAnsi="Times New Roman"/>
              </w:rPr>
            </w:pPr>
          </w:p>
          <w:p w14:paraId="3CC4B023" w14:textId="77777777" w:rsidR="0011286D" w:rsidRDefault="0011286D" w:rsidP="00AF5565">
            <w:pPr>
              <w:rPr>
                <w:rStyle w:val="Style2"/>
                <w:rFonts w:ascii="Times New Roman" w:hAnsi="Times New Roman"/>
              </w:rPr>
            </w:pPr>
          </w:p>
          <w:p w14:paraId="5A1F1E3A" w14:textId="77777777" w:rsidR="0011286D" w:rsidRDefault="00750A5D" w:rsidP="00AF5565">
            <w:pPr>
              <w:rPr>
                <w:rStyle w:val="Style2"/>
                <w:rFonts w:ascii="Times New Roman" w:hAnsi="Times New Roman"/>
              </w:rPr>
            </w:pPr>
            <w:sdt>
              <w:sdtPr>
                <w:rPr>
                  <w:rStyle w:val="Style2"/>
                  <w:rFonts w:ascii="Times New Roman" w:hAnsi="Times New Roman"/>
                </w:rPr>
                <w:id w:val="-198856823"/>
                <w:placeholder>
                  <w:docPart w:val="217E00CEE23A44DDA6DE154EBF126DD1"/>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AF5565" w:rsidRPr="00A42F47">
                  <w:rPr>
                    <w:rStyle w:val="PlaceholderText"/>
                  </w:rPr>
                  <w:t>Yes No N/A</w:t>
                </w:r>
              </w:sdtContent>
            </w:sdt>
          </w:p>
          <w:p w14:paraId="425E28F4" w14:textId="77777777" w:rsidR="0011286D" w:rsidRDefault="0011286D" w:rsidP="00AF5565">
            <w:pPr>
              <w:rPr>
                <w:sz w:val="20"/>
                <w:szCs w:val="20"/>
              </w:rPr>
            </w:pPr>
          </w:p>
          <w:p w14:paraId="4A639D6C" w14:textId="77777777" w:rsidR="0011286D" w:rsidRDefault="0011286D" w:rsidP="00AF5565">
            <w:pPr>
              <w:rPr>
                <w:sz w:val="20"/>
                <w:szCs w:val="20"/>
              </w:rPr>
            </w:pPr>
          </w:p>
          <w:p w14:paraId="0C72EF3B" w14:textId="77777777" w:rsidR="00AF5565" w:rsidRDefault="00750A5D" w:rsidP="00AF5565">
            <w:pPr>
              <w:rPr>
                <w:sz w:val="20"/>
                <w:szCs w:val="20"/>
              </w:rPr>
            </w:pPr>
            <w:sdt>
              <w:sdtPr>
                <w:rPr>
                  <w:rStyle w:val="Style2"/>
                  <w:rFonts w:ascii="Times New Roman" w:hAnsi="Times New Roman"/>
                </w:rPr>
                <w:id w:val="1334179094"/>
                <w:placeholder>
                  <w:docPart w:val="872F9AF409214ADB92B8A6792BA8B0A1"/>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11286D" w:rsidRPr="00A42F47">
                  <w:rPr>
                    <w:rStyle w:val="PlaceholderText"/>
                  </w:rPr>
                  <w:t>Yes No N/A</w:t>
                </w:r>
              </w:sdtContent>
            </w:sdt>
            <w:r w:rsidR="00AF5565" w:rsidRPr="00A42F47">
              <w:rPr>
                <w:sz w:val="20"/>
                <w:szCs w:val="20"/>
              </w:rPr>
              <w:t xml:space="preserve">   </w:t>
            </w:r>
          </w:p>
          <w:p w14:paraId="16E49D2C" w14:textId="77777777" w:rsidR="0011286D" w:rsidRDefault="0011286D" w:rsidP="00AF5565">
            <w:pPr>
              <w:rPr>
                <w:rStyle w:val="Style2"/>
                <w:rFonts w:ascii="Times New Roman" w:hAnsi="Times New Roman"/>
              </w:rPr>
            </w:pPr>
          </w:p>
          <w:p w14:paraId="33EFD5ED" w14:textId="77777777" w:rsidR="0011286D" w:rsidRDefault="0011286D" w:rsidP="00AF5565">
            <w:pPr>
              <w:rPr>
                <w:rStyle w:val="Style2"/>
                <w:rFonts w:ascii="Times New Roman" w:hAnsi="Times New Roman"/>
              </w:rPr>
            </w:pPr>
          </w:p>
          <w:p w14:paraId="6B4278D1" w14:textId="77777777" w:rsidR="0011286D" w:rsidRDefault="0011286D" w:rsidP="00AF5565">
            <w:pPr>
              <w:rPr>
                <w:rStyle w:val="Style2"/>
                <w:rFonts w:ascii="Times New Roman" w:hAnsi="Times New Roman"/>
              </w:rPr>
            </w:pPr>
          </w:p>
          <w:p w14:paraId="4697233C" w14:textId="77777777" w:rsidR="0011286D" w:rsidRDefault="00750A5D" w:rsidP="00AF5565">
            <w:pPr>
              <w:rPr>
                <w:rStyle w:val="Style2"/>
                <w:rFonts w:ascii="Times New Roman" w:hAnsi="Times New Roman"/>
              </w:rPr>
            </w:pPr>
            <w:sdt>
              <w:sdtPr>
                <w:rPr>
                  <w:rStyle w:val="Style2"/>
                  <w:rFonts w:ascii="Times New Roman" w:hAnsi="Times New Roman"/>
                </w:rPr>
                <w:id w:val="-532498501"/>
                <w:placeholder>
                  <w:docPart w:val="AD8A8A508C684696B0B05C8C2E85E8A8"/>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11286D" w:rsidRPr="00A42F47">
                  <w:rPr>
                    <w:rStyle w:val="PlaceholderText"/>
                  </w:rPr>
                  <w:t>Yes No N/A</w:t>
                </w:r>
              </w:sdtContent>
            </w:sdt>
          </w:p>
          <w:p w14:paraId="4FAAC770" w14:textId="77777777" w:rsidR="0011286D" w:rsidRDefault="0011286D" w:rsidP="00AF5565">
            <w:pPr>
              <w:rPr>
                <w:rStyle w:val="Style2"/>
                <w:rFonts w:ascii="Times New Roman" w:hAnsi="Times New Roman"/>
              </w:rPr>
            </w:pPr>
          </w:p>
          <w:p w14:paraId="74E3F1DE" w14:textId="77777777" w:rsidR="0011286D" w:rsidRDefault="0011286D" w:rsidP="00AF5565">
            <w:pPr>
              <w:rPr>
                <w:rStyle w:val="Style2"/>
                <w:rFonts w:ascii="Times New Roman" w:hAnsi="Times New Roman"/>
              </w:rPr>
            </w:pPr>
          </w:p>
          <w:p w14:paraId="3877E441" w14:textId="77777777" w:rsidR="0011286D" w:rsidRDefault="0011286D" w:rsidP="00AF5565">
            <w:pPr>
              <w:rPr>
                <w:rStyle w:val="Style2"/>
                <w:rFonts w:ascii="Times New Roman" w:hAnsi="Times New Roman"/>
              </w:rPr>
            </w:pPr>
          </w:p>
          <w:p w14:paraId="6599D27F" w14:textId="7801AC1C" w:rsidR="0011286D" w:rsidRDefault="00750A5D" w:rsidP="00AF5565">
            <w:pPr>
              <w:rPr>
                <w:rStyle w:val="Style2"/>
                <w:rFonts w:ascii="Times New Roman" w:hAnsi="Times New Roman"/>
              </w:rPr>
            </w:pPr>
            <w:sdt>
              <w:sdtPr>
                <w:rPr>
                  <w:rStyle w:val="Style2"/>
                  <w:rFonts w:ascii="Times New Roman" w:hAnsi="Times New Roman"/>
                </w:rPr>
                <w:id w:val="-721977857"/>
                <w:placeholder>
                  <w:docPart w:val="9B1CF9AC3F7748AABF3216762E26BC5C"/>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11286D" w:rsidRPr="00A42F47">
                  <w:rPr>
                    <w:rStyle w:val="PlaceholderText"/>
                  </w:rPr>
                  <w:t>Yes No N/A</w:t>
                </w:r>
              </w:sdtContent>
            </w:sdt>
          </w:p>
        </w:tc>
      </w:tr>
      <w:tr w:rsidR="00AF5565" w:rsidRPr="00A42F47" w14:paraId="4A50CC4B" w14:textId="77777777" w:rsidTr="00BC2318">
        <w:trPr>
          <w:trHeight w:val="21"/>
          <w:jc w:val="center"/>
        </w:trPr>
        <w:tc>
          <w:tcPr>
            <w:tcW w:w="588" w:type="dxa"/>
            <w:tcBorders>
              <w:top w:val="single" w:sz="8" w:space="0" w:color="000000"/>
              <w:left w:val="single" w:sz="7" w:space="0" w:color="000000"/>
              <w:bottom w:val="single" w:sz="7" w:space="0" w:color="000000"/>
              <w:right w:val="single" w:sz="8" w:space="0" w:color="000000"/>
            </w:tcBorders>
          </w:tcPr>
          <w:p w14:paraId="36671733" w14:textId="77777777" w:rsidR="00AF5565" w:rsidRPr="00FB3353" w:rsidRDefault="00AF5565" w:rsidP="00C33088">
            <w:pPr>
              <w:pStyle w:val="ListParagraph"/>
              <w:numPr>
                <w:ilvl w:val="0"/>
                <w:numId w:val="2"/>
              </w:numPr>
              <w:tabs>
                <w:tab w:val="left" w:pos="3675"/>
              </w:tabs>
              <w:jc w:val="center"/>
              <w:rPr>
                <w:sz w:val="20"/>
                <w:szCs w:val="20"/>
              </w:rPr>
            </w:pPr>
          </w:p>
        </w:tc>
        <w:tc>
          <w:tcPr>
            <w:tcW w:w="5850" w:type="dxa"/>
            <w:tcBorders>
              <w:top w:val="single" w:sz="8" w:space="0" w:color="000000"/>
              <w:left w:val="single" w:sz="8" w:space="0" w:color="000000"/>
              <w:bottom w:val="single" w:sz="8" w:space="0" w:color="000000"/>
              <w:right w:val="single" w:sz="8" w:space="0" w:color="000000"/>
            </w:tcBorders>
          </w:tcPr>
          <w:p w14:paraId="52265FB3" w14:textId="5A266F83" w:rsidR="002B23B8" w:rsidRDefault="002B23B8" w:rsidP="002B23B8">
            <w:pPr>
              <w:rPr>
                <w:b/>
                <w:sz w:val="20"/>
                <w:szCs w:val="20"/>
              </w:rPr>
            </w:pPr>
            <w:r w:rsidRPr="002B23B8">
              <w:rPr>
                <w:b/>
                <w:sz w:val="20"/>
                <w:szCs w:val="20"/>
              </w:rPr>
              <w:t>Fuel Limitations</w:t>
            </w:r>
            <w:r w:rsidRPr="00F55578">
              <w:rPr>
                <w:b/>
                <w:sz w:val="20"/>
                <w:szCs w:val="20"/>
              </w:rPr>
              <w:tab/>
            </w:r>
          </w:p>
          <w:p w14:paraId="253241C7" w14:textId="77777777" w:rsidR="002B23B8" w:rsidRDefault="002B23B8" w:rsidP="002B23B8">
            <w:pPr>
              <w:rPr>
                <w:b/>
                <w:sz w:val="20"/>
                <w:szCs w:val="20"/>
              </w:rPr>
            </w:pPr>
            <w:r w:rsidRPr="0011286D">
              <w:rPr>
                <w:b/>
                <w:sz w:val="20"/>
                <w:szCs w:val="20"/>
              </w:rPr>
              <w:t>Hot Mix Asphalt Plant</w:t>
            </w:r>
          </w:p>
          <w:p w14:paraId="14122A6A" w14:textId="5CB3BE46" w:rsidR="002B23B8" w:rsidRPr="00ED6D04" w:rsidRDefault="002B23B8" w:rsidP="002B23B8">
            <w:pPr>
              <w:rPr>
                <w:b/>
                <w:sz w:val="20"/>
                <w:szCs w:val="20"/>
              </w:rPr>
            </w:pPr>
            <w:r w:rsidRPr="00ED6D04">
              <w:rPr>
                <w:b/>
                <w:sz w:val="20"/>
                <w:szCs w:val="20"/>
              </w:rPr>
              <w:t xml:space="preserve">Attachment </w:t>
            </w:r>
            <w:r>
              <w:rPr>
                <w:b/>
                <w:sz w:val="20"/>
                <w:szCs w:val="20"/>
              </w:rPr>
              <w:t>C</w:t>
            </w:r>
            <w:r w:rsidRPr="00ED6D04">
              <w:rPr>
                <w:b/>
                <w:sz w:val="20"/>
                <w:szCs w:val="20"/>
              </w:rPr>
              <w:t xml:space="preserve">: Condition </w:t>
            </w:r>
            <w:r>
              <w:rPr>
                <w:b/>
                <w:sz w:val="20"/>
                <w:szCs w:val="20"/>
              </w:rPr>
              <w:t>I</w:t>
            </w:r>
            <w:r w:rsidRPr="00ED6D04">
              <w:rPr>
                <w:b/>
                <w:sz w:val="20"/>
                <w:szCs w:val="20"/>
              </w:rPr>
              <w:t>.</w:t>
            </w:r>
            <w:r>
              <w:rPr>
                <w:b/>
                <w:sz w:val="20"/>
                <w:szCs w:val="20"/>
              </w:rPr>
              <w:t>C</w:t>
            </w:r>
          </w:p>
          <w:p w14:paraId="17F1E40D" w14:textId="77777777" w:rsidR="002B23B8" w:rsidRDefault="002B23B8" w:rsidP="002B23B8">
            <w:pPr>
              <w:rPr>
                <w:b/>
                <w:sz w:val="20"/>
                <w:szCs w:val="20"/>
              </w:rPr>
            </w:pPr>
            <w:r>
              <w:rPr>
                <w:sz w:val="20"/>
                <w:szCs w:val="20"/>
              </w:rPr>
              <w:t>(</w:t>
            </w:r>
            <w:r w:rsidRPr="00ED6D04">
              <w:rPr>
                <w:sz w:val="20"/>
                <w:szCs w:val="20"/>
              </w:rPr>
              <w:t>Rule Requirement</w:t>
            </w:r>
            <w:r>
              <w:rPr>
                <w:sz w:val="20"/>
                <w:szCs w:val="20"/>
              </w:rPr>
              <w:t>)</w:t>
            </w:r>
          </w:p>
          <w:p w14:paraId="35C67B66" w14:textId="77777777" w:rsidR="002B23B8" w:rsidRPr="00ED6D04" w:rsidRDefault="002B23B8" w:rsidP="002B23B8">
            <w:pPr>
              <w:rPr>
                <w:b/>
                <w:sz w:val="20"/>
                <w:szCs w:val="20"/>
              </w:rPr>
            </w:pPr>
          </w:p>
          <w:p w14:paraId="33A4CC0C" w14:textId="7B018E22" w:rsidR="00243B4A" w:rsidRDefault="00243B4A" w:rsidP="00243B4A">
            <w:pPr>
              <w:rPr>
                <w:sz w:val="20"/>
                <w:szCs w:val="20"/>
              </w:rPr>
            </w:pPr>
            <w:r>
              <w:rPr>
                <w:sz w:val="20"/>
                <w:szCs w:val="20"/>
              </w:rPr>
              <w:lastRenderedPageBreak/>
              <w:t>Did t</w:t>
            </w:r>
            <w:r w:rsidRPr="00243B4A">
              <w:rPr>
                <w:sz w:val="20"/>
                <w:szCs w:val="20"/>
              </w:rPr>
              <w:t>he Permittee only burn fuels as specified in the ATO</w:t>
            </w:r>
            <w:r>
              <w:rPr>
                <w:sz w:val="20"/>
                <w:szCs w:val="20"/>
              </w:rPr>
              <w:t>?</w:t>
            </w:r>
          </w:p>
          <w:p w14:paraId="05B6A8CA" w14:textId="77777777" w:rsidR="00243B4A" w:rsidRPr="00243B4A" w:rsidRDefault="00243B4A" w:rsidP="00243B4A">
            <w:pPr>
              <w:rPr>
                <w:sz w:val="20"/>
                <w:szCs w:val="20"/>
              </w:rPr>
            </w:pPr>
          </w:p>
          <w:p w14:paraId="5434BB74" w14:textId="602D2B00" w:rsidR="00243B4A" w:rsidRPr="00243B4A" w:rsidRDefault="00243B4A" w:rsidP="00243B4A">
            <w:pPr>
              <w:rPr>
                <w:sz w:val="20"/>
                <w:szCs w:val="20"/>
              </w:rPr>
            </w:pPr>
            <w:r w:rsidRPr="00243B4A">
              <w:rPr>
                <w:sz w:val="20"/>
                <w:szCs w:val="20"/>
              </w:rPr>
              <w:t xml:space="preserve">If the Permittee </w:t>
            </w:r>
            <w:r>
              <w:rPr>
                <w:sz w:val="20"/>
                <w:szCs w:val="20"/>
              </w:rPr>
              <w:t>wa</w:t>
            </w:r>
            <w:r w:rsidRPr="00243B4A">
              <w:rPr>
                <w:sz w:val="20"/>
                <w:szCs w:val="20"/>
              </w:rPr>
              <w:t xml:space="preserve">s authorized to burn "on specification" used oil in the Drum Dryer, </w:t>
            </w:r>
            <w:r>
              <w:rPr>
                <w:sz w:val="20"/>
                <w:szCs w:val="20"/>
              </w:rPr>
              <w:t xml:space="preserve">was </w:t>
            </w:r>
            <w:r w:rsidRPr="00243B4A">
              <w:rPr>
                <w:sz w:val="20"/>
                <w:szCs w:val="20"/>
              </w:rPr>
              <w:t>it used only under the following conditions:</w:t>
            </w:r>
          </w:p>
          <w:p w14:paraId="06083BD8" w14:textId="3FD7808F" w:rsidR="00243B4A" w:rsidRPr="00243B4A" w:rsidRDefault="00243B4A" w:rsidP="00243B4A">
            <w:pPr>
              <w:pStyle w:val="ListParagraph"/>
              <w:numPr>
                <w:ilvl w:val="0"/>
                <w:numId w:val="64"/>
              </w:numPr>
              <w:rPr>
                <w:sz w:val="20"/>
                <w:szCs w:val="20"/>
              </w:rPr>
            </w:pPr>
            <w:r w:rsidRPr="00243B4A">
              <w:rPr>
                <w:sz w:val="20"/>
                <w:szCs w:val="20"/>
              </w:rPr>
              <w:t>The used oil must be analyzed and certified by the marketer (oil supplier) to be "on specification" according to the definition in A.R.S. §49-801;</w:t>
            </w:r>
          </w:p>
          <w:p w14:paraId="04EC73C3" w14:textId="496BB475" w:rsidR="00243B4A" w:rsidRPr="00243B4A" w:rsidRDefault="00243B4A" w:rsidP="00243B4A">
            <w:pPr>
              <w:pStyle w:val="ListParagraph"/>
              <w:numPr>
                <w:ilvl w:val="0"/>
                <w:numId w:val="64"/>
              </w:numPr>
              <w:rPr>
                <w:sz w:val="20"/>
                <w:szCs w:val="20"/>
              </w:rPr>
            </w:pPr>
            <w:r w:rsidRPr="00243B4A">
              <w:rPr>
                <w:sz w:val="20"/>
                <w:szCs w:val="20"/>
              </w:rPr>
              <w:t xml:space="preserve">The flash point shall be at least 100°F; and </w:t>
            </w:r>
          </w:p>
          <w:p w14:paraId="09F53203" w14:textId="4A27B0F9" w:rsidR="00AF5565" w:rsidRPr="00243B4A" w:rsidRDefault="00243B4A" w:rsidP="00243B4A">
            <w:pPr>
              <w:pStyle w:val="ListParagraph"/>
              <w:numPr>
                <w:ilvl w:val="0"/>
                <w:numId w:val="64"/>
              </w:numPr>
              <w:rPr>
                <w:sz w:val="20"/>
                <w:szCs w:val="20"/>
              </w:rPr>
            </w:pPr>
            <w:r w:rsidRPr="00243B4A">
              <w:rPr>
                <w:sz w:val="20"/>
                <w:szCs w:val="20"/>
              </w:rPr>
              <w:t>The contaminants must not exceed the levels (in parts per million by weight) provided in Table 4.</w:t>
            </w:r>
          </w:p>
          <w:p w14:paraId="060772DB" w14:textId="77777777" w:rsidR="00243B4A" w:rsidRDefault="00243B4A" w:rsidP="00243B4A">
            <w:pPr>
              <w:rPr>
                <w:sz w:val="20"/>
                <w:szCs w:val="20"/>
              </w:rPr>
            </w:pPr>
          </w:p>
          <w:p w14:paraId="03809328" w14:textId="50E775E7" w:rsidR="00243B4A" w:rsidRDefault="00243B4A" w:rsidP="00243B4A">
            <w:pPr>
              <w:rPr>
                <w:sz w:val="20"/>
                <w:szCs w:val="20"/>
              </w:rPr>
            </w:pPr>
            <w:r>
              <w:rPr>
                <w:sz w:val="20"/>
                <w:szCs w:val="20"/>
              </w:rPr>
              <w:t>Did t</w:t>
            </w:r>
            <w:r w:rsidRPr="00243B4A">
              <w:rPr>
                <w:sz w:val="20"/>
                <w:szCs w:val="20"/>
              </w:rPr>
              <w:t>he Permittee not burn hazardous waste in the drum dryer</w:t>
            </w:r>
            <w:r>
              <w:rPr>
                <w:sz w:val="20"/>
                <w:szCs w:val="20"/>
              </w:rPr>
              <w:t>?</w:t>
            </w:r>
          </w:p>
          <w:p w14:paraId="2BF1C463" w14:textId="35A26911" w:rsidR="00243B4A" w:rsidRPr="00A42F47" w:rsidRDefault="00243B4A" w:rsidP="00243B4A">
            <w:pPr>
              <w:rPr>
                <w:sz w:val="20"/>
                <w:szCs w:val="20"/>
              </w:rPr>
            </w:pPr>
            <w:r>
              <w:rPr>
                <w:sz w:val="20"/>
                <w:szCs w:val="20"/>
              </w:rPr>
              <w:t>(</w:t>
            </w:r>
            <w:r w:rsidRPr="0011286D">
              <w:rPr>
                <w:sz w:val="20"/>
                <w:szCs w:val="20"/>
              </w:rPr>
              <w:t>Material permit condition</w:t>
            </w:r>
            <w:r>
              <w:rPr>
                <w:sz w:val="20"/>
                <w:szCs w:val="20"/>
              </w:rPr>
              <w:t>)</w:t>
            </w:r>
          </w:p>
        </w:tc>
        <w:tc>
          <w:tcPr>
            <w:tcW w:w="4458" w:type="dxa"/>
            <w:tcBorders>
              <w:top w:val="single" w:sz="8" w:space="0" w:color="000000"/>
              <w:left w:val="single" w:sz="8" w:space="0" w:color="000000"/>
              <w:bottom w:val="single" w:sz="8" w:space="0" w:color="000000"/>
              <w:right w:val="single" w:sz="8" w:space="0" w:color="000000"/>
            </w:tcBorders>
          </w:tcPr>
          <w:p w14:paraId="24E32046" w14:textId="77777777" w:rsidR="00243B4A" w:rsidRDefault="00243B4A" w:rsidP="00AF5565">
            <w:pPr>
              <w:rPr>
                <w:rStyle w:val="Style2"/>
                <w:rFonts w:ascii="Times New Roman" w:hAnsi="Times New Roman"/>
              </w:rPr>
            </w:pPr>
          </w:p>
          <w:p w14:paraId="69E3B81D" w14:textId="77777777" w:rsidR="00243B4A" w:rsidRDefault="00243B4A" w:rsidP="00AF5565">
            <w:pPr>
              <w:rPr>
                <w:rStyle w:val="Style2"/>
                <w:rFonts w:ascii="Times New Roman" w:hAnsi="Times New Roman"/>
              </w:rPr>
            </w:pPr>
          </w:p>
          <w:p w14:paraId="0B4115D5" w14:textId="77777777" w:rsidR="00243B4A" w:rsidRDefault="00243B4A" w:rsidP="00AF5565">
            <w:pPr>
              <w:rPr>
                <w:rStyle w:val="Style2"/>
                <w:rFonts w:ascii="Times New Roman" w:hAnsi="Times New Roman"/>
              </w:rPr>
            </w:pPr>
          </w:p>
          <w:p w14:paraId="265AB2C7" w14:textId="77777777" w:rsidR="00243B4A" w:rsidRDefault="00243B4A" w:rsidP="00AF5565">
            <w:pPr>
              <w:rPr>
                <w:rStyle w:val="Style2"/>
                <w:rFonts w:ascii="Times New Roman" w:hAnsi="Times New Roman"/>
              </w:rPr>
            </w:pPr>
          </w:p>
          <w:p w14:paraId="08576552" w14:textId="77777777" w:rsidR="00243B4A" w:rsidRDefault="00750A5D" w:rsidP="00AF5565">
            <w:pPr>
              <w:rPr>
                <w:rStyle w:val="Style2"/>
                <w:rFonts w:ascii="Times New Roman" w:hAnsi="Times New Roman"/>
              </w:rPr>
            </w:pPr>
            <w:sdt>
              <w:sdtPr>
                <w:rPr>
                  <w:rStyle w:val="Style2"/>
                  <w:rFonts w:ascii="Times New Roman" w:hAnsi="Times New Roman"/>
                </w:rPr>
                <w:id w:val="-391122114"/>
                <w:placeholder>
                  <w:docPart w:val="EC2A6D5924344981915E85AC39B68699"/>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AF5565" w:rsidRPr="00A42F47">
                  <w:rPr>
                    <w:rStyle w:val="PlaceholderText"/>
                  </w:rPr>
                  <w:t>Yes No N/A</w:t>
                </w:r>
              </w:sdtContent>
            </w:sdt>
          </w:p>
          <w:p w14:paraId="14728931" w14:textId="77777777" w:rsidR="00243B4A" w:rsidRDefault="00243B4A" w:rsidP="00AF5565">
            <w:pPr>
              <w:rPr>
                <w:sz w:val="20"/>
                <w:szCs w:val="20"/>
              </w:rPr>
            </w:pPr>
          </w:p>
          <w:p w14:paraId="3ECF0892" w14:textId="77777777" w:rsidR="00243B4A" w:rsidRDefault="00243B4A" w:rsidP="00AF5565">
            <w:pPr>
              <w:rPr>
                <w:sz w:val="20"/>
                <w:szCs w:val="20"/>
              </w:rPr>
            </w:pPr>
          </w:p>
          <w:p w14:paraId="455B22FF" w14:textId="77777777" w:rsidR="00243B4A" w:rsidRDefault="00750A5D" w:rsidP="00AF5565">
            <w:pPr>
              <w:rPr>
                <w:sz w:val="20"/>
                <w:szCs w:val="20"/>
              </w:rPr>
            </w:pPr>
            <w:sdt>
              <w:sdtPr>
                <w:rPr>
                  <w:rStyle w:val="Style2"/>
                  <w:rFonts w:ascii="Times New Roman" w:hAnsi="Times New Roman"/>
                </w:rPr>
                <w:id w:val="1326480062"/>
                <w:placeholder>
                  <w:docPart w:val="A54F1B0CEE324F2787AF89A6A112A45C"/>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243B4A" w:rsidRPr="00A42F47">
                  <w:rPr>
                    <w:rStyle w:val="PlaceholderText"/>
                  </w:rPr>
                  <w:t>Yes No N/A</w:t>
                </w:r>
              </w:sdtContent>
            </w:sdt>
            <w:r w:rsidR="00AF5565" w:rsidRPr="00A42F47">
              <w:rPr>
                <w:sz w:val="20"/>
                <w:szCs w:val="20"/>
              </w:rPr>
              <w:t xml:space="preserve">  </w:t>
            </w:r>
          </w:p>
          <w:p w14:paraId="2E70FC70" w14:textId="77777777" w:rsidR="00243B4A" w:rsidRDefault="00243B4A" w:rsidP="00AF5565">
            <w:pPr>
              <w:rPr>
                <w:sz w:val="20"/>
                <w:szCs w:val="20"/>
              </w:rPr>
            </w:pPr>
          </w:p>
          <w:p w14:paraId="3E6B1175" w14:textId="77777777" w:rsidR="00243B4A" w:rsidRDefault="00243B4A" w:rsidP="00AF5565">
            <w:pPr>
              <w:rPr>
                <w:sz w:val="20"/>
                <w:szCs w:val="20"/>
              </w:rPr>
            </w:pPr>
          </w:p>
          <w:p w14:paraId="35A5E51F" w14:textId="77777777" w:rsidR="00243B4A" w:rsidRDefault="00243B4A" w:rsidP="00AF5565">
            <w:pPr>
              <w:rPr>
                <w:sz w:val="20"/>
                <w:szCs w:val="20"/>
              </w:rPr>
            </w:pPr>
          </w:p>
          <w:p w14:paraId="7E2760A6" w14:textId="77777777" w:rsidR="00243B4A" w:rsidRDefault="00243B4A" w:rsidP="00AF5565">
            <w:pPr>
              <w:rPr>
                <w:sz w:val="20"/>
                <w:szCs w:val="20"/>
              </w:rPr>
            </w:pPr>
          </w:p>
          <w:p w14:paraId="53B9A652" w14:textId="77777777" w:rsidR="00243B4A" w:rsidRDefault="00243B4A" w:rsidP="00AF5565">
            <w:pPr>
              <w:rPr>
                <w:sz w:val="20"/>
                <w:szCs w:val="20"/>
              </w:rPr>
            </w:pPr>
          </w:p>
          <w:p w14:paraId="56149049" w14:textId="77777777" w:rsidR="00243B4A" w:rsidRDefault="00243B4A" w:rsidP="00AF5565">
            <w:pPr>
              <w:rPr>
                <w:sz w:val="20"/>
                <w:szCs w:val="20"/>
              </w:rPr>
            </w:pPr>
          </w:p>
          <w:p w14:paraId="32D64310" w14:textId="77777777" w:rsidR="00243B4A" w:rsidRDefault="00243B4A" w:rsidP="00AF5565">
            <w:pPr>
              <w:rPr>
                <w:sz w:val="20"/>
                <w:szCs w:val="20"/>
              </w:rPr>
            </w:pPr>
          </w:p>
          <w:p w14:paraId="7507E107" w14:textId="6DECAC9E" w:rsidR="00AF5565" w:rsidRDefault="00750A5D" w:rsidP="00AF5565">
            <w:pPr>
              <w:rPr>
                <w:rStyle w:val="Style2"/>
                <w:rFonts w:ascii="Times New Roman" w:hAnsi="Times New Roman"/>
              </w:rPr>
            </w:pPr>
            <w:sdt>
              <w:sdtPr>
                <w:rPr>
                  <w:rStyle w:val="Style2"/>
                  <w:rFonts w:ascii="Times New Roman" w:hAnsi="Times New Roman"/>
                </w:rPr>
                <w:id w:val="-1045523364"/>
                <w:placeholder>
                  <w:docPart w:val="19A1001C664343FAA858DFC392D087BF"/>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243B4A" w:rsidRPr="00A42F47">
                  <w:rPr>
                    <w:rStyle w:val="PlaceholderText"/>
                  </w:rPr>
                  <w:t>Yes No N/A</w:t>
                </w:r>
              </w:sdtContent>
            </w:sdt>
            <w:r w:rsidR="00AF5565" w:rsidRPr="00A42F47">
              <w:rPr>
                <w:sz w:val="20"/>
                <w:szCs w:val="20"/>
              </w:rPr>
              <w:t xml:space="preserve"> </w:t>
            </w:r>
          </w:p>
        </w:tc>
      </w:tr>
      <w:tr w:rsidR="00AF5565" w:rsidRPr="00A42F47" w14:paraId="317DC762" w14:textId="77777777" w:rsidTr="00BC2318">
        <w:trPr>
          <w:trHeight w:val="21"/>
          <w:jc w:val="center"/>
        </w:trPr>
        <w:tc>
          <w:tcPr>
            <w:tcW w:w="588" w:type="dxa"/>
            <w:tcBorders>
              <w:top w:val="single" w:sz="8" w:space="0" w:color="000000"/>
              <w:left w:val="single" w:sz="7" w:space="0" w:color="000000"/>
              <w:bottom w:val="single" w:sz="7" w:space="0" w:color="000000"/>
              <w:right w:val="single" w:sz="8" w:space="0" w:color="000000"/>
            </w:tcBorders>
          </w:tcPr>
          <w:p w14:paraId="18BA31BD" w14:textId="77777777" w:rsidR="00AF5565" w:rsidRPr="00FB3353" w:rsidRDefault="00AF5565" w:rsidP="00C33088">
            <w:pPr>
              <w:pStyle w:val="ListParagraph"/>
              <w:numPr>
                <w:ilvl w:val="0"/>
                <w:numId w:val="2"/>
              </w:numPr>
              <w:tabs>
                <w:tab w:val="left" w:pos="3675"/>
              </w:tabs>
              <w:jc w:val="center"/>
              <w:rPr>
                <w:sz w:val="20"/>
                <w:szCs w:val="20"/>
              </w:rPr>
            </w:pPr>
          </w:p>
        </w:tc>
        <w:tc>
          <w:tcPr>
            <w:tcW w:w="5850" w:type="dxa"/>
            <w:tcBorders>
              <w:top w:val="single" w:sz="8" w:space="0" w:color="000000"/>
              <w:left w:val="single" w:sz="8" w:space="0" w:color="000000"/>
              <w:bottom w:val="single" w:sz="8" w:space="0" w:color="000000"/>
              <w:right w:val="single" w:sz="8" w:space="0" w:color="000000"/>
            </w:tcBorders>
          </w:tcPr>
          <w:p w14:paraId="72C1CBC9" w14:textId="46724FED" w:rsidR="00243B4A" w:rsidRDefault="00243B4A" w:rsidP="00243B4A">
            <w:pPr>
              <w:rPr>
                <w:b/>
                <w:sz w:val="20"/>
                <w:szCs w:val="20"/>
              </w:rPr>
            </w:pPr>
            <w:r w:rsidRPr="00243B4A">
              <w:rPr>
                <w:b/>
                <w:sz w:val="20"/>
                <w:szCs w:val="20"/>
              </w:rPr>
              <w:t>Particulate Matter &amp; Opacity</w:t>
            </w:r>
            <w:r>
              <w:rPr>
                <w:b/>
                <w:sz w:val="20"/>
                <w:szCs w:val="20"/>
              </w:rPr>
              <w:t xml:space="preserve"> – </w:t>
            </w:r>
            <w:r w:rsidRPr="00243B4A">
              <w:rPr>
                <w:b/>
                <w:sz w:val="20"/>
                <w:szCs w:val="20"/>
              </w:rPr>
              <w:t>Emissions Limitations &amp; Standards</w:t>
            </w:r>
            <w:r w:rsidRPr="00F55578">
              <w:rPr>
                <w:b/>
                <w:sz w:val="20"/>
                <w:szCs w:val="20"/>
              </w:rPr>
              <w:tab/>
            </w:r>
          </w:p>
          <w:p w14:paraId="0FB3CF04" w14:textId="77777777" w:rsidR="00243B4A" w:rsidRDefault="00243B4A" w:rsidP="00243B4A">
            <w:pPr>
              <w:rPr>
                <w:b/>
                <w:sz w:val="20"/>
                <w:szCs w:val="20"/>
              </w:rPr>
            </w:pPr>
            <w:r w:rsidRPr="0011286D">
              <w:rPr>
                <w:b/>
                <w:sz w:val="20"/>
                <w:szCs w:val="20"/>
              </w:rPr>
              <w:t>Hot Mix Asphalt Plant</w:t>
            </w:r>
          </w:p>
          <w:p w14:paraId="00197CA3" w14:textId="4C703235" w:rsidR="00243B4A" w:rsidRPr="00ED6D04" w:rsidRDefault="00243B4A" w:rsidP="00243B4A">
            <w:pPr>
              <w:rPr>
                <w:b/>
                <w:sz w:val="20"/>
                <w:szCs w:val="20"/>
              </w:rPr>
            </w:pPr>
            <w:r w:rsidRPr="00ED6D04">
              <w:rPr>
                <w:b/>
                <w:sz w:val="20"/>
                <w:szCs w:val="20"/>
              </w:rPr>
              <w:t xml:space="preserve">Attachment </w:t>
            </w:r>
            <w:r>
              <w:rPr>
                <w:b/>
                <w:sz w:val="20"/>
                <w:szCs w:val="20"/>
              </w:rPr>
              <w:t>C</w:t>
            </w:r>
            <w:r w:rsidRPr="00ED6D04">
              <w:rPr>
                <w:b/>
                <w:sz w:val="20"/>
                <w:szCs w:val="20"/>
              </w:rPr>
              <w:t xml:space="preserve">: Condition </w:t>
            </w:r>
            <w:r>
              <w:rPr>
                <w:b/>
                <w:sz w:val="20"/>
                <w:szCs w:val="20"/>
              </w:rPr>
              <w:t>I</w:t>
            </w:r>
            <w:r w:rsidRPr="00ED6D04">
              <w:rPr>
                <w:b/>
                <w:sz w:val="20"/>
                <w:szCs w:val="20"/>
              </w:rPr>
              <w:t>.</w:t>
            </w:r>
            <w:r>
              <w:rPr>
                <w:b/>
                <w:sz w:val="20"/>
                <w:szCs w:val="20"/>
              </w:rPr>
              <w:t>D.1</w:t>
            </w:r>
          </w:p>
          <w:p w14:paraId="6CCF24D2" w14:textId="77777777" w:rsidR="00243B4A" w:rsidRDefault="00243B4A" w:rsidP="00243B4A">
            <w:pPr>
              <w:rPr>
                <w:b/>
                <w:sz w:val="20"/>
                <w:szCs w:val="20"/>
              </w:rPr>
            </w:pPr>
            <w:r>
              <w:rPr>
                <w:sz w:val="20"/>
                <w:szCs w:val="20"/>
              </w:rPr>
              <w:t>(</w:t>
            </w:r>
            <w:r w:rsidRPr="00ED6D04">
              <w:rPr>
                <w:sz w:val="20"/>
                <w:szCs w:val="20"/>
              </w:rPr>
              <w:t>Rule Requirement</w:t>
            </w:r>
            <w:r>
              <w:rPr>
                <w:sz w:val="20"/>
                <w:szCs w:val="20"/>
              </w:rPr>
              <w:t>)</w:t>
            </w:r>
          </w:p>
          <w:p w14:paraId="61C4818D" w14:textId="77777777" w:rsidR="00243B4A" w:rsidRPr="00ED6D04" w:rsidRDefault="00243B4A" w:rsidP="00243B4A">
            <w:pPr>
              <w:rPr>
                <w:b/>
                <w:sz w:val="20"/>
                <w:szCs w:val="20"/>
              </w:rPr>
            </w:pPr>
          </w:p>
          <w:p w14:paraId="2DF1B8D6" w14:textId="77777777" w:rsidR="00243B4A" w:rsidRDefault="00243B4A" w:rsidP="00243B4A">
            <w:pPr>
              <w:rPr>
                <w:sz w:val="20"/>
                <w:szCs w:val="20"/>
              </w:rPr>
            </w:pPr>
            <w:r w:rsidRPr="00243B4A">
              <w:rPr>
                <w:sz w:val="20"/>
                <w:szCs w:val="20"/>
              </w:rPr>
              <w:t>For equipment subject to NSPS requirements as indicated in the ATO</w:t>
            </w:r>
            <w:r>
              <w:rPr>
                <w:sz w:val="20"/>
                <w:szCs w:val="20"/>
              </w:rPr>
              <w:t>:</w:t>
            </w:r>
          </w:p>
          <w:p w14:paraId="74AD4029" w14:textId="77777777" w:rsidR="00243B4A" w:rsidRDefault="00243B4A" w:rsidP="00243B4A">
            <w:pPr>
              <w:rPr>
                <w:sz w:val="20"/>
                <w:szCs w:val="20"/>
              </w:rPr>
            </w:pPr>
          </w:p>
          <w:p w14:paraId="52035177" w14:textId="423B5DD7" w:rsidR="00243B4A" w:rsidRPr="00687CD8" w:rsidRDefault="00243B4A" w:rsidP="00243B4A">
            <w:pPr>
              <w:pStyle w:val="ListParagraph"/>
              <w:numPr>
                <w:ilvl w:val="2"/>
                <w:numId w:val="39"/>
              </w:numPr>
              <w:ind w:left="364"/>
              <w:rPr>
                <w:sz w:val="20"/>
                <w:szCs w:val="20"/>
              </w:rPr>
            </w:pPr>
            <w:r w:rsidRPr="00687CD8">
              <w:rPr>
                <w:sz w:val="20"/>
                <w:szCs w:val="20"/>
              </w:rPr>
              <w:t>Did the Permittee not cause or allow to be discharged into the atmosphere particulate matter in excess of 0.04 grains per dry standard cubic foot?</w:t>
            </w:r>
            <w:r w:rsidRPr="00687CD8">
              <w:rPr>
                <w:sz w:val="20"/>
                <w:szCs w:val="20"/>
              </w:rPr>
              <w:tab/>
            </w:r>
            <w:r w:rsidRPr="00687CD8">
              <w:rPr>
                <w:sz w:val="20"/>
                <w:szCs w:val="20"/>
              </w:rPr>
              <w:tab/>
            </w:r>
          </w:p>
          <w:p w14:paraId="12EBE855" w14:textId="17A43627" w:rsidR="00243B4A" w:rsidRDefault="00243B4A" w:rsidP="00243B4A">
            <w:pPr>
              <w:pStyle w:val="ListParagraph"/>
              <w:numPr>
                <w:ilvl w:val="2"/>
                <w:numId w:val="39"/>
              </w:numPr>
              <w:ind w:left="364"/>
              <w:rPr>
                <w:sz w:val="20"/>
                <w:szCs w:val="20"/>
              </w:rPr>
            </w:pPr>
            <w:r>
              <w:rPr>
                <w:sz w:val="20"/>
                <w:szCs w:val="20"/>
              </w:rPr>
              <w:t>Did t</w:t>
            </w:r>
            <w:r w:rsidRPr="00243B4A">
              <w:rPr>
                <w:sz w:val="20"/>
                <w:szCs w:val="20"/>
              </w:rPr>
              <w:t>he Permittee not cause or allow to be discharged into the atmosphere from any equipment listed in Condition I.A.1 any plume which exhibit</w:t>
            </w:r>
            <w:r w:rsidR="00DF3BAF">
              <w:rPr>
                <w:sz w:val="20"/>
                <w:szCs w:val="20"/>
              </w:rPr>
              <w:t>ed</w:t>
            </w:r>
            <w:r w:rsidRPr="00243B4A">
              <w:rPr>
                <w:sz w:val="20"/>
                <w:szCs w:val="20"/>
              </w:rPr>
              <w:t xml:space="preserve"> opacity greater than 20 percent</w:t>
            </w:r>
            <w:r w:rsidR="00687CD8">
              <w:rPr>
                <w:sz w:val="20"/>
                <w:szCs w:val="20"/>
              </w:rPr>
              <w:t>?</w:t>
            </w:r>
          </w:p>
          <w:p w14:paraId="5D61C7A9" w14:textId="2A21DC68" w:rsidR="00687CD8" w:rsidRPr="00687CD8" w:rsidRDefault="00687CD8" w:rsidP="00687CD8">
            <w:pPr>
              <w:ind w:firstLine="364"/>
              <w:rPr>
                <w:sz w:val="20"/>
                <w:szCs w:val="20"/>
              </w:rPr>
            </w:pPr>
            <w:r>
              <w:rPr>
                <w:sz w:val="20"/>
                <w:szCs w:val="20"/>
              </w:rPr>
              <w:t>(</w:t>
            </w:r>
            <w:r w:rsidRPr="00243B4A">
              <w:rPr>
                <w:sz w:val="20"/>
                <w:szCs w:val="20"/>
              </w:rPr>
              <w:t>Material permit condition</w:t>
            </w:r>
            <w:r>
              <w:rPr>
                <w:sz w:val="20"/>
                <w:szCs w:val="20"/>
              </w:rPr>
              <w:t>)</w:t>
            </w:r>
          </w:p>
          <w:p w14:paraId="7F3CB461" w14:textId="5EB51311" w:rsidR="00243B4A" w:rsidRPr="00243B4A" w:rsidRDefault="00243B4A" w:rsidP="00243B4A">
            <w:pPr>
              <w:rPr>
                <w:sz w:val="20"/>
                <w:szCs w:val="20"/>
              </w:rPr>
            </w:pPr>
          </w:p>
          <w:p w14:paraId="3F913F85" w14:textId="77777777" w:rsidR="00687CD8" w:rsidRDefault="00687CD8" w:rsidP="00243B4A">
            <w:pPr>
              <w:rPr>
                <w:sz w:val="20"/>
                <w:szCs w:val="20"/>
              </w:rPr>
            </w:pPr>
            <w:r w:rsidRPr="00687CD8">
              <w:rPr>
                <w:sz w:val="20"/>
                <w:szCs w:val="20"/>
              </w:rPr>
              <w:t>For equipment not subject to NSPS standards as indicated in the ATO</w:t>
            </w:r>
            <w:r>
              <w:rPr>
                <w:sz w:val="20"/>
                <w:szCs w:val="20"/>
              </w:rPr>
              <w:t>:</w:t>
            </w:r>
          </w:p>
          <w:p w14:paraId="29703C2B" w14:textId="67D02098" w:rsidR="00243B4A" w:rsidRDefault="00687CD8" w:rsidP="00687CD8">
            <w:pPr>
              <w:pStyle w:val="ListParagraph"/>
              <w:numPr>
                <w:ilvl w:val="0"/>
                <w:numId w:val="65"/>
              </w:numPr>
              <w:ind w:left="364"/>
              <w:rPr>
                <w:sz w:val="20"/>
                <w:szCs w:val="20"/>
              </w:rPr>
            </w:pPr>
            <w:r>
              <w:rPr>
                <w:sz w:val="20"/>
                <w:szCs w:val="20"/>
              </w:rPr>
              <w:t>D</w:t>
            </w:r>
            <w:r w:rsidRPr="00687CD8">
              <w:rPr>
                <w:sz w:val="20"/>
                <w:szCs w:val="20"/>
              </w:rPr>
              <w:t>id the Permittee not cause the discharge of particulate matter into the atmosphere, in any one hour, in total quantities in excess of the amounts calculated by one of the equations in the permit</w:t>
            </w:r>
            <w:r>
              <w:rPr>
                <w:sz w:val="20"/>
                <w:szCs w:val="20"/>
              </w:rPr>
              <w:t>?</w:t>
            </w:r>
          </w:p>
          <w:p w14:paraId="4096AD35" w14:textId="09DDE6B3" w:rsidR="00687CD8" w:rsidRPr="00687CD8" w:rsidRDefault="00687CD8" w:rsidP="00687CD8">
            <w:pPr>
              <w:pStyle w:val="ListParagraph"/>
              <w:numPr>
                <w:ilvl w:val="0"/>
                <w:numId w:val="65"/>
              </w:numPr>
              <w:ind w:left="364"/>
              <w:rPr>
                <w:sz w:val="20"/>
                <w:szCs w:val="20"/>
              </w:rPr>
            </w:pPr>
            <w:r>
              <w:rPr>
                <w:sz w:val="20"/>
                <w:szCs w:val="20"/>
              </w:rPr>
              <w:t>Did t</w:t>
            </w:r>
            <w:r w:rsidRPr="00687CD8">
              <w:rPr>
                <w:sz w:val="20"/>
                <w:szCs w:val="20"/>
              </w:rPr>
              <w:t>he Permittee not cause, allow or permit visible emissions from a source in excess of 20 percent opacity, as measured by EPA Reference Method 9</w:t>
            </w:r>
            <w:r>
              <w:rPr>
                <w:sz w:val="20"/>
                <w:szCs w:val="20"/>
              </w:rPr>
              <w:t>?</w:t>
            </w:r>
          </w:p>
          <w:p w14:paraId="3A12E6FE" w14:textId="3346E812" w:rsidR="00243B4A" w:rsidRPr="00A42F47" w:rsidRDefault="00243B4A" w:rsidP="00243B4A">
            <w:pPr>
              <w:rPr>
                <w:sz w:val="20"/>
                <w:szCs w:val="20"/>
              </w:rPr>
            </w:pPr>
          </w:p>
        </w:tc>
        <w:tc>
          <w:tcPr>
            <w:tcW w:w="4458" w:type="dxa"/>
            <w:tcBorders>
              <w:top w:val="single" w:sz="8" w:space="0" w:color="000000"/>
              <w:left w:val="single" w:sz="8" w:space="0" w:color="000000"/>
              <w:bottom w:val="single" w:sz="8" w:space="0" w:color="000000"/>
              <w:right w:val="single" w:sz="8" w:space="0" w:color="000000"/>
            </w:tcBorders>
          </w:tcPr>
          <w:p w14:paraId="78DB4A09" w14:textId="77777777" w:rsidR="00687CD8" w:rsidRDefault="00687CD8" w:rsidP="00AF5565">
            <w:pPr>
              <w:rPr>
                <w:rStyle w:val="Style2"/>
                <w:rFonts w:ascii="Times New Roman" w:hAnsi="Times New Roman"/>
              </w:rPr>
            </w:pPr>
          </w:p>
          <w:p w14:paraId="0CA02492" w14:textId="77777777" w:rsidR="00687CD8" w:rsidRDefault="00687CD8" w:rsidP="00AF5565">
            <w:pPr>
              <w:rPr>
                <w:rStyle w:val="Style2"/>
                <w:rFonts w:ascii="Times New Roman" w:hAnsi="Times New Roman"/>
              </w:rPr>
            </w:pPr>
          </w:p>
          <w:p w14:paraId="1B5CE615" w14:textId="77777777" w:rsidR="00687CD8" w:rsidRDefault="00687CD8" w:rsidP="00AF5565">
            <w:pPr>
              <w:rPr>
                <w:rStyle w:val="Style2"/>
                <w:rFonts w:ascii="Times New Roman" w:hAnsi="Times New Roman"/>
              </w:rPr>
            </w:pPr>
          </w:p>
          <w:p w14:paraId="7668413C" w14:textId="77777777" w:rsidR="00687CD8" w:rsidRDefault="00687CD8" w:rsidP="00AF5565">
            <w:pPr>
              <w:rPr>
                <w:rStyle w:val="Style2"/>
                <w:rFonts w:ascii="Times New Roman" w:hAnsi="Times New Roman"/>
              </w:rPr>
            </w:pPr>
          </w:p>
          <w:p w14:paraId="246DE28F" w14:textId="77777777" w:rsidR="00687CD8" w:rsidRDefault="00687CD8" w:rsidP="00AF5565">
            <w:pPr>
              <w:rPr>
                <w:rStyle w:val="Style2"/>
                <w:rFonts w:ascii="Times New Roman" w:hAnsi="Times New Roman"/>
              </w:rPr>
            </w:pPr>
          </w:p>
          <w:p w14:paraId="636949A6" w14:textId="77777777" w:rsidR="00687CD8" w:rsidRDefault="00687CD8" w:rsidP="00AF5565">
            <w:pPr>
              <w:rPr>
                <w:rStyle w:val="Style2"/>
                <w:rFonts w:ascii="Times New Roman" w:hAnsi="Times New Roman"/>
              </w:rPr>
            </w:pPr>
          </w:p>
          <w:p w14:paraId="5647A2AF" w14:textId="77777777" w:rsidR="00687CD8" w:rsidRDefault="00687CD8" w:rsidP="00AF5565">
            <w:pPr>
              <w:rPr>
                <w:rStyle w:val="Style2"/>
                <w:rFonts w:ascii="Times New Roman" w:hAnsi="Times New Roman"/>
              </w:rPr>
            </w:pPr>
          </w:p>
          <w:p w14:paraId="43C22FA3" w14:textId="77777777" w:rsidR="00687CD8" w:rsidRDefault="00687CD8" w:rsidP="00AF5565">
            <w:pPr>
              <w:rPr>
                <w:rStyle w:val="Style2"/>
                <w:rFonts w:ascii="Times New Roman" w:hAnsi="Times New Roman"/>
              </w:rPr>
            </w:pPr>
          </w:p>
          <w:p w14:paraId="2178BAD2" w14:textId="77777777" w:rsidR="00687CD8" w:rsidRDefault="00750A5D" w:rsidP="00AF5565">
            <w:pPr>
              <w:rPr>
                <w:rStyle w:val="Style2"/>
                <w:rFonts w:ascii="Times New Roman" w:hAnsi="Times New Roman"/>
              </w:rPr>
            </w:pPr>
            <w:sdt>
              <w:sdtPr>
                <w:rPr>
                  <w:rStyle w:val="Style2"/>
                  <w:rFonts w:ascii="Times New Roman" w:hAnsi="Times New Roman"/>
                </w:rPr>
                <w:id w:val="300350889"/>
                <w:placeholder>
                  <w:docPart w:val="D76A7EE7609B419A819E0F70B32D05A4"/>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AF5565" w:rsidRPr="00A42F47">
                  <w:rPr>
                    <w:rStyle w:val="PlaceholderText"/>
                  </w:rPr>
                  <w:t>Yes No N/A</w:t>
                </w:r>
              </w:sdtContent>
            </w:sdt>
          </w:p>
          <w:p w14:paraId="39DEA0EA" w14:textId="77777777" w:rsidR="00687CD8" w:rsidRDefault="00687CD8" w:rsidP="00AF5565">
            <w:pPr>
              <w:rPr>
                <w:sz w:val="20"/>
                <w:szCs w:val="20"/>
              </w:rPr>
            </w:pPr>
          </w:p>
          <w:p w14:paraId="45B58790" w14:textId="77777777" w:rsidR="00687CD8" w:rsidRDefault="00687CD8" w:rsidP="00AF5565">
            <w:pPr>
              <w:rPr>
                <w:sz w:val="20"/>
                <w:szCs w:val="20"/>
              </w:rPr>
            </w:pPr>
          </w:p>
          <w:p w14:paraId="38568F2F" w14:textId="77777777" w:rsidR="00687CD8" w:rsidRDefault="00750A5D" w:rsidP="00AF5565">
            <w:pPr>
              <w:rPr>
                <w:rStyle w:val="Style2"/>
                <w:rFonts w:ascii="Times New Roman" w:hAnsi="Times New Roman"/>
              </w:rPr>
            </w:pPr>
            <w:sdt>
              <w:sdtPr>
                <w:rPr>
                  <w:rStyle w:val="Style2"/>
                  <w:rFonts w:ascii="Times New Roman" w:hAnsi="Times New Roman"/>
                </w:rPr>
                <w:id w:val="-1069803715"/>
                <w:placeholder>
                  <w:docPart w:val="494AB3969A5C48CD81C48B17F6CE517B"/>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687CD8" w:rsidRPr="00A42F47">
                  <w:rPr>
                    <w:rStyle w:val="PlaceholderText"/>
                  </w:rPr>
                  <w:t>Yes No N/A</w:t>
                </w:r>
              </w:sdtContent>
            </w:sdt>
          </w:p>
          <w:p w14:paraId="38440F45" w14:textId="77777777" w:rsidR="00687CD8" w:rsidRDefault="00687CD8" w:rsidP="00AF5565">
            <w:pPr>
              <w:rPr>
                <w:sz w:val="20"/>
                <w:szCs w:val="20"/>
              </w:rPr>
            </w:pPr>
          </w:p>
          <w:p w14:paraId="7EF46755" w14:textId="77777777" w:rsidR="00687CD8" w:rsidRDefault="00687CD8" w:rsidP="00AF5565">
            <w:pPr>
              <w:rPr>
                <w:sz w:val="20"/>
                <w:szCs w:val="20"/>
              </w:rPr>
            </w:pPr>
          </w:p>
          <w:p w14:paraId="3BD7C5D8" w14:textId="77777777" w:rsidR="00687CD8" w:rsidRDefault="00687CD8" w:rsidP="00AF5565">
            <w:pPr>
              <w:rPr>
                <w:sz w:val="20"/>
                <w:szCs w:val="20"/>
              </w:rPr>
            </w:pPr>
          </w:p>
          <w:p w14:paraId="720D3739" w14:textId="77777777" w:rsidR="00687CD8" w:rsidRDefault="00687CD8" w:rsidP="00AF5565">
            <w:pPr>
              <w:rPr>
                <w:sz w:val="20"/>
                <w:szCs w:val="20"/>
              </w:rPr>
            </w:pPr>
          </w:p>
          <w:p w14:paraId="7B9C8BD6" w14:textId="77777777" w:rsidR="00687CD8" w:rsidRDefault="00687CD8" w:rsidP="00AF5565">
            <w:pPr>
              <w:rPr>
                <w:sz w:val="20"/>
                <w:szCs w:val="20"/>
              </w:rPr>
            </w:pPr>
          </w:p>
          <w:p w14:paraId="7FEF1B42" w14:textId="77777777" w:rsidR="00687CD8" w:rsidRDefault="00687CD8" w:rsidP="00AF5565">
            <w:pPr>
              <w:rPr>
                <w:sz w:val="20"/>
                <w:szCs w:val="20"/>
              </w:rPr>
            </w:pPr>
          </w:p>
          <w:p w14:paraId="72CD7569" w14:textId="77777777" w:rsidR="00687CD8" w:rsidRDefault="00750A5D" w:rsidP="00AF5565">
            <w:pPr>
              <w:rPr>
                <w:rStyle w:val="Style2"/>
                <w:rFonts w:ascii="Times New Roman" w:hAnsi="Times New Roman"/>
              </w:rPr>
            </w:pPr>
            <w:sdt>
              <w:sdtPr>
                <w:rPr>
                  <w:rStyle w:val="Style2"/>
                  <w:rFonts w:ascii="Times New Roman" w:hAnsi="Times New Roman"/>
                </w:rPr>
                <w:id w:val="636218721"/>
                <w:placeholder>
                  <w:docPart w:val="EEB4482A7E8E44C093EFA1FD5C1A9EF4"/>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687CD8" w:rsidRPr="00A42F47">
                  <w:rPr>
                    <w:rStyle w:val="PlaceholderText"/>
                  </w:rPr>
                  <w:t>Yes No N/A</w:t>
                </w:r>
              </w:sdtContent>
            </w:sdt>
          </w:p>
          <w:p w14:paraId="545B4591" w14:textId="77777777" w:rsidR="00687CD8" w:rsidRDefault="00687CD8" w:rsidP="00AF5565">
            <w:pPr>
              <w:rPr>
                <w:sz w:val="20"/>
                <w:szCs w:val="20"/>
              </w:rPr>
            </w:pPr>
          </w:p>
          <w:p w14:paraId="31A7261A" w14:textId="77777777" w:rsidR="00687CD8" w:rsidRDefault="00687CD8" w:rsidP="00AF5565">
            <w:pPr>
              <w:rPr>
                <w:sz w:val="20"/>
                <w:szCs w:val="20"/>
              </w:rPr>
            </w:pPr>
          </w:p>
          <w:p w14:paraId="25628E47" w14:textId="1B57216F" w:rsidR="00687CD8" w:rsidRDefault="00750A5D" w:rsidP="00AF5565">
            <w:pPr>
              <w:rPr>
                <w:sz w:val="20"/>
                <w:szCs w:val="20"/>
              </w:rPr>
            </w:pPr>
            <w:sdt>
              <w:sdtPr>
                <w:rPr>
                  <w:rStyle w:val="Style2"/>
                  <w:rFonts w:ascii="Times New Roman" w:hAnsi="Times New Roman"/>
                </w:rPr>
                <w:id w:val="-1577978305"/>
                <w:placeholder>
                  <w:docPart w:val="90DC919517A34455B18472F7C0C99E0E"/>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687CD8" w:rsidRPr="00A42F47">
                  <w:rPr>
                    <w:rStyle w:val="PlaceholderText"/>
                  </w:rPr>
                  <w:t>Yes No N/A</w:t>
                </w:r>
              </w:sdtContent>
            </w:sdt>
          </w:p>
          <w:p w14:paraId="0234751F" w14:textId="746D6FAF" w:rsidR="00AF5565" w:rsidRDefault="00AF5565" w:rsidP="00AF5565">
            <w:pPr>
              <w:rPr>
                <w:rStyle w:val="Style2"/>
                <w:rFonts w:ascii="Times New Roman" w:hAnsi="Times New Roman"/>
              </w:rPr>
            </w:pPr>
            <w:r w:rsidRPr="00A42F47">
              <w:rPr>
                <w:sz w:val="20"/>
                <w:szCs w:val="20"/>
              </w:rPr>
              <w:t xml:space="preserve">   </w:t>
            </w:r>
          </w:p>
        </w:tc>
      </w:tr>
      <w:tr w:rsidR="00AF5565" w:rsidRPr="00A42F47" w14:paraId="5F50FC07" w14:textId="77777777" w:rsidTr="00BC2318">
        <w:trPr>
          <w:trHeight w:val="21"/>
          <w:jc w:val="center"/>
        </w:trPr>
        <w:tc>
          <w:tcPr>
            <w:tcW w:w="588" w:type="dxa"/>
            <w:tcBorders>
              <w:top w:val="single" w:sz="8" w:space="0" w:color="000000"/>
              <w:left w:val="single" w:sz="7" w:space="0" w:color="000000"/>
              <w:bottom w:val="single" w:sz="7" w:space="0" w:color="000000"/>
              <w:right w:val="single" w:sz="8" w:space="0" w:color="000000"/>
            </w:tcBorders>
          </w:tcPr>
          <w:p w14:paraId="4156B905" w14:textId="77777777" w:rsidR="00AF5565" w:rsidRPr="00FB3353" w:rsidRDefault="00AF5565" w:rsidP="00C33088">
            <w:pPr>
              <w:pStyle w:val="ListParagraph"/>
              <w:numPr>
                <w:ilvl w:val="0"/>
                <w:numId w:val="2"/>
              </w:numPr>
              <w:tabs>
                <w:tab w:val="left" w:pos="3675"/>
              </w:tabs>
              <w:jc w:val="center"/>
              <w:rPr>
                <w:sz w:val="20"/>
                <w:szCs w:val="20"/>
              </w:rPr>
            </w:pPr>
          </w:p>
        </w:tc>
        <w:tc>
          <w:tcPr>
            <w:tcW w:w="5850" w:type="dxa"/>
            <w:tcBorders>
              <w:top w:val="single" w:sz="8" w:space="0" w:color="000000"/>
              <w:left w:val="single" w:sz="8" w:space="0" w:color="000000"/>
              <w:bottom w:val="single" w:sz="8" w:space="0" w:color="000000"/>
              <w:right w:val="single" w:sz="8" w:space="0" w:color="000000"/>
            </w:tcBorders>
          </w:tcPr>
          <w:p w14:paraId="4543756B" w14:textId="01CEA3F8" w:rsidR="00687CD8" w:rsidRDefault="00687CD8" w:rsidP="00687CD8">
            <w:pPr>
              <w:rPr>
                <w:b/>
                <w:sz w:val="20"/>
                <w:szCs w:val="20"/>
              </w:rPr>
            </w:pPr>
            <w:r w:rsidRPr="00243B4A">
              <w:rPr>
                <w:b/>
                <w:sz w:val="20"/>
                <w:szCs w:val="20"/>
              </w:rPr>
              <w:t>Particulate Matter &amp; Opacity</w:t>
            </w:r>
            <w:r>
              <w:rPr>
                <w:b/>
                <w:sz w:val="20"/>
                <w:szCs w:val="20"/>
              </w:rPr>
              <w:t xml:space="preserve"> –</w:t>
            </w:r>
            <w:r w:rsidR="00822D47">
              <w:rPr>
                <w:b/>
                <w:sz w:val="20"/>
                <w:szCs w:val="20"/>
              </w:rPr>
              <w:t xml:space="preserve"> </w:t>
            </w:r>
            <w:r w:rsidRPr="00687CD8">
              <w:rPr>
                <w:b/>
                <w:sz w:val="20"/>
                <w:szCs w:val="20"/>
              </w:rPr>
              <w:t>Air Pollution Control Requirements</w:t>
            </w:r>
            <w:r w:rsidRPr="00F55578">
              <w:rPr>
                <w:b/>
                <w:sz w:val="20"/>
                <w:szCs w:val="20"/>
              </w:rPr>
              <w:tab/>
            </w:r>
          </w:p>
          <w:p w14:paraId="47FC64E9" w14:textId="77777777" w:rsidR="00687CD8" w:rsidRDefault="00687CD8" w:rsidP="00687CD8">
            <w:pPr>
              <w:rPr>
                <w:b/>
                <w:sz w:val="20"/>
                <w:szCs w:val="20"/>
              </w:rPr>
            </w:pPr>
            <w:r w:rsidRPr="0011286D">
              <w:rPr>
                <w:b/>
                <w:sz w:val="20"/>
                <w:szCs w:val="20"/>
              </w:rPr>
              <w:t>Hot Mix Asphalt Plant</w:t>
            </w:r>
          </w:p>
          <w:p w14:paraId="38B80CB8" w14:textId="4381D9FA" w:rsidR="00687CD8" w:rsidRPr="00ED6D04" w:rsidRDefault="00687CD8" w:rsidP="00687CD8">
            <w:pPr>
              <w:rPr>
                <w:b/>
                <w:sz w:val="20"/>
                <w:szCs w:val="20"/>
              </w:rPr>
            </w:pPr>
            <w:r w:rsidRPr="00ED6D04">
              <w:rPr>
                <w:b/>
                <w:sz w:val="20"/>
                <w:szCs w:val="20"/>
              </w:rPr>
              <w:t xml:space="preserve">Attachment </w:t>
            </w:r>
            <w:r>
              <w:rPr>
                <w:b/>
                <w:sz w:val="20"/>
                <w:szCs w:val="20"/>
              </w:rPr>
              <w:t>C</w:t>
            </w:r>
            <w:r w:rsidRPr="00ED6D04">
              <w:rPr>
                <w:b/>
                <w:sz w:val="20"/>
                <w:szCs w:val="20"/>
              </w:rPr>
              <w:t xml:space="preserve">: Condition </w:t>
            </w:r>
            <w:r>
              <w:rPr>
                <w:b/>
                <w:sz w:val="20"/>
                <w:szCs w:val="20"/>
              </w:rPr>
              <w:t>I</w:t>
            </w:r>
            <w:r w:rsidRPr="00ED6D04">
              <w:rPr>
                <w:b/>
                <w:sz w:val="20"/>
                <w:szCs w:val="20"/>
              </w:rPr>
              <w:t>.</w:t>
            </w:r>
            <w:r>
              <w:rPr>
                <w:b/>
                <w:sz w:val="20"/>
                <w:szCs w:val="20"/>
              </w:rPr>
              <w:t>D.2</w:t>
            </w:r>
          </w:p>
          <w:p w14:paraId="07CCD307" w14:textId="77777777" w:rsidR="00687CD8" w:rsidRDefault="00687CD8" w:rsidP="00687CD8">
            <w:pPr>
              <w:rPr>
                <w:b/>
                <w:sz w:val="20"/>
                <w:szCs w:val="20"/>
              </w:rPr>
            </w:pPr>
            <w:r>
              <w:rPr>
                <w:sz w:val="20"/>
                <w:szCs w:val="20"/>
              </w:rPr>
              <w:t>(</w:t>
            </w:r>
            <w:r w:rsidRPr="00ED6D04">
              <w:rPr>
                <w:sz w:val="20"/>
                <w:szCs w:val="20"/>
              </w:rPr>
              <w:t>Rule Requirement</w:t>
            </w:r>
            <w:r>
              <w:rPr>
                <w:sz w:val="20"/>
                <w:szCs w:val="20"/>
              </w:rPr>
              <w:t>)</w:t>
            </w:r>
          </w:p>
          <w:p w14:paraId="57C86166" w14:textId="77777777" w:rsidR="00687CD8" w:rsidRPr="00ED6D04" w:rsidRDefault="00687CD8" w:rsidP="00687CD8">
            <w:pPr>
              <w:rPr>
                <w:b/>
                <w:sz w:val="20"/>
                <w:szCs w:val="20"/>
              </w:rPr>
            </w:pPr>
          </w:p>
          <w:p w14:paraId="53D90055" w14:textId="77777777" w:rsidR="00AF5565" w:rsidRDefault="00687CD8" w:rsidP="00687CD8">
            <w:pPr>
              <w:rPr>
                <w:sz w:val="20"/>
                <w:szCs w:val="20"/>
              </w:rPr>
            </w:pPr>
            <w:r w:rsidRPr="00687CD8">
              <w:rPr>
                <w:sz w:val="20"/>
                <w:szCs w:val="20"/>
              </w:rPr>
              <w:t xml:space="preserve">At all times, including periods of startup, shutdown, and malfunction, </w:t>
            </w:r>
            <w:r>
              <w:rPr>
                <w:sz w:val="20"/>
                <w:szCs w:val="20"/>
              </w:rPr>
              <w:t xml:space="preserve">did </w:t>
            </w:r>
            <w:r w:rsidRPr="00687CD8">
              <w:rPr>
                <w:sz w:val="20"/>
                <w:szCs w:val="20"/>
              </w:rPr>
              <w:t xml:space="preserve">the Permittee, to the extent practicable, </w:t>
            </w:r>
            <w:proofErr w:type="gramStart"/>
            <w:r w:rsidRPr="00687CD8">
              <w:rPr>
                <w:sz w:val="20"/>
                <w:szCs w:val="20"/>
              </w:rPr>
              <w:t>install,  maintain</w:t>
            </w:r>
            <w:proofErr w:type="gramEnd"/>
            <w:r w:rsidRPr="00687CD8">
              <w:rPr>
                <w:sz w:val="20"/>
                <w:szCs w:val="20"/>
              </w:rPr>
              <w:t>, and operate a venturi scrubber or a baghouse on the drum dryer in a manner consistent with good air pollution control practice for minimizing particulate matter emissions</w:t>
            </w:r>
            <w:r>
              <w:rPr>
                <w:sz w:val="20"/>
                <w:szCs w:val="20"/>
              </w:rPr>
              <w:t>?</w:t>
            </w:r>
          </w:p>
          <w:p w14:paraId="49B1672C" w14:textId="138A3D75" w:rsidR="00687CD8" w:rsidRDefault="00687CD8" w:rsidP="00687CD8">
            <w:pPr>
              <w:rPr>
                <w:sz w:val="20"/>
                <w:szCs w:val="20"/>
              </w:rPr>
            </w:pPr>
            <w:r>
              <w:rPr>
                <w:sz w:val="20"/>
                <w:szCs w:val="20"/>
              </w:rPr>
              <w:t>(</w:t>
            </w:r>
            <w:r w:rsidRPr="00243B4A">
              <w:rPr>
                <w:sz w:val="20"/>
                <w:szCs w:val="20"/>
              </w:rPr>
              <w:t>Material permit condition</w:t>
            </w:r>
            <w:r>
              <w:rPr>
                <w:sz w:val="20"/>
                <w:szCs w:val="20"/>
              </w:rPr>
              <w:t>)</w:t>
            </w:r>
          </w:p>
          <w:p w14:paraId="39646B93" w14:textId="5C7FB779" w:rsidR="00687CD8" w:rsidRDefault="00687CD8" w:rsidP="00687CD8">
            <w:pPr>
              <w:rPr>
                <w:sz w:val="20"/>
                <w:szCs w:val="20"/>
              </w:rPr>
            </w:pPr>
          </w:p>
          <w:p w14:paraId="2AAE8B54" w14:textId="405F2720" w:rsidR="00687CD8" w:rsidRDefault="00687CD8" w:rsidP="00687CD8">
            <w:pPr>
              <w:rPr>
                <w:sz w:val="20"/>
                <w:szCs w:val="20"/>
              </w:rPr>
            </w:pPr>
            <w:r w:rsidRPr="00687CD8">
              <w:rPr>
                <w:sz w:val="20"/>
                <w:szCs w:val="20"/>
              </w:rPr>
              <w:lastRenderedPageBreak/>
              <w:t xml:space="preserve">At all times, including periods of startup, shutdown, and malfunction, </w:t>
            </w:r>
            <w:r>
              <w:rPr>
                <w:sz w:val="20"/>
                <w:szCs w:val="20"/>
              </w:rPr>
              <w:t xml:space="preserve">did </w:t>
            </w:r>
            <w:r w:rsidRPr="00687CD8">
              <w:rPr>
                <w:sz w:val="20"/>
                <w:szCs w:val="20"/>
              </w:rPr>
              <w:t>the Permittee, to the extent practicable, install, maintain, and operate the baghouse/ dust collector on the cement/fly ash silo in a manner consistent with good air pollution control practice for minimizing particulate matter emissions</w:t>
            </w:r>
            <w:r>
              <w:rPr>
                <w:sz w:val="20"/>
                <w:szCs w:val="20"/>
              </w:rPr>
              <w:t>?</w:t>
            </w:r>
          </w:p>
          <w:p w14:paraId="219C0480" w14:textId="0B55808A" w:rsidR="00687CD8" w:rsidRDefault="00687CD8" w:rsidP="00687CD8">
            <w:pPr>
              <w:rPr>
                <w:sz w:val="20"/>
                <w:szCs w:val="20"/>
              </w:rPr>
            </w:pPr>
            <w:r>
              <w:rPr>
                <w:sz w:val="20"/>
                <w:szCs w:val="20"/>
              </w:rPr>
              <w:t>(</w:t>
            </w:r>
            <w:r w:rsidRPr="00243B4A">
              <w:rPr>
                <w:sz w:val="20"/>
                <w:szCs w:val="20"/>
              </w:rPr>
              <w:t>Material permit condition</w:t>
            </w:r>
            <w:r>
              <w:rPr>
                <w:sz w:val="20"/>
                <w:szCs w:val="20"/>
              </w:rPr>
              <w:t>)</w:t>
            </w:r>
          </w:p>
          <w:p w14:paraId="40ED9A7E" w14:textId="6A30D6D1" w:rsidR="00687CD8" w:rsidRDefault="00687CD8" w:rsidP="00687CD8">
            <w:pPr>
              <w:rPr>
                <w:sz w:val="20"/>
                <w:szCs w:val="20"/>
              </w:rPr>
            </w:pPr>
          </w:p>
          <w:p w14:paraId="6EAE01F7" w14:textId="4E25DC96" w:rsidR="00687CD8" w:rsidRDefault="00687CD8" w:rsidP="00687CD8">
            <w:pPr>
              <w:rPr>
                <w:sz w:val="20"/>
                <w:szCs w:val="20"/>
              </w:rPr>
            </w:pPr>
            <w:r>
              <w:rPr>
                <w:sz w:val="20"/>
                <w:szCs w:val="20"/>
              </w:rPr>
              <w:t>Was the l</w:t>
            </w:r>
            <w:r w:rsidRPr="00687CD8">
              <w:rPr>
                <w:sz w:val="20"/>
                <w:szCs w:val="20"/>
              </w:rPr>
              <w:t>oading of cement</w:t>
            </w:r>
            <w:r>
              <w:rPr>
                <w:sz w:val="20"/>
                <w:szCs w:val="20"/>
              </w:rPr>
              <w:t>/</w:t>
            </w:r>
            <w:r w:rsidRPr="00687CD8">
              <w:rPr>
                <w:sz w:val="20"/>
                <w:szCs w:val="20"/>
              </w:rPr>
              <w:t>fly ash storage silos conducted in such a manner that the displaced air d</w:t>
            </w:r>
            <w:r>
              <w:rPr>
                <w:sz w:val="20"/>
                <w:szCs w:val="20"/>
              </w:rPr>
              <w:t>id</w:t>
            </w:r>
            <w:r w:rsidRPr="00687CD8">
              <w:rPr>
                <w:sz w:val="20"/>
                <w:szCs w:val="20"/>
              </w:rPr>
              <w:t xml:space="preserve"> not by-pass the baghouse/dust collector and </w:t>
            </w:r>
            <w:r>
              <w:rPr>
                <w:sz w:val="20"/>
                <w:szCs w:val="20"/>
              </w:rPr>
              <w:t>wa</w:t>
            </w:r>
            <w:r w:rsidRPr="00687CD8">
              <w:rPr>
                <w:sz w:val="20"/>
                <w:szCs w:val="20"/>
              </w:rPr>
              <w:t>s not directly vented to the atmosphere</w:t>
            </w:r>
            <w:r>
              <w:rPr>
                <w:sz w:val="20"/>
                <w:szCs w:val="20"/>
              </w:rPr>
              <w:t>?</w:t>
            </w:r>
          </w:p>
          <w:p w14:paraId="1D8C44C1" w14:textId="08BBA9AA" w:rsidR="00687CD8" w:rsidRDefault="00687CD8" w:rsidP="00687CD8">
            <w:pPr>
              <w:rPr>
                <w:sz w:val="20"/>
                <w:szCs w:val="20"/>
              </w:rPr>
            </w:pPr>
            <w:r>
              <w:rPr>
                <w:sz w:val="20"/>
                <w:szCs w:val="20"/>
              </w:rPr>
              <w:t>(</w:t>
            </w:r>
            <w:r w:rsidRPr="00243B4A">
              <w:rPr>
                <w:sz w:val="20"/>
                <w:szCs w:val="20"/>
              </w:rPr>
              <w:t>Material permit condition</w:t>
            </w:r>
            <w:r>
              <w:rPr>
                <w:sz w:val="20"/>
                <w:szCs w:val="20"/>
              </w:rPr>
              <w:t>)</w:t>
            </w:r>
          </w:p>
          <w:p w14:paraId="226889D8" w14:textId="1F7CE7F5" w:rsidR="00687CD8" w:rsidRDefault="00687CD8" w:rsidP="00687CD8">
            <w:pPr>
              <w:rPr>
                <w:sz w:val="20"/>
                <w:szCs w:val="20"/>
              </w:rPr>
            </w:pPr>
          </w:p>
          <w:p w14:paraId="15DB563B" w14:textId="4939C7BF" w:rsidR="00687CD8" w:rsidRDefault="00687CD8" w:rsidP="00687CD8">
            <w:pPr>
              <w:rPr>
                <w:sz w:val="20"/>
                <w:szCs w:val="20"/>
              </w:rPr>
            </w:pPr>
            <w:r>
              <w:rPr>
                <w:sz w:val="20"/>
                <w:szCs w:val="20"/>
              </w:rPr>
              <w:t>Did t</w:t>
            </w:r>
            <w:r w:rsidRPr="00687CD8">
              <w:rPr>
                <w:sz w:val="20"/>
                <w:szCs w:val="20"/>
              </w:rPr>
              <w:t xml:space="preserve">he Permittee install, maintain, and operate spray bars at all times, including periods of startup, shutdown, and malfunction, to control visible emissions from screening, handling, transporting or conveying of materials, or other operations likely to result in significant amounts of airborne dust, or </w:t>
            </w:r>
            <w:r>
              <w:rPr>
                <w:sz w:val="20"/>
                <w:szCs w:val="20"/>
              </w:rPr>
              <w:t xml:space="preserve">was </w:t>
            </w:r>
            <w:r w:rsidRPr="00687CD8">
              <w:rPr>
                <w:sz w:val="20"/>
                <w:szCs w:val="20"/>
              </w:rPr>
              <w:t>the material adequately wet to minimize visible emissions to the extent practicable</w:t>
            </w:r>
            <w:r>
              <w:rPr>
                <w:sz w:val="20"/>
                <w:szCs w:val="20"/>
              </w:rPr>
              <w:t>?</w:t>
            </w:r>
          </w:p>
          <w:p w14:paraId="7C45E4BB" w14:textId="77777777" w:rsidR="00687CD8" w:rsidRDefault="00687CD8" w:rsidP="00687CD8">
            <w:pPr>
              <w:rPr>
                <w:sz w:val="20"/>
                <w:szCs w:val="20"/>
              </w:rPr>
            </w:pPr>
            <w:r>
              <w:rPr>
                <w:sz w:val="20"/>
                <w:szCs w:val="20"/>
              </w:rPr>
              <w:t>(</w:t>
            </w:r>
            <w:r w:rsidRPr="00243B4A">
              <w:rPr>
                <w:sz w:val="20"/>
                <w:szCs w:val="20"/>
              </w:rPr>
              <w:t>Material permit condition</w:t>
            </w:r>
            <w:r>
              <w:rPr>
                <w:sz w:val="20"/>
                <w:szCs w:val="20"/>
              </w:rPr>
              <w:t>)</w:t>
            </w:r>
          </w:p>
          <w:p w14:paraId="2717382A" w14:textId="77777777" w:rsidR="00687CD8" w:rsidRDefault="00687CD8" w:rsidP="00687CD8">
            <w:pPr>
              <w:rPr>
                <w:sz w:val="20"/>
                <w:szCs w:val="20"/>
              </w:rPr>
            </w:pPr>
          </w:p>
          <w:p w14:paraId="0182A5E6" w14:textId="6835B180" w:rsidR="00687CD8" w:rsidRDefault="00687CD8" w:rsidP="00687CD8">
            <w:pPr>
              <w:rPr>
                <w:sz w:val="20"/>
                <w:szCs w:val="20"/>
              </w:rPr>
            </w:pPr>
            <w:r>
              <w:rPr>
                <w:sz w:val="20"/>
                <w:szCs w:val="20"/>
              </w:rPr>
              <w:t>Did t</w:t>
            </w:r>
            <w:r w:rsidRPr="00687CD8">
              <w:rPr>
                <w:sz w:val="20"/>
                <w:szCs w:val="20"/>
              </w:rPr>
              <w:t>he Permittee maintain, and operate the product delivery system so as to minimize visible emissions during material transfer to trucks</w:t>
            </w:r>
            <w:r>
              <w:rPr>
                <w:sz w:val="20"/>
                <w:szCs w:val="20"/>
              </w:rPr>
              <w:t>?</w:t>
            </w:r>
          </w:p>
          <w:p w14:paraId="3704CB0F" w14:textId="35CFD748" w:rsidR="00687CD8" w:rsidRPr="00A42F47" w:rsidRDefault="00687CD8" w:rsidP="00687CD8">
            <w:pPr>
              <w:rPr>
                <w:sz w:val="20"/>
                <w:szCs w:val="20"/>
              </w:rPr>
            </w:pPr>
          </w:p>
        </w:tc>
        <w:tc>
          <w:tcPr>
            <w:tcW w:w="4458" w:type="dxa"/>
            <w:tcBorders>
              <w:top w:val="single" w:sz="8" w:space="0" w:color="000000"/>
              <w:left w:val="single" w:sz="8" w:space="0" w:color="000000"/>
              <w:bottom w:val="single" w:sz="8" w:space="0" w:color="000000"/>
              <w:right w:val="single" w:sz="8" w:space="0" w:color="000000"/>
            </w:tcBorders>
          </w:tcPr>
          <w:p w14:paraId="7C178AC1" w14:textId="77777777" w:rsidR="00687CD8" w:rsidRDefault="00687CD8" w:rsidP="00AF5565">
            <w:pPr>
              <w:rPr>
                <w:rStyle w:val="Style2"/>
                <w:rFonts w:ascii="Times New Roman" w:hAnsi="Times New Roman"/>
              </w:rPr>
            </w:pPr>
          </w:p>
          <w:p w14:paraId="779C4C76" w14:textId="77777777" w:rsidR="00687CD8" w:rsidRDefault="00687CD8" w:rsidP="00AF5565">
            <w:pPr>
              <w:rPr>
                <w:rStyle w:val="Style2"/>
                <w:rFonts w:ascii="Times New Roman" w:hAnsi="Times New Roman"/>
              </w:rPr>
            </w:pPr>
          </w:p>
          <w:p w14:paraId="066A130D" w14:textId="77777777" w:rsidR="00687CD8" w:rsidRDefault="00687CD8" w:rsidP="00AF5565">
            <w:pPr>
              <w:rPr>
                <w:rStyle w:val="Style2"/>
                <w:rFonts w:ascii="Times New Roman" w:hAnsi="Times New Roman"/>
              </w:rPr>
            </w:pPr>
          </w:p>
          <w:p w14:paraId="1FD3EC4D" w14:textId="77777777" w:rsidR="00687CD8" w:rsidRDefault="00687CD8" w:rsidP="00AF5565">
            <w:pPr>
              <w:rPr>
                <w:rStyle w:val="Style2"/>
                <w:rFonts w:ascii="Times New Roman" w:hAnsi="Times New Roman"/>
              </w:rPr>
            </w:pPr>
          </w:p>
          <w:p w14:paraId="138357FA" w14:textId="77777777" w:rsidR="00687CD8" w:rsidRDefault="00687CD8" w:rsidP="00AF5565">
            <w:pPr>
              <w:rPr>
                <w:rStyle w:val="Style2"/>
                <w:rFonts w:ascii="Times New Roman" w:hAnsi="Times New Roman"/>
              </w:rPr>
            </w:pPr>
          </w:p>
          <w:p w14:paraId="41D4ED94" w14:textId="77777777" w:rsidR="00687CD8" w:rsidRDefault="00750A5D" w:rsidP="00AF5565">
            <w:pPr>
              <w:rPr>
                <w:rStyle w:val="Style2"/>
                <w:rFonts w:ascii="Times New Roman" w:hAnsi="Times New Roman"/>
              </w:rPr>
            </w:pPr>
            <w:sdt>
              <w:sdtPr>
                <w:rPr>
                  <w:rStyle w:val="Style2"/>
                  <w:rFonts w:ascii="Times New Roman" w:hAnsi="Times New Roman"/>
                </w:rPr>
                <w:id w:val="-740102779"/>
                <w:placeholder>
                  <w:docPart w:val="1DA3317CD1B74B54A1FB00A2DA1A74DC"/>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AF5565" w:rsidRPr="00A42F47">
                  <w:rPr>
                    <w:rStyle w:val="PlaceholderText"/>
                  </w:rPr>
                  <w:t>Yes No N/A</w:t>
                </w:r>
              </w:sdtContent>
            </w:sdt>
          </w:p>
          <w:p w14:paraId="5E3FE0CD" w14:textId="77777777" w:rsidR="00687CD8" w:rsidRDefault="00687CD8" w:rsidP="00AF5565">
            <w:pPr>
              <w:rPr>
                <w:sz w:val="20"/>
                <w:szCs w:val="20"/>
              </w:rPr>
            </w:pPr>
          </w:p>
          <w:p w14:paraId="3BC085FC" w14:textId="77777777" w:rsidR="00687CD8" w:rsidRDefault="00687CD8" w:rsidP="00AF5565">
            <w:pPr>
              <w:rPr>
                <w:sz w:val="20"/>
                <w:szCs w:val="20"/>
              </w:rPr>
            </w:pPr>
          </w:p>
          <w:p w14:paraId="43C4E490" w14:textId="77777777" w:rsidR="00687CD8" w:rsidRDefault="00687CD8" w:rsidP="00AF5565">
            <w:pPr>
              <w:rPr>
                <w:sz w:val="20"/>
                <w:szCs w:val="20"/>
              </w:rPr>
            </w:pPr>
          </w:p>
          <w:p w14:paraId="42ADEE80" w14:textId="77777777" w:rsidR="00687CD8" w:rsidRDefault="00687CD8" w:rsidP="00AF5565">
            <w:pPr>
              <w:rPr>
                <w:sz w:val="20"/>
                <w:szCs w:val="20"/>
              </w:rPr>
            </w:pPr>
          </w:p>
          <w:p w14:paraId="0DB98FB1" w14:textId="77777777" w:rsidR="00687CD8" w:rsidRDefault="00687CD8" w:rsidP="00AF5565">
            <w:pPr>
              <w:rPr>
                <w:sz w:val="20"/>
                <w:szCs w:val="20"/>
              </w:rPr>
            </w:pPr>
          </w:p>
          <w:p w14:paraId="435246E0" w14:textId="77777777" w:rsidR="00687CD8" w:rsidRDefault="00687CD8" w:rsidP="00AF5565">
            <w:pPr>
              <w:rPr>
                <w:sz w:val="20"/>
                <w:szCs w:val="20"/>
              </w:rPr>
            </w:pPr>
          </w:p>
          <w:p w14:paraId="32F55AD3" w14:textId="77777777" w:rsidR="00687CD8" w:rsidRDefault="00687CD8" w:rsidP="00AF5565">
            <w:pPr>
              <w:rPr>
                <w:sz w:val="20"/>
                <w:szCs w:val="20"/>
              </w:rPr>
            </w:pPr>
          </w:p>
          <w:p w14:paraId="24E0873A" w14:textId="77777777" w:rsidR="00687CD8" w:rsidRDefault="00750A5D" w:rsidP="00AF5565">
            <w:pPr>
              <w:rPr>
                <w:rStyle w:val="Style2"/>
                <w:rFonts w:ascii="Times New Roman" w:hAnsi="Times New Roman"/>
              </w:rPr>
            </w:pPr>
            <w:sdt>
              <w:sdtPr>
                <w:rPr>
                  <w:rStyle w:val="Style2"/>
                  <w:rFonts w:ascii="Times New Roman" w:hAnsi="Times New Roman"/>
                </w:rPr>
                <w:id w:val="324320851"/>
                <w:placeholder>
                  <w:docPart w:val="A6543839AC904EAFA8A1B97FA20065BB"/>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687CD8" w:rsidRPr="00A42F47">
                  <w:rPr>
                    <w:rStyle w:val="PlaceholderText"/>
                  </w:rPr>
                  <w:t>Yes No N/A</w:t>
                </w:r>
              </w:sdtContent>
            </w:sdt>
          </w:p>
          <w:p w14:paraId="1368B4DB" w14:textId="77777777" w:rsidR="00687CD8" w:rsidRDefault="00687CD8" w:rsidP="00AF5565">
            <w:pPr>
              <w:rPr>
                <w:sz w:val="20"/>
                <w:szCs w:val="20"/>
              </w:rPr>
            </w:pPr>
          </w:p>
          <w:p w14:paraId="15882C40" w14:textId="77777777" w:rsidR="00687CD8" w:rsidRDefault="00687CD8" w:rsidP="00AF5565">
            <w:pPr>
              <w:rPr>
                <w:sz w:val="20"/>
                <w:szCs w:val="20"/>
              </w:rPr>
            </w:pPr>
          </w:p>
          <w:p w14:paraId="079848BE" w14:textId="77777777" w:rsidR="00687CD8" w:rsidRDefault="00687CD8" w:rsidP="00AF5565">
            <w:pPr>
              <w:rPr>
                <w:sz w:val="20"/>
                <w:szCs w:val="20"/>
              </w:rPr>
            </w:pPr>
          </w:p>
          <w:p w14:paraId="330A7084" w14:textId="77777777" w:rsidR="00687CD8" w:rsidRDefault="00687CD8" w:rsidP="00AF5565">
            <w:pPr>
              <w:rPr>
                <w:sz w:val="20"/>
                <w:szCs w:val="20"/>
              </w:rPr>
            </w:pPr>
          </w:p>
          <w:p w14:paraId="23DF40AA" w14:textId="77777777" w:rsidR="00687CD8" w:rsidRDefault="00687CD8" w:rsidP="00AF5565">
            <w:pPr>
              <w:rPr>
                <w:sz w:val="20"/>
                <w:szCs w:val="20"/>
              </w:rPr>
            </w:pPr>
          </w:p>
          <w:p w14:paraId="61D789B0" w14:textId="77777777" w:rsidR="00687CD8" w:rsidRDefault="00687CD8" w:rsidP="00AF5565">
            <w:pPr>
              <w:rPr>
                <w:sz w:val="20"/>
                <w:szCs w:val="20"/>
              </w:rPr>
            </w:pPr>
          </w:p>
          <w:p w14:paraId="18EEE4C8" w14:textId="77777777" w:rsidR="00687CD8" w:rsidRDefault="00750A5D" w:rsidP="00AF5565">
            <w:pPr>
              <w:rPr>
                <w:rStyle w:val="Style2"/>
                <w:rFonts w:ascii="Times New Roman" w:hAnsi="Times New Roman"/>
              </w:rPr>
            </w:pPr>
            <w:sdt>
              <w:sdtPr>
                <w:rPr>
                  <w:rStyle w:val="Style2"/>
                  <w:rFonts w:ascii="Times New Roman" w:hAnsi="Times New Roman"/>
                </w:rPr>
                <w:id w:val="1234431320"/>
                <w:placeholder>
                  <w:docPart w:val="143588614D424CFEBAA7DCEBB94A260C"/>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687CD8" w:rsidRPr="00A42F47">
                  <w:rPr>
                    <w:rStyle w:val="PlaceholderText"/>
                  </w:rPr>
                  <w:t>Yes No N/A</w:t>
                </w:r>
              </w:sdtContent>
            </w:sdt>
          </w:p>
          <w:p w14:paraId="61607796" w14:textId="77777777" w:rsidR="00687CD8" w:rsidRDefault="00687CD8" w:rsidP="00AF5565">
            <w:pPr>
              <w:rPr>
                <w:sz w:val="20"/>
                <w:szCs w:val="20"/>
              </w:rPr>
            </w:pPr>
          </w:p>
          <w:p w14:paraId="2B897B58" w14:textId="77777777" w:rsidR="00687CD8" w:rsidRDefault="00687CD8" w:rsidP="00AF5565">
            <w:pPr>
              <w:rPr>
                <w:sz w:val="20"/>
                <w:szCs w:val="20"/>
              </w:rPr>
            </w:pPr>
          </w:p>
          <w:p w14:paraId="43C079FE" w14:textId="77777777" w:rsidR="00687CD8" w:rsidRDefault="00687CD8" w:rsidP="00AF5565">
            <w:pPr>
              <w:rPr>
                <w:sz w:val="20"/>
                <w:szCs w:val="20"/>
              </w:rPr>
            </w:pPr>
          </w:p>
          <w:p w14:paraId="37AC4259" w14:textId="77777777" w:rsidR="00687CD8" w:rsidRDefault="00750A5D" w:rsidP="00AF5565">
            <w:pPr>
              <w:rPr>
                <w:rStyle w:val="Style2"/>
                <w:rFonts w:ascii="Times New Roman" w:hAnsi="Times New Roman"/>
              </w:rPr>
            </w:pPr>
            <w:sdt>
              <w:sdtPr>
                <w:rPr>
                  <w:rStyle w:val="Style2"/>
                  <w:rFonts w:ascii="Times New Roman" w:hAnsi="Times New Roman"/>
                </w:rPr>
                <w:id w:val="-789205826"/>
                <w:placeholder>
                  <w:docPart w:val="000BB1E0B4D74ADA96067439D16136B6"/>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687CD8" w:rsidRPr="00A42F47">
                  <w:rPr>
                    <w:rStyle w:val="PlaceholderText"/>
                  </w:rPr>
                  <w:t>Yes No N/A</w:t>
                </w:r>
              </w:sdtContent>
            </w:sdt>
          </w:p>
          <w:p w14:paraId="7418D50A" w14:textId="77777777" w:rsidR="00687CD8" w:rsidRDefault="00687CD8" w:rsidP="00AF5565">
            <w:pPr>
              <w:rPr>
                <w:sz w:val="20"/>
                <w:szCs w:val="20"/>
              </w:rPr>
            </w:pPr>
          </w:p>
          <w:p w14:paraId="7A622DA5" w14:textId="77777777" w:rsidR="00687CD8" w:rsidRDefault="00687CD8" w:rsidP="00AF5565">
            <w:pPr>
              <w:rPr>
                <w:sz w:val="20"/>
                <w:szCs w:val="20"/>
              </w:rPr>
            </w:pPr>
          </w:p>
          <w:p w14:paraId="37CAF784" w14:textId="77777777" w:rsidR="00687CD8" w:rsidRDefault="00687CD8" w:rsidP="00AF5565">
            <w:pPr>
              <w:rPr>
                <w:sz w:val="20"/>
                <w:szCs w:val="20"/>
              </w:rPr>
            </w:pPr>
          </w:p>
          <w:p w14:paraId="3B94A116" w14:textId="77777777" w:rsidR="00687CD8" w:rsidRDefault="00687CD8" w:rsidP="00AF5565">
            <w:pPr>
              <w:rPr>
                <w:sz w:val="20"/>
                <w:szCs w:val="20"/>
              </w:rPr>
            </w:pPr>
          </w:p>
          <w:p w14:paraId="750F59EB" w14:textId="77777777" w:rsidR="00687CD8" w:rsidRDefault="00687CD8" w:rsidP="00AF5565">
            <w:pPr>
              <w:rPr>
                <w:sz w:val="20"/>
                <w:szCs w:val="20"/>
              </w:rPr>
            </w:pPr>
          </w:p>
          <w:p w14:paraId="49DA6668" w14:textId="77777777" w:rsidR="00687CD8" w:rsidRDefault="00687CD8" w:rsidP="00AF5565">
            <w:pPr>
              <w:rPr>
                <w:sz w:val="20"/>
                <w:szCs w:val="20"/>
              </w:rPr>
            </w:pPr>
          </w:p>
          <w:p w14:paraId="004AF37B" w14:textId="77777777" w:rsidR="00687CD8" w:rsidRDefault="00687CD8" w:rsidP="00AF5565">
            <w:pPr>
              <w:rPr>
                <w:sz w:val="20"/>
                <w:szCs w:val="20"/>
              </w:rPr>
            </w:pPr>
          </w:p>
          <w:p w14:paraId="4DEEDAE9" w14:textId="726C1580" w:rsidR="00AF5565" w:rsidRDefault="00750A5D" w:rsidP="00AF5565">
            <w:pPr>
              <w:rPr>
                <w:rStyle w:val="Style2"/>
                <w:rFonts w:ascii="Times New Roman" w:hAnsi="Times New Roman"/>
              </w:rPr>
            </w:pPr>
            <w:sdt>
              <w:sdtPr>
                <w:rPr>
                  <w:rStyle w:val="Style2"/>
                  <w:rFonts w:ascii="Times New Roman" w:hAnsi="Times New Roman"/>
                </w:rPr>
                <w:id w:val="-1395202714"/>
                <w:placeholder>
                  <w:docPart w:val="3BD1BDA4DC3B4A6A8B7BE26BE4024931"/>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687CD8" w:rsidRPr="00A42F47">
                  <w:rPr>
                    <w:rStyle w:val="PlaceholderText"/>
                  </w:rPr>
                  <w:t>Yes No N/A</w:t>
                </w:r>
              </w:sdtContent>
            </w:sdt>
            <w:r w:rsidR="00AF5565" w:rsidRPr="00A42F47">
              <w:rPr>
                <w:sz w:val="20"/>
                <w:szCs w:val="20"/>
              </w:rPr>
              <w:t xml:space="preserve">   </w:t>
            </w:r>
          </w:p>
        </w:tc>
      </w:tr>
      <w:tr w:rsidR="00AF5565" w:rsidRPr="00A42F47" w14:paraId="1C97AF3E" w14:textId="77777777" w:rsidTr="00BC2318">
        <w:trPr>
          <w:trHeight w:val="21"/>
          <w:jc w:val="center"/>
        </w:trPr>
        <w:tc>
          <w:tcPr>
            <w:tcW w:w="588" w:type="dxa"/>
            <w:tcBorders>
              <w:top w:val="single" w:sz="8" w:space="0" w:color="000000"/>
              <w:left w:val="single" w:sz="7" w:space="0" w:color="000000"/>
              <w:bottom w:val="single" w:sz="7" w:space="0" w:color="000000"/>
              <w:right w:val="single" w:sz="8" w:space="0" w:color="000000"/>
            </w:tcBorders>
          </w:tcPr>
          <w:p w14:paraId="40E17B26" w14:textId="77777777" w:rsidR="00AF5565" w:rsidRPr="00FB3353" w:rsidRDefault="00AF5565" w:rsidP="00C33088">
            <w:pPr>
              <w:pStyle w:val="ListParagraph"/>
              <w:numPr>
                <w:ilvl w:val="0"/>
                <w:numId w:val="2"/>
              </w:numPr>
              <w:tabs>
                <w:tab w:val="left" w:pos="3675"/>
              </w:tabs>
              <w:jc w:val="center"/>
              <w:rPr>
                <w:sz w:val="20"/>
                <w:szCs w:val="20"/>
              </w:rPr>
            </w:pPr>
          </w:p>
        </w:tc>
        <w:tc>
          <w:tcPr>
            <w:tcW w:w="5850" w:type="dxa"/>
            <w:tcBorders>
              <w:top w:val="single" w:sz="8" w:space="0" w:color="000000"/>
              <w:left w:val="single" w:sz="8" w:space="0" w:color="000000"/>
              <w:bottom w:val="single" w:sz="8" w:space="0" w:color="000000"/>
              <w:right w:val="single" w:sz="8" w:space="0" w:color="000000"/>
            </w:tcBorders>
          </w:tcPr>
          <w:p w14:paraId="7F77F2E1" w14:textId="04345390" w:rsidR="00822D47" w:rsidRDefault="00822D47" w:rsidP="00822D47">
            <w:pPr>
              <w:rPr>
                <w:b/>
                <w:sz w:val="20"/>
                <w:szCs w:val="20"/>
              </w:rPr>
            </w:pPr>
            <w:r w:rsidRPr="00243B4A">
              <w:rPr>
                <w:b/>
                <w:sz w:val="20"/>
                <w:szCs w:val="20"/>
              </w:rPr>
              <w:t>Particulate Matter &amp; Opacity</w:t>
            </w:r>
            <w:r>
              <w:rPr>
                <w:b/>
                <w:sz w:val="20"/>
                <w:szCs w:val="20"/>
              </w:rPr>
              <w:t xml:space="preserve"> –</w:t>
            </w:r>
            <w:r w:rsidR="000E4AB8">
              <w:rPr>
                <w:b/>
                <w:sz w:val="20"/>
                <w:szCs w:val="20"/>
              </w:rPr>
              <w:t xml:space="preserve"> </w:t>
            </w:r>
            <w:r w:rsidRPr="00822D47">
              <w:rPr>
                <w:b/>
                <w:sz w:val="20"/>
                <w:szCs w:val="20"/>
              </w:rPr>
              <w:t>Monitoring, Record Keeping and Reporting Requirements</w:t>
            </w:r>
            <w:r w:rsidRPr="00F55578">
              <w:rPr>
                <w:b/>
                <w:sz w:val="20"/>
                <w:szCs w:val="20"/>
              </w:rPr>
              <w:tab/>
            </w:r>
          </w:p>
          <w:p w14:paraId="37AD8FA9" w14:textId="77777777" w:rsidR="00822D47" w:rsidRDefault="00822D47" w:rsidP="00822D47">
            <w:pPr>
              <w:rPr>
                <w:b/>
                <w:sz w:val="20"/>
                <w:szCs w:val="20"/>
              </w:rPr>
            </w:pPr>
            <w:r w:rsidRPr="0011286D">
              <w:rPr>
                <w:b/>
                <w:sz w:val="20"/>
                <w:szCs w:val="20"/>
              </w:rPr>
              <w:t>Hot Mix Asphalt Plant</w:t>
            </w:r>
          </w:p>
          <w:p w14:paraId="186D0BDB" w14:textId="62988FE1" w:rsidR="00822D47" w:rsidRPr="00ED6D04" w:rsidRDefault="00822D47" w:rsidP="00822D47">
            <w:pPr>
              <w:rPr>
                <w:b/>
                <w:sz w:val="20"/>
                <w:szCs w:val="20"/>
              </w:rPr>
            </w:pPr>
            <w:r w:rsidRPr="00ED6D04">
              <w:rPr>
                <w:b/>
                <w:sz w:val="20"/>
                <w:szCs w:val="20"/>
              </w:rPr>
              <w:t xml:space="preserve">Attachment </w:t>
            </w:r>
            <w:r>
              <w:rPr>
                <w:b/>
                <w:sz w:val="20"/>
                <w:szCs w:val="20"/>
              </w:rPr>
              <w:t>C</w:t>
            </w:r>
            <w:r w:rsidRPr="00ED6D04">
              <w:rPr>
                <w:b/>
                <w:sz w:val="20"/>
                <w:szCs w:val="20"/>
              </w:rPr>
              <w:t xml:space="preserve">: Condition </w:t>
            </w:r>
            <w:r>
              <w:rPr>
                <w:b/>
                <w:sz w:val="20"/>
                <w:szCs w:val="20"/>
              </w:rPr>
              <w:t>I</w:t>
            </w:r>
            <w:r w:rsidRPr="00ED6D04">
              <w:rPr>
                <w:b/>
                <w:sz w:val="20"/>
                <w:szCs w:val="20"/>
              </w:rPr>
              <w:t>.</w:t>
            </w:r>
            <w:r>
              <w:rPr>
                <w:b/>
                <w:sz w:val="20"/>
                <w:szCs w:val="20"/>
              </w:rPr>
              <w:t>D.3</w:t>
            </w:r>
          </w:p>
          <w:p w14:paraId="2A6C92A6" w14:textId="77777777" w:rsidR="00822D47" w:rsidRDefault="00822D47" w:rsidP="00822D47">
            <w:pPr>
              <w:rPr>
                <w:b/>
                <w:sz w:val="20"/>
                <w:szCs w:val="20"/>
              </w:rPr>
            </w:pPr>
            <w:r>
              <w:rPr>
                <w:sz w:val="20"/>
                <w:szCs w:val="20"/>
              </w:rPr>
              <w:t>(</w:t>
            </w:r>
            <w:r w:rsidRPr="00ED6D04">
              <w:rPr>
                <w:sz w:val="20"/>
                <w:szCs w:val="20"/>
              </w:rPr>
              <w:t>Rule Requirement</w:t>
            </w:r>
            <w:r>
              <w:rPr>
                <w:sz w:val="20"/>
                <w:szCs w:val="20"/>
              </w:rPr>
              <w:t>)</w:t>
            </w:r>
          </w:p>
          <w:p w14:paraId="2242A5BA" w14:textId="77777777" w:rsidR="00822D47" w:rsidRPr="00ED6D04" w:rsidRDefault="00822D47" w:rsidP="00822D47">
            <w:pPr>
              <w:rPr>
                <w:b/>
                <w:sz w:val="20"/>
                <w:szCs w:val="20"/>
              </w:rPr>
            </w:pPr>
          </w:p>
          <w:p w14:paraId="2A9A9703" w14:textId="77777777" w:rsidR="00AF5565" w:rsidRDefault="00822D47" w:rsidP="00822D47">
            <w:pPr>
              <w:rPr>
                <w:sz w:val="20"/>
                <w:szCs w:val="20"/>
              </w:rPr>
            </w:pPr>
            <w:r w:rsidRPr="00822D47">
              <w:rPr>
                <w:sz w:val="20"/>
                <w:szCs w:val="20"/>
              </w:rPr>
              <w:t xml:space="preserve">If a baghouse </w:t>
            </w:r>
            <w:r>
              <w:rPr>
                <w:sz w:val="20"/>
                <w:szCs w:val="20"/>
              </w:rPr>
              <w:t>was</w:t>
            </w:r>
            <w:r w:rsidRPr="00822D47">
              <w:rPr>
                <w:sz w:val="20"/>
                <w:szCs w:val="20"/>
              </w:rPr>
              <w:t xml:space="preserve"> used to control emissions from any affected facility, </w:t>
            </w:r>
            <w:r w:rsidR="008A4217">
              <w:rPr>
                <w:sz w:val="20"/>
                <w:szCs w:val="20"/>
              </w:rPr>
              <w:t xml:space="preserve">did </w:t>
            </w:r>
            <w:r w:rsidRPr="00822D47">
              <w:rPr>
                <w:sz w:val="20"/>
                <w:szCs w:val="20"/>
              </w:rPr>
              <w:t>the Permittee install, calibrate, maintain and operate a device for the continuous measurement of the pressure drop across the baghouse</w:t>
            </w:r>
            <w:r w:rsidR="008A4217">
              <w:rPr>
                <w:sz w:val="20"/>
                <w:szCs w:val="20"/>
              </w:rPr>
              <w:t>?</w:t>
            </w:r>
            <w:r w:rsidRPr="00822D47">
              <w:rPr>
                <w:sz w:val="20"/>
                <w:szCs w:val="20"/>
              </w:rPr>
              <w:t xml:space="preserve">  The monitoring device must be certified by the manufacturer to be accurate within ± 250 pascals (± </w:t>
            </w:r>
            <w:proofErr w:type="gramStart"/>
            <w:r w:rsidRPr="00822D47">
              <w:rPr>
                <w:sz w:val="20"/>
                <w:szCs w:val="20"/>
              </w:rPr>
              <w:t>1 inch</w:t>
            </w:r>
            <w:proofErr w:type="gramEnd"/>
            <w:r w:rsidRPr="00822D47">
              <w:rPr>
                <w:sz w:val="20"/>
                <w:szCs w:val="20"/>
              </w:rPr>
              <w:t xml:space="preserve"> water gauge pressure) and must be calibrated on an annual basis in accordance with manufacturer's instructions</w:t>
            </w:r>
          </w:p>
          <w:p w14:paraId="680796E5" w14:textId="1C26D791" w:rsidR="008A4217" w:rsidRDefault="008A4217" w:rsidP="00822D47">
            <w:pPr>
              <w:rPr>
                <w:sz w:val="20"/>
                <w:szCs w:val="20"/>
              </w:rPr>
            </w:pPr>
            <w:r>
              <w:rPr>
                <w:sz w:val="20"/>
                <w:szCs w:val="20"/>
              </w:rPr>
              <w:t>(</w:t>
            </w:r>
            <w:r w:rsidRPr="00243B4A">
              <w:rPr>
                <w:sz w:val="20"/>
                <w:szCs w:val="20"/>
              </w:rPr>
              <w:t>Material permit condition</w:t>
            </w:r>
            <w:r>
              <w:rPr>
                <w:sz w:val="20"/>
                <w:szCs w:val="20"/>
              </w:rPr>
              <w:t>)</w:t>
            </w:r>
          </w:p>
          <w:p w14:paraId="19289A76" w14:textId="45BA70F7" w:rsidR="008A4217" w:rsidRDefault="008A4217" w:rsidP="00822D47">
            <w:pPr>
              <w:rPr>
                <w:sz w:val="20"/>
                <w:szCs w:val="20"/>
              </w:rPr>
            </w:pPr>
          </w:p>
          <w:p w14:paraId="641298BD" w14:textId="5740F3B3" w:rsidR="008A4217" w:rsidRPr="008A4217" w:rsidRDefault="008A4217" w:rsidP="008A4217">
            <w:pPr>
              <w:rPr>
                <w:sz w:val="20"/>
                <w:szCs w:val="20"/>
              </w:rPr>
            </w:pPr>
            <w:r w:rsidRPr="008A4217">
              <w:rPr>
                <w:sz w:val="20"/>
                <w:szCs w:val="20"/>
              </w:rPr>
              <w:t xml:space="preserve">At the time of performance test, </w:t>
            </w:r>
            <w:r>
              <w:rPr>
                <w:sz w:val="20"/>
                <w:szCs w:val="20"/>
              </w:rPr>
              <w:t xml:space="preserve">did </w:t>
            </w:r>
            <w:r w:rsidRPr="008A4217">
              <w:rPr>
                <w:sz w:val="20"/>
                <w:szCs w:val="20"/>
              </w:rPr>
              <w:t>the Permittee monitor the pressure drop across the baghouse and establish the operating range</w:t>
            </w:r>
            <w:r>
              <w:rPr>
                <w:sz w:val="20"/>
                <w:szCs w:val="20"/>
              </w:rPr>
              <w:t xml:space="preserve">? </w:t>
            </w:r>
            <w:r w:rsidRPr="008A4217">
              <w:rPr>
                <w:sz w:val="20"/>
                <w:szCs w:val="20"/>
              </w:rPr>
              <w:t xml:space="preserve"> The operating range shall be +/- 30% of the average of the pressure drop readings recorded during the performance tests.</w:t>
            </w:r>
          </w:p>
          <w:p w14:paraId="7D3ACF25" w14:textId="77777777" w:rsidR="008A4217" w:rsidRDefault="008A4217" w:rsidP="008A4217">
            <w:pPr>
              <w:rPr>
                <w:sz w:val="20"/>
                <w:szCs w:val="20"/>
              </w:rPr>
            </w:pPr>
          </w:p>
          <w:p w14:paraId="1C8C943E" w14:textId="488BE217" w:rsidR="008A4217" w:rsidRDefault="008A4217" w:rsidP="008A4217">
            <w:pPr>
              <w:rPr>
                <w:sz w:val="20"/>
                <w:szCs w:val="20"/>
              </w:rPr>
            </w:pPr>
            <w:r>
              <w:rPr>
                <w:sz w:val="20"/>
                <w:szCs w:val="20"/>
              </w:rPr>
              <w:t>Did t</w:t>
            </w:r>
            <w:r w:rsidRPr="008A4217">
              <w:rPr>
                <w:sz w:val="20"/>
                <w:szCs w:val="20"/>
              </w:rPr>
              <w:t>he Permittee record the pressure drop across the baghouse once per day</w:t>
            </w:r>
            <w:r>
              <w:rPr>
                <w:sz w:val="20"/>
                <w:szCs w:val="20"/>
              </w:rPr>
              <w:t>?</w:t>
            </w:r>
            <w:r w:rsidRPr="008A4217">
              <w:rPr>
                <w:sz w:val="20"/>
                <w:szCs w:val="20"/>
              </w:rPr>
              <w:t xml:space="preserve">  If the pressure drop is outside the range established during the performance test, the Permittee shall take corrective action to bring this parameter within the normal range. The Permittee may use manufacture recommended range until the performance test is conducted and the operating range is established.</w:t>
            </w:r>
          </w:p>
          <w:p w14:paraId="32E868A8" w14:textId="6D3C4CD2" w:rsidR="008A4217" w:rsidRDefault="008A4217" w:rsidP="00822D47">
            <w:pPr>
              <w:rPr>
                <w:sz w:val="20"/>
                <w:szCs w:val="20"/>
              </w:rPr>
            </w:pPr>
          </w:p>
          <w:p w14:paraId="27E37838" w14:textId="5733CF58" w:rsidR="008A4217" w:rsidRPr="00BB6370" w:rsidRDefault="008A4217" w:rsidP="00BB6370">
            <w:pPr>
              <w:rPr>
                <w:sz w:val="20"/>
                <w:szCs w:val="20"/>
              </w:rPr>
            </w:pPr>
            <w:r w:rsidRPr="00BB6370">
              <w:rPr>
                <w:sz w:val="20"/>
                <w:szCs w:val="20"/>
              </w:rPr>
              <w:t>Were baghouses maintained in accordance with the following:</w:t>
            </w:r>
          </w:p>
          <w:p w14:paraId="5DE3AC47" w14:textId="0B5D666A" w:rsidR="008A4217" w:rsidRDefault="008A4217" w:rsidP="008A4217">
            <w:pPr>
              <w:pStyle w:val="ListParagraph"/>
              <w:numPr>
                <w:ilvl w:val="4"/>
                <w:numId w:val="66"/>
              </w:numPr>
              <w:ind w:left="364"/>
              <w:rPr>
                <w:sz w:val="20"/>
                <w:szCs w:val="20"/>
              </w:rPr>
            </w:pPr>
            <w:r w:rsidRPr="008A4217">
              <w:rPr>
                <w:sz w:val="20"/>
                <w:szCs w:val="20"/>
              </w:rPr>
              <w:t xml:space="preserve">Prior to start-up, visual inspections shall be conducted on all venting ducts or lines, fittings (including dust shroud), and the </w:t>
            </w:r>
            <w:r w:rsidRPr="008A4217">
              <w:rPr>
                <w:sz w:val="20"/>
                <w:szCs w:val="20"/>
              </w:rPr>
              <w:lastRenderedPageBreak/>
              <w:t>blower;</w:t>
            </w:r>
          </w:p>
          <w:p w14:paraId="192E9740" w14:textId="4B566735" w:rsidR="008A4217" w:rsidRDefault="008A4217" w:rsidP="008A4217">
            <w:pPr>
              <w:pStyle w:val="ListParagraph"/>
              <w:numPr>
                <w:ilvl w:val="4"/>
                <w:numId w:val="66"/>
              </w:numPr>
              <w:ind w:left="364"/>
              <w:rPr>
                <w:sz w:val="20"/>
                <w:szCs w:val="20"/>
              </w:rPr>
            </w:pPr>
            <w:r w:rsidRPr="008A4217">
              <w:rPr>
                <w:sz w:val="20"/>
                <w:szCs w:val="20"/>
              </w:rPr>
              <w:t>Following shut-down, all pressurized systems shall be turned “off”;</w:t>
            </w:r>
          </w:p>
          <w:p w14:paraId="4CC23199" w14:textId="7139FAD6" w:rsidR="008A4217" w:rsidRDefault="008A4217" w:rsidP="008A4217">
            <w:pPr>
              <w:pStyle w:val="ListParagraph"/>
              <w:numPr>
                <w:ilvl w:val="4"/>
                <w:numId w:val="66"/>
              </w:numPr>
              <w:ind w:left="364"/>
              <w:rPr>
                <w:sz w:val="20"/>
                <w:szCs w:val="20"/>
              </w:rPr>
            </w:pPr>
            <w:r w:rsidRPr="008A4217">
              <w:rPr>
                <w:sz w:val="20"/>
                <w:szCs w:val="20"/>
              </w:rPr>
              <w:t>All pressure and temperature gauges, flow meters, and other related instruments shall be checked daily to ensure proper functioning; any detected problems shall be corrected as soon as possible;</w:t>
            </w:r>
          </w:p>
          <w:p w14:paraId="5858D5B5" w14:textId="1A43E331" w:rsidR="008A4217" w:rsidRDefault="008A4217" w:rsidP="008A4217">
            <w:pPr>
              <w:pStyle w:val="ListParagraph"/>
              <w:numPr>
                <w:ilvl w:val="4"/>
                <w:numId w:val="66"/>
              </w:numPr>
              <w:ind w:left="364"/>
              <w:rPr>
                <w:sz w:val="20"/>
                <w:szCs w:val="20"/>
              </w:rPr>
            </w:pPr>
            <w:r w:rsidRPr="008A4217">
              <w:rPr>
                <w:sz w:val="20"/>
                <w:szCs w:val="20"/>
              </w:rPr>
              <w:t>All ducts, hoods, framework, and housings shall be checked daily for signs of wear;</w:t>
            </w:r>
          </w:p>
          <w:p w14:paraId="396F9070" w14:textId="74051A0D" w:rsidR="008A4217" w:rsidRDefault="008A4217" w:rsidP="008A4217">
            <w:pPr>
              <w:pStyle w:val="ListParagraph"/>
              <w:numPr>
                <w:ilvl w:val="4"/>
                <w:numId w:val="66"/>
              </w:numPr>
              <w:ind w:left="364"/>
              <w:rPr>
                <w:sz w:val="20"/>
                <w:szCs w:val="20"/>
              </w:rPr>
            </w:pPr>
            <w:r w:rsidRPr="008A4217">
              <w:rPr>
                <w:sz w:val="20"/>
                <w:szCs w:val="20"/>
              </w:rPr>
              <w:t>The fan motor, bearings, shaking device, reverse-jet blow rings, valves, and dampers shall be lubricated regularly and checked for wear; and</w:t>
            </w:r>
          </w:p>
          <w:p w14:paraId="02C54E60" w14:textId="6C2638F5" w:rsidR="008A4217" w:rsidRPr="008A4217" w:rsidRDefault="008A4217" w:rsidP="008A4217">
            <w:pPr>
              <w:pStyle w:val="ListParagraph"/>
              <w:numPr>
                <w:ilvl w:val="4"/>
                <w:numId w:val="66"/>
              </w:numPr>
              <w:ind w:left="364"/>
              <w:rPr>
                <w:sz w:val="20"/>
                <w:szCs w:val="20"/>
              </w:rPr>
            </w:pPr>
            <w:r w:rsidRPr="008A4217">
              <w:rPr>
                <w:sz w:val="20"/>
                <w:szCs w:val="20"/>
              </w:rPr>
              <w:t>The Permittee shall maintain records which demonstrate compliance with the activities listed in Conditions a) through e).</w:t>
            </w:r>
          </w:p>
          <w:p w14:paraId="3D5BFDDD" w14:textId="5C3300AD" w:rsidR="008A4217" w:rsidRDefault="008A4217" w:rsidP="008A4217">
            <w:pPr>
              <w:rPr>
                <w:sz w:val="20"/>
                <w:szCs w:val="20"/>
              </w:rPr>
            </w:pPr>
            <w:r w:rsidRPr="008A4217">
              <w:rPr>
                <w:sz w:val="20"/>
                <w:szCs w:val="20"/>
              </w:rPr>
              <w:tab/>
            </w:r>
          </w:p>
          <w:p w14:paraId="64235100" w14:textId="0C9327C6" w:rsidR="00253D0F" w:rsidRDefault="00253D0F" w:rsidP="00253D0F">
            <w:pPr>
              <w:rPr>
                <w:sz w:val="20"/>
                <w:szCs w:val="20"/>
              </w:rPr>
            </w:pPr>
            <w:r w:rsidRPr="00253D0F">
              <w:rPr>
                <w:sz w:val="20"/>
                <w:szCs w:val="20"/>
              </w:rPr>
              <w:t xml:space="preserve">If a wet scrubber </w:t>
            </w:r>
            <w:r>
              <w:rPr>
                <w:sz w:val="20"/>
                <w:szCs w:val="20"/>
              </w:rPr>
              <w:t>wa</w:t>
            </w:r>
            <w:r w:rsidRPr="00253D0F">
              <w:rPr>
                <w:sz w:val="20"/>
                <w:szCs w:val="20"/>
              </w:rPr>
              <w:t>s used to control emissions from any affected facility</w:t>
            </w:r>
            <w:r>
              <w:rPr>
                <w:sz w:val="20"/>
                <w:szCs w:val="20"/>
              </w:rPr>
              <w:t>:</w:t>
            </w:r>
          </w:p>
          <w:p w14:paraId="595C38A3" w14:textId="5DD041E5" w:rsidR="00253D0F" w:rsidRPr="00253D0F" w:rsidRDefault="00253D0F" w:rsidP="00253D0F">
            <w:pPr>
              <w:pStyle w:val="ListParagraph"/>
              <w:numPr>
                <w:ilvl w:val="0"/>
                <w:numId w:val="67"/>
              </w:numPr>
              <w:ind w:left="364"/>
              <w:rPr>
                <w:sz w:val="20"/>
                <w:szCs w:val="20"/>
              </w:rPr>
            </w:pPr>
            <w:r>
              <w:rPr>
                <w:sz w:val="20"/>
                <w:szCs w:val="20"/>
              </w:rPr>
              <w:t>D</w:t>
            </w:r>
            <w:r w:rsidRPr="00253D0F">
              <w:rPr>
                <w:sz w:val="20"/>
                <w:szCs w:val="20"/>
              </w:rPr>
              <w:t xml:space="preserve">id the Permittee install, calibrate, maintain and operate the following monitoring </w:t>
            </w:r>
            <w:proofErr w:type="gramStart"/>
            <w:r w:rsidRPr="00253D0F">
              <w:rPr>
                <w:sz w:val="20"/>
                <w:szCs w:val="20"/>
              </w:rPr>
              <w:t>devices:</w:t>
            </w:r>
            <w:proofErr w:type="gramEnd"/>
            <w:r w:rsidRPr="00253D0F">
              <w:rPr>
                <w:sz w:val="20"/>
                <w:szCs w:val="20"/>
              </w:rPr>
              <w:t xml:space="preserve"> </w:t>
            </w:r>
          </w:p>
          <w:p w14:paraId="41F5ABB8" w14:textId="70C3F72E" w:rsidR="00253D0F" w:rsidRPr="00253D0F" w:rsidRDefault="00253D0F" w:rsidP="00253D0F">
            <w:pPr>
              <w:pStyle w:val="ListParagraph"/>
              <w:numPr>
                <w:ilvl w:val="1"/>
                <w:numId w:val="67"/>
              </w:numPr>
              <w:ind w:left="724"/>
              <w:rPr>
                <w:sz w:val="20"/>
                <w:szCs w:val="20"/>
              </w:rPr>
            </w:pPr>
            <w:r w:rsidRPr="00253D0F">
              <w:rPr>
                <w:sz w:val="20"/>
                <w:szCs w:val="20"/>
              </w:rPr>
              <w:t xml:space="preserve">A device for the continuous measurement of the pressure loss of the gas stream through the scrubber.  The monitoring device must be certified by the manufacturer to be accurate within ± 250 pascals (± </w:t>
            </w:r>
            <w:proofErr w:type="gramStart"/>
            <w:r w:rsidRPr="00253D0F">
              <w:rPr>
                <w:sz w:val="20"/>
                <w:szCs w:val="20"/>
              </w:rPr>
              <w:t>1 inch</w:t>
            </w:r>
            <w:proofErr w:type="gramEnd"/>
            <w:r w:rsidRPr="00253D0F">
              <w:rPr>
                <w:sz w:val="20"/>
                <w:szCs w:val="20"/>
              </w:rPr>
              <w:t xml:space="preserve"> water gauge pressure) and must be calibrated on an annual basis in accordance with manufacturer's instructions.</w:t>
            </w:r>
          </w:p>
          <w:p w14:paraId="3409AC64" w14:textId="07AB6722" w:rsidR="00253D0F" w:rsidRPr="00253D0F" w:rsidRDefault="00253D0F" w:rsidP="00253D0F">
            <w:pPr>
              <w:ind w:left="720"/>
              <w:rPr>
                <w:sz w:val="20"/>
                <w:szCs w:val="20"/>
              </w:rPr>
            </w:pPr>
            <w:r>
              <w:rPr>
                <w:sz w:val="20"/>
                <w:szCs w:val="20"/>
              </w:rPr>
              <w:t>(</w:t>
            </w:r>
            <w:r w:rsidRPr="00253D0F">
              <w:rPr>
                <w:sz w:val="20"/>
                <w:szCs w:val="20"/>
              </w:rPr>
              <w:t>Material permit condition</w:t>
            </w:r>
            <w:r>
              <w:rPr>
                <w:sz w:val="20"/>
                <w:szCs w:val="20"/>
              </w:rPr>
              <w:t>)</w:t>
            </w:r>
          </w:p>
          <w:p w14:paraId="2BADE6C2" w14:textId="4DFB1535" w:rsidR="00253D0F" w:rsidRDefault="00253D0F" w:rsidP="00253D0F">
            <w:pPr>
              <w:pStyle w:val="ListParagraph"/>
              <w:numPr>
                <w:ilvl w:val="1"/>
                <w:numId w:val="67"/>
              </w:numPr>
              <w:ind w:left="724"/>
              <w:rPr>
                <w:sz w:val="20"/>
                <w:szCs w:val="20"/>
              </w:rPr>
            </w:pPr>
            <w:r w:rsidRPr="00253D0F">
              <w:rPr>
                <w:sz w:val="20"/>
                <w:szCs w:val="20"/>
              </w:rPr>
              <w:t>A device for the continuous measurement of the scrubbing liquid flow rate to the wet scrubber.  The monitoring device must be certified by the manufacturer to be accurate within ± 5 percent of design scrubbing liquid flow rate and must be calibrated on an annual basis in accordance with manufacturer's instructions</w:t>
            </w:r>
            <w:r>
              <w:rPr>
                <w:sz w:val="20"/>
                <w:szCs w:val="20"/>
              </w:rPr>
              <w:t>.</w:t>
            </w:r>
          </w:p>
          <w:p w14:paraId="7CFC192A" w14:textId="00BF8F58" w:rsidR="00253D0F" w:rsidRPr="00253D0F" w:rsidRDefault="00253D0F" w:rsidP="00253D0F">
            <w:pPr>
              <w:pStyle w:val="ListParagraph"/>
              <w:rPr>
                <w:sz w:val="20"/>
                <w:szCs w:val="20"/>
              </w:rPr>
            </w:pPr>
            <w:r>
              <w:rPr>
                <w:sz w:val="20"/>
                <w:szCs w:val="20"/>
              </w:rPr>
              <w:t>(</w:t>
            </w:r>
            <w:r w:rsidRPr="00253D0F">
              <w:rPr>
                <w:sz w:val="20"/>
                <w:szCs w:val="20"/>
              </w:rPr>
              <w:t>Material permit condition</w:t>
            </w:r>
            <w:r>
              <w:rPr>
                <w:sz w:val="20"/>
                <w:szCs w:val="20"/>
              </w:rPr>
              <w:t>)</w:t>
            </w:r>
          </w:p>
          <w:p w14:paraId="150DFA56" w14:textId="592B0A5A" w:rsidR="008A4217" w:rsidRDefault="00253D0F" w:rsidP="00253D0F">
            <w:pPr>
              <w:pStyle w:val="ListParagraph"/>
              <w:numPr>
                <w:ilvl w:val="0"/>
                <w:numId w:val="67"/>
              </w:numPr>
              <w:ind w:left="364"/>
              <w:rPr>
                <w:sz w:val="20"/>
                <w:szCs w:val="20"/>
              </w:rPr>
            </w:pPr>
            <w:r w:rsidRPr="00253D0F">
              <w:rPr>
                <w:sz w:val="20"/>
                <w:szCs w:val="20"/>
              </w:rPr>
              <w:t xml:space="preserve">At the time of performance test, </w:t>
            </w:r>
            <w:r>
              <w:rPr>
                <w:sz w:val="20"/>
                <w:szCs w:val="20"/>
              </w:rPr>
              <w:t xml:space="preserve">did </w:t>
            </w:r>
            <w:r w:rsidRPr="00253D0F">
              <w:rPr>
                <w:sz w:val="20"/>
                <w:szCs w:val="20"/>
              </w:rPr>
              <w:t>the Permittee monitor the pressure drop across the scrubber and scrubber liquid flow rates and establish the operating ranges for these parameters</w:t>
            </w:r>
            <w:r>
              <w:rPr>
                <w:sz w:val="20"/>
                <w:szCs w:val="20"/>
              </w:rPr>
              <w:t>?</w:t>
            </w:r>
            <w:r w:rsidRPr="00253D0F">
              <w:rPr>
                <w:sz w:val="20"/>
                <w:szCs w:val="20"/>
              </w:rPr>
              <w:t xml:space="preserve">  The operating range shall be ± 30% of the average of the pressure drop and flow rates recorded during the performance tests</w:t>
            </w:r>
            <w:r>
              <w:rPr>
                <w:sz w:val="20"/>
                <w:szCs w:val="20"/>
              </w:rPr>
              <w:t>.</w:t>
            </w:r>
          </w:p>
          <w:p w14:paraId="63391275" w14:textId="1BCB2C8D" w:rsidR="00253D0F" w:rsidRDefault="00253D0F" w:rsidP="00253D0F">
            <w:pPr>
              <w:pStyle w:val="ListParagraph"/>
              <w:numPr>
                <w:ilvl w:val="0"/>
                <w:numId w:val="67"/>
              </w:numPr>
              <w:ind w:left="364"/>
              <w:rPr>
                <w:sz w:val="20"/>
                <w:szCs w:val="20"/>
              </w:rPr>
            </w:pPr>
            <w:r>
              <w:rPr>
                <w:sz w:val="20"/>
                <w:szCs w:val="20"/>
              </w:rPr>
              <w:t>Did t</w:t>
            </w:r>
            <w:r w:rsidRPr="00253D0F">
              <w:rPr>
                <w:sz w:val="20"/>
                <w:szCs w:val="20"/>
              </w:rPr>
              <w:t>he Permittee record the pressure drop across the scrubber, and the scrubber liquid flow rate once per day</w:t>
            </w:r>
            <w:r>
              <w:rPr>
                <w:sz w:val="20"/>
                <w:szCs w:val="20"/>
              </w:rPr>
              <w:t>?</w:t>
            </w:r>
            <w:r w:rsidRPr="00253D0F">
              <w:rPr>
                <w:sz w:val="20"/>
                <w:szCs w:val="20"/>
              </w:rPr>
              <w:t xml:space="preserve">  If any of these parameters are outside the ranges established during the most recent performance test, the Permittee shall take corrective action to bring these parameters within the normal range.  The Permittee may use manufacture recommended range until the performance test is conducted.</w:t>
            </w:r>
          </w:p>
          <w:p w14:paraId="5C78D62B" w14:textId="071AA501" w:rsidR="00BB6370" w:rsidRDefault="00BB6370" w:rsidP="00BB6370">
            <w:pPr>
              <w:rPr>
                <w:sz w:val="20"/>
                <w:szCs w:val="20"/>
              </w:rPr>
            </w:pPr>
          </w:p>
          <w:p w14:paraId="7794F650" w14:textId="77777777" w:rsidR="00BB6370" w:rsidRDefault="00BB6370" w:rsidP="00BB6370">
            <w:pPr>
              <w:rPr>
                <w:sz w:val="20"/>
                <w:szCs w:val="20"/>
              </w:rPr>
            </w:pPr>
            <w:r>
              <w:rPr>
                <w:sz w:val="20"/>
                <w:szCs w:val="20"/>
              </w:rPr>
              <w:t xml:space="preserve">For </w:t>
            </w:r>
            <w:r w:rsidRPr="00BB6370">
              <w:rPr>
                <w:sz w:val="20"/>
                <w:szCs w:val="20"/>
              </w:rPr>
              <w:t>Wet Suppression Systems</w:t>
            </w:r>
            <w:r>
              <w:rPr>
                <w:sz w:val="20"/>
                <w:szCs w:val="20"/>
              </w:rPr>
              <w:t>:</w:t>
            </w:r>
          </w:p>
          <w:p w14:paraId="2973CF15" w14:textId="06A2B170" w:rsidR="00BB6370" w:rsidRPr="00BB6370" w:rsidRDefault="00BB6370" w:rsidP="000E4AB8">
            <w:pPr>
              <w:ind w:left="184"/>
              <w:rPr>
                <w:sz w:val="20"/>
                <w:szCs w:val="20"/>
              </w:rPr>
            </w:pPr>
            <w:r>
              <w:rPr>
                <w:sz w:val="20"/>
                <w:szCs w:val="20"/>
              </w:rPr>
              <w:t>Were wa</w:t>
            </w:r>
            <w:r w:rsidRPr="00BB6370">
              <w:rPr>
                <w:sz w:val="20"/>
                <w:szCs w:val="20"/>
              </w:rPr>
              <w:t>ter sprays operated and maintained in accordance with the following</w:t>
            </w:r>
            <w:r w:rsidR="000E4AB8">
              <w:rPr>
                <w:sz w:val="20"/>
                <w:szCs w:val="20"/>
              </w:rPr>
              <w:t xml:space="preserve"> and were records </w:t>
            </w:r>
            <w:r w:rsidR="000E4AB8" w:rsidRPr="000E4AB8">
              <w:rPr>
                <w:sz w:val="20"/>
                <w:szCs w:val="20"/>
              </w:rPr>
              <w:t>maintain</w:t>
            </w:r>
            <w:r w:rsidR="000E4AB8">
              <w:rPr>
                <w:sz w:val="20"/>
                <w:szCs w:val="20"/>
              </w:rPr>
              <w:t>ed</w:t>
            </w:r>
            <w:r w:rsidRPr="00BB6370">
              <w:rPr>
                <w:sz w:val="20"/>
                <w:szCs w:val="20"/>
              </w:rPr>
              <w:t>:</w:t>
            </w:r>
          </w:p>
          <w:p w14:paraId="5ADC2DD2" w14:textId="60068854" w:rsidR="00BB6370" w:rsidRDefault="00BB6370" w:rsidP="00563427">
            <w:pPr>
              <w:pStyle w:val="ListParagraph"/>
              <w:numPr>
                <w:ilvl w:val="4"/>
                <w:numId w:val="68"/>
              </w:numPr>
              <w:ind w:left="544"/>
              <w:rPr>
                <w:sz w:val="20"/>
                <w:szCs w:val="20"/>
              </w:rPr>
            </w:pPr>
            <w:r w:rsidRPr="00BB6370">
              <w:rPr>
                <w:sz w:val="20"/>
                <w:szCs w:val="20"/>
              </w:rPr>
              <w:t>Prior to start-up, the water supply shall be checked, all nozzles shall be inspected, and all associated valves shall be opened;</w:t>
            </w:r>
          </w:p>
          <w:p w14:paraId="75A8E264" w14:textId="4636849B" w:rsidR="00BB6370" w:rsidRDefault="00BB6370" w:rsidP="00563427">
            <w:pPr>
              <w:pStyle w:val="ListParagraph"/>
              <w:numPr>
                <w:ilvl w:val="4"/>
                <w:numId w:val="68"/>
              </w:numPr>
              <w:ind w:left="544"/>
              <w:rPr>
                <w:sz w:val="20"/>
                <w:szCs w:val="20"/>
              </w:rPr>
            </w:pPr>
            <w:r w:rsidRPr="00BB6370">
              <w:rPr>
                <w:sz w:val="20"/>
                <w:szCs w:val="20"/>
              </w:rPr>
              <w:t>Following shut-down, all nozzles shall be inspected and all associated valves shall be closed;</w:t>
            </w:r>
          </w:p>
          <w:p w14:paraId="3489FE09" w14:textId="558261E7" w:rsidR="00BB6370" w:rsidRDefault="00BB6370" w:rsidP="00563427">
            <w:pPr>
              <w:pStyle w:val="ListParagraph"/>
              <w:numPr>
                <w:ilvl w:val="4"/>
                <w:numId w:val="68"/>
              </w:numPr>
              <w:ind w:left="544"/>
              <w:rPr>
                <w:sz w:val="20"/>
                <w:szCs w:val="20"/>
              </w:rPr>
            </w:pPr>
            <w:r w:rsidRPr="00BB6370">
              <w:rPr>
                <w:sz w:val="20"/>
                <w:szCs w:val="20"/>
              </w:rPr>
              <w:lastRenderedPageBreak/>
              <w:t>The spray system shall be checked daily for performance; and</w:t>
            </w:r>
          </w:p>
          <w:p w14:paraId="05F2C59F" w14:textId="334A1AF2" w:rsidR="00BB6370" w:rsidRDefault="00BB6370" w:rsidP="00563427">
            <w:pPr>
              <w:pStyle w:val="ListParagraph"/>
              <w:numPr>
                <w:ilvl w:val="4"/>
                <w:numId w:val="68"/>
              </w:numPr>
              <w:ind w:left="544"/>
              <w:rPr>
                <w:sz w:val="20"/>
                <w:szCs w:val="20"/>
              </w:rPr>
            </w:pPr>
            <w:r w:rsidRPr="00BB6370">
              <w:rPr>
                <w:sz w:val="20"/>
                <w:szCs w:val="20"/>
              </w:rPr>
              <w:t>All nozzles and valves shall be cleaned or replaced as needed.</w:t>
            </w:r>
          </w:p>
          <w:p w14:paraId="0936DC7D" w14:textId="77777777" w:rsidR="000E4AB8" w:rsidRDefault="000E4AB8" w:rsidP="000E4AB8">
            <w:pPr>
              <w:ind w:left="184"/>
              <w:rPr>
                <w:sz w:val="20"/>
                <w:szCs w:val="20"/>
              </w:rPr>
            </w:pPr>
          </w:p>
          <w:p w14:paraId="7BA67034" w14:textId="2364572A" w:rsidR="00BB6370" w:rsidRPr="00BB6370" w:rsidRDefault="00BB6370" w:rsidP="000E4AB8">
            <w:pPr>
              <w:ind w:left="184"/>
              <w:rPr>
                <w:sz w:val="20"/>
                <w:szCs w:val="20"/>
              </w:rPr>
            </w:pPr>
            <w:r>
              <w:rPr>
                <w:sz w:val="20"/>
                <w:szCs w:val="20"/>
              </w:rPr>
              <w:t>Were w</w:t>
            </w:r>
            <w:r w:rsidRPr="00BB6370">
              <w:rPr>
                <w:sz w:val="20"/>
                <w:szCs w:val="20"/>
              </w:rPr>
              <w:t>ater trucks, or the equivalent, operated and maintained in accordance with the following</w:t>
            </w:r>
            <w:r w:rsidR="000E4AB8">
              <w:rPr>
                <w:sz w:val="20"/>
                <w:szCs w:val="20"/>
              </w:rPr>
              <w:t xml:space="preserve"> and were records </w:t>
            </w:r>
            <w:r w:rsidR="000E4AB8" w:rsidRPr="000E4AB8">
              <w:rPr>
                <w:sz w:val="20"/>
                <w:szCs w:val="20"/>
              </w:rPr>
              <w:t>maintain</w:t>
            </w:r>
            <w:r w:rsidR="000E4AB8">
              <w:rPr>
                <w:sz w:val="20"/>
                <w:szCs w:val="20"/>
              </w:rPr>
              <w:t>ed</w:t>
            </w:r>
            <w:r w:rsidRPr="00BB6370">
              <w:rPr>
                <w:sz w:val="20"/>
                <w:szCs w:val="20"/>
              </w:rPr>
              <w:t>:</w:t>
            </w:r>
          </w:p>
          <w:p w14:paraId="0E68D61B" w14:textId="597DE90C" w:rsidR="00BB6370" w:rsidRDefault="00BB6370" w:rsidP="00563427">
            <w:pPr>
              <w:pStyle w:val="ListParagraph"/>
              <w:numPr>
                <w:ilvl w:val="4"/>
                <w:numId w:val="69"/>
              </w:numPr>
              <w:ind w:left="544"/>
              <w:rPr>
                <w:sz w:val="20"/>
                <w:szCs w:val="20"/>
              </w:rPr>
            </w:pPr>
            <w:r w:rsidRPr="000E4AB8">
              <w:rPr>
                <w:sz w:val="20"/>
                <w:szCs w:val="20"/>
              </w:rPr>
              <w:t>Prior to start-up, the water supply shall be checked, all nozzles shall be inspected, and all associated valves shall be opened;</w:t>
            </w:r>
          </w:p>
          <w:p w14:paraId="4E62625A" w14:textId="219C7377" w:rsidR="000E4AB8" w:rsidRDefault="000E4AB8" w:rsidP="00563427">
            <w:pPr>
              <w:pStyle w:val="ListParagraph"/>
              <w:numPr>
                <w:ilvl w:val="4"/>
                <w:numId w:val="69"/>
              </w:numPr>
              <w:ind w:left="544"/>
              <w:rPr>
                <w:sz w:val="20"/>
                <w:szCs w:val="20"/>
              </w:rPr>
            </w:pPr>
            <w:r w:rsidRPr="00BB6370">
              <w:rPr>
                <w:sz w:val="20"/>
                <w:szCs w:val="20"/>
              </w:rPr>
              <w:t>Following shut-down, all nozzles shall be inspected and all associated valves shall be closed;</w:t>
            </w:r>
          </w:p>
          <w:p w14:paraId="7F13471F" w14:textId="5C44C2CC" w:rsidR="000E4AB8" w:rsidRDefault="000E4AB8" w:rsidP="00563427">
            <w:pPr>
              <w:pStyle w:val="ListParagraph"/>
              <w:numPr>
                <w:ilvl w:val="4"/>
                <w:numId w:val="69"/>
              </w:numPr>
              <w:ind w:left="544"/>
              <w:rPr>
                <w:sz w:val="20"/>
                <w:szCs w:val="20"/>
              </w:rPr>
            </w:pPr>
            <w:r w:rsidRPr="00BB6370">
              <w:rPr>
                <w:sz w:val="20"/>
                <w:szCs w:val="20"/>
              </w:rPr>
              <w:t>Safety and equipment checks shall be conducted daily; and</w:t>
            </w:r>
          </w:p>
          <w:p w14:paraId="54F1FCF4" w14:textId="6D193EB3" w:rsidR="000E4AB8" w:rsidRDefault="000E4AB8" w:rsidP="00563427">
            <w:pPr>
              <w:pStyle w:val="ListParagraph"/>
              <w:numPr>
                <w:ilvl w:val="4"/>
                <w:numId w:val="69"/>
              </w:numPr>
              <w:ind w:left="544"/>
              <w:rPr>
                <w:sz w:val="20"/>
                <w:szCs w:val="20"/>
              </w:rPr>
            </w:pPr>
            <w:r w:rsidRPr="00BB6370">
              <w:rPr>
                <w:sz w:val="20"/>
                <w:szCs w:val="20"/>
              </w:rPr>
              <w:t>Normal vehicle maintenance shall be performed on a regular or “as needed” basis.</w:t>
            </w:r>
          </w:p>
          <w:p w14:paraId="7C875914" w14:textId="77777777" w:rsidR="000E4AB8" w:rsidRPr="000E4AB8" w:rsidRDefault="000E4AB8" w:rsidP="000E4AB8">
            <w:pPr>
              <w:pStyle w:val="ListParagraph"/>
              <w:ind w:left="364"/>
              <w:rPr>
                <w:sz w:val="20"/>
                <w:szCs w:val="20"/>
              </w:rPr>
            </w:pPr>
          </w:p>
          <w:p w14:paraId="3CF87E5F" w14:textId="72900A28" w:rsidR="00BB6370" w:rsidRDefault="000E4AB8" w:rsidP="00BB6370">
            <w:pPr>
              <w:rPr>
                <w:sz w:val="20"/>
                <w:szCs w:val="20"/>
              </w:rPr>
            </w:pPr>
            <w:r w:rsidRPr="000E4AB8">
              <w:rPr>
                <w:sz w:val="20"/>
                <w:szCs w:val="20"/>
              </w:rPr>
              <w:t xml:space="preserve">When in operation, </w:t>
            </w:r>
            <w:r>
              <w:rPr>
                <w:sz w:val="20"/>
                <w:szCs w:val="20"/>
              </w:rPr>
              <w:t xml:space="preserve">did </w:t>
            </w:r>
            <w:r w:rsidRPr="000E4AB8">
              <w:rPr>
                <w:sz w:val="20"/>
                <w:szCs w:val="20"/>
              </w:rPr>
              <w:t>the Permittee, to demonstrate compliance with the opacity limit contained in Conditions I.D.1.a(2) and I.D.1.b(2), conduct weekly monitoring of visible emissions from the equipment under this Section, in accordance with Condition III.F of Attachment “B”</w:t>
            </w:r>
            <w:r>
              <w:rPr>
                <w:sz w:val="20"/>
                <w:szCs w:val="20"/>
              </w:rPr>
              <w:t>?</w:t>
            </w:r>
          </w:p>
          <w:p w14:paraId="1AE2A7EE" w14:textId="045111A2" w:rsidR="000E4AB8" w:rsidRDefault="000E4AB8" w:rsidP="00BB6370">
            <w:pPr>
              <w:rPr>
                <w:sz w:val="20"/>
                <w:szCs w:val="20"/>
              </w:rPr>
            </w:pPr>
          </w:p>
          <w:p w14:paraId="4D6076C2" w14:textId="4FE41492" w:rsidR="000E4AB8" w:rsidRDefault="000E4AB8" w:rsidP="000E4AB8">
            <w:pPr>
              <w:rPr>
                <w:sz w:val="20"/>
                <w:szCs w:val="20"/>
              </w:rPr>
            </w:pPr>
            <w:r w:rsidRPr="000E4AB8">
              <w:rPr>
                <w:sz w:val="20"/>
                <w:szCs w:val="20"/>
              </w:rPr>
              <w:t>Black light inspection for Baghouse</w:t>
            </w:r>
            <w:r>
              <w:rPr>
                <w:sz w:val="20"/>
                <w:szCs w:val="20"/>
              </w:rPr>
              <w:t>:</w:t>
            </w:r>
          </w:p>
          <w:p w14:paraId="4CC04BA6" w14:textId="46A731EC" w:rsidR="000E4AB8" w:rsidRDefault="000E4AB8" w:rsidP="000E4AB8">
            <w:pPr>
              <w:ind w:left="184"/>
              <w:rPr>
                <w:sz w:val="20"/>
                <w:szCs w:val="20"/>
              </w:rPr>
            </w:pPr>
            <w:r>
              <w:rPr>
                <w:sz w:val="20"/>
                <w:szCs w:val="20"/>
              </w:rPr>
              <w:t>Did t</w:t>
            </w:r>
            <w:r w:rsidRPr="000E4AB8">
              <w:rPr>
                <w:sz w:val="20"/>
                <w:szCs w:val="20"/>
              </w:rPr>
              <w:t>he Permittee conduct periodic black light inspections on the bags contained in the drum dryer baghouse in an effort to detect broken or leaking bags</w:t>
            </w:r>
            <w:r>
              <w:rPr>
                <w:sz w:val="20"/>
                <w:szCs w:val="20"/>
              </w:rPr>
              <w:t>?</w:t>
            </w:r>
            <w:r w:rsidRPr="000E4AB8">
              <w:rPr>
                <w:sz w:val="20"/>
                <w:szCs w:val="20"/>
              </w:rPr>
              <w:t xml:space="preserve">  The black light inspection shall be performed every 6 months, and within 15 days after any move.</w:t>
            </w:r>
          </w:p>
          <w:p w14:paraId="1732F597" w14:textId="190466F1" w:rsidR="000E4AB8" w:rsidRDefault="000E4AB8" w:rsidP="000E4AB8">
            <w:pPr>
              <w:ind w:left="184"/>
              <w:rPr>
                <w:sz w:val="20"/>
                <w:szCs w:val="20"/>
              </w:rPr>
            </w:pPr>
          </w:p>
          <w:p w14:paraId="58EDF128" w14:textId="3594D3AA" w:rsidR="000E4AB8" w:rsidRDefault="000E4AB8" w:rsidP="000E4AB8">
            <w:pPr>
              <w:ind w:left="184"/>
              <w:rPr>
                <w:sz w:val="20"/>
                <w:szCs w:val="20"/>
              </w:rPr>
            </w:pPr>
            <w:r w:rsidRPr="000E4AB8">
              <w:rPr>
                <w:sz w:val="20"/>
                <w:szCs w:val="20"/>
              </w:rPr>
              <w:t xml:space="preserve">If broken or leaking bags </w:t>
            </w:r>
            <w:r>
              <w:rPr>
                <w:sz w:val="20"/>
                <w:szCs w:val="20"/>
              </w:rPr>
              <w:t>we</w:t>
            </w:r>
            <w:r w:rsidRPr="000E4AB8">
              <w:rPr>
                <w:sz w:val="20"/>
                <w:szCs w:val="20"/>
              </w:rPr>
              <w:t xml:space="preserve">re detected, </w:t>
            </w:r>
            <w:r>
              <w:rPr>
                <w:sz w:val="20"/>
                <w:szCs w:val="20"/>
              </w:rPr>
              <w:t xml:space="preserve">did </w:t>
            </w:r>
            <w:r w:rsidRPr="000E4AB8">
              <w:rPr>
                <w:sz w:val="20"/>
                <w:szCs w:val="20"/>
              </w:rPr>
              <w:t>the Permittee repair or replace the bags as soon as practicable</w:t>
            </w:r>
            <w:r>
              <w:rPr>
                <w:sz w:val="20"/>
                <w:szCs w:val="20"/>
              </w:rPr>
              <w:t>?</w:t>
            </w:r>
            <w:r w:rsidRPr="000E4AB8">
              <w:rPr>
                <w:sz w:val="20"/>
                <w:szCs w:val="20"/>
              </w:rPr>
              <w:t xml:space="preserve">  Upon completion of the inspection, the Permittee shall record the name of the inspector, the date, the time, and the results of the inspection and repairs.</w:t>
            </w:r>
          </w:p>
          <w:p w14:paraId="253E3C25" w14:textId="07A02948" w:rsidR="008A4217" w:rsidRPr="00A42F47" w:rsidRDefault="008A4217" w:rsidP="00822D47">
            <w:pPr>
              <w:rPr>
                <w:sz w:val="20"/>
                <w:szCs w:val="20"/>
              </w:rPr>
            </w:pPr>
          </w:p>
        </w:tc>
        <w:tc>
          <w:tcPr>
            <w:tcW w:w="4458" w:type="dxa"/>
            <w:tcBorders>
              <w:top w:val="single" w:sz="8" w:space="0" w:color="000000"/>
              <w:left w:val="single" w:sz="8" w:space="0" w:color="000000"/>
              <w:bottom w:val="single" w:sz="8" w:space="0" w:color="000000"/>
              <w:right w:val="single" w:sz="8" w:space="0" w:color="000000"/>
            </w:tcBorders>
          </w:tcPr>
          <w:p w14:paraId="4FD79C8E" w14:textId="77777777" w:rsidR="000E4AB8" w:rsidRDefault="000E4AB8" w:rsidP="00AF5565">
            <w:pPr>
              <w:rPr>
                <w:rStyle w:val="Style2"/>
                <w:rFonts w:ascii="Times New Roman" w:hAnsi="Times New Roman"/>
              </w:rPr>
            </w:pPr>
          </w:p>
          <w:p w14:paraId="4AB356B3" w14:textId="77777777" w:rsidR="000E4AB8" w:rsidRDefault="000E4AB8" w:rsidP="00AF5565">
            <w:pPr>
              <w:rPr>
                <w:rStyle w:val="Style2"/>
                <w:rFonts w:ascii="Times New Roman" w:hAnsi="Times New Roman"/>
              </w:rPr>
            </w:pPr>
          </w:p>
          <w:p w14:paraId="13A595BD" w14:textId="77777777" w:rsidR="000E4AB8" w:rsidRDefault="000E4AB8" w:rsidP="00AF5565">
            <w:pPr>
              <w:rPr>
                <w:rStyle w:val="Style2"/>
                <w:rFonts w:ascii="Times New Roman" w:hAnsi="Times New Roman"/>
              </w:rPr>
            </w:pPr>
          </w:p>
          <w:p w14:paraId="65F485FD" w14:textId="77777777" w:rsidR="000E4AB8" w:rsidRDefault="000E4AB8" w:rsidP="00AF5565">
            <w:pPr>
              <w:rPr>
                <w:rStyle w:val="Style2"/>
                <w:rFonts w:ascii="Times New Roman" w:hAnsi="Times New Roman"/>
              </w:rPr>
            </w:pPr>
          </w:p>
          <w:p w14:paraId="584EA6A8" w14:textId="77777777" w:rsidR="000E4AB8" w:rsidRDefault="000E4AB8" w:rsidP="00AF5565">
            <w:pPr>
              <w:rPr>
                <w:rStyle w:val="Style2"/>
                <w:rFonts w:ascii="Times New Roman" w:hAnsi="Times New Roman"/>
              </w:rPr>
            </w:pPr>
          </w:p>
          <w:p w14:paraId="5E2235D2" w14:textId="77777777" w:rsidR="000E4AB8" w:rsidRDefault="00750A5D" w:rsidP="00AF5565">
            <w:pPr>
              <w:rPr>
                <w:rStyle w:val="Style2"/>
                <w:rFonts w:ascii="Times New Roman" w:hAnsi="Times New Roman"/>
              </w:rPr>
            </w:pPr>
            <w:sdt>
              <w:sdtPr>
                <w:rPr>
                  <w:rStyle w:val="Style2"/>
                  <w:rFonts w:ascii="Times New Roman" w:hAnsi="Times New Roman"/>
                </w:rPr>
                <w:id w:val="-2056538992"/>
                <w:placeholder>
                  <w:docPart w:val="2226C34334594A1CA72559AA86A8228D"/>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AF5565" w:rsidRPr="00A42F47">
                  <w:rPr>
                    <w:rStyle w:val="PlaceholderText"/>
                  </w:rPr>
                  <w:t>Yes No N/A</w:t>
                </w:r>
              </w:sdtContent>
            </w:sdt>
          </w:p>
          <w:p w14:paraId="43206CFD" w14:textId="77777777" w:rsidR="000E4AB8" w:rsidRDefault="000E4AB8" w:rsidP="00AF5565">
            <w:pPr>
              <w:rPr>
                <w:sz w:val="20"/>
                <w:szCs w:val="20"/>
              </w:rPr>
            </w:pPr>
          </w:p>
          <w:p w14:paraId="3D4A3F98" w14:textId="77777777" w:rsidR="000E4AB8" w:rsidRDefault="000E4AB8" w:rsidP="00AF5565">
            <w:pPr>
              <w:rPr>
                <w:sz w:val="20"/>
                <w:szCs w:val="20"/>
              </w:rPr>
            </w:pPr>
          </w:p>
          <w:p w14:paraId="3358B23E" w14:textId="77777777" w:rsidR="000E4AB8" w:rsidRDefault="000E4AB8" w:rsidP="00AF5565">
            <w:pPr>
              <w:rPr>
                <w:sz w:val="20"/>
                <w:szCs w:val="20"/>
              </w:rPr>
            </w:pPr>
          </w:p>
          <w:p w14:paraId="518C457F" w14:textId="77777777" w:rsidR="000E4AB8" w:rsidRDefault="000E4AB8" w:rsidP="00AF5565">
            <w:pPr>
              <w:rPr>
                <w:sz w:val="20"/>
                <w:szCs w:val="20"/>
              </w:rPr>
            </w:pPr>
          </w:p>
          <w:p w14:paraId="439922F9" w14:textId="77777777" w:rsidR="000E4AB8" w:rsidRDefault="000E4AB8" w:rsidP="00AF5565">
            <w:pPr>
              <w:rPr>
                <w:sz w:val="20"/>
                <w:szCs w:val="20"/>
              </w:rPr>
            </w:pPr>
          </w:p>
          <w:p w14:paraId="6E72E2D0" w14:textId="77777777" w:rsidR="000E4AB8" w:rsidRDefault="000E4AB8" w:rsidP="00AF5565">
            <w:pPr>
              <w:rPr>
                <w:sz w:val="20"/>
                <w:szCs w:val="20"/>
              </w:rPr>
            </w:pPr>
          </w:p>
          <w:p w14:paraId="2D71DB4D" w14:textId="77777777" w:rsidR="000E4AB8" w:rsidRDefault="000E4AB8" w:rsidP="00AF5565">
            <w:pPr>
              <w:rPr>
                <w:sz w:val="20"/>
                <w:szCs w:val="20"/>
              </w:rPr>
            </w:pPr>
          </w:p>
          <w:p w14:paraId="2F58BA94" w14:textId="77777777" w:rsidR="000E4AB8" w:rsidRDefault="000E4AB8" w:rsidP="00AF5565">
            <w:pPr>
              <w:rPr>
                <w:sz w:val="20"/>
                <w:szCs w:val="20"/>
              </w:rPr>
            </w:pPr>
          </w:p>
          <w:p w14:paraId="79BA84BF" w14:textId="77777777" w:rsidR="000E4AB8" w:rsidRDefault="00750A5D" w:rsidP="00AF5565">
            <w:pPr>
              <w:rPr>
                <w:rStyle w:val="Style2"/>
                <w:rFonts w:ascii="Times New Roman" w:hAnsi="Times New Roman"/>
              </w:rPr>
            </w:pPr>
            <w:sdt>
              <w:sdtPr>
                <w:rPr>
                  <w:rStyle w:val="Style2"/>
                  <w:rFonts w:ascii="Times New Roman" w:hAnsi="Times New Roman"/>
                </w:rPr>
                <w:id w:val="-202098797"/>
                <w:placeholder>
                  <w:docPart w:val="D4C83F722B2C49C292E7CF2705F2AD1C"/>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0E4AB8" w:rsidRPr="00A42F47">
                  <w:rPr>
                    <w:rStyle w:val="PlaceholderText"/>
                  </w:rPr>
                  <w:t>Yes No N/A</w:t>
                </w:r>
              </w:sdtContent>
            </w:sdt>
          </w:p>
          <w:p w14:paraId="69601DFF" w14:textId="77777777" w:rsidR="000E4AB8" w:rsidRDefault="000E4AB8" w:rsidP="00AF5565">
            <w:pPr>
              <w:rPr>
                <w:sz w:val="20"/>
                <w:szCs w:val="20"/>
              </w:rPr>
            </w:pPr>
          </w:p>
          <w:p w14:paraId="6AA5D88B" w14:textId="77777777" w:rsidR="000E4AB8" w:rsidRDefault="000E4AB8" w:rsidP="00AF5565">
            <w:pPr>
              <w:rPr>
                <w:sz w:val="20"/>
                <w:szCs w:val="20"/>
              </w:rPr>
            </w:pPr>
          </w:p>
          <w:p w14:paraId="4F3C7059" w14:textId="77777777" w:rsidR="000E4AB8" w:rsidRDefault="000E4AB8" w:rsidP="00AF5565">
            <w:pPr>
              <w:rPr>
                <w:sz w:val="20"/>
                <w:szCs w:val="20"/>
              </w:rPr>
            </w:pPr>
          </w:p>
          <w:p w14:paraId="3BC98A6F" w14:textId="77777777" w:rsidR="000E4AB8" w:rsidRDefault="000E4AB8" w:rsidP="00AF5565">
            <w:pPr>
              <w:rPr>
                <w:sz w:val="20"/>
                <w:szCs w:val="20"/>
              </w:rPr>
            </w:pPr>
          </w:p>
          <w:p w14:paraId="34BB3D1F" w14:textId="77777777" w:rsidR="000E4AB8" w:rsidRDefault="00750A5D" w:rsidP="00AF5565">
            <w:pPr>
              <w:rPr>
                <w:rStyle w:val="Style2"/>
                <w:rFonts w:ascii="Times New Roman" w:hAnsi="Times New Roman"/>
              </w:rPr>
            </w:pPr>
            <w:sdt>
              <w:sdtPr>
                <w:rPr>
                  <w:rStyle w:val="Style2"/>
                  <w:rFonts w:ascii="Times New Roman" w:hAnsi="Times New Roman"/>
                </w:rPr>
                <w:id w:val="2074085992"/>
                <w:placeholder>
                  <w:docPart w:val="4B9839B66EDF42CD854BE6A5071D452F"/>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0E4AB8" w:rsidRPr="00A42F47">
                  <w:rPr>
                    <w:rStyle w:val="PlaceholderText"/>
                  </w:rPr>
                  <w:t>Yes No N/A</w:t>
                </w:r>
              </w:sdtContent>
            </w:sdt>
          </w:p>
          <w:p w14:paraId="2D12D8FC" w14:textId="77777777" w:rsidR="000E4AB8" w:rsidRDefault="000E4AB8" w:rsidP="00AF5565">
            <w:pPr>
              <w:rPr>
                <w:sz w:val="20"/>
                <w:szCs w:val="20"/>
              </w:rPr>
            </w:pPr>
          </w:p>
          <w:p w14:paraId="72082B8D" w14:textId="77777777" w:rsidR="000E4AB8" w:rsidRDefault="000E4AB8" w:rsidP="00AF5565">
            <w:pPr>
              <w:rPr>
                <w:sz w:val="20"/>
                <w:szCs w:val="20"/>
              </w:rPr>
            </w:pPr>
          </w:p>
          <w:p w14:paraId="2C8667DD" w14:textId="77777777" w:rsidR="000E4AB8" w:rsidRDefault="000E4AB8" w:rsidP="00AF5565">
            <w:pPr>
              <w:rPr>
                <w:sz w:val="20"/>
                <w:szCs w:val="20"/>
              </w:rPr>
            </w:pPr>
          </w:p>
          <w:p w14:paraId="53D94ECF" w14:textId="77777777" w:rsidR="000E4AB8" w:rsidRDefault="000E4AB8" w:rsidP="00AF5565">
            <w:pPr>
              <w:rPr>
                <w:sz w:val="20"/>
                <w:szCs w:val="20"/>
              </w:rPr>
            </w:pPr>
          </w:p>
          <w:p w14:paraId="735AF1A8" w14:textId="77777777" w:rsidR="000E4AB8" w:rsidRDefault="000E4AB8" w:rsidP="00AF5565">
            <w:pPr>
              <w:rPr>
                <w:sz w:val="20"/>
                <w:szCs w:val="20"/>
              </w:rPr>
            </w:pPr>
          </w:p>
          <w:p w14:paraId="24CEA5F6" w14:textId="77777777" w:rsidR="000E4AB8" w:rsidRDefault="000E4AB8" w:rsidP="00AF5565">
            <w:pPr>
              <w:rPr>
                <w:sz w:val="20"/>
                <w:szCs w:val="20"/>
              </w:rPr>
            </w:pPr>
          </w:p>
          <w:p w14:paraId="4593F5F8" w14:textId="77777777" w:rsidR="000E4AB8" w:rsidRDefault="00750A5D" w:rsidP="00AF5565">
            <w:pPr>
              <w:rPr>
                <w:rStyle w:val="Style2"/>
                <w:rFonts w:ascii="Times New Roman" w:hAnsi="Times New Roman"/>
              </w:rPr>
            </w:pPr>
            <w:sdt>
              <w:sdtPr>
                <w:rPr>
                  <w:rStyle w:val="Style2"/>
                  <w:rFonts w:ascii="Times New Roman" w:hAnsi="Times New Roman"/>
                </w:rPr>
                <w:id w:val="1300420458"/>
                <w:placeholder>
                  <w:docPart w:val="1B4BC60905D44126B8082721B43FAA94"/>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0E4AB8" w:rsidRPr="00A42F47">
                  <w:rPr>
                    <w:rStyle w:val="PlaceholderText"/>
                  </w:rPr>
                  <w:t>Yes No N/A</w:t>
                </w:r>
              </w:sdtContent>
            </w:sdt>
          </w:p>
          <w:p w14:paraId="131BDC81" w14:textId="77777777" w:rsidR="000E4AB8" w:rsidRDefault="000E4AB8" w:rsidP="00AF5565">
            <w:pPr>
              <w:rPr>
                <w:sz w:val="20"/>
                <w:szCs w:val="20"/>
              </w:rPr>
            </w:pPr>
          </w:p>
          <w:p w14:paraId="6F800506" w14:textId="77777777" w:rsidR="000E4AB8" w:rsidRDefault="000E4AB8" w:rsidP="00AF5565">
            <w:pPr>
              <w:rPr>
                <w:sz w:val="20"/>
                <w:szCs w:val="20"/>
              </w:rPr>
            </w:pPr>
          </w:p>
          <w:p w14:paraId="44CC9276" w14:textId="77777777" w:rsidR="000E4AB8" w:rsidRDefault="000E4AB8" w:rsidP="00AF5565">
            <w:pPr>
              <w:rPr>
                <w:sz w:val="20"/>
                <w:szCs w:val="20"/>
              </w:rPr>
            </w:pPr>
          </w:p>
          <w:p w14:paraId="77D51B8D" w14:textId="77777777" w:rsidR="000E4AB8" w:rsidRDefault="000E4AB8" w:rsidP="00AF5565">
            <w:pPr>
              <w:rPr>
                <w:sz w:val="20"/>
                <w:szCs w:val="20"/>
              </w:rPr>
            </w:pPr>
          </w:p>
          <w:p w14:paraId="183A10E2" w14:textId="77777777" w:rsidR="000E4AB8" w:rsidRDefault="000E4AB8" w:rsidP="00AF5565">
            <w:pPr>
              <w:rPr>
                <w:sz w:val="20"/>
                <w:szCs w:val="20"/>
              </w:rPr>
            </w:pPr>
          </w:p>
          <w:p w14:paraId="36D229C2" w14:textId="77777777" w:rsidR="000E4AB8" w:rsidRDefault="000E4AB8" w:rsidP="00AF5565">
            <w:pPr>
              <w:rPr>
                <w:sz w:val="20"/>
                <w:szCs w:val="20"/>
              </w:rPr>
            </w:pPr>
          </w:p>
          <w:p w14:paraId="7CF07E9A" w14:textId="77777777" w:rsidR="000E4AB8" w:rsidRDefault="000E4AB8" w:rsidP="00AF5565">
            <w:pPr>
              <w:rPr>
                <w:sz w:val="20"/>
                <w:szCs w:val="20"/>
              </w:rPr>
            </w:pPr>
          </w:p>
          <w:p w14:paraId="7A800FA7" w14:textId="77777777" w:rsidR="000E4AB8" w:rsidRDefault="000E4AB8" w:rsidP="00AF5565">
            <w:pPr>
              <w:rPr>
                <w:sz w:val="20"/>
                <w:szCs w:val="20"/>
              </w:rPr>
            </w:pPr>
          </w:p>
          <w:p w14:paraId="0864479F" w14:textId="77777777" w:rsidR="000E4AB8" w:rsidRDefault="000E4AB8" w:rsidP="00AF5565">
            <w:pPr>
              <w:rPr>
                <w:sz w:val="20"/>
                <w:szCs w:val="20"/>
              </w:rPr>
            </w:pPr>
          </w:p>
          <w:p w14:paraId="7AC568C1" w14:textId="77777777" w:rsidR="000E4AB8" w:rsidRDefault="000E4AB8" w:rsidP="00AF5565">
            <w:pPr>
              <w:rPr>
                <w:sz w:val="20"/>
                <w:szCs w:val="20"/>
              </w:rPr>
            </w:pPr>
          </w:p>
          <w:p w14:paraId="69AFE0CC" w14:textId="77777777" w:rsidR="000E4AB8" w:rsidRDefault="000E4AB8" w:rsidP="00AF5565">
            <w:pPr>
              <w:rPr>
                <w:sz w:val="20"/>
                <w:szCs w:val="20"/>
              </w:rPr>
            </w:pPr>
          </w:p>
          <w:p w14:paraId="64DEF1EF" w14:textId="77777777" w:rsidR="000E4AB8" w:rsidRDefault="000E4AB8" w:rsidP="00AF5565">
            <w:pPr>
              <w:rPr>
                <w:sz w:val="20"/>
                <w:szCs w:val="20"/>
              </w:rPr>
            </w:pPr>
          </w:p>
          <w:p w14:paraId="525B2026" w14:textId="77777777" w:rsidR="000E4AB8" w:rsidRDefault="000E4AB8" w:rsidP="00AF5565">
            <w:pPr>
              <w:rPr>
                <w:sz w:val="20"/>
                <w:szCs w:val="20"/>
              </w:rPr>
            </w:pPr>
          </w:p>
          <w:p w14:paraId="02C9DDF2" w14:textId="77777777" w:rsidR="000E4AB8" w:rsidRDefault="000E4AB8" w:rsidP="00AF5565">
            <w:pPr>
              <w:rPr>
                <w:sz w:val="20"/>
                <w:szCs w:val="20"/>
              </w:rPr>
            </w:pPr>
          </w:p>
          <w:p w14:paraId="591DB1B2" w14:textId="77777777" w:rsidR="000E4AB8" w:rsidRDefault="000E4AB8" w:rsidP="00AF5565">
            <w:pPr>
              <w:rPr>
                <w:sz w:val="20"/>
                <w:szCs w:val="20"/>
              </w:rPr>
            </w:pPr>
          </w:p>
          <w:p w14:paraId="4AB89DE3" w14:textId="77777777" w:rsidR="000E4AB8" w:rsidRDefault="000E4AB8" w:rsidP="00AF5565">
            <w:pPr>
              <w:rPr>
                <w:sz w:val="20"/>
                <w:szCs w:val="20"/>
              </w:rPr>
            </w:pPr>
          </w:p>
          <w:p w14:paraId="09E10DA8" w14:textId="77777777" w:rsidR="000E4AB8" w:rsidRDefault="000E4AB8" w:rsidP="00AF5565">
            <w:pPr>
              <w:rPr>
                <w:sz w:val="20"/>
                <w:szCs w:val="20"/>
              </w:rPr>
            </w:pPr>
          </w:p>
          <w:p w14:paraId="5CA88BC3" w14:textId="77777777" w:rsidR="000E4AB8" w:rsidRDefault="000E4AB8" w:rsidP="00AF5565">
            <w:pPr>
              <w:rPr>
                <w:rStyle w:val="Style2"/>
                <w:rFonts w:ascii="Times New Roman" w:hAnsi="Times New Roman"/>
              </w:rPr>
            </w:pPr>
          </w:p>
          <w:p w14:paraId="1D65A27F" w14:textId="77777777" w:rsidR="000E4AB8" w:rsidRDefault="000E4AB8" w:rsidP="00AF5565">
            <w:pPr>
              <w:rPr>
                <w:rStyle w:val="Style2"/>
                <w:rFonts w:ascii="Times New Roman" w:hAnsi="Times New Roman"/>
              </w:rPr>
            </w:pPr>
          </w:p>
          <w:p w14:paraId="35741F1C" w14:textId="5F179D7A" w:rsidR="000E4AB8" w:rsidRDefault="00750A5D" w:rsidP="00AF5565">
            <w:pPr>
              <w:rPr>
                <w:rStyle w:val="Style2"/>
                <w:rFonts w:ascii="Times New Roman" w:hAnsi="Times New Roman"/>
              </w:rPr>
            </w:pPr>
            <w:sdt>
              <w:sdtPr>
                <w:rPr>
                  <w:rStyle w:val="Style2"/>
                  <w:rFonts w:ascii="Times New Roman" w:hAnsi="Times New Roman"/>
                </w:rPr>
                <w:id w:val="-2051761863"/>
                <w:placeholder>
                  <w:docPart w:val="47A153F6729E4A05AC85004C82FF59DD"/>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0E4AB8" w:rsidRPr="00A42F47">
                  <w:rPr>
                    <w:rStyle w:val="PlaceholderText"/>
                  </w:rPr>
                  <w:t>Yes No N/A</w:t>
                </w:r>
              </w:sdtContent>
            </w:sdt>
          </w:p>
          <w:p w14:paraId="28014C21" w14:textId="77B83487" w:rsidR="000E4AB8" w:rsidRDefault="000E4AB8" w:rsidP="00AF5565">
            <w:pPr>
              <w:rPr>
                <w:sz w:val="20"/>
                <w:szCs w:val="20"/>
              </w:rPr>
            </w:pPr>
          </w:p>
          <w:p w14:paraId="70C404CB" w14:textId="2AF8D35D" w:rsidR="000E4AB8" w:rsidRDefault="000E4AB8" w:rsidP="00AF5565">
            <w:pPr>
              <w:rPr>
                <w:sz w:val="20"/>
                <w:szCs w:val="20"/>
              </w:rPr>
            </w:pPr>
          </w:p>
          <w:p w14:paraId="26D154C1" w14:textId="47AD2BE8" w:rsidR="000E4AB8" w:rsidRDefault="000E4AB8" w:rsidP="00AF5565">
            <w:pPr>
              <w:rPr>
                <w:sz w:val="20"/>
                <w:szCs w:val="20"/>
              </w:rPr>
            </w:pPr>
          </w:p>
          <w:p w14:paraId="597A3B2C" w14:textId="413CE34C" w:rsidR="000E4AB8" w:rsidRDefault="000E4AB8" w:rsidP="00AF5565">
            <w:pPr>
              <w:rPr>
                <w:sz w:val="20"/>
                <w:szCs w:val="20"/>
              </w:rPr>
            </w:pPr>
          </w:p>
          <w:p w14:paraId="57E8AC0E" w14:textId="141D7FF0" w:rsidR="000E4AB8" w:rsidRDefault="000E4AB8" w:rsidP="00AF5565">
            <w:pPr>
              <w:rPr>
                <w:sz w:val="20"/>
                <w:szCs w:val="20"/>
              </w:rPr>
            </w:pPr>
          </w:p>
          <w:p w14:paraId="4AC1CE6A" w14:textId="08188324" w:rsidR="000E4AB8" w:rsidRDefault="000E4AB8" w:rsidP="00AF5565">
            <w:pPr>
              <w:rPr>
                <w:sz w:val="20"/>
                <w:szCs w:val="20"/>
              </w:rPr>
            </w:pPr>
          </w:p>
          <w:p w14:paraId="2F6BAC42" w14:textId="50BC31F3" w:rsidR="000E4AB8" w:rsidRDefault="000E4AB8" w:rsidP="00AF5565">
            <w:pPr>
              <w:rPr>
                <w:sz w:val="20"/>
                <w:szCs w:val="20"/>
              </w:rPr>
            </w:pPr>
          </w:p>
          <w:p w14:paraId="5ED5062D" w14:textId="2D5AD074" w:rsidR="000E4AB8" w:rsidRDefault="000E4AB8" w:rsidP="00AF5565">
            <w:pPr>
              <w:rPr>
                <w:sz w:val="20"/>
                <w:szCs w:val="20"/>
              </w:rPr>
            </w:pPr>
          </w:p>
          <w:p w14:paraId="0FFBBF65" w14:textId="47EA4395" w:rsidR="000E4AB8" w:rsidRDefault="000E4AB8" w:rsidP="00AF5565">
            <w:pPr>
              <w:rPr>
                <w:sz w:val="20"/>
                <w:szCs w:val="20"/>
              </w:rPr>
            </w:pPr>
          </w:p>
          <w:p w14:paraId="012F8652" w14:textId="1740AD71" w:rsidR="000E4AB8" w:rsidRDefault="000E4AB8" w:rsidP="00AF5565">
            <w:pPr>
              <w:rPr>
                <w:sz w:val="20"/>
                <w:szCs w:val="20"/>
              </w:rPr>
            </w:pPr>
          </w:p>
          <w:p w14:paraId="274A7DA1" w14:textId="6FC24398" w:rsidR="000E4AB8" w:rsidRDefault="000E4AB8" w:rsidP="00AF5565">
            <w:pPr>
              <w:rPr>
                <w:sz w:val="20"/>
                <w:szCs w:val="20"/>
              </w:rPr>
            </w:pPr>
          </w:p>
          <w:p w14:paraId="0AA805F6" w14:textId="6AF9613E" w:rsidR="000E4AB8" w:rsidRDefault="000E4AB8" w:rsidP="00AF5565">
            <w:pPr>
              <w:rPr>
                <w:sz w:val="20"/>
                <w:szCs w:val="20"/>
              </w:rPr>
            </w:pPr>
          </w:p>
          <w:p w14:paraId="7C146E2C" w14:textId="36D3887E" w:rsidR="000E4AB8" w:rsidRDefault="000E4AB8" w:rsidP="00AF5565">
            <w:pPr>
              <w:rPr>
                <w:sz w:val="20"/>
                <w:szCs w:val="20"/>
              </w:rPr>
            </w:pPr>
          </w:p>
          <w:p w14:paraId="6C282303" w14:textId="5AD410BE" w:rsidR="000E4AB8" w:rsidRDefault="000E4AB8" w:rsidP="00AF5565">
            <w:pPr>
              <w:rPr>
                <w:sz w:val="20"/>
                <w:szCs w:val="20"/>
              </w:rPr>
            </w:pPr>
          </w:p>
          <w:p w14:paraId="14931D2C" w14:textId="6AD2D3C9" w:rsidR="000E4AB8" w:rsidRDefault="000E4AB8" w:rsidP="00AF5565">
            <w:pPr>
              <w:rPr>
                <w:sz w:val="20"/>
                <w:szCs w:val="20"/>
              </w:rPr>
            </w:pPr>
          </w:p>
          <w:p w14:paraId="3513A5B4" w14:textId="58D56E8F" w:rsidR="000E4AB8" w:rsidRDefault="00750A5D" w:rsidP="00AF5565">
            <w:pPr>
              <w:rPr>
                <w:sz w:val="20"/>
                <w:szCs w:val="20"/>
              </w:rPr>
            </w:pPr>
            <w:sdt>
              <w:sdtPr>
                <w:rPr>
                  <w:rStyle w:val="Style2"/>
                  <w:rFonts w:ascii="Times New Roman" w:hAnsi="Times New Roman"/>
                </w:rPr>
                <w:id w:val="-1429191262"/>
                <w:placeholder>
                  <w:docPart w:val="848516E4122C4C648CF7A0AA322AD1B3"/>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0E4AB8" w:rsidRPr="00A42F47">
                  <w:rPr>
                    <w:rStyle w:val="PlaceholderText"/>
                  </w:rPr>
                  <w:t>Yes No N/A</w:t>
                </w:r>
              </w:sdtContent>
            </w:sdt>
          </w:p>
          <w:p w14:paraId="29DD9FF4" w14:textId="364E149B" w:rsidR="000E4AB8" w:rsidRDefault="000E4AB8" w:rsidP="00AF5565">
            <w:pPr>
              <w:rPr>
                <w:sz w:val="20"/>
                <w:szCs w:val="20"/>
              </w:rPr>
            </w:pPr>
          </w:p>
          <w:p w14:paraId="6C79444A" w14:textId="033DBDC0" w:rsidR="000E4AB8" w:rsidRDefault="000E4AB8" w:rsidP="00AF5565">
            <w:pPr>
              <w:rPr>
                <w:sz w:val="20"/>
                <w:szCs w:val="20"/>
              </w:rPr>
            </w:pPr>
          </w:p>
          <w:p w14:paraId="72A533C2" w14:textId="46BF7E7B" w:rsidR="000E4AB8" w:rsidRDefault="000E4AB8" w:rsidP="00AF5565">
            <w:pPr>
              <w:rPr>
                <w:sz w:val="20"/>
                <w:szCs w:val="20"/>
              </w:rPr>
            </w:pPr>
          </w:p>
          <w:p w14:paraId="3B641FE8" w14:textId="119098E0" w:rsidR="000E4AB8" w:rsidRDefault="00750A5D" w:rsidP="00AF5565">
            <w:pPr>
              <w:rPr>
                <w:rStyle w:val="Style2"/>
                <w:rFonts w:ascii="Times New Roman" w:hAnsi="Times New Roman"/>
              </w:rPr>
            </w:pPr>
            <w:sdt>
              <w:sdtPr>
                <w:rPr>
                  <w:rStyle w:val="Style2"/>
                  <w:rFonts w:ascii="Times New Roman" w:hAnsi="Times New Roman"/>
                </w:rPr>
                <w:id w:val="-1857337492"/>
                <w:placeholder>
                  <w:docPart w:val="53EA229FFFD54EA3973E10B24B508F30"/>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0E4AB8" w:rsidRPr="00A42F47">
                  <w:rPr>
                    <w:rStyle w:val="PlaceholderText"/>
                  </w:rPr>
                  <w:t>Yes No N/A</w:t>
                </w:r>
              </w:sdtContent>
            </w:sdt>
          </w:p>
          <w:p w14:paraId="73457D26" w14:textId="209B23EF" w:rsidR="000E4AB8" w:rsidRDefault="000E4AB8" w:rsidP="00AF5565">
            <w:pPr>
              <w:rPr>
                <w:sz w:val="20"/>
                <w:szCs w:val="20"/>
              </w:rPr>
            </w:pPr>
          </w:p>
          <w:p w14:paraId="7ABE4EDA" w14:textId="71E408E3" w:rsidR="000E4AB8" w:rsidRDefault="000E4AB8" w:rsidP="00AF5565">
            <w:pPr>
              <w:rPr>
                <w:sz w:val="20"/>
                <w:szCs w:val="20"/>
              </w:rPr>
            </w:pPr>
          </w:p>
          <w:p w14:paraId="5435EADE" w14:textId="338030F9" w:rsidR="000E4AB8" w:rsidRDefault="000E4AB8" w:rsidP="00AF5565">
            <w:pPr>
              <w:rPr>
                <w:sz w:val="20"/>
                <w:szCs w:val="20"/>
              </w:rPr>
            </w:pPr>
          </w:p>
          <w:p w14:paraId="57E390A1" w14:textId="503057F7" w:rsidR="000E4AB8" w:rsidRDefault="000E4AB8" w:rsidP="00AF5565">
            <w:pPr>
              <w:rPr>
                <w:sz w:val="20"/>
                <w:szCs w:val="20"/>
              </w:rPr>
            </w:pPr>
          </w:p>
          <w:p w14:paraId="69AB72A6" w14:textId="715A34ED" w:rsidR="000E4AB8" w:rsidRDefault="000E4AB8" w:rsidP="00AF5565">
            <w:pPr>
              <w:rPr>
                <w:sz w:val="20"/>
                <w:szCs w:val="20"/>
              </w:rPr>
            </w:pPr>
          </w:p>
          <w:p w14:paraId="2CAD5425" w14:textId="1081E696" w:rsidR="000E4AB8" w:rsidRDefault="000E4AB8" w:rsidP="00AF5565">
            <w:pPr>
              <w:rPr>
                <w:sz w:val="20"/>
                <w:szCs w:val="20"/>
              </w:rPr>
            </w:pPr>
          </w:p>
          <w:p w14:paraId="6277C57B" w14:textId="27DFFA58" w:rsidR="000E4AB8" w:rsidRDefault="000E4AB8" w:rsidP="00AF5565">
            <w:pPr>
              <w:rPr>
                <w:sz w:val="20"/>
                <w:szCs w:val="20"/>
              </w:rPr>
            </w:pPr>
          </w:p>
          <w:p w14:paraId="5693C2B5" w14:textId="7DA17131" w:rsidR="000E4AB8" w:rsidRDefault="000E4AB8" w:rsidP="00AF5565">
            <w:pPr>
              <w:rPr>
                <w:sz w:val="20"/>
                <w:szCs w:val="20"/>
              </w:rPr>
            </w:pPr>
          </w:p>
          <w:p w14:paraId="35806408" w14:textId="15B07B5D" w:rsidR="000E4AB8" w:rsidRDefault="00750A5D" w:rsidP="00AF5565">
            <w:pPr>
              <w:rPr>
                <w:rStyle w:val="Style2"/>
                <w:rFonts w:ascii="Times New Roman" w:hAnsi="Times New Roman"/>
              </w:rPr>
            </w:pPr>
            <w:sdt>
              <w:sdtPr>
                <w:rPr>
                  <w:rStyle w:val="Style2"/>
                  <w:rFonts w:ascii="Times New Roman" w:hAnsi="Times New Roman"/>
                </w:rPr>
                <w:id w:val="857002701"/>
                <w:placeholder>
                  <w:docPart w:val="335AA64EB87546F8AADF9F255EB26B07"/>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0E4AB8" w:rsidRPr="00A42F47">
                  <w:rPr>
                    <w:rStyle w:val="PlaceholderText"/>
                  </w:rPr>
                  <w:t>Yes No N/A</w:t>
                </w:r>
              </w:sdtContent>
            </w:sdt>
          </w:p>
          <w:p w14:paraId="2E795F99" w14:textId="2F2F378B" w:rsidR="000E4AB8" w:rsidRDefault="000E4AB8" w:rsidP="00AF5565">
            <w:pPr>
              <w:rPr>
                <w:sz w:val="20"/>
                <w:szCs w:val="20"/>
              </w:rPr>
            </w:pPr>
          </w:p>
          <w:p w14:paraId="4172A298" w14:textId="65D4658D" w:rsidR="000E4AB8" w:rsidRDefault="000E4AB8" w:rsidP="00AF5565">
            <w:pPr>
              <w:rPr>
                <w:sz w:val="20"/>
                <w:szCs w:val="20"/>
              </w:rPr>
            </w:pPr>
          </w:p>
          <w:p w14:paraId="2048C53D" w14:textId="22C38808" w:rsidR="000E4AB8" w:rsidRDefault="000E4AB8" w:rsidP="00AF5565">
            <w:pPr>
              <w:rPr>
                <w:sz w:val="20"/>
                <w:szCs w:val="20"/>
              </w:rPr>
            </w:pPr>
          </w:p>
          <w:p w14:paraId="424670B3" w14:textId="235E5C0B" w:rsidR="000E4AB8" w:rsidRDefault="000E4AB8" w:rsidP="00AF5565">
            <w:pPr>
              <w:rPr>
                <w:sz w:val="20"/>
                <w:szCs w:val="20"/>
              </w:rPr>
            </w:pPr>
          </w:p>
          <w:p w14:paraId="75FDE3BD" w14:textId="2816D062" w:rsidR="000E4AB8" w:rsidRDefault="000E4AB8" w:rsidP="00AF5565">
            <w:pPr>
              <w:rPr>
                <w:sz w:val="20"/>
                <w:szCs w:val="20"/>
              </w:rPr>
            </w:pPr>
          </w:p>
          <w:p w14:paraId="0E4509DC" w14:textId="0997F0A0" w:rsidR="000E4AB8" w:rsidRDefault="000E4AB8" w:rsidP="00AF5565">
            <w:pPr>
              <w:rPr>
                <w:sz w:val="20"/>
                <w:szCs w:val="20"/>
              </w:rPr>
            </w:pPr>
          </w:p>
          <w:p w14:paraId="24F6EA57" w14:textId="2F88D8A2" w:rsidR="000E4AB8" w:rsidRDefault="000E4AB8" w:rsidP="00AF5565">
            <w:pPr>
              <w:rPr>
                <w:sz w:val="20"/>
                <w:szCs w:val="20"/>
              </w:rPr>
            </w:pPr>
          </w:p>
          <w:p w14:paraId="2FEB8E34" w14:textId="1B732B9C" w:rsidR="000E4AB8" w:rsidRDefault="00750A5D" w:rsidP="00AF5565">
            <w:pPr>
              <w:rPr>
                <w:rStyle w:val="Style2"/>
                <w:rFonts w:ascii="Times New Roman" w:hAnsi="Times New Roman"/>
              </w:rPr>
            </w:pPr>
            <w:sdt>
              <w:sdtPr>
                <w:rPr>
                  <w:rStyle w:val="Style2"/>
                  <w:rFonts w:ascii="Times New Roman" w:hAnsi="Times New Roman"/>
                </w:rPr>
                <w:id w:val="-176820179"/>
                <w:placeholder>
                  <w:docPart w:val="A90894ECB44D45A19BBC963D21E6CD73"/>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0E4AB8" w:rsidRPr="00A42F47">
                  <w:rPr>
                    <w:rStyle w:val="PlaceholderText"/>
                  </w:rPr>
                  <w:t>Yes No N/A</w:t>
                </w:r>
              </w:sdtContent>
            </w:sdt>
          </w:p>
          <w:p w14:paraId="2C5CAEA7" w14:textId="1E274074" w:rsidR="000E4AB8" w:rsidRDefault="000E4AB8" w:rsidP="00AF5565">
            <w:pPr>
              <w:rPr>
                <w:sz w:val="20"/>
                <w:szCs w:val="20"/>
              </w:rPr>
            </w:pPr>
          </w:p>
          <w:p w14:paraId="62E072B0" w14:textId="579CADE4" w:rsidR="000E4AB8" w:rsidRDefault="000E4AB8" w:rsidP="00AF5565">
            <w:pPr>
              <w:rPr>
                <w:sz w:val="20"/>
                <w:szCs w:val="20"/>
              </w:rPr>
            </w:pPr>
          </w:p>
          <w:p w14:paraId="30C7E982" w14:textId="0055E65D" w:rsidR="000E4AB8" w:rsidRDefault="000E4AB8" w:rsidP="00AF5565">
            <w:pPr>
              <w:rPr>
                <w:sz w:val="20"/>
                <w:szCs w:val="20"/>
              </w:rPr>
            </w:pPr>
          </w:p>
          <w:p w14:paraId="7A7331DB" w14:textId="304CA7FB" w:rsidR="000E4AB8" w:rsidRDefault="000E4AB8" w:rsidP="00AF5565">
            <w:pPr>
              <w:rPr>
                <w:sz w:val="20"/>
                <w:szCs w:val="20"/>
              </w:rPr>
            </w:pPr>
          </w:p>
          <w:p w14:paraId="07D50EFF" w14:textId="13ACF2B4" w:rsidR="000E4AB8" w:rsidRDefault="000E4AB8" w:rsidP="00AF5565">
            <w:pPr>
              <w:rPr>
                <w:sz w:val="20"/>
                <w:szCs w:val="20"/>
              </w:rPr>
            </w:pPr>
          </w:p>
          <w:p w14:paraId="6CE7A15B" w14:textId="0D260238" w:rsidR="000E4AB8" w:rsidRDefault="000E4AB8" w:rsidP="00AF5565">
            <w:pPr>
              <w:rPr>
                <w:sz w:val="20"/>
                <w:szCs w:val="20"/>
              </w:rPr>
            </w:pPr>
          </w:p>
          <w:p w14:paraId="062FD006" w14:textId="734C3A10" w:rsidR="000E4AB8" w:rsidRDefault="000E4AB8" w:rsidP="00AF5565">
            <w:pPr>
              <w:rPr>
                <w:sz w:val="20"/>
                <w:szCs w:val="20"/>
              </w:rPr>
            </w:pPr>
          </w:p>
          <w:p w14:paraId="4E5C6761" w14:textId="49F6DFE9" w:rsidR="000E4AB8" w:rsidRDefault="000E4AB8" w:rsidP="00AF5565">
            <w:pPr>
              <w:rPr>
                <w:sz w:val="20"/>
                <w:szCs w:val="20"/>
              </w:rPr>
            </w:pPr>
          </w:p>
          <w:p w14:paraId="1EF8C829" w14:textId="4923908E" w:rsidR="000E4AB8" w:rsidRDefault="000E4AB8" w:rsidP="00AF5565">
            <w:pPr>
              <w:rPr>
                <w:sz w:val="20"/>
                <w:szCs w:val="20"/>
              </w:rPr>
            </w:pPr>
          </w:p>
          <w:p w14:paraId="746D723F" w14:textId="0ED7E50E" w:rsidR="000E4AB8" w:rsidRDefault="00750A5D" w:rsidP="00AF5565">
            <w:pPr>
              <w:rPr>
                <w:rStyle w:val="Style2"/>
                <w:rFonts w:ascii="Times New Roman" w:hAnsi="Times New Roman"/>
              </w:rPr>
            </w:pPr>
            <w:sdt>
              <w:sdtPr>
                <w:rPr>
                  <w:rStyle w:val="Style2"/>
                  <w:rFonts w:ascii="Times New Roman" w:hAnsi="Times New Roman"/>
                </w:rPr>
                <w:id w:val="1267275187"/>
                <w:placeholder>
                  <w:docPart w:val="31DC4C9350B8422EAA347CDAB2123F68"/>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0E4AB8" w:rsidRPr="00A42F47">
                  <w:rPr>
                    <w:rStyle w:val="PlaceholderText"/>
                  </w:rPr>
                  <w:t>Yes No N/A</w:t>
                </w:r>
              </w:sdtContent>
            </w:sdt>
          </w:p>
          <w:p w14:paraId="0B7B006A" w14:textId="71A23948" w:rsidR="000E4AB8" w:rsidRDefault="000E4AB8" w:rsidP="00AF5565">
            <w:pPr>
              <w:rPr>
                <w:sz w:val="20"/>
                <w:szCs w:val="20"/>
              </w:rPr>
            </w:pPr>
          </w:p>
          <w:p w14:paraId="777C61C2" w14:textId="79BF512D" w:rsidR="000E4AB8" w:rsidRDefault="000E4AB8" w:rsidP="00AF5565">
            <w:pPr>
              <w:rPr>
                <w:sz w:val="20"/>
                <w:szCs w:val="20"/>
              </w:rPr>
            </w:pPr>
          </w:p>
          <w:p w14:paraId="3B9A155F" w14:textId="2132B841" w:rsidR="000E4AB8" w:rsidRDefault="000E4AB8" w:rsidP="00AF5565">
            <w:pPr>
              <w:rPr>
                <w:sz w:val="20"/>
                <w:szCs w:val="20"/>
              </w:rPr>
            </w:pPr>
          </w:p>
          <w:p w14:paraId="31D347D1" w14:textId="1176EB3B" w:rsidR="000E4AB8" w:rsidRDefault="000E4AB8" w:rsidP="00AF5565">
            <w:pPr>
              <w:rPr>
                <w:sz w:val="20"/>
                <w:szCs w:val="20"/>
              </w:rPr>
            </w:pPr>
          </w:p>
          <w:p w14:paraId="1A2AE2CB" w14:textId="7A4B4D99" w:rsidR="000E4AB8" w:rsidRDefault="000E4AB8" w:rsidP="00AF5565">
            <w:pPr>
              <w:rPr>
                <w:sz w:val="20"/>
                <w:szCs w:val="20"/>
              </w:rPr>
            </w:pPr>
          </w:p>
          <w:p w14:paraId="35ECEE34" w14:textId="7CEF3B7A" w:rsidR="000E4AB8" w:rsidRDefault="00750A5D" w:rsidP="00AF5565">
            <w:pPr>
              <w:rPr>
                <w:rStyle w:val="Style2"/>
                <w:rFonts w:ascii="Times New Roman" w:hAnsi="Times New Roman"/>
              </w:rPr>
            </w:pPr>
            <w:sdt>
              <w:sdtPr>
                <w:rPr>
                  <w:rStyle w:val="Style2"/>
                  <w:rFonts w:ascii="Times New Roman" w:hAnsi="Times New Roman"/>
                </w:rPr>
                <w:id w:val="-1158305057"/>
                <w:placeholder>
                  <w:docPart w:val="744CA00AC9974428BB2DDEB14D6FB520"/>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0E4AB8" w:rsidRPr="00A42F47">
                  <w:rPr>
                    <w:rStyle w:val="PlaceholderText"/>
                  </w:rPr>
                  <w:t>Yes No N/A</w:t>
                </w:r>
              </w:sdtContent>
            </w:sdt>
          </w:p>
          <w:p w14:paraId="00C9C2D7" w14:textId="22C98296" w:rsidR="000E4AB8" w:rsidRDefault="000E4AB8" w:rsidP="00AF5565">
            <w:pPr>
              <w:rPr>
                <w:sz w:val="20"/>
                <w:szCs w:val="20"/>
              </w:rPr>
            </w:pPr>
          </w:p>
          <w:p w14:paraId="27A372AF" w14:textId="44737446" w:rsidR="000E4AB8" w:rsidRDefault="000E4AB8" w:rsidP="00AF5565">
            <w:pPr>
              <w:rPr>
                <w:sz w:val="20"/>
                <w:szCs w:val="20"/>
              </w:rPr>
            </w:pPr>
          </w:p>
          <w:p w14:paraId="1C406CF6" w14:textId="6EA0D070" w:rsidR="000E4AB8" w:rsidRDefault="000E4AB8" w:rsidP="00AF5565">
            <w:pPr>
              <w:rPr>
                <w:sz w:val="20"/>
                <w:szCs w:val="20"/>
              </w:rPr>
            </w:pPr>
          </w:p>
          <w:p w14:paraId="2A6945EF" w14:textId="23ACB55F" w:rsidR="000E4AB8" w:rsidRDefault="000E4AB8" w:rsidP="00AF5565">
            <w:pPr>
              <w:rPr>
                <w:sz w:val="20"/>
                <w:szCs w:val="20"/>
              </w:rPr>
            </w:pPr>
          </w:p>
          <w:p w14:paraId="33B6C54B" w14:textId="4D543F7E" w:rsidR="000E4AB8" w:rsidRDefault="00750A5D" w:rsidP="00AF5565">
            <w:pPr>
              <w:rPr>
                <w:sz w:val="20"/>
                <w:szCs w:val="20"/>
              </w:rPr>
            </w:pPr>
            <w:sdt>
              <w:sdtPr>
                <w:rPr>
                  <w:rStyle w:val="Style2"/>
                  <w:rFonts w:ascii="Times New Roman" w:hAnsi="Times New Roman"/>
                </w:rPr>
                <w:id w:val="192353914"/>
                <w:placeholder>
                  <w:docPart w:val="A175D5DC880F4133A3F60C200C39D04B"/>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0E4AB8" w:rsidRPr="00A42F47">
                  <w:rPr>
                    <w:rStyle w:val="PlaceholderText"/>
                  </w:rPr>
                  <w:t>Yes No N/A</w:t>
                </w:r>
              </w:sdtContent>
            </w:sdt>
          </w:p>
          <w:p w14:paraId="39E6D8B8" w14:textId="6814E342" w:rsidR="000E4AB8" w:rsidRDefault="000E4AB8" w:rsidP="00AF5565">
            <w:pPr>
              <w:rPr>
                <w:sz w:val="20"/>
                <w:szCs w:val="20"/>
              </w:rPr>
            </w:pPr>
          </w:p>
          <w:p w14:paraId="045F41B5" w14:textId="77777777" w:rsidR="000E4AB8" w:rsidRDefault="000E4AB8" w:rsidP="00AF5565">
            <w:pPr>
              <w:rPr>
                <w:sz w:val="20"/>
                <w:szCs w:val="20"/>
              </w:rPr>
            </w:pPr>
          </w:p>
          <w:p w14:paraId="5F961B06" w14:textId="19D5ADAA" w:rsidR="00AF5565" w:rsidRDefault="00AF5565" w:rsidP="00AF5565">
            <w:pPr>
              <w:rPr>
                <w:rStyle w:val="Style2"/>
                <w:rFonts w:ascii="Times New Roman" w:hAnsi="Times New Roman"/>
              </w:rPr>
            </w:pPr>
            <w:r w:rsidRPr="00A42F47">
              <w:rPr>
                <w:sz w:val="20"/>
                <w:szCs w:val="20"/>
              </w:rPr>
              <w:t xml:space="preserve">   </w:t>
            </w:r>
          </w:p>
        </w:tc>
      </w:tr>
      <w:tr w:rsidR="00AF5565" w:rsidRPr="00A42F47" w14:paraId="6FE4EC73" w14:textId="77777777" w:rsidTr="00BC2318">
        <w:trPr>
          <w:trHeight w:val="21"/>
          <w:jc w:val="center"/>
        </w:trPr>
        <w:tc>
          <w:tcPr>
            <w:tcW w:w="588" w:type="dxa"/>
            <w:tcBorders>
              <w:top w:val="single" w:sz="8" w:space="0" w:color="000000"/>
              <w:left w:val="single" w:sz="7" w:space="0" w:color="000000"/>
              <w:bottom w:val="single" w:sz="7" w:space="0" w:color="000000"/>
              <w:right w:val="single" w:sz="8" w:space="0" w:color="000000"/>
            </w:tcBorders>
          </w:tcPr>
          <w:p w14:paraId="022A8CE2" w14:textId="77777777" w:rsidR="00AF5565" w:rsidRPr="00FB3353" w:rsidRDefault="00AF5565" w:rsidP="00C33088">
            <w:pPr>
              <w:pStyle w:val="ListParagraph"/>
              <w:numPr>
                <w:ilvl w:val="0"/>
                <w:numId w:val="2"/>
              </w:numPr>
              <w:tabs>
                <w:tab w:val="left" w:pos="3675"/>
              </w:tabs>
              <w:jc w:val="center"/>
              <w:rPr>
                <w:sz w:val="20"/>
                <w:szCs w:val="20"/>
              </w:rPr>
            </w:pPr>
          </w:p>
        </w:tc>
        <w:tc>
          <w:tcPr>
            <w:tcW w:w="5850" w:type="dxa"/>
            <w:tcBorders>
              <w:top w:val="single" w:sz="8" w:space="0" w:color="000000"/>
              <w:left w:val="single" w:sz="8" w:space="0" w:color="000000"/>
              <w:bottom w:val="single" w:sz="8" w:space="0" w:color="000000"/>
              <w:right w:val="single" w:sz="8" w:space="0" w:color="000000"/>
            </w:tcBorders>
          </w:tcPr>
          <w:p w14:paraId="206A9E73" w14:textId="54A296F2" w:rsidR="000E4AB8" w:rsidRDefault="000E4AB8" w:rsidP="000E4AB8">
            <w:pPr>
              <w:rPr>
                <w:b/>
                <w:sz w:val="20"/>
                <w:szCs w:val="20"/>
              </w:rPr>
            </w:pPr>
            <w:r w:rsidRPr="00243B4A">
              <w:rPr>
                <w:b/>
                <w:sz w:val="20"/>
                <w:szCs w:val="20"/>
              </w:rPr>
              <w:t>Particulate Matter &amp; Opacity</w:t>
            </w:r>
            <w:r>
              <w:rPr>
                <w:b/>
                <w:sz w:val="20"/>
                <w:szCs w:val="20"/>
              </w:rPr>
              <w:t xml:space="preserve"> –</w:t>
            </w:r>
            <w:r w:rsidRPr="000E4AB8">
              <w:rPr>
                <w:b/>
                <w:sz w:val="20"/>
                <w:szCs w:val="20"/>
              </w:rPr>
              <w:t>Testing Requirements</w:t>
            </w:r>
            <w:r w:rsidRPr="00F55578">
              <w:rPr>
                <w:b/>
                <w:sz w:val="20"/>
                <w:szCs w:val="20"/>
              </w:rPr>
              <w:tab/>
            </w:r>
          </w:p>
          <w:p w14:paraId="354D5F72" w14:textId="77777777" w:rsidR="000E4AB8" w:rsidRDefault="000E4AB8" w:rsidP="000E4AB8">
            <w:pPr>
              <w:rPr>
                <w:b/>
                <w:sz w:val="20"/>
                <w:szCs w:val="20"/>
              </w:rPr>
            </w:pPr>
            <w:r w:rsidRPr="0011286D">
              <w:rPr>
                <w:b/>
                <w:sz w:val="20"/>
                <w:szCs w:val="20"/>
              </w:rPr>
              <w:t>Hot Mix Asphalt Plant</w:t>
            </w:r>
          </w:p>
          <w:p w14:paraId="74535EB2" w14:textId="32BC90CE" w:rsidR="000E4AB8" w:rsidRPr="00ED6D04" w:rsidRDefault="000E4AB8" w:rsidP="000E4AB8">
            <w:pPr>
              <w:rPr>
                <w:b/>
                <w:sz w:val="20"/>
                <w:szCs w:val="20"/>
              </w:rPr>
            </w:pPr>
            <w:r w:rsidRPr="00ED6D04">
              <w:rPr>
                <w:b/>
                <w:sz w:val="20"/>
                <w:szCs w:val="20"/>
              </w:rPr>
              <w:t xml:space="preserve">Attachment </w:t>
            </w:r>
            <w:r>
              <w:rPr>
                <w:b/>
                <w:sz w:val="20"/>
                <w:szCs w:val="20"/>
              </w:rPr>
              <w:t>C</w:t>
            </w:r>
            <w:r w:rsidRPr="00ED6D04">
              <w:rPr>
                <w:b/>
                <w:sz w:val="20"/>
                <w:szCs w:val="20"/>
              </w:rPr>
              <w:t xml:space="preserve">: Condition </w:t>
            </w:r>
            <w:r>
              <w:rPr>
                <w:b/>
                <w:sz w:val="20"/>
                <w:szCs w:val="20"/>
              </w:rPr>
              <w:t>I</w:t>
            </w:r>
            <w:r w:rsidRPr="00ED6D04">
              <w:rPr>
                <w:b/>
                <w:sz w:val="20"/>
                <w:szCs w:val="20"/>
              </w:rPr>
              <w:t>.</w:t>
            </w:r>
            <w:r>
              <w:rPr>
                <w:b/>
                <w:sz w:val="20"/>
                <w:szCs w:val="20"/>
              </w:rPr>
              <w:t>D.4</w:t>
            </w:r>
          </w:p>
          <w:p w14:paraId="3D64BB0A" w14:textId="77777777" w:rsidR="000E4AB8" w:rsidRDefault="000E4AB8" w:rsidP="000E4AB8">
            <w:pPr>
              <w:rPr>
                <w:b/>
                <w:sz w:val="20"/>
                <w:szCs w:val="20"/>
              </w:rPr>
            </w:pPr>
            <w:r>
              <w:rPr>
                <w:sz w:val="20"/>
                <w:szCs w:val="20"/>
              </w:rPr>
              <w:t>(</w:t>
            </w:r>
            <w:r w:rsidRPr="00ED6D04">
              <w:rPr>
                <w:sz w:val="20"/>
                <w:szCs w:val="20"/>
              </w:rPr>
              <w:t>Rule Requirement</w:t>
            </w:r>
            <w:r>
              <w:rPr>
                <w:sz w:val="20"/>
                <w:szCs w:val="20"/>
              </w:rPr>
              <w:t>)</w:t>
            </w:r>
          </w:p>
          <w:p w14:paraId="5C684985" w14:textId="77777777" w:rsidR="000E4AB8" w:rsidRPr="00ED6D04" w:rsidRDefault="000E4AB8" w:rsidP="000E4AB8">
            <w:pPr>
              <w:rPr>
                <w:b/>
                <w:sz w:val="20"/>
                <w:szCs w:val="20"/>
              </w:rPr>
            </w:pPr>
          </w:p>
          <w:p w14:paraId="01DDA864" w14:textId="7B671D7D" w:rsidR="00AF5565" w:rsidRDefault="000E4AB8" w:rsidP="000E4AB8">
            <w:pPr>
              <w:rPr>
                <w:sz w:val="20"/>
                <w:szCs w:val="20"/>
              </w:rPr>
            </w:pPr>
            <w:r>
              <w:rPr>
                <w:sz w:val="20"/>
                <w:szCs w:val="20"/>
              </w:rPr>
              <w:t>F</w:t>
            </w:r>
            <w:r w:rsidRPr="000E4AB8">
              <w:rPr>
                <w:sz w:val="20"/>
                <w:szCs w:val="20"/>
              </w:rPr>
              <w:t>or NSPS affected Drum Dryer</w:t>
            </w:r>
            <w:r w:rsidR="002650E9">
              <w:rPr>
                <w:sz w:val="20"/>
                <w:szCs w:val="20"/>
              </w:rPr>
              <w:t>:</w:t>
            </w:r>
          </w:p>
          <w:p w14:paraId="3DE341EA" w14:textId="7420A445" w:rsidR="002650E9" w:rsidRDefault="002650E9" w:rsidP="002650E9">
            <w:pPr>
              <w:ind w:left="364"/>
              <w:rPr>
                <w:sz w:val="20"/>
                <w:szCs w:val="20"/>
              </w:rPr>
            </w:pPr>
            <w:r w:rsidRPr="002650E9">
              <w:rPr>
                <w:sz w:val="20"/>
                <w:szCs w:val="20"/>
              </w:rPr>
              <w:t xml:space="preserve">If the initial performance test </w:t>
            </w:r>
            <w:r>
              <w:rPr>
                <w:sz w:val="20"/>
                <w:szCs w:val="20"/>
              </w:rPr>
              <w:t>was</w:t>
            </w:r>
            <w:r w:rsidRPr="002650E9">
              <w:rPr>
                <w:sz w:val="20"/>
                <w:szCs w:val="20"/>
              </w:rPr>
              <w:t xml:space="preserve"> conducted earlier, </w:t>
            </w:r>
            <w:r>
              <w:rPr>
                <w:sz w:val="20"/>
                <w:szCs w:val="20"/>
              </w:rPr>
              <w:t xml:space="preserve">did </w:t>
            </w:r>
            <w:r w:rsidRPr="002650E9">
              <w:rPr>
                <w:sz w:val="20"/>
                <w:szCs w:val="20"/>
              </w:rPr>
              <w:t>the Permittee, within 180 days of issuance of coverage under this permit, conduct initial performance test for particulate matter (PM) in accordance with EPA Reference Method 5 to show compliance with Conditions I.D.1.a(1)</w:t>
            </w:r>
            <w:r>
              <w:rPr>
                <w:sz w:val="20"/>
                <w:szCs w:val="20"/>
              </w:rPr>
              <w:t>?</w:t>
            </w:r>
          </w:p>
          <w:p w14:paraId="234AEC9F" w14:textId="0C64457D" w:rsidR="002650E9" w:rsidRDefault="002650E9" w:rsidP="002650E9">
            <w:pPr>
              <w:ind w:left="364"/>
              <w:rPr>
                <w:sz w:val="20"/>
                <w:szCs w:val="20"/>
              </w:rPr>
            </w:pPr>
          </w:p>
          <w:p w14:paraId="7DCA88F3" w14:textId="7BB0AEFF" w:rsidR="002650E9" w:rsidRDefault="002650E9" w:rsidP="002650E9">
            <w:pPr>
              <w:ind w:left="364"/>
              <w:rPr>
                <w:sz w:val="20"/>
                <w:szCs w:val="20"/>
              </w:rPr>
            </w:pPr>
            <w:r w:rsidRPr="002650E9">
              <w:rPr>
                <w:sz w:val="20"/>
                <w:szCs w:val="20"/>
              </w:rPr>
              <w:t xml:space="preserve">If there </w:t>
            </w:r>
            <w:r>
              <w:rPr>
                <w:sz w:val="20"/>
                <w:szCs w:val="20"/>
              </w:rPr>
              <w:t>wa</w:t>
            </w:r>
            <w:r w:rsidRPr="002650E9">
              <w:rPr>
                <w:sz w:val="20"/>
                <w:szCs w:val="20"/>
              </w:rPr>
              <w:t xml:space="preserve">s a record of initial performance test performed earlier, </w:t>
            </w:r>
            <w:r>
              <w:rPr>
                <w:sz w:val="20"/>
                <w:szCs w:val="20"/>
              </w:rPr>
              <w:t xml:space="preserve">did </w:t>
            </w:r>
            <w:r w:rsidRPr="002650E9">
              <w:rPr>
                <w:sz w:val="20"/>
                <w:szCs w:val="20"/>
              </w:rPr>
              <w:t>the Permittee</w:t>
            </w:r>
            <w:r>
              <w:rPr>
                <w:sz w:val="20"/>
                <w:szCs w:val="20"/>
              </w:rPr>
              <w:t>,</w:t>
            </w:r>
            <w:r w:rsidRPr="002650E9">
              <w:rPr>
                <w:sz w:val="20"/>
                <w:szCs w:val="20"/>
              </w:rPr>
              <w:t xml:space="preserve"> within 12 months of issuance coverage under this permit, conduct performance test for particulate matter (PM) in accordance with EPA Reference Method 5 from the drum dryer to show compliance with Conditions I.D.1.a(1)</w:t>
            </w:r>
            <w:r>
              <w:rPr>
                <w:sz w:val="20"/>
                <w:szCs w:val="20"/>
              </w:rPr>
              <w:t>?</w:t>
            </w:r>
          </w:p>
          <w:p w14:paraId="4436741B" w14:textId="7811193B" w:rsidR="002650E9" w:rsidRDefault="002650E9" w:rsidP="002650E9">
            <w:pPr>
              <w:ind w:left="364"/>
              <w:rPr>
                <w:sz w:val="20"/>
                <w:szCs w:val="20"/>
              </w:rPr>
            </w:pPr>
          </w:p>
          <w:p w14:paraId="4301DC14" w14:textId="17BA35A3" w:rsidR="002650E9" w:rsidRDefault="002650E9" w:rsidP="002650E9">
            <w:pPr>
              <w:rPr>
                <w:sz w:val="20"/>
                <w:szCs w:val="20"/>
              </w:rPr>
            </w:pPr>
            <w:r>
              <w:rPr>
                <w:sz w:val="20"/>
                <w:szCs w:val="20"/>
              </w:rPr>
              <w:t>F</w:t>
            </w:r>
            <w:r w:rsidRPr="002650E9">
              <w:rPr>
                <w:sz w:val="20"/>
                <w:szCs w:val="20"/>
              </w:rPr>
              <w:t>or non-NSPS Drum Dryer</w:t>
            </w:r>
            <w:r>
              <w:rPr>
                <w:sz w:val="20"/>
                <w:szCs w:val="20"/>
              </w:rPr>
              <w:t>, did t</w:t>
            </w:r>
            <w:r w:rsidRPr="002650E9">
              <w:rPr>
                <w:sz w:val="20"/>
                <w:szCs w:val="20"/>
              </w:rPr>
              <w:t>he Permittee, within 12 months of issuance coverage under this permit, conduct a performance test for particulate matter (PM) in accordance with EPA Reference Method 5 from the drum dryer to show compliance with Conditions I.D.1.b(1)</w:t>
            </w:r>
            <w:r>
              <w:rPr>
                <w:sz w:val="20"/>
                <w:szCs w:val="20"/>
              </w:rPr>
              <w:t>?</w:t>
            </w:r>
          </w:p>
          <w:p w14:paraId="5DA85AB9" w14:textId="1EAD4101" w:rsidR="002650E9" w:rsidRDefault="002650E9" w:rsidP="002650E9">
            <w:pPr>
              <w:rPr>
                <w:sz w:val="20"/>
                <w:szCs w:val="20"/>
              </w:rPr>
            </w:pPr>
          </w:p>
          <w:p w14:paraId="77A37603" w14:textId="508BF63D" w:rsidR="002650E9" w:rsidRDefault="002650E9" w:rsidP="002650E9">
            <w:pPr>
              <w:rPr>
                <w:sz w:val="20"/>
                <w:szCs w:val="20"/>
              </w:rPr>
            </w:pPr>
            <w:r w:rsidRPr="002650E9">
              <w:rPr>
                <w:sz w:val="20"/>
                <w:szCs w:val="20"/>
              </w:rPr>
              <w:lastRenderedPageBreak/>
              <w:t xml:space="preserve">If the emissions during a performance test in Conditions I.D.4.a and b </w:t>
            </w:r>
            <w:r>
              <w:rPr>
                <w:sz w:val="20"/>
                <w:szCs w:val="20"/>
              </w:rPr>
              <w:t>we</w:t>
            </w:r>
            <w:r w:rsidRPr="002650E9">
              <w:rPr>
                <w:sz w:val="20"/>
                <w:szCs w:val="20"/>
              </w:rPr>
              <w:t xml:space="preserve">re more than 75 percent of the applicable emission standard, </w:t>
            </w:r>
            <w:r>
              <w:rPr>
                <w:sz w:val="20"/>
                <w:szCs w:val="20"/>
              </w:rPr>
              <w:t xml:space="preserve">did </w:t>
            </w:r>
            <w:r w:rsidRPr="002650E9">
              <w:rPr>
                <w:sz w:val="20"/>
                <w:szCs w:val="20"/>
              </w:rPr>
              <w:t>the Permittee conduct a subsequent performance test between 10 and 14 months of the date of previous test</w:t>
            </w:r>
            <w:r>
              <w:rPr>
                <w:sz w:val="20"/>
                <w:szCs w:val="20"/>
              </w:rPr>
              <w:t>?</w:t>
            </w:r>
          </w:p>
          <w:p w14:paraId="24726897" w14:textId="54233EF2" w:rsidR="002650E9" w:rsidRDefault="002650E9" w:rsidP="002650E9">
            <w:pPr>
              <w:rPr>
                <w:sz w:val="20"/>
                <w:szCs w:val="20"/>
              </w:rPr>
            </w:pPr>
          </w:p>
          <w:p w14:paraId="37EAC4A4" w14:textId="3329B724" w:rsidR="002650E9" w:rsidRDefault="002650E9" w:rsidP="000E4AB8">
            <w:pPr>
              <w:rPr>
                <w:sz w:val="20"/>
                <w:szCs w:val="20"/>
              </w:rPr>
            </w:pPr>
            <w:r>
              <w:rPr>
                <w:sz w:val="20"/>
                <w:szCs w:val="20"/>
              </w:rPr>
              <w:t>Were t</w:t>
            </w:r>
            <w:r w:rsidRPr="002650E9">
              <w:rPr>
                <w:sz w:val="20"/>
                <w:szCs w:val="20"/>
              </w:rPr>
              <w:t>he performance tests required in the Conditions I.D.4.a through e performed when the facility</w:t>
            </w:r>
            <w:r>
              <w:rPr>
                <w:sz w:val="20"/>
                <w:szCs w:val="20"/>
              </w:rPr>
              <w:t xml:space="preserve"> was</w:t>
            </w:r>
            <w:r w:rsidRPr="002650E9">
              <w:rPr>
                <w:sz w:val="20"/>
                <w:szCs w:val="20"/>
              </w:rPr>
              <w:t xml:space="preserve"> operating at more than 90% of the representative operating capacity of the drum dryer</w:t>
            </w:r>
            <w:r>
              <w:rPr>
                <w:sz w:val="20"/>
                <w:szCs w:val="20"/>
              </w:rPr>
              <w:t>?</w:t>
            </w:r>
          </w:p>
          <w:p w14:paraId="356B65C9" w14:textId="3093FA01" w:rsidR="002650E9" w:rsidRPr="00A42F47" w:rsidRDefault="002650E9" w:rsidP="000E4AB8">
            <w:pPr>
              <w:rPr>
                <w:sz w:val="20"/>
                <w:szCs w:val="20"/>
              </w:rPr>
            </w:pPr>
          </w:p>
        </w:tc>
        <w:tc>
          <w:tcPr>
            <w:tcW w:w="4458" w:type="dxa"/>
            <w:tcBorders>
              <w:top w:val="single" w:sz="8" w:space="0" w:color="000000"/>
              <w:left w:val="single" w:sz="8" w:space="0" w:color="000000"/>
              <w:bottom w:val="single" w:sz="8" w:space="0" w:color="000000"/>
              <w:right w:val="single" w:sz="8" w:space="0" w:color="000000"/>
            </w:tcBorders>
          </w:tcPr>
          <w:p w14:paraId="10A410A9" w14:textId="77777777" w:rsidR="002650E9" w:rsidRDefault="002650E9" w:rsidP="00AF5565">
            <w:pPr>
              <w:rPr>
                <w:rStyle w:val="Style2"/>
                <w:rFonts w:ascii="Times New Roman" w:hAnsi="Times New Roman"/>
              </w:rPr>
            </w:pPr>
          </w:p>
          <w:p w14:paraId="3C94656B" w14:textId="77777777" w:rsidR="002650E9" w:rsidRDefault="002650E9" w:rsidP="00AF5565">
            <w:pPr>
              <w:rPr>
                <w:rStyle w:val="Style2"/>
                <w:rFonts w:ascii="Times New Roman" w:hAnsi="Times New Roman"/>
              </w:rPr>
            </w:pPr>
          </w:p>
          <w:p w14:paraId="37B9B097" w14:textId="77777777" w:rsidR="002650E9" w:rsidRDefault="002650E9" w:rsidP="00AF5565">
            <w:pPr>
              <w:rPr>
                <w:rStyle w:val="Style2"/>
                <w:rFonts w:ascii="Times New Roman" w:hAnsi="Times New Roman"/>
              </w:rPr>
            </w:pPr>
          </w:p>
          <w:p w14:paraId="63213D7D" w14:textId="77777777" w:rsidR="002650E9" w:rsidRDefault="002650E9" w:rsidP="00AF5565">
            <w:pPr>
              <w:rPr>
                <w:rStyle w:val="Style2"/>
                <w:rFonts w:ascii="Times New Roman" w:hAnsi="Times New Roman"/>
              </w:rPr>
            </w:pPr>
          </w:p>
          <w:p w14:paraId="0B67458B" w14:textId="77777777" w:rsidR="002650E9" w:rsidRDefault="002650E9" w:rsidP="00AF5565">
            <w:pPr>
              <w:rPr>
                <w:rStyle w:val="Style2"/>
                <w:rFonts w:ascii="Times New Roman" w:hAnsi="Times New Roman"/>
              </w:rPr>
            </w:pPr>
          </w:p>
          <w:p w14:paraId="1B3733BD" w14:textId="77777777" w:rsidR="002650E9" w:rsidRDefault="00750A5D" w:rsidP="00AF5565">
            <w:pPr>
              <w:rPr>
                <w:rStyle w:val="Style2"/>
                <w:rFonts w:ascii="Times New Roman" w:hAnsi="Times New Roman"/>
              </w:rPr>
            </w:pPr>
            <w:sdt>
              <w:sdtPr>
                <w:rPr>
                  <w:rStyle w:val="Style2"/>
                  <w:rFonts w:ascii="Times New Roman" w:hAnsi="Times New Roman"/>
                </w:rPr>
                <w:id w:val="1103001746"/>
                <w:placeholder>
                  <w:docPart w:val="586C971C9250473EA4EDF79DF3019F83"/>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AF5565" w:rsidRPr="00A42F47">
                  <w:rPr>
                    <w:rStyle w:val="PlaceholderText"/>
                  </w:rPr>
                  <w:t>Yes No N/A</w:t>
                </w:r>
              </w:sdtContent>
            </w:sdt>
          </w:p>
          <w:p w14:paraId="3D56B851" w14:textId="77777777" w:rsidR="002650E9" w:rsidRDefault="002650E9" w:rsidP="00AF5565">
            <w:pPr>
              <w:rPr>
                <w:sz w:val="20"/>
                <w:szCs w:val="20"/>
              </w:rPr>
            </w:pPr>
          </w:p>
          <w:p w14:paraId="1E8DB00D" w14:textId="77777777" w:rsidR="002650E9" w:rsidRDefault="002650E9" w:rsidP="00AF5565">
            <w:pPr>
              <w:rPr>
                <w:sz w:val="20"/>
                <w:szCs w:val="20"/>
              </w:rPr>
            </w:pPr>
          </w:p>
          <w:p w14:paraId="0730D210" w14:textId="77777777" w:rsidR="002650E9" w:rsidRDefault="002650E9" w:rsidP="00AF5565">
            <w:pPr>
              <w:rPr>
                <w:sz w:val="20"/>
                <w:szCs w:val="20"/>
              </w:rPr>
            </w:pPr>
          </w:p>
          <w:p w14:paraId="0986B821" w14:textId="77777777" w:rsidR="002650E9" w:rsidRDefault="002650E9" w:rsidP="00AF5565">
            <w:pPr>
              <w:rPr>
                <w:sz w:val="20"/>
                <w:szCs w:val="20"/>
              </w:rPr>
            </w:pPr>
          </w:p>
          <w:p w14:paraId="49EE7585" w14:textId="77777777" w:rsidR="002650E9" w:rsidRDefault="002650E9" w:rsidP="00AF5565">
            <w:pPr>
              <w:rPr>
                <w:sz w:val="20"/>
                <w:szCs w:val="20"/>
              </w:rPr>
            </w:pPr>
          </w:p>
          <w:p w14:paraId="0AF9AD17" w14:textId="77777777" w:rsidR="002650E9" w:rsidRDefault="00750A5D" w:rsidP="00AF5565">
            <w:pPr>
              <w:rPr>
                <w:rStyle w:val="Style2"/>
                <w:rFonts w:ascii="Times New Roman" w:hAnsi="Times New Roman"/>
              </w:rPr>
            </w:pPr>
            <w:sdt>
              <w:sdtPr>
                <w:rPr>
                  <w:rStyle w:val="Style2"/>
                  <w:rFonts w:ascii="Times New Roman" w:hAnsi="Times New Roman"/>
                </w:rPr>
                <w:id w:val="-1203933338"/>
                <w:placeholder>
                  <w:docPart w:val="D8C42622A58F447381F19B915C930321"/>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2650E9" w:rsidRPr="00A42F47">
                  <w:rPr>
                    <w:rStyle w:val="PlaceholderText"/>
                  </w:rPr>
                  <w:t>Yes No N/A</w:t>
                </w:r>
              </w:sdtContent>
            </w:sdt>
          </w:p>
          <w:p w14:paraId="5AAECA08" w14:textId="77777777" w:rsidR="002650E9" w:rsidRDefault="002650E9" w:rsidP="00AF5565">
            <w:pPr>
              <w:rPr>
                <w:sz w:val="20"/>
                <w:szCs w:val="20"/>
              </w:rPr>
            </w:pPr>
          </w:p>
          <w:p w14:paraId="7DF3B2CF" w14:textId="77777777" w:rsidR="002650E9" w:rsidRDefault="002650E9" w:rsidP="00AF5565">
            <w:pPr>
              <w:rPr>
                <w:sz w:val="20"/>
                <w:szCs w:val="20"/>
              </w:rPr>
            </w:pPr>
          </w:p>
          <w:p w14:paraId="1D42EF11" w14:textId="77777777" w:rsidR="002650E9" w:rsidRDefault="002650E9" w:rsidP="00AF5565">
            <w:pPr>
              <w:rPr>
                <w:sz w:val="20"/>
                <w:szCs w:val="20"/>
              </w:rPr>
            </w:pPr>
          </w:p>
          <w:p w14:paraId="6AFE6053" w14:textId="77777777" w:rsidR="002650E9" w:rsidRDefault="002650E9" w:rsidP="00AF5565">
            <w:pPr>
              <w:rPr>
                <w:sz w:val="20"/>
                <w:szCs w:val="20"/>
              </w:rPr>
            </w:pPr>
          </w:p>
          <w:p w14:paraId="270D7631" w14:textId="77777777" w:rsidR="002650E9" w:rsidRDefault="002650E9" w:rsidP="00AF5565">
            <w:pPr>
              <w:rPr>
                <w:sz w:val="20"/>
                <w:szCs w:val="20"/>
              </w:rPr>
            </w:pPr>
          </w:p>
          <w:p w14:paraId="37E73A6D" w14:textId="77777777" w:rsidR="002650E9" w:rsidRDefault="00750A5D" w:rsidP="00AF5565">
            <w:pPr>
              <w:rPr>
                <w:rStyle w:val="Style2"/>
                <w:rFonts w:ascii="Times New Roman" w:hAnsi="Times New Roman"/>
              </w:rPr>
            </w:pPr>
            <w:sdt>
              <w:sdtPr>
                <w:rPr>
                  <w:rStyle w:val="Style2"/>
                  <w:rFonts w:ascii="Times New Roman" w:hAnsi="Times New Roman"/>
                </w:rPr>
                <w:id w:val="-1263149986"/>
                <w:placeholder>
                  <w:docPart w:val="BCFA4825606A44BAB64C7C9FFF364F07"/>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2650E9" w:rsidRPr="00A42F47">
                  <w:rPr>
                    <w:rStyle w:val="PlaceholderText"/>
                  </w:rPr>
                  <w:t>Yes No N/A</w:t>
                </w:r>
              </w:sdtContent>
            </w:sdt>
          </w:p>
          <w:p w14:paraId="2AE4EDCA" w14:textId="77777777" w:rsidR="002650E9" w:rsidRDefault="002650E9" w:rsidP="00AF5565">
            <w:pPr>
              <w:rPr>
                <w:sz w:val="20"/>
                <w:szCs w:val="20"/>
              </w:rPr>
            </w:pPr>
          </w:p>
          <w:p w14:paraId="644A31CA" w14:textId="77777777" w:rsidR="002650E9" w:rsidRDefault="002650E9" w:rsidP="00AF5565">
            <w:pPr>
              <w:rPr>
                <w:sz w:val="20"/>
                <w:szCs w:val="20"/>
              </w:rPr>
            </w:pPr>
          </w:p>
          <w:p w14:paraId="789B20C4" w14:textId="77777777" w:rsidR="002650E9" w:rsidRDefault="002650E9" w:rsidP="00AF5565">
            <w:pPr>
              <w:rPr>
                <w:sz w:val="20"/>
                <w:szCs w:val="20"/>
              </w:rPr>
            </w:pPr>
          </w:p>
          <w:p w14:paraId="5ADC17FA" w14:textId="77777777" w:rsidR="002650E9" w:rsidRDefault="002650E9" w:rsidP="00AF5565">
            <w:pPr>
              <w:rPr>
                <w:sz w:val="20"/>
                <w:szCs w:val="20"/>
              </w:rPr>
            </w:pPr>
          </w:p>
          <w:p w14:paraId="64E2D205" w14:textId="77777777" w:rsidR="002650E9" w:rsidRDefault="00750A5D" w:rsidP="00AF5565">
            <w:pPr>
              <w:rPr>
                <w:rStyle w:val="Style2"/>
                <w:rFonts w:ascii="Times New Roman" w:hAnsi="Times New Roman"/>
              </w:rPr>
            </w:pPr>
            <w:sdt>
              <w:sdtPr>
                <w:rPr>
                  <w:rStyle w:val="Style2"/>
                  <w:rFonts w:ascii="Times New Roman" w:hAnsi="Times New Roman"/>
                </w:rPr>
                <w:id w:val="-1860114913"/>
                <w:placeholder>
                  <w:docPart w:val="2FC8839DF065463581F580F5312EC7A4"/>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2650E9" w:rsidRPr="00A42F47">
                  <w:rPr>
                    <w:rStyle w:val="PlaceholderText"/>
                  </w:rPr>
                  <w:t>Yes No N/A</w:t>
                </w:r>
              </w:sdtContent>
            </w:sdt>
          </w:p>
          <w:p w14:paraId="50996B6A" w14:textId="77777777" w:rsidR="002650E9" w:rsidRDefault="002650E9" w:rsidP="00AF5565">
            <w:pPr>
              <w:rPr>
                <w:sz w:val="20"/>
                <w:szCs w:val="20"/>
              </w:rPr>
            </w:pPr>
          </w:p>
          <w:p w14:paraId="191D400F" w14:textId="77777777" w:rsidR="002650E9" w:rsidRDefault="002650E9" w:rsidP="00AF5565">
            <w:pPr>
              <w:rPr>
                <w:sz w:val="20"/>
                <w:szCs w:val="20"/>
              </w:rPr>
            </w:pPr>
          </w:p>
          <w:p w14:paraId="3AACDE25" w14:textId="77777777" w:rsidR="002650E9" w:rsidRDefault="002650E9" w:rsidP="00AF5565">
            <w:pPr>
              <w:rPr>
                <w:sz w:val="20"/>
                <w:szCs w:val="20"/>
              </w:rPr>
            </w:pPr>
          </w:p>
          <w:p w14:paraId="7FBAD6F2" w14:textId="77777777" w:rsidR="002650E9" w:rsidRDefault="002650E9" w:rsidP="00AF5565">
            <w:pPr>
              <w:rPr>
                <w:sz w:val="20"/>
                <w:szCs w:val="20"/>
              </w:rPr>
            </w:pPr>
          </w:p>
          <w:p w14:paraId="742CA5E3" w14:textId="1E06996C" w:rsidR="00AF5565" w:rsidRDefault="00750A5D" w:rsidP="00AF5565">
            <w:pPr>
              <w:rPr>
                <w:rStyle w:val="Style2"/>
                <w:rFonts w:ascii="Times New Roman" w:hAnsi="Times New Roman"/>
              </w:rPr>
            </w:pPr>
            <w:sdt>
              <w:sdtPr>
                <w:rPr>
                  <w:rStyle w:val="Style2"/>
                  <w:rFonts w:ascii="Times New Roman" w:hAnsi="Times New Roman"/>
                </w:rPr>
                <w:id w:val="2074696907"/>
                <w:placeholder>
                  <w:docPart w:val="38849963B7CF4DC8A4C125C5E18A4D52"/>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2650E9" w:rsidRPr="00A42F47">
                  <w:rPr>
                    <w:rStyle w:val="PlaceholderText"/>
                  </w:rPr>
                  <w:t>Yes No N/A</w:t>
                </w:r>
              </w:sdtContent>
            </w:sdt>
            <w:r w:rsidR="00AF5565" w:rsidRPr="00A42F47">
              <w:rPr>
                <w:sz w:val="20"/>
                <w:szCs w:val="20"/>
              </w:rPr>
              <w:t xml:space="preserve">   </w:t>
            </w:r>
          </w:p>
        </w:tc>
      </w:tr>
      <w:tr w:rsidR="00AF5565" w:rsidRPr="00A42F47" w14:paraId="6AF79BCE" w14:textId="77777777" w:rsidTr="00BC2318">
        <w:trPr>
          <w:trHeight w:val="21"/>
          <w:jc w:val="center"/>
        </w:trPr>
        <w:tc>
          <w:tcPr>
            <w:tcW w:w="588" w:type="dxa"/>
            <w:tcBorders>
              <w:top w:val="single" w:sz="8" w:space="0" w:color="000000"/>
              <w:left w:val="single" w:sz="7" w:space="0" w:color="000000"/>
              <w:bottom w:val="single" w:sz="7" w:space="0" w:color="000000"/>
              <w:right w:val="single" w:sz="8" w:space="0" w:color="000000"/>
            </w:tcBorders>
          </w:tcPr>
          <w:p w14:paraId="3C4FE2B3" w14:textId="77777777" w:rsidR="00AF5565" w:rsidRPr="00FB3353" w:rsidRDefault="00AF5565" w:rsidP="00C33088">
            <w:pPr>
              <w:pStyle w:val="ListParagraph"/>
              <w:numPr>
                <w:ilvl w:val="0"/>
                <w:numId w:val="2"/>
              </w:numPr>
              <w:tabs>
                <w:tab w:val="left" w:pos="3675"/>
              </w:tabs>
              <w:jc w:val="center"/>
              <w:rPr>
                <w:sz w:val="20"/>
                <w:szCs w:val="20"/>
              </w:rPr>
            </w:pPr>
          </w:p>
        </w:tc>
        <w:tc>
          <w:tcPr>
            <w:tcW w:w="5850" w:type="dxa"/>
            <w:tcBorders>
              <w:top w:val="single" w:sz="8" w:space="0" w:color="000000"/>
              <w:left w:val="single" w:sz="8" w:space="0" w:color="000000"/>
              <w:bottom w:val="single" w:sz="8" w:space="0" w:color="000000"/>
              <w:right w:val="single" w:sz="8" w:space="0" w:color="000000"/>
            </w:tcBorders>
          </w:tcPr>
          <w:p w14:paraId="0BEA19BA" w14:textId="77777777" w:rsidR="006902A1" w:rsidRDefault="006902A1" w:rsidP="006902A1">
            <w:pPr>
              <w:rPr>
                <w:b/>
                <w:sz w:val="20"/>
                <w:szCs w:val="20"/>
              </w:rPr>
            </w:pPr>
            <w:r w:rsidRPr="006902A1">
              <w:rPr>
                <w:b/>
                <w:sz w:val="20"/>
                <w:szCs w:val="20"/>
              </w:rPr>
              <w:t>Recordkeeping Requirements</w:t>
            </w:r>
            <w:r w:rsidRPr="00F55578">
              <w:rPr>
                <w:b/>
                <w:sz w:val="20"/>
                <w:szCs w:val="20"/>
              </w:rPr>
              <w:tab/>
            </w:r>
          </w:p>
          <w:p w14:paraId="2EE99E4F" w14:textId="77777777" w:rsidR="006902A1" w:rsidRDefault="006902A1" w:rsidP="006902A1">
            <w:pPr>
              <w:rPr>
                <w:b/>
                <w:sz w:val="20"/>
                <w:szCs w:val="20"/>
              </w:rPr>
            </w:pPr>
            <w:r w:rsidRPr="0011286D">
              <w:rPr>
                <w:b/>
                <w:sz w:val="20"/>
                <w:szCs w:val="20"/>
              </w:rPr>
              <w:t>Hot Mix Asphalt Plant</w:t>
            </w:r>
          </w:p>
          <w:p w14:paraId="536AF6D8" w14:textId="77777777" w:rsidR="006902A1" w:rsidRPr="00ED6D04" w:rsidRDefault="006902A1" w:rsidP="006902A1">
            <w:pPr>
              <w:rPr>
                <w:b/>
                <w:sz w:val="20"/>
                <w:szCs w:val="20"/>
              </w:rPr>
            </w:pPr>
            <w:r w:rsidRPr="00ED6D04">
              <w:rPr>
                <w:b/>
                <w:sz w:val="20"/>
                <w:szCs w:val="20"/>
              </w:rPr>
              <w:t xml:space="preserve">Attachment </w:t>
            </w:r>
            <w:r>
              <w:rPr>
                <w:b/>
                <w:sz w:val="20"/>
                <w:szCs w:val="20"/>
              </w:rPr>
              <w:t>C</w:t>
            </w:r>
            <w:r w:rsidRPr="00ED6D04">
              <w:rPr>
                <w:b/>
                <w:sz w:val="20"/>
                <w:szCs w:val="20"/>
              </w:rPr>
              <w:t xml:space="preserve">: Condition </w:t>
            </w:r>
            <w:r>
              <w:rPr>
                <w:b/>
                <w:sz w:val="20"/>
                <w:szCs w:val="20"/>
              </w:rPr>
              <w:t>I</w:t>
            </w:r>
            <w:r w:rsidRPr="00ED6D04">
              <w:rPr>
                <w:b/>
                <w:sz w:val="20"/>
                <w:szCs w:val="20"/>
              </w:rPr>
              <w:t>.</w:t>
            </w:r>
            <w:r>
              <w:rPr>
                <w:b/>
                <w:sz w:val="20"/>
                <w:szCs w:val="20"/>
              </w:rPr>
              <w:t>E</w:t>
            </w:r>
          </w:p>
          <w:p w14:paraId="498C9482" w14:textId="77777777" w:rsidR="006902A1" w:rsidRDefault="006902A1" w:rsidP="006902A1">
            <w:pPr>
              <w:rPr>
                <w:b/>
                <w:sz w:val="20"/>
                <w:szCs w:val="20"/>
              </w:rPr>
            </w:pPr>
            <w:r>
              <w:rPr>
                <w:sz w:val="20"/>
                <w:szCs w:val="20"/>
              </w:rPr>
              <w:t>(</w:t>
            </w:r>
            <w:r w:rsidRPr="00ED6D04">
              <w:rPr>
                <w:sz w:val="20"/>
                <w:szCs w:val="20"/>
              </w:rPr>
              <w:t>Rule Requirement</w:t>
            </w:r>
            <w:r>
              <w:rPr>
                <w:sz w:val="20"/>
                <w:szCs w:val="20"/>
              </w:rPr>
              <w:t>)</w:t>
            </w:r>
          </w:p>
          <w:p w14:paraId="312A297A" w14:textId="77777777" w:rsidR="006902A1" w:rsidRPr="00ED6D04" w:rsidRDefault="006902A1" w:rsidP="006902A1">
            <w:pPr>
              <w:rPr>
                <w:b/>
                <w:sz w:val="20"/>
                <w:szCs w:val="20"/>
              </w:rPr>
            </w:pPr>
          </w:p>
          <w:p w14:paraId="61642D6F" w14:textId="3985F687" w:rsidR="00AF5565" w:rsidRDefault="006902A1" w:rsidP="006902A1">
            <w:pPr>
              <w:rPr>
                <w:sz w:val="20"/>
                <w:szCs w:val="20"/>
              </w:rPr>
            </w:pPr>
            <w:r>
              <w:rPr>
                <w:sz w:val="20"/>
                <w:szCs w:val="20"/>
              </w:rPr>
              <w:t>Did t</w:t>
            </w:r>
            <w:r w:rsidRPr="006902A1">
              <w:rPr>
                <w:sz w:val="20"/>
                <w:szCs w:val="20"/>
              </w:rPr>
              <w:t xml:space="preserve">he Permittee maintain, on site, copies of the fuel analysis supplied by the marketer for each batch of "on specification" used oil, and </w:t>
            </w:r>
            <w:r>
              <w:rPr>
                <w:sz w:val="20"/>
                <w:szCs w:val="20"/>
              </w:rPr>
              <w:t>was the Permittee</w:t>
            </w:r>
            <w:r w:rsidRPr="006902A1">
              <w:rPr>
                <w:sz w:val="20"/>
                <w:szCs w:val="20"/>
              </w:rPr>
              <w:t xml:space="preserve"> responsible for ensuring that the results of the analyses confirm</w:t>
            </w:r>
            <w:r>
              <w:rPr>
                <w:sz w:val="20"/>
                <w:szCs w:val="20"/>
              </w:rPr>
              <w:t>ed</w:t>
            </w:r>
            <w:r w:rsidRPr="006902A1">
              <w:rPr>
                <w:sz w:val="20"/>
                <w:szCs w:val="20"/>
              </w:rPr>
              <w:t xml:space="preserve"> that the contaminant levels specified in Condition I.C.2 </w:t>
            </w:r>
            <w:r>
              <w:rPr>
                <w:sz w:val="20"/>
                <w:szCs w:val="20"/>
              </w:rPr>
              <w:t>we</w:t>
            </w:r>
            <w:r w:rsidRPr="006902A1">
              <w:rPr>
                <w:sz w:val="20"/>
                <w:szCs w:val="20"/>
              </w:rPr>
              <w:t>re not exceeded</w:t>
            </w:r>
            <w:r>
              <w:rPr>
                <w:sz w:val="20"/>
                <w:szCs w:val="20"/>
              </w:rPr>
              <w:t>?</w:t>
            </w:r>
          </w:p>
          <w:p w14:paraId="2923DCE4" w14:textId="4935BC64" w:rsidR="006902A1" w:rsidRDefault="006902A1" w:rsidP="006902A1">
            <w:pPr>
              <w:rPr>
                <w:sz w:val="20"/>
                <w:szCs w:val="20"/>
              </w:rPr>
            </w:pPr>
          </w:p>
          <w:p w14:paraId="2D891B20" w14:textId="51588DC0" w:rsidR="006902A1" w:rsidRDefault="006902A1" w:rsidP="006902A1">
            <w:pPr>
              <w:rPr>
                <w:sz w:val="20"/>
                <w:szCs w:val="20"/>
              </w:rPr>
            </w:pPr>
            <w:r>
              <w:rPr>
                <w:sz w:val="20"/>
                <w:szCs w:val="20"/>
              </w:rPr>
              <w:t>Did t</w:t>
            </w:r>
            <w:r w:rsidRPr="006902A1">
              <w:rPr>
                <w:sz w:val="20"/>
                <w:szCs w:val="20"/>
              </w:rPr>
              <w:t>he Permittee maintain records of the production rate of hot mix asphalt and the percentage of recycled asphalt in the aggregate</w:t>
            </w:r>
            <w:r>
              <w:rPr>
                <w:sz w:val="20"/>
                <w:szCs w:val="20"/>
              </w:rPr>
              <w:t>?</w:t>
            </w:r>
          </w:p>
          <w:p w14:paraId="5FB8CEA8" w14:textId="66AEF7C5" w:rsidR="006902A1" w:rsidRPr="00A42F47" w:rsidRDefault="006902A1" w:rsidP="006902A1">
            <w:pPr>
              <w:rPr>
                <w:sz w:val="20"/>
                <w:szCs w:val="20"/>
              </w:rPr>
            </w:pPr>
          </w:p>
        </w:tc>
        <w:tc>
          <w:tcPr>
            <w:tcW w:w="4458" w:type="dxa"/>
            <w:tcBorders>
              <w:top w:val="single" w:sz="8" w:space="0" w:color="000000"/>
              <w:left w:val="single" w:sz="8" w:space="0" w:color="000000"/>
              <w:bottom w:val="single" w:sz="8" w:space="0" w:color="000000"/>
              <w:right w:val="single" w:sz="8" w:space="0" w:color="000000"/>
            </w:tcBorders>
          </w:tcPr>
          <w:p w14:paraId="191163CE" w14:textId="77777777" w:rsidR="006902A1" w:rsidRDefault="006902A1" w:rsidP="00AF5565">
            <w:pPr>
              <w:rPr>
                <w:rStyle w:val="Style2"/>
                <w:rFonts w:ascii="Times New Roman" w:hAnsi="Times New Roman"/>
              </w:rPr>
            </w:pPr>
          </w:p>
          <w:p w14:paraId="55A6B918" w14:textId="77777777" w:rsidR="006902A1" w:rsidRDefault="006902A1" w:rsidP="00AF5565">
            <w:pPr>
              <w:rPr>
                <w:rStyle w:val="Style2"/>
                <w:rFonts w:ascii="Times New Roman" w:hAnsi="Times New Roman"/>
              </w:rPr>
            </w:pPr>
          </w:p>
          <w:p w14:paraId="3DB4F3EF" w14:textId="77777777" w:rsidR="006902A1" w:rsidRDefault="006902A1" w:rsidP="00AF5565">
            <w:pPr>
              <w:rPr>
                <w:rStyle w:val="Style2"/>
                <w:rFonts w:ascii="Times New Roman" w:hAnsi="Times New Roman"/>
              </w:rPr>
            </w:pPr>
          </w:p>
          <w:p w14:paraId="0AF76A8A" w14:textId="77777777" w:rsidR="006902A1" w:rsidRDefault="006902A1" w:rsidP="00AF5565">
            <w:pPr>
              <w:rPr>
                <w:rStyle w:val="Style2"/>
                <w:rFonts w:ascii="Times New Roman" w:hAnsi="Times New Roman"/>
              </w:rPr>
            </w:pPr>
          </w:p>
          <w:p w14:paraId="20741ADB" w14:textId="77777777" w:rsidR="006902A1" w:rsidRDefault="00750A5D" w:rsidP="00AF5565">
            <w:pPr>
              <w:rPr>
                <w:rStyle w:val="Style2"/>
                <w:rFonts w:ascii="Times New Roman" w:hAnsi="Times New Roman"/>
              </w:rPr>
            </w:pPr>
            <w:sdt>
              <w:sdtPr>
                <w:rPr>
                  <w:rStyle w:val="Style2"/>
                  <w:rFonts w:ascii="Times New Roman" w:hAnsi="Times New Roman"/>
                </w:rPr>
                <w:id w:val="2125651019"/>
                <w:placeholder>
                  <w:docPart w:val="0AAAC65DAD344354AB1772999E86B1BC"/>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AF5565" w:rsidRPr="00A42F47">
                  <w:rPr>
                    <w:rStyle w:val="PlaceholderText"/>
                  </w:rPr>
                  <w:t>Yes No N/A</w:t>
                </w:r>
              </w:sdtContent>
            </w:sdt>
          </w:p>
          <w:p w14:paraId="56F76BB0" w14:textId="77777777" w:rsidR="006902A1" w:rsidRDefault="006902A1" w:rsidP="00AF5565">
            <w:pPr>
              <w:rPr>
                <w:sz w:val="20"/>
                <w:szCs w:val="20"/>
              </w:rPr>
            </w:pPr>
          </w:p>
          <w:p w14:paraId="132DAFF1" w14:textId="77777777" w:rsidR="006902A1" w:rsidRDefault="006902A1" w:rsidP="00AF5565">
            <w:pPr>
              <w:rPr>
                <w:sz w:val="20"/>
                <w:szCs w:val="20"/>
              </w:rPr>
            </w:pPr>
          </w:p>
          <w:p w14:paraId="14E13238" w14:textId="77777777" w:rsidR="006902A1" w:rsidRDefault="006902A1" w:rsidP="00AF5565">
            <w:pPr>
              <w:rPr>
                <w:sz w:val="20"/>
                <w:szCs w:val="20"/>
              </w:rPr>
            </w:pPr>
          </w:p>
          <w:p w14:paraId="07E8A7BE" w14:textId="77777777" w:rsidR="006902A1" w:rsidRDefault="006902A1" w:rsidP="00AF5565">
            <w:pPr>
              <w:rPr>
                <w:sz w:val="20"/>
                <w:szCs w:val="20"/>
              </w:rPr>
            </w:pPr>
          </w:p>
          <w:p w14:paraId="2576B37D" w14:textId="77777777" w:rsidR="006902A1" w:rsidRDefault="006902A1" w:rsidP="00AF5565">
            <w:pPr>
              <w:rPr>
                <w:sz w:val="20"/>
                <w:szCs w:val="20"/>
              </w:rPr>
            </w:pPr>
          </w:p>
          <w:p w14:paraId="4FDCF6DF" w14:textId="7EC194D3" w:rsidR="00AF5565" w:rsidRDefault="00750A5D" w:rsidP="00AF5565">
            <w:pPr>
              <w:rPr>
                <w:rStyle w:val="Style2"/>
                <w:rFonts w:ascii="Times New Roman" w:hAnsi="Times New Roman"/>
              </w:rPr>
            </w:pPr>
            <w:sdt>
              <w:sdtPr>
                <w:rPr>
                  <w:rStyle w:val="Style2"/>
                  <w:rFonts w:ascii="Times New Roman" w:hAnsi="Times New Roman"/>
                </w:rPr>
                <w:id w:val="-1415547734"/>
                <w:placeholder>
                  <w:docPart w:val="0DB56E7D38694DC09F804E0BCB451013"/>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6902A1" w:rsidRPr="00A42F47">
                  <w:rPr>
                    <w:rStyle w:val="PlaceholderText"/>
                  </w:rPr>
                  <w:t>Yes No N/A</w:t>
                </w:r>
              </w:sdtContent>
            </w:sdt>
            <w:r w:rsidR="00AF5565" w:rsidRPr="00A42F47">
              <w:rPr>
                <w:sz w:val="20"/>
                <w:szCs w:val="20"/>
              </w:rPr>
              <w:t xml:space="preserve">   </w:t>
            </w:r>
          </w:p>
        </w:tc>
      </w:tr>
      <w:tr w:rsidR="00AF5565" w:rsidRPr="00A42F47" w14:paraId="6036E3FD" w14:textId="77777777" w:rsidTr="00BC2318">
        <w:trPr>
          <w:trHeight w:val="21"/>
          <w:jc w:val="center"/>
        </w:trPr>
        <w:tc>
          <w:tcPr>
            <w:tcW w:w="588" w:type="dxa"/>
            <w:tcBorders>
              <w:top w:val="single" w:sz="8" w:space="0" w:color="000000"/>
              <w:left w:val="single" w:sz="7" w:space="0" w:color="000000"/>
              <w:bottom w:val="single" w:sz="7" w:space="0" w:color="000000"/>
              <w:right w:val="single" w:sz="8" w:space="0" w:color="000000"/>
            </w:tcBorders>
          </w:tcPr>
          <w:p w14:paraId="38212306" w14:textId="77777777" w:rsidR="00AF5565" w:rsidRPr="00FB3353" w:rsidRDefault="00AF5565" w:rsidP="00C33088">
            <w:pPr>
              <w:pStyle w:val="ListParagraph"/>
              <w:numPr>
                <w:ilvl w:val="0"/>
                <w:numId w:val="2"/>
              </w:numPr>
              <w:tabs>
                <w:tab w:val="left" w:pos="3675"/>
              </w:tabs>
              <w:jc w:val="center"/>
              <w:rPr>
                <w:sz w:val="20"/>
                <w:szCs w:val="20"/>
              </w:rPr>
            </w:pPr>
          </w:p>
        </w:tc>
        <w:tc>
          <w:tcPr>
            <w:tcW w:w="5850" w:type="dxa"/>
            <w:tcBorders>
              <w:top w:val="single" w:sz="8" w:space="0" w:color="000000"/>
              <w:left w:val="single" w:sz="8" w:space="0" w:color="000000"/>
              <w:bottom w:val="single" w:sz="8" w:space="0" w:color="000000"/>
              <w:right w:val="single" w:sz="8" w:space="0" w:color="000000"/>
            </w:tcBorders>
          </w:tcPr>
          <w:p w14:paraId="634F5E46" w14:textId="0FDD1104" w:rsidR="006902A1" w:rsidRDefault="006902A1" w:rsidP="006902A1">
            <w:pPr>
              <w:rPr>
                <w:b/>
                <w:sz w:val="20"/>
                <w:szCs w:val="20"/>
              </w:rPr>
            </w:pPr>
            <w:r w:rsidRPr="006902A1">
              <w:rPr>
                <w:b/>
                <w:sz w:val="20"/>
                <w:szCs w:val="20"/>
              </w:rPr>
              <w:t>Fuel Limitations</w:t>
            </w:r>
            <w:r w:rsidRPr="00F55578">
              <w:rPr>
                <w:b/>
                <w:sz w:val="20"/>
                <w:szCs w:val="20"/>
              </w:rPr>
              <w:tab/>
            </w:r>
          </w:p>
          <w:p w14:paraId="76E09D56" w14:textId="4531E99A" w:rsidR="006902A1" w:rsidRDefault="006902A1" w:rsidP="006902A1">
            <w:pPr>
              <w:rPr>
                <w:b/>
                <w:sz w:val="20"/>
                <w:szCs w:val="20"/>
              </w:rPr>
            </w:pPr>
            <w:r w:rsidRPr="006902A1">
              <w:rPr>
                <w:b/>
                <w:sz w:val="20"/>
                <w:szCs w:val="20"/>
              </w:rPr>
              <w:t>Asphalt Heater Requirements</w:t>
            </w:r>
          </w:p>
          <w:p w14:paraId="2200DA64" w14:textId="2D0016DF" w:rsidR="006902A1" w:rsidRPr="00ED6D04" w:rsidRDefault="006902A1" w:rsidP="006902A1">
            <w:pPr>
              <w:rPr>
                <w:b/>
                <w:sz w:val="20"/>
                <w:szCs w:val="20"/>
              </w:rPr>
            </w:pPr>
            <w:r w:rsidRPr="00ED6D04">
              <w:rPr>
                <w:b/>
                <w:sz w:val="20"/>
                <w:szCs w:val="20"/>
              </w:rPr>
              <w:t xml:space="preserve">Attachment </w:t>
            </w:r>
            <w:r>
              <w:rPr>
                <w:b/>
                <w:sz w:val="20"/>
                <w:szCs w:val="20"/>
              </w:rPr>
              <w:t>C</w:t>
            </w:r>
            <w:r w:rsidRPr="00ED6D04">
              <w:rPr>
                <w:b/>
                <w:sz w:val="20"/>
                <w:szCs w:val="20"/>
              </w:rPr>
              <w:t xml:space="preserve">: Condition </w:t>
            </w:r>
            <w:r>
              <w:rPr>
                <w:b/>
                <w:sz w:val="20"/>
                <w:szCs w:val="20"/>
              </w:rPr>
              <w:t>II</w:t>
            </w:r>
            <w:r w:rsidRPr="00ED6D04">
              <w:rPr>
                <w:b/>
                <w:sz w:val="20"/>
                <w:szCs w:val="20"/>
              </w:rPr>
              <w:t>.</w:t>
            </w:r>
            <w:r>
              <w:rPr>
                <w:b/>
                <w:sz w:val="20"/>
                <w:szCs w:val="20"/>
              </w:rPr>
              <w:t>B</w:t>
            </w:r>
          </w:p>
          <w:p w14:paraId="15C6E268" w14:textId="77777777" w:rsidR="006902A1" w:rsidRDefault="006902A1" w:rsidP="006902A1">
            <w:pPr>
              <w:rPr>
                <w:b/>
                <w:sz w:val="20"/>
                <w:szCs w:val="20"/>
              </w:rPr>
            </w:pPr>
            <w:r>
              <w:rPr>
                <w:sz w:val="20"/>
                <w:szCs w:val="20"/>
              </w:rPr>
              <w:t>(</w:t>
            </w:r>
            <w:r w:rsidRPr="00ED6D04">
              <w:rPr>
                <w:sz w:val="20"/>
                <w:szCs w:val="20"/>
              </w:rPr>
              <w:t>Rule Requirement</w:t>
            </w:r>
            <w:r>
              <w:rPr>
                <w:sz w:val="20"/>
                <w:szCs w:val="20"/>
              </w:rPr>
              <w:t>)</w:t>
            </w:r>
          </w:p>
          <w:p w14:paraId="09E86C7A" w14:textId="77777777" w:rsidR="006902A1" w:rsidRPr="00ED6D04" w:rsidRDefault="006902A1" w:rsidP="006902A1">
            <w:pPr>
              <w:rPr>
                <w:b/>
                <w:sz w:val="20"/>
                <w:szCs w:val="20"/>
              </w:rPr>
            </w:pPr>
          </w:p>
          <w:p w14:paraId="6A497A50" w14:textId="0FFB78C0" w:rsidR="00AF5565" w:rsidRPr="00A42F47" w:rsidRDefault="006902A1" w:rsidP="006902A1">
            <w:pPr>
              <w:rPr>
                <w:sz w:val="20"/>
                <w:szCs w:val="20"/>
              </w:rPr>
            </w:pPr>
            <w:r>
              <w:rPr>
                <w:sz w:val="20"/>
                <w:szCs w:val="20"/>
              </w:rPr>
              <w:t>Did t</w:t>
            </w:r>
            <w:r w:rsidRPr="006902A1">
              <w:rPr>
                <w:sz w:val="20"/>
                <w:szCs w:val="20"/>
              </w:rPr>
              <w:t>he Permittee burn only those fuels that are authorized by the ATO</w:t>
            </w:r>
            <w:r>
              <w:rPr>
                <w:sz w:val="20"/>
                <w:szCs w:val="20"/>
              </w:rPr>
              <w:t>?</w:t>
            </w:r>
          </w:p>
        </w:tc>
        <w:tc>
          <w:tcPr>
            <w:tcW w:w="4458" w:type="dxa"/>
            <w:tcBorders>
              <w:top w:val="single" w:sz="8" w:space="0" w:color="000000"/>
              <w:left w:val="single" w:sz="8" w:space="0" w:color="000000"/>
              <w:bottom w:val="single" w:sz="8" w:space="0" w:color="000000"/>
              <w:right w:val="single" w:sz="8" w:space="0" w:color="000000"/>
            </w:tcBorders>
          </w:tcPr>
          <w:p w14:paraId="1FE646CD" w14:textId="357A84C6" w:rsidR="00AF5565" w:rsidRDefault="00750A5D" w:rsidP="00AF5565">
            <w:pPr>
              <w:rPr>
                <w:rStyle w:val="Style2"/>
                <w:rFonts w:ascii="Times New Roman" w:hAnsi="Times New Roman"/>
              </w:rPr>
            </w:pPr>
            <w:sdt>
              <w:sdtPr>
                <w:rPr>
                  <w:rStyle w:val="Style2"/>
                  <w:rFonts w:ascii="Times New Roman" w:hAnsi="Times New Roman"/>
                </w:rPr>
                <w:id w:val="867022322"/>
                <w:placeholder>
                  <w:docPart w:val="0461B2B01BD14584BE3929182E05C133"/>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AF5565" w:rsidRPr="00A42F47">
                  <w:rPr>
                    <w:rStyle w:val="PlaceholderText"/>
                  </w:rPr>
                  <w:t>Yes No N/A</w:t>
                </w:r>
              </w:sdtContent>
            </w:sdt>
            <w:r w:rsidR="00AF5565" w:rsidRPr="00A42F47">
              <w:rPr>
                <w:sz w:val="20"/>
                <w:szCs w:val="20"/>
              </w:rPr>
              <w:t xml:space="preserve">   </w:t>
            </w:r>
          </w:p>
        </w:tc>
      </w:tr>
      <w:tr w:rsidR="00AF5565" w:rsidRPr="00A42F47" w14:paraId="36DDBEAE" w14:textId="77777777" w:rsidTr="00BC2318">
        <w:trPr>
          <w:trHeight w:val="21"/>
          <w:jc w:val="center"/>
        </w:trPr>
        <w:tc>
          <w:tcPr>
            <w:tcW w:w="588" w:type="dxa"/>
            <w:tcBorders>
              <w:top w:val="single" w:sz="8" w:space="0" w:color="000000"/>
              <w:left w:val="single" w:sz="7" w:space="0" w:color="000000"/>
              <w:bottom w:val="single" w:sz="7" w:space="0" w:color="000000"/>
              <w:right w:val="single" w:sz="8" w:space="0" w:color="000000"/>
            </w:tcBorders>
          </w:tcPr>
          <w:p w14:paraId="34D53F9F" w14:textId="77777777" w:rsidR="00AF5565" w:rsidRPr="00FB3353" w:rsidRDefault="00AF5565" w:rsidP="00C33088">
            <w:pPr>
              <w:pStyle w:val="ListParagraph"/>
              <w:numPr>
                <w:ilvl w:val="0"/>
                <w:numId w:val="2"/>
              </w:numPr>
              <w:tabs>
                <w:tab w:val="left" w:pos="3675"/>
              </w:tabs>
              <w:jc w:val="center"/>
              <w:rPr>
                <w:sz w:val="20"/>
                <w:szCs w:val="20"/>
              </w:rPr>
            </w:pPr>
          </w:p>
        </w:tc>
        <w:tc>
          <w:tcPr>
            <w:tcW w:w="5850" w:type="dxa"/>
            <w:tcBorders>
              <w:top w:val="single" w:sz="8" w:space="0" w:color="000000"/>
              <w:left w:val="single" w:sz="8" w:space="0" w:color="000000"/>
              <w:bottom w:val="single" w:sz="8" w:space="0" w:color="000000"/>
              <w:right w:val="single" w:sz="8" w:space="0" w:color="000000"/>
            </w:tcBorders>
          </w:tcPr>
          <w:p w14:paraId="76FF87CC" w14:textId="08F82C2F" w:rsidR="006902A1" w:rsidRDefault="006902A1" w:rsidP="006902A1">
            <w:pPr>
              <w:rPr>
                <w:b/>
                <w:sz w:val="20"/>
                <w:szCs w:val="20"/>
              </w:rPr>
            </w:pPr>
            <w:r w:rsidRPr="006902A1">
              <w:rPr>
                <w:b/>
                <w:sz w:val="20"/>
                <w:szCs w:val="20"/>
              </w:rPr>
              <w:t>Particulate Matter and Opacit</w:t>
            </w:r>
            <w:r>
              <w:rPr>
                <w:b/>
                <w:sz w:val="20"/>
                <w:szCs w:val="20"/>
              </w:rPr>
              <w:t xml:space="preserve">y – </w:t>
            </w:r>
            <w:r w:rsidRPr="006902A1">
              <w:rPr>
                <w:b/>
                <w:sz w:val="20"/>
                <w:szCs w:val="20"/>
              </w:rPr>
              <w:t>Emissions Limitations and Standards</w:t>
            </w:r>
          </w:p>
          <w:p w14:paraId="440992E6" w14:textId="77777777" w:rsidR="006902A1" w:rsidRDefault="006902A1" w:rsidP="006902A1">
            <w:pPr>
              <w:rPr>
                <w:b/>
                <w:sz w:val="20"/>
                <w:szCs w:val="20"/>
              </w:rPr>
            </w:pPr>
            <w:r w:rsidRPr="006902A1">
              <w:rPr>
                <w:b/>
                <w:sz w:val="20"/>
                <w:szCs w:val="20"/>
              </w:rPr>
              <w:t>Asphalt Heater Requirements</w:t>
            </w:r>
          </w:p>
          <w:p w14:paraId="3E5549B6" w14:textId="6A903BD0" w:rsidR="006902A1" w:rsidRPr="00ED6D04" w:rsidRDefault="006902A1" w:rsidP="006902A1">
            <w:pPr>
              <w:rPr>
                <w:b/>
                <w:sz w:val="20"/>
                <w:szCs w:val="20"/>
              </w:rPr>
            </w:pPr>
            <w:r w:rsidRPr="00ED6D04">
              <w:rPr>
                <w:b/>
                <w:sz w:val="20"/>
                <w:szCs w:val="20"/>
              </w:rPr>
              <w:t xml:space="preserve">Attachment </w:t>
            </w:r>
            <w:r>
              <w:rPr>
                <w:b/>
                <w:sz w:val="20"/>
                <w:szCs w:val="20"/>
              </w:rPr>
              <w:t>C</w:t>
            </w:r>
            <w:r w:rsidRPr="00ED6D04">
              <w:rPr>
                <w:b/>
                <w:sz w:val="20"/>
                <w:szCs w:val="20"/>
              </w:rPr>
              <w:t xml:space="preserve">: Condition </w:t>
            </w:r>
            <w:r>
              <w:rPr>
                <w:b/>
                <w:sz w:val="20"/>
                <w:szCs w:val="20"/>
              </w:rPr>
              <w:t>II</w:t>
            </w:r>
            <w:r w:rsidRPr="00ED6D04">
              <w:rPr>
                <w:b/>
                <w:sz w:val="20"/>
                <w:szCs w:val="20"/>
              </w:rPr>
              <w:t>.</w:t>
            </w:r>
            <w:r>
              <w:rPr>
                <w:b/>
                <w:sz w:val="20"/>
                <w:szCs w:val="20"/>
              </w:rPr>
              <w:t>C.1</w:t>
            </w:r>
          </w:p>
          <w:p w14:paraId="68F9A1E2" w14:textId="77777777" w:rsidR="006902A1" w:rsidRDefault="006902A1" w:rsidP="006902A1">
            <w:pPr>
              <w:rPr>
                <w:b/>
                <w:sz w:val="20"/>
                <w:szCs w:val="20"/>
              </w:rPr>
            </w:pPr>
            <w:r>
              <w:rPr>
                <w:sz w:val="20"/>
                <w:szCs w:val="20"/>
              </w:rPr>
              <w:t>(</w:t>
            </w:r>
            <w:r w:rsidRPr="00ED6D04">
              <w:rPr>
                <w:sz w:val="20"/>
                <w:szCs w:val="20"/>
              </w:rPr>
              <w:t>Rule Requirement</w:t>
            </w:r>
            <w:r>
              <w:rPr>
                <w:sz w:val="20"/>
                <w:szCs w:val="20"/>
              </w:rPr>
              <w:t>)</w:t>
            </w:r>
          </w:p>
          <w:p w14:paraId="4BC441FA" w14:textId="77777777" w:rsidR="006902A1" w:rsidRPr="00ED6D04" w:rsidRDefault="006902A1" w:rsidP="006902A1">
            <w:pPr>
              <w:rPr>
                <w:b/>
                <w:sz w:val="20"/>
                <w:szCs w:val="20"/>
              </w:rPr>
            </w:pPr>
          </w:p>
          <w:p w14:paraId="0547A0A9" w14:textId="1E234EC6" w:rsidR="00AF5565" w:rsidRDefault="006902A1" w:rsidP="006902A1">
            <w:pPr>
              <w:rPr>
                <w:sz w:val="20"/>
                <w:szCs w:val="20"/>
              </w:rPr>
            </w:pPr>
            <w:r>
              <w:rPr>
                <w:sz w:val="20"/>
                <w:szCs w:val="20"/>
              </w:rPr>
              <w:t>Did t</w:t>
            </w:r>
            <w:r w:rsidRPr="006902A1">
              <w:rPr>
                <w:sz w:val="20"/>
                <w:szCs w:val="20"/>
              </w:rPr>
              <w:t>he Permittee not cause, allow or permit the emission of particulate matter, caused by combustion of fuel in Asphalt Heater into the atmosphere in excess of the amounts calculated by the equation</w:t>
            </w:r>
            <w:r>
              <w:rPr>
                <w:sz w:val="20"/>
                <w:szCs w:val="20"/>
              </w:rPr>
              <w:t xml:space="preserve"> in the permit?</w:t>
            </w:r>
          </w:p>
          <w:p w14:paraId="4B91C3F1" w14:textId="3216CF5D" w:rsidR="006902A1" w:rsidRDefault="006902A1" w:rsidP="006902A1">
            <w:pPr>
              <w:rPr>
                <w:sz w:val="20"/>
                <w:szCs w:val="20"/>
              </w:rPr>
            </w:pPr>
          </w:p>
          <w:p w14:paraId="301E0252" w14:textId="78A4FDEB" w:rsidR="006902A1" w:rsidRDefault="006902A1" w:rsidP="006902A1">
            <w:pPr>
              <w:rPr>
                <w:sz w:val="20"/>
                <w:szCs w:val="20"/>
              </w:rPr>
            </w:pPr>
            <w:r>
              <w:rPr>
                <w:sz w:val="20"/>
                <w:szCs w:val="20"/>
              </w:rPr>
              <w:t>Didi t</w:t>
            </w:r>
            <w:r w:rsidRPr="006902A1">
              <w:rPr>
                <w:sz w:val="20"/>
                <w:szCs w:val="20"/>
              </w:rPr>
              <w:t>he Permittee not cause, allow or permit the opacity of any plume or effluent from the asphalt heater(s) to exceed 15 percent</w:t>
            </w:r>
            <w:r>
              <w:rPr>
                <w:sz w:val="20"/>
                <w:szCs w:val="20"/>
              </w:rPr>
              <w:t>?</w:t>
            </w:r>
          </w:p>
          <w:p w14:paraId="73F68103" w14:textId="2DA3F054" w:rsidR="006902A1" w:rsidRPr="00A42F47" w:rsidRDefault="006902A1" w:rsidP="006902A1">
            <w:pPr>
              <w:rPr>
                <w:sz w:val="20"/>
                <w:szCs w:val="20"/>
              </w:rPr>
            </w:pPr>
          </w:p>
        </w:tc>
        <w:tc>
          <w:tcPr>
            <w:tcW w:w="4458" w:type="dxa"/>
            <w:tcBorders>
              <w:top w:val="single" w:sz="8" w:space="0" w:color="000000"/>
              <w:left w:val="single" w:sz="8" w:space="0" w:color="000000"/>
              <w:bottom w:val="single" w:sz="8" w:space="0" w:color="000000"/>
              <w:right w:val="single" w:sz="8" w:space="0" w:color="000000"/>
            </w:tcBorders>
          </w:tcPr>
          <w:p w14:paraId="6FCB31A5" w14:textId="77777777" w:rsidR="006902A1" w:rsidRDefault="006902A1" w:rsidP="00AF5565">
            <w:pPr>
              <w:rPr>
                <w:rStyle w:val="Style2"/>
                <w:rFonts w:ascii="Times New Roman" w:hAnsi="Times New Roman"/>
              </w:rPr>
            </w:pPr>
          </w:p>
          <w:p w14:paraId="69C32C11" w14:textId="77777777" w:rsidR="006902A1" w:rsidRDefault="006902A1" w:rsidP="00AF5565">
            <w:pPr>
              <w:rPr>
                <w:rStyle w:val="Style2"/>
                <w:rFonts w:ascii="Times New Roman" w:hAnsi="Times New Roman"/>
              </w:rPr>
            </w:pPr>
          </w:p>
          <w:p w14:paraId="30C4CB22" w14:textId="77777777" w:rsidR="006902A1" w:rsidRDefault="006902A1" w:rsidP="00AF5565">
            <w:pPr>
              <w:rPr>
                <w:rStyle w:val="Style2"/>
                <w:rFonts w:ascii="Times New Roman" w:hAnsi="Times New Roman"/>
              </w:rPr>
            </w:pPr>
          </w:p>
          <w:p w14:paraId="20721E4F" w14:textId="77777777" w:rsidR="006902A1" w:rsidRDefault="006902A1" w:rsidP="00AF5565">
            <w:pPr>
              <w:rPr>
                <w:rStyle w:val="Style2"/>
                <w:rFonts w:ascii="Times New Roman" w:hAnsi="Times New Roman"/>
              </w:rPr>
            </w:pPr>
          </w:p>
          <w:p w14:paraId="33A67B1B" w14:textId="77777777" w:rsidR="006902A1" w:rsidRDefault="006902A1" w:rsidP="00AF5565">
            <w:pPr>
              <w:rPr>
                <w:rStyle w:val="Style2"/>
                <w:rFonts w:ascii="Times New Roman" w:hAnsi="Times New Roman"/>
              </w:rPr>
            </w:pPr>
          </w:p>
          <w:p w14:paraId="2F0C3A87" w14:textId="77777777" w:rsidR="006902A1" w:rsidRDefault="00750A5D" w:rsidP="00AF5565">
            <w:pPr>
              <w:rPr>
                <w:rStyle w:val="Style2"/>
                <w:rFonts w:ascii="Times New Roman" w:hAnsi="Times New Roman"/>
              </w:rPr>
            </w:pPr>
            <w:sdt>
              <w:sdtPr>
                <w:rPr>
                  <w:rStyle w:val="Style2"/>
                  <w:rFonts w:ascii="Times New Roman" w:hAnsi="Times New Roman"/>
                </w:rPr>
                <w:id w:val="-669716568"/>
                <w:placeholder>
                  <w:docPart w:val="E8B53E60114B4276BD978ECD749E3F22"/>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AF5565" w:rsidRPr="00A42F47">
                  <w:rPr>
                    <w:rStyle w:val="PlaceholderText"/>
                  </w:rPr>
                  <w:t>Yes No N/A</w:t>
                </w:r>
              </w:sdtContent>
            </w:sdt>
          </w:p>
          <w:p w14:paraId="1BFE24A1" w14:textId="77777777" w:rsidR="006902A1" w:rsidRDefault="006902A1" w:rsidP="00AF5565">
            <w:pPr>
              <w:rPr>
                <w:sz w:val="20"/>
                <w:szCs w:val="20"/>
              </w:rPr>
            </w:pPr>
          </w:p>
          <w:p w14:paraId="69EE0A45" w14:textId="77777777" w:rsidR="006902A1" w:rsidRDefault="006902A1" w:rsidP="00AF5565">
            <w:pPr>
              <w:rPr>
                <w:sz w:val="20"/>
                <w:szCs w:val="20"/>
              </w:rPr>
            </w:pPr>
          </w:p>
          <w:p w14:paraId="448ACE5D" w14:textId="77777777" w:rsidR="006902A1" w:rsidRDefault="006902A1" w:rsidP="00AF5565">
            <w:pPr>
              <w:rPr>
                <w:sz w:val="20"/>
                <w:szCs w:val="20"/>
              </w:rPr>
            </w:pPr>
          </w:p>
          <w:p w14:paraId="6CFAF572" w14:textId="77777777" w:rsidR="006902A1" w:rsidRDefault="006902A1" w:rsidP="00AF5565">
            <w:pPr>
              <w:rPr>
                <w:sz w:val="20"/>
                <w:szCs w:val="20"/>
              </w:rPr>
            </w:pPr>
          </w:p>
          <w:p w14:paraId="52C05084" w14:textId="0742C498" w:rsidR="00AF5565" w:rsidRDefault="00750A5D" w:rsidP="00AF5565">
            <w:pPr>
              <w:rPr>
                <w:rStyle w:val="Style2"/>
                <w:rFonts w:ascii="Times New Roman" w:hAnsi="Times New Roman"/>
              </w:rPr>
            </w:pPr>
            <w:sdt>
              <w:sdtPr>
                <w:rPr>
                  <w:rStyle w:val="Style2"/>
                  <w:rFonts w:ascii="Times New Roman" w:hAnsi="Times New Roman"/>
                </w:rPr>
                <w:id w:val="-447931021"/>
                <w:placeholder>
                  <w:docPart w:val="083601C29A45430AB649F2CA3CBA5F50"/>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6902A1" w:rsidRPr="00A42F47">
                  <w:rPr>
                    <w:rStyle w:val="PlaceholderText"/>
                  </w:rPr>
                  <w:t>Yes No N/A</w:t>
                </w:r>
              </w:sdtContent>
            </w:sdt>
            <w:r w:rsidR="00AF5565" w:rsidRPr="00A42F47">
              <w:rPr>
                <w:sz w:val="20"/>
                <w:szCs w:val="20"/>
              </w:rPr>
              <w:t xml:space="preserve">   </w:t>
            </w:r>
          </w:p>
        </w:tc>
      </w:tr>
      <w:tr w:rsidR="00AF5565" w:rsidRPr="00A42F47" w14:paraId="38CEB5C4" w14:textId="77777777" w:rsidTr="00BC2318">
        <w:trPr>
          <w:trHeight w:val="21"/>
          <w:jc w:val="center"/>
        </w:trPr>
        <w:tc>
          <w:tcPr>
            <w:tcW w:w="588" w:type="dxa"/>
            <w:tcBorders>
              <w:top w:val="single" w:sz="8" w:space="0" w:color="000000"/>
              <w:left w:val="single" w:sz="7" w:space="0" w:color="000000"/>
              <w:bottom w:val="single" w:sz="7" w:space="0" w:color="000000"/>
              <w:right w:val="single" w:sz="8" w:space="0" w:color="000000"/>
            </w:tcBorders>
          </w:tcPr>
          <w:p w14:paraId="73E8F42C" w14:textId="77777777" w:rsidR="00AF5565" w:rsidRPr="00FB3353" w:rsidRDefault="00AF5565" w:rsidP="00C33088">
            <w:pPr>
              <w:pStyle w:val="ListParagraph"/>
              <w:numPr>
                <w:ilvl w:val="0"/>
                <w:numId w:val="2"/>
              </w:numPr>
              <w:tabs>
                <w:tab w:val="left" w:pos="3675"/>
              </w:tabs>
              <w:jc w:val="center"/>
              <w:rPr>
                <w:sz w:val="20"/>
                <w:szCs w:val="20"/>
              </w:rPr>
            </w:pPr>
          </w:p>
        </w:tc>
        <w:tc>
          <w:tcPr>
            <w:tcW w:w="5850" w:type="dxa"/>
            <w:tcBorders>
              <w:top w:val="single" w:sz="8" w:space="0" w:color="000000"/>
              <w:left w:val="single" w:sz="8" w:space="0" w:color="000000"/>
              <w:bottom w:val="single" w:sz="8" w:space="0" w:color="000000"/>
              <w:right w:val="single" w:sz="8" w:space="0" w:color="000000"/>
            </w:tcBorders>
          </w:tcPr>
          <w:p w14:paraId="425EA417" w14:textId="4A8AD94F" w:rsidR="006902A1" w:rsidRDefault="006902A1" w:rsidP="006902A1">
            <w:pPr>
              <w:rPr>
                <w:b/>
                <w:sz w:val="20"/>
                <w:szCs w:val="20"/>
              </w:rPr>
            </w:pPr>
            <w:r w:rsidRPr="006902A1">
              <w:rPr>
                <w:b/>
                <w:sz w:val="20"/>
                <w:szCs w:val="20"/>
              </w:rPr>
              <w:t>Particulate Matter and Opacit</w:t>
            </w:r>
            <w:r>
              <w:rPr>
                <w:b/>
                <w:sz w:val="20"/>
                <w:szCs w:val="20"/>
              </w:rPr>
              <w:t>y –</w:t>
            </w:r>
            <w:r w:rsidR="005D305B">
              <w:rPr>
                <w:b/>
                <w:sz w:val="20"/>
                <w:szCs w:val="20"/>
              </w:rPr>
              <w:t xml:space="preserve"> </w:t>
            </w:r>
            <w:r w:rsidRPr="006902A1">
              <w:rPr>
                <w:b/>
                <w:sz w:val="20"/>
                <w:szCs w:val="20"/>
              </w:rPr>
              <w:t>Monitoring, Recordkeeping, and Reporting Requirements</w:t>
            </w:r>
          </w:p>
          <w:p w14:paraId="43C9E3A4" w14:textId="77777777" w:rsidR="006902A1" w:rsidRDefault="006902A1" w:rsidP="006902A1">
            <w:pPr>
              <w:rPr>
                <w:b/>
                <w:sz w:val="20"/>
                <w:szCs w:val="20"/>
              </w:rPr>
            </w:pPr>
            <w:r w:rsidRPr="006902A1">
              <w:rPr>
                <w:b/>
                <w:sz w:val="20"/>
                <w:szCs w:val="20"/>
              </w:rPr>
              <w:t>Asphalt Heater Requirements</w:t>
            </w:r>
          </w:p>
          <w:p w14:paraId="332EE9E3" w14:textId="4067143C" w:rsidR="006902A1" w:rsidRPr="00ED6D04" w:rsidRDefault="006902A1" w:rsidP="006902A1">
            <w:pPr>
              <w:rPr>
                <w:b/>
                <w:sz w:val="20"/>
                <w:szCs w:val="20"/>
              </w:rPr>
            </w:pPr>
            <w:r w:rsidRPr="00ED6D04">
              <w:rPr>
                <w:b/>
                <w:sz w:val="20"/>
                <w:szCs w:val="20"/>
              </w:rPr>
              <w:t xml:space="preserve">Attachment </w:t>
            </w:r>
            <w:r>
              <w:rPr>
                <w:b/>
                <w:sz w:val="20"/>
                <w:szCs w:val="20"/>
              </w:rPr>
              <w:t>C</w:t>
            </w:r>
            <w:r w:rsidRPr="00ED6D04">
              <w:rPr>
                <w:b/>
                <w:sz w:val="20"/>
                <w:szCs w:val="20"/>
              </w:rPr>
              <w:t xml:space="preserve">: Condition </w:t>
            </w:r>
            <w:r>
              <w:rPr>
                <w:b/>
                <w:sz w:val="20"/>
                <w:szCs w:val="20"/>
              </w:rPr>
              <w:t>II</w:t>
            </w:r>
            <w:r w:rsidRPr="00ED6D04">
              <w:rPr>
                <w:b/>
                <w:sz w:val="20"/>
                <w:szCs w:val="20"/>
              </w:rPr>
              <w:t>.</w:t>
            </w:r>
            <w:r>
              <w:rPr>
                <w:b/>
                <w:sz w:val="20"/>
                <w:szCs w:val="20"/>
              </w:rPr>
              <w:t>C.2</w:t>
            </w:r>
          </w:p>
          <w:p w14:paraId="29CF851B" w14:textId="77777777" w:rsidR="006902A1" w:rsidRDefault="006902A1" w:rsidP="006902A1">
            <w:pPr>
              <w:rPr>
                <w:b/>
                <w:sz w:val="20"/>
                <w:szCs w:val="20"/>
              </w:rPr>
            </w:pPr>
            <w:r>
              <w:rPr>
                <w:sz w:val="20"/>
                <w:szCs w:val="20"/>
              </w:rPr>
              <w:t>(</w:t>
            </w:r>
            <w:r w:rsidRPr="00ED6D04">
              <w:rPr>
                <w:sz w:val="20"/>
                <w:szCs w:val="20"/>
              </w:rPr>
              <w:t>Rule Requirement</w:t>
            </w:r>
            <w:r>
              <w:rPr>
                <w:sz w:val="20"/>
                <w:szCs w:val="20"/>
              </w:rPr>
              <w:t>)</w:t>
            </w:r>
          </w:p>
          <w:p w14:paraId="193215E8" w14:textId="77777777" w:rsidR="006902A1" w:rsidRPr="00ED6D04" w:rsidRDefault="006902A1" w:rsidP="006902A1">
            <w:pPr>
              <w:rPr>
                <w:b/>
                <w:sz w:val="20"/>
                <w:szCs w:val="20"/>
              </w:rPr>
            </w:pPr>
          </w:p>
          <w:p w14:paraId="50075ADB" w14:textId="77777777" w:rsidR="00AF5565" w:rsidRDefault="006902A1" w:rsidP="006902A1">
            <w:pPr>
              <w:rPr>
                <w:sz w:val="20"/>
                <w:szCs w:val="20"/>
              </w:rPr>
            </w:pPr>
            <w:r>
              <w:rPr>
                <w:sz w:val="20"/>
                <w:szCs w:val="20"/>
              </w:rPr>
              <w:t>Did t</w:t>
            </w:r>
            <w:r w:rsidRPr="006902A1">
              <w:rPr>
                <w:sz w:val="20"/>
                <w:szCs w:val="20"/>
              </w:rPr>
              <w:t>he Permittee keep records of fuel supplier certifications</w:t>
            </w:r>
            <w:r>
              <w:rPr>
                <w:sz w:val="20"/>
                <w:szCs w:val="20"/>
              </w:rPr>
              <w:t>?</w:t>
            </w:r>
            <w:r w:rsidRPr="006902A1">
              <w:rPr>
                <w:sz w:val="20"/>
                <w:szCs w:val="20"/>
              </w:rPr>
              <w:t xml:space="preserve">  The certification shall contain information regarding the name of fuel </w:t>
            </w:r>
            <w:r w:rsidRPr="006902A1">
              <w:rPr>
                <w:sz w:val="20"/>
                <w:szCs w:val="20"/>
              </w:rPr>
              <w:lastRenderedPageBreak/>
              <w:t>supplier and heating value of the fuel. These records shall be made available to ADEQ upon request</w:t>
            </w:r>
            <w:r>
              <w:rPr>
                <w:sz w:val="20"/>
                <w:szCs w:val="20"/>
              </w:rPr>
              <w:t>.</w:t>
            </w:r>
          </w:p>
          <w:p w14:paraId="2AE28883" w14:textId="77777777" w:rsidR="006902A1" w:rsidRDefault="006902A1" w:rsidP="006902A1">
            <w:pPr>
              <w:rPr>
                <w:sz w:val="20"/>
                <w:szCs w:val="20"/>
              </w:rPr>
            </w:pPr>
          </w:p>
          <w:p w14:paraId="09B90FAA" w14:textId="012C8E2A" w:rsidR="006902A1" w:rsidRPr="006902A1" w:rsidRDefault="006902A1" w:rsidP="006902A1">
            <w:pPr>
              <w:rPr>
                <w:sz w:val="20"/>
                <w:szCs w:val="20"/>
              </w:rPr>
            </w:pPr>
            <w:r w:rsidRPr="006902A1">
              <w:rPr>
                <w:sz w:val="20"/>
                <w:szCs w:val="20"/>
              </w:rPr>
              <w:t xml:space="preserve">When in operation, </w:t>
            </w:r>
            <w:r>
              <w:rPr>
                <w:sz w:val="20"/>
                <w:szCs w:val="20"/>
              </w:rPr>
              <w:t xml:space="preserve">did </w:t>
            </w:r>
            <w:r w:rsidRPr="006902A1">
              <w:rPr>
                <w:sz w:val="20"/>
                <w:szCs w:val="20"/>
              </w:rPr>
              <w:t>the Permittee conduct monthly monitoring of visible emissions from the stack of the asphalt heaters, as specified in Condition III.F of Attachment “B”</w:t>
            </w:r>
            <w:r w:rsidR="00EA5B85">
              <w:rPr>
                <w:sz w:val="20"/>
                <w:szCs w:val="20"/>
              </w:rPr>
              <w:t>?</w:t>
            </w:r>
            <w:r w:rsidRPr="006902A1">
              <w:rPr>
                <w:sz w:val="20"/>
                <w:szCs w:val="20"/>
              </w:rPr>
              <w:t xml:space="preserve">  Opacity monitoring is not required for natural gas fired asphalt heater.</w:t>
            </w:r>
            <w:r w:rsidRPr="006902A1">
              <w:rPr>
                <w:sz w:val="20"/>
                <w:szCs w:val="20"/>
              </w:rPr>
              <w:tab/>
            </w:r>
          </w:p>
          <w:p w14:paraId="6557B256" w14:textId="77777777" w:rsidR="00EA5B85" w:rsidRDefault="00EA5B85" w:rsidP="00EA5B85">
            <w:pPr>
              <w:rPr>
                <w:sz w:val="20"/>
                <w:szCs w:val="20"/>
              </w:rPr>
            </w:pPr>
          </w:p>
          <w:p w14:paraId="4AEC2974" w14:textId="3979D303" w:rsidR="006902A1" w:rsidRPr="00A42F47" w:rsidRDefault="00EA5B85" w:rsidP="00EA5B85">
            <w:pPr>
              <w:rPr>
                <w:sz w:val="20"/>
                <w:szCs w:val="20"/>
              </w:rPr>
            </w:pPr>
            <w:r>
              <w:rPr>
                <w:sz w:val="20"/>
                <w:szCs w:val="20"/>
              </w:rPr>
              <w:t>Did t</w:t>
            </w:r>
            <w:r w:rsidR="006902A1" w:rsidRPr="006902A1">
              <w:rPr>
                <w:sz w:val="20"/>
                <w:szCs w:val="20"/>
              </w:rPr>
              <w:t xml:space="preserve">he Permittee </w:t>
            </w:r>
            <w:r>
              <w:rPr>
                <w:sz w:val="20"/>
                <w:szCs w:val="20"/>
              </w:rPr>
              <w:t>r</w:t>
            </w:r>
            <w:r w:rsidR="006902A1" w:rsidRPr="006902A1">
              <w:rPr>
                <w:sz w:val="20"/>
                <w:szCs w:val="20"/>
              </w:rPr>
              <w:t>eport all 6-minute periods during which the visible emissions exceed</w:t>
            </w:r>
            <w:r>
              <w:rPr>
                <w:sz w:val="20"/>
                <w:szCs w:val="20"/>
              </w:rPr>
              <w:t>ed</w:t>
            </w:r>
            <w:r w:rsidR="006902A1" w:rsidRPr="006902A1">
              <w:rPr>
                <w:sz w:val="20"/>
                <w:szCs w:val="20"/>
              </w:rPr>
              <w:t xml:space="preserve"> 15 percent opacity, as required in Condition X of Attachment “A”</w:t>
            </w:r>
            <w:r>
              <w:rPr>
                <w:sz w:val="20"/>
                <w:szCs w:val="20"/>
              </w:rPr>
              <w:t xml:space="preserve">?  </w:t>
            </w:r>
          </w:p>
        </w:tc>
        <w:tc>
          <w:tcPr>
            <w:tcW w:w="4458" w:type="dxa"/>
            <w:tcBorders>
              <w:top w:val="single" w:sz="8" w:space="0" w:color="000000"/>
              <w:left w:val="single" w:sz="8" w:space="0" w:color="000000"/>
              <w:bottom w:val="single" w:sz="8" w:space="0" w:color="000000"/>
              <w:right w:val="single" w:sz="8" w:space="0" w:color="000000"/>
            </w:tcBorders>
          </w:tcPr>
          <w:p w14:paraId="60FF2F84" w14:textId="4DE32B7A" w:rsidR="00AF5565" w:rsidRDefault="00750A5D" w:rsidP="00AF5565">
            <w:pPr>
              <w:rPr>
                <w:rStyle w:val="Style2"/>
                <w:rFonts w:ascii="Times New Roman" w:hAnsi="Times New Roman"/>
              </w:rPr>
            </w:pPr>
            <w:sdt>
              <w:sdtPr>
                <w:rPr>
                  <w:rStyle w:val="Style2"/>
                  <w:rFonts w:ascii="Times New Roman" w:hAnsi="Times New Roman"/>
                </w:rPr>
                <w:id w:val="366652287"/>
                <w:placeholder>
                  <w:docPart w:val="6EFED8F63BEA4AB4ADB46B4AC998664E"/>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AF5565" w:rsidRPr="00A42F47">
                  <w:rPr>
                    <w:rStyle w:val="PlaceholderText"/>
                  </w:rPr>
                  <w:t>Yes No N/A</w:t>
                </w:r>
              </w:sdtContent>
            </w:sdt>
            <w:r w:rsidR="00AF5565" w:rsidRPr="00A42F47">
              <w:rPr>
                <w:sz w:val="20"/>
                <w:szCs w:val="20"/>
              </w:rPr>
              <w:t xml:space="preserve">   </w:t>
            </w:r>
          </w:p>
        </w:tc>
      </w:tr>
      <w:tr w:rsidR="00AF5565" w:rsidRPr="00A42F47" w14:paraId="08E4450C" w14:textId="77777777" w:rsidTr="00BC2318">
        <w:trPr>
          <w:trHeight w:val="21"/>
          <w:jc w:val="center"/>
        </w:trPr>
        <w:tc>
          <w:tcPr>
            <w:tcW w:w="588" w:type="dxa"/>
            <w:tcBorders>
              <w:top w:val="single" w:sz="8" w:space="0" w:color="000000"/>
              <w:left w:val="single" w:sz="7" w:space="0" w:color="000000"/>
              <w:bottom w:val="single" w:sz="7" w:space="0" w:color="000000"/>
              <w:right w:val="single" w:sz="8" w:space="0" w:color="000000"/>
            </w:tcBorders>
          </w:tcPr>
          <w:p w14:paraId="6D1FFFBC" w14:textId="77777777" w:rsidR="00AF5565" w:rsidRPr="00FB3353" w:rsidRDefault="00AF5565" w:rsidP="00C33088">
            <w:pPr>
              <w:pStyle w:val="ListParagraph"/>
              <w:numPr>
                <w:ilvl w:val="0"/>
                <w:numId w:val="2"/>
              </w:numPr>
              <w:tabs>
                <w:tab w:val="left" w:pos="3675"/>
              </w:tabs>
              <w:jc w:val="center"/>
              <w:rPr>
                <w:sz w:val="20"/>
                <w:szCs w:val="20"/>
              </w:rPr>
            </w:pPr>
          </w:p>
        </w:tc>
        <w:tc>
          <w:tcPr>
            <w:tcW w:w="5850" w:type="dxa"/>
            <w:tcBorders>
              <w:top w:val="single" w:sz="8" w:space="0" w:color="000000"/>
              <w:left w:val="single" w:sz="8" w:space="0" w:color="000000"/>
              <w:bottom w:val="single" w:sz="8" w:space="0" w:color="000000"/>
              <w:right w:val="single" w:sz="8" w:space="0" w:color="000000"/>
            </w:tcBorders>
          </w:tcPr>
          <w:p w14:paraId="5EDE6AE1" w14:textId="77777777" w:rsidR="005D305B" w:rsidRDefault="005D305B" w:rsidP="005D305B">
            <w:pPr>
              <w:rPr>
                <w:b/>
                <w:sz w:val="20"/>
                <w:szCs w:val="20"/>
              </w:rPr>
            </w:pPr>
            <w:r w:rsidRPr="005D305B">
              <w:rPr>
                <w:b/>
                <w:sz w:val="20"/>
                <w:szCs w:val="20"/>
              </w:rPr>
              <w:t>Sulfur Dioxide – Emissions Limitations and Standards</w:t>
            </w:r>
          </w:p>
          <w:p w14:paraId="15B7263D" w14:textId="77777777" w:rsidR="005D305B" w:rsidRDefault="005D305B" w:rsidP="005D305B">
            <w:pPr>
              <w:rPr>
                <w:b/>
                <w:sz w:val="20"/>
                <w:szCs w:val="20"/>
              </w:rPr>
            </w:pPr>
            <w:r w:rsidRPr="006902A1">
              <w:rPr>
                <w:b/>
                <w:sz w:val="20"/>
                <w:szCs w:val="20"/>
              </w:rPr>
              <w:t>Asphalt Heater Requirements</w:t>
            </w:r>
          </w:p>
          <w:p w14:paraId="2E42A63D" w14:textId="77777777" w:rsidR="005D305B" w:rsidRPr="00ED6D04" w:rsidRDefault="005D305B" w:rsidP="005D305B">
            <w:pPr>
              <w:rPr>
                <w:b/>
                <w:sz w:val="20"/>
                <w:szCs w:val="20"/>
              </w:rPr>
            </w:pPr>
            <w:r w:rsidRPr="00ED6D04">
              <w:rPr>
                <w:b/>
                <w:sz w:val="20"/>
                <w:szCs w:val="20"/>
              </w:rPr>
              <w:t xml:space="preserve">Attachment </w:t>
            </w:r>
            <w:r>
              <w:rPr>
                <w:b/>
                <w:sz w:val="20"/>
                <w:szCs w:val="20"/>
              </w:rPr>
              <w:t>C</w:t>
            </w:r>
            <w:r w:rsidRPr="00ED6D04">
              <w:rPr>
                <w:b/>
                <w:sz w:val="20"/>
                <w:szCs w:val="20"/>
              </w:rPr>
              <w:t xml:space="preserve">: Condition </w:t>
            </w:r>
            <w:r>
              <w:rPr>
                <w:b/>
                <w:sz w:val="20"/>
                <w:szCs w:val="20"/>
              </w:rPr>
              <w:t>II</w:t>
            </w:r>
            <w:r w:rsidRPr="00ED6D04">
              <w:rPr>
                <w:b/>
                <w:sz w:val="20"/>
                <w:szCs w:val="20"/>
              </w:rPr>
              <w:t>.</w:t>
            </w:r>
            <w:r>
              <w:rPr>
                <w:b/>
                <w:sz w:val="20"/>
                <w:szCs w:val="20"/>
              </w:rPr>
              <w:t>D.1</w:t>
            </w:r>
          </w:p>
          <w:p w14:paraId="4DF02EDA" w14:textId="77777777" w:rsidR="005D305B" w:rsidRDefault="005D305B" w:rsidP="005D305B">
            <w:pPr>
              <w:rPr>
                <w:b/>
                <w:sz w:val="20"/>
                <w:szCs w:val="20"/>
              </w:rPr>
            </w:pPr>
            <w:r>
              <w:rPr>
                <w:sz w:val="20"/>
                <w:szCs w:val="20"/>
              </w:rPr>
              <w:t>(</w:t>
            </w:r>
            <w:r w:rsidRPr="00ED6D04">
              <w:rPr>
                <w:sz w:val="20"/>
                <w:szCs w:val="20"/>
              </w:rPr>
              <w:t>Rule Requirement</w:t>
            </w:r>
            <w:r>
              <w:rPr>
                <w:sz w:val="20"/>
                <w:szCs w:val="20"/>
              </w:rPr>
              <w:t>)</w:t>
            </w:r>
          </w:p>
          <w:p w14:paraId="12423FFC" w14:textId="77777777" w:rsidR="005D305B" w:rsidRPr="00ED6D04" w:rsidRDefault="005D305B" w:rsidP="005D305B">
            <w:pPr>
              <w:rPr>
                <w:b/>
                <w:sz w:val="20"/>
                <w:szCs w:val="20"/>
              </w:rPr>
            </w:pPr>
          </w:p>
          <w:p w14:paraId="5F5094AA" w14:textId="65386530" w:rsidR="00AF5565" w:rsidRDefault="005D305B" w:rsidP="005D305B">
            <w:pPr>
              <w:rPr>
                <w:sz w:val="20"/>
                <w:szCs w:val="20"/>
              </w:rPr>
            </w:pPr>
            <w:r>
              <w:rPr>
                <w:sz w:val="20"/>
                <w:szCs w:val="20"/>
              </w:rPr>
              <w:t>Did t</w:t>
            </w:r>
            <w:r w:rsidRPr="005D305B">
              <w:rPr>
                <w:sz w:val="20"/>
                <w:szCs w:val="20"/>
              </w:rPr>
              <w:t>he Permittee not emit or cause to emit more than 1.0 pound of sulfur dioxide per million Btu</w:t>
            </w:r>
            <w:r>
              <w:rPr>
                <w:sz w:val="20"/>
                <w:szCs w:val="20"/>
              </w:rPr>
              <w:t>?</w:t>
            </w:r>
          </w:p>
          <w:p w14:paraId="55070AA9" w14:textId="77777777" w:rsidR="005D305B" w:rsidRDefault="005D305B" w:rsidP="005D305B">
            <w:pPr>
              <w:rPr>
                <w:sz w:val="20"/>
                <w:szCs w:val="20"/>
              </w:rPr>
            </w:pPr>
          </w:p>
          <w:p w14:paraId="05112B98" w14:textId="77777777" w:rsidR="005D305B" w:rsidRDefault="005D305B" w:rsidP="005D305B">
            <w:pPr>
              <w:rPr>
                <w:sz w:val="20"/>
                <w:szCs w:val="20"/>
              </w:rPr>
            </w:pPr>
            <w:r w:rsidRPr="005D305B">
              <w:rPr>
                <w:sz w:val="20"/>
                <w:szCs w:val="20"/>
              </w:rPr>
              <w:t xml:space="preserve">While burning diesel fuel, </w:t>
            </w:r>
            <w:r>
              <w:rPr>
                <w:sz w:val="20"/>
                <w:szCs w:val="20"/>
              </w:rPr>
              <w:t xml:space="preserve">did </w:t>
            </w:r>
            <w:r w:rsidRPr="005D305B">
              <w:rPr>
                <w:sz w:val="20"/>
                <w:szCs w:val="20"/>
              </w:rPr>
              <w:t>the Permittee only burn ultralow sulfur fuel (sulfur content below 15 ppm by weight) in the asphalt heaters</w:t>
            </w:r>
            <w:r>
              <w:rPr>
                <w:sz w:val="20"/>
                <w:szCs w:val="20"/>
              </w:rPr>
              <w:t>?</w:t>
            </w:r>
          </w:p>
          <w:p w14:paraId="7FA2BFD6" w14:textId="0B2E2A15" w:rsidR="005D305B" w:rsidRPr="00A42F47" w:rsidRDefault="005D305B" w:rsidP="005D305B">
            <w:pPr>
              <w:rPr>
                <w:sz w:val="20"/>
                <w:szCs w:val="20"/>
              </w:rPr>
            </w:pPr>
          </w:p>
        </w:tc>
        <w:tc>
          <w:tcPr>
            <w:tcW w:w="4458" w:type="dxa"/>
            <w:tcBorders>
              <w:top w:val="single" w:sz="8" w:space="0" w:color="000000"/>
              <w:left w:val="single" w:sz="8" w:space="0" w:color="000000"/>
              <w:bottom w:val="single" w:sz="8" w:space="0" w:color="000000"/>
              <w:right w:val="single" w:sz="8" w:space="0" w:color="000000"/>
            </w:tcBorders>
          </w:tcPr>
          <w:p w14:paraId="194438B3" w14:textId="77777777" w:rsidR="005D305B" w:rsidRDefault="005D305B" w:rsidP="00AF5565">
            <w:pPr>
              <w:rPr>
                <w:rStyle w:val="Style2"/>
                <w:rFonts w:ascii="Times New Roman" w:hAnsi="Times New Roman"/>
              </w:rPr>
            </w:pPr>
          </w:p>
          <w:p w14:paraId="538F7DCB" w14:textId="77777777" w:rsidR="005D305B" w:rsidRDefault="005D305B" w:rsidP="00AF5565">
            <w:pPr>
              <w:rPr>
                <w:rStyle w:val="Style2"/>
                <w:rFonts w:ascii="Times New Roman" w:hAnsi="Times New Roman"/>
              </w:rPr>
            </w:pPr>
          </w:p>
          <w:p w14:paraId="3290133C" w14:textId="77777777" w:rsidR="005D305B" w:rsidRDefault="005D305B" w:rsidP="00AF5565">
            <w:pPr>
              <w:rPr>
                <w:rStyle w:val="Style2"/>
                <w:rFonts w:ascii="Times New Roman" w:hAnsi="Times New Roman"/>
              </w:rPr>
            </w:pPr>
          </w:p>
          <w:p w14:paraId="6F1B79C3" w14:textId="77777777" w:rsidR="005D305B" w:rsidRDefault="005D305B" w:rsidP="00AF5565">
            <w:pPr>
              <w:rPr>
                <w:rStyle w:val="Style2"/>
                <w:rFonts w:ascii="Times New Roman" w:hAnsi="Times New Roman"/>
              </w:rPr>
            </w:pPr>
          </w:p>
          <w:p w14:paraId="08523E4D" w14:textId="77777777" w:rsidR="005D305B" w:rsidRDefault="005D305B" w:rsidP="00AF5565">
            <w:pPr>
              <w:rPr>
                <w:rStyle w:val="Style2"/>
                <w:rFonts w:ascii="Times New Roman" w:hAnsi="Times New Roman"/>
              </w:rPr>
            </w:pPr>
          </w:p>
          <w:p w14:paraId="7721833F" w14:textId="77777777" w:rsidR="005D305B" w:rsidRDefault="00750A5D" w:rsidP="00AF5565">
            <w:pPr>
              <w:rPr>
                <w:rStyle w:val="Style2"/>
                <w:rFonts w:ascii="Times New Roman" w:hAnsi="Times New Roman"/>
              </w:rPr>
            </w:pPr>
            <w:sdt>
              <w:sdtPr>
                <w:rPr>
                  <w:rStyle w:val="Style2"/>
                  <w:rFonts w:ascii="Times New Roman" w:hAnsi="Times New Roman"/>
                </w:rPr>
                <w:id w:val="762655725"/>
                <w:placeholder>
                  <w:docPart w:val="1BBF61C7A35B42879F7DCCC3E588BE9A"/>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AF5565" w:rsidRPr="00A42F47">
                  <w:rPr>
                    <w:rStyle w:val="PlaceholderText"/>
                  </w:rPr>
                  <w:t>Yes No N/A</w:t>
                </w:r>
              </w:sdtContent>
            </w:sdt>
          </w:p>
          <w:p w14:paraId="4C7CBB3C" w14:textId="77777777" w:rsidR="005D305B" w:rsidRDefault="005D305B" w:rsidP="00AF5565">
            <w:pPr>
              <w:rPr>
                <w:sz w:val="20"/>
                <w:szCs w:val="20"/>
              </w:rPr>
            </w:pPr>
          </w:p>
          <w:p w14:paraId="5A973A64" w14:textId="77777777" w:rsidR="005D305B" w:rsidRDefault="005D305B" w:rsidP="00AF5565">
            <w:pPr>
              <w:rPr>
                <w:sz w:val="20"/>
                <w:szCs w:val="20"/>
              </w:rPr>
            </w:pPr>
          </w:p>
          <w:p w14:paraId="21A66E5A" w14:textId="693AC4EB" w:rsidR="00AF5565" w:rsidRDefault="00750A5D" w:rsidP="00AF5565">
            <w:pPr>
              <w:rPr>
                <w:rStyle w:val="Style2"/>
                <w:rFonts w:ascii="Times New Roman" w:hAnsi="Times New Roman"/>
              </w:rPr>
            </w:pPr>
            <w:sdt>
              <w:sdtPr>
                <w:rPr>
                  <w:rStyle w:val="Style2"/>
                  <w:rFonts w:ascii="Times New Roman" w:hAnsi="Times New Roman"/>
                </w:rPr>
                <w:id w:val="-1268382359"/>
                <w:placeholder>
                  <w:docPart w:val="448E2EBE605840BB8FFF46337E5320F8"/>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5D305B" w:rsidRPr="00A42F47">
                  <w:rPr>
                    <w:rStyle w:val="PlaceholderText"/>
                  </w:rPr>
                  <w:t>Yes No N/A</w:t>
                </w:r>
              </w:sdtContent>
            </w:sdt>
            <w:r w:rsidR="00AF5565" w:rsidRPr="00A42F47">
              <w:rPr>
                <w:sz w:val="20"/>
                <w:szCs w:val="20"/>
              </w:rPr>
              <w:t xml:space="preserve">   </w:t>
            </w:r>
          </w:p>
        </w:tc>
      </w:tr>
      <w:tr w:rsidR="00AF5565" w:rsidRPr="00A42F47" w14:paraId="544DC8A5" w14:textId="77777777" w:rsidTr="00514789">
        <w:trPr>
          <w:trHeight w:val="21"/>
          <w:jc w:val="center"/>
        </w:trPr>
        <w:tc>
          <w:tcPr>
            <w:tcW w:w="588" w:type="dxa"/>
            <w:tcBorders>
              <w:top w:val="single" w:sz="8" w:space="0" w:color="000000"/>
              <w:left w:val="single" w:sz="7" w:space="0" w:color="000000"/>
              <w:bottom w:val="single" w:sz="8" w:space="0" w:color="000000"/>
              <w:right w:val="single" w:sz="8" w:space="0" w:color="000000"/>
            </w:tcBorders>
          </w:tcPr>
          <w:p w14:paraId="38398260" w14:textId="77777777" w:rsidR="00AF5565" w:rsidRPr="00FB3353" w:rsidRDefault="00AF5565" w:rsidP="00C33088">
            <w:pPr>
              <w:pStyle w:val="ListParagraph"/>
              <w:numPr>
                <w:ilvl w:val="0"/>
                <w:numId w:val="2"/>
              </w:numPr>
              <w:tabs>
                <w:tab w:val="left" w:pos="3675"/>
              </w:tabs>
              <w:jc w:val="center"/>
              <w:rPr>
                <w:sz w:val="20"/>
                <w:szCs w:val="20"/>
              </w:rPr>
            </w:pPr>
          </w:p>
        </w:tc>
        <w:tc>
          <w:tcPr>
            <w:tcW w:w="5850" w:type="dxa"/>
            <w:tcBorders>
              <w:top w:val="single" w:sz="8" w:space="0" w:color="000000"/>
              <w:left w:val="single" w:sz="8" w:space="0" w:color="000000"/>
              <w:bottom w:val="single" w:sz="8" w:space="0" w:color="000000"/>
              <w:right w:val="single" w:sz="8" w:space="0" w:color="000000"/>
            </w:tcBorders>
          </w:tcPr>
          <w:p w14:paraId="3848D8BA" w14:textId="688F363E" w:rsidR="005D305B" w:rsidRDefault="005D305B" w:rsidP="005D305B">
            <w:pPr>
              <w:rPr>
                <w:b/>
                <w:sz w:val="20"/>
                <w:szCs w:val="20"/>
              </w:rPr>
            </w:pPr>
            <w:r w:rsidRPr="005D305B">
              <w:rPr>
                <w:b/>
                <w:sz w:val="20"/>
                <w:szCs w:val="20"/>
              </w:rPr>
              <w:t>Sulfur Dioxide –</w:t>
            </w:r>
            <w:r>
              <w:rPr>
                <w:b/>
                <w:sz w:val="20"/>
                <w:szCs w:val="20"/>
              </w:rPr>
              <w:t xml:space="preserve"> </w:t>
            </w:r>
            <w:r w:rsidRPr="005D305B">
              <w:rPr>
                <w:b/>
                <w:sz w:val="20"/>
                <w:szCs w:val="20"/>
              </w:rPr>
              <w:t>Monitoring, Recordkeeping and Reporting Requirements</w:t>
            </w:r>
          </w:p>
          <w:p w14:paraId="5DAF1828" w14:textId="77777777" w:rsidR="005D305B" w:rsidRDefault="005D305B" w:rsidP="005D305B">
            <w:pPr>
              <w:rPr>
                <w:b/>
                <w:sz w:val="20"/>
                <w:szCs w:val="20"/>
              </w:rPr>
            </w:pPr>
            <w:r w:rsidRPr="006902A1">
              <w:rPr>
                <w:b/>
                <w:sz w:val="20"/>
                <w:szCs w:val="20"/>
              </w:rPr>
              <w:t>Asphalt Heater Requirements</w:t>
            </w:r>
          </w:p>
          <w:p w14:paraId="213EA667" w14:textId="5EC0B6EA" w:rsidR="005D305B" w:rsidRPr="00ED6D04" w:rsidRDefault="005D305B" w:rsidP="005D305B">
            <w:pPr>
              <w:rPr>
                <w:b/>
                <w:sz w:val="20"/>
                <w:szCs w:val="20"/>
              </w:rPr>
            </w:pPr>
            <w:r w:rsidRPr="00ED6D04">
              <w:rPr>
                <w:b/>
                <w:sz w:val="20"/>
                <w:szCs w:val="20"/>
              </w:rPr>
              <w:t xml:space="preserve">Attachment </w:t>
            </w:r>
            <w:r>
              <w:rPr>
                <w:b/>
                <w:sz w:val="20"/>
                <w:szCs w:val="20"/>
              </w:rPr>
              <w:t>C</w:t>
            </w:r>
            <w:r w:rsidRPr="00ED6D04">
              <w:rPr>
                <w:b/>
                <w:sz w:val="20"/>
                <w:szCs w:val="20"/>
              </w:rPr>
              <w:t xml:space="preserve">: Condition </w:t>
            </w:r>
            <w:r>
              <w:rPr>
                <w:b/>
                <w:sz w:val="20"/>
                <w:szCs w:val="20"/>
              </w:rPr>
              <w:t>II</w:t>
            </w:r>
            <w:r w:rsidRPr="00ED6D04">
              <w:rPr>
                <w:b/>
                <w:sz w:val="20"/>
                <w:szCs w:val="20"/>
              </w:rPr>
              <w:t>.</w:t>
            </w:r>
            <w:r>
              <w:rPr>
                <w:b/>
                <w:sz w:val="20"/>
                <w:szCs w:val="20"/>
              </w:rPr>
              <w:t>D.2</w:t>
            </w:r>
          </w:p>
          <w:p w14:paraId="7B827829" w14:textId="77777777" w:rsidR="005D305B" w:rsidRDefault="005D305B" w:rsidP="005D305B">
            <w:pPr>
              <w:rPr>
                <w:b/>
                <w:sz w:val="20"/>
                <w:szCs w:val="20"/>
              </w:rPr>
            </w:pPr>
            <w:r>
              <w:rPr>
                <w:sz w:val="20"/>
                <w:szCs w:val="20"/>
              </w:rPr>
              <w:t>(</w:t>
            </w:r>
            <w:r w:rsidRPr="00ED6D04">
              <w:rPr>
                <w:sz w:val="20"/>
                <w:szCs w:val="20"/>
              </w:rPr>
              <w:t>Rule Requirement</w:t>
            </w:r>
            <w:r>
              <w:rPr>
                <w:sz w:val="20"/>
                <w:szCs w:val="20"/>
              </w:rPr>
              <w:t>)</w:t>
            </w:r>
          </w:p>
          <w:p w14:paraId="5748A651" w14:textId="77777777" w:rsidR="005D305B" w:rsidRPr="00ED6D04" w:rsidRDefault="005D305B" w:rsidP="005D305B">
            <w:pPr>
              <w:rPr>
                <w:b/>
                <w:sz w:val="20"/>
                <w:szCs w:val="20"/>
              </w:rPr>
            </w:pPr>
          </w:p>
          <w:p w14:paraId="114B6C61" w14:textId="17BD3769" w:rsidR="00AF5565" w:rsidRPr="00A42F47" w:rsidRDefault="005D305B" w:rsidP="005D305B">
            <w:pPr>
              <w:rPr>
                <w:sz w:val="20"/>
                <w:szCs w:val="20"/>
              </w:rPr>
            </w:pPr>
            <w:r>
              <w:rPr>
                <w:sz w:val="20"/>
                <w:szCs w:val="20"/>
              </w:rPr>
              <w:t>Did t</w:t>
            </w:r>
            <w:r w:rsidRPr="005D305B">
              <w:rPr>
                <w:sz w:val="20"/>
                <w:szCs w:val="20"/>
              </w:rPr>
              <w:t>he Permittee keep records of fuel supplier certifications to demonstrate compliance with the sulfur content limit in Condition II.D.1.b</w:t>
            </w:r>
            <w:r>
              <w:rPr>
                <w:sz w:val="20"/>
                <w:szCs w:val="20"/>
              </w:rPr>
              <w:t>?</w:t>
            </w:r>
          </w:p>
        </w:tc>
        <w:tc>
          <w:tcPr>
            <w:tcW w:w="4458" w:type="dxa"/>
            <w:tcBorders>
              <w:top w:val="single" w:sz="8" w:space="0" w:color="000000"/>
              <w:left w:val="single" w:sz="8" w:space="0" w:color="000000"/>
              <w:bottom w:val="single" w:sz="8" w:space="0" w:color="000000"/>
              <w:right w:val="single" w:sz="8" w:space="0" w:color="000000"/>
            </w:tcBorders>
          </w:tcPr>
          <w:p w14:paraId="5E7758D4" w14:textId="77777777" w:rsidR="005D305B" w:rsidRDefault="005D305B" w:rsidP="00AF5565">
            <w:pPr>
              <w:rPr>
                <w:rStyle w:val="Style2"/>
                <w:rFonts w:ascii="Times New Roman" w:hAnsi="Times New Roman"/>
              </w:rPr>
            </w:pPr>
          </w:p>
          <w:p w14:paraId="0CAADCE5" w14:textId="77777777" w:rsidR="005D305B" w:rsidRDefault="005D305B" w:rsidP="00AF5565">
            <w:pPr>
              <w:rPr>
                <w:rStyle w:val="Style2"/>
                <w:rFonts w:ascii="Times New Roman" w:hAnsi="Times New Roman"/>
              </w:rPr>
            </w:pPr>
          </w:p>
          <w:p w14:paraId="2F434EDB" w14:textId="77777777" w:rsidR="005D305B" w:rsidRDefault="005D305B" w:rsidP="00AF5565">
            <w:pPr>
              <w:rPr>
                <w:rStyle w:val="Style2"/>
                <w:rFonts w:ascii="Times New Roman" w:hAnsi="Times New Roman"/>
              </w:rPr>
            </w:pPr>
          </w:p>
          <w:p w14:paraId="3F94E276" w14:textId="77777777" w:rsidR="005D305B" w:rsidRDefault="005D305B" w:rsidP="00AF5565">
            <w:pPr>
              <w:rPr>
                <w:rStyle w:val="Style2"/>
                <w:rFonts w:ascii="Times New Roman" w:hAnsi="Times New Roman"/>
              </w:rPr>
            </w:pPr>
          </w:p>
          <w:p w14:paraId="71A1F1C3" w14:textId="77777777" w:rsidR="005D305B" w:rsidRDefault="005D305B" w:rsidP="00AF5565">
            <w:pPr>
              <w:rPr>
                <w:rStyle w:val="Style2"/>
                <w:rFonts w:ascii="Times New Roman" w:hAnsi="Times New Roman"/>
              </w:rPr>
            </w:pPr>
          </w:p>
          <w:p w14:paraId="15896E01" w14:textId="4DC09F09" w:rsidR="00AF5565" w:rsidRDefault="00750A5D" w:rsidP="00AF5565">
            <w:pPr>
              <w:rPr>
                <w:rStyle w:val="Style2"/>
                <w:rFonts w:ascii="Times New Roman" w:hAnsi="Times New Roman"/>
              </w:rPr>
            </w:pPr>
            <w:sdt>
              <w:sdtPr>
                <w:rPr>
                  <w:rStyle w:val="Style2"/>
                  <w:rFonts w:ascii="Times New Roman" w:hAnsi="Times New Roman"/>
                </w:rPr>
                <w:id w:val="1627189927"/>
                <w:placeholder>
                  <w:docPart w:val="B8081B6F4DDA48E484D4FF64C951DF49"/>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AF5565" w:rsidRPr="00A42F47">
                  <w:rPr>
                    <w:rStyle w:val="PlaceholderText"/>
                  </w:rPr>
                  <w:t>Yes No N/A</w:t>
                </w:r>
              </w:sdtContent>
            </w:sdt>
            <w:r w:rsidR="00AF5565" w:rsidRPr="00A42F47">
              <w:rPr>
                <w:sz w:val="20"/>
                <w:szCs w:val="20"/>
              </w:rPr>
              <w:t xml:space="preserve">   </w:t>
            </w:r>
          </w:p>
        </w:tc>
      </w:tr>
      <w:tr w:rsidR="005D305B" w:rsidRPr="00A42F47" w14:paraId="0581DB51" w14:textId="77777777" w:rsidTr="00514789">
        <w:trPr>
          <w:trHeight w:val="21"/>
          <w:jc w:val="center"/>
        </w:trPr>
        <w:tc>
          <w:tcPr>
            <w:tcW w:w="10896" w:type="dxa"/>
            <w:gridSpan w:val="3"/>
            <w:tcBorders>
              <w:top w:val="single" w:sz="8" w:space="0" w:color="000000"/>
              <w:left w:val="single" w:sz="8" w:space="0" w:color="000000"/>
              <w:bottom w:val="single" w:sz="8" w:space="0" w:color="000000"/>
              <w:right w:val="single" w:sz="8" w:space="0" w:color="000000"/>
            </w:tcBorders>
            <w:shd w:val="pct12" w:color="auto" w:fill="auto"/>
          </w:tcPr>
          <w:p w14:paraId="29DFB079" w14:textId="15B4FD2D" w:rsidR="005D305B" w:rsidRDefault="005D305B" w:rsidP="005D305B">
            <w:pPr>
              <w:spacing w:before="120" w:after="120"/>
              <w:jc w:val="center"/>
              <w:rPr>
                <w:rStyle w:val="Style2"/>
                <w:rFonts w:ascii="Times New Roman" w:hAnsi="Times New Roman"/>
              </w:rPr>
            </w:pPr>
            <w:r w:rsidRPr="00CA3C0E">
              <w:rPr>
                <w:b/>
                <w:sz w:val="28"/>
                <w:szCs w:val="28"/>
              </w:rPr>
              <w:t xml:space="preserve">Attachment </w:t>
            </w:r>
            <w:r>
              <w:rPr>
                <w:b/>
                <w:sz w:val="28"/>
                <w:szCs w:val="28"/>
              </w:rPr>
              <w:t>D</w:t>
            </w:r>
            <w:r w:rsidRPr="00CA3C0E">
              <w:rPr>
                <w:b/>
                <w:sz w:val="28"/>
                <w:szCs w:val="28"/>
              </w:rPr>
              <w:t xml:space="preserve">: </w:t>
            </w:r>
            <w:r w:rsidRPr="005D305B">
              <w:rPr>
                <w:b/>
                <w:sz w:val="28"/>
                <w:szCs w:val="28"/>
              </w:rPr>
              <w:t xml:space="preserve">Specific Conditions </w:t>
            </w:r>
            <w:r w:rsidR="00DF3BAF" w:rsidRPr="005D305B">
              <w:rPr>
                <w:b/>
                <w:sz w:val="28"/>
                <w:szCs w:val="28"/>
              </w:rPr>
              <w:t>for</w:t>
            </w:r>
            <w:r w:rsidRPr="005D305B">
              <w:rPr>
                <w:b/>
                <w:sz w:val="28"/>
                <w:szCs w:val="28"/>
              </w:rPr>
              <w:t xml:space="preserve"> Crushing </w:t>
            </w:r>
            <w:r>
              <w:rPr>
                <w:b/>
                <w:sz w:val="28"/>
                <w:szCs w:val="28"/>
              </w:rPr>
              <w:t>a</w:t>
            </w:r>
            <w:r w:rsidRPr="005D305B">
              <w:rPr>
                <w:b/>
                <w:sz w:val="28"/>
                <w:szCs w:val="28"/>
              </w:rPr>
              <w:t>nd Screening Plants</w:t>
            </w:r>
          </w:p>
        </w:tc>
      </w:tr>
      <w:tr w:rsidR="00AF5565" w:rsidRPr="00A42F47" w14:paraId="5489BACD" w14:textId="77777777" w:rsidTr="00514789">
        <w:trPr>
          <w:trHeight w:val="21"/>
          <w:jc w:val="center"/>
        </w:trPr>
        <w:tc>
          <w:tcPr>
            <w:tcW w:w="588" w:type="dxa"/>
            <w:tcBorders>
              <w:top w:val="single" w:sz="8" w:space="0" w:color="000000"/>
              <w:left w:val="single" w:sz="7" w:space="0" w:color="000000"/>
              <w:bottom w:val="single" w:sz="7" w:space="0" w:color="000000"/>
              <w:right w:val="single" w:sz="8" w:space="0" w:color="000000"/>
            </w:tcBorders>
          </w:tcPr>
          <w:p w14:paraId="47174931" w14:textId="77777777" w:rsidR="00AF5565" w:rsidRPr="00FB3353" w:rsidRDefault="00AF5565" w:rsidP="00C33088">
            <w:pPr>
              <w:pStyle w:val="ListParagraph"/>
              <w:numPr>
                <w:ilvl w:val="0"/>
                <w:numId w:val="2"/>
              </w:numPr>
              <w:tabs>
                <w:tab w:val="left" w:pos="3675"/>
              </w:tabs>
              <w:jc w:val="center"/>
              <w:rPr>
                <w:sz w:val="20"/>
                <w:szCs w:val="20"/>
              </w:rPr>
            </w:pPr>
          </w:p>
        </w:tc>
        <w:tc>
          <w:tcPr>
            <w:tcW w:w="5850" w:type="dxa"/>
            <w:tcBorders>
              <w:top w:val="single" w:sz="8" w:space="0" w:color="000000"/>
              <w:left w:val="single" w:sz="8" w:space="0" w:color="000000"/>
              <w:bottom w:val="single" w:sz="8" w:space="0" w:color="000000"/>
              <w:right w:val="single" w:sz="8" w:space="0" w:color="000000"/>
            </w:tcBorders>
          </w:tcPr>
          <w:p w14:paraId="526E428A" w14:textId="246037B3" w:rsidR="005D305B" w:rsidRDefault="005D305B" w:rsidP="005D305B">
            <w:pPr>
              <w:rPr>
                <w:b/>
                <w:sz w:val="20"/>
                <w:szCs w:val="20"/>
              </w:rPr>
            </w:pPr>
            <w:r w:rsidRPr="005D305B">
              <w:rPr>
                <w:b/>
                <w:sz w:val="20"/>
                <w:szCs w:val="20"/>
              </w:rPr>
              <w:t xml:space="preserve">Notification Requirements </w:t>
            </w:r>
          </w:p>
          <w:p w14:paraId="06347551" w14:textId="3EE0D593" w:rsidR="005D305B" w:rsidRDefault="005D305B" w:rsidP="005D305B">
            <w:pPr>
              <w:rPr>
                <w:b/>
                <w:sz w:val="20"/>
                <w:szCs w:val="20"/>
              </w:rPr>
            </w:pPr>
            <w:r w:rsidRPr="005D305B">
              <w:rPr>
                <w:b/>
                <w:sz w:val="20"/>
                <w:szCs w:val="20"/>
              </w:rPr>
              <w:t xml:space="preserve">Crushing </w:t>
            </w:r>
            <w:r>
              <w:rPr>
                <w:b/>
                <w:sz w:val="20"/>
                <w:szCs w:val="20"/>
              </w:rPr>
              <w:t>a</w:t>
            </w:r>
            <w:r w:rsidRPr="005D305B">
              <w:rPr>
                <w:b/>
                <w:sz w:val="20"/>
                <w:szCs w:val="20"/>
              </w:rPr>
              <w:t xml:space="preserve">nd Screening Operations Subject </w:t>
            </w:r>
            <w:r>
              <w:rPr>
                <w:b/>
                <w:sz w:val="20"/>
                <w:szCs w:val="20"/>
              </w:rPr>
              <w:t>t</w:t>
            </w:r>
            <w:r w:rsidRPr="005D305B">
              <w:rPr>
                <w:b/>
                <w:sz w:val="20"/>
                <w:szCs w:val="20"/>
              </w:rPr>
              <w:t>o New Source Performance Standards (NSPS)</w:t>
            </w:r>
          </w:p>
          <w:p w14:paraId="25854971" w14:textId="634C49B4" w:rsidR="005D305B" w:rsidRPr="00ED6D04" w:rsidRDefault="005D305B" w:rsidP="005D305B">
            <w:pPr>
              <w:rPr>
                <w:b/>
                <w:sz w:val="20"/>
                <w:szCs w:val="20"/>
              </w:rPr>
            </w:pPr>
            <w:r w:rsidRPr="00ED6D04">
              <w:rPr>
                <w:b/>
                <w:sz w:val="20"/>
                <w:szCs w:val="20"/>
              </w:rPr>
              <w:t xml:space="preserve">Attachment </w:t>
            </w:r>
            <w:r>
              <w:rPr>
                <w:b/>
                <w:sz w:val="20"/>
                <w:szCs w:val="20"/>
              </w:rPr>
              <w:t>D</w:t>
            </w:r>
            <w:r w:rsidRPr="00ED6D04">
              <w:rPr>
                <w:b/>
                <w:sz w:val="20"/>
                <w:szCs w:val="20"/>
              </w:rPr>
              <w:t xml:space="preserve">: Condition </w:t>
            </w:r>
            <w:r>
              <w:rPr>
                <w:b/>
                <w:sz w:val="20"/>
                <w:szCs w:val="20"/>
              </w:rPr>
              <w:t>II</w:t>
            </w:r>
            <w:r w:rsidRPr="00ED6D04">
              <w:rPr>
                <w:b/>
                <w:sz w:val="20"/>
                <w:szCs w:val="20"/>
              </w:rPr>
              <w:t>.</w:t>
            </w:r>
            <w:r>
              <w:rPr>
                <w:b/>
                <w:sz w:val="20"/>
                <w:szCs w:val="20"/>
              </w:rPr>
              <w:t>B</w:t>
            </w:r>
          </w:p>
          <w:p w14:paraId="055F438E" w14:textId="77777777" w:rsidR="005D305B" w:rsidRDefault="005D305B" w:rsidP="005D305B">
            <w:pPr>
              <w:rPr>
                <w:b/>
                <w:sz w:val="20"/>
                <w:szCs w:val="20"/>
              </w:rPr>
            </w:pPr>
            <w:r>
              <w:rPr>
                <w:sz w:val="20"/>
                <w:szCs w:val="20"/>
              </w:rPr>
              <w:t>(</w:t>
            </w:r>
            <w:r w:rsidRPr="00ED6D04">
              <w:rPr>
                <w:sz w:val="20"/>
                <w:szCs w:val="20"/>
              </w:rPr>
              <w:t>Rule Requirement</w:t>
            </w:r>
            <w:r>
              <w:rPr>
                <w:sz w:val="20"/>
                <w:szCs w:val="20"/>
              </w:rPr>
              <w:t>)</w:t>
            </w:r>
          </w:p>
          <w:p w14:paraId="32AF4759" w14:textId="77777777" w:rsidR="005D305B" w:rsidRPr="00ED6D04" w:rsidRDefault="005D305B" w:rsidP="005D305B">
            <w:pPr>
              <w:rPr>
                <w:b/>
                <w:sz w:val="20"/>
                <w:szCs w:val="20"/>
              </w:rPr>
            </w:pPr>
          </w:p>
          <w:p w14:paraId="3DADD1EB" w14:textId="56C1905E" w:rsidR="005D305B" w:rsidRDefault="00B6757F" w:rsidP="005D305B">
            <w:pPr>
              <w:rPr>
                <w:sz w:val="20"/>
                <w:szCs w:val="20"/>
              </w:rPr>
            </w:pPr>
            <w:r>
              <w:rPr>
                <w:sz w:val="20"/>
                <w:szCs w:val="20"/>
              </w:rPr>
              <w:t>Did t</w:t>
            </w:r>
            <w:r w:rsidR="005D305B" w:rsidRPr="005D305B">
              <w:rPr>
                <w:sz w:val="20"/>
                <w:szCs w:val="20"/>
              </w:rPr>
              <w:t xml:space="preserve">he Permittee furnish to the Director for all new facilities that were not previously permitted a written notification as </w:t>
            </w:r>
            <w:proofErr w:type="gramStart"/>
            <w:r w:rsidR="005D305B" w:rsidRPr="005D305B">
              <w:rPr>
                <w:sz w:val="20"/>
                <w:szCs w:val="20"/>
              </w:rPr>
              <w:t>follows</w:t>
            </w:r>
            <w:r w:rsidR="005D305B">
              <w:rPr>
                <w:sz w:val="20"/>
                <w:szCs w:val="20"/>
              </w:rPr>
              <w:t>:</w:t>
            </w:r>
            <w:proofErr w:type="gramEnd"/>
          </w:p>
          <w:p w14:paraId="33B9F6CD" w14:textId="6786FF6E" w:rsidR="005D305B" w:rsidRPr="00B6757F" w:rsidRDefault="005D305B" w:rsidP="00563427">
            <w:pPr>
              <w:pStyle w:val="ListParagraph"/>
              <w:numPr>
                <w:ilvl w:val="0"/>
                <w:numId w:val="70"/>
              </w:numPr>
              <w:rPr>
                <w:sz w:val="20"/>
                <w:szCs w:val="20"/>
              </w:rPr>
            </w:pPr>
            <w:r w:rsidRPr="00B6757F">
              <w:rPr>
                <w:sz w:val="20"/>
                <w:szCs w:val="20"/>
              </w:rPr>
              <w:t xml:space="preserve">A notification of the date construction or reconstruction (as defined under 40 CFR 60.15 and 60.673) of the permitted facility is commenced postmarked no later than 30 days after such date. </w:t>
            </w:r>
          </w:p>
          <w:p w14:paraId="4F77FC89" w14:textId="41021A4B" w:rsidR="005D305B" w:rsidRPr="00B6757F" w:rsidRDefault="005D305B" w:rsidP="00563427">
            <w:pPr>
              <w:pStyle w:val="ListParagraph"/>
              <w:numPr>
                <w:ilvl w:val="0"/>
                <w:numId w:val="70"/>
              </w:numPr>
              <w:rPr>
                <w:sz w:val="20"/>
                <w:szCs w:val="20"/>
              </w:rPr>
            </w:pPr>
            <w:r w:rsidRPr="00B6757F">
              <w:rPr>
                <w:sz w:val="20"/>
                <w:szCs w:val="20"/>
              </w:rPr>
              <w:t>A notification of the actual date of initial startup of a permitted facility postmarked within 15 days after such date.</w:t>
            </w:r>
          </w:p>
          <w:p w14:paraId="6B49D00E" w14:textId="77777777" w:rsidR="005D305B" w:rsidRDefault="005D305B" w:rsidP="005D305B">
            <w:pPr>
              <w:rPr>
                <w:sz w:val="20"/>
                <w:szCs w:val="20"/>
              </w:rPr>
            </w:pPr>
          </w:p>
          <w:p w14:paraId="16837C63" w14:textId="67864CAD" w:rsidR="00B6757F" w:rsidRPr="00B6757F" w:rsidRDefault="00B6757F" w:rsidP="00B6757F">
            <w:pPr>
              <w:rPr>
                <w:sz w:val="20"/>
                <w:szCs w:val="20"/>
              </w:rPr>
            </w:pPr>
            <w:r>
              <w:rPr>
                <w:sz w:val="20"/>
                <w:szCs w:val="20"/>
              </w:rPr>
              <w:t>Did t</w:t>
            </w:r>
            <w:r w:rsidRPr="00B6757F">
              <w:rPr>
                <w:sz w:val="20"/>
                <w:szCs w:val="20"/>
              </w:rPr>
              <w:t xml:space="preserve">he Permittee furnish to the Director a written notification as </w:t>
            </w:r>
            <w:proofErr w:type="gramStart"/>
            <w:r w:rsidRPr="00B6757F">
              <w:rPr>
                <w:sz w:val="20"/>
                <w:szCs w:val="20"/>
              </w:rPr>
              <w:t>follows:</w:t>
            </w:r>
            <w:proofErr w:type="gramEnd"/>
          </w:p>
          <w:p w14:paraId="4E95FDB7" w14:textId="52DC816D" w:rsidR="00B6757F" w:rsidRPr="00B6757F" w:rsidRDefault="00B6757F" w:rsidP="00563427">
            <w:pPr>
              <w:pStyle w:val="ListParagraph"/>
              <w:numPr>
                <w:ilvl w:val="0"/>
                <w:numId w:val="71"/>
              </w:numPr>
              <w:rPr>
                <w:sz w:val="20"/>
                <w:szCs w:val="20"/>
              </w:rPr>
            </w:pPr>
            <w:r w:rsidRPr="00B6757F">
              <w:rPr>
                <w:sz w:val="20"/>
                <w:szCs w:val="20"/>
              </w:rPr>
              <w:t xml:space="preserve">A notification of any physical or operational change to an affected facility which may increase the emission rate of any </w:t>
            </w:r>
            <w:r w:rsidRPr="00B6757F">
              <w:rPr>
                <w:sz w:val="20"/>
                <w:szCs w:val="20"/>
              </w:rPr>
              <w:lastRenderedPageBreak/>
              <w:t>air pollutant to which a standard applies, unless that change is specifically exempted under an applicable subpart or in 40 CFR 60.</w:t>
            </w:r>
            <w:proofErr w:type="gramStart"/>
            <w:r w:rsidRPr="00B6757F">
              <w:rPr>
                <w:sz w:val="20"/>
                <w:szCs w:val="20"/>
              </w:rPr>
              <w:t>14.(</w:t>
            </w:r>
            <w:proofErr w:type="gramEnd"/>
            <w:r w:rsidRPr="00B6757F">
              <w:rPr>
                <w:sz w:val="20"/>
                <w:szCs w:val="20"/>
              </w:rPr>
              <w:t>e).</w:t>
            </w:r>
          </w:p>
          <w:p w14:paraId="6B332234" w14:textId="705E071D" w:rsidR="00B6757F" w:rsidRPr="00B6757F" w:rsidRDefault="00B6757F" w:rsidP="00563427">
            <w:pPr>
              <w:pStyle w:val="ListParagraph"/>
              <w:numPr>
                <w:ilvl w:val="0"/>
                <w:numId w:val="71"/>
              </w:numPr>
              <w:rPr>
                <w:sz w:val="20"/>
                <w:szCs w:val="20"/>
              </w:rPr>
            </w:pPr>
            <w:r w:rsidRPr="00B6757F">
              <w:rPr>
                <w:sz w:val="20"/>
                <w:szCs w:val="20"/>
              </w:rPr>
              <w:t>This notice shall be postmarked 60 days or as soon as practicable before the change is commenced and shall include information describing the precise nature of the change, present and proposed emission control systems, productive capacity of the facility before and after the change, and the expected completion date of the change.  The Director may request additional relevant information subsequent to this notice.</w:t>
            </w:r>
          </w:p>
          <w:p w14:paraId="50FFDB77" w14:textId="6243DF8A" w:rsidR="00B6757F" w:rsidRPr="00B6757F" w:rsidRDefault="00B6757F" w:rsidP="00563427">
            <w:pPr>
              <w:pStyle w:val="ListParagraph"/>
              <w:numPr>
                <w:ilvl w:val="0"/>
                <w:numId w:val="71"/>
              </w:numPr>
              <w:rPr>
                <w:sz w:val="20"/>
                <w:szCs w:val="20"/>
              </w:rPr>
            </w:pPr>
            <w:r w:rsidRPr="00B6757F">
              <w:rPr>
                <w:sz w:val="20"/>
                <w:szCs w:val="20"/>
              </w:rPr>
              <w:t>A notification of the actual date of initial startup of each affected facility shall be submitted to the Director.</w:t>
            </w:r>
          </w:p>
          <w:p w14:paraId="339F8F7F" w14:textId="17E39B44" w:rsidR="00B6757F" w:rsidRPr="00B6757F" w:rsidRDefault="00B6757F" w:rsidP="00563427">
            <w:pPr>
              <w:pStyle w:val="ListParagraph"/>
              <w:numPr>
                <w:ilvl w:val="0"/>
                <w:numId w:val="71"/>
              </w:numPr>
              <w:rPr>
                <w:sz w:val="20"/>
                <w:szCs w:val="20"/>
              </w:rPr>
            </w:pPr>
            <w:r w:rsidRPr="00B6757F">
              <w:rPr>
                <w:sz w:val="20"/>
                <w:szCs w:val="20"/>
              </w:rPr>
              <w:t xml:space="preserve">For a combination of affected facilities in a production line that begin actual initial startup on the same day, a single notification of startup may be submitted by the Permittee to the Director. The notification shall be postmarked within 15 days after such date and shall include a description of each affected facility, equipment manufacturer, and serial number of the equipment, if available. </w:t>
            </w:r>
            <w:r w:rsidRPr="00B6757F">
              <w:rPr>
                <w:sz w:val="20"/>
                <w:szCs w:val="20"/>
              </w:rPr>
              <w:tab/>
            </w:r>
            <w:r w:rsidRPr="00B6757F">
              <w:rPr>
                <w:sz w:val="20"/>
                <w:szCs w:val="20"/>
              </w:rPr>
              <w:tab/>
            </w:r>
            <w:r w:rsidRPr="00B6757F">
              <w:rPr>
                <w:sz w:val="20"/>
                <w:szCs w:val="20"/>
              </w:rPr>
              <w:tab/>
            </w:r>
          </w:p>
          <w:p w14:paraId="4ABAA3AF" w14:textId="1C444A1F" w:rsidR="005D305B" w:rsidRPr="00B6757F" w:rsidRDefault="00B6757F" w:rsidP="00563427">
            <w:pPr>
              <w:pStyle w:val="ListParagraph"/>
              <w:numPr>
                <w:ilvl w:val="0"/>
                <w:numId w:val="71"/>
              </w:numPr>
              <w:rPr>
                <w:sz w:val="20"/>
                <w:szCs w:val="20"/>
              </w:rPr>
            </w:pPr>
            <w:r w:rsidRPr="00B6757F">
              <w:rPr>
                <w:sz w:val="20"/>
                <w:szCs w:val="20"/>
              </w:rPr>
              <w:t>For portable aggregate processing plants, the notification of the actual date of initial startup shall include both the home office and the current address or location of the portable plant.</w:t>
            </w:r>
          </w:p>
          <w:p w14:paraId="635FC22D" w14:textId="441091EA" w:rsidR="005D305B" w:rsidRPr="00A42F47" w:rsidRDefault="005D305B" w:rsidP="005D305B">
            <w:pPr>
              <w:rPr>
                <w:sz w:val="20"/>
                <w:szCs w:val="20"/>
              </w:rPr>
            </w:pPr>
          </w:p>
        </w:tc>
        <w:tc>
          <w:tcPr>
            <w:tcW w:w="4458" w:type="dxa"/>
            <w:tcBorders>
              <w:top w:val="single" w:sz="8" w:space="0" w:color="000000"/>
              <w:left w:val="single" w:sz="8" w:space="0" w:color="000000"/>
              <w:bottom w:val="single" w:sz="8" w:space="0" w:color="000000"/>
              <w:right w:val="single" w:sz="8" w:space="0" w:color="000000"/>
            </w:tcBorders>
          </w:tcPr>
          <w:p w14:paraId="644CB8A4" w14:textId="77777777" w:rsidR="00B6757F" w:rsidRDefault="00B6757F" w:rsidP="00AF5565">
            <w:pPr>
              <w:rPr>
                <w:rStyle w:val="Style2"/>
                <w:rFonts w:ascii="Times New Roman" w:hAnsi="Times New Roman"/>
              </w:rPr>
            </w:pPr>
          </w:p>
          <w:p w14:paraId="323168F5" w14:textId="77777777" w:rsidR="00B6757F" w:rsidRDefault="00B6757F" w:rsidP="00AF5565">
            <w:pPr>
              <w:rPr>
                <w:rStyle w:val="Style2"/>
                <w:rFonts w:ascii="Times New Roman" w:hAnsi="Times New Roman"/>
              </w:rPr>
            </w:pPr>
          </w:p>
          <w:p w14:paraId="513B327C" w14:textId="77777777" w:rsidR="00B6757F" w:rsidRDefault="00B6757F" w:rsidP="00AF5565">
            <w:pPr>
              <w:rPr>
                <w:rStyle w:val="Style2"/>
                <w:rFonts w:ascii="Times New Roman" w:hAnsi="Times New Roman"/>
              </w:rPr>
            </w:pPr>
          </w:p>
          <w:p w14:paraId="6CAAA798" w14:textId="77777777" w:rsidR="00B6757F" w:rsidRDefault="00B6757F" w:rsidP="00AF5565">
            <w:pPr>
              <w:rPr>
                <w:rStyle w:val="Style2"/>
                <w:rFonts w:ascii="Times New Roman" w:hAnsi="Times New Roman"/>
              </w:rPr>
            </w:pPr>
          </w:p>
          <w:p w14:paraId="2ECBEC89" w14:textId="77777777" w:rsidR="00B6757F" w:rsidRDefault="00B6757F" w:rsidP="00AF5565">
            <w:pPr>
              <w:rPr>
                <w:rStyle w:val="Style2"/>
                <w:rFonts w:ascii="Times New Roman" w:hAnsi="Times New Roman"/>
              </w:rPr>
            </w:pPr>
          </w:p>
          <w:p w14:paraId="46E67F2B" w14:textId="77777777" w:rsidR="00B6757F" w:rsidRDefault="00750A5D" w:rsidP="00AF5565">
            <w:pPr>
              <w:rPr>
                <w:rStyle w:val="Style2"/>
                <w:rFonts w:ascii="Times New Roman" w:hAnsi="Times New Roman"/>
              </w:rPr>
            </w:pPr>
            <w:sdt>
              <w:sdtPr>
                <w:rPr>
                  <w:rStyle w:val="Style2"/>
                  <w:rFonts w:ascii="Times New Roman" w:hAnsi="Times New Roman"/>
                </w:rPr>
                <w:id w:val="1612085150"/>
                <w:placeholder>
                  <w:docPart w:val="F88FFD88F3C24E01A450B9C5166B8274"/>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AF5565" w:rsidRPr="00A42F47">
                  <w:rPr>
                    <w:rStyle w:val="PlaceholderText"/>
                  </w:rPr>
                  <w:t>Yes No N/A</w:t>
                </w:r>
              </w:sdtContent>
            </w:sdt>
          </w:p>
          <w:p w14:paraId="6486E77B" w14:textId="77777777" w:rsidR="00B6757F" w:rsidRDefault="00B6757F" w:rsidP="00AF5565">
            <w:pPr>
              <w:rPr>
                <w:sz w:val="20"/>
                <w:szCs w:val="20"/>
              </w:rPr>
            </w:pPr>
          </w:p>
          <w:p w14:paraId="79FD8957" w14:textId="77777777" w:rsidR="00B6757F" w:rsidRDefault="00B6757F" w:rsidP="00AF5565">
            <w:pPr>
              <w:rPr>
                <w:sz w:val="20"/>
                <w:szCs w:val="20"/>
              </w:rPr>
            </w:pPr>
          </w:p>
          <w:p w14:paraId="7C35A380" w14:textId="77777777" w:rsidR="00B6757F" w:rsidRDefault="00B6757F" w:rsidP="00AF5565">
            <w:pPr>
              <w:rPr>
                <w:sz w:val="20"/>
                <w:szCs w:val="20"/>
              </w:rPr>
            </w:pPr>
          </w:p>
          <w:p w14:paraId="77E72A4E" w14:textId="77777777" w:rsidR="00B6757F" w:rsidRDefault="00B6757F" w:rsidP="00AF5565">
            <w:pPr>
              <w:rPr>
                <w:sz w:val="20"/>
                <w:szCs w:val="20"/>
              </w:rPr>
            </w:pPr>
          </w:p>
          <w:p w14:paraId="421485F2" w14:textId="77777777" w:rsidR="00B6757F" w:rsidRDefault="00B6757F" w:rsidP="00AF5565">
            <w:pPr>
              <w:rPr>
                <w:sz w:val="20"/>
                <w:szCs w:val="20"/>
              </w:rPr>
            </w:pPr>
          </w:p>
          <w:p w14:paraId="09BF323D" w14:textId="77777777" w:rsidR="00B6757F" w:rsidRDefault="00B6757F" w:rsidP="00AF5565">
            <w:pPr>
              <w:rPr>
                <w:sz w:val="20"/>
                <w:szCs w:val="20"/>
              </w:rPr>
            </w:pPr>
          </w:p>
          <w:p w14:paraId="4B4BEFCD" w14:textId="77777777" w:rsidR="00B6757F" w:rsidRDefault="00B6757F" w:rsidP="00AF5565">
            <w:pPr>
              <w:rPr>
                <w:sz w:val="20"/>
                <w:szCs w:val="20"/>
              </w:rPr>
            </w:pPr>
          </w:p>
          <w:p w14:paraId="73B85C8E" w14:textId="77777777" w:rsidR="00B6757F" w:rsidRDefault="00B6757F" w:rsidP="00AF5565">
            <w:pPr>
              <w:rPr>
                <w:sz w:val="20"/>
                <w:szCs w:val="20"/>
              </w:rPr>
            </w:pPr>
          </w:p>
          <w:p w14:paraId="6BA92F55" w14:textId="664BDF91" w:rsidR="00AF5565" w:rsidRDefault="00750A5D" w:rsidP="00AF5565">
            <w:pPr>
              <w:rPr>
                <w:rStyle w:val="Style2"/>
                <w:rFonts w:ascii="Times New Roman" w:hAnsi="Times New Roman"/>
              </w:rPr>
            </w:pPr>
            <w:sdt>
              <w:sdtPr>
                <w:rPr>
                  <w:rStyle w:val="Style2"/>
                  <w:rFonts w:ascii="Times New Roman" w:hAnsi="Times New Roman"/>
                </w:rPr>
                <w:id w:val="2096738841"/>
                <w:placeholder>
                  <w:docPart w:val="68BE87BC23A4490898FCA089FD0C0B36"/>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B6757F" w:rsidRPr="00A42F47">
                  <w:rPr>
                    <w:rStyle w:val="PlaceholderText"/>
                  </w:rPr>
                  <w:t>Yes No N/A</w:t>
                </w:r>
              </w:sdtContent>
            </w:sdt>
            <w:r w:rsidR="00AF5565" w:rsidRPr="00A42F47">
              <w:rPr>
                <w:sz w:val="20"/>
                <w:szCs w:val="20"/>
              </w:rPr>
              <w:t xml:space="preserve">   </w:t>
            </w:r>
          </w:p>
        </w:tc>
      </w:tr>
      <w:tr w:rsidR="00AF5565" w:rsidRPr="00A42F47" w14:paraId="458D0640" w14:textId="77777777" w:rsidTr="00BC2318">
        <w:trPr>
          <w:trHeight w:val="21"/>
          <w:jc w:val="center"/>
        </w:trPr>
        <w:tc>
          <w:tcPr>
            <w:tcW w:w="588" w:type="dxa"/>
            <w:tcBorders>
              <w:top w:val="single" w:sz="8" w:space="0" w:color="000000"/>
              <w:left w:val="single" w:sz="7" w:space="0" w:color="000000"/>
              <w:bottom w:val="single" w:sz="7" w:space="0" w:color="000000"/>
              <w:right w:val="single" w:sz="8" w:space="0" w:color="000000"/>
            </w:tcBorders>
          </w:tcPr>
          <w:p w14:paraId="42D02C1B" w14:textId="77777777" w:rsidR="00AF5565" w:rsidRPr="00FB3353" w:rsidRDefault="00AF5565" w:rsidP="00C33088">
            <w:pPr>
              <w:pStyle w:val="ListParagraph"/>
              <w:numPr>
                <w:ilvl w:val="0"/>
                <w:numId w:val="2"/>
              </w:numPr>
              <w:tabs>
                <w:tab w:val="left" w:pos="3675"/>
              </w:tabs>
              <w:jc w:val="center"/>
              <w:rPr>
                <w:sz w:val="20"/>
                <w:szCs w:val="20"/>
              </w:rPr>
            </w:pPr>
          </w:p>
        </w:tc>
        <w:tc>
          <w:tcPr>
            <w:tcW w:w="5850" w:type="dxa"/>
            <w:tcBorders>
              <w:top w:val="single" w:sz="8" w:space="0" w:color="000000"/>
              <w:left w:val="single" w:sz="8" w:space="0" w:color="000000"/>
              <w:bottom w:val="single" w:sz="8" w:space="0" w:color="000000"/>
              <w:right w:val="single" w:sz="8" w:space="0" w:color="000000"/>
            </w:tcBorders>
          </w:tcPr>
          <w:p w14:paraId="504F7993" w14:textId="1188953C" w:rsidR="00B6757F" w:rsidRDefault="00B6757F" w:rsidP="00B6757F">
            <w:pPr>
              <w:rPr>
                <w:b/>
                <w:sz w:val="20"/>
                <w:szCs w:val="20"/>
              </w:rPr>
            </w:pPr>
            <w:r w:rsidRPr="00B6757F">
              <w:rPr>
                <w:b/>
                <w:sz w:val="20"/>
                <w:szCs w:val="20"/>
              </w:rPr>
              <w:t>Particulate Matter and Opacity</w:t>
            </w:r>
            <w:r>
              <w:rPr>
                <w:b/>
                <w:sz w:val="20"/>
                <w:szCs w:val="20"/>
              </w:rPr>
              <w:t xml:space="preserve"> – </w:t>
            </w:r>
            <w:r w:rsidRPr="00B6757F">
              <w:rPr>
                <w:b/>
                <w:sz w:val="20"/>
                <w:szCs w:val="20"/>
              </w:rPr>
              <w:t>Emission Limitations and Air Pollution Control</w:t>
            </w:r>
          </w:p>
          <w:p w14:paraId="13F7D0C6" w14:textId="77777777" w:rsidR="00B6757F" w:rsidRDefault="00B6757F" w:rsidP="00B6757F">
            <w:pPr>
              <w:rPr>
                <w:b/>
                <w:sz w:val="20"/>
                <w:szCs w:val="20"/>
              </w:rPr>
            </w:pPr>
            <w:r w:rsidRPr="005D305B">
              <w:rPr>
                <w:b/>
                <w:sz w:val="20"/>
                <w:szCs w:val="20"/>
              </w:rPr>
              <w:t xml:space="preserve">Crushing </w:t>
            </w:r>
            <w:r>
              <w:rPr>
                <w:b/>
                <w:sz w:val="20"/>
                <w:szCs w:val="20"/>
              </w:rPr>
              <w:t>a</w:t>
            </w:r>
            <w:r w:rsidRPr="005D305B">
              <w:rPr>
                <w:b/>
                <w:sz w:val="20"/>
                <w:szCs w:val="20"/>
              </w:rPr>
              <w:t xml:space="preserve">nd Screening Operations Subject </w:t>
            </w:r>
            <w:r>
              <w:rPr>
                <w:b/>
                <w:sz w:val="20"/>
                <w:szCs w:val="20"/>
              </w:rPr>
              <w:t>t</w:t>
            </w:r>
            <w:r w:rsidRPr="005D305B">
              <w:rPr>
                <w:b/>
                <w:sz w:val="20"/>
                <w:szCs w:val="20"/>
              </w:rPr>
              <w:t>o New Source Performance Standards (NSPS)</w:t>
            </w:r>
          </w:p>
          <w:p w14:paraId="251103A3" w14:textId="2B6F3419" w:rsidR="00B6757F" w:rsidRPr="00ED6D04" w:rsidRDefault="00B6757F" w:rsidP="00B6757F">
            <w:pPr>
              <w:rPr>
                <w:b/>
                <w:sz w:val="20"/>
                <w:szCs w:val="20"/>
              </w:rPr>
            </w:pPr>
            <w:r w:rsidRPr="00ED6D04">
              <w:rPr>
                <w:b/>
                <w:sz w:val="20"/>
                <w:szCs w:val="20"/>
              </w:rPr>
              <w:t xml:space="preserve">Attachment </w:t>
            </w:r>
            <w:r>
              <w:rPr>
                <w:b/>
                <w:sz w:val="20"/>
                <w:szCs w:val="20"/>
              </w:rPr>
              <w:t>D</w:t>
            </w:r>
            <w:r w:rsidRPr="00ED6D04">
              <w:rPr>
                <w:b/>
                <w:sz w:val="20"/>
                <w:szCs w:val="20"/>
              </w:rPr>
              <w:t xml:space="preserve">: Condition </w:t>
            </w:r>
            <w:r>
              <w:rPr>
                <w:b/>
                <w:sz w:val="20"/>
                <w:szCs w:val="20"/>
              </w:rPr>
              <w:t>II</w:t>
            </w:r>
            <w:r w:rsidRPr="00ED6D04">
              <w:rPr>
                <w:b/>
                <w:sz w:val="20"/>
                <w:szCs w:val="20"/>
              </w:rPr>
              <w:t>.</w:t>
            </w:r>
            <w:r>
              <w:rPr>
                <w:b/>
                <w:sz w:val="20"/>
                <w:szCs w:val="20"/>
              </w:rPr>
              <w:t>C.1</w:t>
            </w:r>
          </w:p>
          <w:p w14:paraId="18C5578A" w14:textId="77777777" w:rsidR="00B6757F" w:rsidRDefault="00B6757F" w:rsidP="00B6757F">
            <w:pPr>
              <w:rPr>
                <w:b/>
                <w:sz w:val="20"/>
                <w:szCs w:val="20"/>
              </w:rPr>
            </w:pPr>
            <w:r>
              <w:rPr>
                <w:sz w:val="20"/>
                <w:szCs w:val="20"/>
              </w:rPr>
              <w:t>(</w:t>
            </w:r>
            <w:r w:rsidRPr="00ED6D04">
              <w:rPr>
                <w:sz w:val="20"/>
                <w:szCs w:val="20"/>
              </w:rPr>
              <w:t>Rule Requirement</w:t>
            </w:r>
            <w:r>
              <w:rPr>
                <w:sz w:val="20"/>
                <w:szCs w:val="20"/>
              </w:rPr>
              <w:t>)</w:t>
            </w:r>
          </w:p>
          <w:p w14:paraId="65BBFC02" w14:textId="77777777" w:rsidR="00B6757F" w:rsidRPr="00ED6D04" w:rsidRDefault="00B6757F" w:rsidP="00B6757F">
            <w:pPr>
              <w:rPr>
                <w:b/>
                <w:sz w:val="20"/>
                <w:szCs w:val="20"/>
              </w:rPr>
            </w:pPr>
          </w:p>
          <w:p w14:paraId="370E9753" w14:textId="153D7352" w:rsidR="00B6757F" w:rsidRPr="00B6757F" w:rsidRDefault="00B6757F" w:rsidP="00B6757F">
            <w:pPr>
              <w:rPr>
                <w:sz w:val="20"/>
                <w:szCs w:val="20"/>
              </w:rPr>
            </w:pPr>
            <w:r w:rsidRPr="00B6757F">
              <w:rPr>
                <w:sz w:val="20"/>
                <w:szCs w:val="20"/>
              </w:rPr>
              <w:t>Crusher Operations without Capture Systems</w:t>
            </w:r>
            <w:r>
              <w:rPr>
                <w:sz w:val="20"/>
                <w:szCs w:val="20"/>
              </w:rPr>
              <w:t>:</w:t>
            </w:r>
          </w:p>
          <w:p w14:paraId="45D02810" w14:textId="491F3BCB" w:rsidR="00B6757F" w:rsidRPr="00B6757F" w:rsidRDefault="00B6757F" w:rsidP="00563427">
            <w:pPr>
              <w:pStyle w:val="ListParagraph"/>
              <w:numPr>
                <w:ilvl w:val="0"/>
                <w:numId w:val="72"/>
              </w:numPr>
              <w:ind w:left="364"/>
              <w:rPr>
                <w:sz w:val="20"/>
                <w:szCs w:val="20"/>
              </w:rPr>
            </w:pPr>
            <w:r w:rsidRPr="00B6757F">
              <w:rPr>
                <w:sz w:val="20"/>
                <w:szCs w:val="20"/>
              </w:rPr>
              <w:t>Did the Permittee not allow to be discharged into the atmosphere from any crusher which commenced construction, modification, or reconstruction after August 31, 1983, but before April 22, 2008, at which a capture system was not used, any fugitive emissions which exhibit</w:t>
            </w:r>
            <w:r w:rsidR="00DF3BAF">
              <w:rPr>
                <w:sz w:val="20"/>
                <w:szCs w:val="20"/>
              </w:rPr>
              <w:t>ed</w:t>
            </w:r>
            <w:r w:rsidRPr="00B6757F">
              <w:rPr>
                <w:sz w:val="20"/>
                <w:szCs w:val="20"/>
              </w:rPr>
              <w:t xml:space="preserve"> visible emissions greater than 15 percent opacity?</w:t>
            </w:r>
          </w:p>
          <w:p w14:paraId="568ED377" w14:textId="405372B1" w:rsidR="00B6757F" w:rsidRDefault="00B6757F" w:rsidP="00B6757F">
            <w:pPr>
              <w:ind w:left="364"/>
              <w:rPr>
                <w:sz w:val="20"/>
                <w:szCs w:val="20"/>
              </w:rPr>
            </w:pPr>
            <w:r>
              <w:rPr>
                <w:sz w:val="20"/>
                <w:szCs w:val="20"/>
              </w:rPr>
              <w:t>(</w:t>
            </w:r>
            <w:r w:rsidRPr="00B6757F">
              <w:rPr>
                <w:sz w:val="20"/>
                <w:szCs w:val="20"/>
              </w:rPr>
              <w:t>Material permit condition</w:t>
            </w:r>
            <w:r>
              <w:rPr>
                <w:sz w:val="20"/>
                <w:szCs w:val="20"/>
              </w:rPr>
              <w:t>)</w:t>
            </w:r>
          </w:p>
          <w:p w14:paraId="41F6547D" w14:textId="616A6477" w:rsidR="007D6085" w:rsidRDefault="007D6085" w:rsidP="00563427">
            <w:pPr>
              <w:pStyle w:val="ListParagraph"/>
              <w:numPr>
                <w:ilvl w:val="0"/>
                <w:numId w:val="72"/>
              </w:numPr>
              <w:ind w:left="364"/>
              <w:rPr>
                <w:sz w:val="20"/>
                <w:szCs w:val="20"/>
              </w:rPr>
            </w:pPr>
            <w:r>
              <w:rPr>
                <w:sz w:val="20"/>
                <w:szCs w:val="20"/>
              </w:rPr>
              <w:t>Did t</w:t>
            </w:r>
            <w:r w:rsidR="00B6757F" w:rsidRPr="00B6757F">
              <w:rPr>
                <w:sz w:val="20"/>
                <w:szCs w:val="20"/>
              </w:rPr>
              <w:t>he Permittee not allow to be discharged into the atmosphere from any crusher which commenced construction, modification, or reconstruction on or after April 22, 2008, at which a capture system is not used, any fugitive emissions which exhibit</w:t>
            </w:r>
            <w:r w:rsidR="00DF3BAF">
              <w:rPr>
                <w:sz w:val="20"/>
                <w:szCs w:val="20"/>
              </w:rPr>
              <w:t>ed</w:t>
            </w:r>
            <w:r w:rsidR="00B6757F" w:rsidRPr="00B6757F">
              <w:rPr>
                <w:sz w:val="20"/>
                <w:szCs w:val="20"/>
              </w:rPr>
              <w:t xml:space="preserve"> visible emissions greater than 12 percent opacity. </w:t>
            </w:r>
          </w:p>
          <w:p w14:paraId="46FCFEE0" w14:textId="5D91EB22" w:rsidR="00B6757F" w:rsidRPr="00B6757F" w:rsidRDefault="00B6757F" w:rsidP="007D6085">
            <w:pPr>
              <w:pStyle w:val="ListParagraph"/>
              <w:ind w:left="364"/>
              <w:rPr>
                <w:sz w:val="20"/>
                <w:szCs w:val="20"/>
              </w:rPr>
            </w:pPr>
            <w:r w:rsidRPr="00B6757F">
              <w:rPr>
                <w:sz w:val="20"/>
                <w:szCs w:val="20"/>
              </w:rPr>
              <w:t>(Material permit condition)</w:t>
            </w:r>
          </w:p>
          <w:p w14:paraId="640EC762" w14:textId="1A7064D8" w:rsidR="00B6757F" w:rsidRDefault="00B6757F" w:rsidP="00B6757F">
            <w:pPr>
              <w:ind w:left="364"/>
              <w:rPr>
                <w:sz w:val="20"/>
                <w:szCs w:val="20"/>
              </w:rPr>
            </w:pPr>
          </w:p>
          <w:p w14:paraId="4F9C8AB8" w14:textId="34ED7266" w:rsidR="00B6757F" w:rsidRPr="00B6757F" w:rsidRDefault="00B6757F" w:rsidP="00B6757F">
            <w:pPr>
              <w:rPr>
                <w:sz w:val="20"/>
                <w:szCs w:val="20"/>
              </w:rPr>
            </w:pPr>
            <w:r w:rsidRPr="00B6757F">
              <w:rPr>
                <w:sz w:val="20"/>
                <w:szCs w:val="20"/>
              </w:rPr>
              <w:t>Crusher Operations with Capture Systems and All Other Affected Facilities</w:t>
            </w:r>
            <w:r>
              <w:rPr>
                <w:sz w:val="20"/>
                <w:szCs w:val="20"/>
              </w:rPr>
              <w:t>:</w:t>
            </w:r>
          </w:p>
          <w:p w14:paraId="438290EE" w14:textId="2C73C2B2" w:rsidR="00B6757F" w:rsidRPr="00B6757F" w:rsidRDefault="00B6757F" w:rsidP="00563427">
            <w:pPr>
              <w:pStyle w:val="ListParagraph"/>
              <w:numPr>
                <w:ilvl w:val="3"/>
                <w:numId w:val="73"/>
              </w:numPr>
              <w:ind w:left="364"/>
              <w:rPr>
                <w:sz w:val="20"/>
                <w:szCs w:val="20"/>
              </w:rPr>
            </w:pPr>
            <w:r>
              <w:rPr>
                <w:sz w:val="20"/>
                <w:szCs w:val="20"/>
              </w:rPr>
              <w:t>Did t</w:t>
            </w:r>
            <w:r w:rsidRPr="00B6757F">
              <w:rPr>
                <w:sz w:val="20"/>
                <w:szCs w:val="20"/>
              </w:rPr>
              <w:t xml:space="preserve">he Permittee not allow to be discharged into the atmosphere from any grinding mill, screening operation, bucket elevator, transfer point on belt conveyors, bagging operation, storage bin, </w:t>
            </w:r>
            <w:r w:rsidRPr="00B6757F">
              <w:rPr>
                <w:sz w:val="20"/>
                <w:szCs w:val="20"/>
              </w:rPr>
              <w:lastRenderedPageBreak/>
              <w:t>enclosed truck or railcar loading stations or any other affected facility, which commenced construction, modification, or reconstruction after August 31, 1983, but before April 22, 2008, any fugitive emissions (including emissions escaping capture systems) which exhibit</w:t>
            </w:r>
            <w:r w:rsidR="00DF3BAF">
              <w:rPr>
                <w:sz w:val="20"/>
                <w:szCs w:val="20"/>
              </w:rPr>
              <w:t>ed</w:t>
            </w:r>
            <w:r w:rsidRPr="00B6757F">
              <w:rPr>
                <w:sz w:val="20"/>
                <w:szCs w:val="20"/>
              </w:rPr>
              <w:t xml:space="preserve"> visible emissions greater than 10 percent opacity</w:t>
            </w:r>
            <w:r>
              <w:rPr>
                <w:sz w:val="20"/>
                <w:szCs w:val="20"/>
              </w:rPr>
              <w:t>?</w:t>
            </w:r>
            <w:r w:rsidRPr="00B6757F">
              <w:rPr>
                <w:sz w:val="20"/>
                <w:szCs w:val="20"/>
              </w:rPr>
              <w:t xml:space="preserve"> </w:t>
            </w:r>
          </w:p>
          <w:p w14:paraId="067F3000" w14:textId="60544143" w:rsidR="00B6757F" w:rsidRPr="00B6757F" w:rsidRDefault="00B6757F" w:rsidP="00B6757F">
            <w:pPr>
              <w:ind w:left="364"/>
              <w:rPr>
                <w:sz w:val="20"/>
                <w:szCs w:val="20"/>
              </w:rPr>
            </w:pPr>
            <w:r>
              <w:rPr>
                <w:sz w:val="20"/>
                <w:szCs w:val="20"/>
              </w:rPr>
              <w:t>(</w:t>
            </w:r>
            <w:r w:rsidRPr="00B6757F">
              <w:rPr>
                <w:sz w:val="20"/>
                <w:szCs w:val="20"/>
              </w:rPr>
              <w:t>Material permit condition</w:t>
            </w:r>
            <w:r>
              <w:rPr>
                <w:sz w:val="20"/>
                <w:szCs w:val="20"/>
              </w:rPr>
              <w:t>)</w:t>
            </w:r>
          </w:p>
          <w:p w14:paraId="5861231A" w14:textId="71BF438F" w:rsidR="00B6757F" w:rsidRPr="00B6757F" w:rsidRDefault="00B6757F" w:rsidP="00563427">
            <w:pPr>
              <w:pStyle w:val="ListParagraph"/>
              <w:numPr>
                <w:ilvl w:val="3"/>
                <w:numId w:val="73"/>
              </w:numPr>
              <w:ind w:left="364"/>
              <w:rPr>
                <w:sz w:val="20"/>
                <w:szCs w:val="20"/>
              </w:rPr>
            </w:pPr>
            <w:r>
              <w:rPr>
                <w:sz w:val="20"/>
                <w:szCs w:val="20"/>
              </w:rPr>
              <w:t>Did t</w:t>
            </w:r>
            <w:r w:rsidRPr="00B6757F">
              <w:rPr>
                <w:sz w:val="20"/>
                <w:szCs w:val="20"/>
              </w:rPr>
              <w:t>he Permittee not allow to be discharged into the atmosphere from any grinding mill, screening operation, bucket elevator, transfer point on belt conveyors, bagging operation, storage bin, enclosed truck or railcar loading stations or any other affected facility, which commenced construction, modification, or reconstruction on or after April 22, 2008, any fugitive emissions (including emissions escaping capture systems) which exhibit</w:t>
            </w:r>
            <w:r w:rsidR="00DF3BAF">
              <w:rPr>
                <w:sz w:val="20"/>
                <w:szCs w:val="20"/>
              </w:rPr>
              <w:t>ed</w:t>
            </w:r>
            <w:r w:rsidRPr="00B6757F">
              <w:rPr>
                <w:sz w:val="20"/>
                <w:szCs w:val="20"/>
              </w:rPr>
              <w:t xml:space="preserve"> visible emissions greater than 7 percent opacity</w:t>
            </w:r>
            <w:r>
              <w:rPr>
                <w:sz w:val="20"/>
                <w:szCs w:val="20"/>
              </w:rPr>
              <w:t>?</w:t>
            </w:r>
          </w:p>
          <w:p w14:paraId="2762847F" w14:textId="5199B23E" w:rsidR="00B6757F" w:rsidRPr="00B6757F" w:rsidRDefault="00B6757F" w:rsidP="00B6757F">
            <w:pPr>
              <w:ind w:left="364"/>
              <w:rPr>
                <w:sz w:val="20"/>
                <w:szCs w:val="20"/>
              </w:rPr>
            </w:pPr>
            <w:r>
              <w:rPr>
                <w:sz w:val="20"/>
                <w:szCs w:val="20"/>
              </w:rPr>
              <w:t>(</w:t>
            </w:r>
            <w:r w:rsidRPr="00B6757F">
              <w:rPr>
                <w:sz w:val="20"/>
                <w:szCs w:val="20"/>
              </w:rPr>
              <w:t>Material permit condition</w:t>
            </w:r>
            <w:r>
              <w:rPr>
                <w:sz w:val="20"/>
                <w:szCs w:val="20"/>
              </w:rPr>
              <w:t>)</w:t>
            </w:r>
          </w:p>
          <w:p w14:paraId="52C462F8" w14:textId="5CD1A8FF" w:rsidR="00B6757F" w:rsidRPr="00B6757F" w:rsidRDefault="00B6757F" w:rsidP="00563427">
            <w:pPr>
              <w:pStyle w:val="ListParagraph"/>
              <w:numPr>
                <w:ilvl w:val="3"/>
                <w:numId w:val="73"/>
              </w:numPr>
              <w:ind w:left="364"/>
              <w:rPr>
                <w:sz w:val="20"/>
                <w:szCs w:val="20"/>
              </w:rPr>
            </w:pPr>
            <w:r>
              <w:rPr>
                <w:sz w:val="20"/>
                <w:szCs w:val="20"/>
              </w:rPr>
              <w:t>Did t</w:t>
            </w:r>
            <w:r w:rsidRPr="00B6757F">
              <w:rPr>
                <w:sz w:val="20"/>
                <w:szCs w:val="20"/>
              </w:rPr>
              <w:t>he Permittee not allow to be discharged into the atmosphere from any affected facility which commenced construction, modification, or reconstruction after August 31, 1983, but before April 22, 2008, stack emissions which contain</w:t>
            </w:r>
            <w:r w:rsidR="00563427">
              <w:rPr>
                <w:sz w:val="20"/>
                <w:szCs w:val="20"/>
              </w:rPr>
              <w:t>ed</w:t>
            </w:r>
            <w:r w:rsidRPr="00B6757F">
              <w:rPr>
                <w:sz w:val="20"/>
                <w:szCs w:val="20"/>
              </w:rPr>
              <w:t xml:space="preserve"> particulate matter in excess of 0.05 grams per dry standard cubic meter (0.022 grains per dry standard cubic foot)</w:t>
            </w:r>
            <w:r w:rsidR="00563427">
              <w:rPr>
                <w:sz w:val="20"/>
                <w:szCs w:val="20"/>
              </w:rPr>
              <w:t>?</w:t>
            </w:r>
          </w:p>
          <w:p w14:paraId="0036018B" w14:textId="2110062A" w:rsidR="00B6757F" w:rsidRPr="00B6757F" w:rsidRDefault="00563427" w:rsidP="00563427">
            <w:pPr>
              <w:pStyle w:val="ListParagraph"/>
              <w:numPr>
                <w:ilvl w:val="3"/>
                <w:numId w:val="73"/>
              </w:numPr>
              <w:ind w:left="364"/>
              <w:rPr>
                <w:sz w:val="20"/>
                <w:szCs w:val="20"/>
              </w:rPr>
            </w:pPr>
            <w:r>
              <w:rPr>
                <w:sz w:val="20"/>
                <w:szCs w:val="20"/>
              </w:rPr>
              <w:t>Did t</w:t>
            </w:r>
            <w:r w:rsidR="00B6757F" w:rsidRPr="00B6757F">
              <w:rPr>
                <w:sz w:val="20"/>
                <w:szCs w:val="20"/>
              </w:rPr>
              <w:t>he Permittee not allow to be discharged into the atmosphere from any affected facility which commenced construction, modification, or reconstruction on or after April 22, 2008, stack emissions which contain</w:t>
            </w:r>
            <w:r>
              <w:rPr>
                <w:sz w:val="20"/>
                <w:szCs w:val="20"/>
              </w:rPr>
              <w:t>ed</w:t>
            </w:r>
            <w:r w:rsidR="00B6757F" w:rsidRPr="00B6757F">
              <w:rPr>
                <w:sz w:val="20"/>
                <w:szCs w:val="20"/>
              </w:rPr>
              <w:t xml:space="preserve"> particulate matter in excess of 0.032 grams per dry standard cubic meter (0.014 grains per dry standard cubic foot)</w:t>
            </w:r>
            <w:r>
              <w:rPr>
                <w:sz w:val="20"/>
                <w:szCs w:val="20"/>
              </w:rPr>
              <w:t>?</w:t>
            </w:r>
          </w:p>
          <w:p w14:paraId="36ED28E2" w14:textId="10C81ABB" w:rsidR="00B6757F" w:rsidRPr="00B6757F" w:rsidRDefault="007D6085" w:rsidP="00563427">
            <w:pPr>
              <w:pStyle w:val="ListParagraph"/>
              <w:numPr>
                <w:ilvl w:val="3"/>
                <w:numId w:val="73"/>
              </w:numPr>
              <w:ind w:left="364"/>
              <w:rPr>
                <w:sz w:val="20"/>
                <w:szCs w:val="20"/>
              </w:rPr>
            </w:pPr>
            <w:r>
              <w:rPr>
                <w:sz w:val="20"/>
                <w:szCs w:val="20"/>
              </w:rPr>
              <w:t>Did t</w:t>
            </w:r>
            <w:r w:rsidR="00B6757F" w:rsidRPr="00B6757F">
              <w:rPr>
                <w:sz w:val="20"/>
                <w:szCs w:val="20"/>
              </w:rPr>
              <w:t>he Permittee not allow to be discharged into the atmosphere from any affected facility which commenced construction, modification, or reconstruction after August 31, 1983, but before April 22, 2008, dry control device stack emissions which exhibit</w:t>
            </w:r>
            <w:r w:rsidR="00DF3BAF">
              <w:rPr>
                <w:sz w:val="20"/>
                <w:szCs w:val="20"/>
              </w:rPr>
              <w:t>ed</w:t>
            </w:r>
            <w:r w:rsidR="00B6757F" w:rsidRPr="00B6757F">
              <w:rPr>
                <w:sz w:val="20"/>
                <w:szCs w:val="20"/>
              </w:rPr>
              <w:t xml:space="preserve"> visible emissions greater than 7 percent opacity</w:t>
            </w:r>
            <w:r>
              <w:rPr>
                <w:sz w:val="20"/>
                <w:szCs w:val="20"/>
              </w:rPr>
              <w:t>?</w:t>
            </w:r>
          </w:p>
          <w:p w14:paraId="43463D9E" w14:textId="28DFFAF7" w:rsidR="00B6757F" w:rsidRPr="00B6757F" w:rsidRDefault="00B6757F" w:rsidP="00B6757F">
            <w:pPr>
              <w:ind w:left="364"/>
              <w:rPr>
                <w:sz w:val="20"/>
                <w:szCs w:val="20"/>
              </w:rPr>
            </w:pPr>
            <w:r>
              <w:rPr>
                <w:sz w:val="20"/>
                <w:szCs w:val="20"/>
              </w:rPr>
              <w:t>(</w:t>
            </w:r>
            <w:r w:rsidRPr="00B6757F">
              <w:rPr>
                <w:sz w:val="20"/>
                <w:szCs w:val="20"/>
              </w:rPr>
              <w:t>Material permit condition</w:t>
            </w:r>
            <w:r>
              <w:rPr>
                <w:sz w:val="20"/>
                <w:szCs w:val="20"/>
              </w:rPr>
              <w:t>)</w:t>
            </w:r>
          </w:p>
          <w:p w14:paraId="1479DB7D" w14:textId="5618E55F" w:rsidR="00B6757F" w:rsidRPr="00B6757F" w:rsidRDefault="007D6085" w:rsidP="00563427">
            <w:pPr>
              <w:pStyle w:val="ListParagraph"/>
              <w:numPr>
                <w:ilvl w:val="3"/>
                <w:numId w:val="73"/>
              </w:numPr>
              <w:ind w:left="364"/>
              <w:rPr>
                <w:sz w:val="20"/>
                <w:szCs w:val="20"/>
              </w:rPr>
            </w:pPr>
            <w:r>
              <w:rPr>
                <w:sz w:val="20"/>
                <w:szCs w:val="20"/>
              </w:rPr>
              <w:t>Did t</w:t>
            </w:r>
            <w:r w:rsidR="00B6757F" w:rsidRPr="00B6757F">
              <w:rPr>
                <w:sz w:val="20"/>
                <w:szCs w:val="20"/>
              </w:rPr>
              <w:t>he Permittee not allow to be discharged into the atmosphere from any individual enclosed storage bin, which commenced construction, modification, or reconstruction on or after April 22, 2008, dry control device stack emissions which exhibit</w:t>
            </w:r>
            <w:r w:rsidR="00DF3BAF">
              <w:rPr>
                <w:sz w:val="20"/>
                <w:szCs w:val="20"/>
              </w:rPr>
              <w:t>ed</w:t>
            </w:r>
            <w:r w:rsidR="00B6757F" w:rsidRPr="00B6757F">
              <w:rPr>
                <w:sz w:val="20"/>
                <w:szCs w:val="20"/>
              </w:rPr>
              <w:t xml:space="preserve"> visible emissions greater than 7 percent opacity</w:t>
            </w:r>
            <w:r>
              <w:rPr>
                <w:sz w:val="20"/>
                <w:szCs w:val="20"/>
              </w:rPr>
              <w:t>?</w:t>
            </w:r>
          </w:p>
          <w:p w14:paraId="21E60D2C" w14:textId="6C90CF0C" w:rsidR="00B6757F" w:rsidRPr="00B6757F" w:rsidRDefault="00B6757F" w:rsidP="00B6757F">
            <w:pPr>
              <w:ind w:left="364"/>
              <w:rPr>
                <w:sz w:val="20"/>
                <w:szCs w:val="20"/>
              </w:rPr>
            </w:pPr>
            <w:r>
              <w:rPr>
                <w:sz w:val="20"/>
                <w:szCs w:val="20"/>
              </w:rPr>
              <w:t>(</w:t>
            </w:r>
            <w:r w:rsidRPr="00B6757F">
              <w:rPr>
                <w:sz w:val="20"/>
                <w:szCs w:val="20"/>
              </w:rPr>
              <w:t>Material permit condition</w:t>
            </w:r>
            <w:r>
              <w:rPr>
                <w:sz w:val="20"/>
                <w:szCs w:val="20"/>
              </w:rPr>
              <w:t>)</w:t>
            </w:r>
          </w:p>
          <w:p w14:paraId="71AD07E4" w14:textId="48B06919" w:rsidR="00B6757F" w:rsidRPr="007D6085" w:rsidRDefault="007D6085" w:rsidP="00B6757F">
            <w:pPr>
              <w:pStyle w:val="ListParagraph"/>
              <w:numPr>
                <w:ilvl w:val="3"/>
                <w:numId w:val="73"/>
              </w:numPr>
              <w:ind w:left="364"/>
              <w:rPr>
                <w:sz w:val="20"/>
                <w:szCs w:val="20"/>
              </w:rPr>
            </w:pPr>
            <w:r w:rsidRPr="007D6085">
              <w:rPr>
                <w:sz w:val="20"/>
                <w:szCs w:val="20"/>
              </w:rPr>
              <w:t>Did a</w:t>
            </w:r>
            <w:r w:rsidR="00B6757F" w:rsidRPr="007D6085">
              <w:rPr>
                <w:sz w:val="20"/>
                <w:szCs w:val="20"/>
              </w:rPr>
              <w:t xml:space="preserve">ny baghouse that </w:t>
            </w:r>
            <w:r w:rsidRPr="007D6085">
              <w:rPr>
                <w:sz w:val="20"/>
                <w:szCs w:val="20"/>
              </w:rPr>
              <w:t>controlled</w:t>
            </w:r>
            <w:r w:rsidR="00B6757F" w:rsidRPr="007D6085">
              <w:rPr>
                <w:sz w:val="20"/>
                <w:szCs w:val="20"/>
              </w:rPr>
              <w:t xml:space="preserve"> emissions from only an individual, enclosed storage bin meet the applicable opacity limits of Conditions II.C.1.b(5) and (6)</w:t>
            </w:r>
            <w:r>
              <w:rPr>
                <w:sz w:val="20"/>
                <w:szCs w:val="20"/>
              </w:rPr>
              <w:t>?</w:t>
            </w:r>
          </w:p>
          <w:p w14:paraId="2FCB1E78" w14:textId="77777777" w:rsidR="00B6757F" w:rsidRDefault="00B6757F" w:rsidP="00B6757F">
            <w:pPr>
              <w:rPr>
                <w:sz w:val="20"/>
                <w:szCs w:val="20"/>
              </w:rPr>
            </w:pPr>
          </w:p>
          <w:p w14:paraId="79F08879" w14:textId="3FDD7DA7" w:rsidR="007D6085" w:rsidRPr="007D6085" w:rsidRDefault="007D6085" w:rsidP="007D6085">
            <w:pPr>
              <w:rPr>
                <w:sz w:val="20"/>
                <w:szCs w:val="20"/>
              </w:rPr>
            </w:pPr>
            <w:r w:rsidRPr="007D6085">
              <w:rPr>
                <w:sz w:val="20"/>
                <w:szCs w:val="20"/>
              </w:rPr>
              <w:t>Operations Enclosed in a Building</w:t>
            </w:r>
            <w:r>
              <w:rPr>
                <w:sz w:val="20"/>
                <w:szCs w:val="20"/>
              </w:rPr>
              <w:t>:</w:t>
            </w:r>
          </w:p>
          <w:p w14:paraId="5BFF37AE" w14:textId="323FDFDB" w:rsidR="007D6085" w:rsidRPr="007D6085" w:rsidRDefault="007D6085" w:rsidP="007D6085">
            <w:pPr>
              <w:ind w:left="364"/>
              <w:rPr>
                <w:sz w:val="20"/>
                <w:szCs w:val="20"/>
              </w:rPr>
            </w:pPr>
            <w:r w:rsidRPr="007D6085">
              <w:rPr>
                <w:sz w:val="20"/>
                <w:szCs w:val="20"/>
              </w:rPr>
              <w:t xml:space="preserve">If any transfer point on a conveyor belt or any other affected facility </w:t>
            </w:r>
            <w:r>
              <w:rPr>
                <w:sz w:val="20"/>
                <w:szCs w:val="20"/>
              </w:rPr>
              <w:t>wa</w:t>
            </w:r>
            <w:r w:rsidRPr="007D6085">
              <w:rPr>
                <w:sz w:val="20"/>
                <w:szCs w:val="20"/>
              </w:rPr>
              <w:t xml:space="preserve">s enclosed in a building, then </w:t>
            </w:r>
            <w:r>
              <w:rPr>
                <w:sz w:val="20"/>
                <w:szCs w:val="20"/>
              </w:rPr>
              <w:t xml:space="preserve">did </w:t>
            </w:r>
            <w:r w:rsidRPr="007D6085">
              <w:rPr>
                <w:sz w:val="20"/>
                <w:szCs w:val="20"/>
              </w:rPr>
              <w:t xml:space="preserve">each enclosed affected facility comply with the applicable emission limitations of Conditions II.C.1.a or b, or </w:t>
            </w:r>
            <w:r>
              <w:rPr>
                <w:sz w:val="20"/>
                <w:szCs w:val="20"/>
              </w:rPr>
              <w:t xml:space="preserve">did </w:t>
            </w:r>
            <w:r w:rsidRPr="007D6085">
              <w:rPr>
                <w:sz w:val="20"/>
                <w:szCs w:val="20"/>
              </w:rPr>
              <w:t xml:space="preserve">the building enclosing the affected facility or facilities comply with the following emission limits: </w:t>
            </w:r>
          </w:p>
          <w:p w14:paraId="6907E62D" w14:textId="501CAA7E" w:rsidR="007D6085" w:rsidRPr="007D6085" w:rsidRDefault="007D6085" w:rsidP="007D6085">
            <w:pPr>
              <w:pStyle w:val="ListParagraph"/>
              <w:numPr>
                <w:ilvl w:val="0"/>
                <w:numId w:val="74"/>
              </w:numPr>
              <w:ind w:left="724"/>
              <w:rPr>
                <w:sz w:val="20"/>
                <w:szCs w:val="20"/>
              </w:rPr>
            </w:pPr>
            <w:r w:rsidRPr="007D6085">
              <w:rPr>
                <w:sz w:val="20"/>
                <w:szCs w:val="20"/>
              </w:rPr>
              <w:t xml:space="preserve">The Permittee shall not allow to be discharged into the atmosphere from the building openings (except for vents) </w:t>
            </w:r>
            <w:r w:rsidRPr="007D6085">
              <w:rPr>
                <w:sz w:val="20"/>
                <w:szCs w:val="20"/>
              </w:rPr>
              <w:lastRenderedPageBreak/>
              <w:t>any fugitive emissions which exhibit</w:t>
            </w:r>
            <w:r w:rsidR="00DF3BAF">
              <w:rPr>
                <w:sz w:val="20"/>
                <w:szCs w:val="20"/>
              </w:rPr>
              <w:t>ed</w:t>
            </w:r>
            <w:r w:rsidRPr="007D6085">
              <w:rPr>
                <w:sz w:val="20"/>
                <w:szCs w:val="20"/>
              </w:rPr>
              <w:t xml:space="preserve"> visible emissions greater than 7 percent opacity.</w:t>
            </w:r>
          </w:p>
          <w:p w14:paraId="412E00D1" w14:textId="52136CB6" w:rsidR="007D6085" w:rsidRPr="007D6085" w:rsidRDefault="007D6085" w:rsidP="007D6085">
            <w:pPr>
              <w:ind w:left="720"/>
              <w:rPr>
                <w:sz w:val="20"/>
                <w:szCs w:val="20"/>
              </w:rPr>
            </w:pPr>
            <w:r>
              <w:rPr>
                <w:sz w:val="20"/>
                <w:szCs w:val="20"/>
              </w:rPr>
              <w:t>(</w:t>
            </w:r>
            <w:r w:rsidRPr="007D6085">
              <w:rPr>
                <w:sz w:val="20"/>
                <w:szCs w:val="20"/>
              </w:rPr>
              <w:t>Material permit condition</w:t>
            </w:r>
            <w:r>
              <w:rPr>
                <w:sz w:val="20"/>
                <w:szCs w:val="20"/>
              </w:rPr>
              <w:t>)</w:t>
            </w:r>
          </w:p>
          <w:p w14:paraId="1CE216CA" w14:textId="2D2884AF" w:rsidR="007D6085" w:rsidRDefault="007D6085" w:rsidP="007D6085">
            <w:pPr>
              <w:pStyle w:val="ListParagraph"/>
              <w:numPr>
                <w:ilvl w:val="0"/>
                <w:numId w:val="74"/>
              </w:numPr>
              <w:ind w:left="724"/>
              <w:rPr>
                <w:sz w:val="20"/>
                <w:szCs w:val="20"/>
              </w:rPr>
            </w:pPr>
            <w:r w:rsidRPr="007D6085">
              <w:rPr>
                <w:sz w:val="20"/>
                <w:szCs w:val="20"/>
              </w:rPr>
              <w:t>The Permittee shall not allow to be discharged into the atmosphere from any vent of the building any emissions from any affected facility which commenced construction, modification, or reconstruction after August 31, 1983, but before April 22, 2008, which contain particulate matter in excess of 0.05 grams per dry standard cubic meter (0.022 grains per dry standard cubic foot) or exhibit</w:t>
            </w:r>
            <w:r w:rsidR="00DF3BAF">
              <w:rPr>
                <w:sz w:val="20"/>
                <w:szCs w:val="20"/>
              </w:rPr>
              <w:t>ed</w:t>
            </w:r>
            <w:r w:rsidRPr="007D6085">
              <w:rPr>
                <w:sz w:val="20"/>
                <w:szCs w:val="20"/>
              </w:rPr>
              <w:t xml:space="preserve"> greater than 7 percent opacity.</w:t>
            </w:r>
          </w:p>
          <w:p w14:paraId="7CCC866D" w14:textId="58C55174" w:rsidR="007D6085" w:rsidRPr="007D6085" w:rsidRDefault="007D6085" w:rsidP="007D6085">
            <w:pPr>
              <w:pStyle w:val="ListParagraph"/>
              <w:numPr>
                <w:ilvl w:val="0"/>
                <w:numId w:val="74"/>
              </w:numPr>
              <w:ind w:left="724"/>
              <w:rPr>
                <w:sz w:val="20"/>
                <w:szCs w:val="20"/>
              </w:rPr>
            </w:pPr>
            <w:r w:rsidRPr="007D6085">
              <w:rPr>
                <w:sz w:val="20"/>
                <w:szCs w:val="20"/>
              </w:rPr>
              <w:t>The Permittee shall not allow to be discharged into the atmosphere from any vent of the building any emissions from any affected facility which commenced construction, modification, or reconstruction on or after April 22, 2008, which contain particulate matter in excess of 0.032 grams per dry standard cubic meter (0.014 grains per dry standard cubic foot).</w:t>
            </w:r>
          </w:p>
          <w:p w14:paraId="64649BF4" w14:textId="452258CC" w:rsidR="00B6757F" w:rsidRDefault="00B6757F" w:rsidP="007D6085">
            <w:pPr>
              <w:rPr>
                <w:sz w:val="20"/>
                <w:szCs w:val="20"/>
              </w:rPr>
            </w:pPr>
          </w:p>
          <w:p w14:paraId="10355043" w14:textId="5067B951" w:rsidR="007D6085" w:rsidRDefault="007D6085" w:rsidP="00B6757F">
            <w:pPr>
              <w:rPr>
                <w:sz w:val="20"/>
                <w:szCs w:val="20"/>
              </w:rPr>
            </w:pPr>
            <w:r>
              <w:rPr>
                <w:sz w:val="20"/>
                <w:szCs w:val="20"/>
              </w:rPr>
              <w:t>Were w</w:t>
            </w:r>
            <w:r w:rsidRPr="007D6085">
              <w:rPr>
                <w:sz w:val="20"/>
                <w:szCs w:val="20"/>
              </w:rPr>
              <w:t xml:space="preserve">ater spray bars or equivalent control equipment used whenever the equipment </w:t>
            </w:r>
            <w:r>
              <w:rPr>
                <w:sz w:val="20"/>
                <w:szCs w:val="20"/>
              </w:rPr>
              <w:t>wa</w:t>
            </w:r>
            <w:r w:rsidRPr="007D6085">
              <w:rPr>
                <w:sz w:val="20"/>
                <w:szCs w:val="20"/>
              </w:rPr>
              <w:t xml:space="preserve">s operating, or </w:t>
            </w:r>
            <w:r>
              <w:rPr>
                <w:sz w:val="20"/>
                <w:szCs w:val="20"/>
              </w:rPr>
              <w:t xml:space="preserve">was </w:t>
            </w:r>
            <w:r w:rsidRPr="007D6085">
              <w:rPr>
                <w:sz w:val="20"/>
                <w:szCs w:val="20"/>
              </w:rPr>
              <w:t>material adequately wet to minimize visible emissions to the extent practical</w:t>
            </w:r>
            <w:r>
              <w:rPr>
                <w:sz w:val="20"/>
                <w:szCs w:val="20"/>
              </w:rPr>
              <w:t>?</w:t>
            </w:r>
          </w:p>
          <w:p w14:paraId="4738D549" w14:textId="1E5CACF9" w:rsidR="00B6757F" w:rsidRPr="00A42F47" w:rsidRDefault="00B6757F" w:rsidP="00B6757F">
            <w:pPr>
              <w:rPr>
                <w:sz w:val="20"/>
                <w:szCs w:val="20"/>
              </w:rPr>
            </w:pPr>
          </w:p>
        </w:tc>
        <w:tc>
          <w:tcPr>
            <w:tcW w:w="4458" w:type="dxa"/>
            <w:tcBorders>
              <w:top w:val="single" w:sz="8" w:space="0" w:color="000000"/>
              <w:left w:val="single" w:sz="8" w:space="0" w:color="000000"/>
              <w:bottom w:val="single" w:sz="8" w:space="0" w:color="000000"/>
              <w:right w:val="single" w:sz="8" w:space="0" w:color="000000"/>
            </w:tcBorders>
          </w:tcPr>
          <w:p w14:paraId="452BCB1E" w14:textId="77777777" w:rsidR="007D6085" w:rsidRDefault="007D6085" w:rsidP="00AF5565">
            <w:pPr>
              <w:rPr>
                <w:rStyle w:val="Style2"/>
                <w:rFonts w:ascii="Times New Roman" w:hAnsi="Times New Roman"/>
              </w:rPr>
            </w:pPr>
          </w:p>
          <w:p w14:paraId="1DFDF15E" w14:textId="77777777" w:rsidR="007D6085" w:rsidRDefault="007D6085" w:rsidP="00AF5565">
            <w:pPr>
              <w:rPr>
                <w:rStyle w:val="Style2"/>
                <w:rFonts w:ascii="Times New Roman" w:hAnsi="Times New Roman"/>
              </w:rPr>
            </w:pPr>
          </w:p>
          <w:p w14:paraId="463E3031" w14:textId="77777777" w:rsidR="007D6085" w:rsidRDefault="007D6085" w:rsidP="00AF5565">
            <w:pPr>
              <w:rPr>
                <w:rStyle w:val="Style2"/>
                <w:rFonts w:ascii="Times New Roman" w:hAnsi="Times New Roman"/>
              </w:rPr>
            </w:pPr>
          </w:p>
          <w:p w14:paraId="4F66F4DF" w14:textId="77777777" w:rsidR="007D6085" w:rsidRDefault="007D6085" w:rsidP="00AF5565">
            <w:pPr>
              <w:rPr>
                <w:rStyle w:val="Style2"/>
                <w:rFonts w:ascii="Times New Roman" w:hAnsi="Times New Roman"/>
              </w:rPr>
            </w:pPr>
          </w:p>
          <w:p w14:paraId="41AE669B" w14:textId="77777777" w:rsidR="007D6085" w:rsidRDefault="007D6085" w:rsidP="00AF5565">
            <w:pPr>
              <w:rPr>
                <w:rStyle w:val="Style2"/>
                <w:rFonts w:ascii="Times New Roman" w:hAnsi="Times New Roman"/>
              </w:rPr>
            </w:pPr>
          </w:p>
          <w:p w14:paraId="3E87674E" w14:textId="77777777" w:rsidR="007D6085" w:rsidRDefault="007D6085" w:rsidP="00AF5565">
            <w:pPr>
              <w:rPr>
                <w:rStyle w:val="Style2"/>
                <w:rFonts w:ascii="Times New Roman" w:hAnsi="Times New Roman"/>
              </w:rPr>
            </w:pPr>
          </w:p>
          <w:p w14:paraId="00B4C6F0" w14:textId="77777777" w:rsidR="007D6085" w:rsidRDefault="007D6085" w:rsidP="00AF5565">
            <w:pPr>
              <w:rPr>
                <w:rStyle w:val="Style2"/>
                <w:rFonts w:ascii="Times New Roman" w:hAnsi="Times New Roman"/>
              </w:rPr>
            </w:pPr>
          </w:p>
          <w:p w14:paraId="70EE9D4B" w14:textId="77777777" w:rsidR="007D6085" w:rsidRDefault="00750A5D" w:rsidP="00AF5565">
            <w:pPr>
              <w:rPr>
                <w:rStyle w:val="Style2"/>
                <w:rFonts w:ascii="Times New Roman" w:hAnsi="Times New Roman"/>
              </w:rPr>
            </w:pPr>
            <w:sdt>
              <w:sdtPr>
                <w:rPr>
                  <w:rStyle w:val="Style2"/>
                  <w:rFonts w:ascii="Times New Roman" w:hAnsi="Times New Roman"/>
                </w:rPr>
                <w:id w:val="-497575573"/>
                <w:placeholder>
                  <w:docPart w:val="206C1BAB5DFA45C780FC91BDDB23C169"/>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AF5565" w:rsidRPr="00A42F47">
                  <w:rPr>
                    <w:rStyle w:val="PlaceholderText"/>
                  </w:rPr>
                  <w:t>Yes No N/A</w:t>
                </w:r>
              </w:sdtContent>
            </w:sdt>
          </w:p>
          <w:p w14:paraId="02ED9AA2" w14:textId="77777777" w:rsidR="007D6085" w:rsidRDefault="007D6085" w:rsidP="00AF5565">
            <w:pPr>
              <w:rPr>
                <w:sz w:val="20"/>
                <w:szCs w:val="20"/>
              </w:rPr>
            </w:pPr>
          </w:p>
          <w:p w14:paraId="10999311" w14:textId="77777777" w:rsidR="007D6085" w:rsidRDefault="007D6085" w:rsidP="00AF5565">
            <w:pPr>
              <w:rPr>
                <w:sz w:val="20"/>
                <w:szCs w:val="20"/>
              </w:rPr>
            </w:pPr>
          </w:p>
          <w:p w14:paraId="49CEEA38" w14:textId="77777777" w:rsidR="007D6085" w:rsidRDefault="007D6085" w:rsidP="00AF5565">
            <w:pPr>
              <w:rPr>
                <w:sz w:val="20"/>
                <w:szCs w:val="20"/>
              </w:rPr>
            </w:pPr>
          </w:p>
          <w:p w14:paraId="666D8EC7" w14:textId="77777777" w:rsidR="007D6085" w:rsidRDefault="007D6085" w:rsidP="00AF5565">
            <w:pPr>
              <w:rPr>
                <w:sz w:val="20"/>
                <w:szCs w:val="20"/>
              </w:rPr>
            </w:pPr>
          </w:p>
          <w:p w14:paraId="112E0A6C" w14:textId="77777777" w:rsidR="007D6085" w:rsidRDefault="007D6085" w:rsidP="00AF5565">
            <w:pPr>
              <w:rPr>
                <w:sz w:val="20"/>
                <w:szCs w:val="20"/>
              </w:rPr>
            </w:pPr>
          </w:p>
          <w:p w14:paraId="76D4AC88" w14:textId="77777777" w:rsidR="007D6085" w:rsidRDefault="007D6085" w:rsidP="00AF5565">
            <w:pPr>
              <w:rPr>
                <w:sz w:val="20"/>
                <w:szCs w:val="20"/>
              </w:rPr>
            </w:pPr>
          </w:p>
          <w:p w14:paraId="396114C0" w14:textId="77777777" w:rsidR="007D6085" w:rsidRDefault="00750A5D" w:rsidP="00AF5565">
            <w:pPr>
              <w:rPr>
                <w:rStyle w:val="Style2"/>
                <w:rFonts w:ascii="Times New Roman" w:hAnsi="Times New Roman"/>
              </w:rPr>
            </w:pPr>
            <w:sdt>
              <w:sdtPr>
                <w:rPr>
                  <w:rStyle w:val="Style2"/>
                  <w:rFonts w:ascii="Times New Roman" w:hAnsi="Times New Roman"/>
                </w:rPr>
                <w:id w:val="-1344856392"/>
                <w:placeholder>
                  <w:docPart w:val="847460E5F29B4C109E64C20E6F82FD9E"/>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7D6085" w:rsidRPr="00A42F47">
                  <w:rPr>
                    <w:rStyle w:val="PlaceholderText"/>
                  </w:rPr>
                  <w:t>Yes No N/A</w:t>
                </w:r>
              </w:sdtContent>
            </w:sdt>
          </w:p>
          <w:p w14:paraId="4AE49485" w14:textId="77777777" w:rsidR="007D6085" w:rsidRDefault="007D6085" w:rsidP="00AF5565">
            <w:pPr>
              <w:rPr>
                <w:sz w:val="20"/>
                <w:szCs w:val="20"/>
              </w:rPr>
            </w:pPr>
          </w:p>
          <w:p w14:paraId="4F170450" w14:textId="77777777" w:rsidR="007D6085" w:rsidRDefault="007D6085" w:rsidP="00AF5565">
            <w:pPr>
              <w:rPr>
                <w:sz w:val="20"/>
                <w:szCs w:val="20"/>
              </w:rPr>
            </w:pPr>
          </w:p>
          <w:p w14:paraId="388054C0" w14:textId="77777777" w:rsidR="007D6085" w:rsidRDefault="007D6085" w:rsidP="00AF5565">
            <w:pPr>
              <w:rPr>
                <w:sz w:val="20"/>
                <w:szCs w:val="20"/>
              </w:rPr>
            </w:pPr>
          </w:p>
          <w:p w14:paraId="6DD30754" w14:textId="77777777" w:rsidR="007D6085" w:rsidRDefault="007D6085" w:rsidP="00AF5565">
            <w:pPr>
              <w:rPr>
                <w:sz w:val="20"/>
                <w:szCs w:val="20"/>
              </w:rPr>
            </w:pPr>
          </w:p>
          <w:p w14:paraId="7AC23925" w14:textId="77777777" w:rsidR="007D6085" w:rsidRDefault="007D6085" w:rsidP="00AF5565">
            <w:pPr>
              <w:rPr>
                <w:sz w:val="20"/>
                <w:szCs w:val="20"/>
              </w:rPr>
            </w:pPr>
          </w:p>
          <w:p w14:paraId="7BD91123" w14:textId="77777777" w:rsidR="007D6085" w:rsidRDefault="007D6085" w:rsidP="00AF5565">
            <w:pPr>
              <w:rPr>
                <w:sz w:val="20"/>
                <w:szCs w:val="20"/>
              </w:rPr>
            </w:pPr>
          </w:p>
          <w:p w14:paraId="5087B027" w14:textId="77777777" w:rsidR="007D6085" w:rsidRDefault="007D6085" w:rsidP="00AF5565">
            <w:pPr>
              <w:rPr>
                <w:sz w:val="20"/>
                <w:szCs w:val="20"/>
              </w:rPr>
            </w:pPr>
          </w:p>
          <w:p w14:paraId="71DEF450" w14:textId="77777777" w:rsidR="007D6085" w:rsidRDefault="007D6085" w:rsidP="00AF5565">
            <w:pPr>
              <w:rPr>
                <w:sz w:val="20"/>
                <w:szCs w:val="20"/>
              </w:rPr>
            </w:pPr>
          </w:p>
          <w:p w14:paraId="77001549" w14:textId="77777777" w:rsidR="007D6085" w:rsidRDefault="00750A5D" w:rsidP="00AF5565">
            <w:pPr>
              <w:rPr>
                <w:rStyle w:val="Style2"/>
                <w:rFonts w:ascii="Times New Roman" w:hAnsi="Times New Roman"/>
              </w:rPr>
            </w:pPr>
            <w:sdt>
              <w:sdtPr>
                <w:rPr>
                  <w:rStyle w:val="Style2"/>
                  <w:rFonts w:ascii="Times New Roman" w:hAnsi="Times New Roman"/>
                </w:rPr>
                <w:id w:val="2125718429"/>
                <w:placeholder>
                  <w:docPart w:val="4BD44A7B2C2B4399A21FD7DB6F16F61A"/>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7D6085" w:rsidRPr="00A42F47">
                  <w:rPr>
                    <w:rStyle w:val="PlaceholderText"/>
                  </w:rPr>
                  <w:t>Yes No N/A</w:t>
                </w:r>
              </w:sdtContent>
            </w:sdt>
          </w:p>
          <w:p w14:paraId="29E3F9C4" w14:textId="77777777" w:rsidR="007D6085" w:rsidRDefault="007D6085" w:rsidP="00AF5565">
            <w:pPr>
              <w:rPr>
                <w:sz w:val="20"/>
                <w:szCs w:val="20"/>
              </w:rPr>
            </w:pPr>
          </w:p>
          <w:p w14:paraId="35CEA344" w14:textId="77777777" w:rsidR="007D6085" w:rsidRDefault="007D6085" w:rsidP="00AF5565">
            <w:pPr>
              <w:rPr>
                <w:sz w:val="20"/>
                <w:szCs w:val="20"/>
              </w:rPr>
            </w:pPr>
          </w:p>
          <w:p w14:paraId="4826E7F4" w14:textId="77777777" w:rsidR="007D6085" w:rsidRDefault="007D6085" w:rsidP="00AF5565">
            <w:pPr>
              <w:rPr>
                <w:sz w:val="20"/>
                <w:szCs w:val="20"/>
              </w:rPr>
            </w:pPr>
          </w:p>
          <w:p w14:paraId="09AE83D1" w14:textId="77777777" w:rsidR="007D6085" w:rsidRDefault="007D6085" w:rsidP="00AF5565">
            <w:pPr>
              <w:rPr>
                <w:sz w:val="20"/>
                <w:szCs w:val="20"/>
              </w:rPr>
            </w:pPr>
          </w:p>
          <w:p w14:paraId="30BF0B27" w14:textId="77777777" w:rsidR="007D6085" w:rsidRDefault="007D6085" w:rsidP="00AF5565">
            <w:pPr>
              <w:rPr>
                <w:sz w:val="20"/>
                <w:szCs w:val="20"/>
              </w:rPr>
            </w:pPr>
          </w:p>
          <w:p w14:paraId="39CD74A7" w14:textId="77777777" w:rsidR="007D6085" w:rsidRDefault="007D6085" w:rsidP="00AF5565">
            <w:pPr>
              <w:rPr>
                <w:sz w:val="20"/>
                <w:szCs w:val="20"/>
              </w:rPr>
            </w:pPr>
          </w:p>
          <w:p w14:paraId="358F4FF5" w14:textId="77777777" w:rsidR="007D6085" w:rsidRDefault="007D6085" w:rsidP="00AF5565">
            <w:pPr>
              <w:rPr>
                <w:sz w:val="20"/>
                <w:szCs w:val="20"/>
              </w:rPr>
            </w:pPr>
          </w:p>
          <w:p w14:paraId="22EAECB4" w14:textId="77777777" w:rsidR="007D6085" w:rsidRDefault="007D6085" w:rsidP="00AF5565">
            <w:pPr>
              <w:rPr>
                <w:sz w:val="20"/>
                <w:szCs w:val="20"/>
              </w:rPr>
            </w:pPr>
          </w:p>
          <w:p w14:paraId="4E4CD619" w14:textId="77777777" w:rsidR="007D6085" w:rsidRDefault="007D6085" w:rsidP="00AF5565">
            <w:pPr>
              <w:rPr>
                <w:sz w:val="20"/>
                <w:szCs w:val="20"/>
              </w:rPr>
            </w:pPr>
          </w:p>
          <w:p w14:paraId="21AB51D8" w14:textId="77777777" w:rsidR="007D6085" w:rsidRDefault="00750A5D" w:rsidP="00AF5565">
            <w:pPr>
              <w:rPr>
                <w:rStyle w:val="Style2"/>
                <w:rFonts w:ascii="Times New Roman" w:hAnsi="Times New Roman"/>
              </w:rPr>
            </w:pPr>
            <w:sdt>
              <w:sdtPr>
                <w:rPr>
                  <w:rStyle w:val="Style2"/>
                  <w:rFonts w:ascii="Times New Roman" w:hAnsi="Times New Roman"/>
                </w:rPr>
                <w:id w:val="-377777955"/>
                <w:placeholder>
                  <w:docPart w:val="869380B21ED047EBA2549FF22C0760A9"/>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7D6085" w:rsidRPr="00A42F47">
                  <w:rPr>
                    <w:rStyle w:val="PlaceholderText"/>
                  </w:rPr>
                  <w:t>Yes No N/A</w:t>
                </w:r>
              </w:sdtContent>
            </w:sdt>
          </w:p>
          <w:p w14:paraId="0922E504" w14:textId="77777777" w:rsidR="007D6085" w:rsidRDefault="007D6085" w:rsidP="00AF5565">
            <w:pPr>
              <w:rPr>
                <w:sz w:val="20"/>
                <w:szCs w:val="20"/>
              </w:rPr>
            </w:pPr>
          </w:p>
          <w:p w14:paraId="30C9FBE5" w14:textId="77777777" w:rsidR="007D6085" w:rsidRDefault="007D6085" w:rsidP="00AF5565">
            <w:pPr>
              <w:rPr>
                <w:sz w:val="20"/>
                <w:szCs w:val="20"/>
              </w:rPr>
            </w:pPr>
          </w:p>
          <w:p w14:paraId="2CDC7D90" w14:textId="77777777" w:rsidR="007D6085" w:rsidRDefault="007D6085" w:rsidP="00AF5565">
            <w:pPr>
              <w:rPr>
                <w:sz w:val="20"/>
                <w:szCs w:val="20"/>
              </w:rPr>
            </w:pPr>
          </w:p>
          <w:p w14:paraId="561952CE" w14:textId="77777777" w:rsidR="007D6085" w:rsidRDefault="007D6085" w:rsidP="00AF5565">
            <w:pPr>
              <w:rPr>
                <w:sz w:val="20"/>
                <w:szCs w:val="20"/>
              </w:rPr>
            </w:pPr>
          </w:p>
          <w:p w14:paraId="74281176" w14:textId="77777777" w:rsidR="007D6085" w:rsidRDefault="007D6085" w:rsidP="00AF5565">
            <w:pPr>
              <w:rPr>
                <w:sz w:val="20"/>
                <w:szCs w:val="20"/>
              </w:rPr>
            </w:pPr>
          </w:p>
          <w:p w14:paraId="77968E49" w14:textId="77777777" w:rsidR="007D6085" w:rsidRDefault="007D6085" w:rsidP="00AF5565">
            <w:pPr>
              <w:rPr>
                <w:sz w:val="20"/>
                <w:szCs w:val="20"/>
              </w:rPr>
            </w:pPr>
          </w:p>
          <w:p w14:paraId="7F0D52F2" w14:textId="77777777" w:rsidR="007D6085" w:rsidRDefault="007D6085" w:rsidP="00AF5565">
            <w:pPr>
              <w:rPr>
                <w:sz w:val="20"/>
                <w:szCs w:val="20"/>
              </w:rPr>
            </w:pPr>
          </w:p>
          <w:p w14:paraId="12CBF2AD" w14:textId="77777777" w:rsidR="007D6085" w:rsidRDefault="007D6085" w:rsidP="00AF5565">
            <w:pPr>
              <w:rPr>
                <w:sz w:val="20"/>
                <w:szCs w:val="20"/>
              </w:rPr>
            </w:pPr>
          </w:p>
          <w:p w14:paraId="4194E5E0" w14:textId="77777777" w:rsidR="007D6085" w:rsidRDefault="00750A5D" w:rsidP="00AF5565">
            <w:pPr>
              <w:rPr>
                <w:rStyle w:val="Style2"/>
                <w:rFonts w:ascii="Times New Roman" w:hAnsi="Times New Roman"/>
              </w:rPr>
            </w:pPr>
            <w:sdt>
              <w:sdtPr>
                <w:rPr>
                  <w:rStyle w:val="Style2"/>
                  <w:rFonts w:ascii="Times New Roman" w:hAnsi="Times New Roman"/>
                </w:rPr>
                <w:id w:val="1783772008"/>
                <w:placeholder>
                  <w:docPart w:val="49CF0EF2930A41059084BF1CD21A592F"/>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7D6085" w:rsidRPr="00A42F47">
                  <w:rPr>
                    <w:rStyle w:val="PlaceholderText"/>
                  </w:rPr>
                  <w:t>Yes No N/A</w:t>
                </w:r>
              </w:sdtContent>
            </w:sdt>
          </w:p>
          <w:p w14:paraId="25879340" w14:textId="77777777" w:rsidR="007D6085" w:rsidRDefault="007D6085" w:rsidP="00AF5565">
            <w:pPr>
              <w:rPr>
                <w:sz w:val="20"/>
                <w:szCs w:val="20"/>
              </w:rPr>
            </w:pPr>
          </w:p>
          <w:p w14:paraId="7D3F9DDA" w14:textId="77777777" w:rsidR="007D6085" w:rsidRDefault="007D6085" w:rsidP="00AF5565">
            <w:pPr>
              <w:rPr>
                <w:sz w:val="20"/>
                <w:szCs w:val="20"/>
              </w:rPr>
            </w:pPr>
          </w:p>
          <w:p w14:paraId="3104F4D8" w14:textId="77777777" w:rsidR="007D6085" w:rsidRDefault="007D6085" w:rsidP="00AF5565">
            <w:pPr>
              <w:rPr>
                <w:sz w:val="20"/>
                <w:szCs w:val="20"/>
              </w:rPr>
            </w:pPr>
          </w:p>
          <w:p w14:paraId="5E2BDEEB" w14:textId="77777777" w:rsidR="007D6085" w:rsidRDefault="007D6085" w:rsidP="00AF5565">
            <w:pPr>
              <w:rPr>
                <w:sz w:val="20"/>
                <w:szCs w:val="20"/>
              </w:rPr>
            </w:pPr>
          </w:p>
          <w:p w14:paraId="32D9194C" w14:textId="77777777" w:rsidR="007D6085" w:rsidRDefault="00750A5D" w:rsidP="00AF5565">
            <w:pPr>
              <w:rPr>
                <w:rStyle w:val="Style2"/>
                <w:rFonts w:ascii="Times New Roman" w:hAnsi="Times New Roman"/>
              </w:rPr>
            </w:pPr>
            <w:sdt>
              <w:sdtPr>
                <w:rPr>
                  <w:rStyle w:val="Style2"/>
                  <w:rFonts w:ascii="Times New Roman" w:hAnsi="Times New Roman"/>
                </w:rPr>
                <w:id w:val="-1473893732"/>
                <w:placeholder>
                  <w:docPart w:val="EE24FAA5CA3E46CCB56175A27CE524A0"/>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7D6085" w:rsidRPr="00A42F47">
                  <w:rPr>
                    <w:rStyle w:val="PlaceholderText"/>
                  </w:rPr>
                  <w:t>Yes No N/A</w:t>
                </w:r>
              </w:sdtContent>
            </w:sdt>
          </w:p>
          <w:p w14:paraId="625A8BB2" w14:textId="77777777" w:rsidR="007D6085" w:rsidRDefault="007D6085" w:rsidP="00AF5565">
            <w:pPr>
              <w:rPr>
                <w:sz w:val="20"/>
                <w:szCs w:val="20"/>
              </w:rPr>
            </w:pPr>
          </w:p>
          <w:p w14:paraId="1F4F1DEE" w14:textId="77777777" w:rsidR="007D6085" w:rsidRDefault="007D6085" w:rsidP="00AF5565">
            <w:pPr>
              <w:rPr>
                <w:sz w:val="20"/>
                <w:szCs w:val="20"/>
              </w:rPr>
            </w:pPr>
          </w:p>
          <w:p w14:paraId="4E392744" w14:textId="77777777" w:rsidR="007D6085" w:rsidRDefault="007D6085" w:rsidP="00AF5565">
            <w:pPr>
              <w:rPr>
                <w:sz w:val="20"/>
                <w:szCs w:val="20"/>
              </w:rPr>
            </w:pPr>
          </w:p>
          <w:p w14:paraId="164788E9" w14:textId="77777777" w:rsidR="007D6085" w:rsidRDefault="007D6085" w:rsidP="00AF5565">
            <w:pPr>
              <w:rPr>
                <w:sz w:val="20"/>
                <w:szCs w:val="20"/>
              </w:rPr>
            </w:pPr>
          </w:p>
          <w:p w14:paraId="51893A43" w14:textId="77777777" w:rsidR="007D6085" w:rsidRDefault="007D6085" w:rsidP="00AF5565">
            <w:pPr>
              <w:rPr>
                <w:sz w:val="20"/>
                <w:szCs w:val="20"/>
              </w:rPr>
            </w:pPr>
          </w:p>
          <w:p w14:paraId="0529472F" w14:textId="77777777" w:rsidR="007D6085" w:rsidRDefault="00750A5D" w:rsidP="00AF5565">
            <w:pPr>
              <w:rPr>
                <w:rStyle w:val="Style2"/>
                <w:rFonts w:ascii="Times New Roman" w:hAnsi="Times New Roman"/>
              </w:rPr>
            </w:pPr>
            <w:sdt>
              <w:sdtPr>
                <w:rPr>
                  <w:rStyle w:val="Style2"/>
                  <w:rFonts w:ascii="Times New Roman" w:hAnsi="Times New Roman"/>
                </w:rPr>
                <w:id w:val="823782330"/>
                <w:placeholder>
                  <w:docPart w:val="EB777B9BBD9D4F9487B7C86B4FE21AC7"/>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7D6085" w:rsidRPr="00A42F47">
                  <w:rPr>
                    <w:rStyle w:val="PlaceholderText"/>
                  </w:rPr>
                  <w:t>Yes No N/A</w:t>
                </w:r>
              </w:sdtContent>
            </w:sdt>
          </w:p>
          <w:p w14:paraId="5D4D864B" w14:textId="77777777" w:rsidR="007D6085" w:rsidRDefault="007D6085" w:rsidP="00AF5565">
            <w:pPr>
              <w:rPr>
                <w:sz w:val="20"/>
                <w:szCs w:val="20"/>
              </w:rPr>
            </w:pPr>
          </w:p>
          <w:p w14:paraId="029CE9CD" w14:textId="77777777" w:rsidR="007D6085" w:rsidRDefault="007D6085" w:rsidP="00AF5565">
            <w:pPr>
              <w:rPr>
                <w:sz w:val="20"/>
                <w:szCs w:val="20"/>
              </w:rPr>
            </w:pPr>
          </w:p>
          <w:p w14:paraId="282821EA" w14:textId="77777777" w:rsidR="007D6085" w:rsidRDefault="007D6085" w:rsidP="00AF5565">
            <w:pPr>
              <w:rPr>
                <w:sz w:val="20"/>
                <w:szCs w:val="20"/>
              </w:rPr>
            </w:pPr>
          </w:p>
          <w:p w14:paraId="5D6CF5CE" w14:textId="77777777" w:rsidR="007D6085" w:rsidRDefault="007D6085" w:rsidP="00AF5565">
            <w:pPr>
              <w:rPr>
                <w:sz w:val="20"/>
                <w:szCs w:val="20"/>
              </w:rPr>
            </w:pPr>
          </w:p>
          <w:p w14:paraId="12AE1B02" w14:textId="77777777" w:rsidR="007D6085" w:rsidRDefault="007D6085" w:rsidP="00AF5565">
            <w:pPr>
              <w:rPr>
                <w:sz w:val="20"/>
                <w:szCs w:val="20"/>
              </w:rPr>
            </w:pPr>
          </w:p>
          <w:p w14:paraId="069BC001" w14:textId="77777777" w:rsidR="007D6085" w:rsidRDefault="00750A5D" w:rsidP="00AF5565">
            <w:pPr>
              <w:rPr>
                <w:rStyle w:val="Style2"/>
                <w:rFonts w:ascii="Times New Roman" w:hAnsi="Times New Roman"/>
              </w:rPr>
            </w:pPr>
            <w:sdt>
              <w:sdtPr>
                <w:rPr>
                  <w:rStyle w:val="Style2"/>
                  <w:rFonts w:ascii="Times New Roman" w:hAnsi="Times New Roman"/>
                </w:rPr>
                <w:id w:val="2023583075"/>
                <w:placeholder>
                  <w:docPart w:val="D8B38EC215034780827B191499C57364"/>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7D6085" w:rsidRPr="00A42F47">
                  <w:rPr>
                    <w:rStyle w:val="PlaceholderText"/>
                  </w:rPr>
                  <w:t>Yes No N/A</w:t>
                </w:r>
              </w:sdtContent>
            </w:sdt>
          </w:p>
          <w:p w14:paraId="455C702A" w14:textId="77777777" w:rsidR="007D6085" w:rsidRDefault="007D6085" w:rsidP="00AF5565">
            <w:pPr>
              <w:rPr>
                <w:sz w:val="20"/>
                <w:szCs w:val="20"/>
              </w:rPr>
            </w:pPr>
          </w:p>
          <w:p w14:paraId="0BE99BB7" w14:textId="77777777" w:rsidR="007D6085" w:rsidRDefault="007D6085" w:rsidP="00AF5565">
            <w:pPr>
              <w:rPr>
                <w:sz w:val="20"/>
                <w:szCs w:val="20"/>
              </w:rPr>
            </w:pPr>
          </w:p>
          <w:p w14:paraId="65B6CD79" w14:textId="77777777" w:rsidR="007D6085" w:rsidRDefault="007D6085" w:rsidP="00AF5565">
            <w:pPr>
              <w:rPr>
                <w:sz w:val="20"/>
                <w:szCs w:val="20"/>
              </w:rPr>
            </w:pPr>
          </w:p>
          <w:p w14:paraId="5796795A" w14:textId="77777777" w:rsidR="007D6085" w:rsidRDefault="007D6085" w:rsidP="00AF5565">
            <w:pPr>
              <w:rPr>
                <w:sz w:val="20"/>
                <w:szCs w:val="20"/>
              </w:rPr>
            </w:pPr>
          </w:p>
          <w:p w14:paraId="02605C62" w14:textId="77777777" w:rsidR="007D6085" w:rsidRDefault="007D6085" w:rsidP="00AF5565">
            <w:pPr>
              <w:rPr>
                <w:sz w:val="20"/>
                <w:szCs w:val="20"/>
              </w:rPr>
            </w:pPr>
          </w:p>
          <w:p w14:paraId="30C9BDE9" w14:textId="77777777" w:rsidR="007D6085" w:rsidRDefault="00750A5D" w:rsidP="00AF5565">
            <w:pPr>
              <w:rPr>
                <w:rStyle w:val="Style2"/>
                <w:rFonts w:ascii="Times New Roman" w:hAnsi="Times New Roman"/>
              </w:rPr>
            </w:pPr>
            <w:sdt>
              <w:sdtPr>
                <w:rPr>
                  <w:rStyle w:val="Style2"/>
                  <w:rFonts w:ascii="Times New Roman" w:hAnsi="Times New Roman"/>
                </w:rPr>
                <w:id w:val="-1954000675"/>
                <w:placeholder>
                  <w:docPart w:val="93590A0C5D304C72A2A68A92EDA29703"/>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7D6085" w:rsidRPr="00A42F47">
                  <w:rPr>
                    <w:rStyle w:val="PlaceholderText"/>
                  </w:rPr>
                  <w:t>Yes No N/A</w:t>
                </w:r>
              </w:sdtContent>
            </w:sdt>
          </w:p>
          <w:p w14:paraId="54AB1DC7" w14:textId="77777777" w:rsidR="007D6085" w:rsidRDefault="007D6085" w:rsidP="00AF5565">
            <w:pPr>
              <w:rPr>
                <w:sz w:val="20"/>
                <w:szCs w:val="20"/>
              </w:rPr>
            </w:pPr>
          </w:p>
          <w:p w14:paraId="4307F210" w14:textId="77777777" w:rsidR="007D6085" w:rsidRDefault="007D6085" w:rsidP="00AF5565">
            <w:pPr>
              <w:rPr>
                <w:sz w:val="20"/>
                <w:szCs w:val="20"/>
              </w:rPr>
            </w:pPr>
          </w:p>
          <w:p w14:paraId="41694C66" w14:textId="77777777" w:rsidR="007D6085" w:rsidRDefault="007D6085" w:rsidP="00AF5565">
            <w:pPr>
              <w:rPr>
                <w:sz w:val="20"/>
                <w:szCs w:val="20"/>
              </w:rPr>
            </w:pPr>
          </w:p>
          <w:p w14:paraId="6DC08E6C" w14:textId="77777777" w:rsidR="007D6085" w:rsidRDefault="007D6085" w:rsidP="00AF5565">
            <w:pPr>
              <w:rPr>
                <w:sz w:val="20"/>
                <w:szCs w:val="20"/>
              </w:rPr>
            </w:pPr>
          </w:p>
          <w:p w14:paraId="595216CE" w14:textId="77777777" w:rsidR="007D6085" w:rsidRDefault="00750A5D" w:rsidP="00AF5565">
            <w:pPr>
              <w:rPr>
                <w:rStyle w:val="Style2"/>
                <w:rFonts w:ascii="Times New Roman" w:hAnsi="Times New Roman"/>
              </w:rPr>
            </w:pPr>
            <w:sdt>
              <w:sdtPr>
                <w:rPr>
                  <w:rStyle w:val="Style2"/>
                  <w:rFonts w:ascii="Times New Roman" w:hAnsi="Times New Roman"/>
                </w:rPr>
                <w:id w:val="508108016"/>
                <w:placeholder>
                  <w:docPart w:val="6C6D3EB219EA4AB1A4A74A82BAD71B80"/>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7D6085" w:rsidRPr="00A42F47">
                  <w:rPr>
                    <w:rStyle w:val="PlaceholderText"/>
                  </w:rPr>
                  <w:t>Yes No N/A</w:t>
                </w:r>
              </w:sdtContent>
            </w:sdt>
          </w:p>
          <w:p w14:paraId="1EECC6CC" w14:textId="77777777" w:rsidR="007D6085" w:rsidRDefault="007D6085" w:rsidP="00AF5565">
            <w:pPr>
              <w:rPr>
                <w:sz w:val="20"/>
                <w:szCs w:val="20"/>
              </w:rPr>
            </w:pPr>
          </w:p>
          <w:p w14:paraId="35D8970B" w14:textId="77777777" w:rsidR="007D6085" w:rsidRDefault="007D6085" w:rsidP="00AF5565">
            <w:pPr>
              <w:rPr>
                <w:sz w:val="20"/>
                <w:szCs w:val="20"/>
              </w:rPr>
            </w:pPr>
          </w:p>
          <w:p w14:paraId="6F0B0772" w14:textId="77777777" w:rsidR="007D6085" w:rsidRDefault="007D6085" w:rsidP="00AF5565">
            <w:pPr>
              <w:rPr>
                <w:sz w:val="20"/>
                <w:szCs w:val="20"/>
              </w:rPr>
            </w:pPr>
          </w:p>
          <w:p w14:paraId="757D07C0" w14:textId="77777777" w:rsidR="007D6085" w:rsidRDefault="007D6085" w:rsidP="00AF5565">
            <w:pPr>
              <w:rPr>
                <w:sz w:val="20"/>
                <w:szCs w:val="20"/>
              </w:rPr>
            </w:pPr>
          </w:p>
          <w:p w14:paraId="725ED8E8" w14:textId="77777777" w:rsidR="007D6085" w:rsidRDefault="007D6085" w:rsidP="00AF5565">
            <w:pPr>
              <w:rPr>
                <w:sz w:val="20"/>
                <w:szCs w:val="20"/>
              </w:rPr>
            </w:pPr>
          </w:p>
          <w:p w14:paraId="0970762E" w14:textId="77777777" w:rsidR="007D6085" w:rsidRDefault="007D6085" w:rsidP="00AF5565">
            <w:pPr>
              <w:rPr>
                <w:sz w:val="20"/>
                <w:szCs w:val="20"/>
              </w:rPr>
            </w:pPr>
          </w:p>
          <w:p w14:paraId="52529673" w14:textId="77777777" w:rsidR="007D6085" w:rsidRDefault="007D6085" w:rsidP="00AF5565">
            <w:pPr>
              <w:rPr>
                <w:sz w:val="20"/>
                <w:szCs w:val="20"/>
              </w:rPr>
            </w:pPr>
          </w:p>
          <w:p w14:paraId="701F5914" w14:textId="77777777" w:rsidR="007D6085" w:rsidRDefault="007D6085" w:rsidP="00AF5565">
            <w:pPr>
              <w:rPr>
                <w:sz w:val="20"/>
                <w:szCs w:val="20"/>
              </w:rPr>
            </w:pPr>
          </w:p>
          <w:p w14:paraId="62D58007" w14:textId="77777777" w:rsidR="007D6085" w:rsidRDefault="007D6085" w:rsidP="00AF5565">
            <w:pPr>
              <w:rPr>
                <w:sz w:val="20"/>
                <w:szCs w:val="20"/>
              </w:rPr>
            </w:pPr>
          </w:p>
          <w:p w14:paraId="3B41EEAF" w14:textId="77777777" w:rsidR="007D6085" w:rsidRDefault="007D6085" w:rsidP="00AF5565">
            <w:pPr>
              <w:rPr>
                <w:sz w:val="20"/>
                <w:szCs w:val="20"/>
              </w:rPr>
            </w:pPr>
          </w:p>
          <w:p w14:paraId="0A21BE9D" w14:textId="77777777" w:rsidR="007D6085" w:rsidRDefault="007D6085" w:rsidP="00AF5565">
            <w:pPr>
              <w:rPr>
                <w:sz w:val="20"/>
                <w:szCs w:val="20"/>
              </w:rPr>
            </w:pPr>
          </w:p>
          <w:p w14:paraId="7A899227" w14:textId="77777777" w:rsidR="007D6085" w:rsidRDefault="007D6085" w:rsidP="00AF5565">
            <w:pPr>
              <w:rPr>
                <w:sz w:val="20"/>
                <w:szCs w:val="20"/>
              </w:rPr>
            </w:pPr>
          </w:p>
          <w:p w14:paraId="6EE00A24" w14:textId="77777777" w:rsidR="007D6085" w:rsidRDefault="007D6085" w:rsidP="00AF5565">
            <w:pPr>
              <w:rPr>
                <w:sz w:val="20"/>
                <w:szCs w:val="20"/>
              </w:rPr>
            </w:pPr>
          </w:p>
          <w:p w14:paraId="131D3439" w14:textId="77777777" w:rsidR="007D6085" w:rsidRDefault="007D6085" w:rsidP="00AF5565">
            <w:pPr>
              <w:rPr>
                <w:sz w:val="20"/>
                <w:szCs w:val="20"/>
              </w:rPr>
            </w:pPr>
          </w:p>
          <w:p w14:paraId="7A4DA8D5" w14:textId="77777777" w:rsidR="007D6085" w:rsidRDefault="007D6085" w:rsidP="00AF5565">
            <w:pPr>
              <w:rPr>
                <w:sz w:val="20"/>
                <w:szCs w:val="20"/>
              </w:rPr>
            </w:pPr>
          </w:p>
          <w:p w14:paraId="587FD680" w14:textId="77777777" w:rsidR="007D6085" w:rsidRDefault="007D6085" w:rsidP="00AF5565">
            <w:pPr>
              <w:rPr>
                <w:sz w:val="20"/>
                <w:szCs w:val="20"/>
              </w:rPr>
            </w:pPr>
          </w:p>
          <w:p w14:paraId="3E8BE64E" w14:textId="77777777" w:rsidR="007D6085" w:rsidRDefault="007D6085" w:rsidP="00AF5565">
            <w:pPr>
              <w:rPr>
                <w:sz w:val="20"/>
                <w:szCs w:val="20"/>
              </w:rPr>
            </w:pPr>
          </w:p>
          <w:p w14:paraId="135947F7" w14:textId="77777777" w:rsidR="007D6085" w:rsidRDefault="007D6085" w:rsidP="00AF5565">
            <w:pPr>
              <w:rPr>
                <w:sz w:val="20"/>
                <w:szCs w:val="20"/>
              </w:rPr>
            </w:pPr>
          </w:p>
          <w:p w14:paraId="73D17A65" w14:textId="77777777" w:rsidR="007D6085" w:rsidRDefault="007D6085" w:rsidP="00AF5565">
            <w:pPr>
              <w:rPr>
                <w:sz w:val="20"/>
                <w:szCs w:val="20"/>
              </w:rPr>
            </w:pPr>
          </w:p>
          <w:p w14:paraId="3A01D4C6" w14:textId="77777777" w:rsidR="007D6085" w:rsidRDefault="007D6085" w:rsidP="00AF5565">
            <w:pPr>
              <w:rPr>
                <w:sz w:val="20"/>
                <w:szCs w:val="20"/>
              </w:rPr>
            </w:pPr>
          </w:p>
          <w:p w14:paraId="5B033417" w14:textId="77777777" w:rsidR="007D6085" w:rsidRDefault="007D6085" w:rsidP="00AF5565">
            <w:pPr>
              <w:rPr>
                <w:sz w:val="20"/>
                <w:szCs w:val="20"/>
              </w:rPr>
            </w:pPr>
          </w:p>
          <w:p w14:paraId="7B777117" w14:textId="77777777" w:rsidR="007D6085" w:rsidRDefault="007D6085" w:rsidP="00AF5565">
            <w:pPr>
              <w:rPr>
                <w:sz w:val="20"/>
                <w:szCs w:val="20"/>
              </w:rPr>
            </w:pPr>
          </w:p>
          <w:p w14:paraId="4DC0F3C4" w14:textId="77777777" w:rsidR="007D6085" w:rsidRDefault="007D6085" w:rsidP="00AF5565">
            <w:pPr>
              <w:rPr>
                <w:sz w:val="20"/>
                <w:szCs w:val="20"/>
              </w:rPr>
            </w:pPr>
          </w:p>
          <w:p w14:paraId="0CC38086" w14:textId="77777777" w:rsidR="007D6085" w:rsidRDefault="007D6085" w:rsidP="00AF5565">
            <w:pPr>
              <w:rPr>
                <w:sz w:val="20"/>
                <w:szCs w:val="20"/>
              </w:rPr>
            </w:pPr>
          </w:p>
          <w:p w14:paraId="2D4C47FB" w14:textId="77777777" w:rsidR="007D6085" w:rsidRDefault="007D6085" w:rsidP="00AF5565">
            <w:pPr>
              <w:rPr>
                <w:sz w:val="20"/>
                <w:szCs w:val="20"/>
              </w:rPr>
            </w:pPr>
          </w:p>
          <w:p w14:paraId="6A5B2450" w14:textId="09F6AC57" w:rsidR="00AF5565" w:rsidRDefault="00750A5D" w:rsidP="00AF5565">
            <w:pPr>
              <w:rPr>
                <w:rStyle w:val="Style2"/>
                <w:rFonts w:ascii="Times New Roman" w:hAnsi="Times New Roman"/>
              </w:rPr>
            </w:pPr>
            <w:sdt>
              <w:sdtPr>
                <w:rPr>
                  <w:rStyle w:val="Style2"/>
                  <w:rFonts w:ascii="Times New Roman" w:hAnsi="Times New Roman"/>
                </w:rPr>
                <w:id w:val="-991712822"/>
                <w:placeholder>
                  <w:docPart w:val="5D07141F262F493081CCB76134EDD3F5"/>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7D6085" w:rsidRPr="00A42F47">
                  <w:rPr>
                    <w:rStyle w:val="PlaceholderText"/>
                  </w:rPr>
                  <w:t>Yes No N/A</w:t>
                </w:r>
              </w:sdtContent>
            </w:sdt>
            <w:r w:rsidR="00AF5565" w:rsidRPr="00A42F47">
              <w:rPr>
                <w:sz w:val="20"/>
                <w:szCs w:val="20"/>
              </w:rPr>
              <w:t xml:space="preserve">   </w:t>
            </w:r>
          </w:p>
        </w:tc>
      </w:tr>
      <w:tr w:rsidR="00AF5565" w:rsidRPr="00A42F47" w14:paraId="0696180D" w14:textId="77777777" w:rsidTr="00BC2318">
        <w:trPr>
          <w:trHeight w:val="21"/>
          <w:jc w:val="center"/>
        </w:trPr>
        <w:tc>
          <w:tcPr>
            <w:tcW w:w="588" w:type="dxa"/>
            <w:tcBorders>
              <w:top w:val="single" w:sz="8" w:space="0" w:color="000000"/>
              <w:left w:val="single" w:sz="7" w:space="0" w:color="000000"/>
              <w:bottom w:val="single" w:sz="7" w:space="0" w:color="000000"/>
              <w:right w:val="single" w:sz="8" w:space="0" w:color="000000"/>
            </w:tcBorders>
          </w:tcPr>
          <w:p w14:paraId="4E35A263" w14:textId="77777777" w:rsidR="00AF5565" w:rsidRPr="00FB3353" w:rsidRDefault="00AF5565" w:rsidP="00C33088">
            <w:pPr>
              <w:pStyle w:val="ListParagraph"/>
              <w:numPr>
                <w:ilvl w:val="0"/>
                <w:numId w:val="2"/>
              </w:numPr>
              <w:tabs>
                <w:tab w:val="left" w:pos="3675"/>
              </w:tabs>
              <w:jc w:val="center"/>
              <w:rPr>
                <w:sz w:val="20"/>
                <w:szCs w:val="20"/>
              </w:rPr>
            </w:pPr>
          </w:p>
        </w:tc>
        <w:tc>
          <w:tcPr>
            <w:tcW w:w="5850" w:type="dxa"/>
            <w:tcBorders>
              <w:top w:val="single" w:sz="8" w:space="0" w:color="000000"/>
              <w:left w:val="single" w:sz="8" w:space="0" w:color="000000"/>
              <w:bottom w:val="single" w:sz="8" w:space="0" w:color="000000"/>
              <w:right w:val="single" w:sz="8" w:space="0" w:color="000000"/>
            </w:tcBorders>
          </w:tcPr>
          <w:p w14:paraId="19973E1F" w14:textId="17246A44" w:rsidR="0092292D" w:rsidRDefault="0092292D" w:rsidP="0092292D">
            <w:pPr>
              <w:rPr>
                <w:b/>
                <w:sz w:val="20"/>
                <w:szCs w:val="20"/>
              </w:rPr>
            </w:pPr>
            <w:r w:rsidRPr="00B6757F">
              <w:rPr>
                <w:b/>
                <w:sz w:val="20"/>
                <w:szCs w:val="20"/>
              </w:rPr>
              <w:t>Particulate Matter and Opacity</w:t>
            </w:r>
            <w:r>
              <w:rPr>
                <w:b/>
                <w:sz w:val="20"/>
                <w:szCs w:val="20"/>
              </w:rPr>
              <w:t xml:space="preserve"> – </w:t>
            </w:r>
            <w:r w:rsidRPr="0092292D">
              <w:rPr>
                <w:b/>
                <w:sz w:val="20"/>
                <w:szCs w:val="20"/>
              </w:rPr>
              <w:t>Monitoring, Reporting, and Recordkeeping Requirements</w:t>
            </w:r>
          </w:p>
          <w:p w14:paraId="5A36DE23" w14:textId="77777777" w:rsidR="0092292D" w:rsidRDefault="0092292D" w:rsidP="0092292D">
            <w:pPr>
              <w:rPr>
                <w:b/>
                <w:sz w:val="20"/>
                <w:szCs w:val="20"/>
              </w:rPr>
            </w:pPr>
            <w:r w:rsidRPr="005D305B">
              <w:rPr>
                <w:b/>
                <w:sz w:val="20"/>
                <w:szCs w:val="20"/>
              </w:rPr>
              <w:t xml:space="preserve">Crushing </w:t>
            </w:r>
            <w:r>
              <w:rPr>
                <w:b/>
                <w:sz w:val="20"/>
                <w:szCs w:val="20"/>
              </w:rPr>
              <w:t>a</w:t>
            </w:r>
            <w:r w:rsidRPr="005D305B">
              <w:rPr>
                <w:b/>
                <w:sz w:val="20"/>
                <w:szCs w:val="20"/>
              </w:rPr>
              <w:t xml:space="preserve">nd Screening Operations Subject </w:t>
            </w:r>
            <w:r>
              <w:rPr>
                <w:b/>
                <w:sz w:val="20"/>
                <w:szCs w:val="20"/>
              </w:rPr>
              <w:t>t</w:t>
            </w:r>
            <w:r w:rsidRPr="005D305B">
              <w:rPr>
                <w:b/>
                <w:sz w:val="20"/>
                <w:szCs w:val="20"/>
              </w:rPr>
              <w:t>o New Source Performance Standards (NSPS)</w:t>
            </w:r>
          </w:p>
          <w:p w14:paraId="05F4CB5F" w14:textId="7B01D0CB" w:rsidR="0092292D" w:rsidRPr="00ED6D04" w:rsidRDefault="0092292D" w:rsidP="0092292D">
            <w:pPr>
              <w:rPr>
                <w:b/>
                <w:sz w:val="20"/>
                <w:szCs w:val="20"/>
              </w:rPr>
            </w:pPr>
            <w:r w:rsidRPr="00ED6D04">
              <w:rPr>
                <w:b/>
                <w:sz w:val="20"/>
                <w:szCs w:val="20"/>
              </w:rPr>
              <w:t xml:space="preserve">Attachment </w:t>
            </w:r>
            <w:r>
              <w:rPr>
                <w:b/>
                <w:sz w:val="20"/>
                <w:szCs w:val="20"/>
              </w:rPr>
              <w:t>D</w:t>
            </w:r>
            <w:r w:rsidRPr="00ED6D04">
              <w:rPr>
                <w:b/>
                <w:sz w:val="20"/>
                <w:szCs w:val="20"/>
              </w:rPr>
              <w:t xml:space="preserve">: Condition </w:t>
            </w:r>
            <w:r>
              <w:rPr>
                <w:b/>
                <w:sz w:val="20"/>
                <w:szCs w:val="20"/>
              </w:rPr>
              <w:t>II</w:t>
            </w:r>
            <w:r w:rsidRPr="00ED6D04">
              <w:rPr>
                <w:b/>
                <w:sz w:val="20"/>
                <w:szCs w:val="20"/>
              </w:rPr>
              <w:t>.</w:t>
            </w:r>
            <w:r>
              <w:rPr>
                <w:b/>
                <w:sz w:val="20"/>
                <w:szCs w:val="20"/>
              </w:rPr>
              <w:t>C.2</w:t>
            </w:r>
          </w:p>
          <w:p w14:paraId="1B2AA925" w14:textId="77777777" w:rsidR="0092292D" w:rsidRDefault="0092292D" w:rsidP="0092292D">
            <w:pPr>
              <w:rPr>
                <w:b/>
                <w:sz w:val="20"/>
                <w:szCs w:val="20"/>
              </w:rPr>
            </w:pPr>
            <w:r>
              <w:rPr>
                <w:sz w:val="20"/>
                <w:szCs w:val="20"/>
              </w:rPr>
              <w:t>(</w:t>
            </w:r>
            <w:r w:rsidRPr="00ED6D04">
              <w:rPr>
                <w:sz w:val="20"/>
                <w:szCs w:val="20"/>
              </w:rPr>
              <w:t>Rule Requirement</w:t>
            </w:r>
            <w:r>
              <w:rPr>
                <w:sz w:val="20"/>
                <w:szCs w:val="20"/>
              </w:rPr>
              <w:t>)</w:t>
            </w:r>
          </w:p>
          <w:p w14:paraId="4EA7BBAB" w14:textId="77777777" w:rsidR="0092292D" w:rsidRPr="00ED6D04" w:rsidRDefault="0092292D" w:rsidP="0092292D">
            <w:pPr>
              <w:rPr>
                <w:b/>
                <w:sz w:val="20"/>
                <w:szCs w:val="20"/>
              </w:rPr>
            </w:pPr>
          </w:p>
          <w:p w14:paraId="34014EDE" w14:textId="0E4126D0" w:rsidR="0092292D" w:rsidRPr="0092292D" w:rsidRDefault="0092292D" w:rsidP="0092292D">
            <w:pPr>
              <w:rPr>
                <w:sz w:val="20"/>
                <w:szCs w:val="20"/>
              </w:rPr>
            </w:pPr>
            <w:r w:rsidRPr="0092292D">
              <w:rPr>
                <w:sz w:val="20"/>
                <w:szCs w:val="20"/>
              </w:rPr>
              <w:t xml:space="preserve">When in operation, </w:t>
            </w:r>
            <w:r>
              <w:rPr>
                <w:sz w:val="20"/>
                <w:szCs w:val="20"/>
              </w:rPr>
              <w:t xml:space="preserve">did </w:t>
            </w:r>
            <w:r w:rsidRPr="0092292D">
              <w:rPr>
                <w:sz w:val="20"/>
                <w:szCs w:val="20"/>
              </w:rPr>
              <w:t>the Permittee conduct weekly opacity monitoring on the equipment under this Section to which an opacity standard applie</w:t>
            </w:r>
            <w:r w:rsidR="003B4DD1">
              <w:rPr>
                <w:sz w:val="20"/>
                <w:szCs w:val="20"/>
              </w:rPr>
              <w:t>d</w:t>
            </w:r>
            <w:r w:rsidRPr="0092292D">
              <w:rPr>
                <w:sz w:val="20"/>
                <w:szCs w:val="20"/>
              </w:rPr>
              <w:t>, in accordance with Condition III.F of Attachment “B”</w:t>
            </w:r>
            <w:r w:rsidR="003B4DD1">
              <w:rPr>
                <w:sz w:val="20"/>
                <w:szCs w:val="20"/>
              </w:rPr>
              <w:t>?</w:t>
            </w:r>
          </w:p>
          <w:p w14:paraId="01094C58" w14:textId="77777777" w:rsidR="003B4DD1" w:rsidRDefault="003B4DD1" w:rsidP="0092292D">
            <w:pPr>
              <w:rPr>
                <w:sz w:val="20"/>
                <w:szCs w:val="20"/>
              </w:rPr>
            </w:pPr>
          </w:p>
          <w:p w14:paraId="5512D595" w14:textId="22B817FB" w:rsidR="00AF5565" w:rsidRDefault="003B4DD1" w:rsidP="0092292D">
            <w:pPr>
              <w:rPr>
                <w:sz w:val="20"/>
                <w:szCs w:val="20"/>
              </w:rPr>
            </w:pPr>
            <w:r>
              <w:rPr>
                <w:sz w:val="20"/>
                <w:szCs w:val="20"/>
              </w:rPr>
              <w:t>Did t</w:t>
            </w:r>
            <w:r w:rsidR="0092292D" w:rsidRPr="0092292D">
              <w:rPr>
                <w:sz w:val="20"/>
                <w:szCs w:val="20"/>
              </w:rPr>
              <w:t>he Permittee install, calibrate, maintain, and operate monitoring devices, or other approved methods, which c</w:t>
            </w:r>
            <w:r>
              <w:rPr>
                <w:sz w:val="20"/>
                <w:szCs w:val="20"/>
              </w:rPr>
              <w:t>ould</w:t>
            </w:r>
            <w:r w:rsidR="0092292D" w:rsidRPr="0092292D">
              <w:rPr>
                <w:sz w:val="20"/>
                <w:szCs w:val="20"/>
              </w:rPr>
              <w:t xml:space="preserve"> be used to determine the daily process weight of sand, gravel or crushed stone produced</w:t>
            </w:r>
            <w:r>
              <w:rPr>
                <w:sz w:val="20"/>
                <w:szCs w:val="20"/>
              </w:rPr>
              <w:t>?</w:t>
            </w:r>
            <w:r w:rsidR="0092292D" w:rsidRPr="0092292D">
              <w:rPr>
                <w:sz w:val="20"/>
                <w:szCs w:val="20"/>
              </w:rPr>
              <w:t xml:space="preserve">  The weighing devices shall have an accuracy of plus or minus 5 percent over their operating range.</w:t>
            </w:r>
          </w:p>
          <w:p w14:paraId="0B7CBBC6" w14:textId="231AF97F" w:rsidR="003B4DD1" w:rsidRDefault="003B4DD1" w:rsidP="0092292D">
            <w:pPr>
              <w:rPr>
                <w:sz w:val="20"/>
                <w:szCs w:val="20"/>
              </w:rPr>
            </w:pPr>
            <w:r>
              <w:rPr>
                <w:sz w:val="20"/>
                <w:szCs w:val="20"/>
              </w:rPr>
              <w:t>(</w:t>
            </w:r>
            <w:r w:rsidRPr="007D6085">
              <w:rPr>
                <w:sz w:val="20"/>
                <w:szCs w:val="20"/>
              </w:rPr>
              <w:t>Material permit condition</w:t>
            </w:r>
            <w:r>
              <w:rPr>
                <w:sz w:val="20"/>
                <w:szCs w:val="20"/>
              </w:rPr>
              <w:t>)</w:t>
            </w:r>
          </w:p>
          <w:p w14:paraId="4E21ACB9" w14:textId="77777777" w:rsidR="003B4DD1" w:rsidRDefault="003B4DD1" w:rsidP="0092292D">
            <w:pPr>
              <w:rPr>
                <w:sz w:val="20"/>
                <w:szCs w:val="20"/>
              </w:rPr>
            </w:pPr>
          </w:p>
          <w:p w14:paraId="2B9E4136" w14:textId="1177AF6C" w:rsidR="003B4DD1" w:rsidRPr="003B4DD1" w:rsidRDefault="003B4DD1" w:rsidP="003B4DD1">
            <w:pPr>
              <w:rPr>
                <w:sz w:val="20"/>
                <w:szCs w:val="20"/>
              </w:rPr>
            </w:pPr>
            <w:r w:rsidRPr="003B4DD1">
              <w:rPr>
                <w:sz w:val="20"/>
                <w:szCs w:val="20"/>
              </w:rPr>
              <w:t xml:space="preserve">If a wet scrubber </w:t>
            </w:r>
            <w:r>
              <w:rPr>
                <w:sz w:val="20"/>
                <w:szCs w:val="20"/>
              </w:rPr>
              <w:t>wa</w:t>
            </w:r>
            <w:r w:rsidRPr="003B4DD1">
              <w:rPr>
                <w:sz w:val="20"/>
                <w:szCs w:val="20"/>
              </w:rPr>
              <w:t>s used to control emissions from any affected facility,</w:t>
            </w:r>
            <w:r>
              <w:rPr>
                <w:sz w:val="20"/>
                <w:szCs w:val="20"/>
              </w:rPr>
              <w:t xml:space="preserve"> did</w:t>
            </w:r>
            <w:r w:rsidRPr="003B4DD1">
              <w:rPr>
                <w:sz w:val="20"/>
                <w:szCs w:val="20"/>
              </w:rPr>
              <w:t xml:space="preserve"> the Permittee install, calibrate, maintain and operate the following monitoring devices: </w:t>
            </w:r>
          </w:p>
          <w:p w14:paraId="71387162" w14:textId="37918093" w:rsidR="003B4DD1" w:rsidRPr="003B4DD1" w:rsidRDefault="003B4DD1" w:rsidP="003B4DD1">
            <w:pPr>
              <w:pStyle w:val="ListParagraph"/>
              <w:numPr>
                <w:ilvl w:val="0"/>
                <w:numId w:val="75"/>
              </w:numPr>
              <w:rPr>
                <w:sz w:val="20"/>
                <w:szCs w:val="20"/>
              </w:rPr>
            </w:pPr>
            <w:r w:rsidRPr="003B4DD1">
              <w:rPr>
                <w:sz w:val="20"/>
                <w:szCs w:val="20"/>
              </w:rPr>
              <w:t xml:space="preserve">A device for the continuous measurement of the pressure loss of the gas stream through the scrubber.  The monitoring device must be certified by the manufacturer to be accurate within ± 250 pascals (± </w:t>
            </w:r>
            <w:proofErr w:type="gramStart"/>
            <w:r w:rsidRPr="003B4DD1">
              <w:rPr>
                <w:sz w:val="20"/>
                <w:szCs w:val="20"/>
              </w:rPr>
              <w:t>1 inch</w:t>
            </w:r>
            <w:proofErr w:type="gramEnd"/>
            <w:r w:rsidRPr="003B4DD1">
              <w:rPr>
                <w:sz w:val="20"/>
                <w:szCs w:val="20"/>
              </w:rPr>
              <w:t xml:space="preserve"> water gauge pressure) and must be calibrated on an annual basis in accordance with manufacturer's instructions.</w:t>
            </w:r>
          </w:p>
          <w:p w14:paraId="2EFA3D6B" w14:textId="77777777" w:rsidR="003B4DD1" w:rsidRDefault="003B4DD1" w:rsidP="003B4DD1">
            <w:pPr>
              <w:ind w:left="720"/>
              <w:rPr>
                <w:sz w:val="20"/>
                <w:szCs w:val="20"/>
              </w:rPr>
            </w:pPr>
            <w:r>
              <w:rPr>
                <w:sz w:val="20"/>
                <w:szCs w:val="20"/>
              </w:rPr>
              <w:t>(</w:t>
            </w:r>
            <w:r w:rsidRPr="007D6085">
              <w:rPr>
                <w:sz w:val="20"/>
                <w:szCs w:val="20"/>
              </w:rPr>
              <w:t>Material permit condition</w:t>
            </w:r>
            <w:r>
              <w:rPr>
                <w:sz w:val="20"/>
                <w:szCs w:val="20"/>
              </w:rPr>
              <w:t>)</w:t>
            </w:r>
          </w:p>
          <w:p w14:paraId="05E1FE5B" w14:textId="63FE6609" w:rsidR="003B4DD1" w:rsidRPr="003B4DD1" w:rsidRDefault="003B4DD1" w:rsidP="003B4DD1">
            <w:pPr>
              <w:pStyle w:val="ListParagraph"/>
              <w:numPr>
                <w:ilvl w:val="0"/>
                <w:numId w:val="75"/>
              </w:numPr>
              <w:rPr>
                <w:sz w:val="20"/>
                <w:szCs w:val="20"/>
              </w:rPr>
            </w:pPr>
            <w:r w:rsidRPr="003B4DD1">
              <w:rPr>
                <w:sz w:val="20"/>
                <w:szCs w:val="20"/>
              </w:rPr>
              <w:lastRenderedPageBreak/>
              <w:t>A device for the continuous measurement of the scrubbing liquid flow rate to the wet scrubber.  The monitoring device must be certified by the manufacturer to be accurate within ± 5 percent of design scrubbing liquid flow rate and must be calibrated on an annual basis in accordance with manufacturer's instructions.</w:t>
            </w:r>
          </w:p>
          <w:p w14:paraId="5112F12F" w14:textId="77777777" w:rsidR="003B4DD1" w:rsidRDefault="003B4DD1" w:rsidP="003B4DD1">
            <w:pPr>
              <w:ind w:left="720"/>
              <w:rPr>
                <w:sz w:val="20"/>
                <w:szCs w:val="20"/>
              </w:rPr>
            </w:pPr>
            <w:r>
              <w:rPr>
                <w:sz w:val="20"/>
                <w:szCs w:val="20"/>
              </w:rPr>
              <w:t>(</w:t>
            </w:r>
            <w:r w:rsidRPr="007D6085">
              <w:rPr>
                <w:sz w:val="20"/>
                <w:szCs w:val="20"/>
              </w:rPr>
              <w:t>Material permit condition</w:t>
            </w:r>
            <w:r>
              <w:rPr>
                <w:sz w:val="20"/>
                <w:szCs w:val="20"/>
              </w:rPr>
              <w:t>)</w:t>
            </w:r>
          </w:p>
          <w:p w14:paraId="55BD81D2" w14:textId="77777777" w:rsidR="003B4DD1" w:rsidRDefault="003B4DD1" w:rsidP="0092292D">
            <w:pPr>
              <w:rPr>
                <w:sz w:val="20"/>
                <w:szCs w:val="20"/>
              </w:rPr>
            </w:pPr>
          </w:p>
          <w:p w14:paraId="074217F5" w14:textId="24D1F6D6" w:rsidR="003B4DD1" w:rsidRDefault="0088418E" w:rsidP="0092292D">
            <w:pPr>
              <w:rPr>
                <w:sz w:val="20"/>
                <w:szCs w:val="20"/>
              </w:rPr>
            </w:pPr>
            <w:r w:rsidRPr="0088418E">
              <w:rPr>
                <w:sz w:val="20"/>
                <w:szCs w:val="20"/>
              </w:rPr>
              <w:t xml:space="preserve">If wet suppression </w:t>
            </w:r>
            <w:r w:rsidR="00BB64B7">
              <w:rPr>
                <w:sz w:val="20"/>
                <w:szCs w:val="20"/>
              </w:rPr>
              <w:t>was</w:t>
            </w:r>
            <w:r w:rsidRPr="0088418E">
              <w:rPr>
                <w:sz w:val="20"/>
                <w:szCs w:val="20"/>
              </w:rPr>
              <w:t xml:space="preserve"> used to control emissions from any affected facility for which construction, modification, or reconstruction commenced on or after April 22, 2008,</w:t>
            </w:r>
            <w:r w:rsidR="00BB64B7">
              <w:rPr>
                <w:sz w:val="20"/>
                <w:szCs w:val="20"/>
              </w:rPr>
              <w:t xml:space="preserve"> did</w:t>
            </w:r>
            <w:r w:rsidRPr="0088418E">
              <w:rPr>
                <w:sz w:val="20"/>
                <w:szCs w:val="20"/>
              </w:rPr>
              <w:t xml:space="preserve"> the Permittee perform monthly periodic inspections to check that water </w:t>
            </w:r>
            <w:r w:rsidR="00BB64B7">
              <w:rPr>
                <w:sz w:val="20"/>
                <w:szCs w:val="20"/>
              </w:rPr>
              <w:t>wa</w:t>
            </w:r>
            <w:r w:rsidRPr="0088418E">
              <w:rPr>
                <w:sz w:val="20"/>
                <w:szCs w:val="20"/>
              </w:rPr>
              <w:t>s flowing to discharge spray nozzles in the wet suppression system</w:t>
            </w:r>
            <w:r w:rsidR="00BB64B7">
              <w:rPr>
                <w:sz w:val="20"/>
                <w:szCs w:val="20"/>
              </w:rPr>
              <w:t xml:space="preserve">? </w:t>
            </w:r>
            <w:r w:rsidRPr="0088418E">
              <w:rPr>
                <w:sz w:val="20"/>
                <w:szCs w:val="20"/>
              </w:rPr>
              <w:t>The Permittee shall initiate corrective action within 24 hours and complete corrective action as expediently as practical if it is found that water is not flowing properly during an inspection of the water spray nozzles. The Permittee shall record each inspection of the water spray nozzles, including the date of each inspection and any corrective actions taken, in the logbook required under Condition II.C.2.i</w:t>
            </w:r>
            <w:r w:rsidR="00BB64B7">
              <w:rPr>
                <w:sz w:val="20"/>
                <w:szCs w:val="20"/>
              </w:rPr>
              <w:t>.</w:t>
            </w:r>
          </w:p>
          <w:p w14:paraId="25F73667" w14:textId="17EECBE9" w:rsidR="00BB64B7" w:rsidRDefault="00BB64B7" w:rsidP="0092292D">
            <w:pPr>
              <w:rPr>
                <w:sz w:val="20"/>
                <w:szCs w:val="20"/>
              </w:rPr>
            </w:pPr>
          </w:p>
          <w:p w14:paraId="3F116FDA" w14:textId="761C0EDF" w:rsidR="00BB64B7" w:rsidRDefault="00BB64B7" w:rsidP="0092292D">
            <w:pPr>
              <w:rPr>
                <w:sz w:val="20"/>
                <w:szCs w:val="20"/>
              </w:rPr>
            </w:pPr>
            <w:r w:rsidRPr="00BB64B7">
              <w:rPr>
                <w:sz w:val="20"/>
                <w:szCs w:val="20"/>
              </w:rPr>
              <w:t xml:space="preserve">Except as specified in Condition II.C.2.f, </w:t>
            </w:r>
            <w:r>
              <w:rPr>
                <w:sz w:val="20"/>
                <w:szCs w:val="20"/>
              </w:rPr>
              <w:t xml:space="preserve">did </w:t>
            </w:r>
            <w:r w:rsidRPr="00BB64B7">
              <w:rPr>
                <w:sz w:val="20"/>
                <w:szCs w:val="20"/>
              </w:rPr>
              <w:t>the Permittee of any affected facility for which construction, modification, or reconstruction commenced on or after April 22, 2008, and which use</w:t>
            </w:r>
            <w:r>
              <w:rPr>
                <w:sz w:val="20"/>
                <w:szCs w:val="20"/>
              </w:rPr>
              <w:t>d</w:t>
            </w:r>
            <w:r w:rsidRPr="00BB64B7">
              <w:rPr>
                <w:sz w:val="20"/>
                <w:szCs w:val="20"/>
              </w:rPr>
              <w:t xml:space="preserve"> a baghouse to control emissions</w:t>
            </w:r>
            <w:r>
              <w:rPr>
                <w:sz w:val="20"/>
                <w:szCs w:val="20"/>
              </w:rPr>
              <w:t xml:space="preserve">, </w:t>
            </w:r>
            <w:r w:rsidRPr="00BB64B7">
              <w:rPr>
                <w:sz w:val="20"/>
                <w:szCs w:val="20"/>
              </w:rPr>
              <w:t>conduct quarterly 30-minute visible emissions inspections using EPA Method 22</w:t>
            </w:r>
            <w:r>
              <w:rPr>
                <w:sz w:val="20"/>
                <w:szCs w:val="20"/>
              </w:rPr>
              <w:t>?</w:t>
            </w:r>
            <w:r w:rsidRPr="00BB64B7">
              <w:rPr>
                <w:sz w:val="20"/>
                <w:szCs w:val="20"/>
              </w:rPr>
              <w:t xml:space="preserve">  The Method 22 test shall be conducted while the baghouse is operating. The test is successful if no visible emissions are observed.  If any visible emissions are observed, the Permittee shall initiate corrective action within 24 hours to return the baghouse to normal operation. The Permittee shall record each Method 22 test, including the date and any corrective actions taken, in the logbook required under Condition II.C.2.i.  The Permittee may establish a different baghouse-specific success level for the visible emissions test (other than no visible emissions) by conducting a PM performance test in accordance with Condition II.C.3.b simultaneously with a Method 22 test to determine what constitutes normal visible emissions from the baghouse when it </w:t>
            </w:r>
            <w:proofErr w:type="gramStart"/>
            <w:r w:rsidRPr="00BB64B7">
              <w:rPr>
                <w:sz w:val="20"/>
                <w:szCs w:val="20"/>
              </w:rPr>
              <w:t>is in compliance with</w:t>
            </w:r>
            <w:proofErr w:type="gramEnd"/>
            <w:r w:rsidRPr="00BB64B7">
              <w:rPr>
                <w:sz w:val="20"/>
                <w:szCs w:val="20"/>
              </w:rPr>
              <w:t xml:space="preserve"> the applicable PM limit</w:t>
            </w:r>
            <w:r>
              <w:rPr>
                <w:sz w:val="20"/>
                <w:szCs w:val="20"/>
              </w:rPr>
              <w:t>.</w:t>
            </w:r>
          </w:p>
          <w:p w14:paraId="2D736EDC" w14:textId="4070AC7D" w:rsidR="00BB64B7" w:rsidRDefault="00BB64B7" w:rsidP="0092292D">
            <w:pPr>
              <w:rPr>
                <w:sz w:val="20"/>
                <w:szCs w:val="20"/>
              </w:rPr>
            </w:pPr>
          </w:p>
          <w:p w14:paraId="3D960496" w14:textId="2BA39627" w:rsidR="00BB64B7" w:rsidRDefault="00BB64B7" w:rsidP="0092292D">
            <w:pPr>
              <w:rPr>
                <w:sz w:val="20"/>
                <w:szCs w:val="20"/>
              </w:rPr>
            </w:pPr>
            <w:r>
              <w:rPr>
                <w:sz w:val="20"/>
                <w:szCs w:val="20"/>
              </w:rPr>
              <w:t>Did t</w:t>
            </w:r>
            <w:r w:rsidRPr="00BB64B7">
              <w:rPr>
                <w:sz w:val="20"/>
                <w:szCs w:val="20"/>
              </w:rPr>
              <w:t>he Permittee that operate</w:t>
            </w:r>
            <w:r>
              <w:rPr>
                <w:sz w:val="20"/>
                <w:szCs w:val="20"/>
              </w:rPr>
              <w:t>d</w:t>
            </w:r>
            <w:r w:rsidRPr="00BB64B7">
              <w:rPr>
                <w:sz w:val="20"/>
                <w:szCs w:val="20"/>
              </w:rPr>
              <w:t xml:space="preserve"> any wet material processing operation that processe</w:t>
            </w:r>
            <w:r>
              <w:rPr>
                <w:sz w:val="20"/>
                <w:szCs w:val="20"/>
              </w:rPr>
              <w:t>d</w:t>
            </w:r>
            <w:r w:rsidRPr="00BB64B7">
              <w:rPr>
                <w:sz w:val="20"/>
                <w:szCs w:val="20"/>
              </w:rPr>
              <w:t xml:space="preserve"> saturated material and subsequently processes unsaturated materials</w:t>
            </w:r>
            <w:r>
              <w:rPr>
                <w:sz w:val="20"/>
                <w:szCs w:val="20"/>
              </w:rPr>
              <w:t xml:space="preserve">, </w:t>
            </w:r>
            <w:r w:rsidRPr="00BB64B7">
              <w:rPr>
                <w:sz w:val="20"/>
                <w:szCs w:val="20"/>
              </w:rPr>
              <w:t>submit a report of this change within 30 days following such change</w:t>
            </w:r>
            <w:r>
              <w:rPr>
                <w:sz w:val="20"/>
                <w:szCs w:val="20"/>
              </w:rPr>
              <w:t>?</w:t>
            </w:r>
            <w:r w:rsidRPr="00BB64B7">
              <w:rPr>
                <w:sz w:val="20"/>
                <w:szCs w:val="20"/>
              </w:rPr>
              <w:t xml:space="preserve">  At the time of such change, this screening operation, bucket elevator, or belt conveyor becomes subject to the applicable opacity limits and the emission test requirements of 40 CFR 60.11</w:t>
            </w:r>
            <w:r>
              <w:rPr>
                <w:sz w:val="20"/>
                <w:szCs w:val="20"/>
              </w:rPr>
              <w:t>.</w:t>
            </w:r>
          </w:p>
          <w:p w14:paraId="3DC43135" w14:textId="2AA08C55" w:rsidR="00BB64B7" w:rsidRDefault="00BB64B7" w:rsidP="0092292D">
            <w:pPr>
              <w:rPr>
                <w:sz w:val="20"/>
                <w:szCs w:val="20"/>
              </w:rPr>
            </w:pPr>
          </w:p>
          <w:p w14:paraId="5CFA0269" w14:textId="7129D34E" w:rsidR="00BB64B7" w:rsidRPr="00BB64B7" w:rsidRDefault="00BB64B7" w:rsidP="00BB64B7">
            <w:pPr>
              <w:rPr>
                <w:sz w:val="20"/>
                <w:szCs w:val="20"/>
              </w:rPr>
            </w:pPr>
            <w:r w:rsidRPr="00BB64B7">
              <w:rPr>
                <w:sz w:val="20"/>
                <w:szCs w:val="20"/>
              </w:rPr>
              <w:t>Wet Scrubber</w:t>
            </w:r>
            <w:r>
              <w:rPr>
                <w:sz w:val="20"/>
                <w:szCs w:val="20"/>
              </w:rPr>
              <w:t>:</w:t>
            </w:r>
          </w:p>
          <w:p w14:paraId="461BF556" w14:textId="4FA084FF" w:rsidR="00BB64B7" w:rsidRPr="00BB64B7" w:rsidRDefault="00BB64B7" w:rsidP="00BB64B7">
            <w:pPr>
              <w:pStyle w:val="ListParagraph"/>
              <w:numPr>
                <w:ilvl w:val="0"/>
                <w:numId w:val="76"/>
              </w:numPr>
              <w:ind w:left="364"/>
              <w:rPr>
                <w:sz w:val="20"/>
                <w:szCs w:val="20"/>
              </w:rPr>
            </w:pPr>
            <w:r w:rsidRPr="00BB64B7">
              <w:rPr>
                <w:sz w:val="20"/>
                <w:szCs w:val="20"/>
              </w:rPr>
              <w:t xml:space="preserve">During the initial performance test of a wet scrubber, and daily thereafter, </w:t>
            </w:r>
            <w:r>
              <w:rPr>
                <w:sz w:val="20"/>
                <w:szCs w:val="20"/>
              </w:rPr>
              <w:t xml:space="preserve">did </w:t>
            </w:r>
            <w:r w:rsidRPr="00BB64B7">
              <w:rPr>
                <w:sz w:val="20"/>
                <w:szCs w:val="20"/>
              </w:rPr>
              <w:t>the Permittee record the measurements of both the change in pressure of the gas stream across the scrubber and the scrubbing liquid flow rate</w:t>
            </w:r>
            <w:r>
              <w:rPr>
                <w:sz w:val="20"/>
                <w:szCs w:val="20"/>
              </w:rPr>
              <w:t>?</w:t>
            </w:r>
            <w:r w:rsidRPr="00BB64B7">
              <w:rPr>
                <w:sz w:val="20"/>
                <w:szCs w:val="20"/>
              </w:rPr>
              <w:tab/>
            </w:r>
          </w:p>
          <w:p w14:paraId="6C3456B1" w14:textId="3BE8010C" w:rsidR="00BB64B7" w:rsidRPr="00BB64B7" w:rsidRDefault="00BB64B7" w:rsidP="00BB64B7">
            <w:pPr>
              <w:pStyle w:val="ListParagraph"/>
              <w:numPr>
                <w:ilvl w:val="0"/>
                <w:numId w:val="76"/>
              </w:numPr>
              <w:ind w:left="364"/>
              <w:rPr>
                <w:sz w:val="20"/>
                <w:szCs w:val="20"/>
              </w:rPr>
            </w:pPr>
            <w:r w:rsidRPr="00BB64B7">
              <w:rPr>
                <w:sz w:val="20"/>
                <w:szCs w:val="20"/>
              </w:rPr>
              <w:t xml:space="preserve">After the initial performance test of a wet scrubber, </w:t>
            </w:r>
            <w:r>
              <w:rPr>
                <w:sz w:val="20"/>
                <w:szCs w:val="20"/>
              </w:rPr>
              <w:t xml:space="preserve">did </w:t>
            </w:r>
            <w:r w:rsidRPr="00BB64B7">
              <w:rPr>
                <w:sz w:val="20"/>
                <w:szCs w:val="20"/>
              </w:rPr>
              <w:t xml:space="preserve">the Permittee submit semiannual reports to the Director of </w:t>
            </w:r>
            <w:r w:rsidRPr="00BB64B7">
              <w:rPr>
                <w:sz w:val="20"/>
                <w:szCs w:val="20"/>
              </w:rPr>
              <w:lastRenderedPageBreak/>
              <w:t>occurrences when the measurements of the scrubber pressure loss (or gain) and liquid flow rate decrease</w:t>
            </w:r>
            <w:r>
              <w:rPr>
                <w:sz w:val="20"/>
                <w:szCs w:val="20"/>
              </w:rPr>
              <w:t>d</w:t>
            </w:r>
            <w:r w:rsidRPr="00BB64B7">
              <w:rPr>
                <w:sz w:val="20"/>
                <w:szCs w:val="20"/>
              </w:rPr>
              <w:t xml:space="preserve"> by more than 30 percent from the averaged determined during the most recent performance test</w:t>
            </w:r>
            <w:r>
              <w:rPr>
                <w:sz w:val="20"/>
                <w:szCs w:val="20"/>
              </w:rPr>
              <w:t>?</w:t>
            </w:r>
            <w:r w:rsidRPr="00BB64B7">
              <w:rPr>
                <w:sz w:val="20"/>
                <w:szCs w:val="20"/>
              </w:rPr>
              <w:t xml:space="preserve"> The reports shall be postmarked within 30 days following end of the second and fourth calendar quarters.</w:t>
            </w:r>
          </w:p>
          <w:p w14:paraId="7909CD37" w14:textId="4E7CF4F6" w:rsidR="003B4DD1" w:rsidRDefault="003B4DD1" w:rsidP="0092292D">
            <w:pPr>
              <w:rPr>
                <w:sz w:val="20"/>
                <w:szCs w:val="20"/>
              </w:rPr>
            </w:pPr>
          </w:p>
          <w:p w14:paraId="25882A32" w14:textId="27D820A3" w:rsidR="00BB64B7" w:rsidRPr="00BB64B7" w:rsidRDefault="00BB64B7" w:rsidP="00BB64B7">
            <w:pPr>
              <w:rPr>
                <w:sz w:val="20"/>
                <w:szCs w:val="20"/>
              </w:rPr>
            </w:pPr>
            <w:r>
              <w:rPr>
                <w:sz w:val="20"/>
                <w:szCs w:val="20"/>
              </w:rPr>
              <w:t>Did t</w:t>
            </w:r>
            <w:r w:rsidRPr="00BB64B7">
              <w:rPr>
                <w:sz w:val="20"/>
                <w:szCs w:val="20"/>
              </w:rPr>
              <w:t>he Permittee submit written reports of the results of all performance tests conducted to demonstrate compliance with the standards set forth in Condition II.C.1, including reports of opacity observations made using Method 9 to demonstrate compliance with the opacity standards in Condition II.C.1</w:t>
            </w:r>
            <w:r>
              <w:rPr>
                <w:sz w:val="20"/>
                <w:szCs w:val="20"/>
              </w:rPr>
              <w:t>?</w:t>
            </w:r>
          </w:p>
          <w:p w14:paraId="73C77642" w14:textId="33E00A86" w:rsidR="00BB64B7" w:rsidRPr="00BB64B7" w:rsidRDefault="00BB64B7" w:rsidP="00BB64B7">
            <w:pPr>
              <w:rPr>
                <w:sz w:val="20"/>
                <w:szCs w:val="20"/>
              </w:rPr>
            </w:pPr>
          </w:p>
          <w:p w14:paraId="451AE2C6" w14:textId="05BD1893" w:rsidR="003B4DD1" w:rsidRDefault="00BB64B7" w:rsidP="0092292D">
            <w:pPr>
              <w:rPr>
                <w:sz w:val="20"/>
                <w:szCs w:val="20"/>
              </w:rPr>
            </w:pPr>
            <w:r>
              <w:rPr>
                <w:sz w:val="20"/>
                <w:szCs w:val="20"/>
              </w:rPr>
              <w:t>Did t</w:t>
            </w:r>
            <w:r w:rsidRPr="00BB64B7">
              <w:rPr>
                <w:sz w:val="20"/>
                <w:szCs w:val="20"/>
              </w:rPr>
              <w:t>he Permittee that operate</w:t>
            </w:r>
            <w:r>
              <w:rPr>
                <w:sz w:val="20"/>
                <w:szCs w:val="20"/>
              </w:rPr>
              <w:t>d</w:t>
            </w:r>
            <w:r w:rsidRPr="00BB64B7">
              <w:rPr>
                <w:sz w:val="20"/>
                <w:szCs w:val="20"/>
              </w:rPr>
              <w:t xml:space="preserve"> affected facilities for which construction, modification, or reconstruction commenced on or after April 22, 2008, record each periodic inspection required under Conditions II.C.2.d including dates and any corrective actions taken, in a logbook (in written or electronic format)</w:t>
            </w:r>
            <w:r>
              <w:rPr>
                <w:sz w:val="20"/>
                <w:szCs w:val="20"/>
              </w:rPr>
              <w:t>?</w:t>
            </w:r>
            <w:r w:rsidRPr="00BB64B7">
              <w:rPr>
                <w:sz w:val="20"/>
                <w:szCs w:val="20"/>
              </w:rPr>
              <w:t xml:space="preserve"> The Permittee shall keep the logbook onsite and make hard or electronic copies (whichever is requested) of the logbook available to the Director upon request</w:t>
            </w:r>
            <w:r>
              <w:rPr>
                <w:sz w:val="20"/>
                <w:szCs w:val="20"/>
              </w:rPr>
              <w:t>.</w:t>
            </w:r>
          </w:p>
          <w:p w14:paraId="7AA38155" w14:textId="0194D0CC" w:rsidR="003B4DD1" w:rsidRPr="00A42F47" w:rsidRDefault="003B4DD1" w:rsidP="0092292D">
            <w:pPr>
              <w:rPr>
                <w:sz w:val="20"/>
                <w:szCs w:val="20"/>
              </w:rPr>
            </w:pPr>
          </w:p>
        </w:tc>
        <w:tc>
          <w:tcPr>
            <w:tcW w:w="4458" w:type="dxa"/>
            <w:tcBorders>
              <w:top w:val="single" w:sz="8" w:space="0" w:color="000000"/>
              <w:left w:val="single" w:sz="8" w:space="0" w:color="000000"/>
              <w:bottom w:val="single" w:sz="8" w:space="0" w:color="000000"/>
              <w:right w:val="single" w:sz="8" w:space="0" w:color="000000"/>
            </w:tcBorders>
          </w:tcPr>
          <w:p w14:paraId="117A3D14" w14:textId="77777777" w:rsidR="00BB64B7" w:rsidRDefault="00BB64B7" w:rsidP="00AF5565">
            <w:pPr>
              <w:rPr>
                <w:rStyle w:val="Style2"/>
                <w:rFonts w:ascii="Times New Roman" w:hAnsi="Times New Roman"/>
              </w:rPr>
            </w:pPr>
          </w:p>
          <w:p w14:paraId="3EE17E7B" w14:textId="77777777" w:rsidR="00BB64B7" w:rsidRDefault="00BB64B7" w:rsidP="00AF5565">
            <w:pPr>
              <w:rPr>
                <w:rStyle w:val="Style2"/>
                <w:rFonts w:ascii="Times New Roman" w:hAnsi="Times New Roman"/>
              </w:rPr>
            </w:pPr>
          </w:p>
          <w:p w14:paraId="75095ECE" w14:textId="77777777" w:rsidR="00BB64B7" w:rsidRDefault="00BB64B7" w:rsidP="00AF5565">
            <w:pPr>
              <w:rPr>
                <w:rStyle w:val="Style2"/>
                <w:rFonts w:ascii="Times New Roman" w:hAnsi="Times New Roman"/>
              </w:rPr>
            </w:pPr>
          </w:p>
          <w:p w14:paraId="6E07204F" w14:textId="77777777" w:rsidR="00BB64B7" w:rsidRDefault="00BB64B7" w:rsidP="00AF5565">
            <w:pPr>
              <w:rPr>
                <w:rStyle w:val="Style2"/>
                <w:rFonts w:ascii="Times New Roman" w:hAnsi="Times New Roman"/>
              </w:rPr>
            </w:pPr>
          </w:p>
          <w:p w14:paraId="26099215" w14:textId="77777777" w:rsidR="00BB64B7" w:rsidRDefault="00BB64B7" w:rsidP="00AF5565">
            <w:pPr>
              <w:rPr>
                <w:rStyle w:val="Style2"/>
                <w:rFonts w:ascii="Times New Roman" w:hAnsi="Times New Roman"/>
              </w:rPr>
            </w:pPr>
          </w:p>
          <w:p w14:paraId="296CD0EB" w14:textId="77777777" w:rsidR="00BB64B7" w:rsidRDefault="00BB64B7" w:rsidP="00AF5565">
            <w:pPr>
              <w:rPr>
                <w:rStyle w:val="Style2"/>
                <w:rFonts w:ascii="Times New Roman" w:hAnsi="Times New Roman"/>
              </w:rPr>
            </w:pPr>
          </w:p>
          <w:p w14:paraId="26E2EAE4" w14:textId="77777777" w:rsidR="00BB64B7" w:rsidRDefault="00750A5D" w:rsidP="00AF5565">
            <w:pPr>
              <w:rPr>
                <w:rStyle w:val="Style2"/>
                <w:rFonts w:ascii="Times New Roman" w:hAnsi="Times New Roman"/>
              </w:rPr>
            </w:pPr>
            <w:sdt>
              <w:sdtPr>
                <w:rPr>
                  <w:rStyle w:val="Style2"/>
                  <w:rFonts w:ascii="Times New Roman" w:hAnsi="Times New Roman"/>
                </w:rPr>
                <w:id w:val="175245309"/>
                <w:placeholder>
                  <w:docPart w:val="A45534D6A08548528A80F4CAD234D125"/>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AF5565" w:rsidRPr="00A42F47">
                  <w:rPr>
                    <w:rStyle w:val="PlaceholderText"/>
                  </w:rPr>
                  <w:t>Yes No N/A</w:t>
                </w:r>
              </w:sdtContent>
            </w:sdt>
          </w:p>
          <w:p w14:paraId="173AE846" w14:textId="77777777" w:rsidR="00BB64B7" w:rsidRDefault="00BB64B7" w:rsidP="00AF5565">
            <w:pPr>
              <w:rPr>
                <w:sz w:val="20"/>
                <w:szCs w:val="20"/>
              </w:rPr>
            </w:pPr>
          </w:p>
          <w:p w14:paraId="39C7E57A" w14:textId="77777777" w:rsidR="00BB64B7" w:rsidRDefault="00BB64B7" w:rsidP="00AF5565">
            <w:pPr>
              <w:rPr>
                <w:sz w:val="20"/>
                <w:szCs w:val="20"/>
              </w:rPr>
            </w:pPr>
          </w:p>
          <w:p w14:paraId="5DCBE799" w14:textId="77777777" w:rsidR="00BB64B7" w:rsidRDefault="00BB64B7" w:rsidP="00AF5565">
            <w:pPr>
              <w:rPr>
                <w:sz w:val="20"/>
                <w:szCs w:val="20"/>
              </w:rPr>
            </w:pPr>
          </w:p>
          <w:p w14:paraId="4DB71180" w14:textId="77777777" w:rsidR="00BB64B7" w:rsidRDefault="00BB64B7" w:rsidP="00AF5565">
            <w:pPr>
              <w:rPr>
                <w:sz w:val="20"/>
                <w:szCs w:val="20"/>
              </w:rPr>
            </w:pPr>
          </w:p>
          <w:p w14:paraId="62DE29AC" w14:textId="77777777" w:rsidR="00BB64B7" w:rsidRDefault="00750A5D" w:rsidP="00AF5565">
            <w:pPr>
              <w:rPr>
                <w:rStyle w:val="Style2"/>
                <w:rFonts w:ascii="Times New Roman" w:hAnsi="Times New Roman"/>
              </w:rPr>
            </w:pPr>
            <w:sdt>
              <w:sdtPr>
                <w:rPr>
                  <w:rStyle w:val="Style2"/>
                  <w:rFonts w:ascii="Times New Roman" w:hAnsi="Times New Roman"/>
                </w:rPr>
                <w:id w:val="105785807"/>
                <w:placeholder>
                  <w:docPart w:val="126F0BECD69F46978EB5339FCB2F4A0A"/>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BB64B7" w:rsidRPr="00A42F47">
                  <w:rPr>
                    <w:rStyle w:val="PlaceholderText"/>
                  </w:rPr>
                  <w:t>Yes No N/A</w:t>
                </w:r>
              </w:sdtContent>
            </w:sdt>
          </w:p>
          <w:p w14:paraId="71635E00" w14:textId="77777777" w:rsidR="00BB64B7" w:rsidRDefault="00BB64B7" w:rsidP="00AF5565">
            <w:pPr>
              <w:rPr>
                <w:sz w:val="20"/>
                <w:szCs w:val="20"/>
              </w:rPr>
            </w:pPr>
          </w:p>
          <w:p w14:paraId="6077FED0" w14:textId="77777777" w:rsidR="00BB64B7" w:rsidRDefault="00BB64B7" w:rsidP="00AF5565">
            <w:pPr>
              <w:rPr>
                <w:sz w:val="20"/>
                <w:szCs w:val="20"/>
              </w:rPr>
            </w:pPr>
          </w:p>
          <w:p w14:paraId="592A24E0" w14:textId="77777777" w:rsidR="00BB64B7" w:rsidRDefault="00BB64B7" w:rsidP="00AF5565">
            <w:pPr>
              <w:rPr>
                <w:sz w:val="20"/>
                <w:szCs w:val="20"/>
              </w:rPr>
            </w:pPr>
          </w:p>
          <w:p w14:paraId="594A74FB" w14:textId="77777777" w:rsidR="00BB64B7" w:rsidRDefault="00BB64B7" w:rsidP="00AF5565">
            <w:pPr>
              <w:rPr>
                <w:sz w:val="20"/>
                <w:szCs w:val="20"/>
              </w:rPr>
            </w:pPr>
          </w:p>
          <w:p w14:paraId="18B30C07" w14:textId="77777777" w:rsidR="00BB64B7" w:rsidRDefault="00BB64B7" w:rsidP="00AF5565">
            <w:pPr>
              <w:rPr>
                <w:sz w:val="20"/>
                <w:szCs w:val="20"/>
              </w:rPr>
            </w:pPr>
          </w:p>
          <w:p w14:paraId="03A06A9C" w14:textId="77777777" w:rsidR="00BB64B7" w:rsidRDefault="00BB64B7" w:rsidP="00AF5565">
            <w:pPr>
              <w:rPr>
                <w:sz w:val="20"/>
                <w:szCs w:val="20"/>
              </w:rPr>
            </w:pPr>
          </w:p>
          <w:p w14:paraId="562ECF65" w14:textId="77777777" w:rsidR="00BB64B7" w:rsidRDefault="00750A5D" w:rsidP="00AF5565">
            <w:pPr>
              <w:rPr>
                <w:rStyle w:val="Style2"/>
                <w:rFonts w:ascii="Times New Roman" w:hAnsi="Times New Roman"/>
              </w:rPr>
            </w:pPr>
            <w:sdt>
              <w:sdtPr>
                <w:rPr>
                  <w:rStyle w:val="Style2"/>
                  <w:rFonts w:ascii="Times New Roman" w:hAnsi="Times New Roman"/>
                </w:rPr>
                <w:id w:val="2018271798"/>
                <w:placeholder>
                  <w:docPart w:val="AB9F89EF889E430D86BAA97E36AE8F8B"/>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BB64B7" w:rsidRPr="00A42F47">
                  <w:rPr>
                    <w:rStyle w:val="PlaceholderText"/>
                  </w:rPr>
                  <w:t>Yes No N/A</w:t>
                </w:r>
              </w:sdtContent>
            </w:sdt>
          </w:p>
          <w:p w14:paraId="46474614" w14:textId="77777777" w:rsidR="00BB64B7" w:rsidRDefault="00BB64B7" w:rsidP="00AF5565">
            <w:pPr>
              <w:rPr>
                <w:sz w:val="20"/>
                <w:szCs w:val="20"/>
              </w:rPr>
            </w:pPr>
          </w:p>
          <w:p w14:paraId="509B6941" w14:textId="77777777" w:rsidR="00BB64B7" w:rsidRDefault="00BB64B7" w:rsidP="00AF5565">
            <w:pPr>
              <w:rPr>
                <w:sz w:val="20"/>
                <w:szCs w:val="20"/>
              </w:rPr>
            </w:pPr>
          </w:p>
          <w:p w14:paraId="2DEAD5EA" w14:textId="77777777" w:rsidR="00BB64B7" w:rsidRDefault="00BB64B7" w:rsidP="00AF5565">
            <w:pPr>
              <w:rPr>
                <w:sz w:val="20"/>
                <w:szCs w:val="20"/>
              </w:rPr>
            </w:pPr>
          </w:p>
          <w:p w14:paraId="6B47CB4D" w14:textId="77777777" w:rsidR="00BB64B7" w:rsidRDefault="00BB64B7" w:rsidP="00AF5565">
            <w:pPr>
              <w:rPr>
                <w:sz w:val="20"/>
                <w:szCs w:val="20"/>
              </w:rPr>
            </w:pPr>
          </w:p>
          <w:p w14:paraId="46D9EA90" w14:textId="77777777" w:rsidR="00BB64B7" w:rsidRDefault="00BB64B7" w:rsidP="00AF5565">
            <w:pPr>
              <w:rPr>
                <w:sz w:val="20"/>
                <w:szCs w:val="20"/>
              </w:rPr>
            </w:pPr>
          </w:p>
          <w:p w14:paraId="2BC639B6" w14:textId="77777777" w:rsidR="00BB64B7" w:rsidRDefault="00BB64B7" w:rsidP="00AF5565">
            <w:pPr>
              <w:rPr>
                <w:sz w:val="20"/>
                <w:szCs w:val="20"/>
              </w:rPr>
            </w:pPr>
          </w:p>
          <w:p w14:paraId="2A673491" w14:textId="77777777" w:rsidR="00BB64B7" w:rsidRDefault="00BB64B7" w:rsidP="00AF5565">
            <w:pPr>
              <w:rPr>
                <w:sz w:val="20"/>
                <w:szCs w:val="20"/>
              </w:rPr>
            </w:pPr>
          </w:p>
          <w:p w14:paraId="5E738FE3" w14:textId="77777777" w:rsidR="00BB64B7" w:rsidRDefault="00BB64B7" w:rsidP="00AF5565">
            <w:pPr>
              <w:rPr>
                <w:sz w:val="20"/>
                <w:szCs w:val="20"/>
              </w:rPr>
            </w:pPr>
          </w:p>
          <w:p w14:paraId="1B1966BC" w14:textId="77777777" w:rsidR="00BB64B7" w:rsidRDefault="00BB64B7" w:rsidP="00AF5565">
            <w:pPr>
              <w:rPr>
                <w:sz w:val="20"/>
                <w:szCs w:val="20"/>
              </w:rPr>
            </w:pPr>
          </w:p>
          <w:p w14:paraId="2C034F1A" w14:textId="77777777" w:rsidR="00BB64B7" w:rsidRDefault="00BB64B7" w:rsidP="00AF5565">
            <w:pPr>
              <w:rPr>
                <w:sz w:val="20"/>
                <w:szCs w:val="20"/>
              </w:rPr>
            </w:pPr>
          </w:p>
          <w:p w14:paraId="5C0EBC3A" w14:textId="77777777" w:rsidR="00BB64B7" w:rsidRDefault="00BB64B7" w:rsidP="00AF5565">
            <w:pPr>
              <w:rPr>
                <w:sz w:val="20"/>
                <w:szCs w:val="20"/>
              </w:rPr>
            </w:pPr>
          </w:p>
          <w:p w14:paraId="12A2A5E3" w14:textId="77777777" w:rsidR="00BB64B7" w:rsidRDefault="00BB64B7" w:rsidP="00AF5565">
            <w:pPr>
              <w:rPr>
                <w:sz w:val="20"/>
                <w:szCs w:val="20"/>
              </w:rPr>
            </w:pPr>
          </w:p>
          <w:p w14:paraId="3AEEF630" w14:textId="77777777" w:rsidR="00BB64B7" w:rsidRDefault="00BB64B7" w:rsidP="00AF5565">
            <w:pPr>
              <w:rPr>
                <w:sz w:val="20"/>
                <w:szCs w:val="20"/>
              </w:rPr>
            </w:pPr>
          </w:p>
          <w:p w14:paraId="26FC51EE" w14:textId="77777777" w:rsidR="00BB64B7" w:rsidRDefault="00BB64B7" w:rsidP="00AF5565">
            <w:pPr>
              <w:rPr>
                <w:sz w:val="20"/>
                <w:szCs w:val="20"/>
              </w:rPr>
            </w:pPr>
          </w:p>
          <w:p w14:paraId="01A36F60" w14:textId="77777777" w:rsidR="00BB64B7" w:rsidRDefault="00BB64B7" w:rsidP="00AF5565">
            <w:pPr>
              <w:rPr>
                <w:sz w:val="20"/>
                <w:szCs w:val="20"/>
              </w:rPr>
            </w:pPr>
          </w:p>
          <w:p w14:paraId="3A07CF90" w14:textId="77777777" w:rsidR="00BB64B7" w:rsidRDefault="00BB64B7" w:rsidP="00AF5565">
            <w:pPr>
              <w:rPr>
                <w:sz w:val="20"/>
                <w:szCs w:val="20"/>
              </w:rPr>
            </w:pPr>
          </w:p>
          <w:p w14:paraId="03295D69" w14:textId="77777777" w:rsidR="00BB64B7" w:rsidRDefault="00750A5D" w:rsidP="00AF5565">
            <w:pPr>
              <w:rPr>
                <w:rStyle w:val="Style2"/>
                <w:rFonts w:ascii="Times New Roman" w:hAnsi="Times New Roman"/>
              </w:rPr>
            </w:pPr>
            <w:sdt>
              <w:sdtPr>
                <w:rPr>
                  <w:rStyle w:val="Style2"/>
                  <w:rFonts w:ascii="Times New Roman" w:hAnsi="Times New Roman"/>
                </w:rPr>
                <w:id w:val="-1318802341"/>
                <w:placeholder>
                  <w:docPart w:val="F8CB99606C7E4935BBE775E23E96D18E"/>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BB64B7" w:rsidRPr="00A42F47">
                  <w:rPr>
                    <w:rStyle w:val="PlaceholderText"/>
                  </w:rPr>
                  <w:t>Yes No N/A</w:t>
                </w:r>
              </w:sdtContent>
            </w:sdt>
          </w:p>
          <w:p w14:paraId="167A6D67" w14:textId="77777777" w:rsidR="00BB64B7" w:rsidRDefault="00BB64B7" w:rsidP="00AF5565">
            <w:pPr>
              <w:rPr>
                <w:sz w:val="20"/>
                <w:szCs w:val="20"/>
              </w:rPr>
            </w:pPr>
          </w:p>
          <w:p w14:paraId="7E95E024" w14:textId="77777777" w:rsidR="00BB64B7" w:rsidRDefault="00BB64B7" w:rsidP="00AF5565">
            <w:pPr>
              <w:rPr>
                <w:sz w:val="20"/>
                <w:szCs w:val="20"/>
              </w:rPr>
            </w:pPr>
          </w:p>
          <w:p w14:paraId="57639ACC" w14:textId="77777777" w:rsidR="00BB64B7" w:rsidRDefault="00BB64B7" w:rsidP="00AF5565">
            <w:pPr>
              <w:rPr>
                <w:sz w:val="20"/>
                <w:szCs w:val="20"/>
              </w:rPr>
            </w:pPr>
          </w:p>
          <w:p w14:paraId="787F9C48" w14:textId="77777777" w:rsidR="00BB64B7" w:rsidRDefault="00BB64B7" w:rsidP="00AF5565">
            <w:pPr>
              <w:rPr>
                <w:sz w:val="20"/>
                <w:szCs w:val="20"/>
              </w:rPr>
            </w:pPr>
          </w:p>
          <w:p w14:paraId="2FE4E6EF" w14:textId="77777777" w:rsidR="00BB64B7" w:rsidRDefault="00BB64B7" w:rsidP="00AF5565">
            <w:pPr>
              <w:rPr>
                <w:sz w:val="20"/>
                <w:szCs w:val="20"/>
              </w:rPr>
            </w:pPr>
          </w:p>
          <w:p w14:paraId="649CE5B3" w14:textId="77777777" w:rsidR="00BB64B7" w:rsidRDefault="00BB64B7" w:rsidP="00AF5565">
            <w:pPr>
              <w:rPr>
                <w:sz w:val="20"/>
                <w:szCs w:val="20"/>
              </w:rPr>
            </w:pPr>
          </w:p>
          <w:p w14:paraId="0E010110" w14:textId="77777777" w:rsidR="00BB64B7" w:rsidRDefault="00BB64B7" w:rsidP="00AF5565">
            <w:pPr>
              <w:rPr>
                <w:sz w:val="20"/>
                <w:szCs w:val="20"/>
              </w:rPr>
            </w:pPr>
          </w:p>
          <w:p w14:paraId="27F65063" w14:textId="77777777" w:rsidR="00BB64B7" w:rsidRDefault="00BB64B7" w:rsidP="00AF5565">
            <w:pPr>
              <w:rPr>
                <w:sz w:val="20"/>
                <w:szCs w:val="20"/>
              </w:rPr>
            </w:pPr>
          </w:p>
          <w:p w14:paraId="74C98BA2" w14:textId="77777777" w:rsidR="00BB64B7" w:rsidRDefault="00BB64B7" w:rsidP="00AF5565">
            <w:pPr>
              <w:rPr>
                <w:sz w:val="20"/>
                <w:szCs w:val="20"/>
              </w:rPr>
            </w:pPr>
          </w:p>
          <w:p w14:paraId="30C1F2B3" w14:textId="77777777" w:rsidR="00BB64B7" w:rsidRDefault="00BB64B7" w:rsidP="00AF5565">
            <w:pPr>
              <w:rPr>
                <w:sz w:val="20"/>
                <w:szCs w:val="20"/>
              </w:rPr>
            </w:pPr>
          </w:p>
          <w:p w14:paraId="6016AB14" w14:textId="77777777" w:rsidR="00BB64B7" w:rsidRDefault="00BB64B7" w:rsidP="00AF5565">
            <w:pPr>
              <w:rPr>
                <w:sz w:val="20"/>
                <w:szCs w:val="20"/>
              </w:rPr>
            </w:pPr>
          </w:p>
          <w:p w14:paraId="12387A41" w14:textId="59E919F9" w:rsidR="00BB64B7" w:rsidRDefault="00750A5D" w:rsidP="00AF5565">
            <w:pPr>
              <w:rPr>
                <w:rStyle w:val="Style2"/>
                <w:rFonts w:ascii="Times New Roman" w:hAnsi="Times New Roman"/>
              </w:rPr>
            </w:pPr>
            <w:sdt>
              <w:sdtPr>
                <w:rPr>
                  <w:rStyle w:val="Style2"/>
                  <w:rFonts w:ascii="Times New Roman" w:hAnsi="Times New Roman"/>
                </w:rPr>
                <w:id w:val="929929312"/>
                <w:placeholder>
                  <w:docPart w:val="36680CA783244817916310A262021697"/>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BB64B7" w:rsidRPr="00A42F47">
                  <w:rPr>
                    <w:rStyle w:val="PlaceholderText"/>
                  </w:rPr>
                  <w:t>Yes No N/A</w:t>
                </w:r>
              </w:sdtContent>
            </w:sdt>
          </w:p>
          <w:p w14:paraId="5E9641D8" w14:textId="5D522A4A" w:rsidR="00BB64B7" w:rsidRDefault="00BB64B7" w:rsidP="00AF5565">
            <w:pPr>
              <w:rPr>
                <w:sz w:val="20"/>
                <w:szCs w:val="20"/>
              </w:rPr>
            </w:pPr>
          </w:p>
          <w:p w14:paraId="342D412F" w14:textId="472A7BEB" w:rsidR="00BB64B7" w:rsidRDefault="00BB64B7" w:rsidP="00AF5565">
            <w:pPr>
              <w:rPr>
                <w:sz w:val="20"/>
                <w:szCs w:val="20"/>
              </w:rPr>
            </w:pPr>
          </w:p>
          <w:p w14:paraId="43E0CA07" w14:textId="21B33859" w:rsidR="00BB64B7" w:rsidRDefault="00BB64B7" w:rsidP="00AF5565">
            <w:pPr>
              <w:rPr>
                <w:sz w:val="20"/>
                <w:szCs w:val="20"/>
              </w:rPr>
            </w:pPr>
          </w:p>
          <w:p w14:paraId="738584F2" w14:textId="644A3737" w:rsidR="00BB64B7" w:rsidRDefault="00BB64B7" w:rsidP="00AF5565">
            <w:pPr>
              <w:rPr>
                <w:sz w:val="20"/>
                <w:szCs w:val="20"/>
              </w:rPr>
            </w:pPr>
          </w:p>
          <w:p w14:paraId="0E352A33" w14:textId="28A0AB9D" w:rsidR="00BB64B7" w:rsidRDefault="00BB64B7" w:rsidP="00AF5565">
            <w:pPr>
              <w:rPr>
                <w:sz w:val="20"/>
                <w:szCs w:val="20"/>
              </w:rPr>
            </w:pPr>
          </w:p>
          <w:p w14:paraId="36E46BA5" w14:textId="740268F6" w:rsidR="00BB64B7" w:rsidRDefault="00BB64B7" w:rsidP="00AF5565">
            <w:pPr>
              <w:rPr>
                <w:sz w:val="20"/>
                <w:szCs w:val="20"/>
              </w:rPr>
            </w:pPr>
          </w:p>
          <w:p w14:paraId="1B81A546" w14:textId="57AE244D" w:rsidR="00BB64B7" w:rsidRDefault="00BB64B7" w:rsidP="00AF5565">
            <w:pPr>
              <w:rPr>
                <w:sz w:val="20"/>
                <w:szCs w:val="20"/>
              </w:rPr>
            </w:pPr>
          </w:p>
          <w:p w14:paraId="4EB38ED0" w14:textId="597AB088" w:rsidR="00BB64B7" w:rsidRDefault="00BB64B7" w:rsidP="00AF5565">
            <w:pPr>
              <w:rPr>
                <w:sz w:val="20"/>
                <w:szCs w:val="20"/>
              </w:rPr>
            </w:pPr>
          </w:p>
          <w:p w14:paraId="52D32B9E" w14:textId="0A3D40EA" w:rsidR="00BB64B7" w:rsidRDefault="00BB64B7" w:rsidP="00AF5565">
            <w:pPr>
              <w:rPr>
                <w:sz w:val="20"/>
                <w:szCs w:val="20"/>
              </w:rPr>
            </w:pPr>
          </w:p>
          <w:p w14:paraId="6AF015CA" w14:textId="1780DCD9" w:rsidR="00BB64B7" w:rsidRDefault="00BB64B7" w:rsidP="00AF5565">
            <w:pPr>
              <w:rPr>
                <w:sz w:val="20"/>
                <w:szCs w:val="20"/>
              </w:rPr>
            </w:pPr>
          </w:p>
          <w:p w14:paraId="45A52B0D" w14:textId="6C7170BB" w:rsidR="00BB64B7" w:rsidRDefault="00BB64B7" w:rsidP="00AF5565">
            <w:pPr>
              <w:rPr>
                <w:sz w:val="20"/>
                <w:szCs w:val="20"/>
              </w:rPr>
            </w:pPr>
          </w:p>
          <w:p w14:paraId="56FE9C0F" w14:textId="00B5DB79" w:rsidR="00BB64B7" w:rsidRDefault="00BB64B7" w:rsidP="00AF5565">
            <w:pPr>
              <w:rPr>
                <w:sz w:val="20"/>
                <w:szCs w:val="20"/>
              </w:rPr>
            </w:pPr>
          </w:p>
          <w:p w14:paraId="5BB15346" w14:textId="3CD4859D" w:rsidR="00BB64B7" w:rsidRDefault="00BB64B7" w:rsidP="00AF5565">
            <w:pPr>
              <w:rPr>
                <w:sz w:val="20"/>
                <w:szCs w:val="20"/>
              </w:rPr>
            </w:pPr>
          </w:p>
          <w:p w14:paraId="4016AD87" w14:textId="410BF78C" w:rsidR="00BB64B7" w:rsidRDefault="00BB64B7" w:rsidP="00AF5565">
            <w:pPr>
              <w:rPr>
                <w:sz w:val="20"/>
                <w:szCs w:val="20"/>
              </w:rPr>
            </w:pPr>
          </w:p>
          <w:p w14:paraId="03249818" w14:textId="2DEB8937" w:rsidR="00BB64B7" w:rsidRDefault="00BB64B7" w:rsidP="00AF5565">
            <w:pPr>
              <w:rPr>
                <w:sz w:val="20"/>
                <w:szCs w:val="20"/>
              </w:rPr>
            </w:pPr>
          </w:p>
          <w:p w14:paraId="3FFBDB2C" w14:textId="3C140FCF" w:rsidR="00BB64B7" w:rsidRDefault="00BB64B7" w:rsidP="00AF5565">
            <w:pPr>
              <w:rPr>
                <w:sz w:val="20"/>
                <w:szCs w:val="20"/>
              </w:rPr>
            </w:pPr>
          </w:p>
          <w:p w14:paraId="68AF5675" w14:textId="2994B3AD" w:rsidR="00BB64B7" w:rsidRDefault="00BB64B7" w:rsidP="00AF5565">
            <w:pPr>
              <w:rPr>
                <w:sz w:val="20"/>
                <w:szCs w:val="20"/>
              </w:rPr>
            </w:pPr>
          </w:p>
          <w:p w14:paraId="5EC9F1A2" w14:textId="5B9484AA" w:rsidR="00BB64B7" w:rsidRDefault="00750A5D" w:rsidP="00AF5565">
            <w:pPr>
              <w:rPr>
                <w:rStyle w:val="Style2"/>
                <w:rFonts w:ascii="Times New Roman" w:hAnsi="Times New Roman"/>
              </w:rPr>
            </w:pPr>
            <w:sdt>
              <w:sdtPr>
                <w:rPr>
                  <w:rStyle w:val="Style2"/>
                  <w:rFonts w:ascii="Times New Roman" w:hAnsi="Times New Roman"/>
                </w:rPr>
                <w:id w:val="143628584"/>
                <w:placeholder>
                  <w:docPart w:val="A39CE7092D474725B87D242E14186F3F"/>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BB64B7" w:rsidRPr="00A42F47">
                  <w:rPr>
                    <w:rStyle w:val="PlaceholderText"/>
                  </w:rPr>
                  <w:t>Yes No N/A</w:t>
                </w:r>
              </w:sdtContent>
            </w:sdt>
          </w:p>
          <w:p w14:paraId="6BB25DC6" w14:textId="65D52AC3" w:rsidR="00BB64B7" w:rsidRDefault="00BB64B7" w:rsidP="00AF5565">
            <w:pPr>
              <w:rPr>
                <w:sz w:val="20"/>
                <w:szCs w:val="20"/>
              </w:rPr>
            </w:pPr>
          </w:p>
          <w:p w14:paraId="3DD6561A" w14:textId="62B2066C" w:rsidR="00BB64B7" w:rsidRDefault="00BB64B7" w:rsidP="00AF5565">
            <w:pPr>
              <w:rPr>
                <w:sz w:val="20"/>
                <w:szCs w:val="20"/>
              </w:rPr>
            </w:pPr>
          </w:p>
          <w:p w14:paraId="62AD5B69" w14:textId="2F98C6DA" w:rsidR="00BB64B7" w:rsidRDefault="00BB64B7" w:rsidP="00AF5565">
            <w:pPr>
              <w:rPr>
                <w:sz w:val="20"/>
                <w:szCs w:val="20"/>
              </w:rPr>
            </w:pPr>
          </w:p>
          <w:p w14:paraId="13116EC4" w14:textId="1ED31951" w:rsidR="00BB64B7" w:rsidRDefault="00BB64B7" w:rsidP="00AF5565">
            <w:pPr>
              <w:rPr>
                <w:sz w:val="20"/>
                <w:szCs w:val="20"/>
              </w:rPr>
            </w:pPr>
          </w:p>
          <w:p w14:paraId="237EF02D" w14:textId="57D0A738" w:rsidR="00BB64B7" w:rsidRDefault="00BB64B7" w:rsidP="00AF5565">
            <w:pPr>
              <w:rPr>
                <w:sz w:val="20"/>
                <w:szCs w:val="20"/>
              </w:rPr>
            </w:pPr>
          </w:p>
          <w:p w14:paraId="7AABE402" w14:textId="2F572AAC" w:rsidR="00BB64B7" w:rsidRDefault="00BB64B7" w:rsidP="00AF5565">
            <w:pPr>
              <w:rPr>
                <w:sz w:val="20"/>
                <w:szCs w:val="20"/>
              </w:rPr>
            </w:pPr>
          </w:p>
          <w:p w14:paraId="3E0CCB65" w14:textId="0BE3C367" w:rsidR="00BB64B7" w:rsidRDefault="00BB64B7" w:rsidP="00AF5565">
            <w:pPr>
              <w:rPr>
                <w:sz w:val="20"/>
                <w:szCs w:val="20"/>
              </w:rPr>
            </w:pPr>
          </w:p>
          <w:p w14:paraId="3BCBF480" w14:textId="0CDCCF44" w:rsidR="00BB64B7" w:rsidRDefault="00750A5D" w:rsidP="00AF5565">
            <w:pPr>
              <w:rPr>
                <w:rStyle w:val="Style2"/>
                <w:rFonts w:ascii="Times New Roman" w:hAnsi="Times New Roman"/>
              </w:rPr>
            </w:pPr>
            <w:sdt>
              <w:sdtPr>
                <w:rPr>
                  <w:rStyle w:val="Style2"/>
                  <w:rFonts w:ascii="Times New Roman" w:hAnsi="Times New Roman"/>
                </w:rPr>
                <w:id w:val="887066381"/>
                <w:placeholder>
                  <w:docPart w:val="4668057CA919457B95FE5F114752C032"/>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BB64B7" w:rsidRPr="00A42F47">
                  <w:rPr>
                    <w:rStyle w:val="PlaceholderText"/>
                  </w:rPr>
                  <w:t>Yes No N/A</w:t>
                </w:r>
              </w:sdtContent>
            </w:sdt>
          </w:p>
          <w:p w14:paraId="0E082053" w14:textId="4BA96045" w:rsidR="00BB64B7" w:rsidRDefault="00BB64B7" w:rsidP="00AF5565">
            <w:pPr>
              <w:rPr>
                <w:sz w:val="20"/>
                <w:szCs w:val="20"/>
              </w:rPr>
            </w:pPr>
          </w:p>
          <w:p w14:paraId="3BDF152D" w14:textId="783C3E94" w:rsidR="00BB64B7" w:rsidRDefault="00BB64B7" w:rsidP="00AF5565">
            <w:pPr>
              <w:rPr>
                <w:sz w:val="20"/>
                <w:szCs w:val="20"/>
              </w:rPr>
            </w:pPr>
          </w:p>
          <w:p w14:paraId="3A39AECC" w14:textId="51F3ABD7" w:rsidR="00BB64B7" w:rsidRDefault="00BB64B7" w:rsidP="00AF5565">
            <w:pPr>
              <w:rPr>
                <w:sz w:val="20"/>
                <w:szCs w:val="20"/>
              </w:rPr>
            </w:pPr>
          </w:p>
          <w:p w14:paraId="0C1427E2" w14:textId="5D4DF40D" w:rsidR="00BB64B7" w:rsidRDefault="00750A5D" w:rsidP="00AF5565">
            <w:pPr>
              <w:rPr>
                <w:rStyle w:val="Style2"/>
                <w:rFonts w:ascii="Times New Roman" w:hAnsi="Times New Roman"/>
              </w:rPr>
            </w:pPr>
            <w:sdt>
              <w:sdtPr>
                <w:rPr>
                  <w:rStyle w:val="Style2"/>
                  <w:rFonts w:ascii="Times New Roman" w:hAnsi="Times New Roman"/>
                </w:rPr>
                <w:id w:val="-124472786"/>
                <w:placeholder>
                  <w:docPart w:val="648DE746F23D40619E117F33B6D655BD"/>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BB64B7" w:rsidRPr="00A42F47">
                  <w:rPr>
                    <w:rStyle w:val="PlaceholderText"/>
                  </w:rPr>
                  <w:t>Yes No N/A</w:t>
                </w:r>
              </w:sdtContent>
            </w:sdt>
          </w:p>
          <w:p w14:paraId="1298882B" w14:textId="25FB311C" w:rsidR="00BB64B7" w:rsidRDefault="00BB64B7" w:rsidP="00AF5565">
            <w:pPr>
              <w:rPr>
                <w:sz w:val="20"/>
                <w:szCs w:val="20"/>
              </w:rPr>
            </w:pPr>
          </w:p>
          <w:p w14:paraId="3097C9CD" w14:textId="4A259404" w:rsidR="00BB64B7" w:rsidRDefault="00BB64B7" w:rsidP="00AF5565">
            <w:pPr>
              <w:rPr>
                <w:sz w:val="20"/>
                <w:szCs w:val="20"/>
              </w:rPr>
            </w:pPr>
          </w:p>
          <w:p w14:paraId="1EAC2F6D" w14:textId="4EA4377F" w:rsidR="00BB64B7" w:rsidRDefault="00BB64B7" w:rsidP="00AF5565">
            <w:pPr>
              <w:rPr>
                <w:sz w:val="20"/>
                <w:szCs w:val="20"/>
              </w:rPr>
            </w:pPr>
          </w:p>
          <w:p w14:paraId="0CF1E73F" w14:textId="374102C6" w:rsidR="00BB64B7" w:rsidRDefault="00BB64B7" w:rsidP="00AF5565">
            <w:pPr>
              <w:rPr>
                <w:sz w:val="20"/>
                <w:szCs w:val="20"/>
              </w:rPr>
            </w:pPr>
          </w:p>
          <w:p w14:paraId="54144A2F" w14:textId="296EC843" w:rsidR="00BB64B7" w:rsidRDefault="00BB64B7" w:rsidP="00AF5565">
            <w:pPr>
              <w:rPr>
                <w:sz w:val="20"/>
                <w:szCs w:val="20"/>
              </w:rPr>
            </w:pPr>
          </w:p>
          <w:p w14:paraId="1A058E5B" w14:textId="6232EEA1" w:rsidR="00BB64B7" w:rsidRDefault="00BB64B7" w:rsidP="00AF5565">
            <w:pPr>
              <w:rPr>
                <w:sz w:val="20"/>
                <w:szCs w:val="20"/>
              </w:rPr>
            </w:pPr>
          </w:p>
          <w:p w14:paraId="56F991D2" w14:textId="3F5BFE61" w:rsidR="00BB64B7" w:rsidRDefault="00BB64B7" w:rsidP="00AF5565">
            <w:pPr>
              <w:rPr>
                <w:sz w:val="20"/>
                <w:szCs w:val="20"/>
              </w:rPr>
            </w:pPr>
          </w:p>
          <w:p w14:paraId="473AA7F4" w14:textId="3721C850" w:rsidR="00BB64B7" w:rsidRDefault="00750A5D" w:rsidP="00AF5565">
            <w:pPr>
              <w:rPr>
                <w:rStyle w:val="Style2"/>
                <w:rFonts w:ascii="Times New Roman" w:hAnsi="Times New Roman"/>
              </w:rPr>
            </w:pPr>
            <w:sdt>
              <w:sdtPr>
                <w:rPr>
                  <w:rStyle w:val="Style2"/>
                  <w:rFonts w:ascii="Times New Roman" w:hAnsi="Times New Roman"/>
                </w:rPr>
                <w:id w:val="1620265733"/>
                <w:placeholder>
                  <w:docPart w:val="5CDDFEA79E3B4BA99CE2D96C5B4C87DA"/>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BB64B7" w:rsidRPr="00A42F47">
                  <w:rPr>
                    <w:rStyle w:val="PlaceholderText"/>
                  </w:rPr>
                  <w:t>Yes No N/A</w:t>
                </w:r>
              </w:sdtContent>
            </w:sdt>
          </w:p>
          <w:p w14:paraId="260E6906" w14:textId="7023328A" w:rsidR="00BB64B7" w:rsidRDefault="00BB64B7" w:rsidP="00AF5565">
            <w:pPr>
              <w:rPr>
                <w:sz w:val="20"/>
                <w:szCs w:val="20"/>
              </w:rPr>
            </w:pPr>
          </w:p>
          <w:p w14:paraId="1156C42F" w14:textId="48B0EFDA" w:rsidR="00BB64B7" w:rsidRDefault="00BB64B7" w:rsidP="00AF5565">
            <w:pPr>
              <w:rPr>
                <w:sz w:val="20"/>
                <w:szCs w:val="20"/>
              </w:rPr>
            </w:pPr>
          </w:p>
          <w:p w14:paraId="46EE618D" w14:textId="42213284" w:rsidR="00BB64B7" w:rsidRDefault="00BB64B7" w:rsidP="00AF5565">
            <w:pPr>
              <w:rPr>
                <w:sz w:val="20"/>
                <w:szCs w:val="20"/>
              </w:rPr>
            </w:pPr>
          </w:p>
          <w:p w14:paraId="0E9BD90F" w14:textId="0BE2C588" w:rsidR="00BB64B7" w:rsidRDefault="00BB64B7" w:rsidP="00AF5565">
            <w:pPr>
              <w:rPr>
                <w:sz w:val="20"/>
                <w:szCs w:val="20"/>
              </w:rPr>
            </w:pPr>
          </w:p>
          <w:p w14:paraId="15C0A4E9" w14:textId="1A834275" w:rsidR="00BB64B7" w:rsidRDefault="00BB64B7" w:rsidP="00AF5565">
            <w:pPr>
              <w:rPr>
                <w:sz w:val="20"/>
                <w:szCs w:val="20"/>
              </w:rPr>
            </w:pPr>
          </w:p>
          <w:p w14:paraId="389944BE" w14:textId="6EF21998" w:rsidR="00BB64B7" w:rsidRDefault="00750A5D" w:rsidP="00AF5565">
            <w:pPr>
              <w:rPr>
                <w:sz w:val="20"/>
                <w:szCs w:val="20"/>
              </w:rPr>
            </w:pPr>
            <w:sdt>
              <w:sdtPr>
                <w:rPr>
                  <w:rStyle w:val="Style2"/>
                  <w:rFonts w:ascii="Times New Roman" w:hAnsi="Times New Roman"/>
                </w:rPr>
                <w:id w:val="-706881316"/>
                <w:placeholder>
                  <w:docPart w:val="3BE6DDA4789E4D4096B669153547CE88"/>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BB64B7" w:rsidRPr="00A42F47">
                  <w:rPr>
                    <w:rStyle w:val="PlaceholderText"/>
                  </w:rPr>
                  <w:t>Yes No N/A</w:t>
                </w:r>
              </w:sdtContent>
            </w:sdt>
          </w:p>
          <w:p w14:paraId="6DA5A41F" w14:textId="60AE1A6C" w:rsidR="00AF5565" w:rsidRDefault="00AF5565" w:rsidP="00AF5565">
            <w:pPr>
              <w:rPr>
                <w:rStyle w:val="Style2"/>
                <w:rFonts w:ascii="Times New Roman" w:hAnsi="Times New Roman"/>
              </w:rPr>
            </w:pPr>
            <w:r w:rsidRPr="00A42F47">
              <w:rPr>
                <w:sz w:val="20"/>
                <w:szCs w:val="20"/>
              </w:rPr>
              <w:t xml:space="preserve">   </w:t>
            </w:r>
          </w:p>
        </w:tc>
      </w:tr>
      <w:tr w:rsidR="00AF5565" w:rsidRPr="00A42F47" w14:paraId="7B8D338D" w14:textId="77777777" w:rsidTr="00BC2318">
        <w:trPr>
          <w:trHeight w:val="21"/>
          <w:jc w:val="center"/>
        </w:trPr>
        <w:tc>
          <w:tcPr>
            <w:tcW w:w="588" w:type="dxa"/>
            <w:tcBorders>
              <w:top w:val="single" w:sz="8" w:space="0" w:color="000000"/>
              <w:left w:val="single" w:sz="7" w:space="0" w:color="000000"/>
              <w:bottom w:val="single" w:sz="7" w:space="0" w:color="000000"/>
              <w:right w:val="single" w:sz="8" w:space="0" w:color="000000"/>
            </w:tcBorders>
          </w:tcPr>
          <w:p w14:paraId="472555A8" w14:textId="77777777" w:rsidR="00AF5565" w:rsidRPr="00FB3353" w:rsidRDefault="00AF5565" w:rsidP="00C33088">
            <w:pPr>
              <w:pStyle w:val="ListParagraph"/>
              <w:numPr>
                <w:ilvl w:val="0"/>
                <w:numId w:val="2"/>
              </w:numPr>
              <w:tabs>
                <w:tab w:val="left" w:pos="3675"/>
              </w:tabs>
              <w:jc w:val="center"/>
              <w:rPr>
                <w:sz w:val="20"/>
                <w:szCs w:val="20"/>
              </w:rPr>
            </w:pPr>
          </w:p>
        </w:tc>
        <w:tc>
          <w:tcPr>
            <w:tcW w:w="5850" w:type="dxa"/>
            <w:tcBorders>
              <w:top w:val="single" w:sz="8" w:space="0" w:color="000000"/>
              <w:left w:val="single" w:sz="8" w:space="0" w:color="000000"/>
              <w:bottom w:val="single" w:sz="8" w:space="0" w:color="000000"/>
              <w:right w:val="single" w:sz="8" w:space="0" w:color="000000"/>
            </w:tcBorders>
          </w:tcPr>
          <w:p w14:paraId="4E998918" w14:textId="72D0EFB2" w:rsidR="00412755" w:rsidRDefault="00412755" w:rsidP="00412755">
            <w:pPr>
              <w:rPr>
                <w:b/>
                <w:sz w:val="20"/>
                <w:szCs w:val="20"/>
              </w:rPr>
            </w:pPr>
            <w:r w:rsidRPr="00B6757F">
              <w:rPr>
                <w:b/>
                <w:sz w:val="20"/>
                <w:szCs w:val="20"/>
              </w:rPr>
              <w:t>Particulate Matter and Opacity</w:t>
            </w:r>
            <w:r>
              <w:rPr>
                <w:b/>
                <w:sz w:val="20"/>
                <w:szCs w:val="20"/>
              </w:rPr>
              <w:t xml:space="preserve"> –</w:t>
            </w:r>
            <w:r w:rsidR="00A3400E">
              <w:rPr>
                <w:b/>
                <w:sz w:val="20"/>
                <w:szCs w:val="20"/>
              </w:rPr>
              <w:t xml:space="preserve"> </w:t>
            </w:r>
            <w:r w:rsidR="00A3400E" w:rsidRPr="00A3400E">
              <w:rPr>
                <w:b/>
                <w:sz w:val="20"/>
                <w:szCs w:val="20"/>
              </w:rPr>
              <w:t>Testing Requirements</w:t>
            </w:r>
          </w:p>
          <w:p w14:paraId="732D372E" w14:textId="77777777" w:rsidR="00412755" w:rsidRDefault="00412755" w:rsidP="00412755">
            <w:pPr>
              <w:rPr>
                <w:b/>
                <w:sz w:val="20"/>
                <w:szCs w:val="20"/>
              </w:rPr>
            </w:pPr>
            <w:r w:rsidRPr="005D305B">
              <w:rPr>
                <w:b/>
                <w:sz w:val="20"/>
                <w:szCs w:val="20"/>
              </w:rPr>
              <w:t xml:space="preserve">Crushing </w:t>
            </w:r>
            <w:r>
              <w:rPr>
                <w:b/>
                <w:sz w:val="20"/>
                <w:szCs w:val="20"/>
              </w:rPr>
              <w:t>a</w:t>
            </w:r>
            <w:r w:rsidRPr="005D305B">
              <w:rPr>
                <w:b/>
                <w:sz w:val="20"/>
                <w:szCs w:val="20"/>
              </w:rPr>
              <w:t xml:space="preserve">nd Screening Operations Subject </w:t>
            </w:r>
            <w:r>
              <w:rPr>
                <w:b/>
                <w:sz w:val="20"/>
                <w:szCs w:val="20"/>
              </w:rPr>
              <w:t>t</w:t>
            </w:r>
            <w:r w:rsidRPr="005D305B">
              <w:rPr>
                <w:b/>
                <w:sz w:val="20"/>
                <w:szCs w:val="20"/>
              </w:rPr>
              <w:t>o New Source Performance Standards (NSPS)</w:t>
            </w:r>
          </w:p>
          <w:p w14:paraId="28AADB45" w14:textId="18E5BBCF" w:rsidR="00412755" w:rsidRPr="00ED6D04" w:rsidRDefault="00412755" w:rsidP="00412755">
            <w:pPr>
              <w:rPr>
                <w:b/>
                <w:sz w:val="20"/>
                <w:szCs w:val="20"/>
              </w:rPr>
            </w:pPr>
            <w:r w:rsidRPr="00ED6D04">
              <w:rPr>
                <w:b/>
                <w:sz w:val="20"/>
                <w:szCs w:val="20"/>
              </w:rPr>
              <w:t xml:space="preserve">Attachment </w:t>
            </w:r>
            <w:r>
              <w:rPr>
                <w:b/>
                <w:sz w:val="20"/>
                <w:szCs w:val="20"/>
              </w:rPr>
              <w:t>D</w:t>
            </w:r>
            <w:r w:rsidRPr="00ED6D04">
              <w:rPr>
                <w:b/>
                <w:sz w:val="20"/>
                <w:szCs w:val="20"/>
              </w:rPr>
              <w:t xml:space="preserve">: Condition </w:t>
            </w:r>
            <w:r>
              <w:rPr>
                <w:b/>
                <w:sz w:val="20"/>
                <w:szCs w:val="20"/>
              </w:rPr>
              <w:t>II</w:t>
            </w:r>
            <w:r w:rsidRPr="00ED6D04">
              <w:rPr>
                <w:b/>
                <w:sz w:val="20"/>
                <w:szCs w:val="20"/>
              </w:rPr>
              <w:t>.</w:t>
            </w:r>
            <w:r>
              <w:rPr>
                <w:b/>
                <w:sz w:val="20"/>
                <w:szCs w:val="20"/>
              </w:rPr>
              <w:t>C.3</w:t>
            </w:r>
          </w:p>
          <w:p w14:paraId="3DAAADC6" w14:textId="77777777" w:rsidR="00412755" w:rsidRDefault="00412755" w:rsidP="00412755">
            <w:pPr>
              <w:rPr>
                <w:b/>
                <w:sz w:val="20"/>
                <w:szCs w:val="20"/>
              </w:rPr>
            </w:pPr>
            <w:r>
              <w:rPr>
                <w:sz w:val="20"/>
                <w:szCs w:val="20"/>
              </w:rPr>
              <w:t>(</w:t>
            </w:r>
            <w:r w:rsidRPr="00ED6D04">
              <w:rPr>
                <w:sz w:val="20"/>
                <w:szCs w:val="20"/>
              </w:rPr>
              <w:t>Rule Requirement</w:t>
            </w:r>
            <w:r>
              <w:rPr>
                <w:sz w:val="20"/>
                <w:szCs w:val="20"/>
              </w:rPr>
              <w:t>)</w:t>
            </w:r>
          </w:p>
          <w:p w14:paraId="57D95840" w14:textId="77777777" w:rsidR="00412755" w:rsidRPr="00ED6D04" w:rsidRDefault="00412755" w:rsidP="00412755">
            <w:pPr>
              <w:rPr>
                <w:b/>
                <w:sz w:val="20"/>
                <w:szCs w:val="20"/>
              </w:rPr>
            </w:pPr>
          </w:p>
          <w:p w14:paraId="15E09386" w14:textId="7FD05152" w:rsidR="00A3400E" w:rsidRPr="00A3400E" w:rsidRDefault="00A3400E" w:rsidP="00A3400E">
            <w:pPr>
              <w:rPr>
                <w:sz w:val="20"/>
                <w:szCs w:val="20"/>
              </w:rPr>
            </w:pPr>
            <w:r w:rsidRPr="00A3400E">
              <w:rPr>
                <w:sz w:val="20"/>
                <w:szCs w:val="20"/>
              </w:rPr>
              <w:t>Initial Compliance</w:t>
            </w:r>
            <w:r>
              <w:rPr>
                <w:sz w:val="20"/>
                <w:szCs w:val="20"/>
              </w:rPr>
              <w:t>:</w:t>
            </w:r>
          </w:p>
          <w:p w14:paraId="63884508" w14:textId="63693035" w:rsidR="00A3400E" w:rsidRPr="00A3400E" w:rsidRDefault="00A3400E" w:rsidP="00A3400E">
            <w:pPr>
              <w:pStyle w:val="ListParagraph"/>
              <w:numPr>
                <w:ilvl w:val="0"/>
                <w:numId w:val="77"/>
              </w:numPr>
              <w:ind w:left="364"/>
              <w:rPr>
                <w:sz w:val="20"/>
                <w:szCs w:val="20"/>
              </w:rPr>
            </w:pPr>
            <w:r w:rsidRPr="00A3400E">
              <w:rPr>
                <w:sz w:val="20"/>
                <w:szCs w:val="20"/>
              </w:rPr>
              <w:t>Unless the initial test ha</w:t>
            </w:r>
            <w:r>
              <w:rPr>
                <w:sz w:val="20"/>
                <w:szCs w:val="20"/>
              </w:rPr>
              <w:t>d</w:t>
            </w:r>
            <w:r w:rsidRPr="00A3400E">
              <w:rPr>
                <w:sz w:val="20"/>
                <w:szCs w:val="20"/>
              </w:rPr>
              <w:t xml:space="preserve"> been conducted previously,</w:t>
            </w:r>
            <w:r>
              <w:rPr>
                <w:sz w:val="20"/>
                <w:szCs w:val="20"/>
              </w:rPr>
              <w:t xml:space="preserve"> did</w:t>
            </w:r>
            <w:r w:rsidRPr="00A3400E">
              <w:rPr>
                <w:sz w:val="20"/>
                <w:szCs w:val="20"/>
              </w:rPr>
              <w:t xml:space="preserve"> the Permittee demonstrate initial compliance with the applicable opacity and PM limits for stack emissions contained in Conditions II.C.1.b(3) through (7) and Conditions II.C.1.c(1) through (3) by conducting initial performance tests according to 40 CFR 60.8 and the test methods and procedures of Condition II.C.3.b</w:t>
            </w:r>
            <w:r>
              <w:rPr>
                <w:sz w:val="20"/>
                <w:szCs w:val="20"/>
              </w:rPr>
              <w:t>?</w:t>
            </w:r>
            <w:r w:rsidRPr="00A3400E">
              <w:rPr>
                <w:sz w:val="20"/>
                <w:szCs w:val="20"/>
              </w:rPr>
              <w:t xml:space="preserve">  Affected facilities controlled by wet scrubbers are exempt from opacity testing.</w:t>
            </w:r>
          </w:p>
          <w:p w14:paraId="7DCD3D70" w14:textId="120E6E34" w:rsidR="00A3400E" w:rsidRPr="00A3400E" w:rsidRDefault="00A3400E" w:rsidP="00A3400E">
            <w:pPr>
              <w:rPr>
                <w:sz w:val="20"/>
                <w:szCs w:val="20"/>
              </w:rPr>
            </w:pPr>
          </w:p>
          <w:p w14:paraId="70446BE0" w14:textId="77777777" w:rsidR="00AF5565" w:rsidRDefault="00A3400E" w:rsidP="00A3400E">
            <w:pPr>
              <w:pStyle w:val="ListParagraph"/>
              <w:numPr>
                <w:ilvl w:val="0"/>
                <w:numId w:val="77"/>
              </w:numPr>
              <w:ind w:left="364"/>
              <w:rPr>
                <w:sz w:val="20"/>
                <w:szCs w:val="20"/>
              </w:rPr>
            </w:pPr>
            <w:r w:rsidRPr="00A3400E">
              <w:rPr>
                <w:sz w:val="20"/>
                <w:szCs w:val="20"/>
              </w:rPr>
              <w:t>Unless the initial test ha</w:t>
            </w:r>
            <w:r>
              <w:rPr>
                <w:sz w:val="20"/>
                <w:szCs w:val="20"/>
              </w:rPr>
              <w:t>d</w:t>
            </w:r>
            <w:r w:rsidRPr="00A3400E">
              <w:rPr>
                <w:sz w:val="20"/>
                <w:szCs w:val="20"/>
              </w:rPr>
              <w:t xml:space="preserve"> been conducted previously, </w:t>
            </w:r>
            <w:r>
              <w:rPr>
                <w:sz w:val="20"/>
                <w:szCs w:val="20"/>
              </w:rPr>
              <w:t xml:space="preserve">did </w:t>
            </w:r>
            <w:r w:rsidRPr="00A3400E">
              <w:rPr>
                <w:sz w:val="20"/>
                <w:szCs w:val="20"/>
              </w:rPr>
              <w:t>the Permittee demonstrate initial compliance with the applicable opacity limits for fugitive emissions contained in Conditions II.C.1.a(1) and (2) and II.C.1.b(1) and (2) by conducting initial performance tests according to 40 CFR 60.11 and the test methods and procedures of Condition II.C.3.c</w:t>
            </w:r>
            <w:r>
              <w:rPr>
                <w:sz w:val="20"/>
                <w:szCs w:val="20"/>
              </w:rPr>
              <w:t>?</w:t>
            </w:r>
            <w:r w:rsidRPr="00A3400E">
              <w:rPr>
                <w:sz w:val="20"/>
                <w:szCs w:val="20"/>
              </w:rPr>
              <w:t xml:space="preserve">  Affected facilities that commenced construction, modification, or reconstruction on or after April 22, 2008, and are not controlled by water sprays or water carryover from upstream water sprays shall conduct a repeat performance test within 5 years of the previous test.</w:t>
            </w:r>
          </w:p>
          <w:p w14:paraId="0BEB5E99" w14:textId="77777777" w:rsidR="00A3400E" w:rsidRPr="00A3400E" w:rsidRDefault="00A3400E" w:rsidP="00A3400E">
            <w:pPr>
              <w:pStyle w:val="ListParagraph"/>
              <w:rPr>
                <w:sz w:val="20"/>
                <w:szCs w:val="20"/>
              </w:rPr>
            </w:pPr>
          </w:p>
          <w:p w14:paraId="1A97F284" w14:textId="13A5D3B4" w:rsidR="00A3400E" w:rsidRPr="00A3400E" w:rsidRDefault="00A3400E" w:rsidP="00A3400E">
            <w:pPr>
              <w:rPr>
                <w:sz w:val="20"/>
                <w:szCs w:val="20"/>
              </w:rPr>
            </w:pPr>
            <w:r>
              <w:rPr>
                <w:sz w:val="20"/>
                <w:szCs w:val="20"/>
              </w:rPr>
              <w:t>Did t</w:t>
            </w:r>
            <w:r w:rsidRPr="00A3400E">
              <w:rPr>
                <w:sz w:val="20"/>
                <w:szCs w:val="20"/>
              </w:rPr>
              <w:t xml:space="preserve">he Permittee determine compliance with the PM and opacity standards for stacks in Condition II.C.1 as </w:t>
            </w:r>
            <w:proofErr w:type="gramStart"/>
            <w:r w:rsidRPr="00A3400E">
              <w:rPr>
                <w:sz w:val="20"/>
                <w:szCs w:val="20"/>
              </w:rPr>
              <w:t>follows</w:t>
            </w:r>
            <w:r>
              <w:rPr>
                <w:sz w:val="20"/>
                <w:szCs w:val="20"/>
              </w:rPr>
              <w:t>:</w:t>
            </w:r>
            <w:proofErr w:type="gramEnd"/>
            <w:r w:rsidRPr="00A3400E">
              <w:rPr>
                <w:sz w:val="20"/>
                <w:szCs w:val="20"/>
              </w:rPr>
              <w:tab/>
            </w:r>
          </w:p>
          <w:p w14:paraId="523F6919" w14:textId="5BB75E35" w:rsidR="00A3400E" w:rsidRPr="00A3400E" w:rsidRDefault="00A3400E" w:rsidP="00A3400E">
            <w:pPr>
              <w:pStyle w:val="ListParagraph"/>
              <w:numPr>
                <w:ilvl w:val="0"/>
                <w:numId w:val="75"/>
              </w:numPr>
              <w:rPr>
                <w:sz w:val="20"/>
                <w:szCs w:val="20"/>
              </w:rPr>
            </w:pPr>
            <w:r w:rsidRPr="00A3400E">
              <w:rPr>
                <w:sz w:val="20"/>
                <w:szCs w:val="20"/>
              </w:rPr>
              <w:t>Except as specified in Condition II.C.3.h(3</w:t>
            </w:r>
            <w:proofErr w:type="gramStart"/>
            <w:r w:rsidRPr="00A3400E">
              <w:rPr>
                <w:sz w:val="20"/>
                <w:szCs w:val="20"/>
              </w:rPr>
              <w:t>),  Method</w:t>
            </w:r>
            <w:proofErr w:type="gramEnd"/>
            <w:r w:rsidRPr="00A3400E">
              <w:rPr>
                <w:sz w:val="20"/>
                <w:szCs w:val="20"/>
              </w:rPr>
              <w:t xml:space="preserve"> 5 or Method 17 shall be used to determine the particulate matter </w:t>
            </w:r>
            <w:r w:rsidRPr="00A3400E">
              <w:rPr>
                <w:sz w:val="20"/>
                <w:szCs w:val="20"/>
              </w:rPr>
              <w:lastRenderedPageBreak/>
              <w:t xml:space="preserve">concentration. The sample volume shall be at least 1.70 </w:t>
            </w:r>
            <w:proofErr w:type="spellStart"/>
            <w:r w:rsidRPr="00A3400E">
              <w:rPr>
                <w:sz w:val="20"/>
                <w:szCs w:val="20"/>
              </w:rPr>
              <w:t>dscm</w:t>
            </w:r>
            <w:proofErr w:type="spellEnd"/>
            <w:r w:rsidRPr="00A3400E">
              <w:rPr>
                <w:sz w:val="20"/>
                <w:szCs w:val="20"/>
              </w:rPr>
              <w:t xml:space="preserve"> (60 </w:t>
            </w:r>
            <w:proofErr w:type="spellStart"/>
            <w:r w:rsidRPr="00A3400E">
              <w:rPr>
                <w:sz w:val="20"/>
                <w:szCs w:val="20"/>
              </w:rPr>
              <w:t>dscf</w:t>
            </w:r>
            <w:proofErr w:type="spellEnd"/>
            <w:r w:rsidRPr="00A3400E">
              <w:rPr>
                <w:sz w:val="20"/>
                <w:szCs w:val="20"/>
              </w:rPr>
              <w:t>). For Method 5, if the gas stream being sampled is at ambient temperature, the sampling probe and filter may be operated without heaters. If the gas stream is above ambient temperature, the sampling probe and filter may be operated at a temperature high enough, but no higher than 121 °C (250 °F), to prevent water condensation on the filter.</w:t>
            </w:r>
          </w:p>
          <w:p w14:paraId="2A4DA485" w14:textId="77777777" w:rsidR="00A3400E" w:rsidRDefault="00A3400E" w:rsidP="00A3400E">
            <w:pPr>
              <w:pStyle w:val="ListParagraph"/>
              <w:numPr>
                <w:ilvl w:val="0"/>
                <w:numId w:val="75"/>
              </w:numPr>
              <w:rPr>
                <w:sz w:val="20"/>
                <w:szCs w:val="20"/>
              </w:rPr>
            </w:pPr>
            <w:r w:rsidRPr="00A3400E">
              <w:rPr>
                <w:sz w:val="20"/>
                <w:szCs w:val="20"/>
              </w:rPr>
              <w:t>Method 9 and the procedures in 40 CFR 60.11 shall be used to determine opacity.</w:t>
            </w:r>
          </w:p>
          <w:p w14:paraId="72527E00" w14:textId="77777777" w:rsidR="00A3400E" w:rsidRDefault="00A3400E" w:rsidP="00A3400E">
            <w:pPr>
              <w:rPr>
                <w:sz w:val="20"/>
                <w:szCs w:val="20"/>
              </w:rPr>
            </w:pPr>
          </w:p>
          <w:p w14:paraId="09BC0124" w14:textId="51C5AC14" w:rsidR="00A3400E" w:rsidRPr="00A3400E" w:rsidRDefault="00A3400E" w:rsidP="00A3400E">
            <w:pPr>
              <w:rPr>
                <w:sz w:val="20"/>
                <w:szCs w:val="20"/>
              </w:rPr>
            </w:pPr>
            <w:r w:rsidRPr="00A3400E">
              <w:rPr>
                <w:sz w:val="20"/>
                <w:szCs w:val="20"/>
              </w:rPr>
              <w:t xml:space="preserve">In determining compliance with the fugitive emission opacity standards in Condition II.C.1, </w:t>
            </w:r>
            <w:r>
              <w:rPr>
                <w:sz w:val="20"/>
                <w:szCs w:val="20"/>
              </w:rPr>
              <w:t xml:space="preserve">did </w:t>
            </w:r>
            <w:r w:rsidRPr="00A3400E">
              <w:rPr>
                <w:sz w:val="20"/>
                <w:szCs w:val="20"/>
              </w:rPr>
              <w:t>the Permittee use Method 9 and the procedures in 40 CFR 60.11, with the following additions:</w:t>
            </w:r>
          </w:p>
          <w:p w14:paraId="50709C54" w14:textId="443B4755" w:rsidR="00A3400E" w:rsidRPr="00A3400E" w:rsidRDefault="00A3400E" w:rsidP="00DC52B0">
            <w:pPr>
              <w:pStyle w:val="ListParagraph"/>
              <w:numPr>
                <w:ilvl w:val="0"/>
                <w:numId w:val="78"/>
              </w:numPr>
              <w:rPr>
                <w:sz w:val="20"/>
                <w:szCs w:val="20"/>
              </w:rPr>
            </w:pPr>
            <w:r w:rsidRPr="00A3400E">
              <w:rPr>
                <w:sz w:val="20"/>
                <w:szCs w:val="20"/>
              </w:rPr>
              <w:t>The minimum distance between the observer and the emission source shall be 4.57 meters (15 feet).</w:t>
            </w:r>
          </w:p>
          <w:p w14:paraId="0B2A111E" w14:textId="312C5881" w:rsidR="00A3400E" w:rsidRPr="00A3400E" w:rsidRDefault="00A3400E" w:rsidP="00DC52B0">
            <w:pPr>
              <w:pStyle w:val="ListParagraph"/>
              <w:numPr>
                <w:ilvl w:val="0"/>
                <w:numId w:val="78"/>
              </w:numPr>
              <w:rPr>
                <w:sz w:val="20"/>
                <w:szCs w:val="20"/>
              </w:rPr>
            </w:pPr>
            <w:r w:rsidRPr="00A3400E">
              <w:rPr>
                <w:sz w:val="20"/>
                <w:szCs w:val="20"/>
              </w:rPr>
              <w:t>The observer shall, when possible, select a position that minimizes interference from other fugitive emission sources (e.g., road dust). The required observer position relative to the sun (Method 9 of Appendix A–4 of 40 CFR 60, Section 2.1) must be followed.</w:t>
            </w:r>
          </w:p>
          <w:p w14:paraId="04D875D6" w14:textId="0D4C116D" w:rsidR="00A3400E" w:rsidRPr="00A3400E" w:rsidRDefault="00A3400E" w:rsidP="00DC52B0">
            <w:pPr>
              <w:pStyle w:val="ListParagraph"/>
              <w:numPr>
                <w:ilvl w:val="0"/>
                <w:numId w:val="78"/>
              </w:numPr>
              <w:rPr>
                <w:sz w:val="20"/>
                <w:szCs w:val="20"/>
              </w:rPr>
            </w:pPr>
            <w:r w:rsidRPr="00A3400E">
              <w:rPr>
                <w:sz w:val="20"/>
                <w:szCs w:val="20"/>
              </w:rPr>
              <w:t>For affected facilities using wet dust suppression for particulate matter control, a visible mist is sometimes generated by the spray. The water mist must not be confused with particulate matter emissions and is not to be considered a visible emission. When a water mist of this nature is present, the observation of emissions is to be made at a point in the plume where the mist is no longer visible.</w:t>
            </w:r>
          </w:p>
          <w:p w14:paraId="073380C9" w14:textId="614E6592" w:rsidR="00A3400E" w:rsidRDefault="00A3400E" w:rsidP="00A3400E">
            <w:pPr>
              <w:rPr>
                <w:sz w:val="20"/>
                <w:szCs w:val="20"/>
              </w:rPr>
            </w:pPr>
          </w:p>
          <w:p w14:paraId="00F291FE" w14:textId="410E7454" w:rsidR="00A3400E" w:rsidRPr="00A3400E" w:rsidRDefault="00A3400E" w:rsidP="00A3400E">
            <w:pPr>
              <w:rPr>
                <w:sz w:val="20"/>
                <w:szCs w:val="20"/>
              </w:rPr>
            </w:pPr>
            <w:r w:rsidRPr="00A3400E">
              <w:rPr>
                <w:sz w:val="20"/>
                <w:szCs w:val="20"/>
              </w:rPr>
              <w:t>In determining compliance with the opacity of stack emissions from any baghouse that controls emissions only from an individual enclosed storage bin using Method 9,</w:t>
            </w:r>
            <w:r>
              <w:rPr>
                <w:sz w:val="20"/>
                <w:szCs w:val="20"/>
              </w:rPr>
              <w:t xml:space="preserve"> was </w:t>
            </w:r>
            <w:r w:rsidRPr="00A3400E">
              <w:rPr>
                <w:sz w:val="20"/>
                <w:szCs w:val="20"/>
              </w:rPr>
              <w:t>the duration of the Method 9 observations 1 hour (ten 6-minute averages)</w:t>
            </w:r>
            <w:r>
              <w:rPr>
                <w:sz w:val="20"/>
                <w:szCs w:val="20"/>
              </w:rPr>
              <w:t>?</w:t>
            </w:r>
          </w:p>
          <w:p w14:paraId="4C7C6C06" w14:textId="77777777" w:rsidR="00A3400E" w:rsidRDefault="00A3400E" w:rsidP="00A3400E">
            <w:pPr>
              <w:rPr>
                <w:sz w:val="20"/>
                <w:szCs w:val="20"/>
              </w:rPr>
            </w:pPr>
          </w:p>
          <w:p w14:paraId="179B84C2" w14:textId="46319331" w:rsidR="00A3400E" w:rsidRDefault="00A3400E" w:rsidP="00A3400E">
            <w:pPr>
              <w:rPr>
                <w:sz w:val="20"/>
                <w:szCs w:val="20"/>
              </w:rPr>
            </w:pPr>
            <w:r w:rsidRPr="00A3400E">
              <w:rPr>
                <w:sz w:val="20"/>
                <w:szCs w:val="20"/>
              </w:rPr>
              <w:t xml:space="preserve">When determining compliance with the fugitive emissions standards for any affected facility under Condition II.C.1, </w:t>
            </w:r>
            <w:r>
              <w:rPr>
                <w:sz w:val="20"/>
                <w:szCs w:val="20"/>
              </w:rPr>
              <w:t xml:space="preserve">was </w:t>
            </w:r>
            <w:r w:rsidRPr="00A3400E">
              <w:rPr>
                <w:sz w:val="20"/>
                <w:szCs w:val="20"/>
              </w:rPr>
              <w:t>the duration of the Method 9 observations 30 minutes (five 6-minute averages)</w:t>
            </w:r>
            <w:r>
              <w:rPr>
                <w:sz w:val="20"/>
                <w:szCs w:val="20"/>
              </w:rPr>
              <w:t>?</w:t>
            </w:r>
            <w:r w:rsidRPr="00A3400E">
              <w:rPr>
                <w:sz w:val="20"/>
                <w:szCs w:val="20"/>
              </w:rPr>
              <w:t xml:space="preserve"> Compliance with the applicable fugitive emission limits shall be based on the average of the five 6-minute averages.</w:t>
            </w:r>
          </w:p>
          <w:p w14:paraId="02B1B13D" w14:textId="75E9224F" w:rsidR="00A3400E" w:rsidRDefault="00A3400E" w:rsidP="00A3400E">
            <w:pPr>
              <w:rPr>
                <w:sz w:val="20"/>
                <w:szCs w:val="20"/>
              </w:rPr>
            </w:pPr>
          </w:p>
          <w:p w14:paraId="0BD636E7" w14:textId="24B920EC" w:rsidR="00A3400E" w:rsidRDefault="00A3400E" w:rsidP="00A3400E">
            <w:pPr>
              <w:rPr>
                <w:sz w:val="20"/>
                <w:szCs w:val="20"/>
              </w:rPr>
            </w:pPr>
            <w:r w:rsidRPr="00A3400E">
              <w:rPr>
                <w:sz w:val="20"/>
                <w:szCs w:val="20"/>
              </w:rPr>
              <w:t xml:space="preserve">To demonstrate compliance with the fugitive emission limits for buildings specified in Condition II.C.1.c(1), </w:t>
            </w:r>
            <w:r>
              <w:rPr>
                <w:sz w:val="20"/>
                <w:szCs w:val="20"/>
              </w:rPr>
              <w:t xml:space="preserve">did </w:t>
            </w:r>
            <w:r w:rsidRPr="00A3400E">
              <w:rPr>
                <w:sz w:val="20"/>
                <w:szCs w:val="20"/>
              </w:rPr>
              <w:t xml:space="preserve">the Permittee complete the testing specified in </w:t>
            </w:r>
            <w:r>
              <w:rPr>
                <w:sz w:val="20"/>
                <w:szCs w:val="20"/>
              </w:rPr>
              <w:t>the permit?</w:t>
            </w:r>
            <w:r w:rsidRPr="00A3400E">
              <w:rPr>
                <w:sz w:val="20"/>
                <w:szCs w:val="20"/>
              </w:rPr>
              <w:t xml:space="preserve">  Performance tests shall be conducted while all affected facilities inside the building are operating</w:t>
            </w:r>
            <w:r>
              <w:rPr>
                <w:sz w:val="20"/>
                <w:szCs w:val="20"/>
              </w:rPr>
              <w:t>.</w:t>
            </w:r>
          </w:p>
          <w:p w14:paraId="6D30BBB3" w14:textId="019DA430" w:rsidR="00A3400E" w:rsidRDefault="00A3400E" w:rsidP="00A3400E">
            <w:pPr>
              <w:rPr>
                <w:sz w:val="20"/>
                <w:szCs w:val="20"/>
              </w:rPr>
            </w:pPr>
          </w:p>
          <w:p w14:paraId="7E53EAF0" w14:textId="769F2FCF" w:rsidR="00A3400E" w:rsidRPr="00A3400E" w:rsidRDefault="00A3400E" w:rsidP="00A3400E">
            <w:pPr>
              <w:rPr>
                <w:sz w:val="20"/>
                <w:szCs w:val="20"/>
              </w:rPr>
            </w:pPr>
            <w:r w:rsidRPr="00A3400E">
              <w:rPr>
                <w:sz w:val="20"/>
                <w:szCs w:val="20"/>
              </w:rPr>
              <w:t xml:space="preserve">To comply with Condition II.C.2.g(2), </w:t>
            </w:r>
            <w:r>
              <w:rPr>
                <w:sz w:val="20"/>
                <w:szCs w:val="20"/>
              </w:rPr>
              <w:t xml:space="preserve">did </w:t>
            </w:r>
            <w:r w:rsidRPr="00A3400E">
              <w:rPr>
                <w:sz w:val="20"/>
                <w:szCs w:val="20"/>
              </w:rPr>
              <w:t>the Permittee record the measurements as required in Condition II.C.2.g(1) using the monitoring devices in Conditions II.C.2.c(1</w:t>
            </w:r>
            <w:r w:rsidR="00DD259D" w:rsidRPr="00A3400E">
              <w:rPr>
                <w:sz w:val="20"/>
                <w:szCs w:val="20"/>
              </w:rPr>
              <w:t>) and</w:t>
            </w:r>
            <w:r w:rsidRPr="00A3400E">
              <w:rPr>
                <w:sz w:val="20"/>
                <w:szCs w:val="20"/>
              </w:rPr>
              <w:t xml:space="preserve"> (2) during each particulate matter run and determine the averages</w:t>
            </w:r>
            <w:r>
              <w:rPr>
                <w:sz w:val="20"/>
                <w:szCs w:val="20"/>
              </w:rPr>
              <w:t>?</w:t>
            </w:r>
          </w:p>
        </w:tc>
        <w:tc>
          <w:tcPr>
            <w:tcW w:w="4458" w:type="dxa"/>
            <w:tcBorders>
              <w:top w:val="single" w:sz="8" w:space="0" w:color="000000"/>
              <w:left w:val="single" w:sz="8" w:space="0" w:color="000000"/>
              <w:bottom w:val="single" w:sz="8" w:space="0" w:color="000000"/>
              <w:right w:val="single" w:sz="8" w:space="0" w:color="000000"/>
            </w:tcBorders>
          </w:tcPr>
          <w:p w14:paraId="54C6D41C" w14:textId="77777777" w:rsidR="00A3400E" w:rsidRDefault="00A3400E" w:rsidP="00AF5565">
            <w:pPr>
              <w:rPr>
                <w:rStyle w:val="Style2"/>
                <w:rFonts w:ascii="Times New Roman" w:hAnsi="Times New Roman"/>
              </w:rPr>
            </w:pPr>
          </w:p>
          <w:p w14:paraId="7FACA8FD" w14:textId="77777777" w:rsidR="00A3400E" w:rsidRDefault="00A3400E" w:rsidP="00AF5565">
            <w:pPr>
              <w:rPr>
                <w:rStyle w:val="Style2"/>
                <w:rFonts w:ascii="Times New Roman" w:hAnsi="Times New Roman"/>
              </w:rPr>
            </w:pPr>
          </w:p>
          <w:p w14:paraId="1B1D661D" w14:textId="77777777" w:rsidR="00A3400E" w:rsidRDefault="00A3400E" w:rsidP="00AF5565">
            <w:pPr>
              <w:rPr>
                <w:rStyle w:val="Style2"/>
                <w:rFonts w:ascii="Times New Roman" w:hAnsi="Times New Roman"/>
              </w:rPr>
            </w:pPr>
          </w:p>
          <w:p w14:paraId="1204C445" w14:textId="77777777" w:rsidR="00A3400E" w:rsidRDefault="00A3400E" w:rsidP="00AF5565">
            <w:pPr>
              <w:rPr>
                <w:rStyle w:val="Style2"/>
                <w:rFonts w:ascii="Times New Roman" w:hAnsi="Times New Roman"/>
              </w:rPr>
            </w:pPr>
          </w:p>
          <w:p w14:paraId="4808E2A7" w14:textId="77777777" w:rsidR="00A3400E" w:rsidRDefault="00A3400E" w:rsidP="00AF5565">
            <w:pPr>
              <w:rPr>
                <w:rStyle w:val="Style2"/>
                <w:rFonts w:ascii="Times New Roman" w:hAnsi="Times New Roman"/>
              </w:rPr>
            </w:pPr>
          </w:p>
          <w:p w14:paraId="55DE9D67" w14:textId="77777777" w:rsidR="00A3400E" w:rsidRDefault="00A3400E" w:rsidP="00AF5565">
            <w:pPr>
              <w:rPr>
                <w:rStyle w:val="Style2"/>
                <w:rFonts w:ascii="Times New Roman" w:hAnsi="Times New Roman"/>
              </w:rPr>
            </w:pPr>
          </w:p>
          <w:p w14:paraId="10D9D4A9" w14:textId="77777777" w:rsidR="00A3400E" w:rsidRDefault="00750A5D" w:rsidP="00AF5565">
            <w:pPr>
              <w:rPr>
                <w:rStyle w:val="Style2"/>
                <w:rFonts w:ascii="Times New Roman" w:hAnsi="Times New Roman"/>
              </w:rPr>
            </w:pPr>
            <w:sdt>
              <w:sdtPr>
                <w:rPr>
                  <w:rStyle w:val="Style2"/>
                  <w:rFonts w:ascii="Times New Roman" w:hAnsi="Times New Roman"/>
                </w:rPr>
                <w:id w:val="-1035888603"/>
                <w:placeholder>
                  <w:docPart w:val="EEA8BAAA1C35470A818B47B8A98E921E"/>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AF5565" w:rsidRPr="00A42F47">
                  <w:rPr>
                    <w:rStyle w:val="PlaceholderText"/>
                  </w:rPr>
                  <w:t>Yes No N/A</w:t>
                </w:r>
              </w:sdtContent>
            </w:sdt>
          </w:p>
          <w:p w14:paraId="549C0820" w14:textId="77777777" w:rsidR="00A3400E" w:rsidRDefault="00A3400E" w:rsidP="00AF5565">
            <w:pPr>
              <w:rPr>
                <w:sz w:val="20"/>
                <w:szCs w:val="20"/>
              </w:rPr>
            </w:pPr>
          </w:p>
          <w:p w14:paraId="2675CB28" w14:textId="77777777" w:rsidR="00A3400E" w:rsidRDefault="00A3400E" w:rsidP="00AF5565">
            <w:pPr>
              <w:rPr>
                <w:sz w:val="20"/>
                <w:szCs w:val="20"/>
              </w:rPr>
            </w:pPr>
          </w:p>
          <w:p w14:paraId="578AC0C9" w14:textId="77777777" w:rsidR="00A3400E" w:rsidRDefault="00A3400E" w:rsidP="00AF5565">
            <w:pPr>
              <w:rPr>
                <w:sz w:val="20"/>
                <w:szCs w:val="20"/>
              </w:rPr>
            </w:pPr>
          </w:p>
          <w:p w14:paraId="464C117E" w14:textId="77777777" w:rsidR="00A3400E" w:rsidRDefault="00A3400E" w:rsidP="00AF5565">
            <w:pPr>
              <w:rPr>
                <w:sz w:val="20"/>
                <w:szCs w:val="20"/>
              </w:rPr>
            </w:pPr>
          </w:p>
          <w:p w14:paraId="33CDB685" w14:textId="77777777" w:rsidR="00A3400E" w:rsidRDefault="00A3400E" w:rsidP="00AF5565">
            <w:pPr>
              <w:rPr>
                <w:sz w:val="20"/>
                <w:szCs w:val="20"/>
              </w:rPr>
            </w:pPr>
          </w:p>
          <w:p w14:paraId="25F58797" w14:textId="77777777" w:rsidR="00A3400E" w:rsidRDefault="00A3400E" w:rsidP="00AF5565">
            <w:pPr>
              <w:rPr>
                <w:sz w:val="20"/>
                <w:szCs w:val="20"/>
              </w:rPr>
            </w:pPr>
          </w:p>
          <w:p w14:paraId="02F5793E" w14:textId="77777777" w:rsidR="00A3400E" w:rsidRDefault="00A3400E" w:rsidP="00AF5565">
            <w:pPr>
              <w:rPr>
                <w:sz w:val="20"/>
                <w:szCs w:val="20"/>
              </w:rPr>
            </w:pPr>
          </w:p>
          <w:p w14:paraId="089E6663" w14:textId="77777777" w:rsidR="00A3400E" w:rsidRDefault="00A3400E" w:rsidP="00AF5565">
            <w:pPr>
              <w:rPr>
                <w:sz w:val="20"/>
                <w:szCs w:val="20"/>
              </w:rPr>
            </w:pPr>
          </w:p>
          <w:p w14:paraId="0B69DC8C" w14:textId="77777777" w:rsidR="00A3400E" w:rsidRDefault="00750A5D" w:rsidP="00AF5565">
            <w:pPr>
              <w:rPr>
                <w:rStyle w:val="Style2"/>
                <w:rFonts w:ascii="Times New Roman" w:hAnsi="Times New Roman"/>
              </w:rPr>
            </w:pPr>
            <w:sdt>
              <w:sdtPr>
                <w:rPr>
                  <w:rStyle w:val="Style2"/>
                  <w:rFonts w:ascii="Times New Roman" w:hAnsi="Times New Roman"/>
                </w:rPr>
                <w:id w:val="2140451829"/>
                <w:placeholder>
                  <w:docPart w:val="AFAD61102AA2486592FCE151EDBB07E5"/>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A3400E" w:rsidRPr="00A42F47">
                  <w:rPr>
                    <w:rStyle w:val="PlaceholderText"/>
                  </w:rPr>
                  <w:t>Yes No N/A</w:t>
                </w:r>
              </w:sdtContent>
            </w:sdt>
          </w:p>
          <w:p w14:paraId="3626F8C3" w14:textId="77777777" w:rsidR="00A3400E" w:rsidRDefault="00A3400E" w:rsidP="00AF5565">
            <w:pPr>
              <w:rPr>
                <w:sz w:val="20"/>
                <w:szCs w:val="20"/>
              </w:rPr>
            </w:pPr>
          </w:p>
          <w:p w14:paraId="08B8334D" w14:textId="77777777" w:rsidR="00A3400E" w:rsidRDefault="00A3400E" w:rsidP="00AF5565">
            <w:pPr>
              <w:rPr>
                <w:sz w:val="20"/>
                <w:szCs w:val="20"/>
              </w:rPr>
            </w:pPr>
          </w:p>
          <w:p w14:paraId="70FBED88" w14:textId="77777777" w:rsidR="00A3400E" w:rsidRDefault="00A3400E" w:rsidP="00AF5565">
            <w:pPr>
              <w:rPr>
                <w:sz w:val="20"/>
                <w:szCs w:val="20"/>
              </w:rPr>
            </w:pPr>
          </w:p>
          <w:p w14:paraId="6E402925" w14:textId="77777777" w:rsidR="00A3400E" w:rsidRDefault="00A3400E" w:rsidP="00AF5565">
            <w:pPr>
              <w:rPr>
                <w:sz w:val="20"/>
                <w:szCs w:val="20"/>
              </w:rPr>
            </w:pPr>
          </w:p>
          <w:p w14:paraId="354EF11A" w14:textId="77777777" w:rsidR="00A3400E" w:rsidRDefault="00A3400E" w:rsidP="00AF5565">
            <w:pPr>
              <w:rPr>
                <w:sz w:val="20"/>
                <w:szCs w:val="20"/>
              </w:rPr>
            </w:pPr>
          </w:p>
          <w:p w14:paraId="5EDF7925" w14:textId="77777777" w:rsidR="00A3400E" w:rsidRDefault="00A3400E" w:rsidP="00AF5565">
            <w:pPr>
              <w:rPr>
                <w:sz w:val="20"/>
                <w:szCs w:val="20"/>
              </w:rPr>
            </w:pPr>
          </w:p>
          <w:p w14:paraId="7126F8EE" w14:textId="77777777" w:rsidR="00A3400E" w:rsidRDefault="00A3400E" w:rsidP="00AF5565">
            <w:pPr>
              <w:rPr>
                <w:sz w:val="20"/>
                <w:szCs w:val="20"/>
              </w:rPr>
            </w:pPr>
          </w:p>
          <w:p w14:paraId="5A0E6216" w14:textId="77777777" w:rsidR="00A3400E" w:rsidRDefault="00A3400E" w:rsidP="00AF5565">
            <w:pPr>
              <w:rPr>
                <w:sz w:val="20"/>
                <w:szCs w:val="20"/>
              </w:rPr>
            </w:pPr>
          </w:p>
          <w:p w14:paraId="49C8020C" w14:textId="77777777" w:rsidR="00A3400E" w:rsidRDefault="00A3400E" w:rsidP="00AF5565">
            <w:pPr>
              <w:rPr>
                <w:sz w:val="20"/>
                <w:szCs w:val="20"/>
              </w:rPr>
            </w:pPr>
          </w:p>
          <w:p w14:paraId="31F5D18B" w14:textId="77777777" w:rsidR="00A3400E" w:rsidRDefault="00A3400E" w:rsidP="00AF5565">
            <w:pPr>
              <w:rPr>
                <w:sz w:val="20"/>
                <w:szCs w:val="20"/>
              </w:rPr>
            </w:pPr>
          </w:p>
          <w:p w14:paraId="1B2A3BE6" w14:textId="77777777" w:rsidR="00A3400E" w:rsidRDefault="00A3400E" w:rsidP="00AF5565">
            <w:pPr>
              <w:rPr>
                <w:sz w:val="20"/>
                <w:szCs w:val="20"/>
              </w:rPr>
            </w:pPr>
          </w:p>
          <w:p w14:paraId="279C7A87" w14:textId="6C2BBFDA" w:rsidR="00A3400E" w:rsidRDefault="00750A5D" w:rsidP="00AF5565">
            <w:pPr>
              <w:rPr>
                <w:rStyle w:val="Style2"/>
                <w:rFonts w:ascii="Times New Roman" w:hAnsi="Times New Roman"/>
              </w:rPr>
            </w:pPr>
            <w:sdt>
              <w:sdtPr>
                <w:rPr>
                  <w:rStyle w:val="Style2"/>
                  <w:rFonts w:ascii="Times New Roman" w:hAnsi="Times New Roman"/>
                </w:rPr>
                <w:id w:val="2089814105"/>
                <w:placeholder>
                  <w:docPart w:val="FD980DAB63874BD596EF87EC0E03E3B6"/>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A3400E" w:rsidRPr="00A42F47">
                  <w:rPr>
                    <w:rStyle w:val="PlaceholderText"/>
                  </w:rPr>
                  <w:t>Yes No N/A</w:t>
                </w:r>
              </w:sdtContent>
            </w:sdt>
          </w:p>
          <w:p w14:paraId="656BF033" w14:textId="78EAC4D7" w:rsidR="00DD259D" w:rsidRDefault="00DD259D" w:rsidP="00AF5565">
            <w:pPr>
              <w:rPr>
                <w:rStyle w:val="Style2"/>
                <w:rFonts w:ascii="Times New Roman" w:hAnsi="Times New Roman"/>
              </w:rPr>
            </w:pPr>
          </w:p>
          <w:p w14:paraId="618E7705" w14:textId="3178F207" w:rsidR="00DD259D" w:rsidRDefault="00DD259D" w:rsidP="00AF5565">
            <w:pPr>
              <w:rPr>
                <w:rStyle w:val="Style2"/>
                <w:rFonts w:ascii="Times New Roman" w:hAnsi="Times New Roman"/>
              </w:rPr>
            </w:pPr>
          </w:p>
          <w:p w14:paraId="07E9D003" w14:textId="2FDDB1EC" w:rsidR="00DD259D" w:rsidRDefault="00DD259D" w:rsidP="00AF5565">
            <w:pPr>
              <w:rPr>
                <w:rStyle w:val="Style2"/>
                <w:rFonts w:ascii="Times New Roman" w:hAnsi="Times New Roman"/>
              </w:rPr>
            </w:pPr>
          </w:p>
          <w:p w14:paraId="66FF725D" w14:textId="70D34C7F" w:rsidR="00DD259D" w:rsidRDefault="00DD259D" w:rsidP="00AF5565">
            <w:pPr>
              <w:rPr>
                <w:rStyle w:val="Style2"/>
                <w:rFonts w:ascii="Times New Roman" w:hAnsi="Times New Roman"/>
              </w:rPr>
            </w:pPr>
          </w:p>
          <w:p w14:paraId="752AA7DC" w14:textId="0076895A" w:rsidR="00DD259D" w:rsidRDefault="00DD259D" w:rsidP="00AF5565">
            <w:pPr>
              <w:rPr>
                <w:rStyle w:val="Style2"/>
                <w:rFonts w:ascii="Times New Roman" w:hAnsi="Times New Roman"/>
              </w:rPr>
            </w:pPr>
          </w:p>
          <w:p w14:paraId="5E8000DC" w14:textId="6FADD67B" w:rsidR="00DD259D" w:rsidRDefault="00DD259D" w:rsidP="00AF5565">
            <w:pPr>
              <w:rPr>
                <w:rStyle w:val="Style2"/>
                <w:rFonts w:ascii="Times New Roman" w:hAnsi="Times New Roman"/>
              </w:rPr>
            </w:pPr>
          </w:p>
          <w:p w14:paraId="7B0A1AD3" w14:textId="4DB41174" w:rsidR="00DD259D" w:rsidRDefault="00DD259D" w:rsidP="00AF5565">
            <w:pPr>
              <w:rPr>
                <w:rStyle w:val="Style2"/>
                <w:rFonts w:ascii="Times New Roman" w:hAnsi="Times New Roman"/>
              </w:rPr>
            </w:pPr>
          </w:p>
          <w:p w14:paraId="100E7246" w14:textId="1542A6D2" w:rsidR="00DD259D" w:rsidRDefault="00DD259D" w:rsidP="00AF5565">
            <w:pPr>
              <w:rPr>
                <w:rStyle w:val="Style2"/>
                <w:rFonts w:ascii="Times New Roman" w:hAnsi="Times New Roman"/>
              </w:rPr>
            </w:pPr>
          </w:p>
          <w:p w14:paraId="39069364" w14:textId="4C5139A5" w:rsidR="00DD259D" w:rsidRDefault="00DD259D" w:rsidP="00AF5565">
            <w:pPr>
              <w:rPr>
                <w:rStyle w:val="Style2"/>
                <w:rFonts w:ascii="Times New Roman" w:hAnsi="Times New Roman"/>
              </w:rPr>
            </w:pPr>
          </w:p>
          <w:p w14:paraId="631D525F" w14:textId="76EDE1C5" w:rsidR="00DD259D" w:rsidRDefault="00DD259D" w:rsidP="00AF5565">
            <w:pPr>
              <w:rPr>
                <w:rStyle w:val="Style2"/>
                <w:rFonts w:ascii="Times New Roman" w:hAnsi="Times New Roman"/>
              </w:rPr>
            </w:pPr>
          </w:p>
          <w:p w14:paraId="1EFB4BEA" w14:textId="299C018A" w:rsidR="00DD259D" w:rsidRDefault="00DD259D" w:rsidP="00AF5565">
            <w:pPr>
              <w:rPr>
                <w:rStyle w:val="Style2"/>
                <w:rFonts w:ascii="Times New Roman" w:hAnsi="Times New Roman"/>
              </w:rPr>
            </w:pPr>
          </w:p>
          <w:p w14:paraId="60F3C114" w14:textId="02431414" w:rsidR="00DD259D" w:rsidRDefault="00DD259D" w:rsidP="00AF5565">
            <w:pPr>
              <w:rPr>
                <w:rStyle w:val="Style2"/>
                <w:rFonts w:ascii="Times New Roman" w:hAnsi="Times New Roman"/>
              </w:rPr>
            </w:pPr>
          </w:p>
          <w:p w14:paraId="626607C0" w14:textId="7F442B56" w:rsidR="00DD259D" w:rsidRDefault="00DD259D" w:rsidP="00AF5565">
            <w:pPr>
              <w:rPr>
                <w:rStyle w:val="Style2"/>
                <w:rFonts w:ascii="Times New Roman" w:hAnsi="Times New Roman"/>
              </w:rPr>
            </w:pPr>
          </w:p>
          <w:p w14:paraId="753F8A3C" w14:textId="6AB25A80" w:rsidR="00DD259D" w:rsidRDefault="00750A5D" w:rsidP="00AF5565">
            <w:pPr>
              <w:rPr>
                <w:rStyle w:val="Style2"/>
                <w:rFonts w:ascii="Times New Roman" w:hAnsi="Times New Roman"/>
              </w:rPr>
            </w:pPr>
            <w:sdt>
              <w:sdtPr>
                <w:rPr>
                  <w:rStyle w:val="Style2"/>
                  <w:rFonts w:ascii="Times New Roman" w:hAnsi="Times New Roman"/>
                </w:rPr>
                <w:id w:val="1129136983"/>
                <w:placeholder>
                  <w:docPart w:val="1266651A090D4253847AF2642EAFE56A"/>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DD259D" w:rsidRPr="00A42F47">
                  <w:rPr>
                    <w:rStyle w:val="PlaceholderText"/>
                  </w:rPr>
                  <w:t>Yes No N/A</w:t>
                </w:r>
              </w:sdtContent>
            </w:sdt>
          </w:p>
          <w:p w14:paraId="5746DC81" w14:textId="42EB10FD" w:rsidR="00DD259D" w:rsidRDefault="00DD259D" w:rsidP="00AF5565">
            <w:pPr>
              <w:rPr>
                <w:rStyle w:val="Style2"/>
                <w:rFonts w:ascii="Times New Roman" w:hAnsi="Times New Roman"/>
              </w:rPr>
            </w:pPr>
          </w:p>
          <w:p w14:paraId="4EF788E2" w14:textId="094B312E" w:rsidR="00DD259D" w:rsidRDefault="00DD259D" w:rsidP="00AF5565">
            <w:pPr>
              <w:rPr>
                <w:rStyle w:val="Style2"/>
                <w:rFonts w:ascii="Times New Roman" w:hAnsi="Times New Roman"/>
              </w:rPr>
            </w:pPr>
          </w:p>
          <w:p w14:paraId="24AA547B" w14:textId="3577B0F3" w:rsidR="00DD259D" w:rsidRDefault="00DD259D" w:rsidP="00AF5565">
            <w:pPr>
              <w:rPr>
                <w:rStyle w:val="Style2"/>
                <w:rFonts w:ascii="Times New Roman" w:hAnsi="Times New Roman"/>
              </w:rPr>
            </w:pPr>
          </w:p>
          <w:p w14:paraId="4BCC31F1" w14:textId="73A4D851" w:rsidR="00DD259D" w:rsidRDefault="00DD259D" w:rsidP="00AF5565">
            <w:pPr>
              <w:rPr>
                <w:rStyle w:val="Style2"/>
                <w:rFonts w:ascii="Times New Roman" w:hAnsi="Times New Roman"/>
              </w:rPr>
            </w:pPr>
          </w:p>
          <w:p w14:paraId="160B9F9A" w14:textId="56F69A4E" w:rsidR="00DD259D" w:rsidRDefault="00DD259D" w:rsidP="00AF5565">
            <w:pPr>
              <w:rPr>
                <w:rStyle w:val="Style2"/>
                <w:rFonts w:ascii="Times New Roman" w:hAnsi="Times New Roman"/>
              </w:rPr>
            </w:pPr>
          </w:p>
          <w:p w14:paraId="4D8A877D" w14:textId="567CA87E" w:rsidR="00DD259D" w:rsidRDefault="00DD259D" w:rsidP="00AF5565">
            <w:pPr>
              <w:rPr>
                <w:rStyle w:val="Style2"/>
                <w:rFonts w:ascii="Times New Roman" w:hAnsi="Times New Roman"/>
              </w:rPr>
            </w:pPr>
          </w:p>
          <w:p w14:paraId="0758BAB3" w14:textId="71FF1F18" w:rsidR="00DD259D" w:rsidRDefault="00DD259D" w:rsidP="00AF5565">
            <w:pPr>
              <w:rPr>
                <w:rStyle w:val="Style2"/>
                <w:rFonts w:ascii="Times New Roman" w:hAnsi="Times New Roman"/>
              </w:rPr>
            </w:pPr>
          </w:p>
          <w:p w14:paraId="6358D327" w14:textId="61A96DAF" w:rsidR="00DD259D" w:rsidRDefault="00DD259D" w:rsidP="00AF5565">
            <w:pPr>
              <w:rPr>
                <w:rStyle w:val="Style2"/>
                <w:rFonts w:ascii="Times New Roman" w:hAnsi="Times New Roman"/>
              </w:rPr>
            </w:pPr>
          </w:p>
          <w:p w14:paraId="3BE1CFB4" w14:textId="60EA1344" w:rsidR="00DD259D" w:rsidRDefault="00DD259D" w:rsidP="00AF5565">
            <w:pPr>
              <w:rPr>
                <w:rStyle w:val="Style2"/>
                <w:rFonts w:ascii="Times New Roman" w:hAnsi="Times New Roman"/>
              </w:rPr>
            </w:pPr>
          </w:p>
          <w:p w14:paraId="0EF2009B" w14:textId="750DF92C" w:rsidR="00DD259D" w:rsidRDefault="00DD259D" w:rsidP="00AF5565">
            <w:pPr>
              <w:rPr>
                <w:rStyle w:val="Style2"/>
                <w:rFonts w:ascii="Times New Roman" w:hAnsi="Times New Roman"/>
              </w:rPr>
            </w:pPr>
          </w:p>
          <w:p w14:paraId="341CF609" w14:textId="56178438" w:rsidR="00DD259D" w:rsidRDefault="00DD259D" w:rsidP="00AF5565">
            <w:pPr>
              <w:rPr>
                <w:rStyle w:val="Style2"/>
                <w:rFonts w:ascii="Times New Roman" w:hAnsi="Times New Roman"/>
              </w:rPr>
            </w:pPr>
          </w:p>
          <w:p w14:paraId="5F384716" w14:textId="0D0C02AB" w:rsidR="00DD259D" w:rsidRDefault="00DD259D" w:rsidP="00AF5565">
            <w:pPr>
              <w:rPr>
                <w:rStyle w:val="Style2"/>
                <w:rFonts w:ascii="Times New Roman" w:hAnsi="Times New Roman"/>
              </w:rPr>
            </w:pPr>
          </w:p>
          <w:p w14:paraId="20CF0E46" w14:textId="42635717" w:rsidR="00DD259D" w:rsidRDefault="00DD259D" w:rsidP="00AF5565">
            <w:pPr>
              <w:rPr>
                <w:rStyle w:val="Style2"/>
                <w:rFonts w:ascii="Times New Roman" w:hAnsi="Times New Roman"/>
              </w:rPr>
            </w:pPr>
          </w:p>
          <w:p w14:paraId="7810E804" w14:textId="3BA1D96A" w:rsidR="00DD259D" w:rsidRDefault="00DD259D" w:rsidP="00AF5565">
            <w:pPr>
              <w:rPr>
                <w:rStyle w:val="Style2"/>
                <w:rFonts w:ascii="Times New Roman" w:hAnsi="Times New Roman"/>
              </w:rPr>
            </w:pPr>
          </w:p>
          <w:p w14:paraId="4B1E8A01" w14:textId="6DA121AD" w:rsidR="00DD259D" w:rsidRDefault="00DD259D" w:rsidP="00AF5565">
            <w:pPr>
              <w:rPr>
                <w:rStyle w:val="Style2"/>
                <w:rFonts w:ascii="Times New Roman" w:hAnsi="Times New Roman"/>
              </w:rPr>
            </w:pPr>
          </w:p>
          <w:p w14:paraId="5995D777" w14:textId="4F7C608D" w:rsidR="00DD259D" w:rsidRDefault="00750A5D" w:rsidP="00AF5565">
            <w:pPr>
              <w:rPr>
                <w:rStyle w:val="Style2"/>
                <w:rFonts w:ascii="Times New Roman" w:hAnsi="Times New Roman"/>
              </w:rPr>
            </w:pPr>
            <w:sdt>
              <w:sdtPr>
                <w:rPr>
                  <w:rStyle w:val="Style2"/>
                  <w:rFonts w:ascii="Times New Roman" w:hAnsi="Times New Roman"/>
                </w:rPr>
                <w:id w:val="-1878152641"/>
                <w:placeholder>
                  <w:docPart w:val="C9EDB725D0E849DF8EDCBAAA4855678E"/>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DD259D" w:rsidRPr="00A42F47">
                  <w:rPr>
                    <w:rStyle w:val="PlaceholderText"/>
                  </w:rPr>
                  <w:t>Yes No N/A</w:t>
                </w:r>
              </w:sdtContent>
            </w:sdt>
          </w:p>
          <w:p w14:paraId="66D43511" w14:textId="7604AD75" w:rsidR="00DD259D" w:rsidRDefault="00DD259D" w:rsidP="00AF5565">
            <w:pPr>
              <w:rPr>
                <w:rStyle w:val="Style2"/>
                <w:rFonts w:ascii="Times New Roman" w:hAnsi="Times New Roman"/>
              </w:rPr>
            </w:pPr>
          </w:p>
          <w:p w14:paraId="2C7F4B01" w14:textId="2A6D359D" w:rsidR="00DD259D" w:rsidRDefault="00DD259D" w:rsidP="00AF5565">
            <w:pPr>
              <w:rPr>
                <w:rStyle w:val="Style2"/>
                <w:rFonts w:ascii="Times New Roman" w:hAnsi="Times New Roman"/>
              </w:rPr>
            </w:pPr>
          </w:p>
          <w:p w14:paraId="3AAE901E" w14:textId="5E8AA0BC" w:rsidR="00DD259D" w:rsidRDefault="00DD259D" w:rsidP="00AF5565">
            <w:pPr>
              <w:rPr>
                <w:rStyle w:val="Style2"/>
                <w:rFonts w:ascii="Times New Roman" w:hAnsi="Times New Roman"/>
              </w:rPr>
            </w:pPr>
          </w:p>
          <w:p w14:paraId="07453487" w14:textId="04FCC58F" w:rsidR="00DD259D" w:rsidRDefault="00DD259D" w:rsidP="00AF5565">
            <w:pPr>
              <w:rPr>
                <w:rStyle w:val="Style2"/>
                <w:rFonts w:ascii="Times New Roman" w:hAnsi="Times New Roman"/>
              </w:rPr>
            </w:pPr>
          </w:p>
          <w:p w14:paraId="7033C05C" w14:textId="0FDEF961" w:rsidR="00DD259D" w:rsidRDefault="00750A5D" w:rsidP="00AF5565">
            <w:pPr>
              <w:rPr>
                <w:rStyle w:val="Style2"/>
                <w:rFonts w:ascii="Times New Roman" w:hAnsi="Times New Roman"/>
              </w:rPr>
            </w:pPr>
            <w:sdt>
              <w:sdtPr>
                <w:rPr>
                  <w:rStyle w:val="Style2"/>
                  <w:rFonts w:ascii="Times New Roman" w:hAnsi="Times New Roman"/>
                </w:rPr>
                <w:id w:val="416215363"/>
                <w:placeholder>
                  <w:docPart w:val="A10C87A7CFE1472DA58AADD2BA83AB9B"/>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DD259D" w:rsidRPr="00A42F47">
                  <w:rPr>
                    <w:rStyle w:val="PlaceholderText"/>
                  </w:rPr>
                  <w:t>Yes No N/A</w:t>
                </w:r>
              </w:sdtContent>
            </w:sdt>
          </w:p>
          <w:p w14:paraId="7811C8CA" w14:textId="55B6F789" w:rsidR="00DD259D" w:rsidRDefault="00DD259D" w:rsidP="00AF5565">
            <w:pPr>
              <w:rPr>
                <w:rStyle w:val="Style2"/>
                <w:rFonts w:ascii="Times New Roman" w:hAnsi="Times New Roman"/>
              </w:rPr>
            </w:pPr>
          </w:p>
          <w:p w14:paraId="67431601" w14:textId="13B00DB7" w:rsidR="00DD259D" w:rsidRDefault="00DD259D" w:rsidP="00AF5565">
            <w:pPr>
              <w:rPr>
                <w:rStyle w:val="Style2"/>
                <w:rFonts w:ascii="Times New Roman" w:hAnsi="Times New Roman"/>
              </w:rPr>
            </w:pPr>
          </w:p>
          <w:p w14:paraId="640AE7CA" w14:textId="116B2713" w:rsidR="00DD259D" w:rsidRDefault="00DD259D" w:rsidP="00AF5565">
            <w:pPr>
              <w:rPr>
                <w:rStyle w:val="Style2"/>
                <w:rFonts w:ascii="Times New Roman" w:hAnsi="Times New Roman"/>
              </w:rPr>
            </w:pPr>
          </w:p>
          <w:p w14:paraId="56C6AC96" w14:textId="1ED7E889" w:rsidR="00DD259D" w:rsidRDefault="00DD259D" w:rsidP="00AF5565">
            <w:pPr>
              <w:rPr>
                <w:rStyle w:val="Style2"/>
                <w:rFonts w:ascii="Times New Roman" w:hAnsi="Times New Roman"/>
              </w:rPr>
            </w:pPr>
          </w:p>
          <w:p w14:paraId="5C0094C7" w14:textId="492F796D" w:rsidR="00DD259D" w:rsidRDefault="00750A5D" w:rsidP="00AF5565">
            <w:pPr>
              <w:rPr>
                <w:rStyle w:val="Style2"/>
                <w:rFonts w:ascii="Times New Roman" w:hAnsi="Times New Roman"/>
              </w:rPr>
            </w:pPr>
            <w:sdt>
              <w:sdtPr>
                <w:rPr>
                  <w:rStyle w:val="Style2"/>
                  <w:rFonts w:ascii="Times New Roman" w:hAnsi="Times New Roman"/>
                </w:rPr>
                <w:id w:val="984665341"/>
                <w:placeholder>
                  <w:docPart w:val="B5FF76B572C1409C80BD345DFCB12B38"/>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DD259D" w:rsidRPr="00A42F47">
                  <w:rPr>
                    <w:rStyle w:val="PlaceholderText"/>
                  </w:rPr>
                  <w:t>Yes No N/A</w:t>
                </w:r>
              </w:sdtContent>
            </w:sdt>
          </w:p>
          <w:p w14:paraId="3D521BE5" w14:textId="0F6D3613" w:rsidR="00DD259D" w:rsidRDefault="00DD259D" w:rsidP="00AF5565">
            <w:pPr>
              <w:rPr>
                <w:rStyle w:val="Style2"/>
                <w:rFonts w:ascii="Times New Roman" w:hAnsi="Times New Roman"/>
              </w:rPr>
            </w:pPr>
          </w:p>
          <w:p w14:paraId="6BC0255B" w14:textId="45660593" w:rsidR="00DD259D" w:rsidRDefault="00DD259D" w:rsidP="00AF5565">
            <w:pPr>
              <w:rPr>
                <w:rStyle w:val="Style2"/>
                <w:rFonts w:ascii="Times New Roman" w:hAnsi="Times New Roman"/>
              </w:rPr>
            </w:pPr>
          </w:p>
          <w:p w14:paraId="75F0B96E" w14:textId="2F06B9C8" w:rsidR="00DD259D" w:rsidRDefault="00DD259D" w:rsidP="00AF5565">
            <w:pPr>
              <w:rPr>
                <w:rStyle w:val="Style2"/>
                <w:rFonts w:ascii="Times New Roman" w:hAnsi="Times New Roman"/>
              </w:rPr>
            </w:pPr>
          </w:p>
          <w:p w14:paraId="3011FB35" w14:textId="3CDEFA05" w:rsidR="00DD259D" w:rsidRDefault="00DD259D" w:rsidP="00AF5565">
            <w:pPr>
              <w:rPr>
                <w:rStyle w:val="Style2"/>
                <w:rFonts w:ascii="Times New Roman" w:hAnsi="Times New Roman"/>
              </w:rPr>
            </w:pPr>
          </w:p>
          <w:p w14:paraId="512A5C85" w14:textId="115D4CED" w:rsidR="00DD259D" w:rsidRDefault="00750A5D" w:rsidP="00AF5565">
            <w:pPr>
              <w:rPr>
                <w:rStyle w:val="Style2"/>
                <w:rFonts w:ascii="Times New Roman" w:hAnsi="Times New Roman"/>
              </w:rPr>
            </w:pPr>
            <w:sdt>
              <w:sdtPr>
                <w:rPr>
                  <w:rStyle w:val="Style2"/>
                  <w:rFonts w:ascii="Times New Roman" w:hAnsi="Times New Roman"/>
                </w:rPr>
                <w:id w:val="-1034424116"/>
                <w:placeholder>
                  <w:docPart w:val="F28BAEA3B50843FF8CA98DF6E32873C8"/>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DD259D" w:rsidRPr="00A42F47">
                  <w:rPr>
                    <w:rStyle w:val="PlaceholderText"/>
                  </w:rPr>
                  <w:t>Yes No N/A</w:t>
                </w:r>
              </w:sdtContent>
            </w:sdt>
          </w:p>
          <w:p w14:paraId="6563FDA9" w14:textId="77777777" w:rsidR="00DD259D" w:rsidRDefault="00DD259D" w:rsidP="00AF5565">
            <w:pPr>
              <w:rPr>
                <w:rStyle w:val="Style2"/>
                <w:rFonts w:ascii="Times New Roman" w:hAnsi="Times New Roman"/>
              </w:rPr>
            </w:pPr>
          </w:p>
          <w:p w14:paraId="0304F5B4" w14:textId="77777777" w:rsidR="00A3400E" w:rsidRDefault="00A3400E" w:rsidP="00AF5565">
            <w:pPr>
              <w:rPr>
                <w:sz w:val="20"/>
                <w:szCs w:val="20"/>
              </w:rPr>
            </w:pPr>
          </w:p>
          <w:p w14:paraId="74690261" w14:textId="729FBAC6" w:rsidR="00AF5565" w:rsidRDefault="00AF5565" w:rsidP="00AF5565">
            <w:pPr>
              <w:rPr>
                <w:rStyle w:val="Style2"/>
                <w:rFonts w:ascii="Times New Roman" w:hAnsi="Times New Roman"/>
              </w:rPr>
            </w:pPr>
            <w:r w:rsidRPr="00A42F47">
              <w:rPr>
                <w:sz w:val="20"/>
                <w:szCs w:val="20"/>
              </w:rPr>
              <w:t xml:space="preserve">   </w:t>
            </w:r>
          </w:p>
        </w:tc>
      </w:tr>
      <w:tr w:rsidR="00AF5565" w:rsidRPr="00A42F47" w14:paraId="07CE14B1" w14:textId="77777777" w:rsidTr="00BC2318">
        <w:trPr>
          <w:trHeight w:val="21"/>
          <w:jc w:val="center"/>
        </w:trPr>
        <w:tc>
          <w:tcPr>
            <w:tcW w:w="588" w:type="dxa"/>
            <w:tcBorders>
              <w:top w:val="single" w:sz="8" w:space="0" w:color="000000"/>
              <w:left w:val="single" w:sz="7" w:space="0" w:color="000000"/>
              <w:bottom w:val="single" w:sz="7" w:space="0" w:color="000000"/>
              <w:right w:val="single" w:sz="8" w:space="0" w:color="000000"/>
            </w:tcBorders>
          </w:tcPr>
          <w:p w14:paraId="72FFB336" w14:textId="77777777" w:rsidR="00AF5565" w:rsidRPr="00FB3353" w:rsidRDefault="00AF5565" w:rsidP="00C33088">
            <w:pPr>
              <w:pStyle w:val="ListParagraph"/>
              <w:numPr>
                <w:ilvl w:val="0"/>
                <w:numId w:val="2"/>
              </w:numPr>
              <w:tabs>
                <w:tab w:val="left" w:pos="3675"/>
              </w:tabs>
              <w:jc w:val="center"/>
              <w:rPr>
                <w:sz w:val="20"/>
                <w:szCs w:val="20"/>
              </w:rPr>
            </w:pPr>
          </w:p>
        </w:tc>
        <w:tc>
          <w:tcPr>
            <w:tcW w:w="5850" w:type="dxa"/>
            <w:tcBorders>
              <w:top w:val="single" w:sz="8" w:space="0" w:color="000000"/>
              <w:left w:val="single" w:sz="8" w:space="0" w:color="000000"/>
              <w:bottom w:val="single" w:sz="8" w:space="0" w:color="000000"/>
              <w:right w:val="single" w:sz="8" w:space="0" w:color="000000"/>
            </w:tcBorders>
          </w:tcPr>
          <w:p w14:paraId="449216C3" w14:textId="28F34A95" w:rsidR="00DD259D" w:rsidRDefault="00DD259D" w:rsidP="00DD259D">
            <w:pPr>
              <w:rPr>
                <w:b/>
                <w:sz w:val="20"/>
                <w:szCs w:val="20"/>
              </w:rPr>
            </w:pPr>
            <w:r w:rsidRPr="00B6757F">
              <w:rPr>
                <w:b/>
                <w:sz w:val="20"/>
                <w:szCs w:val="20"/>
              </w:rPr>
              <w:t>Particulate Matter and Opacity</w:t>
            </w:r>
            <w:r>
              <w:rPr>
                <w:b/>
                <w:sz w:val="20"/>
                <w:szCs w:val="20"/>
              </w:rPr>
              <w:t xml:space="preserve"> – </w:t>
            </w:r>
            <w:r w:rsidR="007D2615" w:rsidRPr="007D2615">
              <w:rPr>
                <w:b/>
                <w:sz w:val="20"/>
                <w:szCs w:val="20"/>
              </w:rPr>
              <w:t>Emission Limits/Standards</w:t>
            </w:r>
          </w:p>
          <w:p w14:paraId="337FFE40" w14:textId="4947D42B" w:rsidR="00DD259D" w:rsidRDefault="007D2615" w:rsidP="00DD259D">
            <w:pPr>
              <w:rPr>
                <w:b/>
                <w:sz w:val="20"/>
                <w:szCs w:val="20"/>
              </w:rPr>
            </w:pPr>
            <w:r w:rsidRPr="007D2615">
              <w:rPr>
                <w:b/>
                <w:sz w:val="20"/>
                <w:szCs w:val="20"/>
              </w:rPr>
              <w:t xml:space="preserve">Crushing </w:t>
            </w:r>
            <w:r>
              <w:rPr>
                <w:b/>
                <w:sz w:val="20"/>
                <w:szCs w:val="20"/>
              </w:rPr>
              <w:t>a</w:t>
            </w:r>
            <w:r w:rsidRPr="007D2615">
              <w:rPr>
                <w:b/>
                <w:sz w:val="20"/>
                <w:szCs w:val="20"/>
              </w:rPr>
              <w:t xml:space="preserve">nd Screening Operations Subject </w:t>
            </w:r>
            <w:r>
              <w:rPr>
                <w:b/>
                <w:sz w:val="20"/>
                <w:szCs w:val="20"/>
              </w:rPr>
              <w:t>t</w:t>
            </w:r>
            <w:r w:rsidRPr="007D2615">
              <w:rPr>
                <w:b/>
                <w:sz w:val="20"/>
                <w:szCs w:val="20"/>
              </w:rPr>
              <w:t xml:space="preserve">o Existing Source </w:t>
            </w:r>
            <w:r w:rsidRPr="007D2615">
              <w:rPr>
                <w:b/>
                <w:sz w:val="20"/>
                <w:szCs w:val="20"/>
              </w:rPr>
              <w:lastRenderedPageBreak/>
              <w:t>Requirements</w:t>
            </w:r>
          </w:p>
          <w:p w14:paraId="5049A255" w14:textId="322170A5" w:rsidR="00DD259D" w:rsidRPr="00ED6D04" w:rsidRDefault="00DD259D" w:rsidP="00DD259D">
            <w:pPr>
              <w:rPr>
                <w:b/>
                <w:sz w:val="20"/>
                <w:szCs w:val="20"/>
              </w:rPr>
            </w:pPr>
            <w:r w:rsidRPr="00ED6D04">
              <w:rPr>
                <w:b/>
                <w:sz w:val="20"/>
                <w:szCs w:val="20"/>
              </w:rPr>
              <w:t xml:space="preserve">Attachment </w:t>
            </w:r>
            <w:r>
              <w:rPr>
                <w:b/>
                <w:sz w:val="20"/>
                <w:szCs w:val="20"/>
              </w:rPr>
              <w:t>D</w:t>
            </w:r>
            <w:r w:rsidRPr="00ED6D04">
              <w:rPr>
                <w:b/>
                <w:sz w:val="20"/>
                <w:szCs w:val="20"/>
              </w:rPr>
              <w:t xml:space="preserve">: Condition </w:t>
            </w:r>
            <w:r w:rsidR="007D2615">
              <w:rPr>
                <w:b/>
                <w:sz w:val="20"/>
                <w:szCs w:val="20"/>
              </w:rPr>
              <w:t>I</w:t>
            </w:r>
            <w:r>
              <w:rPr>
                <w:b/>
                <w:sz w:val="20"/>
                <w:szCs w:val="20"/>
              </w:rPr>
              <w:t>II</w:t>
            </w:r>
            <w:r w:rsidRPr="00ED6D04">
              <w:rPr>
                <w:b/>
                <w:sz w:val="20"/>
                <w:szCs w:val="20"/>
              </w:rPr>
              <w:t>.</w:t>
            </w:r>
            <w:r w:rsidR="007D2615">
              <w:rPr>
                <w:b/>
                <w:sz w:val="20"/>
                <w:szCs w:val="20"/>
              </w:rPr>
              <w:t>B</w:t>
            </w:r>
            <w:r>
              <w:rPr>
                <w:b/>
                <w:sz w:val="20"/>
                <w:szCs w:val="20"/>
              </w:rPr>
              <w:t>.</w:t>
            </w:r>
            <w:r w:rsidR="007D2615">
              <w:rPr>
                <w:b/>
                <w:sz w:val="20"/>
                <w:szCs w:val="20"/>
              </w:rPr>
              <w:t>1</w:t>
            </w:r>
          </w:p>
          <w:p w14:paraId="33E582DA" w14:textId="77777777" w:rsidR="00DD259D" w:rsidRDefault="00DD259D" w:rsidP="00DD259D">
            <w:pPr>
              <w:rPr>
                <w:b/>
                <w:sz w:val="20"/>
                <w:szCs w:val="20"/>
              </w:rPr>
            </w:pPr>
            <w:r>
              <w:rPr>
                <w:sz w:val="20"/>
                <w:szCs w:val="20"/>
              </w:rPr>
              <w:t>(</w:t>
            </w:r>
            <w:r w:rsidRPr="00ED6D04">
              <w:rPr>
                <w:sz w:val="20"/>
                <w:szCs w:val="20"/>
              </w:rPr>
              <w:t>Rule Requirement</w:t>
            </w:r>
            <w:r>
              <w:rPr>
                <w:sz w:val="20"/>
                <w:szCs w:val="20"/>
              </w:rPr>
              <w:t>)</w:t>
            </w:r>
          </w:p>
          <w:p w14:paraId="06D9B539" w14:textId="77777777" w:rsidR="00DD259D" w:rsidRPr="00ED6D04" w:rsidRDefault="00DD259D" w:rsidP="00DD259D">
            <w:pPr>
              <w:rPr>
                <w:b/>
                <w:sz w:val="20"/>
                <w:szCs w:val="20"/>
              </w:rPr>
            </w:pPr>
          </w:p>
          <w:p w14:paraId="3F94701F" w14:textId="34887A51" w:rsidR="00AF5565" w:rsidRDefault="007D2615" w:rsidP="00DD259D">
            <w:pPr>
              <w:rPr>
                <w:sz w:val="20"/>
                <w:szCs w:val="20"/>
              </w:rPr>
            </w:pPr>
            <w:r>
              <w:rPr>
                <w:sz w:val="20"/>
                <w:szCs w:val="20"/>
              </w:rPr>
              <w:t>Did t</w:t>
            </w:r>
            <w:r w:rsidRPr="007D2615">
              <w:rPr>
                <w:sz w:val="20"/>
                <w:szCs w:val="20"/>
              </w:rPr>
              <w:t>he Permittee not cause, allow or permit the discharge of particulate matter into the atmosphere, except as fugitive emissions, in any one hour from any gravel or crushed stone processing plant in total quantities in excess of the amounts calculated by one of the equations</w:t>
            </w:r>
            <w:r>
              <w:rPr>
                <w:sz w:val="20"/>
                <w:szCs w:val="20"/>
              </w:rPr>
              <w:t xml:space="preserve"> in the permit?</w:t>
            </w:r>
          </w:p>
          <w:p w14:paraId="1D1CD7A0" w14:textId="77777777" w:rsidR="007D2615" w:rsidRDefault="007D2615" w:rsidP="00DD259D">
            <w:pPr>
              <w:rPr>
                <w:sz w:val="20"/>
                <w:szCs w:val="20"/>
              </w:rPr>
            </w:pPr>
          </w:p>
          <w:p w14:paraId="568B1CB8" w14:textId="3192FFE4" w:rsidR="007D2615" w:rsidRPr="00A42F47" w:rsidRDefault="007D2615" w:rsidP="00DD259D">
            <w:pPr>
              <w:rPr>
                <w:sz w:val="20"/>
                <w:szCs w:val="20"/>
              </w:rPr>
            </w:pPr>
            <w:r>
              <w:rPr>
                <w:sz w:val="20"/>
                <w:szCs w:val="20"/>
              </w:rPr>
              <w:t>Did t</w:t>
            </w:r>
            <w:r w:rsidRPr="007D2615">
              <w:rPr>
                <w:sz w:val="20"/>
                <w:szCs w:val="20"/>
              </w:rPr>
              <w:t>he Permittee not cause to be discharged into the atmosphere from any gravel or stone crushing processes any emissions greater than 20 percent</w:t>
            </w:r>
            <w:r>
              <w:rPr>
                <w:sz w:val="20"/>
                <w:szCs w:val="20"/>
              </w:rPr>
              <w:t>?</w:t>
            </w:r>
          </w:p>
        </w:tc>
        <w:tc>
          <w:tcPr>
            <w:tcW w:w="4458" w:type="dxa"/>
            <w:tcBorders>
              <w:top w:val="single" w:sz="8" w:space="0" w:color="000000"/>
              <w:left w:val="single" w:sz="8" w:space="0" w:color="000000"/>
              <w:bottom w:val="single" w:sz="8" w:space="0" w:color="000000"/>
              <w:right w:val="single" w:sz="8" w:space="0" w:color="000000"/>
            </w:tcBorders>
          </w:tcPr>
          <w:p w14:paraId="4A1F3D49" w14:textId="77777777" w:rsidR="007D2615" w:rsidRDefault="007D2615" w:rsidP="00AF5565">
            <w:pPr>
              <w:rPr>
                <w:rStyle w:val="Style2"/>
                <w:rFonts w:ascii="Times New Roman" w:hAnsi="Times New Roman"/>
              </w:rPr>
            </w:pPr>
          </w:p>
          <w:p w14:paraId="3F22CF6A" w14:textId="77777777" w:rsidR="007D2615" w:rsidRDefault="007D2615" w:rsidP="00AF5565">
            <w:pPr>
              <w:rPr>
                <w:rStyle w:val="Style2"/>
                <w:rFonts w:ascii="Times New Roman" w:hAnsi="Times New Roman"/>
              </w:rPr>
            </w:pPr>
          </w:p>
          <w:p w14:paraId="6EE79782" w14:textId="77777777" w:rsidR="007D2615" w:rsidRDefault="007D2615" w:rsidP="00AF5565">
            <w:pPr>
              <w:rPr>
                <w:rStyle w:val="Style2"/>
                <w:rFonts w:ascii="Times New Roman" w:hAnsi="Times New Roman"/>
              </w:rPr>
            </w:pPr>
          </w:p>
          <w:p w14:paraId="7FFDE5CF" w14:textId="77777777" w:rsidR="007D2615" w:rsidRDefault="007D2615" w:rsidP="00AF5565">
            <w:pPr>
              <w:rPr>
                <w:rStyle w:val="Style2"/>
                <w:rFonts w:ascii="Times New Roman" w:hAnsi="Times New Roman"/>
              </w:rPr>
            </w:pPr>
          </w:p>
          <w:p w14:paraId="4F24F506" w14:textId="77777777" w:rsidR="007D2615" w:rsidRDefault="007D2615" w:rsidP="00AF5565">
            <w:pPr>
              <w:rPr>
                <w:rStyle w:val="Style2"/>
                <w:rFonts w:ascii="Times New Roman" w:hAnsi="Times New Roman"/>
              </w:rPr>
            </w:pPr>
          </w:p>
          <w:p w14:paraId="30AB576A" w14:textId="77777777" w:rsidR="007D2615" w:rsidRDefault="00750A5D" w:rsidP="00AF5565">
            <w:pPr>
              <w:rPr>
                <w:rStyle w:val="Style2"/>
                <w:rFonts w:ascii="Times New Roman" w:hAnsi="Times New Roman"/>
              </w:rPr>
            </w:pPr>
            <w:sdt>
              <w:sdtPr>
                <w:rPr>
                  <w:rStyle w:val="Style2"/>
                  <w:rFonts w:ascii="Times New Roman" w:hAnsi="Times New Roman"/>
                </w:rPr>
                <w:id w:val="-1049525033"/>
                <w:placeholder>
                  <w:docPart w:val="4FA94E28314B4346A9D6AF887CAA4936"/>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AF5565" w:rsidRPr="00A42F47">
                  <w:rPr>
                    <w:rStyle w:val="PlaceholderText"/>
                  </w:rPr>
                  <w:t>Yes No N/A</w:t>
                </w:r>
              </w:sdtContent>
            </w:sdt>
          </w:p>
          <w:p w14:paraId="53C24AB5" w14:textId="77777777" w:rsidR="007D2615" w:rsidRDefault="007D2615" w:rsidP="00AF5565">
            <w:pPr>
              <w:rPr>
                <w:sz w:val="20"/>
                <w:szCs w:val="20"/>
              </w:rPr>
            </w:pPr>
          </w:p>
          <w:p w14:paraId="519C4A17" w14:textId="77777777" w:rsidR="007D2615" w:rsidRDefault="007D2615" w:rsidP="00AF5565">
            <w:pPr>
              <w:rPr>
                <w:sz w:val="20"/>
                <w:szCs w:val="20"/>
              </w:rPr>
            </w:pPr>
          </w:p>
          <w:p w14:paraId="068EF220" w14:textId="77777777" w:rsidR="007D2615" w:rsidRDefault="007D2615" w:rsidP="00AF5565">
            <w:pPr>
              <w:rPr>
                <w:sz w:val="20"/>
                <w:szCs w:val="20"/>
              </w:rPr>
            </w:pPr>
          </w:p>
          <w:p w14:paraId="474B4F2F" w14:textId="77777777" w:rsidR="007D2615" w:rsidRDefault="007D2615" w:rsidP="00AF5565">
            <w:pPr>
              <w:rPr>
                <w:sz w:val="20"/>
                <w:szCs w:val="20"/>
              </w:rPr>
            </w:pPr>
          </w:p>
          <w:p w14:paraId="6B1FED62" w14:textId="77777777" w:rsidR="007D2615" w:rsidRDefault="007D2615" w:rsidP="00AF5565">
            <w:pPr>
              <w:rPr>
                <w:sz w:val="20"/>
                <w:szCs w:val="20"/>
              </w:rPr>
            </w:pPr>
          </w:p>
          <w:p w14:paraId="31D9B3A8" w14:textId="02D55B1B" w:rsidR="00AF5565" w:rsidRDefault="00750A5D" w:rsidP="00AF5565">
            <w:pPr>
              <w:rPr>
                <w:rStyle w:val="Style2"/>
                <w:rFonts w:ascii="Times New Roman" w:hAnsi="Times New Roman"/>
              </w:rPr>
            </w:pPr>
            <w:sdt>
              <w:sdtPr>
                <w:rPr>
                  <w:rStyle w:val="Style2"/>
                  <w:rFonts w:ascii="Times New Roman" w:hAnsi="Times New Roman"/>
                </w:rPr>
                <w:id w:val="-2050745294"/>
                <w:placeholder>
                  <w:docPart w:val="6012BFD02B044C27938AAAAE4EE9A998"/>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7D2615" w:rsidRPr="00A42F47">
                  <w:rPr>
                    <w:rStyle w:val="PlaceholderText"/>
                  </w:rPr>
                  <w:t>Yes No N/A</w:t>
                </w:r>
              </w:sdtContent>
            </w:sdt>
            <w:r w:rsidR="00AF5565" w:rsidRPr="00A42F47">
              <w:rPr>
                <w:sz w:val="20"/>
                <w:szCs w:val="20"/>
              </w:rPr>
              <w:t xml:space="preserve">   </w:t>
            </w:r>
          </w:p>
        </w:tc>
      </w:tr>
      <w:tr w:rsidR="00AF5565" w:rsidRPr="00A42F47" w14:paraId="4B42851B" w14:textId="77777777" w:rsidTr="00BC2318">
        <w:trPr>
          <w:trHeight w:val="21"/>
          <w:jc w:val="center"/>
        </w:trPr>
        <w:tc>
          <w:tcPr>
            <w:tcW w:w="588" w:type="dxa"/>
            <w:tcBorders>
              <w:top w:val="single" w:sz="8" w:space="0" w:color="000000"/>
              <w:left w:val="single" w:sz="7" w:space="0" w:color="000000"/>
              <w:bottom w:val="single" w:sz="7" w:space="0" w:color="000000"/>
              <w:right w:val="single" w:sz="8" w:space="0" w:color="000000"/>
            </w:tcBorders>
          </w:tcPr>
          <w:p w14:paraId="2AC1EAEB" w14:textId="77777777" w:rsidR="00AF5565" w:rsidRPr="00FB3353" w:rsidRDefault="00AF5565" w:rsidP="00C33088">
            <w:pPr>
              <w:pStyle w:val="ListParagraph"/>
              <w:numPr>
                <w:ilvl w:val="0"/>
                <w:numId w:val="2"/>
              </w:numPr>
              <w:tabs>
                <w:tab w:val="left" w:pos="3675"/>
              </w:tabs>
              <w:jc w:val="center"/>
              <w:rPr>
                <w:sz w:val="20"/>
                <w:szCs w:val="20"/>
              </w:rPr>
            </w:pPr>
          </w:p>
        </w:tc>
        <w:tc>
          <w:tcPr>
            <w:tcW w:w="5850" w:type="dxa"/>
            <w:tcBorders>
              <w:top w:val="single" w:sz="8" w:space="0" w:color="000000"/>
              <w:left w:val="single" w:sz="8" w:space="0" w:color="000000"/>
              <w:bottom w:val="single" w:sz="8" w:space="0" w:color="000000"/>
              <w:right w:val="single" w:sz="8" w:space="0" w:color="000000"/>
            </w:tcBorders>
          </w:tcPr>
          <w:p w14:paraId="56D5058F" w14:textId="0E209DB9" w:rsidR="007D2615" w:rsidRDefault="007D2615" w:rsidP="007D2615">
            <w:pPr>
              <w:rPr>
                <w:b/>
                <w:sz w:val="20"/>
                <w:szCs w:val="20"/>
              </w:rPr>
            </w:pPr>
            <w:r w:rsidRPr="00B6757F">
              <w:rPr>
                <w:b/>
                <w:sz w:val="20"/>
                <w:szCs w:val="20"/>
              </w:rPr>
              <w:t>Particulate Matter and Opacity</w:t>
            </w:r>
            <w:r>
              <w:rPr>
                <w:b/>
                <w:sz w:val="20"/>
                <w:szCs w:val="20"/>
              </w:rPr>
              <w:t xml:space="preserve"> – </w:t>
            </w:r>
            <w:r w:rsidRPr="007D2615">
              <w:rPr>
                <w:b/>
                <w:sz w:val="20"/>
                <w:szCs w:val="20"/>
              </w:rPr>
              <w:t>Air Pollution Controls</w:t>
            </w:r>
          </w:p>
          <w:p w14:paraId="45433244" w14:textId="77777777" w:rsidR="007D2615" w:rsidRDefault="007D2615" w:rsidP="007D2615">
            <w:pPr>
              <w:rPr>
                <w:b/>
                <w:sz w:val="20"/>
                <w:szCs w:val="20"/>
              </w:rPr>
            </w:pPr>
            <w:r w:rsidRPr="007D2615">
              <w:rPr>
                <w:b/>
                <w:sz w:val="20"/>
                <w:szCs w:val="20"/>
              </w:rPr>
              <w:t xml:space="preserve">Crushing </w:t>
            </w:r>
            <w:r>
              <w:rPr>
                <w:b/>
                <w:sz w:val="20"/>
                <w:szCs w:val="20"/>
              </w:rPr>
              <w:t>a</w:t>
            </w:r>
            <w:r w:rsidRPr="007D2615">
              <w:rPr>
                <w:b/>
                <w:sz w:val="20"/>
                <w:szCs w:val="20"/>
              </w:rPr>
              <w:t xml:space="preserve">nd Screening Operations Subject </w:t>
            </w:r>
            <w:r>
              <w:rPr>
                <w:b/>
                <w:sz w:val="20"/>
                <w:szCs w:val="20"/>
              </w:rPr>
              <w:t>t</w:t>
            </w:r>
            <w:r w:rsidRPr="007D2615">
              <w:rPr>
                <w:b/>
                <w:sz w:val="20"/>
                <w:szCs w:val="20"/>
              </w:rPr>
              <w:t>o Existing Source Requirements</w:t>
            </w:r>
          </w:p>
          <w:p w14:paraId="3DEC2316" w14:textId="45AD9FE7" w:rsidR="007D2615" w:rsidRPr="00ED6D04" w:rsidRDefault="007D2615" w:rsidP="007D2615">
            <w:pPr>
              <w:rPr>
                <w:b/>
                <w:sz w:val="20"/>
                <w:szCs w:val="20"/>
              </w:rPr>
            </w:pPr>
            <w:r w:rsidRPr="00ED6D04">
              <w:rPr>
                <w:b/>
                <w:sz w:val="20"/>
                <w:szCs w:val="20"/>
              </w:rPr>
              <w:t xml:space="preserve">Attachment </w:t>
            </w:r>
            <w:r>
              <w:rPr>
                <w:b/>
                <w:sz w:val="20"/>
                <w:szCs w:val="20"/>
              </w:rPr>
              <w:t>D</w:t>
            </w:r>
            <w:r w:rsidRPr="00ED6D04">
              <w:rPr>
                <w:b/>
                <w:sz w:val="20"/>
                <w:szCs w:val="20"/>
              </w:rPr>
              <w:t xml:space="preserve">: Condition </w:t>
            </w:r>
            <w:r>
              <w:rPr>
                <w:b/>
                <w:sz w:val="20"/>
                <w:szCs w:val="20"/>
              </w:rPr>
              <w:t>III</w:t>
            </w:r>
            <w:r w:rsidRPr="00ED6D04">
              <w:rPr>
                <w:b/>
                <w:sz w:val="20"/>
                <w:szCs w:val="20"/>
              </w:rPr>
              <w:t>.</w:t>
            </w:r>
            <w:r>
              <w:rPr>
                <w:b/>
                <w:sz w:val="20"/>
                <w:szCs w:val="20"/>
              </w:rPr>
              <w:t>B.2</w:t>
            </w:r>
          </w:p>
          <w:p w14:paraId="270AC84D" w14:textId="77777777" w:rsidR="007D2615" w:rsidRDefault="007D2615" w:rsidP="007D2615">
            <w:pPr>
              <w:rPr>
                <w:b/>
                <w:sz w:val="20"/>
                <w:szCs w:val="20"/>
              </w:rPr>
            </w:pPr>
            <w:r>
              <w:rPr>
                <w:sz w:val="20"/>
                <w:szCs w:val="20"/>
              </w:rPr>
              <w:t>(</w:t>
            </w:r>
            <w:r w:rsidRPr="00ED6D04">
              <w:rPr>
                <w:sz w:val="20"/>
                <w:szCs w:val="20"/>
              </w:rPr>
              <w:t>Rule Requirement</w:t>
            </w:r>
            <w:r>
              <w:rPr>
                <w:sz w:val="20"/>
                <w:szCs w:val="20"/>
              </w:rPr>
              <w:t>)</w:t>
            </w:r>
          </w:p>
          <w:p w14:paraId="63B30C7C" w14:textId="77777777" w:rsidR="007D2615" w:rsidRPr="00ED6D04" w:rsidRDefault="007D2615" w:rsidP="007D2615">
            <w:pPr>
              <w:rPr>
                <w:b/>
                <w:sz w:val="20"/>
                <w:szCs w:val="20"/>
              </w:rPr>
            </w:pPr>
          </w:p>
          <w:p w14:paraId="275C0346" w14:textId="6EFEE9F4" w:rsidR="007D2615" w:rsidRPr="007D2615" w:rsidRDefault="007D2615" w:rsidP="007D2615">
            <w:pPr>
              <w:rPr>
                <w:sz w:val="20"/>
                <w:szCs w:val="20"/>
              </w:rPr>
            </w:pPr>
            <w:r>
              <w:rPr>
                <w:sz w:val="20"/>
                <w:szCs w:val="20"/>
              </w:rPr>
              <w:t>Were w</w:t>
            </w:r>
            <w:r w:rsidRPr="007D2615">
              <w:rPr>
                <w:sz w:val="20"/>
                <w:szCs w:val="20"/>
              </w:rPr>
              <w:t xml:space="preserve">ater spray bars or equivalent control equipment used whenever the equipment </w:t>
            </w:r>
            <w:r>
              <w:rPr>
                <w:sz w:val="20"/>
                <w:szCs w:val="20"/>
              </w:rPr>
              <w:t>wa</w:t>
            </w:r>
            <w:r w:rsidRPr="007D2615">
              <w:rPr>
                <w:sz w:val="20"/>
                <w:szCs w:val="20"/>
              </w:rPr>
              <w:t>s operating or</w:t>
            </w:r>
            <w:r>
              <w:rPr>
                <w:sz w:val="20"/>
                <w:szCs w:val="20"/>
              </w:rPr>
              <w:t xml:space="preserve"> was</w:t>
            </w:r>
            <w:r w:rsidRPr="007D2615">
              <w:rPr>
                <w:sz w:val="20"/>
                <w:szCs w:val="20"/>
              </w:rPr>
              <w:t xml:space="preserve"> material adequately wet to minimize visible emissions to the extent practical</w:t>
            </w:r>
            <w:r>
              <w:rPr>
                <w:sz w:val="20"/>
                <w:szCs w:val="20"/>
              </w:rPr>
              <w:t>?</w:t>
            </w:r>
            <w:r w:rsidRPr="007D2615">
              <w:rPr>
                <w:sz w:val="20"/>
                <w:szCs w:val="20"/>
              </w:rPr>
              <w:tab/>
            </w:r>
          </w:p>
          <w:p w14:paraId="0FF6491C" w14:textId="69DF4611" w:rsidR="007D2615" w:rsidRDefault="007D2615" w:rsidP="007D2615">
            <w:pPr>
              <w:rPr>
                <w:sz w:val="20"/>
                <w:szCs w:val="20"/>
              </w:rPr>
            </w:pPr>
            <w:r>
              <w:rPr>
                <w:sz w:val="20"/>
                <w:szCs w:val="20"/>
              </w:rPr>
              <w:t>(</w:t>
            </w:r>
            <w:r w:rsidRPr="007D2615">
              <w:rPr>
                <w:sz w:val="20"/>
                <w:szCs w:val="20"/>
              </w:rPr>
              <w:t>Material permit condition</w:t>
            </w:r>
            <w:r>
              <w:rPr>
                <w:sz w:val="20"/>
                <w:szCs w:val="20"/>
              </w:rPr>
              <w:t>)</w:t>
            </w:r>
          </w:p>
          <w:p w14:paraId="358FE5A0" w14:textId="77777777" w:rsidR="007D2615" w:rsidRPr="007D2615" w:rsidRDefault="007D2615" w:rsidP="007D2615">
            <w:pPr>
              <w:rPr>
                <w:sz w:val="20"/>
                <w:szCs w:val="20"/>
              </w:rPr>
            </w:pPr>
          </w:p>
          <w:p w14:paraId="43C7E848" w14:textId="396591AA" w:rsidR="007D2615" w:rsidRDefault="007D2615" w:rsidP="007D2615">
            <w:pPr>
              <w:rPr>
                <w:sz w:val="20"/>
                <w:szCs w:val="20"/>
              </w:rPr>
            </w:pPr>
            <w:r>
              <w:rPr>
                <w:sz w:val="20"/>
                <w:szCs w:val="20"/>
              </w:rPr>
              <w:t>Was s</w:t>
            </w:r>
            <w:r w:rsidRPr="007D2615">
              <w:rPr>
                <w:sz w:val="20"/>
                <w:szCs w:val="20"/>
              </w:rPr>
              <w:t>pray bar pollution control utilized in accordance with “EPA Control of Air Emissions From Process Operations in the Rock Crushing Industry” (EPA 340/1-79-002), and “Wet Suppression System” (pages 15-34, amended as of January, 1979 (and no future amendments or editions)), as incorporated herein by reference and on file with the Office of the Secretary of State, with placement of spray bars and nozzles as required by the Director to minimize air pollution</w:t>
            </w:r>
            <w:r>
              <w:rPr>
                <w:sz w:val="20"/>
                <w:szCs w:val="20"/>
              </w:rPr>
              <w:t>?</w:t>
            </w:r>
            <w:r w:rsidRPr="007D2615">
              <w:rPr>
                <w:sz w:val="20"/>
                <w:szCs w:val="20"/>
              </w:rPr>
              <w:t xml:space="preserve"> </w:t>
            </w:r>
            <w:r w:rsidRPr="007D2615">
              <w:rPr>
                <w:sz w:val="20"/>
                <w:szCs w:val="20"/>
              </w:rPr>
              <w:tab/>
            </w:r>
          </w:p>
          <w:p w14:paraId="0891F67C" w14:textId="77777777" w:rsidR="007D2615" w:rsidRPr="007D2615" w:rsidRDefault="007D2615" w:rsidP="007D2615">
            <w:pPr>
              <w:rPr>
                <w:sz w:val="20"/>
                <w:szCs w:val="20"/>
              </w:rPr>
            </w:pPr>
          </w:p>
          <w:p w14:paraId="6726E673" w14:textId="5D6D62D6" w:rsidR="007D2615" w:rsidRPr="007D2615" w:rsidRDefault="007D2615" w:rsidP="007D2615">
            <w:pPr>
              <w:rPr>
                <w:sz w:val="20"/>
                <w:szCs w:val="20"/>
              </w:rPr>
            </w:pPr>
            <w:r>
              <w:rPr>
                <w:sz w:val="20"/>
                <w:szCs w:val="20"/>
              </w:rPr>
              <w:t>Were b</w:t>
            </w:r>
            <w:r w:rsidRPr="007D2615">
              <w:rPr>
                <w:sz w:val="20"/>
                <w:szCs w:val="20"/>
              </w:rPr>
              <w:t>aghouses, or equivalent, operated in accordance with vendor specifications to control emissions vented by silos during the loading operations</w:t>
            </w:r>
            <w:r>
              <w:rPr>
                <w:sz w:val="20"/>
                <w:szCs w:val="20"/>
              </w:rPr>
              <w:t>?</w:t>
            </w:r>
            <w:r w:rsidRPr="007D2615">
              <w:rPr>
                <w:sz w:val="20"/>
                <w:szCs w:val="20"/>
              </w:rPr>
              <w:t xml:space="preserve">  If vendor specifications are not available, the Permittee shall develop and implement procedures for the proper operation and maintenance of each baghouse.  A copy of the vendor specifications or the operation and maintenance plan shall be kept on site and made available to ADEQ or the respective AQCD upon request. </w:t>
            </w:r>
          </w:p>
          <w:p w14:paraId="50DE05AE" w14:textId="491B217C" w:rsidR="007D2615" w:rsidRDefault="007D2615" w:rsidP="007D2615">
            <w:pPr>
              <w:rPr>
                <w:sz w:val="20"/>
                <w:szCs w:val="20"/>
              </w:rPr>
            </w:pPr>
            <w:r>
              <w:rPr>
                <w:sz w:val="20"/>
                <w:szCs w:val="20"/>
              </w:rPr>
              <w:t>(</w:t>
            </w:r>
            <w:r w:rsidRPr="007D2615">
              <w:rPr>
                <w:sz w:val="20"/>
                <w:szCs w:val="20"/>
              </w:rPr>
              <w:t>Material permit condition</w:t>
            </w:r>
            <w:r>
              <w:rPr>
                <w:sz w:val="20"/>
                <w:szCs w:val="20"/>
              </w:rPr>
              <w:t>)</w:t>
            </w:r>
          </w:p>
          <w:p w14:paraId="30E076AD" w14:textId="77777777" w:rsidR="007D2615" w:rsidRDefault="007D2615" w:rsidP="007D2615">
            <w:pPr>
              <w:rPr>
                <w:sz w:val="20"/>
                <w:szCs w:val="20"/>
              </w:rPr>
            </w:pPr>
          </w:p>
          <w:p w14:paraId="5C06FD27" w14:textId="77777777" w:rsidR="00AF5565" w:rsidRDefault="007D2615" w:rsidP="007D2615">
            <w:pPr>
              <w:rPr>
                <w:sz w:val="20"/>
                <w:szCs w:val="20"/>
              </w:rPr>
            </w:pPr>
            <w:r>
              <w:rPr>
                <w:sz w:val="20"/>
                <w:szCs w:val="20"/>
              </w:rPr>
              <w:t>Was the l</w:t>
            </w:r>
            <w:r w:rsidRPr="007D2615">
              <w:rPr>
                <w:sz w:val="20"/>
                <w:szCs w:val="20"/>
              </w:rPr>
              <w:t>oading of lime storage silos conducted in such a manner that the displaced air d</w:t>
            </w:r>
            <w:r>
              <w:rPr>
                <w:sz w:val="20"/>
                <w:szCs w:val="20"/>
              </w:rPr>
              <w:t>id</w:t>
            </w:r>
            <w:r w:rsidRPr="007D2615">
              <w:rPr>
                <w:sz w:val="20"/>
                <w:szCs w:val="20"/>
              </w:rPr>
              <w:t xml:space="preserve"> not by-pass the baghouse and </w:t>
            </w:r>
            <w:r>
              <w:rPr>
                <w:sz w:val="20"/>
                <w:szCs w:val="20"/>
              </w:rPr>
              <w:t xml:space="preserve">was </w:t>
            </w:r>
            <w:r w:rsidRPr="007D2615">
              <w:rPr>
                <w:sz w:val="20"/>
                <w:szCs w:val="20"/>
              </w:rPr>
              <w:t>not directly vented to the atmosphere</w:t>
            </w:r>
            <w:r>
              <w:rPr>
                <w:sz w:val="20"/>
                <w:szCs w:val="20"/>
              </w:rPr>
              <w:t>?</w:t>
            </w:r>
          </w:p>
          <w:p w14:paraId="653BA561" w14:textId="77777777" w:rsidR="007D2615" w:rsidRDefault="007D2615" w:rsidP="007D2615">
            <w:pPr>
              <w:rPr>
                <w:sz w:val="20"/>
                <w:szCs w:val="20"/>
              </w:rPr>
            </w:pPr>
          </w:p>
          <w:p w14:paraId="3D85A68B" w14:textId="7622A581" w:rsidR="007D2615" w:rsidRPr="007D2615" w:rsidRDefault="007D2615" w:rsidP="007D2615">
            <w:pPr>
              <w:rPr>
                <w:sz w:val="20"/>
                <w:szCs w:val="20"/>
              </w:rPr>
            </w:pPr>
            <w:r>
              <w:rPr>
                <w:sz w:val="20"/>
                <w:szCs w:val="20"/>
              </w:rPr>
              <w:t>Was t</w:t>
            </w:r>
            <w:r w:rsidRPr="007D2615">
              <w:rPr>
                <w:sz w:val="20"/>
                <w:szCs w:val="20"/>
              </w:rPr>
              <w:t xml:space="preserve">he baghouse maintained in accordance with the </w:t>
            </w:r>
            <w:proofErr w:type="gramStart"/>
            <w:r w:rsidRPr="007D2615">
              <w:rPr>
                <w:sz w:val="20"/>
                <w:szCs w:val="20"/>
              </w:rPr>
              <w:t>following:</w:t>
            </w:r>
            <w:proofErr w:type="gramEnd"/>
          </w:p>
          <w:p w14:paraId="4998E18F" w14:textId="41B2F922" w:rsidR="007D2615" w:rsidRPr="007D2615" w:rsidRDefault="007D2615" w:rsidP="00DC52B0">
            <w:pPr>
              <w:pStyle w:val="ListParagraph"/>
              <w:numPr>
                <w:ilvl w:val="0"/>
                <w:numId w:val="79"/>
              </w:numPr>
              <w:rPr>
                <w:sz w:val="20"/>
                <w:szCs w:val="20"/>
              </w:rPr>
            </w:pPr>
            <w:r w:rsidRPr="007D2615">
              <w:rPr>
                <w:sz w:val="20"/>
                <w:szCs w:val="20"/>
              </w:rPr>
              <w:t>Prior to start-up, visual inspections shall be conducted on all venting ducts or lines, fittings (including dust shroud), and the blower;</w:t>
            </w:r>
          </w:p>
          <w:p w14:paraId="091218F3" w14:textId="0A0C579C" w:rsidR="007D2615" w:rsidRPr="007D2615" w:rsidRDefault="007D2615" w:rsidP="00DC52B0">
            <w:pPr>
              <w:pStyle w:val="ListParagraph"/>
              <w:numPr>
                <w:ilvl w:val="0"/>
                <w:numId w:val="79"/>
              </w:numPr>
              <w:rPr>
                <w:sz w:val="20"/>
                <w:szCs w:val="20"/>
              </w:rPr>
            </w:pPr>
            <w:r w:rsidRPr="007D2615">
              <w:rPr>
                <w:sz w:val="20"/>
                <w:szCs w:val="20"/>
              </w:rPr>
              <w:t>Following shut-down, all pressurized systems shall be turned “off”;</w:t>
            </w:r>
          </w:p>
          <w:p w14:paraId="1653C845" w14:textId="1689AF60" w:rsidR="007D2615" w:rsidRPr="007D2615" w:rsidRDefault="007D2615" w:rsidP="00DC52B0">
            <w:pPr>
              <w:pStyle w:val="ListParagraph"/>
              <w:numPr>
                <w:ilvl w:val="0"/>
                <w:numId w:val="79"/>
              </w:numPr>
              <w:rPr>
                <w:sz w:val="20"/>
                <w:szCs w:val="20"/>
              </w:rPr>
            </w:pPr>
            <w:r w:rsidRPr="007D2615">
              <w:rPr>
                <w:sz w:val="20"/>
                <w:szCs w:val="20"/>
              </w:rPr>
              <w:lastRenderedPageBreak/>
              <w:t>All pressure and temperature gauges, flow meters, and other related instruments shall be checked daily to ensure proper functioning; any detected problems shall be corrected as soon as possible;</w:t>
            </w:r>
          </w:p>
          <w:p w14:paraId="2736B611" w14:textId="3B19B617" w:rsidR="007D2615" w:rsidRPr="007D2615" w:rsidRDefault="007D2615" w:rsidP="00DC52B0">
            <w:pPr>
              <w:pStyle w:val="ListParagraph"/>
              <w:numPr>
                <w:ilvl w:val="0"/>
                <w:numId w:val="79"/>
              </w:numPr>
              <w:rPr>
                <w:sz w:val="20"/>
                <w:szCs w:val="20"/>
              </w:rPr>
            </w:pPr>
            <w:r w:rsidRPr="007D2615">
              <w:rPr>
                <w:sz w:val="20"/>
                <w:szCs w:val="20"/>
              </w:rPr>
              <w:t>All ducts, hoods, framework, and housings shall be checked daily for signs of wear;</w:t>
            </w:r>
          </w:p>
          <w:p w14:paraId="78F36A16" w14:textId="646B5D61" w:rsidR="007D2615" w:rsidRPr="007D2615" w:rsidRDefault="007D2615" w:rsidP="00DC52B0">
            <w:pPr>
              <w:pStyle w:val="ListParagraph"/>
              <w:numPr>
                <w:ilvl w:val="0"/>
                <w:numId w:val="79"/>
              </w:numPr>
              <w:rPr>
                <w:sz w:val="20"/>
                <w:szCs w:val="20"/>
              </w:rPr>
            </w:pPr>
            <w:r w:rsidRPr="007D2615">
              <w:rPr>
                <w:sz w:val="20"/>
                <w:szCs w:val="20"/>
              </w:rPr>
              <w:t>The fan motor, bearings, shaking device, reverse-jet blow rings, valves, and dampers shall be lubricated regularly and checked for wear; and</w:t>
            </w:r>
          </w:p>
          <w:p w14:paraId="263D3F36" w14:textId="003AEB32" w:rsidR="007D2615" w:rsidRPr="007D2615" w:rsidRDefault="007D2615" w:rsidP="00DC52B0">
            <w:pPr>
              <w:pStyle w:val="ListParagraph"/>
              <w:numPr>
                <w:ilvl w:val="0"/>
                <w:numId w:val="79"/>
              </w:numPr>
              <w:rPr>
                <w:sz w:val="20"/>
                <w:szCs w:val="20"/>
              </w:rPr>
            </w:pPr>
            <w:r w:rsidRPr="007D2615">
              <w:rPr>
                <w:sz w:val="20"/>
                <w:szCs w:val="20"/>
              </w:rPr>
              <w:t>The Permittee shall maintain records which demonstrate compliance with the activities listed above.</w:t>
            </w:r>
          </w:p>
          <w:p w14:paraId="4BC3220E" w14:textId="77777777" w:rsidR="007D2615" w:rsidRDefault="007D2615" w:rsidP="007D2615">
            <w:pPr>
              <w:rPr>
                <w:sz w:val="20"/>
                <w:szCs w:val="20"/>
              </w:rPr>
            </w:pPr>
          </w:p>
          <w:p w14:paraId="131063CE" w14:textId="202F338E" w:rsidR="007D2615" w:rsidRDefault="007D2615" w:rsidP="007D2615">
            <w:pPr>
              <w:rPr>
                <w:sz w:val="20"/>
                <w:szCs w:val="20"/>
              </w:rPr>
            </w:pPr>
            <w:r>
              <w:rPr>
                <w:sz w:val="20"/>
                <w:szCs w:val="20"/>
              </w:rPr>
              <w:t>Were f</w:t>
            </w:r>
            <w:r w:rsidRPr="007D2615">
              <w:rPr>
                <w:sz w:val="20"/>
                <w:szCs w:val="20"/>
              </w:rPr>
              <w:t>ugitive emissions from operation of gravel or crushed stone processing controlled in accordance with Section VII of Attachment “B”</w:t>
            </w:r>
            <w:r>
              <w:rPr>
                <w:sz w:val="20"/>
                <w:szCs w:val="20"/>
              </w:rPr>
              <w:t>?</w:t>
            </w:r>
          </w:p>
          <w:p w14:paraId="4DD98429" w14:textId="2CAFEDDD" w:rsidR="007D2615" w:rsidRDefault="007D2615" w:rsidP="007D2615">
            <w:pPr>
              <w:rPr>
                <w:sz w:val="20"/>
                <w:szCs w:val="20"/>
              </w:rPr>
            </w:pPr>
          </w:p>
          <w:p w14:paraId="7445105F" w14:textId="47DEB55D" w:rsidR="007D2615" w:rsidRDefault="007D2615" w:rsidP="007D2615">
            <w:pPr>
              <w:rPr>
                <w:sz w:val="20"/>
                <w:szCs w:val="20"/>
              </w:rPr>
            </w:pPr>
            <w:r w:rsidRPr="007D2615">
              <w:rPr>
                <w:sz w:val="20"/>
                <w:szCs w:val="20"/>
              </w:rPr>
              <w:t>Wet Suppression Systems</w:t>
            </w:r>
            <w:r>
              <w:rPr>
                <w:sz w:val="20"/>
                <w:szCs w:val="20"/>
              </w:rPr>
              <w:t>:</w:t>
            </w:r>
          </w:p>
          <w:p w14:paraId="625AA839" w14:textId="7F684DAB" w:rsidR="007D2615" w:rsidRPr="007D2615" w:rsidRDefault="007D2615" w:rsidP="00DC52B0">
            <w:pPr>
              <w:pStyle w:val="ListParagraph"/>
              <w:numPr>
                <w:ilvl w:val="0"/>
                <w:numId w:val="80"/>
              </w:numPr>
              <w:ind w:left="364"/>
              <w:rPr>
                <w:sz w:val="20"/>
                <w:szCs w:val="20"/>
              </w:rPr>
            </w:pPr>
            <w:r w:rsidRPr="007D2615">
              <w:rPr>
                <w:sz w:val="20"/>
                <w:szCs w:val="20"/>
              </w:rPr>
              <w:t>Water sprays shall be operated and maintained in accordance with the following:</w:t>
            </w:r>
          </w:p>
          <w:p w14:paraId="4AF47BFB" w14:textId="3F0A22B4" w:rsidR="007D2615" w:rsidRPr="007D2615" w:rsidRDefault="007D2615" w:rsidP="00DC52B0">
            <w:pPr>
              <w:pStyle w:val="ListParagraph"/>
              <w:numPr>
                <w:ilvl w:val="0"/>
                <w:numId w:val="81"/>
              </w:numPr>
              <w:rPr>
                <w:sz w:val="20"/>
                <w:szCs w:val="20"/>
              </w:rPr>
            </w:pPr>
            <w:r w:rsidRPr="007D2615">
              <w:rPr>
                <w:sz w:val="20"/>
                <w:szCs w:val="20"/>
              </w:rPr>
              <w:t>Prior to start-up, the water supply shall be checked, all nozzles shall be inspected, and all associated valves shall be opened;</w:t>
            </w:r>
          </w:p>
          <w:p w14:paraId="20452DE4" w14:textId="02E23553" w:rsidR="007D2615" w:rsidRPr="007D2615" w:rsidRDefault="007D2615" w:rsidP="00DC52B0">
            <w:pPr>
              <w:pStyle w:val="ListParagraph"/>
              <w:numPr>
                <w:ilvl w:val="0"/>
                <w:numId w:val="81"/>
              </w:numPr>
              <w:rPr>
                <w:sz w:val="20"/>
                <w:szCs w:val="20"/>
              </w:rPr>
            </w:pPr>
            <w:r w:rsidRPr="007D2615">
              <w:rPr>
                <w:sz w:val="20"/>
                <w:szCs w:val="20"/>
              </w:rPr>
              <w:t>Following shut-down, all nozzles shall be inspected and all associated valves shall be closed;</w:t>
            </w:r>
          </w:p>
          <w:p w14:paraId="18FE5846" w14:textId="3B247424" w:rsidR="007D2615" w:rsidRPr="007D2615" w:rsidRDefault="007D2615" w:rsidP="00DC52B0">
            <w:pPr>
              <w:pStyle w:val="ListParagraph"/>
              <w:numPr>
                <w:ilvl w:val="0"/>
                <w:numId w:val="81"/>
              </w:numPr>
              <w:rPr>
                <w:sz w:val="20"/>
                <w:szCs w:val="20"/>
              </w:rPr>
            </w:pPr>
            <w:r w:rsidRPr="007D2615">
              <w:rPr>
                <w:sz w:val="20"/>
                <w:szCs w:val="20"/>
              </w:rPr>
              <w:t>The spray system shall be checked daily for performance; and</w:t>
            </w:r>
          </w:p>
          <w:p w14:paraId="708D441A" w14:textId="00884B65" w:rsidR="007D2615" w:rsidRPr="007D2615" w:rsidRDefault="007D2615" w:rsidP="00DC52B0">
            <w:pPr>
              <w:pStyle w:val="ListParagraph"/>
              <w:numPr>
                <w:ilvl w:val="0"/>
                <w:numId w:val="81"/>
              </w:numPr>
              <w:rPr>
                <w:sz w:val="20"/>
                <w:szCs w:val="20"/>
              </w:rPr>
            </w:pPr>
            <w:r w:rsidRPr="007D2615">
              <w:rPr>
                <w:sz w:val="20"/>
                <w:szCs w:val="20"/>
              </w:rPr>
              <w:t>All nozzles and valves shall be cleaned or replaced as needed.</w:t>
            </w:r>
          </w:p>
          <w:p w14:paraId="767A8F01" w14:textId="2AFB567A" w:rsidR="007D2615" w:rsidRPr="007D2615" w:rsidRDefault="007D2615" w:rsidP="00DC52B0">
            <w:pPr>
              <w:pStyle w:val="ListParagraph"/>
              <w:numPr>
                <w:ilvl w:val="0"/>
                <w:numId w:val="80"/>
              </w:numPr>
              <w:ind w:left="364"/>
              <w:rPr>
                <w:sz w:val="20"/>
                <w:szCs w:val="20"/>
              </w:rPr>
            </w:pPr>
            <w:r w:rsidRPr="007D2615">
              <w:rPr>
                <w:sz w:val="20"/>
                <w:szCs w:val="20"/>
              </w:rPr>
              <w:t>Water trucks, or the equivalent, shall be operated and maintained in accordance with the following:</w:t>
            </w:r>
          </w:p>
          <w:p w14:paraId="56CD196A" w14:textId="3A97A20C" w:rsidR="007D2615" w:rsidRPr="007D2615" w:rsidRDefault="007D2615" w:rsidP="00DC52B0">
            <w:pPr>
              <w:pStyle w:val="ListParagraph"/>
              <w:numPr>
                <w:ilvl w:val="0"/>
                <w:numId w:val="82"/>
              </w:numPr>
              <w:rPr>
                <w:sz w:val="20"/>
                <w:szCs w:val="20"/>
              </w:rPr>
            </w:pPr>
            <w:r w:rsidRPr="007D2615">
              <w:rPr>
                <w:sz w:val="20"/>
                <w:szCs w:val="20"/>
              </w:rPr>
              <w:t>Prior to start-up, the water supply shall be checked, all nozzles shall be inspected, and all associated valves shall be opened;</w:t>
            </w:r>
          </w:p>
          <w:p w14:paraId="1554E1AF" w14:textId="66308A03" w:rsidR="007D2615" w:rsidRPr="007D2615" w:rsidRDefault="007D2615" w:rsidP="00DC52B0">
            <w:pPr>
              <w:pStyle w:val="ListParagraph"/>
              <w:numPr>
                <w:ilvl w:val="0"/>
                <w:numId w:val="82"/>
              </w:numPr>
              <w:rPr>
                <w:sz w:val="20"/>
                <w:szCs w:val="20"/>
              </w:rPr>
            </w:pPr>
            <w:r w:rsidRPr="007D2615">
              <w:rPr>
                <w:sz w:val="20"/>
                <w:szCs w:val="20"/>
              </w:rPr>
              <w:t>Following shut-down, all nozzles shall be inspected and all associated valves shall be closed;</w:t>
            </w:r>
          </w:p>
          <w:p w14:paraId="7462B8CF" w14:textId="6F2B8541" w:rsidR="007D2615" w:rsidRPr="007D2615" w:rsidRDefault="007D2615" w:rsidP="00DC52B0">
            <w:pPr>
              <w:pStyle w:val="ListParagraph"/>
              <w:numPr>
                <w:ilvl w:val="0"/>
                <w:numId w:val="82"/>
              </w:numPr>
              <w:rPr>
                <w:sz w:val="20"/>
                <w:szCs w:val="20"/>
              </w:rPr>
            </w:pPr>
            <w:r w:rsidRPr="007D2615">
              <w:rPr>
                <w:sz w:val="20"/>
                <w:szCs w:val="20"/>
              </w:rPr>
              <w:t>Safety and equipment checks shall be conducted daily; and</w:t>
            </w:r>
          </w:p>
          <w:p w14:paraId="45E08B13" w14:textId="73A40B97" w:rsidR="007D2615" w:rsidRPr="007D2615" w:rsidRDefault="007D2615" w:rsidP="00DC52B0">
            <w:pPr>
              <w:pStyle w:val="ListParagraph"/>
              <w:numPr>
                <w:ilvl w:val="0"/>
                <w:numId w:val="82"/>
              </w:numPr>
              <w:rPr>
                <w:sz w:val="20"/>
                <w:szCs w:val="20"/>
              </w:rPr>
            </w:pPr>
            <w:r w:rsidRPr="007D2615">
              <w:rPr>
                <w:sz w:val="20"/>
                <w:szCs w:val="20"/>
              </w:rPr>
              <w:t>Normal vehicle maintenance shall be performed on a regular or “as needed” basis.</w:t>
            </w:r>
          </w:p>
          <w:p w14:paraId="61C6BA20" w14:textId="77777777" w:rsidR="007D2615" w:rsidRDefault="007D2615" w:rsidP="007D2615">
            <w:pPr>
              <w:rPr>
                <w:sz w:val="20"/>
                <w:szCs w:val="20"/>
              </w:rPr>
            </w:pPr>
          </w:p>
          <w:p w14:paraId="489FDFBE" w14:textId="52E13C46" w:rsidR="007D2615" w:rsidRDefault="007D2615" w:rsidP="007D2615">
            <w:pPr>
              <w:rPr>
                <w:sz w:val="20"/>
                <w:szCs w:val="20"/>
              </w:rPr>
            </w:pPr>
            <w:r>
              <w:rPr>
                <w:sz w:val="20"/>
                <w:szCs w:val="20"/>
              </w:rPr>
              <w:t>Did t</w:t>
            </w:r>
            <w:r w:rsidRPr="007D2615">
              <w:rPr>
                <w:sz w:val="20"/>
                <w:szCs w:val="20"/>
              </w:rPr>
              <w:t>he Permittee maintain records which demonstrate</w:t>
            </w:r>
            <w:r w:rsidR="00DF3BAF">
              <w:rPr>
                <w:sz w:val="20"/>
                <w:szCs w:val="20"/>
              </w:rPr>
              <w:t>d</w:t>
            </w:r>
            <w:r w:rsidRPr="007D2615">
              <w:rPr>
                <w:sz w:val="20"/>
                <w:szCs w:val="20"/>
              </w:rPr>
              <w:t xml:space="preserve"> compliance with the activities listed in Conditions III.B.2.g(1) and (2)</w:t>
            </w:r>
            <w:r w:rsidR="00DF3BAF">
              <w:rPr>
                <w:sz w:val="20"/>
                <w:szCs w:val="20"/>
              </w:rPr>
              <w:t>?</w:t>
            </w:r>
          </w:p>
          <w:p w14:paraId="6C5E0A84" w14:textId="4E770FA4" w:rsidR="007D2615" w:rsidRPr="00A42F47" w:rsidRDefault="007D2615" w:rsidP="007D2615">
            <w:pPr>
              <w:rPr>
                <w:sz w:val="20"/>
                <w:szCs w:val="20"/>
              </w:rPr>
            </w:pPr>
          </w:p>
        </w:tc>
        <w:tc>
          <w:tcPr>
            <w:tcW w:w="4458" w:type="dxa"/>
            <w:tcBorders>
              <w:top w:val="single" w:sz="8" w:space="0" w:color="000000"/>
              <w:left w:val="single" w:sz="8" w:space="0" w:color="000000"/>
              <w:bottom w:val="single" w:sz="8" w:space="0" w:color="000000"/>
              <w:right w:val="single" w:sz="8" w:space="0" w:color="000000"/>
            </w:tcBorders>
          </w:tcPr>
          <w:p w14:paraId="0A5BA460" w14:textId="77777777" w:rsidR="00DF3BAF" w:rsidRDefault="00DF3BAF" w:rsidP="00AF5565">
            <w:pPr>
              <w:rPr>
                <w:rStyle w:val="Style2"/>
                <w:rFonts w:ascii="Times New Roman" w:hAnsi="Times New Roman"/>
              </w:rPr>
            </w:pPr>
          </w:p>
          <w:p w14:paraId="1EB8D652" w14:textId="77777777" w:rsidR="00DF3BAF" w:rsidRDefault="00DF3BAF" w:rsidP="00AF5565">
            <w:pPr>
              <w:rPr>
                <w:rStyle w:val="Style2"/>
                <w:rFonts w:ascii="Times New Roman" w:hAnsi="Times New Roman"/>
              </w:rPr>
            </w:pPr>
          </w:p>
          <w:p w14:paraId="676F7607" w14:textId="77777777" w:rsidR="00DF3BAF" w:rsidRDefault="00DF3BAF" w:rsidP="00AF5565">
            <w:pPr>
              <w:rPr>
                <w:rStyle w:val="Style2"/>
                <w:rFonts w:ascii="Times New Roman" w:hAnsi="Times New Roman"/>
              </w:rPr>
            </w:pPr>
          </w:p>
          <w:p w14:paraId="0ED8BCA2" w14:textId="77777777" w:rsidR="00DF3BAF" w:rsidRDefault="00DF3BAF" w:rsidP="00AF5565">
            <w:pPr>
              <w:rPr>
                <w:rStyle w:val="Style2"/>
                <w:rFonts w:ascii="Times New Roman" w:hAnsi="Times New Roman"/>
              </w:rPr>
            </w:pPr>
          </w:p>
          <w:p w14:paraId="633FDA53" w14:textId="77777777" w:rsidR="00DF3BAF" w:rsidRDefault="00DF3BAF" w:rsidP="00AF5565">
            <w:pPr>
              <w:rPr>
                <w:rStyle w:val="Style2"/>
                <w:rFonts w:ascii="Times New Roman" w:hAnsi="Times New Roman"/>
              </w:rPr>
            </w:pPr>
          </w:p>
          <w:p w14:paraId="54A0B847" w14:textId="77777777" w:rsidR="00DF3BAF" w:rsidRDefault="00750A5D" w:rsidP="00AF5565">
            <w:pPr>
              <w:rPr>
                <w:rStyle w:val="Style2"/>
                <w:rFonts w:ascii="Times New Roman" w:hAnsi="Times New Roman"/>
              </w:rPr>
            </w:pPr>
            <w:sdt>
              <w:sdtPr>
                <w:rPr>
                  <w:rStyle w:val="Style2"/>
                  <w:rFonts w:ascii="Times New Roman" w:hAnsi="Times New Roman"/>
                </w:rPr>
                <w:id w:val="1196350333"/>
                <w:placeholder>
                  <w:docPart w:val="F1B47A0D397A4B978C22DFB339B38BBA"/>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DF3BAF" w:rsidRPr="00A42F47">
                  <w:rPr>
                    <w:rStyle w:val="PlaceholderText"/>
                  </w:rPr>
                  <w:t>Yes No N/A</w:t>
                </w:r>
              </w:sdtContent>
            </w:sdt>
            <w:r w:rsidR="00DF3BAF">
              <w:rPr>
                <w:rStyle w:val="Style2"/>
                <w:rFonts w:ascii="Times New Roman" w:hAnsi="Times New Roman"/>
              </w:rPr>
              <w:t xml:space="preserve"> </w:t>
            </w:r>
          </w:p>
          <w:p w14:paraId="5285EB0A" w14:textId="77777777" w:rsidR="00DF3BAF" w:rsidRDefault="00DF3BAF" w:rsidP="00AF5565">
            <w:pPr>
              <w:rPr>
                <w:rStyle w:val="Style2"/>
                <w:rFonts w:ascii="Times New Roman" w:hAnsi="Times New Roman"/>
              </w:rPr>
            </w:pPr>
          </w:p>
          <w:p w14:paraId="0EF08E7A" w14:textId="77777777" w:rsidR="00DF3BAF" w:rsidRDefault="00DF3BAF" w:rsidP="00AF5565">
            <w:pPr>
              <w:rPr>
                <w:rStyle w:val="Style2"/>
                <w:rFonts w:ascii="Times New Roman" w:hAnsi="Times New Roman"/>
              </w:rPr>
            </w:pPr>
          </w:p>
          <w:p w14:paraId="56697980" w14:textId="77777777" w:rsidR="00DF3BAF" w:rsidRDefault="00DF3BAF" w:rsidP="00AF5565">
            <w:pPr>
              <w:rPr>
                <w:rStyle w:val="Style2"/>
                <w:rFonts w:ascii="Times New Roman" w:hAnsi="Times New Roman"/>
              </w:rPr>
            </w:pPr>
          </w:p>
          <w:p w14:paraId="38D1D915" w14:textId="77777777" w:rsidR="00DF3BAF" w:rsidRDefault="00DF3BAF" w:rsidP="00AF5565">
            <w:pPr>
              <w:rPr>
                <w:rStyle w:val="Style2"/>
                <w:rFonts w:ascii="Times New Roman" w:hAnsi="Times New Roman"/>
              </w:rPr>
            </w:pPr>
          </w:p>
          <w:p w14:paraId="4161CA06" w14:textId="77777777" w:rsidR="00DF3BAF" w:rsidRDefault="00750A5D" w:rsidP="00AF5565">
            <w:pPr>
              <w:rPr>
                <w:rStyle w:val="Style2"/>
                <w:rFonts w:ascii="Times New Roman" w:hAnsi="Times New Roman"/>
              </w:rPr>
            </w:pPr>
            <w:sdt>
              <w:sdtPr>
                <w:rPr>
                  <w:rStyle w:val="Style2"/>
                  <w:rFonts w:ascii="Times New Roman" w:hAnsi="Times New Roman"/>
                </w:rPr>
                <w:id w:val="945421163"/>
                <w:placeholder>
                  <w:docPart w:val="5C05CD223C464C93BA6CB114F797C4C2"/>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AF5565" w:rsidRPr="00A42F47">
                  <w:rPr>
                    <w:rStyle w:val="PlaceholderText"/>
                  </w:rPr>
                  <w:t>Yes No N/A</w:t>
                </w:r>
              </w:sdtContent>
            </w:sdt>
          </w:p>
          <w:p w14:paraId="374DAD4D" w14:textId="77777777" w:rsidR="00DF3BAF" w:rsidRDefault="00DF3BAF" w:rsidP="00AF5565">
            <w:pPr>
              <w:rPr>
                <w:sz w:val="20"/>
                <w:szCs w:val="20"/>
              </w:rPr>
            </w:pPr>
          </w:p>
          <w:p w14:paraId="66846ADB" w14:textId="77777777" w:rsidR="00DF3BAF" w:rsidRDefault="00DF3BAF" w:rsidP="00AF5565">
            <w:pPr>
              <w:rPr>
                <w:sz w:val="20"/>
                <w:szCs w:val="20"/>
              </w:rPr>
            </w:pPr>
          </w:p>
          <w:p w14:paraId="1D9576F2" w14:textId="77777777" w:rsidR="00DF3BAF" w:rsidRDefault="00DF3BAF" w:rsidP="00AF5565">
            <w:pPr>
              <w:rPr>
                <w:sz w:val="20"/>
                <w:szCs w:val="20"/>
              </w:rPr>
            </w:pPr>
          </w:p>
          <w:p w14:paraId="5FE71964" w14:textId="77777777" w:rsidR="00DF3BAF" w:rsidRDefault="00DF3BAF" w:rsidP="00AF5565">
            <w:pPr>
              <w:rPr>
                <w:sz w:val="20"/>
                <w:szCs w:val="20"/>
              </w:rPr>
            </w:pPr>
          </w:p>
          <w:p w14:paraId="2BDC38B8" w14:textId="77777777" w:rsidR="00DF3BAF" w:rsidRDefault="00DF3BAF" w:rsidP="00AF5565">
            <w:pPr>
              <w:rPr>
                <w:sz w:val="20"/>
                <w:szCs w:val="20"/>
              </w:rPr>
            </w:pPr>
          </w:p>
          <w:p w14:paraId="41A632B8" w14:textId="77777777" w:rsidR="00DF3BAF" w:rsidRDefault="00DF3BAF" w:rsidP="00AF5565">
            <w:pPr>
              <w:rPr>
                <w:sz w:val="20"/>
                <w:szCs w:val="20"/>
              </w:rPr>
            </w:pPr>
          </w:p>
          <w:p w14:paraId="03CA1A52" w14:textId="77777777" w:rsidR="00DF3BAF" w:rsidRDefault="00DF3BAF" w:rsidP="00AF5565">
            <w:pPr>
              <w:rPr>
                <w:sz w:val="20"/>
                <w:szCs w:val="20"/>
              </w:rPr>
            </w:pPr>
          </w:p>
          <w:p w14:paraId="3E908A41" w14:textId="77777777" w:rsidR="00DF3BAF" w:rsidRDefault="00DF3BAF" w:rsidP="00AF5565">
            <w:pPr>
              <w:rPr>
                <w:sz w:val="20"/>
                <w:szCs w:val="20"/>
              </w:rPr>
            </w:pPr>
          </w:p>
          <w:p w14:paraId="0BB8CF3B" w14:textId="77777777" w:rsidR="00DF3BAF" w:rsidRDefault="00750A5D" w:rsidP="00AF5565">
            <w:pPr>
              <w:rPr>
                <w:rStyle w:val="Style2"/>
                <w:rFonts w:ascii="Times New Roman" w:hAnsi="Times New Roman"/>
              </w:rPr>
            </w:pPr>
            <w:sdt>
              <w:sdtPr>
                <w:rPr>
                  <w:rStyle w:val="Style2"/>
                  <w:rFonts w:ascii="Times New Roman" w:hAnsi="Times New Roman"/>
                </w:rPr>
                <w:id w:val="-1809306282"/>
                <w:placeholder>
                  <w:docPart w:val="0AC753C3971742C6B5B4E8CCF3FEA4CC"/>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DF3BAF" w:rsidRPr="00A42F47">
                  <w:rPr>
                    <w:rStyle w:val="PlaceholderText"/>
                  </w:rPr>
                  <w:t>Yes No N/A</w:t>
                </w:r>
              </w:sdtContent>
            </w:sdt>
          </w:p>
          <w:p w14:paraId="38727C14" w14:textId="77777777" w:rsidR="00DF3BAF" w:rsidRDefault="00DF3BAF" w:rsidP="00AF5565">
            <w:pPr>
              <w:rPr>
                <w:sz w:val="20"/>
                <w:szCs w:val="20"/>
              </w:rPr>
            </w:pPr>
          </w:p>
          <w:p w14:paraId="24DCD577" w14:textId="77777777" w:rsidR="00DF3BAF" w:rsidRDefault="00DF3BAF" w:rsidP="00AF5565">
            <w:pPr>
              <w:rPr>
                <w:sz w:val="20"/>
                <w:szCs w:val="20"/>
              </w:rPr>
            </w:pPr>
          </w:p>
          <w:p w14:paraId="679CE22D" w14:textId="77777777" w:rsidR="00DF3BAF" w:rsidRDefault="00DF3BAF" w:rsidP="00AF5565">
            <w:pPr>
              <w:rPr>
                <w:sz w:val="20"/>
                <w:szCs w:val="20"/>
              </w:rPr>
            </w:pPr>
          </w:p>
          <w:p w14:paraId="282DC60E" w14:textId="77777777" w:rsidR="00DF3BAF" w:rsidRDefault="00DF3BAF" w:rsidP="00AF5565">
            <w:pPr>
              <w:rPr>
                <w:sz w:val="20"/>
                <w:szCs w:val="20"/>
              </w:rPr>
            </w:pPr>
          </w:p>
          <w:p w14:paraId="360DD3C6" w14:textId="77777777" w:rsidR="00DF3BAF" w:rsidRDefault="00DF3BAF" w:rsidP="00AF5565">
            <w:pPr>
              <w:rPr>
                <w:sz w:val="20"/>
                <w:szCs w:val="20"/>
              </w:rPr>
            </w:pPr>
          </w:p>
          <w:p w14:paraId="5B7DD8ED" w14:textId="77777777" w:rsidR="00DF3BAF" w:rsidRDefault="00DF3BAF" w:rsidP="00AF5565">
            <w:pPr>
              <w:rPr>
                <w:sz w:val="20"/>
                <w:szCs w:val="20"/>
              </w:rPr>
            </w:pPr>
          </w:p>
          <w:p w14:paraId="13F33A87" w14:textId="77777777" w:rsidR="00DF3BAF" w:rsidRDefault="00DF3BAF" w:rsidP="00AF5565">
            <w:pPr>
              <w:rPr>
                <w:sz w:val="20"/>
                <w:szCs w:val="20"/>
              </w:rPr>
            </w:pPr>
          </w:p>
          <w:p w14:paraId="5F129380" w14:textId="77777777" w:rsidR="00DF3BAF" w:rsidRDefault="00DF3BAF" w:rsidP="00AF5565">
            <w:pPr>
              <w:rPr>
                <w:sz w:val="20"/>
                <w:szCs w:val="20"/>
              </w:rPr>
            </w:pPr>
          </w:p>
          <w:p w14:paraId="230653BE" w14:textId="77777777" w:rsidR="00DF3BAF" w:rsidRDefault="00750A5D" w:rsidP="00AF5565">
            <w:pPr>
              <w:rPr>
                <w:rStyle w:val="Style2"/>
                <w:rFonts w:ascii="Times New Roman" w:hAnsi="Times New Roman"/>
              </w:rPr>
            </w:pPr>
            <w:sdt>
              <w:sdtPr>
                <w:rPr>
                  <w:rStyle w:val="Style2"/>
                  <w:rFonts w:ascii="Times New Roman" w:hAnsi="Times New Roman"/>
                </w:rPr>
                <w:id w:val="-849182588"/>
                <w:placeholder>
                  <w:docPart w:val="D0CF4F0FF4774AF68A7C696682900E30"/>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DF3BAF" w:rsidRPr="00A42F47">
                  <w:rPr>
                    <w:rStyle w:val="PlaceholderText"/>
                  </w:rPr>
                  <w:t>Yes No N/A</w:t>
                </w:r>
              </w:sdtContent>
            </w:sdt>
          </w:p>
          <w:p w14:paraId="2F81B42A" w14:textId="77777777" w:rsidR="00DF3BAF" w:rsidRDefault="00DF3BAF" w:rsidP="00AF5565">
            <w:pPr>
              <w:rPr>
                <w:sz w:val="20"/>
                <w:szCs w:val="20"/>
              </w:rPr>
            </w:pPr>
          </w:p>
          <w:p w14:paraId="1E9FEAE9" w14:textId="77777777" w:rsidR="00DF3BAF" w:rsidRDefault="00DF3BAF" w:rsidP="00AF5565">
            <w:pPr>
              <w:rPr>
                <w:sz w:val="20"/>
                <w:szCs w:val="20"/>
              </w:rPr>
            </w:pPr>
          </w:p>
          <w:p w14:paraId="79D6B861" w14:textId="77777777" w:rsidR="00DF3BAF" w:rsidRDefault="00750A5D" w:rsidP="00AF5565">
            <w:pPr>
              <w:rPr>
                <w:rStyle w:val="Style2"/>
                <w:rFonts w:ascii="Times New Roman" w:hAnsi="Times New Roman"/>
              </w:rPr>
            </w:pPr>
            <w:sdt>
              <w:sdtPr>
                <w:rPr>
                  <w:rStyle w:val="Style2"/>
                  <w:rFonts w:ascii="Times New Roman" w:hAnsi="Times New Roman"/>
                </w:rPr>
                <w:id w:val="-268010020"/>
                <w:placeholder>
                  <w:docPart w:val="F51CCD22B04A4E9CA1C8CC68DE6B3A47"/>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DF3BAF" w:rsidRPr="00A42F47">
                  <w:rPr>
                    <w:rStyle w:val="PlaceholderText"/>
                  </w:rPr>
                  <w:t>Yes No N/A</w:t>
                </w:r>
              </w:sdtContent>
            </w:sdt>
          </w:p>
          <w:p w14:paraId="7E5F4659" w14:textId="77777777" w:rsidR="00DF3BAF" w:rsidRDefault="00DF3BAF" w:rsidP="00AF5565">
            <w:pPr>
              <w:rPr>
                <w:sz w:val="20"/>
                <w:szCs w:val="20"/>
              </w:rPr>
            </w:pPr>
          </w:p>
          <w:p w14:paraId="25CD2F46" w14:textId="77777777" w:rsidR="00DF3BAF" w:rsidRDefault="00DF3BAF" w:rsidP="00AF5565">
            <w:pPr>
              <w:rPr>
                <w:sz w:val="20"/>
                <w:szCs w:val="20"/>
              </w:rPr>
            </w:pPr>
          </w:p>
          <w:p w14:paraId="22D5DB6C" w14:textId="77777777" w:rsidR="00DF3BAF" w:rsidRDefault="00DF3BAF" w:rsidP="00AF5565">
            <w:pPr>
              <w:rPr>
                <w:sz w:val="20"/>
                <w:szCs w:val="20"/>
              </w:rPr>
            </w:pPr>
          </w:p>
          <w:p w14:paraId="64A6CCCA" w14:textId="77777777" w:rsidR="00DF3BAF" w:rsidRDefault="00DF3BAF" w:rsidP="00AF5565">
            <w:pPr>
              <w:rPr>
                <w:sz w:val="20"/>
                <w:szCs w:val="20"/>
              </w:rPr>
            </w:pPr>
          </w:p>
          <w:p w14:paraId="42A6576B" w14:textId="77777777" w:rsidR="00DF3BAF" w:rsidRDefault="00DF3BAF" w:rsidP="00AF5565">
            <w:pPr>
              <w:rPr>
                <w:sz w:val="20"/>
                <w:szCs w:val="20"/>
              </w:rPr>
            </w:pPr>
          </w:p>
          <w:p w14:paraId="48301600" w14:textId="77777777" w:rsidR="00DF3BAF" w:rsidRDefault="00DF3BAF" w:rsidP="00AF5565">
            <w:pPr>
              <w:rPr>
                <w:sz w:val="20"/>
                <w:szCs w:val="20"/>
              </w:rPr>
            </w:pPr>
          </w:p>
          <w:p w14:paraId="6CC895E7" w14:textId="77777777" w:rsidR="00DF3BAF" w:rsidRDefault="00DF3BAF" w:rsidP="00AF5565">
            <w:pPr>
              <w:rPr>
                <w:sz w:val="20"/>
                <w:szCs w:val="20"/>
              </w:rPr>
            </w:pPr>
          </w:p>
          <w:p w14:paraId="342AFE39" w14:textId="77777777" w:rsidR="00DF3BAF" w:rsidRDefault="00DF3BAF" w:rsidP="00AF5565">
            <w:pPr>
              <w:rPr>
                <w:sz w:val="20"/>
                <w:szCs w:val="20"/>
              </w:rPr>
            </w:pPr>
          </w:p>
          <w:p w14:paraId="4FB3E052" w14:textId="77777777" w:rsidR="00DF3BAF" w:rsidRDefault="00DF3BAF" w:rsidP="00AF5565">
            <w:pPr>
              <w:rPr>
                <w:sz w:val="20"/>
                <w:szCs w:val="20"/>
              </w:rPr>
            </w:pPr>
          </w:p>
          <w:p w14:paraId="31133224" w14:textId="77777777" w:rsidR="00DF3BAF" w:rsidRDefault="00DF3BAF" w:rsidP="00AF5565">
            <w:pPr>
              <w:rPr>
                <w:sz w:val="20"/>
                <w:szCs w:val="20"/>
              </w:rPr>
            </w:pPr>
          </w:p>
          <w:p w14:paraId="273D59D7" w14:textId="77777777" w:rsidR="00DF3BAF" w:rsidRDefault="00DF3BAF" w:rsidP="00AF5565">
            <w:pPr>
              <w:rPr>
                <w:sz w:val="20"/>
                <w:szCs w:val="20"/>
              </w:rPr>
            </w:pPr>
          </w:p>
          <w:p w14:paraId="27E59267" w14:textId="77777777" w:rsidR="00DF3BAF" w:rsidRDefault="00DF3BAF" w:rsidP="00AF5565">
            <w:pPr>
              <w:rPr>
                <w:sz w:val="20"/>
                <w:szCs w:val="20"/>
              </w:rPr>
            </w:pPr>
          </w:p>
          <w:p w14:paraId="6484E4EC" w14:textId="77777777" w:rsidR="00DF3BAF" w:rsidRDefault="00DF3BAF" w:rsidP="00AF5565">
            <w:pPr>
              <w:rPr>
                <w:sz w:val="20"/>
                <w:szCs w:val="20"/>
              </w:rPr>
            </w:pPr>
          </w:p>
          <w:p w14:paraId="4D725EE9" w14:textId="77777777" w:rsidR="00DF3BAF" w:rsidRDefault="00DF3BAF" w:rsidP="00AF5565">
            <w:pPr>
              <w:rPr>
                <w:sz w:val="20"/>
                <w:szCs w:val="20"/>
              </w:rPr>
            </w:pPr>
          </w:p>
          <w:p w14:paraId="75AEC717" w14:textId="77777777" w:rsidR="00DF3BAF" w:rsidRDefault="00DF3BAF" w:rsidP="00AF5565">
            <w:pPr>
              <w:rPr>
                <w:sz w:val="20"/>
                <w:szCs w:val="20"/>
              </w:rPr>
            </w:pPr>
          </w:p>
          <w:p w14:paraId="498324D1" w14:textId="77777777" w:rsidR="00DF3BAF" w:rsidRDefault="00DF3BAF" w:rsidP="00AF5565">
            <w:pPr>
              <w:rPr>
                <w:sz w:val="20"/>
                <w:szCs w:val="20"/>
              </w:rPr>
            </w:pPr>
          </w:p>
          <w:p w14:paraId="6DD5775D" w14:textId="77777777" w:rsidR="00DF3BAF" w:rsidRDefault="00DF3BAF" w:rsidP="00AF5565">
            <w:pPr>
              <w:rPr>
                <w:sz w:val="20"/>
                <w:szCs w:val="20"/>
              </w:rPr>
            </w:pPr>
          </w:p>
          <w:p w14:paraId="1147251B" w14:textId="77777777" w:rsidR="00DF3BAF" w:rsidRDefault="00DF3BAF" w:rsidP="00AF5565">
            <w:pPr>
              <w:rPr>
                <w:sz w:val="20"/>
                <w:szCs w:val="20"/>
              </w:rPr>
            </w:pPr>
          </w:p>
          <w:p w14:paraId="385AA52D" w14:textId="77777777" w:rsidR="00DF3BAF" w:rsidRDefault="00750A5D" w:rsidP="00AF5565">
            <w:pPr>
              <w:rPr>
                <w:rStyle w:val="Style2"/>
                <w:rFonts w:ascii="Times New Roman" w:hAnsi="Times New Roman"/>
              </w:rPr>
            </w:pPr>
            <w:sdt>
              <w:sdtPr>
                <w:rPr>
                  <w:rStyle w:val="Style2"/>
                  <w:rFonts w:ascii="Times New Roman" w:hAnsi="Times New Roman"/>
                </w:rPr>
                <w:id w:val="-489864483"/>
                <w:placeholder>
                  <w:docPart w:val="C6004468D1B1409C88F177F1A436161F"/>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DF3BAF" w:rsidRPr="00A42F47">
                  <w:rPr>
                    <w:rStyle w:val="PlaceholderText"/>
                  </w:rPr>
                  <w:t>Yes No N/A</w:t>
                </w:r>
              </w:sdtContent>
            </w:sdt>
          </w:p>
          <w:p w14:paraId="1CB0EB4A" w14:textId="77777777" w:rsidR="00DF3BAF" w:rsidRDefault="00DF3BAF" w:rsidP="00AF5565">
            <w:pPr>
              <w:rPr>
                <w:sz w:val="20"/>
                <w:szCs w:val="20"/>
              </w:rPr>
            </w:pPr>
          </w:p>
          <w:p w14:paraId="75533262" w14:textId="77777777" w:rsidR="00DF3BAF" w:rsidRDefault="00DF3BAF" w:rsidP="00AF5565">
            <w:pPr>
              <w:rPr>
                <w:sz w:val="20"/>
                <w:szCs w:val="20"/>
              </w:rPr>
            </w:pPr>
          </w:p>
          <w:p w14:paraId="66261FF7" w14:textId="77777777" w:rsidR="00DF3BAF" w:rsidRDefault="00DF3BAF" w:rsidP="00AF5565">
            <w:pPr>
              <w:rPr>
                <w:sz w:val="20"/>
                <w:szCs w:val="20"/>
              </w:rPr>
            </w:pPr>
          </w:p>
          <w:p w14:paraId="5D5AED26" w14:textId="77777777" w:rsidR="00DF3BAF" w:rsidRDefault="00DF3BAF" w:rsidP="00AF5565">
            <w:pPr>
              <w:rPr>
                <w:sz w:val="20"/>
                <w:szCs w:val="20"/>
              </w:rPr>
            </w:pPr>
          </w:p>
          <w:p w14:paraId="229F2768" w14:textId="77777777" w:rsidR="00DF3BAF" w:rsidRDefault="00750A5D" w:rsidP="00AF5565">
            <w:pPr>
              <w:rPr>
                <w:rStyle w:val="Style2"/>
                <w:rFonts w:ascii="Times New Roman" w:hAnsi="Times New Roman"/>
              </w:rPr>
            </w:pPr>
            <w:sdt>
              <w:sdtPr>
                <w:rPr>
                  <w:rStyle w:val="Style2"/>
                  <w:rFonts w:ascii="Times New Roman" w:hAnsi="Times New Roman"/>
                </w:rPr>
                <w:id w:val="143779839"/>
                <w:placeholder>
                  <w:docPart w:val="B5204C526F6B44FB89FDB0166D815D26"/>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DF3BAF" w:rsidRPr="00A42F47">
                  <w:rPr>
                    <w:rStyle w:val="PlaceholderText"/>
                  </w:rPr>
                  <w:t>Yes No N/A</w:t>
                </w:r>
              </w:sdtContent>
            </w:sdt>
          </w:p>
          <w:p w14:paraId="70F0A2C1" w14:textId="77777777" w:rsidR="00DF3BAF" w:rsidRDefault="00DF3BAF" w:rsidP="00AF5565">
            <w:pPr>
              <w:rPr>
                <w:sz w:val="20"/>
                <w:szCs w:val="20"/>
              </w:rPr>
            </w:pPr>
          </w:p>
          <w:p w14:paraId="64BF84ED" w14:textId="77777777" w:rsidR="00DF3BAF" w:rsidRDefault="00DF3BAF" w:rsidP="00AF5565">
            <w:pPr>
              <w:rPr>
                <w:sz w:val="20"/>
                <w:szCs w:val="20"/>
              </w:rPr>
            </w:pPr>
          </w:p>
          <w:p w14:paraId="28B02454" w14:textId="77777777" w:rsidR="00DF3BAF" w:rsidRDefault="00DF3BAF" w:rsidP="00AF5565">
            <w:pPr>
              <w:rPr>
                <w:sz w:val="20"/>
                <w:szCs w:val="20"/>
              </w:rPr>
            </w:pPr>
          </w:p>
          <w:p w14:paraId="11F552F3" w14:textId="77777777" w:rsidR="00DF3BAF" w:rsidRDefault="00DF3BAF" w:rsidP="00AF5565">
            <w:pPr>
              <w:rPr>
                <w:sz w:val="20"/>
                <w:szCs w:val="20"/>
              </w:rPr>
            </w:pPr>
          </w:p>
          <w:p w14:paraId="2E31295C" w14:textId="77777777" w:rsidR="00DF3BAF" w:rsidRDefault="00DF3BAF" w:rsidP="00AF5565">
            <w:pPr>
              <w:rPr>
                <w:sz w:val="20"/>
                <w:szCs w:val="20"/>
              </w:rPr>
            </w:pPr>
          </w:p>
          <w:p w14:paraId="0E2AABA5" w14:textId="77777777" w:rsidR="00DF3BAF" w:rsidRDefault="00DF3BAF" w:rsidP="00AF5565">
            <w:pPr>
              <w:rPr>
                <w:sz w:val="20"/>
                <w:szCs w:val="20"/>
              </w:rPr>
            </w:pPr>
          </w:p>
          <w:p w14:paraId="3C82C0F2" w14:textId="77777777" w:rsidR="00DF3BAF" w:rsidRDefault="00DF3BAF" w:rsidP="00AF5565">
            <w:pPr>
              <w:rPr>
                <w:sz w:val="20"/>
                <w:szCs w:val="20"/>
              </w:rPr>
            </w:pPr>
          </w:p>
          <w:p w14:paraId="10FFE38E" w14:textId="77777777" w:rsidR="00DF3BAF" w:rsidRDefault="00DF3BAF" w:rsidP="00AF5565">
            <w:pPr>
              <w:rPr>
                <w:sz w:val="20"/>
                <w:szCs w:val="20"/>
              </w:rPr>
            </w:pPr>
          </w:p>
          <w:p w14:paraId="23EA0D50" w14:textId="77777777" w:rsidR="00DF3BAF" w:rsidRDefault="00DF3BAF" w:rsidP="00AF5565">
            <w:pPr>
              <w:rPr>
                <w:sz w:val="20"/>
                <w:szCs w:val="20"/>
              </w:rPr>
            </w:pPr>
          </w:p>
          <w:p w14:paraId="4FE9D58B" w14:textId="77777777" w:rsidR="00DF3BAF" w:rsidRDefault="00DF3BAF" w:rsidP="00AF5565">
            <w:pPr>
              <w:rPr>
                <w:sz w:val="20"/>
                <w:szCs w:val="20"/>
              </w:rPr>
            </w:pPr>
          </w:p>
          <w:p w14:paraId="755B0DF4" w14:textId="77777777" w:rsidR="00DF3BAF" w:rsidRDefault="00750A5D" w:rsidP="00AF5565">
            <w:pPr>
              <w:rPr>
                <w:rStyle w:val="Style2"/>
                <w:rFonts w:ascii="Times New Roman" w:hAnsi="Times New Roman"/>
              </w:rPr>
            </w:pPr>
            <w:sdt>
              <w:sdtPr>
                <w:rPr>
                  <w:rStyle w:val="Style2"/>
                  <w:rFonts w:ascii="Times New Roman" w:hAnsi="Times New Roman"/>
                </w:rPr>
                <w:id w:val="-1318877283"/>
                <w:placeholder>
                  <w:docPart w:val="C40C5EF192F540B2A66FE1BF19276570"/>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DF3BAF" w:rsidRPr="00A42F47">
                  <w:rPr>
                    <w:rStyle w:val="PlaceholderText"/>
                  </w:rPr>
                  <w:t>Yes No N/A</w:t>
                </w:r>
              </w:sdtContent>
            </w:sdt>
          </w:p>
          <w:p w14:paraId="65576FCD" w14:textId="77777777" w:rsidR="00DF3BAF" w:rsidRDefault="00DF3BAF" w:rsidP="00AF5565">
            <w:pPr>
              <w:rPr>
                <w:sz w:val="20"/>
                <w:szCs w:val="20"/>
              </w:rPr>
            </w:pPr>
          </w:p>
          <w:p w14:paraId="63570708" w14:textId="77777777" w:rsidR="00DF3BAF" w:rsidRDefault="00DF3BAF" w:rsidP="00AF5565">
            <w:pPr>
              <w:rPr>
                <w:sz w:val="20"/>
                <w:szCs w:val="20"/>
              </w:rPr>
            </w:pPr>
          </w:p>
          <w:p w14:paraId="00400CE5" w14:textId="77777777" w:rsidR="00DF3BAF" w:rsidRDefault="00DF3BAF" w:rsidP="00AF5565">
            <w:pPr>
              <w:rPr>
                <w:sz w:val="20"/>
                <w:szCs w:val="20"/>
              </w:rPr>
            </w:pPr>
          </w:p>
          <w:p w14:paraId="658AEB32" w14:textId="77777777" w:rsidR="00DF3BAF" w:rsidRDefault="00DF3BAF" w:rsidP="00AF5565">
            <w:pPr>
              <w:rPr>
                <w:sz w:val="20"/>
                <w:szCs w:val="20"/>
              </w:rPr>
            </w:pPr>
          </w:p>
          <w:p w14:paraId="1A289874" w14:textId="77777777" w:rsidR="00DF3BAF" w:rsidRDefault="00DF3BAF" w:rsidP="00AF5565">
            <w:pPr>
              <w:rPr>
                <w:sz w:val="20"/>
                <w:szCs w:val="20"/>
              </w:rPr>
            </w:pPr>
          </w:p>
          <w:p w14:paraId="58278279" w14:textId="77777777" w:rsidR="00DF3BAF" w:rsidRDefault="00DF3BAF" w:rsidP="00AF5565">
            <w:pPr>
              <w:rPr>
                <w:sz w:val="20"/>
                <w:szCs w:val="20"/>
              </w:rPr>
            </w:pPr>
          </w:p>
          <w:p w14:paraId="6EF5818C" w14:textId="77777777" w:rsidR="00DF3BAF" w:rsidRDefault="00DF3BAF" w:rsidP="00AF5565">
            <w:pPr>
              <w:rPr>
                <w:sz w:val="20"/>
                <w:szCs w:val="20"/>
              </w:rPr>
            </w:pPr>
          </w:p>
          <w:p w14:paraId="1BA95D9A" w14:textId="77777777" w:rsidR="00DF3BAF" w:rsidRDefault="00DF3BAF" w:rsidP="00AF5565">
            <w:pPr>
              <w:rPr>
                <w:sz w:val="20"/>
                <w:szCs w:val="20"/>
              </w:rPr>
            </w:pPr>
          </w:p>
          <w:p w14:paraId="6DA7D59E" w14:textId="77777777" w:rsidR="00DF3BAF" w:rsidRDefault="00DF3BAF" w:rsidP="00AF5565">
            <w:pPr>
              <w:rPr>
                <w:sz w:val="20"/>
                <w:szCs w:val="20"/>
              </w:rPr>
            </w:pPr>
          </w:p>
          <w:p w14:paraId="5146887E" w14:textId="77777777" w:rsidR="00DF3BAF" w:rsidRDefault="00DF3BAF" w:rsidP="00AF5565">
            <w:pPr>
              <w:rPr>
                <w:sz w:val="20"/>
                <w:szCs w:val="20"/>
              </w:rPr>
            </w:pPr>
          </w:p>
          <w:p w14:paraId="6EC65F4A" w14:textId="0A274363" w:rsidR="00AF5565" w:rsidRDefault="00750A5D" w:rsidP="00AF5565">
            <w:pPr>
              <w:rPr>
                <w:rStyle w:val="Style2"/>
                <w:rFonts w:ascii="Times New Roman" w:hAnsi="Times New Roman"/>
              </w:rPr>
            </w:pPr>
            <w:sdt>
              <w:sdtPr>
                <w:rPr>
                  <w:rStyle w:val="Style2"/>
                  <w:rFonts w:ascii="Times New Roman" w:hAnsi="Times New Roman"/>
                </w:rPr>
                <w:id w:val="870190964"/>
                <w:placeholder>
                  <w:docPart w:val="0983BADA5C984A249B03B77C82823170"/>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DF3BAF" w:rsidRPr="00A42F47">
                  <w:rPr>
                    <w:rStyle w:val="PlaceholderText"/>
                  </w:rPr>
                  <w:t>Yes No N/A</w:t>
                </w:r>
              </w:sdtContent>
            </w:sdt>
            <w:r w:rsidR="00AF5565" w:rsidRPr="00A42F47">
              <w:rPr>
                <w:sz w:val="20"/>
                <w:szCs w:val="20"/>
              </w:rPr>
              <w:t xml:space="preserve">   </w:t>
            </w:r>
          </w:p>
        </w:tc>
      </w:tr>
      <w:tr w:rsidR="00AF5565" w:rsidRPr="00A42F47" w14:paraId="7ED3B58A" w14:textId="77777777" w:rsidTr="00EC453B">
        <w:trPr>
          <w:trHeight w:val="21"/>
          <w:jc w:val="center"/>
        </w:trPr>
        <w:tc>
          <w:tcPr>
            <w:tcW w:w="588" w:type="dxa"/>
            <w:tcBorders>
              <w:top w:val="single" w:sz="8" w:space="0" w:color="000000"/>
              <w:left w:val="single" w:sz="7" w:space="0" w:color="000000"/>
              <w:bottom w:val="single" w:sz="8" w:space="0" w:color="000000"/>
              <w:right w:val="single" w:sz="8" w:space="0" w:color="000000"/>
            </w:tcBorders>
          </w:tcPr>
          <w:p w14:paraId="51F933F3" w14:textId="77777777" w:rsidR="00AF5565" w:rsidRPr="00FB3353" w:rsidRDefault="00AF5565" w:rsidP="00C33088">
            <w:pPr>
              <w:pStyle w:val="ListParagraph"/>
              <w:numPr>
                <w:ilvl w:val="0"/>
                <w:numId w:val="2"/>
              </w:numPr>
              <w:tabs>
                <w:tab w:val="left" w:pos="3675"/>
              </w:tabs>
              <w:jc w:val="center"/>
              <w:rPr>
                <w:sz w:val="20"/>
                <w:szCs w:val="20"/>
              </w:rPr>
            </w:pPr>
          </w:p>
        </w:tc>
        <w:tc>
          <w:tcPr>
            <w:tcW w:w="5850" w:type="dxa"/>
            <w:tcBorders>
              <w:top w:val="single" w:sz="8" w:space="0" w:color="000000"/>
              <w:left w:val="single" w:sz="8" w:space="0" w:color="000000"/>
              <w:bottom w:val="single" w:sz="8" w:space="0" w:color="000000"/>
              <w:right w:val="single" w:sz="8" w:space="0" w:color="000000"/>
            </w:tcBorders>
          </w:tcPr>
          <w:p w14:paraId="2BC2F3DC" w14:textId="6E9D9FAD" w:rsidR="00DF3BAF" w:rsidRDefault="00DF3BAF" w:rsidP="00DF3BAF">
            <w:pPr>
              <w:rPr>
                <w:b/>
                <w:sz w:val="20"/>
                <w:szCs w:val="20"/>
              </w:rPr>
            </w:pPr>
            <w:r w:rsidRPr="00B6757F">
              <w:rPr>
                <w:b/>
                <w:sz w:val="20"/>
                <w:szCs w:val="20"/>
              </w:rPr>
              <w:t>Particulate Matter and Opacity</w:t>
            </w:r>
            <w:r>
              <w:rPr>
                <w:b/>
                <w:sz w:val="20"/>
                <w:szCs w:val="20"/>
              </w:rPr>
              <w:t xml:space="preserve"> – </w:t>
            </w:r>
            <w:r w:rsidRPr="00DF3BAF">
              <w:rPr>
                <w:b/>
                <w:sz w:val="20"/>
                <w:szCs w:val="20"/>
              </w:rPr>
              <w:t>Monitoring and Recordkeeping Requirements</w:t>
            </w:r>
          </w:p>
          <w:p w14:paraId="711203B4" w14:textId="77777777" w:rsidR="00DF3BAF" w:rsidRDefault="00DF3BAF" w:rsidP="00DF3BAF">
            <w:pPr>
              <w:rPr>
                <w:b/>
                <w:sz w:val="20"/>
                <w:szCs w:val="20"/>
              </w:rPr>
            </w:pPr>
            <w:r w:rsidRPr="007D2615">
              <w:rPr>
                <w:b/>
                <w:sz w:val="20"/>
                <w:szCs w:val="20"/>
              </w:rPr>
              <w:t xml:space="preserve">Crushing </w:t>
            </w:r>
            <w:r>
              <w:rPr>
                <w:b/>
                <w:sz w:val="20"/>
                <w:szCs w:val="20"/>
              </w:rPr>
              <w:t>a</w:t>
            </w:r>
            <w:r w:rsidRPr="007D2615">
              <w:rPr>
                <w:b/>
                <w:sz w:val="20"/>
                <w:szCs w:val="20"/>
              </w:rPr>
              <w:t xml:space="preserve">nd Screening Operations Subject </w:t>
            </w:r>
            <w:r>
              <w:rPr>
                <w:b/>
                <w:sz w:val="20"/>
                <w:szCs w:val="20"/>
              </w:rPr>
              <w:t>t</w:t>
            </w:r>
            <w:r w:rsidRPr="007D2615">
              <w:rPr>
                <w:b/>
                <w:sz w:val="20"/>
                <w:szCs w:val="20"/>
              </w:rPr>
              <w:t>o Existing Source Requirements</w:t>
            </w:r>
          </w:p>
          <w:p w14:paraId="5B2506DA" w14:textId="18DECF42" w:rsidR="00DF3BAF" w:rsidRPr="00ED6D04" w:rsidRDefault="00DF3BAF" w:rsidP="00DF3BAF">
            <w:pPr>
              <w:rPr>
                <w:b/>
                <w:sz w:val="20"/>
                <w:szCs w:val="20"/>
              </w:rPr>
            </w:pPr>
            <w:r w:rsidRPr="00ED6D04">
              <w:rPr>
                <w:b/>
                <w:sz w:val="20"/>
                <w:szCs w:val="20"/>
              </w:rPr>
              <w:t xml:space="preserve">Attachment </w:t>
            </w:r>
            <w:r>
              <w:rPr>
                <w:b/>
                <w:sz w:val="20"/>
                <w:szCs w:val="20"/>
              </w:rPr>
              <w:t>D</w:t>
            </w:r>
            <w:r w:rsidRPr="00ED6D04">
              <w:rPr>
                <w:b/>
                <w:sz w:val="20"/>
                <w:szCs w:val="20"/>
              </w:rPr>
              <w:t xml:space="preserve">: Condition </w:t>
            </w:r>
            <w:r>
              <w:rPr>
                <w:b/>
                <w:sz w:val="20"/>
                <w:szCs w:val="20"/>
              </w:rPr>
              <w:t>III</w:t>
            </w:r>
            <w:r w:rsidRPr="00ED6D04">
              <w:rPr>
                <w:b/>
                <w:sz w:val="20"/>
                <w:szCs w:val="20"/>
              </w:rPr>
              <w:t>.</w:t>
            </w:r>
            <w:r>
              <w:rPr>
                <w:b/>
                <w:sz w:val="20"/>
                <w:szCs w:val="20"/>
              </w:rPr>
              <w:t>B.3</w:t>
            </w:r>
          </w:p>
          <w:p w14:paraId="3684B9C7" w14:textId="77777777" w:rsidR="00DF3BAF" w:rsidRDefault="00DF3BAF" w:rsidP="00DF3BAF">
            <w:pPr>
              <w:rPr>
                <w:b/>
                <w:sz w:val="20"/>
                <w:szCs w:val="20"/>
              </w:rPr>
            </w:pPr>
            <w:r>
              <w:rPr>
                <w:sz w:val="20"/>
                <w:szCs w:val="20"/>
              </w:rPr>
              <w:t>(</w:t>
            </w:r>
            <w:r w:rsidRPr="00ED6D04">
              <w:rPr>
                <w:sz w:val="20"/>
                <w:szCs w:val="20"/>
              </w:rPr>
              <w:t>Rule Requirement</w:t>
            </w:r>
            <w:r>
              <w:rPr>
                <w:sz w:val="20"/>
                <w:szCs w:val="20"/>
              </w:rPr>
              <w:t>)</w:t>
            </w:r>
          </w:p>
          <w:p w14:paraId="4C362AAD" w14:textId="77777777" w:rsidR="00DF3BAF" w:rsidRDefault="00DF3BAF" w:rsidP="00DF3BAF">
            <w:pPr>
              <w:rPr>
                <w:b/>
                <w:sz w:val="20"/>
                <w:szCs w:val="20"/>
              </w:rPr>
            </w:pPr>
          </w:p>
          <w:p w14:paraId="06864D3B" w14:textId="45626B3C" w:rsidR="00DF3BAF" w:rsidRPr="00DF3BAF" w:rsidRDefault="00DF3BAF" w:rsidP="00DF3BAF">
            <w:pPr>
              <w:rPr>
                <w:sz w:val="20"/>
                <w:szCs w:val="20"/>
              </w:rPr>
            </w:pPr>
            <w:r w:rsidRPr="00DF3BAF">
              <w:rPr>
                <w:sz w:val="20"/>
                <w:szCs w:val="20"/>
              </w:rPr>
              <w:t xml:space="preserve">When in operation, </w:t>
            </w:r>
            <w:r>
              <w:rPr>
                <w:sz w:val="20"/>
                <w:szCs w:val="20"/>
              </w:rPr>
              <w:t xml:space="preserve">did </w:t>
            </w:r>
            <w:r w:rsidRPr="00DF3BAF">
              <w:rPr>
                <w:sz w:val="20"/>
                <w:szCs w:val="20"/>
              </w:rPr>
              <w:t>the Permittee conduct weekly opacity monitoring for the equipment under this Section in accordance with Condition III.F of Attachment “B”</w:t>
            </w:r>
            <w:r>
              <w:rPr>
                <w:sz w:val="20"/>
                <w:szCs w:val="20"/>
              </w:rPr>
              <w:t>?</w:t>
            </w:r>
          </w:p>
          <w:p w14:paraId="694D7A8B" w14:textId="2799C485" w:rsidR="00DF3BAF" w:rsidRPr="00DF3BAF" w:rsidRDefault="00DF3BAF" w:rsidP="00DF3BAF">
            <w:pPr>
              <w:rPr>
                <w:sz w:val="20"/>
                <w:szCs w:val="20"/>
              </w:rPr>
            </w:pPr>
          </w:p>
          <w:p w14:paraId="5D896F7B" w14:textId="65CE9754" w:rsidR="00DF3BAF" w:rsidRPr="00DF3BAF" w:rsidRDefault="00DF3BAF" w:rsidP="00DF3BAF">
            <w:pPr>
              <w:rPr>
                <w:sz w:val="20"/>
                <w:szCs w:val="20"/>
              </w:rPr>
            </w:pPr>
            <w:r>
              <w:rPr>
                <w:sz w:val="20"/>
                <w:szCs w:val="20"/>
              </w:rPr>
              <w:t>Did t</w:t>
            </w:r>
            <w:r w:rsidRPr="00DF3BAF">
              <w:rPr>
                <w:sz w:val="20"/>
                <w:szCs w:val="20"/>
              </w:rPr>
              <w:t>he Permittee install, calibrate, maintain, and operate monitoring devices which c</w:t>
            </w:r>
            <w:r>
              <w:rPr>
                <w:sz w:val="20"/>
                <w:szCs w:val="20"/>
              </w:rPr>
              <w:t>ould</w:t>
            </w:r>
            <w:r w:rsidRPr="00DF3BAF">
              <w:rPr>
                <w:sz w:val="20"/>
                <w:szCs w:val="20"/>
              </w:rPr>
              <w:t xml:space="preserve"> be used to determine daily the process weight of sand, gravel or crushed stone produced</w:t>
            </w:r>
            <w:r>
              <w:rPr>
                <w:sz w:val="20"/>
                <w:szCs w:val="20"/>
              </w:rPr>
              <w:t>?</w:t>
            </w:r>
            <w:r w:rsidRPr="00DF3BAF">
              <w:rPr>
                <w:sz w:val="20"/>
                <w:szCs w:val="20"/>
              </w:rPr>
              <w:t xml:space="preserve">  The weighing devices shall have an accuracy of plus or minus 5 percent over their operating range.</w:t>
            </w:r>
          </w:p>
          <w:p w14:paraId="7C86ADCD" w14:textId="463EDE1E" w:rsidR="00DF3BAF" w:rsidRDefault="00DF3BAF" w:rsidP="00DF3BAF">
            <w:pPr>
              <w:rPr>
                <w:sz w:val="20"/>
                <w:szCs w:val="20"/>
              </w:rPr>
            </w:pPr>
            <w:r>
              <w:rPr>
                <w:sz w:val="20"/>
                <w:szCs w:val="20"/>
              </w:rPr>
              <w:t>(</w:t>
            </w:r>
            <w:r w:rsidRPr="00DF3BAF">
              <w:rPr>
                <w:sz w:val="20"/>
                <w:szCs w:val="20"/>
              </w:rPr>
              <w:t>Material permit condition</w:t>
            </w:r>
            <w:r>
              <w:rPr>
                <w:sz w:val="20"/>
                <w:szCs w:val="20"/>
              </w:rPr>
              <w:t>)</w:t>
            </w:r>
          </w:p>
          <w:p w14:paraId="74DBFF09" w14:textId="77777777" w:rsidR="00DF3BAF" w:rsidRPr="00DF3BAF" w:rsidRDefault="00DF3BAF" w:rsidP="00DF3BAF">
            <w:pPr>
              <w:rPr>
                <w:sz w:val="20"/>
                <w:szCs w:val="20"/>
              </w:rPr>
            </w:pPr>
          </w:p>
          <w:p w14:paraId="55C695CC" w14:textId="49D68C06" w:rsidR="00DF3BAF" w:rsidRPr="00DF3BAF" w:rsidRDefault="00DF3BAF" w:rsidP="00DF3BAF">
            <w:pPr>
              <w:rPr>
                <w:sz w:val="20"/>
                <w:szCs w:val="20"/>
              </w:rPr>
            </w:pPr>
            <w:r>
              <w:rPr>
                <w:sz w:val="20"/>
                <w:szCs w:val="20"/>
              </w:rPr>
              <w:t>Did t</w:t>
            </w:r>
            <w:r w:rsidRPr="00DF3BAF">
              <w:rPr>
                <w:sz w:val="20"/>
                <w:szCs w:val="20"/>
              </w:rPr>
              <w:t>he Permittee maintain logs of all maintenance activities performed on the baghouse</w:t>
            </w:r>
            <w:r>
              <w:rPr>
                <w:sz w:val="20"/>
                <w:szCs w:val="20"/>
              </w:rPr>
              <w:t>?</w:t>
            </w:r>
            <w:r w:rsidRPr="00DF3BAF">
              <w:rPr>
                <w:sz w:val="20"/>
                <w:szCs w:val="20"/>
              </w:rPr>
              <w:t xml:space="preserve">  These logs shall include the type of maintenance activity being performed and the duration of each maintenance activity, including the date, starting time, and ending time of the maintenance activities.  These logs shall be maintained on-site and shall be readily available to ADEQ representatives upon request.</w:t>
            </w:r>
          </w:p>
          <w:p w14:paraId="3E6D848F" w14:textId="529C1768" w:rsidR="00DF3BAF" w:rsidRPr="00DF3BAF" w:rsidRDefault="00DF3BAF" w:rsidP="00DF3BAF">
            <w:pPr>
              <w:rPr>
                <w:sz w:val="20"/>
                <w:szCs w:val="20"/>
              </w:rPr>
            </w:pPr>
          </w:p>
          <w:p w14:paraId="0A832670" w14:textId="192C660E" w:rsidR="00DF3BAF" w:rsidRPr="00DF3BAF" w:rsidRDefault="00DF3BAF" w:rsidP="00DF3BAF">
            <w:pPr>
              <w:rPr>
                <w:sz w:val="20"/>
                <w:szCs w:val="20"/>
              </w:rPr>
            </w:pPr>
            <w:r w:rsidRPr="00DF3BAF">
              <w:rPr>
                <w:sz w:val="20"/>
                <w:szCs w:val="20"/>
              </w:rPr>
              <w:t xml:space="preserve">For each baghouse equipped with a pressure drop measuring device, </w:t>
            </w:r>
            <w:r>
              <w:rPr>
                <w:sz w:val="20"/>
                <w:szCs w:val="20"/>
              </w:rPr>
              <w:t xml:space="preserve">did </w:t>
            </w:r>
            <w:r w:rsidRPr="00DF3BAF">
              <w:rPr>
                <w:sz w:val="20"/>
                <w:szCs w:val="20"/>
              </w:rPr>
              <w:t xml:space="preserve">the Permittee monitor and record once per day the pressure </w:t>
            </w:r>
            <w:proofErr w:type="gramStart"/>
            <w:r w:rsidRPr="00DF3BAF">
              <w:rPr>
                <w:sz w:val="20"/>
                <w:szCs w:val="20"/>
              </w:rPr>
              <w:t>drop</w:t>
            </w:r>
            <w:proofErr w:type="gramEnd"/>
            <w:r w:rsidRPr="00DF3BAF">
              <w:rPr>
                <w:sz w:val="20"/>
                <w:szCs w:val="20"/>
              </w:rPr>
              <w:t xml:space="preserve"> (in inches of H2O) across the baghouse</w:t>
            </w:r>
            <w:r>
              <w:rPr>
                <w:sz w:val="20"/>
                <w:szCs w:val="20"/>
              </w:rPr>
              <w:t>?</w:t>
            </w:r>
            <w:r w:rsidRPr="00DF3BAF">
              <w:rPr>
                <w:sz w:val="20"/>
                <w:szCs w:val="20"/>
              </w:rPr>
              <w:t xml:space="preserve">  The records shall include the dates and time each reading was taken.</w:t>
            </w:r>
          </w:p>
          <w:p w14:paraId="64664AE9" w14:textId="6B137AE5" w:rsidR="00DF3BAF" w:rsidRPr="00DF3BAF" w:rsidRDefault="00DF3BAF" w:rsidP="00DF3BAF">
            <w:pPr>
              <w:rPr>
                <w:sz w:val="20"/>
                <w:szCs w:val="20"/>
              </w:rPr>
            </w:pPr>
          </w:p>
          <w:p w14:paraId="5BEDEF33" w14:textId="77777777" w:rsidR="00AF5565" w:rsidRDefault="00DF3BAF" w:rsidP="00DF3BAF">
            <w:pPr>
              <w:rPr>
                <w:sz w:val="20"/>
                <w:szCs w:val="20"/>
              </w:rPr>
            </w:pPr>
            <w:r>
              <w:rPr>
                <w:sz w:val="20"/>
                <w:szCs w:val="20"/>
              </w:rPr>
              <w:t>Did t</w:t>
            </w:r>
            <w:r w:rsidRPr="00DF3BAF">
              <w:rPr>
                <w:sz w:val="20"/>
                <w:szCs w:val="20"/>
              </w:rPr>
              <w:t xml:space="preserve">he Permittee </w:t>
            </w:r>
            <w:r>
              <w:rPr>
                <w:sz w:val="20"/>
                <w:szCs w:val="20"/>
              </w:rPr>
              <w:t>m</w:t>
            </w:r>
            <w:r w:rsidRPr="00DF3BAF">
              <w:rPr>
                <w:sz w:val="20"/>
                <w:szCs w:val="20"/>
              </w:rPr>
              <w:t>aintain records of the daily production rate of gravel or crushed stone produced</w:t>
            </w:r>
            <w:r>
              <w:rPr>
                <w:sz w:val="20"/>
                <w:szCs w:val="20"/>
              </w:rPr>
              <w:t>?</w:t>
            </w:r>
          </w:p>
          <w:p w14:paraId="604AD4A1" w14:textId="77D906FC" w:rsidR="00DF3BAF" w:rsidRPr="00A42F47" w:rsidRDefault="00DF3BAF" w:rsidP="00DF3BAF">
            <w:pPr>
              <w:rPr>
                <w:sz w:val="20"/>
                <w:szCs w:val="20"/>
              </w:rPr>
            </w:pPr>
          </w:p>
        </w:tc>
        <w:tc>
          <w:tcPr>
            <w:tcW w:w="4458" w:type="dxa"/>
            <w:tcBorders>
              <w:top w:val="single" w:sz="8" w:space="0" w:color="000000"/>
              <w:left w:val="single" w:sz="8" w:space="0" w:color="000000"/>
              <w:bottom w:val="single" w:sz="8" w:space="0" w:color="000000"/>
              <w:right w:val="single" w:sz="8" w:space="0" w:color="000000"/>
            </w:tcBorders>
          </w:tcPr>
          <w:p w14:paraId="21433424" w14:textId="77777777" w:rsidR="00DF3BAF" w:rsidRDefault="00DF3BAF" w:rsidP="00AF5565">
            <w:pPr>
              <w:rPr>
                <w:rStyle w:val="Style2"/>
                <w:rFonts w:ascii="Times New Roman" w:hAnsi="Times New Roman"/>
              </w:rPr>
            </w:pPr>
          </w:p>
          <w:p w14:paraId="28B176A5" w14:textId="77777777" w:rsidR="00DF3BAF" w:rsidRDefault="00DF3BAF" w:rsidP="00AF5565">
            <w:pPr>
              <w:rPr>
                <w:rStyle w:val="Style2"/>
                <w:rFonts w:ascii="Times New Roman" w:hAnsi="Times New Roman"/>
              </w:rPr>
            </w:pPr>
          </w:p>
          <w:p w14:paraId="0C39814A" w14:textId="77777777" w:rsidR="00DF3BAF" w:rsidRDefault="00DF3BAF" w:rsidP="00AF5565">
            <w:pPr>
              <w:rPr>
                <w:rStyle w:val="Style2"/>
                <w:rFonts w:ascii="Times New Roman" w:hAnsi="Times New Roman"/>
              </w:rPr>
            </w:pPr>
          </w:p>
          <w:p w14:paraId="489C94E5" w14:textId="77777777" w:rsidR="00DF3BAF" w:rsidRDefault="00DF3BAF" w:rsidP="00AF5565">
            <w:pPr>
              <w:rPr>
                <w:rStyle w:val="Style2"/>
                <w:rFonts w:ascii="Times New Roman" w:hAnsi="Times New Roman"/>
              </w:rPr>
            </w:pPr>
          </w:p>
          <w:p w14:paraId="020F0B5E" w14:textId="77777777" w:rsidR="00DF3BAF" w:rsidRDefault="00DF3BAF" w:rsidP="00AF5565">
            <w:pPr>
              <w:rPr>
                <w:rStyle w:val="Style2"/>
                <w:rFonts w:ascii="Times New Roman" w:hAnsi="Times New Roman"/>
              </w:rPr>
            </w:pPr>
          </w:p>
          <w:p w14:paraId="5E1437BC" w14:textId="77777777" w:rsidR="00DF3BAF" w:rsidRDefault="00DF3BAF" w:rsidP="00AF5565">
            <w:pPr>
              <w:rPr>
                <w:rStyle w:val="Style2"/>
                <w:rFonts w:ascii="Times New Roman" w:hAnsi="Times New Roman"/>
              </w:rPr>
            </w:pPr>
          </w:p>
          <w:p w14:paraId="64EF9B05" w14:textId="77777777" w:rsidR="00DF3BAF" w:rsidRDefault="00750A5D" w:rsidP="00AF5565">
            <w:pPr>
              <w:rPr>
                <w:rStyle w:val="Style2"/>
                <w:rFonts w:ascii="Times New Roman" w:hAnsi="Times New Roman"/>
              </w:rPr>
            </w:pPr>
            <w:sdt>
              <w:sdtPr>
                <w:rPr>
                  <w:rStyle w:val="Style2"/>
                  <w:rFonts w:ascii="Times New Roman" w:hAnsi="Times New Roman"/>
                </w:rPr>
                <w:id w:val="1832636820"/>
                <w:placeholder>
                  <w:docPart w:val="D9BC7C652B2C4C2390B82582995C3B8D"/>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AF5565" w:rsidRPr="00A42F47">
                  <w:rPr>
                    <w:rStyle w:val="PlaceholderText"/>
                  </w:rPr>
                  <w:t>Yes No N/A</w:t>
                </w:r>
              </w:sdtContent>
            </w:sdt>
          </w:p>
          <w:p w14:paraId="42951614" w14:textId="77777777" w:rsidR="00DF3BAF" w:rsidRDefault="00DF3BAF" w:rsidP="00AF5565">
            <w:pPr>
              <w:rPr>
                <w:sz w:val="20"/>
                <w:szCs w:val="20"/>
              </w:rPr>
            </w:pPr>
          </w:p>
          <w:p w14:paraId="0A04D320" w14:textId="77777777" w:rsidR="00DF3BAF" w:rsidRDefault="00DF3BAF" w:rsidP="00AF5565">
            <w:pPr>
              <w:rPr>
                <w:sz w:val="20"/>
                <w:szCs w:val="20"/>
              </w:rPr>
            </w:pPr>
          </w:p>
          <w:p w14:paraId="6482FD5B" w14:textId="77777777" w:rsidR="00DF3BAF" w:rsidRDefault="00DF3BAF" w:rsidP="00AF5565">
            <w:pPr>
              <w:rPr>
                <w:sz w:val="20"/>
                <w:szCs w:val="20"/>
              </w:rPr>
            </w:pPr>
          </w:p>
          <w:p w14:paraId="6B78EB80" w14:textId="77777777" w:rsidR="00DF3BAF" w:rsidRDefault="00750A5D" w:rsidP="00AF5565">
            <w:pPr>
              <w:rPr>
                <w:rStyle w:val="Style2"/>
                <w:rFonts w:ascii="Times New Roman" w:hAnsi="Times New Roman"/>
              </w:rPr>
            </w:pPr>
            <w:sdt>
              <w:sdtPr>
                <w:rPr>
                  <w:rStyle w:val="Style2"/>
                  <w:rFonts w:ascii="Times New Roman" w:hAnsi="Times New Roman"/>
                </w:rPr>
                <w:id w:val="545034233"/>
                <w:placeholder>
                  <w:docPart w:val="5B3828187F034569A79C641F46BA3F3D"/>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DF3BAF" w:rsidRPr="00A42F47">
                  <w:rPr>
                    <w:rStyle w:val="PlaceholderText"/>
                  </w:rPr>
                  <w:t>Yes No N/A</w:t>
                </w:r>
              </w:sdtContent>
            </w:sdt>
          </w:p>
          <w:p w14:paraId="34C0B651" w14:textId="77777777" w:rsidR="00DF3BAF" w:rsidRDefault="00DF3BAF" w:rsidP="00AF5565">
            <w:pPr>
              <w:rPr>
                <w:sz w:val="20"/>
                <w:szCs w:val="20"/>
              </w:rPr>
            </w:pPr>
          </w:p>
          <w:p w14:paraId="2F2DC451" w14:textId="77777777" w:rsidR="00DF3BAF" w:rsidRDefault="00DF3BAF" w:rsidP="00AF5565">
            <w:pPr>
              <w:rPr>
                <w:sz w:val="20"/>
                <w:szCs w:val="20"/>
              </w:rPr>
            </w:pPr>
          </w:p>
          <w:p w14:paraId="37A4032A" w14:textId="77777777" w:rsidR="00DF3BAF" w:rsidRDefault="00DF3BAF" w:rsidP="00AF5565">
            <w:pPr>
              <w:rPr>
                <w:sz w:val="20"/>
                <w:szCs w:val="20"/>
              </w:rPr>
            </w:pPr>
          </w:p>
          <w:p w14:paraId="483062E8" w14:textId="77777777" w:rsidR="00DF3BAF" w:rsidRDefault="00DF3BAF" w:rsidP="00AF5565">
            <w:pPr>
              <w:rPr>
                <w:sz w:val="20"/>
                <w:szCs w:val="20"/>
              </w:rPr>
            </w:pPr>
          </w:p>
          <w:p w14:paraId="0F4E8447" w14:textId="77777777" w:rsidR="00DF3BAF" w:rsidRDefault="00DF3BAF" w:rsidP="00AF5565">
            <w:pPr>
              <w:rPr>
                <w:sz w:val="20"/>
                <w:szCs w:val="20"/>
              </w:rPr>
            </w:pPr>
          </w:p>
          <w:p w14:paraId="23BD376B" w14:textId="77777777" w:rsidR="00DF3BAF" w:rsidRDefault="00750A5D" w:rsidP="00AF5565">
            <w:pPr>
              <w:rPr>
                <w:sz w:val="20"/>
                <w:szCs w:val="20"/>
              </w:rPr>
            </w:pPr>
            <w:sdt>
              <w:sdtPr>
                <w:rPr>
                  <w:rStyle w:val="Style2"/>
                  <w:rFonts w:ascii="Times New Roman" w:hAnsi="Times New Roman"/>
                </w:rPr>
                <w:id w:val="-1536573475"/>
                <w:placeholder>
                  <w:docPart w:val="D80D7D6A80D94570A5E2E5460435A96D"/>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DF3BAF" w:rsidRPr="00A42F47">
                  <w:rPr>
                    <w:rStyle w:val="PlaceholderText"/>
                  </w:rPr>
                  <w:t>Yes No N/A</w:t>
                </w:r>
              </w:sdtContent>
            </w:sdt>
            <w:r w:rsidR="00AF5565" w:rsidRPr="00A42F47">
              <w:rPr>
                <w:sz w:val="20"/>
                <w:szCs w:val="20"/>
              </w:rPr>
              <w:t xml:space="preserve"> </w:t>
            </w:r>
          </w:p>
          <w:p w14:paraId="0463CE93" w14:textId="77777777" w:rsidR="00DF3BAF" w:rsidRDefault="00DF3BAF" w:rsidP="00AF5565">
            <w:pPr>
              <w:rPr>
                <w:sz w:val="20"/>
                <w:szCs w:val="20"/>
              </w:rPr>
            </w:pPr>
          </w:p>
          <w:p w14:paraId="71F1D85F" w14:textId="77777777" w:rsidR="00DF3BAF" w:rsidRDefault="00DF3BAF" w:rsidP="00AF5565">
            <w:pPr>
              <w:rPr>
                <w:sz w:val="20"/>
                <w:szCs w:val="20"/>
              </w:rPr>
            </w:pPr>
          </w:p>
          <w:p w14:paraId="2B0D59B1" w14:textId="77777777" w:rsidR="00DF3BAF" w:rsidRDefault="00DF3BAF" w:rsidP="00AF5565">
            <w:pPr>
              <w:rPr>
                <w:sz w:val="20"/>
                <w:szCs w:val="20"/>
              </w:rPr>
            </w:pPr>
          </w:p>
          <w:p w14:paraId="6045D272" w14:textId="77777777" w:rsidR="00DF3BAF" w:rsidRDefault="00DF3BAF" w:rsidP="00AF5565">
            <w:pPr>
              <w:rPr>
                <w:sz w:val="20"/>
                <w:szCs w:val="20"/>
              </w:rPr>
            </w:pPr>
          </w:p>
          <w:p w14:paraId="3AA7BD9E" w14:textId="77777777" w:rsidR="00DF3BAF" w:rsidRDefault="00DF3BAF" w:rsidP="00AF5565">
            <w:pPr>
              <w:rPr>
                <w:sz w:val="20"/>
                <w:szCs w:val="20"/>
              </w:rPr>
            </w:pPr>
          </w:p>
          <w:p w14:paraId="49E3AE5E" w14:textId="77777777" w:rsidR="00DF3BAF" w:rsidRDefault="00DF3BAF" w:rsidP="00AF5565">
            <w:pPr>
              <w:rPr>
                <w:sz w:val="20"/>
                <w:szCs w:val="20"/>
              </w:rPr>
            </w:pPr>
          </w:p>
          <w:p w14:paraId="61222768" w14:textId="77777777" w:rsidR="00DF3BAF" w:rsidRDefault="00DF3BAF" w:rsidP="00AF5565">
            <w:pPr>
              <w:rPr>
                <w:sz w:val="20"/>
                <w:szCs w:val="20"/>
              </w:rPr>
            </w:pPr>
          </w:p>
          <w:p w14:paraId="145B6262" w14:textId="77777777" w:rsidR="00DF3BAF" w:rsidRDefault="00750A5D" w:rsidP="00AF5565">
            <w:pPr>
              <w:rPr>
                <w:rStyle w:val="Style2"/>
                <w:rFonts w:ascii="Times New Roman" w:hAnsi="Times New Roman"/>
              </w:rPr>
            </w:pPr>
            <w:sdt>
              <w:sdtPr>
                <w:rPr>
                  <w:rStyle w:val="Style2"/>
                  <w:rFonts w:ascii="Times New Roman" w:hAnsi="Times New Roman"/>
                </w:rPr>
                <w:id w:val="1835337260"/>
                <w:placeholder>
                  <w:docPart w:val="772C1CCBD0EE4AF09DCBC2E7AA35D924"/>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DF3BAF" w:rsidRPr="00A42F47">
                  <w:rPr>
                    <w:rStyle w:val="PlaceholderText"/>
                  </w:rPr>
                  <w:t>Yes No N/A</w:t>
                </w:r>
              </w:sdtContent>
            </w:sdt>
          </w:p>
          <w:p w14:paraId="14506B24" w14:textId="77777777" w:rsidR="00DF3BAF" w:rsidRDefault="00DF3BAF" w:rsidP="00AF5565">
            <w:pPr>
              <w:rPr>
                <w:sz w:val="20"/>
                <w:szCs w:val="20"/>
              </w:rPr>
            </w:pPr>
          </w:p>
          <w:p w14:paraId="48FD2206" w14:textId="77777777" w:rsidR="00DF3BAF" w:rsidRDefault="00DF3BAF" w:rsidP="00AF5565">
            <w:pPr>
              <w:rPr>
                <w:sz w:val="20"/>
                <w:szCs w:val="20"/>
              </w:rPr>
            </w:pPr>
          </w:p>
          <w:p w14:paraId="07800DD7" w14:textId="77777777" w:rsidR="00DF3BAF" w:rsidRDefault="00DF3BAF" w:rsidP="00AF5565">
            <w:pPr>
              <w:rPr>
                <w:sz w:val="20"/>
                <w:szCs w:val="20"/>
              </w:rPr>
            </w:pPr>
          </w:p>
          <w:p w14:paraId="4312957A" w14:textId="77777777" w:rsidR="00DF3BAF" w:rsidRDefault="00DF3BAF" w:rsidP="00AF5565">
            <w:pPr>
              <w:rPr>
                <w:sz w:val="20"/>
                <w:szCs w:val="20"/>
              </w:rPr>
            </w:pPr>
          </w:p>
          <w:p w14:paraId="31CC1F26" w14:textId="5E8D9660" w:rsidR="00AF5565" w:rsidRDefault="00750A5D" w:rsidP="00AF5565">
            <w:pPr>
              <w:rPr>
                <w:rStyle w:val="Style2"/>
                <w:rFonts w:ascii="Times New Roman" w:hAnsi="Times New Roman"/>
              </w:rPr>
            </w:pPr>
            <w:sdt>
              <w:sdtPr>
                <w:rPr>
                  <w:rStyle w:val="Style2"/>
                  <w:rFonts w:ascii="Times New Roman" w:hAnsi="Times New Roman"/>
                </w:rPr>
                <w:id w:val="1979335111"/>
                <w:placeholder>
                  <w:docPart w:val="DB6479DFEEA94F9A9627C9F6D43B86F8"/>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DF3BAF" w:rsidRPr="00A42F47">
                  <w:rPr>
                    <w:rStyle w:val="PlaceholderText"/>
                  </w:rPr>
                  <w:t>Yes No N/A</w:t>
                </w:r>
              </w:sdtContent>
            </w:sdt>
            <w:r w:rsidR="00AF5565" w:rsidRPr="00A42F47">
              <w:rPr>
                <w:sz w:val="20"/>
                <w:szCs w:val="20"/>
              </w:rPr>
              <w:t xml:space="preserve">  </w:t>
            </w:r>
          </w:p>
        </w:tc>
      </w:tr>
      <w:tr w:rsidR="00DF3BAF" w:rsidRPr="00A42F47" w14:paraId="1DB45CA6" w14:textId="77777777" w:rsidTr="00EC453B">
        <w:trPr>
          <w:trHeight w:val="21"/>
          <w:jc w:val="center"/>
        </w:trPr>
        <w:tc>
          <w:tcPr>
            <w:tcW w:w="10896" w:type="dxa"/>
            <w:gridSpan w:val="3"/>
            <w:tcBorders>
              <w:top w:val="single" w:sz="8" w:space="0" w:color="000000"/>
              <w:left w:val="single" w:sz="8" w:space="0" w:color="000000"/>
              <w:bottom w:val="single" w:sz="8" w:space="0" w:color="000000"/>
              <w:right w:val="single" w:sz="8" w:space="0" w:color="000000"/>
            </w:tcBorders>
            <w:shd w:val="pct12" w:color="auto" w:fill="auto"/>
          </w:tcPr>
          <w:p w14:paraId="19BA5DFC" w14:textId="682ECE01" w:rsidR="00DF3BAF" w:rsidRDefault="00DF3BAF" w:rsidP="004E42BD">
            <w:pPr>
              <w:spacing w:before="120" w:after="120"/>
              <w:jc w:val="center"/>
              <w:rPr>
                <w:rStyle w:val="Style2"/>
                <w:rFonts w:ascii="Times New Roman" w:hAnsi="Times New Roman"/>
              </w:rPr>
            </w:pPr>
            <w:r w:rsidRPr="00CA3C0E">
              <w:rPr>
                <w:b/>
                <w:sz w:val="28"/>
                <w:szCs w:val="28"/>
              </w:rPr>
              <w:lastRenderedPageBreak/>
              <w:t xml:space="preserve">Attachment </w:t>
            </w:r>
            <w:r>
              <w:rPr>
                <w:b/>
                <w:sz w:val="28"/>
                <w:szCs w:val="28"/>
              </w:rPr>
              <w:t>E</w:t>
            </w:r>
            <w:r w:rsidRPr="00CA3C0E">
              <w:rPr>
                <w:b/>
                <w:sz w:val="28"/>
                <w:szCs w:val="28"/>
              </w:rPr>
              <w:t xml:space="preserve">: </w:t>
            </w:r>
            <w:r w:rsidRPr="005D305B">
              <w:rPr>
                <w:b/>
                <w:sz w:val="28"/>
                <w:szCs w:val="28"/>
              </w:rPr>
              <w:t xml:space="preserve">Specific Conditions for </w:t>
            </w:r>
            <w:r w:rsidRPr="00DF3BAF">
              <w:rPr>
                <w:b/>
                <w:sz w:val="28"/>
                <w:szCs w:val="28"/>
              </w:rPr>
              <w:t>Concrete Batch Plants</w:t>
            </w:r>
          </w:p>
        </w:tc>
      </w:tr>
      <w:tr w:rsidR="00AF5565" w:rsidRPr="00A42F47" w14:paraId="4450FBAF" w14:textId="77777777" w:rsidTr="00EC453B">
        <w:trPr>
          <w:trHeight w:val="21"/>
          <w:jc w:val="center"/>
        </w:trPr>
        <w:tc>
          <w:tcPr>
            <w:tcW w:w="588" w:type="dxa"/>
            <w:tcBorders>
              <w:top w:val="single" w:sz="8" w:space="0" w:color="000000"/>
              <w:left w:val="single" w:sz="7" w:space="0" w:color="000000"/>
              <w:bottom w:val="single" w:sz="7" w:space="0" w:color="000000"/>
              <w:right w:val="single" w:sz="8" w:space="0" w:color="000000"/>
            </w:tcBorders>
          </w:tcPr>
          <w:p w14:paraId="1AE86CF1" w14:textId="77777777" w:rsidR="00AF5565" w:rsidRPr="00FB3353" w:rsidRDefault="00AF5565" w:rsidP="00C33088">
            <w:pPr>
              <w:pStyle w:val="ListParagraph"/>
              <w:numPr>
                <w:ilvl w:val="0"/>
                <w:numId w:val="2"/>
              </w:numPr>
              <w:tabs>
                <w:tab w:val="left" w:pos="3675"/>
              </w:tabs>
              <w:jc w:val="center"/>
              <w:rPr>
                <w:sz w:val="20"/>
                <w:szCs w:val="20"/>
              </w:rPr>
            </w:pPr>
          </w:p>
        </w:tc>
        <w:tc>
          <w:tcPr>
            <w:tcW w:w="5850" w:type="dxa"/>
            <w:tcBorders>
              <w:top w:val="single" w:sz="8" w:space="0" w:color="000000"/>
              <w:left w:val="single" w:sz="8" w:space="0" w:color="000000"/>
              <w:bottom w:val="single" w:sz="8" w:space="0" w:color="000000"/>
              <w:right w:val="single" w:sz="8" w:space="0" w:color="000000"/>
            </w:tcBorders>
          </w:tcPr>
          <w:p w14:paraId="6423E53A" w14:textId="223CE3C1" w:rsidR="00DF3BAF" w:rsidRDefault="00DF3BAF" w:rsidP="00DF3BAF">
            <w:pPr>
              <w:rPr>
                <w:b/>
                <w:sz w:val="20"/>
                <w:szCs w:val="20"/>
              </w:rPr>
            </w:pPr>
            <w:r w:rsidRPr="00DF3BAF">
              <w:rPr>
                <w:b/>
                <w:sz w:val="20"/>
                <w:szCs w:val="20"/>
              </w:rPr>
              <w:t>Emission Limits/Standards</w:t>
            </w:r>
          </w:p>
          <w:p w14:paraId="501DCF3D" w14:textId="22AD3AD4" w:rsidR="00DF3BAF" w:rsidRDefault="00DF3BAF" w:rsidP="00DF3BAF">
            <w:pPr>
              <w:rPr>
                <w:b/>
                <w:sz w:val="20"/>
                <w:szCs w:val="20"/>
              </w:rPr>
            </w:pPr>
            <w:r w:rsidRPr="00DF3BAF">
              <w:rPr>
                <w:b/>
                <w:sz w:val="20"/>
                <w:szCs w:val="20"/>
              </w:rPr>
              <w:t>Concrete Batch Plant Requirements</w:t>
            </w:r>
          </w:p>
          <w:p w14:paraId="22A449F4" w14:textId="0F7A9FDD" w:rsidR="00DF3BAF" w:rsidRPr="00ED6D04" w:rsidRDefault="00DF3BAF" w:rsidP="00DF3BAF">
            <w:pPr>
              <w:rPr>
                <w:b/>
                <w:sz w:val="20"/>
                <w:szCs w:val="20"/>
              </w:rPr>
            </w:pPr>
            <w:r w:rsidRPr="00ED6D04">
              <w:rPr>
                <w:b/>
                <w:sz w:val="20"/>
                <w:szCs w:val="20"/>
              </w:rPr>
              <w:t xml:space="preserve">Attachment </w:t>
            </w:r>
            <w:r>
              <w:rPr>
                <w:b/>
                <w:sz w:val="20"/>
                <w:szCs w:val="20"/>
              </w:rPr>
              <w:t>E</w:t>
            </w:r>
            <w:r w:rsidRPr="00ED6D04">
              <w:rPr>
                <w:b/>
                <w:sz w:val="20"/>
                <w:szCs w:val="20"/>
              </w:rPr>
              <w:t xml:space="preserve">: Condition </w:t>
            </w:r>
            <w:r>
              <w:rPr>
                <w:b/>
                <w:sz w:val="20"/>
                <w:szCs w:val="20"/>
              </w:rPr>
              <w:t>II</w:t>
            </w:r>
            <w:r w:rsidRPr="00ED6D04">
              <w:rPr>
                <w:b/>
                <w:sz w:val="20"/>
                <w:szCs w:val="20"/>
              </w:rPr>
              <w:t>.</w:t>
            </w:r>
            <w:r>
              <w:rPr>
                <w:b/>
                <w:sz w:val="20"/>
                <w:szCs w:val="20"/>
              </w:rPr>
              <w:t>A</w:t>
            </w:r>
          </w:p>
          <w:p w14:paraId="13B5D39C" w14:textId="77777777" w:rsidR="00DF3BAF" w:rsidRDefault="00DF3BAF" w:rsidP="00DF3BAF">
            <w:pPr>
              <w:rPr>
                <w:b/>
                <w:sz w:val="20"/>
                <w:szCs w:val="20"/>
              </w:rPr>
            </w:pPr>
            <w:r>
              <w:rPr>
                <w:sz w:val="20"/>
                <w:szCs w:val="20"/>
              </w:rPr>
              <w:t>(</w:t>
            </w:r>
            <w:r w:rsidRPr="00ED6D04">
              <w:rPr>
                <w:sz w:val="20"/>
                <w:szCs w:val="20"/>
              </w:rPr>
              <w:t>Rule Requirement</w:t>
            </w:r>
            <w:r>
              <w:rPr>
                <w:sz w:val="20"/>
                <w:szCs w:val="20"/>
              </w:rPr>
              <w:t>)</w:t>
            </w:r>
          </w:p>
          <w:p w14:paraId="4183C377" w14:textId="77777777" w:rsidR="00DF3BAF" w:rsidRDefault="00DF3BAF" w:rsidP="00DF3BAF">
            <w:pPr>
              <w:rPr>
                <w:b/>
                <w:sz w:val="20"/>
                <w:szCs w:val="20"/>
              </w:rPr>
            </w:pPr>
          </w:p>
          <w:p w14:paraId="5DE3297A" w14:textId="141465B8" w:rsidR="00DF3BAF" w:rsidRPr="00DF3BAF" w:rsidRDefault="00DF3BAF" w:rsidP="00DF3BAF">
            <w:pPr>
              <w:rPr>
                <w:sz w:val="20"/>
                <w:szCs w:val="20"/>
              </w:rPr>
            </w:pPr>
            <w:r>
              <w:rPr>
                <w:sz w:val="20"/>
                <w:szCs w:val="20"/>
              </w:rPr>
              <w:t>Did t</w:t>
            </w:r>
            <w:r w:rsidRPr="00DF3BAF">
              <w:rPr>
                <w:sz w:val="20"/>
                <w:szCs w:val="20"/>
              </w:rPr>
              <w:t>he Permittee not cause to be discharged into the atmosphere from any concrete batch plant processes any plume or effluent which exhibit</w:t>
            </w:r>
            <w:r>
              <w:rPr>
                <w:sz w:val="20"/>
                <w:szCs w:val="20"/>
              </w:rPr>
              <w:t>ed</w:t>
            </w:r>
            <w:r w:rsidRPr="00DF3BAF">
              <w:rPr>
                <w:sz w:val="20"/>
                <w:szCs w:val="20"/>
              </w:rPr>
              <w:t xml:space="preserve"> greater than 20 percent opacity</w:t>
            </w:r>
            <w:r>
              <w:rPr>
                <w:sz w:val="20"/>
                <w:szCs w:val="20"/>
              </w:rPr>
              <w:t>?</w:t>
            </w:r>
          </w:p>
          <w:p w14:paraId="6EBB176B" w14:textId="1ABA24FE" w:rsidR="00DF3BAF" w:rsidRPr="00DF3BAF" w:rsidRDefault="00DF3BAF" w:rsidP="00DF3BAF">
            <w:pPr>
              <w:rPr>
                <w:sz w:val="20"/>
                <w:szCs w:val="20"/>
              </w:rPr>
            </w:pPr>
            <w:r w:rsidRPr="00DF3BAF">
              <w:rPr>
                <w:sz w:val="20"/>
                <w:szCs w:val="20"/>
              </w:rPr>
              <w:tab/>
            </w:r>
            <w:r w:rsidRPr="00DF3BAF">
              <w:rPr>
                <w:sz w:val="20"/>
                <w:szCs w:val="20"/>
              </w:rPr>
              <w:tab/>
            </w:r>
            <w:r w:rsidRPr="00DF3BAF">
              <w:rPr>
                <w:sz w:val="20"/>
                <w:szCs w:val="20"/>
              </w:rPr>
              <w:tab/>
            </w:r>
            <w:r w:rsidRPr="00DF3BAF">
              <w:rPr>
                <w:sz w:val="20"/>
                <w:szCs w:val="20"/>
              </w:rPr>
              <w:tab/>
            </w:r>
            <w:r w:rsidRPr="00DF3BAF">
              <w:rPr>
                <w:sz w:val="20"/>
                <w:szCs w:val="20"/>
              </w:rPr>
              <w:tab/>
              <w:t xml:space="preserve">            </w:t>
            </w:r>
          </w:p>
          <w:p w14:paraId="71713F44" w14:textId="77777777" w:rsidR="00AF5565" w:rsidRDefault="00DF3BAF" w:rsidP="00DF3BAF">
            <w:pPr>
              <w:rPr>
                <w:sz w:val="20"/>
                <w:szCs w:val="20"/>
              </w:rPr>
            </w:pPr>
            <w:r>
              <w:rPr>
                <w:sz w:val="20"/>
                <w:szCs w:val="20"/>
              </w:rPr>
              <w:t>Were f</w:t>
            </w:r>
            <w:r w:rsidRPr="00DF3BAF">
              <w:rPr>
                <w:sz w:val="20"/>
                <w:szCs w:val="20"/>
              </w:rPr>
              <w:t>ugitive dust emissions from the concrete batch plant controlled in accordance with Section VII of Attachment “B”</w:t>
            </w:r>
            <w:r>
              <w:rPr>
                <w:sz w:val="20"/>
                <w:szCs w:val="20"/>
              </w:rPr>
              <w:t>?</w:t>
            </w:r>
          </w:p>
          <w:p w14:paraId="61A80C20" w14:textId="3755CB9E" w:rsidR="00DF3BAF" w:rsidRPr="00A42F47" w:rsidRDefault="00DF3BAF" w:rsidP="00DF3BAF">
            <w:pPr>
              <w:rPr>
                <w:sz w:val="20"/>
                <w:szCs w:val="20"/>
              </w:rPr>
            </w:pPr>
          </w:p>
        </w:tc>
        <w:tc>
          <w:tcPr>
            <w:tcW w:w="4458" w:type="dxa"/>
            <w:tcBorders>
              <w:top w:val="single" w:sz="8" w:space="0" w:color="000000"/>
              <w:left w:val="single" w:sz="8" w:space="0" w:color="000000"/>
              <w:bottom w:val="single" w:sz="8" w:space="0" w:color="000000"/>
              <w:right w:val="single" w:sz="8" w:space="0" w:color="000000"/>
            </w:tcBorders>
          </w:tcPr>
          <w:p w14:paraId="664FDD93" w14:textId="77777777" w:rsidR="00DF3BAF" w:rsidRDefault="00DF3BAF" w:rsidP="00AF5565">
            <w:pPr>
              <w:rPr>
                <w:rStyle w:val="Style2"/>
                <w:rFonts w:ascii="Times New Roman" w:hAnsi="Times New Roman"/>
              </w:rPr>
            </w:pPr>
          </w:p>
          <w:p w14:paraId="554138F3" w14:textId="77777777" w:rsidR="00DF3BAF" w:rsidRDefault="00DF3BAF" w:rsidP="00AF5565">
            <w:pPr>
              <w:rPr>
                <w:rStyle w:val="Style2"/>
                <w:rFonts w:ascii="Times New Roman" w:hAnsi="Times New Roman"/>
              </w:rPr>
            </w:pPr>
          </w:p>
          <w:p w14:paraId="2AE6B936" w14:textId="77777777" w:rsidR="00DF3BAF" w:rsidRDefault="00DF3BAF" w:rsidP="00AF5565">
            <w:pPr>
              <w:rPr>
                <w:rStyle w:val="Style2"/>
                <w:rFonts w:ascii="Times New Roman" w:hAnsi="Times New Roman"/>
              </w:rPr>
            </w:pPr>
          </w:p>
          <w:p w14:paraId="159BDD76" w14:textId="77777777" w:rsidR="00DF3BAF" w:rsidRDefault="00DF3BAF" w:rsidP="00AF5565">
            <w:pPr>
              <w:rPr>
                <w:rStyle w:val="Style2"/>
                <w:rFonts w:ascii="Times New Roman" w:hAnsi="Times New Roman"/>
              </w:rPr>
            </w:pPr>
          </w:p>
          <w:p w14:paraId="69746E45" w14:textId="77777777" w:rsidR="00DF3BAF" w:rsidRDefault="00750A5D" w:rsidP="00AF5565">
            <w:pPr>
              <w:rPr>
                <w:rStyle w:val="Style2"/>
                <w:rFonts w:ascii="Times New Roman" w:hAnsi="Times New Roman"/>
              </w:rPr>
            </w:pPr>
            <w:sdt>
              <w:sdtPr>
                <w:rPr>
                  <w:rStyle w:val="Style2"/>
                  <w:rFonts w:ascii="Times New Roman" w:hAnsi="Times New Roman"/>
                </w:rPr>
                <w:id w:val="-311021056"/>
                <w:placeholder>
                  <w:docPart w:val="2CA5CBE8BF594244BD4813D46BED2AA0"/>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AF5565" w:rsidRPr="00A42F47">
                  <w:rPr>
                    <w:rStyle w:val="PlaceholderText"/>
                  </w:rPr>
                  <w:t>Yes No N/A</w:t>
                </w:r>
              </w:sdtContent>
            </w:sdt>
          </w:p>
          <w:p w14:paraId="3C6FA980" w14:textId="77777777" w:rsidR="00DF3BAF" w:rsidRDefault="00DF3BAF" w:rsidP="00AF5565">
            <w:pPr>
              <w:rPr>
                <w:sz w:val="20"/>
                <w:szCs w:val="20"/>
              </w:rPr>
            </w:pPr>
          </w:p>
          <w:p w14:paraId="2E1BD9C9" w14:textId="77777777" w:rsidR="00DF3BAF" w:rsidRDefault="00DF3BAF" w:rsidP="00AF5565">
            <w:pPr>
              <w:rPr>
                <w:sz w:val="20"/>
                <w:szCs w:val="20"/>
              </w:rPr>
            </w:pPr>
          </w:p>
          <w:p w14:paraId="7FBB7B7E" w14:textId="77777777" w:rsidR="00DF3BAF" w:rsidRDefault="00DF3BAF" w:rsidP="00AF5565">
            <w:pPr>
              <w:rPr>
                <w:sz w:val="20"/>
                <w:szCs w:val="20"/>
              </w:rPr>
            </w:pPr>
          </w:p>
          <w:p w14:paraId="06E618C5" w14:textId="5B4B6C9A" w:rsidR="00AF5565" w:rsidRDefault="00750A5D" w:rsidP="00AF5565">
            <w:pPr>
              <w:rPr>
                <w:rStyle w:val="Style2"/>
                <w:rFonts w:ascii="Times New Roman" w:hAnsi="Times New Roman"/>
              </w:rPr>
            </w:pPr>
            <w:sdt>
              <w:sdtPr>
                <w:rPr>
                  <w:rStyle w:val="Style2"/>
                  <w:rFonts w:ascii="Times New Roman" w:hAnsi="Times New Roman"/>
                </w:rPr>
                <w:id w:val="-1392879787"/>
                <w:placeholder>
                  <w:docPart w:val="DC771C2256784B02B64694E8261F52C1"/>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DF3BAF" w:rsidRPr="00A42F47">
                  <w:rPr>
                    <w:rStyle w:val="PlaceholderText"/>
                  </w:rPr>
                  <w:t>Yes No N/A</w:t>
                </w:r>
              </w:sdtContent>
            </w:sdt>
            <w:r w:rsidR="00AF5565" w:rsidRPr="00A42F47">
              <w:rPr>
                <w:sz w:val="20"/>
                <w:szCs w:val="20"/>
              </w:rPr>
              <w:t xml:space="preserve">   </w:t>
            </w:r>
          </w:p>
        </w:tc>
      </w:tr>
      <w:tr w:rsidR="00AF5565" w:rsidRPr="00A42F47" w14:paraId="537EDC05" w14:textId="77777777" w:rsidTr="00BC2318">
        <w:trPr>
          <w:trHeight w:val="21"/>
          <w:jc w:val="center"/>
        </w:trPr>
        <w:tc>
          <w:tcPr>
            <w:tcW w:w="588" w:type="dxa"/>
            <w:tcBorders>
              <w:top w:val="single" w:sz="8" w:space="0" w:color="000000"/>
              <w:left w:val="single" w:sz="7" w:space="0" w:color="000000"/>
              <w:bottom w:val="single" w:sz="7" w:space="0" w:color="000000"/>
              <w:right w:val="single" w:sz="8" w:space="0" w:color="000000"/>
            </w:tcBorders>
          </w:tcPr>
          <w:p w14:paraId="71D4324D" w14:textId="77777777" w:rsidR="00AF5565" w:rsidRPr="00FB3353" w:rsidRDefault="00AF5565" w:rsidP="00C33088">
            <w:pPr>
              <w:pStyle w:val="ListParagraph"/>
              <w:numPr>
                <w:ilvl w:val="0"/>
                <w:numId w:val="2"/>
              </w:numPr>
              <w:tabs>
                <w:tab w:val="left" w:pos="3675"/>
              </w:tabs>
              <w:jc w:val="center"/>
              <w:rPr>
                <w:sz w:val="20"/>
                <w:szCs w:val="20"/>
              </w:rPr>
            </w:pPr>
          </w:p>
        </w:tc>
        <w:tc>
          <w:tcPr>
            <w:tcW w:w="5850" w:type="dxa"/>
            <w:tcBorders>
              <w:top w:val="single" w:sz="8" w:space="0" w:color="000000"/>
              <w:left w:val="single" w:sz="8" w:space="0" w:color="000000"/>
              <w:bottom w:val="single" w:sz="8" w:space="0" w:color="000000"/>
              <w:right w:val="single" w:sz="8" w:space="0" w:color="000000"/>
            </w:tcBorders>
          </w:tcPr>
          <w:p w14:paraId="66B5BE1B" w14:textId="0F71FB52" w:rsidR="00DC52B0" w:rsidRDefault="00DC52B0" w:rsidP="00DF3BAF">
            <w:pPr>
              <w:rPr>
                <w:b/>
                <w:sz w:val="20"/>
                <w:szCs w:val="20"/>
              </w:rPr>
            </w:pPr>
            <w:r w:rsidRPr="00DC52B0">
              <w:rPr>
                <w:b/>
                <w:sz w:val="20"/>
                <w:szCs w:val="20"/>
              </w:rPr>
              <w:t xml:space="preserve">Air Pollution Control Requirements </w:t>
            </w:r>
            <w:r>
              <w:rPr>
                <w:b/>
                <w:sz w:val="20"/>
                <w:szCs w:val="20"/>
              </w:rPr>
              <w:t xml:space="preserve">– </w:t>
            </w:r>
            <w:r w:rsidRPr="00DC52B0">
              <w:rPr>
                <w:b/>
                <w:sz w:val="20"/>
                <w:szCs w:val="20"/>
              </w:rPr>
              <w:t>Cement / Fly Ash / Lime Silos</w:t>
            </w:r>
          </w:p>
          <w:p w14:paraId="68CE1AA1" w14:textId="532C5495" w:rsidR="00DF3BAF" w:rsidRDefault="00DF3BAF" w:rsidP="00DF3BAF">
            <w:pPr>
              <w:rPr>
                <w:b/>
                <w:sz w:val="20"/>
                <w:szCs w:val="20"/>
              </w:rPr>
            </w:pPr>
            <w:r w:rsidRPr="00DF3BAF">
              <w:rPr>
                <w:b/>
                <w:sz w:val="20"/>
                <w:szCs w:val="20"/>
              </w:rPr>
              <w:t>Concrete Batch Plant Requirements</w:t>
            </w:r>
          </w:p>
          <w:p w14:paraId="45E07445" w14:textId="4D24827C" w:rsidR="00DF3BAF" w:rsidRPr="00ED6D04" w:rsidRDefault="00DF3BAF" w:rsidP="00DF3BAF">
            <w:pPr>
              <w:rPr>
                <w:b/>
                <w:sz w:val="20"/>
                <w:szCs w:val="20"/>
              </w:rPr>
            </w:pPr>
            <w:r w:rsidRPr="00ED6D04">
              <w:rPr>
                <w:b/>
                <w:sz w:val="20"/>
                <w:szCs w:val="20"/>
              </w:rPr>
              <w:t xml:space="preserve">Attachment </w:t>
            </w:r>
            <w:r>
              <w:rPr>
                <w:b/>
                <w:sz w:val="20"/>
                <w:szCs w:val="20"/>
              </w:rPr>
              <w:t>E</w:t>
            </w:r>
            <w:r w:rsidRPr="00ED6D04">
              <w:rPr>
                <w:b/>
                <w:sz w:val="20"/>
                <w:szCs w:val="20"/>
              </w:rPr>
              <w:t xml:space="preserve">: Condition </w:t>
            </w:r>
            <w:r>
              <w:rPr>
                <w:b/>
                <w:sz w:val="20"/>
                <w:szCs w:val="20"/>
              </w:rPr>
              <w:t>II</w:t>
            </w:r>
            <w:r w:rsidRPr="00ED6D04">
              <w:rPr>
                <w:b/>
                <w:sz w:val="20"/>
                <w:szCs w:val="20"/>
              </w:rPr>
              <w:t>.</w:t>
            </w:r>
            <w:r w:rsidR="00DC52B0">
              <w:rPr>
                <w:b/>
                <w:sz w:val="20"/>
                <w:szCs w:val="20"/>
              </w:rPr>
              <w:t>B.1</w:t>
            </w:r>
          </w:p>
          <w:p w14:paraId="4ED9567A" w14:textId="77777777" w:rsidR="00DF3BAF" w:rsidRDefault="00DF3BAF" w:rsidP="00DF3BAF">
            <w:pPr>
              <w:rPr>
                <w:b/>
                <w:sz w:val="20"/>
                <w:szCs w:val="20"/>
              </w:rPr>
            </w:pPr>
            <w:r>
              <w:rPr>
                <w:sz w:val="20"/>
                <w:szCs w:val="20"/>
              </w:rPr>
              <w:t>(</w:t>
            </w:r>
            <w:r w:rsidRPr="00ED6D04">
              <w:rPr>
                <w:sz w:val="20"/>
                <w:szCs w:val="20"/>
              </w:rPr>
              <w:t>Rule Requirement</w:t>
            </w:r>
            <w:r>
              <w:rPr>
                <w:sz w:val="20"/>
                <w:szCs w:val="20"/>
              </w:rPr>
              <w:t>)</w:t>
            </w:r>
          </w:p>
          <w:p w14:paraId="02D7773E" w14:textId="77777777" w:rsidR="00DF3BAF" w:rsidRDefault="00DF3BAF" w:rsidP="00DF3BAF">
            <w:pPr>
              <w:rPr>
                <w:b/>
                <w:sz w:val="20"/>
                <w:szCs w:val="20"/>
              </w:rPr>
            </w:pPr>
          </w:p>
          <w:p w14:paraId="57F456E2" w14:textId="587CECF6" w:rsidR="00DC52B0" w:rsidRPr="00DC52B0" w:rsidRDefault="00100ABD" w:rsidP="00DC52B0">
            <w:pPr>
              <w:rPr>
                <w:sz w:val="20"/>
                <w:szCs w:val="20"/>
              </w:rPr>
            </w:pPr>
            <w:r>
              <w:rPr>
                <w:sz w:val="20"/>
                <w:szCs w:val="20"/>
              </w:rPr>
              <w:t>Were b</w:t>
            </w:r>
            <w:r w:rsidR="00DC52B0" w:rsidRPr="00DC52B0">
              <w:rPr>
                <w:sz w:val="20"/>
                <w:szCs w:val="20"/>
              </w:rPr>
              <w:t>aghouses, or equivalent, operated in accordance with vendor specifications to control emissions vented by silos during the loading operations</w:t>
            </w:r>
            <w:r>
              <w:rPr>
                <w:sz w:val="20"/>
                <w:szCs w:val="20"/>
              </w:rPr>
              <w:t>?</w:t>
            </w:r>
            <w:r w:rsidR="00DC52B0" w:rsidRPr="00DC52B0">
              <w:rPr>
                <w:sz w:val="20"/>
                <w:szCs w:val="20"/>
              </w:rPr>
              <w:t xml:space="preserve">  If vendor specifications are not available, the Permittee shall develop and implement procedures for the proper operation and maintenance of each baghouse.  A copy of the vendor specifications or the operation and maintenance plan shall be kept on site and made available to ADEQ or the respective AQCD upon request</w:t>
            </w:r>
            <w:r>
              <w:rPr>
                <w:sz w:val="20"/>
                <w:szCs w:val="20"/>
              </w:rPr>
              <w:t>.</w:t>
            </w:r>
          </w:p>
          <w:p w14:paraId="53B5F39E" w14:textId="50DCE7CA" w:rsidR="00DC52B0" w:rsidRDefault="00100ABD" w:rsidP="00DC52B0">
            <w:pPr>
              <w:rPr>
                <w:sz w:val="20"/>
                <w:szCs w:val="20"/>
              </w:rPr>
            </w:pPr>
            <w:r>
              <w:rPr>
                <w:sz w:val="20"/>
                <w:szCs w:val="20"/>
              </w:rPr>
              <w:t>(</w:t>
            </w:r>
            <w:r w:rsidR="00DC52B0" w:rsidRPr="00DC52B0">
              <w:rPr>
                <w:sz w:val="20"/>
                <w:szCs w:val="20"/>
              </w:rPr>
              <w:t>Material permit condition</w:t>
            </w:r>
            <w:r>
              <w:rPr>
                <w:sz w:val="20"/>
                <w:szCs w:val="20"/>
              </w:rPr>
              <w:t>)</w:t>
            </w:r>
          </w:p>
          <w:p w14:paraId="45B509C6" w14:textId="77777777" w:rsidR="00100ABD" w:rsidRPr="00DC52B0" w:rsidRDefault="00100ABD" w:rsidP="00DC52B0">
            <w:pPr>
              <w:rPr>
                <w:sz w:val="20"/>
                <w:szCs w:val="20"/>
              </w:rPr>
            </w:pPr>
          </w:p>
          <w:p w14:paraId="53C76D28" w14:textId="77777777" w:rsidR="00AF5565" w:rsidRDefault="00100ABD" w:rsidP="00DC52B0">
            <w:pPr>
              <w:rPr>
                <w:sz w:val="20"/>
                <w:szCs w:val="20"/>
              </w:rPr>
            </w:pPr>
            <w:r>
              <w:rPr>
                <w:sz w:val="20"/>
                <w:szCs w:val="20"/>
              </w:rPr>
              <w:t>Was the l</w:t>
            </w:r>
            <w:r w:rsidR="00DC52B0" w:rsidRPr="00DC52B0">
              <w:rPr>
                <w:sz w:val="20"/>
                <w:szCs w:val="20"/>
              </w:rPr>
              <w:t>oading of storage silos conducted in such a manner that the displaced air d</w:t>
            </w:r>
            <w:r>
              <w:rPr>
                <w:sz w:val="20"/>
                <w:szCs w:val="20"/>
              </w:rPr>
              <w:t>id</w:t>
            </w:r>
            <w:r w:rsidR="00DC52B0" w:rsidRPr="00DC52B0">
              <w:rPr>
                <w:sz w:val="20"/>
                <w:szCs w:val="20"/>
              </w:rPr>
              <w:t xml:space="preserve"> not by-pass the baghouse and </w:t>
            </w:r>
            <w:r>
              <w:rPr>
                <w:sz w:val="20"/>
                <w:szCs w:val="20"/>
              </w:rPr>
              <w:t>wa</w:t>
            </w:r>
            <w:r w:rsidR="00DC52B0" w:rsidRPr="00DC52B0">
              <w:rPr>
                <w:sz w:val="20"/>
                <w:szCs w:val="20"/>
              </w:rPr>
              <w:t>s not direct-vented to the atmosphere</w:t>
            </w:r>
            <w:r>
              <w:rPr>
                <w:sz w:val="20"/>
                <w:szCs w:val="20"/>
              </w:rPr>
              <w:t>?</w:t>
            </w:r>
          </w:p>
          <w:p w14:paraId="11EBE861" w14:textId="77777777" w:rsidR="00100ABD" w:rsidRDefault="00100ABD" w:rsidP="00DC52B0">
            <w:pPr>
              <w:rPr>
                <w:sz w:val="20"/>
                <w:szCs w:val="20"/>
              </w:rPr>
            </w:pPr>
          </w:p>
          <w:p w14:paraId="6D40A5F6" w14:textId="05F3015B" w:rsidR="00100ABD" w:rsidRPr="00100ABD" w:rsidRDefault="00100ABD" w:rsidP="00100ABD">
            <w:pPr>
              <w:rPr>
                <w:sz w:val="20"/>
                <w:szCs w:val="20"/>
              </w:rPr>
            </w:pPr>
            <w:r>
              <w:rPr>
                <w:sz w:val="20"/>
                <w:szCs w:val="20"/>
              </w:rPr>
              <w:t>Were b</w:t>
            </w:r>
            <w:r w:rsidRPr="00100ABD">
              <w:rPr>
                <w:sz w:val="20"/>
                <w:szCs w:val="20"/>
              </w:rPr>
              <w:t>aghouses maintained in accordance with the following:</w:t>
            </w:r>
          </w:p>
          <w:p w14:paraId="642BC92C" w14:textId="5687B315" w:rsidR="00100ABD" w:rsidRPr="00100ABD" w:rsidRDefault="00100ABD" w:rsidP="00100ABD">
            <w:pPr>
              <w:pStyle w:val="ListParagraph"/>
              <w:numPr>
                <w:ilvl w:val="0"/>
                <w:numId w:val="83"/>
              </w:numPr>
              <w:rPr>
                <w:sz w:val="20"/>
                <w:szCs w:val="20"/>
              </w:rPr>
            </w:pPr>
            <w:r w:rsidRPr="00100ABD">
              <w:rPr>
                <w:sz w:val="20"/>
                <w:szCs w:val="20"/>
              </w:rPr>
              <w:t>Prior to start-up, visual inspections shall be conducted on all venting ducts or lines, fittings (including dust shroud), and the blower;</w:t>
            </w:r>
          </w:p>
          <w:p w14:paraId="7ED19218" w14:textId="007D2D1A" w:rsidR="00100ABD" w:rsidRPr="00100ABD" w:rsidRDefault="00100ABD" w:rsidP="00100ABD">
            <w:pPr>
              <w:pStyle w:val="ListParagraph"/>
              <w:numPr>
                <w:ilvl w:val="0"/>
                <w:numId w:val="83"/>
              </w:numPr>
              <w:rPr>
                <w:sz w:val="20"/>
                <w:szCs w:val="20"/>
              </w:rPr>
            </w:pPr>
            <w:r w:rsidRPr="00100ABD">
              <w:rPr>
                <w:sz w:val="20"/>
                <w:szCs w:val="20"/>
              </w:rPr>
              <w:t>Following shut-down, all pressurized systems shall be turned “off”;</w:t>
            </w:r>
          </w:p>
          <w:p w14:paraId="48DE9F40" w14:textId="5D37E40F" w:rsidR="00100ABD" w:rsidRPr="00100ABD" w:rsidRDefault="00100ABD" w:rsidP="00100ABD">
            <w:pPr>
              <w:pStyle w:val="ListParagraph"/>
              <w:numPr>
                <w:ilvl w:val="0"/>
                <w:numId w:val="83"/>
              </w:numPr>
              <w:rPr>
                <w:sz w:val="20"/>
                <w:szCs w:val="20"/>
              </w:rPr>
            </w:pPr>
            <w:r w:rsidRPr="00100ABD">
              <w:rPr>
                <w:sz w:val="20"/>
                <w:szCs w:val="20"/>
              </w:rPr>
              <w:t>All pressure and temperature gauges, flow meters, and other related instruments shall be checked daily to ensure proper functioning; any detected problems shall be corrected as soon as possible;</w:t>
            </w:r>
          </w:p>
          <w:p w14:paraId="1F902FE5" w14:textId="4434F455" w:rsidR="00100ABD" w:rsidRPr="00100ABD" w:rsidRDefault="00100ABD" w:rsidP="00100ABD">
            <w:pPr>
              <w:pStyle w:val="ListParagraph"/>
              <w:numPr>
                <w:ilvl w:val="0"/>
                <w:numId w:val="83"/>
              </w:numPr>
              <w:rPr>
                <w:sz w:val="20"/>
                <w:szCs w:val="20"/>
              </w:rPr>
            </w:pPr>
            <w:r w:rsidRPr="00100ABD">
              <w:rPr>
                <w:sz w:val="20"/>
                <w:szCs w:val="20"/>
              </w:rPr>
              <w:t>All ducts, hoods, framework, and housings shall be checked daily for signs of wear;</w:t>
            </w:r>
          </w:p>
          <w:p w14:paraId="798A2F44" w14:textId="3E8E40DD" w:rsidR="00100ABD" w:rsidRPr="00100ABD" w:rsidRDefault="00100ABD" w:rsidP="00100ABD">
            <w:pPr>
              <w:pStyle w:val="ListParagraph"/>
              <w:numPr>
                <w:ilvl w:val="0"/>
                <w:numId w:val="83"/>
              </w:numPr>
              <w:rPr>
                <w:sz w:val="20"/>
                <w:szCs w:val="20"/>
              </w:rPr>
            </w:pPr>
            <w:r w:rsidRPr="00100ABD">
              <w:rPr>
                <w:sz w:val="20"/>
                <w:szCs w:val="20"/>
              </w:rPr>
              <w:t>The fan motor, bearings, shaking device, reverse-jet blow rings, valves, and dampers shall be lubricated regularly and checked for wear; and</w:t>
            </w:r>
          </w:p>
          <w:p w14:paraId="5325B5C6" w14:textId="131C02B1" w:rsidR="00100ABD" w:rsidRPr="00100ABD" w:rsidRDefault="00100ABD" w:rsidP="00100ABD">
            <w:pPr>
              <w:pStyle w:val="ListParagraph"/>
              <w:numPr>
                <w:ilvl w:val="0"/>
                <w:numId w:val="83"/>
              </w:numPr>
              <w:rPr>
                <w:sz w:val="20"/>
                <w:szCs w:val="20"/>
              </w:rPr>
            </w:pPr>
            <w:r w:rsidRPr="00100ABD">
              <w:rPr>
                <w:sz w:val="20"/>
                <w:szCs w:val="20"/>
              </w:rPr>
              <w:t>The Permittee shall maintain records which demonstrate compliance with the activities listed above.</w:t>
            </w:r>
          </w:p>
          <w:p w14:paraId="749AA9FB" w14:textId="209389AA" w:rsidR="00100ABD" w:rsidRPr="00A42F47" w:rsidRDefault="00100ABD" w:rsidP="00DC52B0">
            <w:pPr>
              <w:rPr>
                <w:sz w:val="20"/>
                <w:szCs w:val="20"/>
              </w:rPr>
            </w:pPr>
          </w:p>
        </w:tc>
        <w:tc>
          <w:tcPr>
            <w:tcW w:w="4458" w:type="dxa"/>
            <w:tcBorders>
              <w:top w:val="single" w:sz="8" w:space="0" w:color="000000"/>
              <w:left w:val="single" w:sz="8" w:space="0" w:color="000000"/>
              <w:bottom w:val="single" w:sz="8" w:space="0" w:color="000000"/>
              <w:right w:val="single" w:sz="8" w:space="0" w:color="000000"/>
            </w:tcBorders>
          </w:tcPr>
          <w:p w14:paraId="6ECDF601" w14:textId="77777777" w:rsidR="00100ABD" w:rsidRDefault="00100ABD" w:rsidP="00AF5565">
            <w:pPr>
              <w:rPr>
                <w:rStyle w:val="Style2"/>
                <w:rFonts w:ascii="Times New Roman" w:hAnsi="Times New Roman"/>
              </w:rPr>
            </w:pPr>
          </w:p>
          <w:p w14:paraId="7B6E5A02" w14:textId="77777777" w:rsidR="00100ABD" w:rsidRDefault="00100ABD" w:rsidP="00AF5565">
            <w:pPr>
              <w:rPr>
                <w:rStyle w:val="Style2"/>
                <w:rFonts w:ascii="Times New Roman" w:hAnsi="Times New Roman"/>
              </w:rPr>
            </w:pPr>
          </w:p>
          <w:p w14:paraId="6ED15450" w14:textId="77777777" w:rsidR="00100ABD" w:rsidRDefault="00100ABD" w:rsidP="00AF5565">
            <w:pPr>
              <w:rPr>
                <w:rStyle w:val="Style2"/>
                <w:rFonts w:ascii="Times New Roman" w:hAnsi="Times New Roman"/>
              </w:rPr>
            </w:pPr>
          </w:p>
          <w:p w14:paraId="5D8BB3E6" w14:textId="77777777" w:rsidR="00100ABD" w:rsidRDefault="00100ABD" w:rsidP="00AF5565">
            <w:pPr>
              <w:rPr>
                <w:rStyle w:val="Style2"/>
                <w:rFonts w:ascii="Times New Roman" w:hAnsi="Times New Roman"/>
              </w:rPr>
            </w:pPr>
          </w:p>
          <w:p w14:paraId="2919B376" w14:textId="77777777" w:rsidR="00100ABD" w:rsidRDefault="00100ABD" w:rsidP="00AF5565">
            <w:pPr>
              <w:rPr>
                <w:rStyle w:val="Style2"/>
                <w:rFonts w:ascii="Times New Roman" w:hAnsi="Times New Roman"/>
              </w:rPr>
            </w:pPr>
          </w:p>
          <w:p w14:paraId="00132318" w14:textId="77777777" w:rsidR="00100ABD" w:rsidRDefault="00750A5D" w:rsidP="00AF5565">
            <w:pPr>
              <w:rPr>
                <w:rStyle w:val="Style2"/>
                <w:rFonts w:ascii="Times New Roman" w:hAnsi="Times New Roman"/>
              </w:rPr>
            </w:pPr>
            <w:sdt>
              <w:sdtPr>
                <w:rPr>
                  <w:rStyle w:val="Style2"/>
                  <w:rFonts w:ascii="Times New Roman" w:hAnsi="Times New Roman"/>
                </w:rPr>
                <w:id w:val="-425343637"/>
                <w:placeholder>
                  <w:docPart w:val="11F25A89CBE9458CB5B3A10AC8E333BB"/>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AF5565" w:rsidRPr="00A42F47">
                  <w:rPr>
                    <w:rStyle w:val="PlaceholderText"/>
                  </w:rPr>
                  <w:t>Yes No N/A</w:t>
                </w:r>
              </w:sdtContent>
            </w:sdt>
          </w:p>
          <w:p w14:paraId="26B57765" w14:textId="77777777" w:rsidR="00100ABD" w:rsidRDefault="00100ABD" w:rsidP="00AF5565">
            <w:pPr>
              <w:rPr>
                <w:sz w:val="20"/>
                <w:szCs w:val="20"/>
              </w:rPr>
            </w:pPr>
          </w:p>
          <w:p w14:paraId="3CD929D4" w14:textId="77777777" w:rsidR="00100ABD" w:rsidRDefault="00100ABD" w:rsidP="00AF5565">
            <w:pPr>
              <w:rPr>
                <w:sz w:val="20"/>
                <w:szCs w:val="20"/>
              </w:rPr>
            </w:pPr>
          </w:p>
          <w:p w14:paraId="4869D394" w14:textId="77777777" w:rsidR="00100ABD" w:rsidRDefault="00100ABD" w:rsidP="00AF5565">
            <w:pPr>
              <w:rPr>
                <w:sz w:val="20"/>
                <w:szCs w:val="20"/>
              </w:rPr>
            </w:pPr>
          </w:p>
          <w:p w14:paraId="130A3EE1" w14:textId="77777777" w:rsidR="00100ABD" w:rsidRDefault="00100ABD" w:rsidP="00AF5565">
            <w:pPr>
              <w:rPr>
                <w:sz w:val="20"/>
                <w:szCs w:val="20"/>
              </w:rPr>
            </w:pPr>
          </w:p>
          <w:p w14:paraId="2600417F" w14:textId="77777777" w:rsidR="00100ABD" w:rsidRDefault="00100ABD" w:rsidP="00AF5565">
            <w:pPr>
              <w:rPr>
                <w:sz w:val="20"/>
                <w:szCs w:val="20"/>
              </w:rPr>
            </w:pPr>
          </w:p>
          <w:p w14:paraId="3315B442" w14:textId="77777777" w:rsidR="00100ABD" w:rsidRDefault="00100ABD" w:rsidP="00AF5565">
            <w:pPr>
              <w:rPr>
                <w:sz w:val="20"/>
                <w:szCs w:val="20"/>
              </w:rPr>
            </w:pPr>
          </w:p>
          <w:p w14:paraId="3CBC4B04" w14:textId="77777777" w:rsidR="00100ABD" w:rsidRDefault="00100ABD" w:rsidP="00AF5565">
            <w:pPr>
              <w:rPr>
                <w:sz w:val="20"/>
                <w:szCs w:val="20"/>
              </w:rPr>
            </w:pPr>
          </w:p>
          <w:p w14:paraId="178A6A2D" w14:textId="77777777" w:rsidR="00100ABD" w:rsidRDefault="00100ABD" w:rsidP="00AF5565">
            <w:pPr>
              <w:rPr>
                <w:sz w:val="20"/>
                <w:szCs w:val="20"/>
              </w:rPr>
            </w:pPr>
          </w:p>
          <w:p w14:paraId="52709940" w14:textId="77777777" w:rsidR="00100ABD" w:rsidRDefault="00750A5D" w:rsidP="00AF5565">
            <w:pPr>
              <w:rPr>
                <w:rStyle w:val="Style2"/>
                <w:rFonts w:ascii="Times New Roman" w:hAnsi="Times New Roman"/>
              </w:rPr>
            </w:pPr>
            <w:sdt>
              <w:sdtPr>
                <w:rPr>
                  <w:rStyle w:val="Style2"/>
                  <w:rFonts w:ascii="Times New Roman" w:hAnsi="Times New Roman"/>
                </w:rPr>
                <w:id w:val="1747924075"/>
                <w:placeholder>
                  <w:docPart w:val="9C7FF32FCEC44BC58521548A1BB9BD5D"/>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100ABD" w:rsidRPr="00A42F47">
                  <w:rPr>
                    <w:rStyle w:val="PlaceholderText"/>
                  </w:rPr>
                  <w:t>Yes No N/A</w:t>
                </w:r>
              </w:sdtContent>
            </w:sdt>
          </w:p>
          <w:p w14:paraId="490715C7" w14:textId="77777777" w:rsidR="00100ABD" w:rsidRDefault="00100ABD" w:rsidP="00AF5565">
            <w:pPr>
              <w:rPr>
                <w:sz w:val="20"/>
                <w:szCs w:val="20"/>
              </w:rPr>
            </w:pPr>
          </w:p>
          <w:p w14:paraId="0BC33C2C" w14:textId="77777777" w:rsidR="00100ABD" w:rsidRDefault="00100ABD" w:rsidP="00AF5565">
            <w:pPr>
              <w:rPr>
                <w:sz w:val="20"/>
                <w:szCs w:val="20"/>
              </w:rPr>
            </w:pPr>
          </w:p>
          <w:p w14:paraId="738AE802" w14:textId="77777777" w:rsidR="00100ABD" w:rsidRDefault="00100ABD" w:rsidP="00AF5565">
            <w:pPr>
              <w:rPr>
                <w:sz w:val="20"/>
                <w:szCs w:val="20"/>
              </w:rPr>
            </w:pPr>
          </w:p>
          <w:p w14:paraId="6C7805AE" w14:textId="2CDEF8C1" w:rsidR="00AF5565" w:rsidRDefault="00750A5D" w:rsidP="00AF5565">
            <w:pPr>
              <w:rPr>
                <w:rStyle w:val="Style2"/>
                <w:rFonts w:ascii="Times New Roman" w:hAnsi="Times New Roman"/>
              </w:rPr>
            </w:pPr>
            <w:sdt>
              <w:sdtPr>
                <w:rPr>
                  <w:rStyle w:val="Style2"/>
                  <w:rFonts w:ascii="Times New Roman" w:hAnsi="Times New Roman"/>
                </w:rPr>
                <w:id w:val="1709607069"/>
                <w:placeholder>
                  <w:docPart w:val="5B8F6D6CCE044885BC6A8B714441E40E"/>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100ABD" w:rsidRPr="00A42F47">
                  <w:rPr>
                    <w:rStyle w:val="PlaceholderText"/>
                  </w:rPr>
                  <w:t>Yes No N/A</w:t>
                </w:r>
              </w:sdtContent>
            </w:sdt>
            <w:r w:rsidR="00AF5565" w:rsidRPr="00A42F47">
              <w:rPr>
                <w:sz w:val="20"/>
                <w:szCs w:val="20"/>
              </w:rPr>
              <w:t xml:space="preserve">   </w:t>
            </w:r>
          </w:p>
        </w:tc>
      </w:tr>
      <w:tr w:rsidR="00AF5565" w:rsidRPr="00A42F47" w14:paraId="2801861D" w14:textId="77777777" w:rsidTr="00BC2318">
        <w:trPr>
          <w:trHeight w:val="21"/>
          <w:jc w:val="center"/>
        </w:trPr>
        <w:tc>
          <w:tcPr>
            <w:tcW w:w="588" w:type="dxa"/>
            <w:tcBorders>
              <w:top w:val="single" w:sz="8" w:space="0" w:color="000000"/>
              <w:left w:val="single" w:sz="7" w:space="0" w:color="000000"/>
              <w:bottom w:val="single" w:sz="7" w:space="0" w:color="000000"/>
              <w:right w:val="single" w:sz="8" w:space="0" w:color="000000"/>
            </w:tcBorders>
          </w:tcPr>
          <w:p w14:paraId="44CB96BD" w14:textId="77777777" w:rsidR="00AF5565" w:rsidRPr="00FB3353" w:rsidRDefault="00AF5565" w:rsidP="00C33088">
            <w:pPr>
              <w:pStyle w:val="ListParagraph"/>
              <w:numPr>
                <w:ilvl w:val="0"/>
                <w:numId w:val="2"/>
              </w:numPr>
              <w:tabs>
                <w:tab w:val="left" w:pos="3675"/>
              </w:tabs>
              <w:jc w:val="center"/>
              <w:rPr>
                <w:sz w:val="20"/>
                <w:szCs w:val="20"/>
              </w:rPr>
            </w:pPr>
          </w:p>
        </w:tc>
        <w:tc>
          <w:tcPr>
            <w:tcW w:w="5850" w:type="dxa"/>
            <w:tcBorders>
              <w:top w:val="single" w:sz="8" w:space="0" w:color="000000"/>
              <w:left w:val="single" w:sz="8" w:space="0" w:color="000000"/>
              <w:bottom w:val="single" w:sz="8" w:space="0" w:color="000000"/>
              <w:right w:val="single" w:sz="8" w:space="0" w:color="000000"/>
            </w:tcBorders>
          </w:tcPr>
          <w:p w14:paraId="5391C1A2" w14:textId="2E6B393D" w:rsidR="00100ABD" w:rsidRDefault="00100ABD" w:rsidP="00100ABD">
            <w:pPr>
              <w:rPr>
                <w:b/>
                <w:sz w:val="20"/>
                <w:szCs w:val="20"/>
              </w:rPr>
            </w:pPr>
            <w:r w:rsidRPr="00DC52B0">
              <w:rPr>
                <w:b/>
                <w:sz w:val="20"/>
                <w:szCs w:val="20"/>
              </w:rPr>
              <w:t xml:space="preserve">Air Pollution Control Requirements </w:t>
            </w:r>
            <w:r>
              <w:rPr>
                <w:b/>
                <w:sz w:val="20"/>
                <w:szCs w:val="20"/>
              </w:rPr>
              <w:t xml:space="preserve">– </w:t>
            </w:r>
            <w:r w:rsidRPr="00100ABD">
              <w:rPr>
                <w:b/>
                <w:sz w:val="20"/>
                <w:szCs w:val="20"/>
              </w:rPr>
              <w:t>Product Delivery System</w:t>
            </w:r>
          </w:p>
          <w:p w14:paraId="19BE4915" w14:textId="77777777" w:rsidR="00100ABD" w:rsidRDefault="00100ABD" w:rsidP="00100ABD">
            <w:pPr>
              <w:rPr>
                <w:b/>
                <w:sz w:val="20"/>
                <w:szCs w:val="20"/>
              </w:rPr>
            </w:pPr>
            <w:r w:rsidRPr="00DF3BAF">
              <w:rPr>
                <w:b/>
                <w:sz w:val="20"/>
                <w:szCs w:val="20"/>
              </w:rPr>
              <w:t>Concrete Batch Plant Requirements</w:t>
            </w:r>
          </w:p>
          <w:p w14:paraId="34066D51" w14:textId="1E28327F" w:rsidR="00100ABD" w:rsidRPr="00ED6D04" w:rsidRDefault="00100ABD" w:rsidP="00100ABD">
            <w:pPr>
              <w:rPr>
                <w:b/>
                <w:sz w:val="20"/>
                <w:szCs w:val="20"/>
              </w:rPr>
            </w:pPr>
            <w:r w:rsidRPr="00ED6D04">
              <w:rPr>
                <w:b/>
                <w:sz w:val="20"/>
                <w:szCs w:val="20"/>
              </w:rPr>
              <w:t xml:space="preserve">Attachment </w:t>
            </w:r>
            <w:r>
              <w:rPr>
                <w:b/>
                <w:sz w:val="20"/>
                <w:szCs w:val="20"/>
              </w:rPr>
              <w:t>E</w:t>
            </w:r>
            <w:r w:rsidRPr="00ED6D04">
              <w:rPr>
                <w:b/>
                <w:sz w:val="20"/>
                <w:szCs w:val="20"/>
              </w:rPr>
              <w:t xml:space="preserve">: Condition </w:t>
            </w:r>
            <w:r>
              <w:rPr>
                <w:b/>
                <w:sz w:val="20"/>
                <w:szCs w:val="20"/>
              </w:rPr>
              <w:t>II</w:t>
            </w:r>
            <w:r w:rsidRPr="00ED6D04">
              <w:rPr>
                <w:b/>
                <w:sz w:val="20"/>
                <w:szCs w:val="20"/>
              </w:rPr>
              <w:t>.</w:t>
            </w:r>
            <w:r>
              <w:rPr>
                <w:b/>
                <w:sz w:val="20"/>
                <w:szCs w:val="20"/>
              </w:rPr>
              <w:t>B.2</w:t>
            </w:r>
          </w:p>
          <w:p w14:paraId="759C8939" w14:textId="77777777" w:rsidR="00100ABD" w:rsidRDefault="00100ABD" w:rsidP="00100ABD">
            <w:pPr>
              <w:rPr>
                <w:b/>
                <w:sz w:val="20"/>
                <w:szCs w:val="20"/>
              </w:rPr>
            </w:pPr>
            <w:r>
              <w:rPr>
                <w:sz w:val="20"/>
                <w:szCs w:val="20"/>
              </w:rPr>
              <w:t>(</w:t>
            </w:r>
            <w:r w:rsidRPr="00ED6D04">
              <w:rPr>
                <w:sz w:val="20"/>
                <w:szCs w:val="20"/>
              </w:rPr>
              <w:t>Rule Requirement</w:t>
            </w:r>
            <w:r>
              <w:rPr>
                <w:sz w:val="20"/>
                <w:szCs w:val="20"/>
              </w:rPr>
              <w:t>)</w:t>
            </w:r>
          </w:p>
          <w:p w14:paraId="114956E1" w14:textId="77777777" w:rsidR="00100ABD" w:rsidRDefault="00100ABD" w:rsidP="00100ABD">
            <w:pPr>
              <w:rPr>
                <w:b/>
                <w:sz w:val="20"/>
                <w:szCs w:val="20"/>
              </w:rPr>
            </w:pPr>
          </w:p>
          <w:p w14:paraId="785F3142" w14:textId="18C06A55" w:rsidR="00100ABD" w:rsidRPr="00100ABD" w:rsidRDefault="00100ABD" w:rsidP="00100ABD">
            <w:pPr>
              <w:rPr>
                <w:sz w:val="20"/>
                <w:szCs w:val="20"/>
              </w:rPr>
            </w:pPr>
            <w:r w:rsidRPr="00100ABD">
              <w:rPr>
                <w:sz w:val="20"/>
                <w:szCs w:val="20"/>
              </w:rPr>
              <w:t xml:space="preserve">For Concrete Batch Plants utilizing truck-mix operations, </w:t>
            </w:r>
            <w:r>
              <w:rPr>
                <w:sz w:val="20"/>
                <w:szCs w:val="20"/>
              </w:rPr>
              <w:t xml:space="preserve">did </w:t>
            </w:r>
            <w:r w:rsidRPr="00100ABD">
              <w:rPr>
                <w:sz w:val="20"/>
                <w:szCs w:val="20"/>
              </w:rPr>
              <w:t>the Permittee install and maintain a baghouse on the product delivery system to minimize visible emissions during material transfer to trucks</w:t>
            </w:r>
            <w:r>
              <w:rPr>
                <w:sz w:val="20"/>
                <w:szCs w:val="20"/>
              </w:rPr>
              <w:t>?</w:t>
            </w:r>
          </w:p>
          <w:p w14:paraId="2875EE45" w14:textId="77777777" w:rsidR="00100ABD" w:rsidRDefault="00100ABD" w:rsidP="00100ABD">
            <w:pPr>
              <w:rPr>
                <w:sz w:val="20"/>
                <w:szCs w:val="20"/>
              </w:rPr>
            </w:pPr>
            <w:r>
              <w:rPr>
                <w:sz w:val="20"/>
                <w:szCs w:val="20"/>
              </w:rPr>
              <w:t>(</w:t>
            </w:r>
            <w:r w:rsidRPr="00100ABD">
              <w:rPr>
                <w:sz w:val="20"/>
                <w:szCs w:val="20"/>
              </w:rPr>
              <w:t>Material Permit Condition</w:t>
            </w:r>
            <w:r>
              <w:rPr>
                <w:sz w:val="20"/>
                <w:szCs w:val="20"/>
              </w:rPr>
              <w:t>)</w:t>
            </w:r>
          </w:p>
          <w:p w14:paraId="483B4449" w14:textId="77777777" w:rsidR="00100ABD" w:rsidRDefault="00100ABD" w:rsidP="00100ABD">
            <w:pPr>
              <w:rPr>
                <w:sz w:val="20"/>
                <w:szCs w:val="20"/>
              </w:rPr>
            </w:pPr>
          </w:p>
          <w:p w14:paraId="156F8940" w14:textId="4031C082" w:rsidR="00100ABD" w:rsidRPr="00100ABD" w:rsidRDefault="00100ABD" w:rsidP="00100ABD">
            <w:pPr>
              <w:rPr>
                <w:sz w:val="20"/>
                <w:szCs w:val="20"/>
              </w:rPr>
            </w:pPr>
            <w:r w:rsidRPr="00100ABD">
              <w:rPr>
                <w:sz w:val="20"/>
                <w:szCs w:val="20"/>
              </w:rPr>
              <w:t xml:space="preserve">For all facilities, </w:t>
            </w:r>
            <w:r>
              <w:rPr>
                <w:sz w:val="20"/>
                <w:szCs w:val="20"/>
              </w:rPr>
              <w:t xml:space="preserve">did </w:t>
            </w:r>
            <w:r w:rsidRPr="00100ABD">
              <w:rPr>
                <w:sz w:val="20"/>
                <w:szCs w:val="20"/>
              </w:rPr>
              <w:t>the Permittee install and maintain a rubber sleeve, baghouse, or equivalent on the product delivery system to minimize visible emissions during material transfer to trucks.</w:t>
            </w:r>
          </w:p>
          <w:p w14:paraId="28B818EB" w14:textId="0F9A620C" w:rsidR="00100ABD" w:rsidRDefault="00100ABD" w:rsidP="00100ABD">
            <w:pPr>
              <w:rPr>
                <w:sz w:val="20"/>
                <w:szCs w:val="20"/>
              </w:rPr>
            </w:pPr>
            <w:r>
              <w:rPr>
                <w:sz w:val="20"/>
                <w:szCs w:val="20"/>
              </w:rPr>
              <w:t>(</w:t>
            </w:r>
            <w:r w:rsidRPr="00100ABD">
              <w:rPr>
                <w:sz w:val="20"/>
                <w:szCs w:val="20"/>
              </w:rPr>
              <w:t>Material Permit Condition</w:t>
            </w:r>
            <w:r>
              <w:rPr>
                <w:sz w:val="20"/>
                <w:szCs w:val="20"/>
              </w:rPr>
              <w:t>)</w:t>
            </w:r>
          </w:p>
          <w:p w14:paraId="30B030B1" w14:textId="77777777" w:rsidR="00100ABD" w:rsidRPr="00100ABD" w:rsidRDefault="00100ABD" w:rsidP="00100ABD">
            <w:pPr>
              <w:rPr>
                <w:sz w:val="20"/>
                <w:szCs w:val="20"/>
              </w:rPr>
            </w:pPr>
          </w:p>
          <w:p w14:paraId="5162B237" w14:textId="7248B0F8" w:rsidR="00AF5565" w:rsidRPr="00A42F47" w:rsidRDefault="00100ABD" w:rsidP="00100ABD">
            <w:pPr>
              <w:rPr>
                <w:sz w:val="20"/>
                <w:szCs w:val="20"/>
              </w:rPr>
            </w:pPr>
            <w:r w:rsidRPr="00100ABD">
              <w:rPr>
                <w:sz w:val="20"/>
                <w:szCs w:val="20"/>
              </w:rPr>
              <w:t>The permittee shall operate and maintain the rubber sleeve, baghouse, or equivalent, in accordance with the vendor specifications. If vendor specifications are not available, the Permittee shall develop and implement procedures for the proper use (or operation) and maintenance of the rubber sleeve or equivalent. A copy of the vendor specifications or the operation and maintenance plan shall be kept on-site and made available upon request.</w:t>
            </w:r>
          </w:p>
        </w:tc>
        <w:tc>
          <w:tcPr>
            <w:tcW w:w="4458" w:type="dxa"/>
            <w:tcBorders>
              <w:top w:val="single" w:sz="8" w:space="0" w:color="000000"/>
              <w:left w:val="single" w:sz="8" w:space="0" w:color="000000"/>
              <w:bottom w:val="single" w:sz="8" w:space="0" w:color="000000"/>
              <w:right w:val="single" w:sz="8" w:space="0" w:color="000000"/>
            </w:tcBorders>
          </w:tcPr>
          <w:p w14:paraId="21A9BC77" w14:textId="77777777" w:rsidR="00100ABD" w:rsidRDefault="00100ABD" w:rsidP="00AF5565">
            <w:pPr>
              <w:rPr>
                <w:rStyle w:val="Style2"/>
                <w:rFonts w:ascii="Times New Roman" w:hAnsi="Times New Roman"/>
              </w:rPr>
            </w:pPr>
          </w:p>
          <w:p w14:paraId="02E12E81" w14:textId="77777777" w:rsidR="00100ABD" w:rsidRDefault="00100ABD" w:rsidP="00AF5565">
            <w:pPr>
              <w:rPr>
                <w:rStyle w:val="Style2"/>
                <w:rFonts w:ascii="Times New Roman" w:hAnsi="Times New Roman"/>
              </w:rPr>
            </w:pPr>
          </w:p>
          <w:p w14:paraId="08B3182D" w14:textId="77777777" w:rsidR="00100ABD" w:rsidRDefault="00100ABD" w:rsidP="00AF5565">
            <w:pPr>
              <w:rPr>
                <w:rStyle w:val="Style2"/>
                <w:rFonts w:ascii="Times New Roman" w:hAnsi="Times New Roman"/>
              </w:rPr>
            </w:pPr>
          </w:p>
          <w:p w14:paraId="470DEFB5" w14:textId="77777777" w:rsidR="00100ABD" w:rsidRDefault="00100ABD" w:rsidP="00AF5565">
            <w:pPr>
              <w:rPr>
                <w:rStyle w:val="Style2"/>
                <w:rFonts w:ascii="Times New Roman" w:hAnsi="Times New Roman"/>
              </w:rPr>
            </w:pPr>
          </w:p>
          <w:p w14:paraId="40FFFABF" w14:textId="77777777" w:rsidR="00100ABD" w:rsidRDefault="00750A5D" w:rsidP="00AF5565">
            <w:pPr>
              <w:rPr>
                <w:rStyle w:val="Style2"/>
                <w:rFonts w:ascii="Times New Roman" w:hAnsi="Times New Roman"/>
              </w:rPr>
            </w:pPr>
            <w:sdt>
              <w:sdtPr>
                <w:rPr>
                  <w:rStyle w:val="Style2"/>
                  <w:rFonts w:ascii="Times New Roman" w:hAnsi="Times New Roman"/>
                </w:rPr>
                <w:id w:val="1020194795"/>
                <w:placeholder>
                  <w:docPart w:val="45F31A4E1AF54B8DB995E9B45BAED91C"/>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AF5565" w:rsidRPr="00A42F47">
                  <w:rPr>
                    <w:rStyle w:val="PlaceholderText"/>
                  </w:rPr>
                  <w:t>Yes No N/A</w:t>
                </w:r>
              </w:sdtContent>
            </w:sdt>
          </w:p>
          <w:p w14:paraId="28626782" w14:textId="77777777" w:rsidR="00100ABD" w:rsidRDefault="00100ABD" w:rsidP="00AF5565">
            <w:pPr>
              <w:rPr>
                <w:sz w:val="20"/>
                <w:szCs w:val="20"/>
              </w:rPr>
            </w:pPr>
          </w:p>
          <w:p w14:paraId="73058886" w14:textId="77777777" w:rsidR="00100ABD" w:rsidRDefault="00100ABD" w:rsidP="00AF5565">
            <w:pPr>
              <w:rPr>
                <w:sz w:val="20"/>
                <w:szCs w:val="20"/>
              </w:rPr>
            </w:pPr>
          </w:p>
          <w:p w14:paraId="38AEE118" w14:textId="77777777" w:rsidR="00100ABD" w:rsidRDefault="00100ABD" w:rsidP="00AF5565">
            <w:pPr>
              <w:rPr>
                <w:sz w:val="20"/>
                <w:szCs w:val="20"/>
              </w:rPr>
            </w:pPr>
          </w:p>
          <w:p w14:paraId="5E116B82" w14:textId="77777777" w:rsidR="00100ABD" w:rsidRDefault="00100ABD" w:rsidP="00AF5565">
            <w:pPr>
              <w:rPr>
                <w:sz w:val="20"/>
                <w:szCs w:val="20"/>
              </w:rPr>
            </w:pPr>
          </w:p>
          <w:p w14:paraId="4F8E1C8B" w14:textId="77777777" w:rsidR="00100ABD" w:rsidRDefault="00100ABD" w:rsidP="00AF5565">
            <w:pPr>
              <w:rPr>
                <w:sz w:val="20"/>
                <w:szCs w:val="20"/>
              </w:rPr>
            </w:pPr>
          </w:p>
          <w:p w14:paraId="58DDB2AF" w14:textId="77777777" w:rsidR="00100ABD" w:rsidRDefault="00750A5D" w:rsidP="00AF5565">
            <w:pPr>
              <w:rPr>
                <w:rStyle w:val="Style2"/>
                <w:rFonts w:ascii="Times New Roman" w:hAnsi="Times New Roman"/>
              </w:rPr>
            </w:pPr>
            <w:sdt>
              <w:sdtPr>
                <w:rPr>
                  <w:rStyle w:val="Style2"/>
                  <w:rFonts w:ascii="Times New Roman" w:hAnsi="Times New Roman"/>
                </w:rPr>
                <w:id w:val="869498250"/>
                <w:placeholder>
                  <w:docPart w:val="873834AB81DE425EA80DEBA0E291284D"/>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100ABD" w:rsidRPr="00A42F47">
                  <w:rPr>
                    <w:rStyle w:val="PlaceholderText"/>
                  </w:rPr>
                  <w:t>Yes No N/A</w:t>
                </w:r>
              </w:sdtContent>
            </w:sdt>
          </w:p>
          <w:p w14:paraId="09B76DDA" w14:textId="77777777" w:rsidR="00100ABD" w:rsidRDefault="00100ABD" w:rsidP="00AF5565">
            <w:pPr>
              <w:rPr>
                <w:sz w:val="20"/>
                <w:szCs w:val="20"/>
              </w:rPr>
            </w:pPr>
          </w:p>
          <w:p w14:paraId="143068E3" w14:textId="77777777" w:rsidR="00100ABD" w:rsidRDefault="00100ABD" w:rsidP="00AF5565">
            <w:pPr>
              <w:rPr>
                <w:sz w:val="20"/>
                <w:szCs w:val="20"/>
              </w:rPr>
            </w:pPr>
          </w:p>
          <w:p w14:paraId="1950CFE6" w14:textId="77777777" w:rsidR="00100ABD" w:rsidRDefault="00100ABD" w:rsidP="00AF5565">
            <w:pPr>
              <w:rPr>
                <w:sz w:val="20"/>
                <w:szCs w:val="20"/>
              </w:rPr>
            </w:pPr>
          </w:p>
          <w:p w14:paraId="7628A6F4" w14:textId="77777777" w:rsidR="00100ABD" w:rsidRDefault="00100ABD" w:rsidP="00AF5565">
            <w:pPr>
              <w:rPr>
                <w:sz w:val="20"/>
                <w:szCs w:val="20"/>
              </w:rPr>
            </w:pPr>
          </w:p>
          <w:p w14:paraId="525BD4DA" w14:textId="2494B96F" w:rsidR="00AF5565" w:rsidRDefault="00750A5D" w:rsidP="00AF5565">
            <w:pPr>
              <w:rPr>
                <w:rStyle w:val="Style2"/>
                <w:rFonts w:ascii="Times New Roman" w:hAnsi="Times New Roman"/>
              </w:rPr>
            </w:pPr>
            <w:sdt>
              <w:sdtPr>
                <w:rPr>
                  <w:rStyle w:val="Style2"/>
                  <w:rFonts w:ascii="Times New Roman" w:hAnsi="Times New Roman"/>
                </w:rPr>
                <w:id w:val="557052883"/>
                <w:placeholder>
                  <w:docPart w:val="DE036970F01F492DA1CB8BB4E7EBD7BE"/>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100ABD" w:rsidRPr="00A42F47">
                  <w:rPr>
                    <w:rStyle w:val="PlaceholderText"/>
                  </w:rPr>
                  <w:t>Yes No N/A</w:t>
                </w:r>
              </w:sdtContent>
            </w:sdt>
            <w:r w:rsidR="00AF5565" w:rsidRPr="00A42F47">
              <w:rPr>
                <w:sz w:val="20"/>
                <w:szCs w:val="20"/>
              </w:rPr>
              <w:t xml:space="preserve">   </w:t>
            </w:r>
          </w:p>
        </w:tc>
      </w:tr>
      <w:tr w:rsidR="00AF5565" w:rsidRPr="00A42F47" w14:paraId="62D6FEBA" w14:textId="77777777" w:rsidTr="00BC2318">
        <w:trPr>
          <w:trHeight w:val="21"/>
          <w:jc w:val="center"/>
        </w:trPr>
        <w:tc>
          <w:tcPr>
            <w:tcW w:w="588" w:type="dxa"/>
            <w:tcBorders>
              <w:top w:val="single" w:sz="8" w:space="0" w:color="000000"/>
              <w:left w:val="single" w:sz="7" w:space="0" w:color="000000"/>
              <w:bottom w:val="single" w:sz="7" w:space="0" w:color="000000"/>
              <w:right w:val="single" w:sz="8" w:space="0" w:color="000000"/>
            </w:tcBorders>
          </w:tcPr>
          <w:p w14:paraId="5D82D4FC" w14:textId="77777777" w:rsidR="00AF5565" w:rsidRPr="00FB3353" w:rsidRDefault="00AF5565" w:rsidP="00C33088">
            <w:pPr>
              <w:pStyle w:val="ListParagraph"/>
              <w:numPr>
                <w:ilvl w:val="0"/>
                <w:numId w:val="2"/>
              </w:numPr>
              <w:tabs>
                <w:tab w:val="left" w:pos="3675"/>
              </w:tabs>
              <w:jc w:val="center"/>
              <w:rPr>
                <w:sz w:val="20"/>
                <w:szCs w:val="20"/>
              </w:rPr>
            </w:pPr>
          </w:p>
        </w:tc>
        <w:tc>
          <w:tcPr>
            <w:tcW w:w="5850" w:type="dxa"/>
            <w:tcBorders>
              <w:top w:val="single" w:sz="8" w:space="0" w:color="000000"/>
              <w:left w:val="single" w:sz="8" w:space="0" w:color="000000"/>
              <w:bottom w:val="single" w:sz="8" w:space="0" w:color="000000"/>
              <w:right w:val="single" w:sz="8" w:space="0" w:color="000000"/>
            </w:tcBorders>
          </w:tcPr>
          <w:p w14:paraId="3A55062B" w14:textId="00106B35" w:rsidR="00100ABD" w:rsidRDefault="00100ABD" w:rsidP="00100ABD">
            <w:pPr>
              <w:rPr>
                <w:b/>
                <w:sz w:val="20"/>
                <w:szCs w:val="20"/>
              </w:rPr>
            </w:pPr>
            <w:r w:rsidRPr="00DC52B0">
              <w:rPr>
                <w:b/>
                <w:sz w:val="20"/>
                <w:szCs w:val="20"/>
              </w:rPr>
              <w:t xml:space="preserve">Air Pollution Control Requirements </w:t>
            </w:r>
            <w:r>
              <w:rPr>
                <w:b/>
                <w:sz w:val="20"/>
                <w:szCs w:val="20"/>
              </w:rPr>
              <w:t>–</w:t>
            </w:r>
            <w:r w:rsidR="00A91970">
              <w:rPr>
                <w:b/>
                <w:sz w:val="20"/>
                <w:szCs w:val="20"/>
              </w:rPr>
              <w:t xml:space="preserve"> </w:t>
            </w:r>
            <w:r w:rsidRPr="00100ABD">
              <w:rPr>
                <w:b/>
                <w:sz w:val="20"/>
                <w:szCs w:val="20"/>
              </w:rPr>
              <w:t>Wet Suppression Systems</w:t>
            </w:r>
          </w:p>
          <w:p w14:paraId="6ADA7F4D" w14:textId="77777777" w:rsidR="00100ABD" w:rsidRDefault="00100ABD" w:rsidP="00100ABD">
            <w:pPr>
              <w:rPr>
                <w:b/>
                <w:sz w:val="20"/>
                <w:szCs w:val="20"/>
              </w:rPr>
            </w:pPr>
            <w:r w:rsidRPr="00DF3BAF">
              <w:rPr>
                <w:b/>
                <w:sz w:val="20"/>
                <w:szCs w:val="20"/>
              </w:rPr>
              <w:t>Concrete Batch Plant Requirements</w:t>
            </w:r>
          </w:p>
          <w:p w14:paraId="5B52AB73" w14:textId="02092ACB" w:rsidR="00100ABD" w:rsidRPr="00ED6D04" w:rsidRDefault="00100ABD" w:rsidP="00100ABD">
            <w:pPr>
              <w:rPr>
                <w:b/>
                <w:sz w:val="20"/>
                <w:szCs w:val="20"/>
              </w:rPr>
            </w:pPr>
            <w:r w:rsidRPr="00ED6D04">
              <w:rPr>
                <w:b/>
                <w:sz w:val="20"/>
                <w:szCs w:val="20"/>
              </w:rPr>
              <w:t xml:space="preserve">Attachment </w:t>
            </w:r>
            <w:r>
              <w:rPr>
                <w:b/>
                <w:sz w:val="20"/>
                <w:szCs w:val="20"/>
              </w:rPr>
              <w:t>E</w:t>
            </w:r>
            <w:r w:rsidRPr="00ED6D04">
              <w:rPr>
                <w:b/>
                <w:sz w:val="20"/>
                <w:szCs w:val="20"/>
              </w:rPr>
              <w:t xml:space="preserve">: Condition </w:t>
            </w:r>
            <w:r>
              <w:rPr>
                <w:b/>
                <w:sz w:val="20"/>
                <w:szCs w:val="20"/>
              </w:rPr>
              <w:t>II</w:t>
            </w:r>
            <w:r w:rsidRPr="00ED6D04">
              <w:rPr>
                <w:b/>
                <w:sz w:val="20"/>
                <w:szCs w:val="20"/>
              </w:rPr>
              <w:t>.</w:t>
            </w:r>
            <w:r>
              <w:rPr>
                <w:b/>
                <w:sz w:val="20"/>
                <w:szCs w:val="20"/>
              </w:rPr>
              <w:t>B.3</w:t>
            </w:r>
          </w:p>
          <w:p w14:paraId="0D884BFF" w14:textId="77777777" w:rsidR="00100ABD" w:rsidRDefault="00100ABD" w:rsidP="00100ABD">
            <w:pPr>
              <w:rPr>
                <w:b/>
                <w:sz w:val="20"/>
                <w:szCs w:val="20"/>
              </w:rPr>
            </w:pPr>
            <w:r>
              <w:rPr>
                <w:sz w:val="20"/>
                <w:szCs w:val="20"/>
              </w:rPr>
              <w:t>(</w:t>
            </w:r>
            <w:r w:rsidRPr="00ED6D04">
              <w:rPr>
                <w:sz w:val="20"/>
                <w:szCs w:val="20"/>
              </w:rPr>
              <w:t>Rule Requirement</w:t>
            </w:r>
            <w:r>
              <w:rPr>
                <w:sz w:val="20"/>
                <w:szCs w:val="20"/>
              </w:rPr>
              <w:t>)</w:t>
            </w:r>
          </w:p>
          <w:p w14:paraId="40D83AB9" w14:textId="77777777" w:rsidR="00100ABD" w:rsidRDefault="00100ABD" w:rsidP="00100ABD">
            <w:pPr>
              <w:rPr>
                <w:b/>
                <w:sz w:val="20"/>
                <w:szCs w:val="20"/>
              </w:rPr>
            </w:pPr>
          </w:p>
          <w:p w14:paraId="355CC336" w14:textId="23BCBF31" w:rsidR="00100ABD" w:rsidRPr="00100ABD" w:rsidRDefault="00100ABD" w:rsidP="00100ABD">
            <w:pPr>
              <w:rPr>
                <w:sz w:val="20"/>
                <w:szCs w:val="20"/>
              </w:rPr>
            </w:pPr>
            <w:r>
              <w:rPr>
                <w:sz w:val="20"/>
                <w:szCs w:val="20"/>
              </w:rPr>
              <w:t>Were w</w:t>
            </w:r>
            <w:r w:rsidRPr="00100ABD">
              <w:rPr>
                <w:sz w:val="20"/>
                <w:szCs w:val="20"/>
              </w:rPr>
              <w:t xml:space="preserve">ater sprays operated and maintained in accordance with the </w:t>
            </w:r>
            <w:r w:rsidRPr="00100ABD">
              <w:rPr>
                <w:sz w:val="20"/>
                <w:szCs w:val="20"/>
              </w:rPr>
              <w:lastRenderedPageBreak/>
              <w:t>following:</w:t>
            </w:r>
          </w:p>
          <w:p w14:paraId="42B9C0E3" w14:textId="1AFF8941" w:rsidR="00100ABD" w:rsidRPr="00100ABD" w:rsidRDefault="00100ABD" w:rsidP="00100ABD">
            <w:pPr>
              <w:pStyle w:val="ListParagraph"/>
              <w:numPr>
                <w:ilvl w:val="0"/>
                <w:numId w:val="84"/>
              </w:numPr>
              <w:rPr>
                <w:sz w:val="20"/>
                <w:szCs w:val="20"/>
              </w:rPr>
            </w:pPr>
            <w:r w:rsidRPr="00100ABD">
              <w:rPr>
                <w:sz w:val="20"/>
                <w:szCs w:val="20"/>
              </w:rPr>
              <w:t>Prior to start-up, the water supply shall be checked, all nozzles shall be inspected, and all associated valves shall be opened;</w:t>
            </w:r>
          </w:p>
          <w:p w14:paraId="6B29AF3C" w14:textId="74774E8B" w:rsidR="00100ABD" w:rsidRPr="00100ABD" w:rsidRDefault="00100ABD" w:rsidP="00100ABD">
            <w:pPr>
              <w:pStyle w:val="ListParagraph"/>
              <w:numPr>
                <w:ilvl w:val="0"/>
                <w:numId w:val="84"/>
              </w:numPr>
              <w:rPr>
                <w:sz w:val="20"/>
                <w:szCs w:val="20"/>
              </w:rPr>
            </w:pPr>
            <w:r w:rsidRPr="00100ABD">
              <w:rPr>
                <w:sz w:val="20"/>
                <w:szCs w:val="20"/>
              </w:rPr>
              <w:t>Following shut-down, all nozzles shall be inspected and all associated valves shall be closed;</w:t>
            </w:r>
          </w:p>
          <w:p w14:paraId="39348AC8" w14:textId="200D2E4C" w:rsidR="00100ABD" w:rsidRPr="00100ABD" w:rsidRDefault="00100ABD" w:rsidP="00100ABD">
            <w:pPr>
              <w:pStyle w:val="ListParagraph"/>
              <w:numPr>
                <w:ilvl w:val="0"/>
                <w:numId w:val="84"/>
              </w:numPr>
              <w:rPr>
                <w:sz w:val="20"/>
                <w:szCs w:val="20"/>
              </w:rPr>
            </w:pPr>
            <w:r w:rsidRPr="00100ABD">
              <w:rPr>
                <w:sz w:val="20"/>
                <w:szCs w:val="20"/>
              </w:rPr>
              <w:t>The spray system shall be checked daily for performance; and</w:t>
            </w:r>
          </w:p>
          <w:p w14:paraId="59CA7642" w14:textId="34B5E091" w:rsidR="00AF5565" w:rsidRPr="00100ABD" w:rsidRDefault="00100ABD" w:rsidP="00100ABD">
            <w:pPr>
              <w:pStyle w:val="ListParagraph"/>
              <w:numPr>
                <w:ilvl w:val="0"/>
                <w:numId w:val="84"/>
              </w:numPr>
              <w:rPr>
                <w:sz w:val="20"/>
                <w:szCs w:val="20"/>
              </w:rPr>
            </w:pPr>
            <w:r w:rsidRPr="00100ABD">
              <w:rPr>
                <w:sz w:val="20"/>
                <w:szCs w:val="20"/>
              </w:rPr>
              <w:t>All nozzles and valves shall be cleaned or replaced as needed.</w:t>
            </w:r>
          </w:p>
          <w:p w14:paraId="56CAC480" w14:textId="48AC123A" w:rsidR="00100ABD" w:rsidRDefault="00100ABD" w:rsidP="00100ABD">
            <w:pPr>
              <w:rPr>
                <w:sz w:val="20"/>
                <w:szCs w:val="20"/>
              </w:rPr>
            </w:pPr>
          </w:p>
          <w:p w14:paraId="4840F610" w14:textId="60F80D45" w:rsidR="00100ABD" w:rsidRPr="00100ABD" w:rsidRDefault="00100ABD" w:rsidP="00100ABD">
            <w:pPr>
              <w:rPr>
                <w:sz w:val="20"/>
                <w:szCs w:val="20"/>
              </w:rPr>
            </w:pPr>
            <w:r>
              <w:rPr>
                <w:sz w:val="20"/>
                <w:szCs w:val="20"/>
              </w:rPr>
              <w:t>Were w</w:t>
            </w:r>
            <w:r w:rsidRPr="00100ABD">
              <w:rPr>
                <w:sz w:val="20"/>
                <w:szCs w:val="20"/>
              </w:rPr>
              <w:t>ater trucks, or the equivalent, operated and maintained in accordance with the following:</w:t>
            </w:r>
          </w:p>
          <w:p w14:paraId="7F2C9A0D" w14:textId="2721FE36" w:rsidR="00100ABD" w:rsidRPr="00100ABD" w:rsidRDefault="00100ABD" w:rsidP="00100ABD">
            <w:pPr>
              <w:pStyle w:val="ListParagraph"/>
              <w:numPr>
                <w:ilvl w:val="0"/>
                <w:numId w:val="85"/>
              </w:numPr>
              <w:rPr>
                <w:sz w:val="20"/>
                <w:szCs w:val="20"/>
              </w:rPr>
            </w:pPr>
            <w:r w:rsidRPr="00100ABD">
              <w:rPr>
                <w:sz w:val="20"/>
                <w:szCs w:val="20"/>
              </w:rPr>
              <w:t>Prior to start-up, the water supply shall be checked, all nozzles shall be inspected, and all associated valves shall be opened;</w:t>
            </w:r>
          </w:p>
          <w:p w14:paraId="6D1EE78C" w14:textId="5E2237E7" w:rsidR="00100ABD" w:rsidRPr="00100ABD" w:rsidRDefault="00100ABD" w:rsidP="00100ABD">
            <w:pPr>
              <w:pStyle w:val="ListParagraph"/>
              <w:numPr>
                <w:ilvl w:val="0"/>
                <w:numId w:val="85"/>
              </w:numPr>
              <w:rPr>
                <w:sz w:val="20"/>
                <w:szCs w:val="20"/>
              </w:rPr>
            </w:pPr>
            <w:r w:rsidRPr="00100ABD">
              <w:rPr>
                <w:sz w:val="20"/>
                <w:szCs w:val="20"/>
              </w:rPr>
              <w:t>Following shut-down, all nozzles shall be inspected and all associated valves shall be closed;</w:t>
            </w:r>
          </w:p>
          <w:p w14:paraId="55A5C564" w14:textId="61C79466" w:rsidR="00100ABD" w:rsidRPr="00100ABD" w:rsidRDefault="00100ABD" w:rsidP="00100ABD">
            <w:pPr>
              <w:pStyle w:val="ListParagraph"/>
              <w:numPr>
                <w:ilvl w:val="0"/>
                <w:numId w:val="85"/>
              </w:numPr>
              <w:rPr>
                <w:sz w:val="20"/>
                <w:szCs w:val="20"/>
              </w:rPr>
            </w:pPr>
            <w:r w:rsidRPr="00100ABD">
              <w:rPr>
                <w:sz w:val="20"/>
                <w:szCs w:val="20"/>
              </w:rPr>
              <w:t>Safety and equipment checks shall be conducted daily; and</w:t>
            </w:r>
          </w:p>
          <w:p w14:paraId="0C440CF8" w14:textId="4094F415" w:rsidR="00100ABD" w:rsidRPr="00100ABD" w:rsidRDefault="00100ABD" w:rsidP="00100ABD">
            <w:pPr>
              <w:pStyle w:val="ListParagraph"/>
              <w:numPr>
                <w:ilvl w:val="0"/>
                <w:numId w:val="85"/>
              </w:numPr>
              <w:rPr>
                <w:sz w:val="20"/>
                <w:szCs w:val="20"/>
              </w:rPr>
            </w:pPr>
            <w:r w:rsidRPr="00100ABD">
              <w:rPr>
                <w:sz w:val="20"/>
                <w:szCs w:val="20"/>
              </w:rPr>
              <w:t>Normal vehicle maintenance shall be performed on a regular or “as needed” basis.</w:t>
            </w:r>
          </w:p>
          <w:p w14:paraId="38682468" w14:textId="0E4976A9" w:rsidR="00100ABD" w:rsidRDefault="00100ABD" w:rsidP="00100ABD">
            <w:pPr>
              <w:rPr>
                <w:sz w:val="20"/>
                <w:szCs w:val="20"/>
              </w:rPr>
            </w:pPr>
          </w:p>
          <w:p w14:paraId="4C6FB4C9" w14:textId="5365126C" w:rsidR="00100ABD" w:rsidRDefault="00100ABD" w:rsidP="00100ABD">
            <w:pPr>
              <w:rPr>
                <w:sz w:val="20"/>
                <w:szCs w:val="20"/>
              </w:rPr>
            </w:pPr>
            <w:r>
              <w:rPr>
                <w:sz w:val="20"/>
                <w:szCs w:val="20"/>
              </w:rPr>
              <w:t>Did t</w:t>
            </w:r>
            <w:r w:rsidRPr="00100ABD">
              <w:rPr>
                <w:sz w:val="20"/>
                <w:szCs w:val="20"/>
              </w:rPr>
              <w:t xml:space="preserve">he Permittee maintain records which demonstrate compliance with the activities listed </w:t>
            </w:r>
            <w:r>
              <w:rPr>
                <w:sz w:val="20"/>
                <w:szCs w:val="20"/>
              </w:rPr>
              <w:t>above?</w:t>
            </w:r>
          </w:p>
          <w:p w14:paraId="7F31A833" w14:textId="3BE1470E" w:rsidR="00100ABD" w:rsidRPr="00A42F47" w:rsidRDefault="00100ABD" w:rsidP="00100ABD">
            <w:pPr>
              <w:rPr>
                <w:sz w:val="20"/>
                <w:szCs w:val="20"/>
              </w:rPr>
            </w:pPr>
          </w:p>
        </w:tc>
        <w:tc>
          <w:tcPr>
            <w:tcW w:w="4458" w:type="dxa"/>
            <w:tcBorders>
              <w:top w:val="single" w:sz="8" w:space="0" w:color="000000"/>
              <w:left w:val="single" w:sz="8" w:space="0" w:color="000000"/>
              <w:bottom w:val="single" w:sz="8" w:space="0" w:color="000000"/>
              <w:right w:val="single" w:sz="8" w:space="0" w:color="000000"/>
            </w:tcBorders>
          </w:tcPr>
          <w:p w14:paraId="436AD6F1" w14:textId="77777777" w:rsidR="00100ABD" w:rsidRDefault="00100ABD" w:rsidP="00AF5565">
            <w:pPr>
              <w:rPr>
                <w:rStyle w:val="Style2"/>
                <w:rFonts w:ascii="Times New Roman" w:hAnsi="Times New Roman"/>
              </w:rPr>
            </w:pPr>
          </w:p>
          <w:p w14:paraId="37A3A3B1" w14:textId="77777777" w:rsidR="00100ABD" w:rsidRDefault="00100ABD" w:rsidP="00AF5565">
            <w:pPr>
              <w:rPr>
                <w:rStyle w:val="Style2"/>
                <w:rFonts w:ascii="Times New Roman" w:hAnsi="Times New Roman"/>
              </w:rPr>
            </w:pPr>
          </w:p>
          <w:p w14:paraId="6D7A85D9" w14:textId="77777777" w:rsidR="00100ABD" w:rsidRDefault="00100ABD" w:rsidP="00AF5565">
            <w:pPr>
              <w:rPr>
                <w:rStyle w:val="Style2"/>
                <w:rFonts w:ascii="Times New Roman" w:hAnsi="Times New Roman"/>
              </w:rPr>
            </w:pPr>
          </w:p>
          <w:p w14:paraId="61542208" w14:textId="77777777" w:rsidR="00100ABD" w:rsidRDefault="00100ABD" w:rsidP="00AF5565">
            <w:pPr>
              <w:rPr>
                <w:rStyle w:val="Style2"/>
                <w:rFonts w:ascii="Times New Roman" w:hAnsi="Times New Roman"/>
              </w:rPr>
            </w:pPr>
          </w:p>
          <w:p w14:paraId="6D53C69D" w14:textId="77777777" w:rsidR="00100ABD" w:rsidRDefault="00100ABD" w:rsidP="00AF5565">
            <w:pPr>
              <w:rPr>
                <w:rStyle w:val="Style2"/>
                <w:rFonts w:ascii="Times New Roman" w:hAnsi="Times New Roman"/>
              </w:rPr>
            </w:pPr>
          </w:p>
          <w:p w14:paraId="4F75773D" w14:textId="77777777" w:rsidR="00100ABD" w:rsidRDefault="00750A5D" w:rsidP="00AF5565">
            <w:pPr>
              <w:rPr>
                <w:rStyle w:val="Style2"/>
                <w:rFonts w:ascii="Times New Roman" w:hAnsi="Times New Roman"/>
              </w:rPr>
            </w:pPr>
            <w:sdt>
              <w:sdtPr>
                <w:rPr>
                  <w:rStyle w:val="Style2"/>
                  <w:rFonts w:ascii="Times New Roman" w:hAnsi="Times New Roman"/>
                </w:rPr>
                <w:id w:val="-49696504"/>
                <w:placeholder>
                  <w:docPart w:val="557D56010D6F42928E657A751AEA7EA1"/>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AF5565" w:rsidRPr="00A42F47">
                  <w:rPr>
                    <w:rStyle w:val="PlaceholderText"/>
                  </w:rPr>
                  <w:t>Yes No N/A</w:t>
                </w:r>
              </w:sdtContent>
            </w:sdt>
          </w:p>
          <w:p w14:paraId="1CB950D1" w14:textId="77777777" w:rsidR="00100ABD" w:rsidRDefault="00100ABD" w:rsidP="00AF5565">
            <w:pPr>
              <w:rPr>
                <w:sz w:val="20"/>
                <w:szCs w:val="20"/>
              </w:rPr>
            </w:pPr>
          </w:p>
          <w:p w14:paraId="15334ADF" w14:textId="77777777" w:rsidR="00100ABD" w:rsidRDefault="00100ABD" w:rsidP="00AF5565">
            <w:pPr>
              <w:rPr>
                <w:sz w:val="20"/>
                <w:szCs w:val="20"/>
              </w:rPr>
            </w:pPr>
          </w:p>
          <w:p w14:paraId="0CEAE532" w14:textId="77777777" w:rsidR="00100ABD" w:rsidRDefault="00100ABD" w:rsidP="00AF5565">
            <w:pPr>
              <w:rPr>
                <w:sz w:val="20"/>
                <w:szCs w:val="20"/>
              </w:rPr>
            </w:pPr>
          </w:p>
          <w:p w14:paraId="5DC3E248" w14:textId="77777777" w:rsidR="00100ABD" w:rsidRDefault="00100ABD" w:rsidP="00AF5565">
            <w:pPr>
              <w:rPr>
                <w:sz w:val="20"/>
                <w:szCs w:val="20"/>
              </w:rPr>
            </w:pPr>
          </w:p>
          <w:p w14:paraId="4F347639" w14:textId="77777777" w:rsidR="00100ABD" w:rsidRDefault="00100ABD" w:rsidP="00AF5565">
            <w:pPr>
              <w:rPr>
                <w:sz w:val="20"/>
                <w:szCs w:val="20"/>
              </w:rPr>
            </w:pPr>
          </w:p>
          <w:p w14:paraId="147541E1" w14:textId="77777777" w:rsidR="00100ABD" w:rsidRDefault="00100ABD" w:rsidP="00AF5565">
            <w:pPr>
              <w:rPr>
                <w:sz w:val="20"/>
                <w:szCs w:val="20"/>
              </w:rPr>
            </w:pPr>
          </w:p>
          <w:p w14:paraId="7F932FA1" w14:textId="77777777" w:rsidR="00100ABD" w:rsidRDefault="00100ABD" w:rsidP="00AF5565">
            <w:pPr>
              <w:rPr>
                <w:sz w:val="20"/>
                <w:szCs w:val="20"/>
              </w:rPr>
            </w:pPr>
          </w:p>
          <w:p w14:paraId="6189C952" w14:textId="77777777" w:rsidR="00100ABD" w:rsidRDefault="00100ABD" w:rsidP="00AF5565">
            <w:pPr>
              <w:rPr>
                <w:sz w:val="20"/>
                <w:szCs w:val="20"/>
              </w:rPr>
            </w:pPr>
          </w:p>
          <w:p w14:paraId="74C19202" w14:textId="77777777" w:rsidR="00100ABD" w:rsidRDefault="00100ABD" w:rsidP="00AF5565">
            <w:pPr>
              <w:rPr>
                <w:sz w:val="20"/>
                <w:szCs w:val="20"/>
              </w:rPr>
            </w:pPr>
          </w:p>
          <w:p w14:paraId="6C5A6B76" w14:textId="77777777" w:rsidR="00100ABD" w:rsidRDefault="00100ABD" w:rsidP="00AF5565">
            <w:pPr>
              <w:rPr>
                <w:sz w:val="20"/>
                <w:szCs w:val="20"/>
              </w:rPr>
            </w:pPr>
          </w:p>
          <w:p w14:paraId="2BBBFF42" w14:textId="77777777" w:rsidR="00100ABD" w:rsidRDefault="00100ABD" w:rsidP="00AF5565">
            <w:pPr>
              <w:rPr>
                <w:sz w:val="20"/>
                <w:szCs w:val="20"/>
              </w:rPr>
            </w:pPr>
          </w:p>
          <w:p w14:paraId="49596E94" w14:textId="77777777" w:rsidR="00100ABD" w:rsidRDefault="00750A5D" w:rsidP="00AF5565">
            <w:pPr>
              <w:rPr>
                <w:rStyle w:val="Style2"/>
                <w:rFonts w:ascii="Times New Roman" w:hAnsi="Times New Roman"/>
              </w:rPr>
            </w:pPr>
            <w:sdt>
              <w:sdtPr>
                <w:rPr>
                  <w:rStyle w:val="Style2"/>
                  <w:rFonts w:ascii="Times New Roman" w:hAnsi="Times New Roman"/>
                </w:rPr>
                <w:id w:val="-864591551"/>
                <w:placeholder>
                  <w:docPart w:val="D6CB1FBAD03F4B90A97834F1796FCDA8"/>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100ABD" w:rsidRPr="00A42F47">
                  <w:rPr>
                    <w:rStyle w:val="PlaceholderText"/>
                  </w:rPr>
                  <w:t>Yes No N/A</w:t>
                </w:r>
              </w:sdtContent>
            </w:sdt>
          </w:p>
          <w:p w14:paraId="5A4949FD" w14:textId="77777777" w:rsidR="00100ABD" w:rsidRDefault="00100ABD" w:rsidP="00AF5565">
            <w:pPr>
              <w:rPr>
                <w:sz w:val="20"/>
                <w:szCs w:val="20"/>
              </w:rPr>
            </w:pPr>
          </w:p>
          <w:p w14:paraId="7A29E8DC" w14:textId="77777777" w:rsidR="00100ABD" w:rsidRDefault="00100ABD" w:rsidP="00AF5565">
            <w:pPr>
              <w:rPr>
                <w:sz w:val="20"/>
                <w:szCs w:val="20"/>
              </w:rPr>
            </w:pPr>
          </w:p>
          <w:p w14:paraId="3FC9C88C" w14:textId="77777777" w:rsidR="00100ABD" w:rsidRDefault="00100ABD" w:rsidP="00AF5565">
            <w:pPr>
              <w:rPr>
                <w:sz w:val="20"/>
                <w:szCs w:val="20"/>
              </w:rPr>
            </w:pPr>
          </w:p>
          <w:p w14:paraId="43EB3A96" w14:textId="77777777" w:rsidR="00100ABD" w:rsidRDefault="00100ABD" w:rsidP="00AF5565">
            <w:pPr>
              <w:rPr>
                <w:sz w:val="20"/>
                <w:szCs w:val="20"/>
              </w:rPr>
            </w:pPr>
          </w:p>
          <w:p w14:paraId="76B915C4" w14:textId="77777777" w:rsidR="00100ABD" w:rsidRDefault="00100ABD" w:rsidP="00AF5565">
            <w:pPr>
              <w:rPr>
                <w:sz w:val="20"/>
                <w:szCs w:val="20"/>
              </w:rPr>
            </w:pPr>
          </w:p>
          <w:p w14:paraId="4A0E8BDF" w14:textId="77777777" w:rsidR="00100ABD" w:rsidRDefault="00100ABD" w:rsidP="00AF5565">
            <w:pPr>
              <w:rPr>
                <w:sz w:val="20"/>
                <w:szCs w:val="20"/>
              </w:rPr>
            </w:pPr>
          </w:p>
          <w:p w14:paraId="6F85FAB8" w14:textId="77777777" w:rsidR="00100ABD" w:rsidRDefault="00100ABD" w:rsidP="00AF5565">
            <w:pPr>
              <w:rPr>
                <w:sz w:val="20"/>
                <w:szCs w:val="20"/>
              </w:rPr>
            </w:pPr>
          </w:p>
          <w:p w14:paraId="7C8CC41C" w14:textId="77777777" w:rsidR="00100ABD" w:rsidRDefault="00100ABD" w:rsidP="00AF5565">
            <w:pPr>
              <w:rPr>
                <w:sz w:val="20"/>
                <w:szCs w:val="20"/>
              </w:rPr>
            </w:pPr>
          </w:p>
          <w:p w14:paraId="6E1D9ADC" w14:textId="77777777" w:rsidR="00100ABD" w:rsidRDefault="00100ABD" w:rsidP="00AF5565">
            <w:pPr>
              <w:rPr>
                <w:sz w:val="20"/>
                <w:szCs w:val="20"/>
              </w:rPr>
            </w:pPr>
          </w:p>
          <w:p w14:paraId="00E11DB1" w14:textId="77777777" w:rsidR="00100ABD" w:rsidRDefault="00100ABD" w:rsidP="00AF5565">
            <w:pPr>
              <w:rPr>
                <w:sz w:val="20"/>
                <w:szCs w:val="20"/>
              </w:rPr>
            </w:pPr>
          </w:p>
          <w:p w14:paraId="2F0EB8DF" w14:textId="2A43C44B" w:rsidR="00AF5565" w:rsidRDefault="00750A5D" w:rsidP="00AF5565">
            <w:pPr>
              <w:rPr>
                <w:rStyle w:val="Style2"/>
                <w:rFonts w:ascii="Times New Roman" w:hAnsi="Times New Roman"/>
              </w:rPr>
            </w:pPr>
            <w:sdt>
              <w:sdtPr>
                <w:rPr>
                  <w:rStyle w:val="Style2"/>
                  <w:rFonts w:ascii="Times New Roman" w:hAnsi="Times New Roman"/>
                </w:rPr>
                <w:id w:val="-1367825219"/>
                <w:placeholder>
                  <w:docPart w:val="4365EA014DD34FB1A920359207391ACD"/>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100ABD" w:rsidRPr="00A42F47">
                  <w:rPr>
                    <w:rStyle w:val="PlaceholderText"/>
                  </w:rPr>
                  <w:t>Yes No N/A</w:t>
                </w:r>
              </w:sdtContent>
            </w:sdt>
            <w:r w:rsidR="00AF5565" w:rsidRPr="00A42F47">
              <w:rPr>
                <w:sz w:val="20"/>
                <w:szCs w:val="20"/>
              </w:rPr>
              <w:t xml:space="preserve">   </w:t>
            </w:r>
          </w:p>
        </w:tc>
      </w:tr>
      <w:tr w:rsidR="00AF5565" w:rsidRPr="00A42F47" w14:paraId="6E3F4035" w14:textId="77777777" w:rsidTr="00BC2318">
        <w:trPr>
          <w:trHeight w:val="21"/>
          <w:jc w:val="center"/>
        </w:trPr>
        <w:tc>
          <w:tcPr>
            <w:tcW w:w="588" w:type="dxa"/>
            <w:tcBorders>
              <w:top w:val="single" w:sz="8" w:space="0" w:color="000000"/>
              <w:left w:val="single" w:sz="7" w:space="0" w:color="000000"/>
              <w:bottom w:val="single" w:sz="7" w:space="0" w:color="000000"/>
              <w:right w:val="single" w:sz="8" w:space="0" w:color="000000"/>
            </w:tcBorders>
          </w:tcPr>
          <w:p w14:paraId="6CF71CDB" w14:textId="77777777" w:rsidR="00AF5565" w:rsidRPr="00FB3353" w:rsidRDefault="00AF5565" w:rsidP="00C33088">
            <w:pPr>
              <w:pStyle w:val="ListParagraph"/>
              <w:numPr>
                <w:ilvl w:val="0"/>
                <w:numId w:val="2"/>
              </w:numPr>
              <w:tabs>
                <w:tab w:val="left" w:pos="3675"/>
              </w:tabs>
              <w:jc w:val="center"/>
              <w:rPr>
                <w:sz w:val="20"/>
                <w:szCs w:val="20"/>
              </w:rPr>
            </w:pPr>
          </w:p>
        </w:tc>
        <w:tc>
          <w:tcPr>
            <w:tcW w:w="5850" w:type="dxa"/>
            <w:tcBorders>
              <w:top w:val="single" w:sz="8" w:space="0" w:color="000000"/>
              <w:left w:val="single" w:sz="8" w:space="0" w:color="000000"/>
              <w:bottom w:val="single" w:sz="8" w:space="0" w:color="000000"/>
              <w:right w:val="single" w:sz="8" w:space="0" w:color="000000"/>
            </w:tcBorders>
          </w:tcPr>
          <w:p w14:paraId="693DF3A0" w14:textId="10ED8D8C" w:rsidR="00F44F9D" w:rsidRDefault="00A91970" w:rsidP="00F44F9D">
            <w:pPr>
              <w:rPr>
                <w:b/>
                <w:sz w:val="20"/>
                <w:szCs w:val="20"/>
              </w:rPr>
            </w:pPr>
            <w:r w:rsidRPr="00A91970">
              <w:rPr>
                <w:b/>
                <w:sz w:val="20"/>
                <w:szCs w:val="20"/>
              </w:rPr>
              <w:t>Monitoring, Recordkeeping and Reporting Requirements</w:t>
            </w:r>
          </w:p>
          <w:p w14:paraId="08B832F2" w14:textId="77777777" w:rsidR="00F44F9D" w:rsidRDefault="00F44F9D" w:rsidP="00F44F9D">
            <w:pPr>
              <w:rPr>
                <w:b/>
                <w:sz w:val="20"/>
                <w:szCs w:val="20"/>
              </w:rPr>
            </w:pPr>
            <w:r w:rsidRPr="00DF3BAF">
              <w:rPr>
                <w:b/>
                <w:sz w:val="20"/>
                <w:szCs w:val="20"/>
              </w:rPr>
              <w:t>Concrete Batch Plant Requirements</w:t>
            </w:r>
          </w:p>
          <w:p w14:paraId="1D871E05" w14:textId="581F4708" w:rsidR="00F44F9D" w:rsidRPr="00ED6D04" w:rsidRDefault="00F44F9D" w:rsidP="00F44F9D">
            <w:pPr>
              <w:rPr>
                <w:b/>
                <w:sz w:val="20"/>
                <w:szCs w:val="20"/>
              </w:rPr>
            </w:pPr>
            <w:r w:rsidRPr="00ED6D04">
              <w:rPr>
                <w:b/>
                <w:sz w:val="20"/>
                <w:szCs w:val="20"/>
              </w:rPr>
              <w:t xml:space="preserve">Attachment </w:t>
            </w:r>
            <w:r>
              <w:rPr>
                <w:b/>
                <w:sz w:val="20"/>
                <w:szCs w:val="20"/>
              </w:rPr>
              <w:t>E</w:t>
            </w:r>
            <w:r w:rsidRPr="00ED6D04">
              <w:rPr>
                <w:b/>
                <w:sz w:val="20"/>
                <w:szCs w:val="20"/>
              </w:rPr>
              <w:t xml:space="preserve">: Condition </w:t>
            </w:r>
            <w:r>
              <w:rPr>
                <w:b/>
                <w:sz w:val="20"/>
                <w:szCs w:val="20"/>
              </w:rPr>
              <w:t>II</w:t>
            </w:r>
            <w:r w:rsidRPr="00ED6D04">
              <w:rPr>
                <w:b/>
                <w:sz w:val="20"/>
                <w:szCs w:val="20"/>
              </w:rPr>
              <w:t>.</w:t>
            </w:r>
            <w:r w:rsidR="00A91970">
              <w:rPr>
                <w:b/>
                <w:sz w:val="20"/>
                <w:szCs w:val="20"/>
              </w:rPr>
              <w:t>C</w:t>
            </w:r>
          </w:p>
          <w:p w14:paraId="639770D1" w14:textId="77777777" w:rsidR="00F44F9D" w:rsidRDefault="00F44F9D" w:rsidP="00F44F9D">
            <w:pPr>
              <w:rPr>
                <w:b/>
                <w:sz w:val="20"/>
                <w:szCs w:val="20"/>
              </w:rPr>
            </w:pPr>
            <w:r>
              <w:rPr>
                <w:sz w:val="20"/>
                <w:szCs w:val="20"/>
              </w:rPr>
              <w:t>(</w:t>
            </w:r>
            <w:r w:rsidRPr="00ED6D04">
              <w:rPr>
                <w:sz w:val="20"/>
                <w:szCs w:val="20"/>
              </w:rPr>
              <w:t>Rule Requirement</w:t>
            </w:r>
            <w:r>
              <w:rPr>
                <w:sz w:val="20"/>
                <w:szCs w:val="20"/>
              </w:rPr>
              <w:t>)</w:t>
            </w:r>
          </w:p>
          <w:p w14:paraId="43CFFB4F" w14:textId="77777777" w:rsidR="00F44F9D" w:rsidRDefault="00F44F9D" w:rsidP="00F44F9D">
            <w:pPr>
              <w:rPr>
                <w:b/>
                <w:sz w:val="20"/>
                <w:szCs w:val="20"/>
              </w:rPr>
            </w:pPr>
          </w:p>
          <w:p w14:paraId="1A0EB68F" w14:textId="18C872EB" w:rsidR="00AF5565" w:rsidRDefault="00A91970" w:rsidP="00F44F9D">
            <w:pPr>
              <w:rPr>
                <w:sz w:val="20"/>
                <w:szCs w:val="20"/>
              </w:rPr>
            </w:pPr>
            <w:r w:rsidRPr="00A91970">
              <w:rPr>
                <w:sz w:val="20"/>
                <w:szCs w:val="20"/>
              </w:rPr>
              <w:t xml:space="preserve">When in operation, </w:t>
            </w:r>
            <w:r>
              <w:rPr>
                <w:sz w:val="20"/>
                <w:szCs w:val="20"/>
              </w:rPr>
              <w:t xml:space="preserve">did </w:t>
            </w:r>
            <w:r w:rsidRPr="00A91970">
              <w:rPr>
                <w:sz w:val="20"/>
                <w:szCs w:val="20"/>
              </w:rPr>
              <w:t>the Permittee conduct weekly opacity monitoring for the equipment under this Section in accordance with Condition III.F of Attachment “B”</w:t>
            </w:r>
            <w:r>
              <w:rPr>
                <w:sz w:val="20"/>
                <w:szCs w:val="20"/>
              </w:rPr>
              <w:t>?</w:t>
            </w:r>
          </w:p>
          <w:p w14:paraId="1EDBA16F" w14:textId="77777777" w:rsidR="00A91970" w:rsidRDefault="00A91970" w:rsidP="00F44F9D">
            <w:pPr>
              <w:rPr>
                <w:sz w:val="20"/>
                <w:szCs w:val="20"/>
              </w:rPr>
            </w:pPr>
          </w:p>
          <w:p w14:paraId="789861EA" w14:textId="0955A8D5" w:rsidR="00A91970" w:rsidRPr="00A91970" w:rsidRDefault="00A91970" w:rsidP="00A91970">
            <w:pPr>
              <w:rPr>
                <w:sz w:val="20"/>
                <w:szCs w:val="20"/>
              </w:rPr>
            </w:pPr>
            <w:r>
              <w:rPr>
                <w:sz w:val="20"/>
                <w:szCs w:val="20"/>
              </w:rPr>
              <w:t>Did t</w:t>
            </w:r>
            <w:r w:rsidRPr="00A91970">
              <w:rPr>
                <w:sz w:val="20"/>
                <w:szCs w:val="20"/>
              </w:rPr>
              <w:t>he Permittee maintain logs of all maintenance activities performed on the baghouse</w:t>
            </w:r>
            <w:r>
              <w:rPr>
                <w:sz w:val="20"/>
                <w:szCs w:val="20"/>
              </w:rPr>
              <w:t>?</w:t>
            </w:r>
            <w:r w:rsidRPr="00A91970">
              <w:rPr>
                <w:sz w:val="20"/>
                <w:szCs w:val="20"/>
              </w:rPr>
              <w:t xml:space="preserve">  These logs shall include the type of maintenance activity being performed and the duration of each maintenance activity, including the date, starting time, and ending time of the maintenance activities.  These logs shall be maintained on-site and shall be readily available to ADEQ representatives upon request.</w:t>
            </w:r>
          </w:p>
          <w:p w14:paraId="08F13543" w14:textId="055357E3" w:rsidR="00A91970" w:rsidRPr="00A91970" w:rsidRDefault="00A91970" w:rsidP="00A91970">
            <w:pPr>
              <w:rPr>
                <w:sz w:val="20"/>
                <w:szCs w:val="20"/>
              </w:rPr>
            </w:pPr>
          </w:p>
          <w:p w14:paraId="5F1ADDFD" w14:textId="696BC0DD" w:rsidR="00A91970" w:rsidRPr="00A42F47" w:rsidRDefault="00A91970" w:rsidP="00A91970">
            <w:pPr>
              <w:rPr>
                <w:sz w:val="20"/>
                <w:szCs w:val="20"/>
              </w:rPr>
            </w:pPr>
            <w:r w:rsidRPr="00A91970">
              <w:rPr>
                <w:sz w:val="20"/>
                <w:szCs w:val="20"/>
              </w:rPr>
              <w:t xml:space="preserve">For each baghouse equipped with a pressure drop measuring device, </w:t>
            </w:r>
            <w:r>
              <w:rPr>
                <w:sz w:val="20"/>
                <w:szCs w:val="20"/>
              </w:rPr>
              <w:t xml:space="preserve">did </w:t>
            </w:r>
            <w:r w:rsidRPr="00A91970">
              <w:rPr>
                <w:sz w:val="20"/>
                <w:szCs w:val="20"/>
              </w:rPr>
              <w:t xml:space="preserve">the Permittee monitor and record once per day the pressure </w:t>
            </w:r>
            <w:proofErr w:type="gramStart"/>
            <w:r w:rsidRPr="00A91970">
              <w:rPr>
                <w:sz w:val="20"/>
                <w:szCs w:val="20"/>
              </w:rPr>
              <w:t>drop</w:t>
            </w:r>
            <w:proofErr w:type="gramEnd"/>
            <w:r w:rsidRPr="00A91970">
              <w:rPr>
                <w:sz w:val="20"/>
                <w:szCs w:val="20"/>
              </w:rPr>
              <w:t xml:space="preserve"> (in inches of H</w:t>
            </w:r>
            <w:r w:rsidRPr="00A91970">
              <w:rPr>
                <w:sz w:val="20"/>
                <w:szCs w:val="20"/>
                <w:vertAlign w:val="subscript"/>
              </w:rPr>
              <w:t>2</w:t>
            </w:r>
            <w:r w:rsidRPr="00A91970">
              <w:rPr>
                <w:sz w:val="20"/>
                <w:szCs w:val="20"/>
              </w:rPr>
              <w:t>O) across the baghouse</w:t>
            </w:r>
            <w:r>
              <w:rPr>
                <w:sz w:val="20"/>
                <w:szCs w:val="20"/>
              </w:rPr>
              <w:t>?</w:t>
            </w:r>
            <w:r w:rsidRPr="00A91970">
              <w:rPr>
                <w:sz w:val="20"/>
                <w:szCs w:val="20"/>
              </w:rPr>
              <w:t xml:space="preserve">  The records shall include the dates and time each reading was taken</w:t>
            </w:r>
            <w:r>
              <w:rPr>
                <w:sz w:val="20"/>
                <w:szCs w:val="20"/>
              </w:rPr>
              <w:t>.</w:t>
            </w:r>
          </w:p>
        </w:tc>
        <w:tc>
          <w:tcPr>
            <w:tcW w:w="4458" w:type="dxa"/>
            <w:tcBorders>
              <w:top w:val="single" w:sz="8" w:space="0" w:color="000000"/>
              <w:left w:val="single" w:sz="8" w:space="0" w:color="000000"/>
              <w:bottom w:val="single" w:sz="8" w:space="0" w:color="000000"/>
              <w:right w:val="single" w:sz="8" w:space="0" w:color="000000"/>
            </w:tcBorders>
          </w:tcPr>
          <w:p w14:paraId="7C447564" w14:textId="77777777" w:rsidR="00A91970" w:rsidRDefault="00A91970" w:rsidP="00AF5565">
            <w:pPr>
              <w:rPr>
                <w:rStyle w:val="Style2"/>
                <w:rFonts w:ascii="Times New Roman" w:hAnsi="Times New Roman"/>
              </w:rPr>
            </w:pPr>
          </w:p>
          <w:p w14:paraId="7FB8600C" w14:textId="77777777" w:rsidR="00A91970" w:rsidRDefault="00A91970" w:rsidP="00AF5565">
            <w:pPr>
              <w:rPr>
                <w:rStyle w:val="Style2"/>
                <w:rFonts w:ascii="Times New Roman" w:hAnsi="Times New Roman"/>
              </w:rPr>
            </w:pPr>
          </w:p>
          <w:p w14:paraId="290BFB06" w14:textId="77777777" w:rsidR="00A91970" w:rsidRDefault="00A91970" w:rsidP="00AF5565">
            <w:pPr>
              <w:rPr>
                <w:rStyle w:val="Style2"/>
                <w:rFonts w:ascii="Times New Roman" w:hAnsi="Times New Roman"/>
              </w:rPr>
            </w:pPr>
          </w:p>
          <w:p w14:paraId="4E102958" w14:textId="77777777" w:rsidR="00A91970" w:rsidRDefault="00A91970" w:rsidP="00AF5565">
            <w:pPr>
              <w:rPr>
                <w:rStyle w:val="Style2"/>
                <w:rFonts w:ascii="Times New Roman" w:hAnsi="Times New Roman"/>
              </w:rPr>
            </w:pPr>
          </w:p>
          <w:p w14:paraId="246484E9" w14:textId="77777777" w:rsidR="00A91970" w:rsidRDefault="00750A5D" w:rsidP="00AF5565">
            <w:pPr>
              <w:rPr>
                <w:rStyle w:val="Style2"/>
                <w:rFonts w:ascii="Times New Roman" w:hAnsi="Times New Roman"/>
              </w:rPr>
            </w:pPr>
            <w:sdt>
              <w:sdtPr>
                <w:rPr>
                  <w:rStyle w:val="Style2"/>
                  <w:rFonts w:ascii="Times New Roman" w:hAnsi="Times New Roman"/>
                </w:rPr>
                <w:id w:val="-225533254"/>
                <w:placeholder>
                  <w:docPart w:val="6EC7D987043C42E7891886B49F64974E"/>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AF5565" w:rsidRPr="00A42F47">
                  <w:rPr>
                    <w:rStyle w:val="PlaceholderText"/>
                  </w:rPr>
                  <w:t>Yes No N/A</w:t>
                </w:r>
              </w:sdtContent>
            </w:sdt>
          </w:p>
          <w:p w14:paraId="55C36C4C" w14:textId="77777777" w:rsidR="00A91970" w:rsidRDefault="00A91970" w:rsidP="00AF5565">
            <w:pPr>
              <w:rPr>
                <w:sz w:val="20"/>
                <w:szCs w:val="20"/>
              </w:rPr>
            </w:pPr>
          </w:p>
          <w:p w14:paraId="3EAFD0BB" w14:textId="77777777" w:rsidR="00A91970" w:rsidRDefault="00A91970" w:rsidP="00AF5565">
            <w:pPr>
              <w:rPr>
                <w:sz w:val="20"/>
                <w:szCs w:val="20"/>
              </w:rPr>
            </w:pPr>
          </w:p>
          <w:p w14:paraId="40475EA0" w14:textId="77777777" w:rsidR="00A91970" w:rsidRDefault="00A91970" w:rsidP="00AF5565">
            <w:pPr>
              <w:rPr>
                <w:sz w:val="20"/>
                <w:szCs w:val="20"/>
              </w:rPr>
            </w:pPr>
          </w:p>
          <w:p w14:paraId="0013008C" w14:textId="77777777" w:rsidR="00A91970" w:rsidRDefault="00750A5D" w:rsidP="00AF5565">
            <w:pPr>
              <w:rPr>
                <w:rStyle w:val="Style2"/>
                <w:rFonts w:ascii="Times New Roman" w:hAnsi="Times New Roman"/>
              </w:rPr>
            </w:pPr>
            <w:sdt>
              <w:sdtPr>
                <w:rPr>
                  <w:rStyle w:val="Style2"/>
                  <w:rFonts w:ascii="Times New Roman" w:hAnsi="Times New Roman"/>
                </w:rPr>
                <w:id w:val="436958034"/>
                <w:placeholder>
                  <w:docPart w:val="CAB5EF72EDCB4020AEA3782BA343513E"/>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A91970" w:rsidRPr="00A42F47">
                  <w:rPr>
                    <w:rStyle w:val="PlaceholderText"/>
                  </w:rPr>
                  <w:t>Yes No N/A</w:t>
                </w:r>
              </w:sdtContent>
            </w:sdt>
          </w:p>
          <w:p w14:paraId="0CFAE093" w14:textId="77777777" w:rsidR="00A91970" w:rsidRDefault="00A91970" w:rsidP="00AF5565">
            <w:pPr>
              <w:rPr>
                <w:sz w:val="20"/>
                <w:szCs w:val="20"/>
              </w:rPr>
            </w:pPr>
          </w:p>
          <w:p w14:paraId="2557CBB5" w14:textId="77777777" w:rsidR="00A91970" w:rsidRDefault="00A91970" w:rsidP="00AF5565">
            <w:pPr>
              <w:rPr>
                <w:sz w:val="20"/>
                <w:szCs w:val="20"/>
              </w:rPr>
            </w:pPr>
          </w:p>
          <w:p w14:paraId="7CAF1071" w14:textId="77777777" w:rsidR="00A91970" w:rsidRDefault="00A91970" w:rsidP="00AF5565">
            <w:pPr>
              <w:rPr>
                <w:sz w:val="20"/>
                <w:szCs w:val="20"/>
              </w:rPr>
            </w:pPr>
          </w:p>
          <w:p w14:paraId="7BD9252A" w14:textId="77777777" w:rsidR="00A91970" w:rsidRDefault="00A91970" w:rsidP="00AF5565">
            <w:pPr>
              <w:rPr>
                <w:sz w:val="20"/>
                <w:szCs w:val="20"/>
              </w:rPr>
            </w:pPr>
          </w:p>
          <w:p w14:paraId="784B1E70" w14:textId="77777777" w:rsidR="00A91970" w:rsidRDefault="00A91970" w:rsidP="00AF5565">
            <w:pPr>
              <w:rPr>
                <w:sz w:val="20"/>
                <w:szCs w:val="20"/>
              </w:rPr>
            </w:pPr>
          </w:p>
          <w:p w14:paraId="2C6C4028" w14:textId="77777777" w:rsidR="00A91970" w:rsidRDefault="00A91970" w:rsidP="00AF5565">
            <w:pPr>
              <w:rPr>
                <w:sz w:val="20"/>
                <w:szCs w:val="20"/>
              </w:rPr>
            </w:pPr>
          </w:p>
          <w:p w14:paraId="493646B3" w14:textId="77777777" w:rsidR="00A91970" w:rsidRDefault="00A91970" w:rsidP="00AF5565">
            <w:pPr>
              <w:rPr>
                <w:sz w:val="20"/>
                <w:szCs w:val="20"/>
              </w:rPr>
            </w:pPr>
          </w:p>
          <w:p w14:paraId="24C32A6C" w14:textId="77D90FC7" w:rsidR="00AF5565" w:rsidRDefault="00750A5D" w:rsidP="00AF5565">
            <w:pPr>
              <w:rPr>
                <w:rStyle w:val="Style2"/>
                <w:rFonts w:ascii="Times New Roman" w:hAnsi="Times New Roman"/>
              </w:rPr>
            </w:pPr>
            <w:sdt>
              <w:sdtPr>
                <w:rPr>
                  <w:rStyle w:val="Style2"/>
                  <w:rFonts w:ascii="Times New Roman" w:hAnsi="Times New Roman"/>
                </w:rPr>
                <w:id w:val="-2071639133"/>
                <w:placeholder>
                  <w:docPart w:val="20E6A3357C9E4596BD73799C2FDA1BBC"/>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A91970" w:rsidRPr="00A42F47">
                  <w:rPr>
                    <w:rStyle w:val="PlaceholderText"/>
                  </w:rPr>
                  <w:t>Yes No N/A</w:t>
                </w:r>
              </w:sdtContent>
            </w:sdt>
            <w:r w:rsidR="00AF5565" w:rsidRPr="00A42F47">
              <w:rPr>
                <w:sz w:val="20"/>
                <w:szCs w:val="20"/>
              </w:rPr>
              <w:t xml:space="preserve">   </w:t>
            </w:r>
          </w:p>
        </w:tc>
      </w:tr>
      <w:tr w:rsidR="00AF5565" w:rsidRPr="00A42F47" w14:paraId="7A41AB98" w14:textId="77777777" w:rsidTr="00BC2318">
        <w:trPr>
          <w:trHeight w:val="21"/>
          <w:jc w:val="center"/>
        </w:trPr>
        <w:tc>
          <w:tcPr>
            <w:tcW w:w="588" w:type="dxa"/>
            <w:tcBorders>
              <w:top w:val="single" w:sz="8" w:space="0" w:color="000000"/>
              <w:left w:val="single" w:sz="7" w:space="0" w:color="000000"/>
              <w:bottom w:val="single" w:sz="7" w:space="0" w:color="000000"/>
              <w:right w:val="single" w:sz="8" w:space="0" w:color="000000"/>
            </w:tcBorders>
          </w:tcPr>
          <w:p w14:paraId="0B8F1C54" w14:textId="77777777" w:rsidR="00AF5565" w:rsidRPr="00FB3353" w:rsidRDefault="00AF5565" w:rsidP="00C33088">
            <w:pPr>
              <w:pStyle w:val="ListParagraph"/>
              <w:numPr>
                <w:ilvl w:val="0"/>
                <w:numId w:val="2"/>
              </w:numPr>
              <w:tabs>
                <w:tab w:val="left" w:pos="3675"/>
              </w:tabs>
              <w:jc w:val="center"/>
              <w:rPr>
                <w:sz w:val="20"/>
                <w:szCs w:val="20"/>
              </w:rPr>
            </w:pPr>
          </w:p>
        </w:tc>
        <w:tc>
          <w:tcPr>
            <w:tcW w:w="5850" w:type="dxa"/>
            <w:tcBorders>
              <w:top w:val="single" w:sz="8" w:space="0" w:color="000000"/>
              <w:left w:val="single" w:sz="8" w:space="0" w:color="000000"/>
              <w:bottom w:val="single" w:sz="8" w:space="0" w:color="000000"/>
              <w:right w:val="single" w:sz="8" w:space="0" w:color="000000"/>
            </w:tcBorders>
          </w:tcPr>
          <w:p w14:paraId="566748DE" w14:textId="35FA1701" w:rsidR="001F4DD0" w:rsidRDefault="001F4DD0" w:rsidP="001F4DD0">
            <w:pPr>
              <w:rPr>
                <w:b/>
                <w:sz w:val="20"/>
                <w:szCs w:val="20"/>
              </w:rPr>
            </w:pPr>
            <w:r w:rsidRPr="001F4DD0">
              <w:rPr>
                <w:b/>
                <w:sz w:val="20"/>
                <w:szCs w:val="20"/>
              </w:rPr>
              <w:t>Wash Plant Requirements</w:t>
            </w:r>
          </w:p>
          <w:p w14:paraId="53633EEB" w14:textId="6DB1FB54" w:rsidR="001F4DD0" w:rsidRPr="00ED6D04" w:rsidRDefault="001F4DD0" w:rsidP="001F4DD0">
            <w:pPr>
              <w:rPr>
                <w:b/>
                <w:sz w:val="20"/>
                <w:szCs w:val="20"/>
              </w:rPr>
            </w:pPr>
            <w:r w:rsidRPr="00ED6D04">
              <w:rPr>
                <w:b/>
                <w:sz w:val="20"/>
                <w:szCs w:val="20"/>
              </w:rPr>
              <w:t xml:space="preserve">Attachment </w:t>
            </w:r>
            <w:r>
              <w:rPr>
                <w:b/>
                <w:sz w:val="20"/>
                <w:szCs w:val="20"/>
              </w:rPr>
              <w:t>E</w:t>
            </w:r>
            <w:r w:rsidRPr="00ED6D04">
              <w:rPr>
                <w:b/>
                <w:sz w:val="20"/>
                <w:szCs w:val="20"/>
              </w:rPr>
              <w:t xml:space="preserve">: Condition </w:t>
            </w:r>
            <w:r>
              <w:rPr>
                <w:b/>
                <w:sz w:val="20"/>
                <w:szCs w:val="20"/>
              </w:rPr>
              <w:t>III</w:t>
            </w:r>
          </w:p>
          <w:p w14:paraId="2171A825" w14:textId="77777777" w:rsidR="001F4DD0" w:rsidRDefault="001F4DD0" w:rsidP="001F4DD0">
            <w:pPr>
              <w:rPr>
                <w:b/>
                <w:sz w:val="20"/>
                <w:szCs w:val="20"/>
              </w:rPr>
            </w:pPr>
            <w:r>
              <w:rPr>
                <w:sz w:val="20"/>
                <w:szCs w:val="20"/>
              </w:rPr>
              <w:t>(</w:t>
            </w:r>
            <w:r w:rsidRPr="00ED6D04">
              <w:rPr>
                <w:sz w:val="20"/>
                <w:szCs w:val="20"/>
              </w:rPr>
              <w:t>Rule Requirement</w:t>
            </w:r>
            <w:r>
              <w:rPr>
                <w:sz w:val="20"/>
                <w:szCs w:val="20"/>
              </w:rPr>
              <w:t>)</w:t>
            </w:r>
          </w:p>
          <w:p w14:paraId="204C6710" w14:textId="77777777" w:rsidR="001F4DD0" w:rsidRDefault="001F4DD0" w:rsidP="001F4DD0">
            <w:pPr>
              <w:rPr>
                <w:b/>
                <w:sz w:val="20"/>
                <w:szCs w:val="20"/>
              </w:rPr>
            </w:pPr>
          </w:p>
          <w:p w14:paraId="18E99C0F" w14:textId="14D0E860" w:rsidR="004E42BD" w:rsidRDefault="004E42BD" w:rsidP="004E42BD">
            <w:pPr>
              <w:rPr>
                <w:sz w:val="20"/>
                <w:szCs w:val="20"/>
              </w:rPr>
            </w:pPr>
            <w:r>
              <w:rPr>
                <w:sz w:val="20"/>
                <w:szCs w:val="20"/>
              </w:rPr>
              <w:t>Did t</w:t>
            </w:r>
            <w:r w:rsidRPr="004E42BD">
              <w:rPr>
                <w:sz w:val="20"/>
                <w:szCs w:val="20"/>
              </w:rPr>
              <w:t xml:space="preserve">he Permittee maintain and operate venturi scrubbers, or spray bars, or equivalent control equipment to control visible emissions </w:t>
            </w:r>
            <w:r w:rsidRPr="004E42BD">
              <w:rPr>
                <w:sz w:val="20"/>
                <w:szCs w:val="20"/>
              </w:rPr>
              <w:lastRenderedPageBreak/>
              <w:t>from screening, handling, transporting or conveying of materials, or other operations likely to result in significant amounts of airborne dust</w:t>
            </w:r>
            <w:r>
              <w:rPr>
                <w:sz w:val="20"/>
                <w:szCs w:val="20"/>
              </w:rPr>
              <w:t>?</w:t>
            </w:r>
          </w:p>
          <w:p w14:paraId="4263D9E6" w14:textId="4740B48F" w:rsidR="004E42BD" w:rsidRDefault="004E42BD" w:rsidP="004E42BD">
            <w:pPr>
              <w:rPr>
                <w:sz w:val="20"/>
                <w:szCs w:val="20"/>
              </w:rPr>
            </w:pPr>
            <w:r>
              <w:rPr>
                <w:sz w:val="20"/>
                <w:szCs w:val="20"/>
              </w:rPr>
              <w:t>(</w:t>
            </w:r>
            <w:r w:rsidRPr="004E42BD">
              <w:rPr>
                <w:sz w:val="20"/>
                <w:szCs w:val="20"/>
              </w:rPr>
              <w:t>Material permit condition</w:t>
            </w:r>
            <w:r>
              <w:rPr>
                <w:sz w:val="20"/>
                <w:szCs w:val="20"/>
              </w:rPr>
              <w:t>)</w:t>
            </w:r>
          </w:p>
          <w:p w14:paraId="185BAC51" w14:textId="77777777" w:rsidR="004E42BD" w:rsidRPr="004E42BD" w:rsidRDefault="004E42BD" w:rsidP="004E42BD">
            <w:pPr>
              <w:rPr>
                <w:sz w:val="20"/>
                <w:szCs w:val="20"/>
              </w:rPr>
            </w:pPr>
          </w:p>
          <w:p w14:paraId="421A6946" w14:textId="54508CF9" w:rsidR="004E42BD" w:rsidRDefault="004E42BD" w:rsidP="004E42BD">
            <w:pPr>
              <w:rPr>
                <w:sz w:val="20"/>
                <w:szCs w:val="20"/>
              </w:rPr>
            </w:pPr>
            <w:r>
              <w:rPr>
                <w:sz w:val="20"/>
                <w:szCs w:val="20"/>
              </w:rPr>
              <w:t>Was s</w:t>
            </w:r>
            <w:r w:rsidRPr="004E42BD">
              <w:rPr>
                <w:sz w:val="20"/>
                <w:szCs w:val="20"/>
              </w:rPr>
              <w:t>pray bar pollution control utilized in accordance with “EPA Control of Air Emissions From Process Operations in the Rock Crushing Industry” (EPA 340/1-79-002), and “Wet Suppression System” (pages 15-34, amended as of January, 1979 (and no future amendments or editions)), as incorporated herein by reference and on file with the Office of the Secretary of State, with placement of spray bars and nozzles as required by the Director to minimize air pollution</w:t>
            </w:r>
            <w:r>
              <w:rPr>
                <w:sz w:val="20"/>
                <w:szCs w:val="20"/>
              </w:rPr>
              <w:t>?</w:t>
            </w:r>
          </w:p>
          <w:p w14:paraId="313CFF07" w14:textId="77777777" w:rsidR="004E42BD" w:rsidRPr="004E42BD" w:rsidRDefault="004E42BD" w:rsidP="004E42BD">
            <w:pPr>
              <w:rPr>
                <w:sz w:val="20"/>
                <w:szCs w:val="20"/>
              </w:rPr>
            </w:pPr>
          </w:p>
          <w:p w14:paraId="0C3E8BB9" w14:textId="128EF8D4" w:rsidR="00AF5565" w:rsidRPr="00A42F47" w:rsidRDefault="004E42BD" w:rsidP="004E42BD">
            <w:pPr>
              <w:rPr>
                <w:sz w:val="20"/>
                <w:szCs w:val="20"/>
              </w:rPr>
            </w:pPr>
            <w:r>
              <w:rPr>
                <w:sz w:val="20"/>
                <w:szCs w:val="20"/>
              </w:rPr>
              <w:t>Did t</w:t>
            </w:r>
            <w:r w:rsidRPr="004E42BD">
              <w:rPr>
                <w:sz w:val="20"/>
                <w:szCs w:val="20"/>
              </w:rPr>
              <w:t>he Permittee maintain a log of any maintenance activities performed on the spray bars</w:t>
            </w:r>
            <w:r>
              <w:rPr>
                <w:sz w:val="20"/>
                <w:szCs w:val="20"/>
              </w:rPr>
              <w:t xml:space="preserve">?  </w:t>
            </w:r>
            <w:r w:rsidRPr="004E42BD">
              <w:rPr>
                <w:sz w:val="20"/>
                <w:szCs w:val="20"/>
              </w:rPr>
              <w:t>The log shall include the date, time, type and duration of maintenance activities performed.</w:t>
            </w:r>
          </w:p>
        </w:tc>
        <w:tc>
          <w:tcPr>
            <w:tcW w:w="4458" w:type="dxa"/>
            <w:tcBorders>
              <w:top w:val="single" w:sz="8" w:space="0" w:color="000000"/>
              <w:left w:val="single" w:sz="8" w:space="0" w:color="000000"/>
              <w:bottom w:val="single" w:sz="8" w:space="0" w:color="000000"/>
              <w:right w:val="single" w:sz="8" w:space="0" w:color="000000"/>
            </w:tcBorders>
          </w:tcPr>
          <w:p w14:paraId="3CAF1517" w14:textId="77777777" w:rsidR="004E42BD" w:rsidRDefault="004E42BD" w:rsidP="00AF5565">
            <w:pPr>
              <w:rPr>
                <w:rStyle w:val="Style2"/>
                <w:rFonts w:ascii="Times New Roman" w:hAnsi="Times New Roman"/>
              </w:rPr>
            </w:pPr>
          </w:p>
          <w:p w14:paraId="6E9F4491" w14:textId="77777777" w:rsidR="004E42BD" w:rsidRDefault="004E42BD" w:rsidP="00AF5565">
            <w:pPr>
              <w:rPr>
                <w:rStyle w:val="Style2"/>
                <w:rFonts w:ascii="Times New Roman" w:hAnsi="Times New Roman"/>
              </w:rPr>
            </w:pPr>
          </w:p>
          <w:p w14:paraId="4775446B" w14:textId="77777777" w:rsidR="004E42BD" w:rsidRDefault="004E42BD" w:rsidP="00AF5565">
            <w:pPr>
              <w:rPr>
                <w:rStyle w:val="Style2"/>
                <w:rFonts w:ascii="Times New Roman" w:hAnsi="Times New Roman"/>
              </w:rPr>
            </w:pPr>
          </w:p>
          <w:p w14:paraId="284A97DC" w14:textId="77777777" w:rsidR="004E42BD" w:rsidRDefault="004E42BD" w:rsidP="00AF5565">
            <w:pPr>
              <w:rPr>
                <w:rStyle w:val="Style2"/>
                <w:rFonts w:ascii="Times New Roman" w:hAnsi="Times New Roman"/>
              </w:rPr>
            </w:pPr>
          </w:p>
          <w:p w14:paraId="59749147" w14:textId="77777777" w:rsidR="004E42BD" w:rsidRDefault="00750A5D" w:rsidP="00AF5565">
            <w:pPr>
              <w:rPr>
                <w:rStyle w:val="Style2"/>
                <w:rFonts w:ascii="Times New Roman" w:hAnsi="Times New Roman"/>
              </w:rPr>
            </w:pPr>
            <w:sdt>
              <w:sdtPr>
                <w:rPr>
                  <w:rStyle w:val="Style2"/>
                  <w:rFonts w:ascii="Times New Roman" w:hAnsi="Times New Roman"/>
                </w:rPr>
                <w:id w:val="-316115642"/>
                <w:placeholder>
                  <w:docPart w:val="241B2CCC2F0B40968F6016ED76F7E987"/>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AF5565" w:rsidRPr="00A42F47">
                  <w:rPr>
                    <w:rStyle w:val="PlaceholderText"/>
                  </w:rPr>
                  <w:t>Yes No N/A</w:t>
                </w:r>
              </w:sdtContent>
            </w:sdt>
          </w:p>
          <w:p w14:paraId="6CB3F928" w14:textId="77777777" w:rsidR="004E42BD" w:rsidRDefault="004E42BD" w:rsidP="00AF5565">
            <w:pPr>
              <w:rPr>
                <w:sz w:val="20"/>
                <w:szCs w:val="20"/>
              </w:rPr>
            </w:pPr>
          </w:p>
          <w:p w14:paraId="3DB97527" w14:textId="77777777" w:rsidR="004E42BD" w:rsidRDefault="004E42BD" w:rsidP="00AF5565">
            <w:pPr>
              <w:rPr>
                <w:sz w:val="20"/>
                <w:szCs w:val="20"/>
              </w:rPr>
            </w:pPr>
          </w:p>
          <w:p w14:paraId="65023CBB" w14:textId="77777777" w:rsidR="004E42BD" w:rsidRDefault="004E42BD" w:rsidP="00AF5565">
            <w:pPr>
              <w:rPr>
                <w:sz w:val="20"/>
                <w:szCs w:val="20"/>
              </w:rPr>
            </w:pPr>
          </w:p>
          <w:p w14:paraId="47B6C839" w14:textId="77777777" w:rsidR="004E42BD" w:rsidRDefault="004E42BD" w:rsidP="00AF5565">
            <w:pPr>
              <w:rPr>
                <w:sz w:val="20"/>
                <w:szCs w:val="20"/>
              </w:rPr>
            </w:pPr>
          </w:p>
          <w:p w14:paraId="19B02897" w14:textId="77777777" w:rsidR="004E42BD" w:rsidRDefault="004E42BD" w:rsidP="00AF5565">
            <w:pPr>
              <w:rPr>
                <w:sz w:val="20"/>
                <w:szCs w:val="20"/>
              </w:rPr>
            </w:pPr>
          </w:p>
          <w:p w14:paraId="48DC3C6B" w14:textId="77777777" w:rsidR="004E42BD" w:rsidRDefault="004E42BD" w:rsidP="00AF5565">
            <w:pPr>
              <w:rPr>
                <w:sz w:val="20"/>
                <w:szCs w:val="20"/>
              </w:rPr>
            </w:pPr>
          </w:p>
          <w:p w14:paraId="7C6ACD6D" w14:textId="77777777" w:rsidR="004E42BD" w:rsidRDefault="00750A5D" w:rsidP="00AF5565">
            <w:pPr>
              <w:rPr>
                <w:rStyle w:val="Style2"/>
                <w:rFonts w:ascii="Times New Roman" w:hAnsi="Times New Roman"/>
              </w:rPr>
            </w:pPr>
            <w:sdt>
              <w:sdtPr>
                <w:rPr>
                  <w:rStyle w:val="Style2"/>
                  <w:rFonts w:ascii="Times New Roman" w:hAnsi="Times New Roman"/>
                </w:rPr>
                <w:id w:val="-2012438951"/>
                <w:placeholder>
                  <w:docPart w:val="380A71184D0A43C9B818085D1E7C03FC"/>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4E42BD" w:rsidRPr="00A42F47">
                  <w:rPr>
                    <w:rStyle w:val="PlaceholderText"/>
                  </w:rPr>
                  <w:t>Yes No N/A</w:t>
                </w:r>
              </w:sdtContent>
            </w:sdt>
          </w:p>
          <w:p w14:paraId="4C299A45" w14:textId="77777777" w:rsidR="004E42BD" w:rsidRDefault="004E42BD" w:rsidP="00AF5565">
            <w:pPr>
              <w:rPr>
                <w:sz w:val="20"/>
                <w:szCs w:val="20"/>
              </w:rPr>
            </w:pPr>
          </w:p>
          <w:p w14:paraId="4E6840D2" w14:textId="77777777" w:rsidR="004E42BD" w:rsidRDefault="004E42BD" w:rsidP="00AF5565">
            <w:pPr>
              <w:rPr>
                <w:sz w:val="20"/>
                <w:szCs w:val="20"/>
              </w:rPr>
            </w:pPr>
          </w:p>
          <w:p w14:paraId="57DEB1B9" w14:textId="77777777" w:rsidR="004E42BD" w:rsidRDefault="004E42BD" w:rsidP="00AF5565">
            <w:pPr>
              <w:rPr>
                <w:sz w:val="20"/>
                <w:szCs w:val="20"/>
              </w:rPr>
            </w:pPr>
          </w:p>
          <w:p w14:paraId="78A78A0A" w14:textId="77777777" w:rsidR="004E42BD" w:rsidRDefault="004E42BD" w:rsidP="00AF5565">
            <w:pPr>
              <w:rPr>
                <w:sz w:val="20"/>
                <w:szCs w:val="20"/>
              </w:rPr>
            </w:pPr>
          </w:p>
          <w:p w14:paraId="7798ED6B" w14:textId="77777777" w:rsidR="004E42BD" w:rsidRDefault="004E42BD" w:rsidP="00AF5565">
            <w:pPr>
              <w:rPr>
                <w:sz w:val="20"/>
                <w:szCs w:val="20"/>
              </w:rPr>
            </w:pPr>
          </w:p>
          <w:p w14:paraId="647BAA8B" w14:textId="77777777" w:rsidR="004E42BD" w:rsidRDefault="004E42BD" w:rsidP="00AF5565">
            <w:pPr>
              <w:rPr>
                <w:sz w:val="20"/>
                <w:szCs w:val="20"/>
              </w:rPr>
            </w:pPr>
          </w:p>
          <w:p w14:paraId="7ED578A0" w14:textId="77777777" w:rsidR="004E42BD" w:rsidRDefault="004E42BD" w:rsidP="00AF5565">
            <w:pPr>
              <w:rPr>
                <w:sz w:val="20"/>
                <w:szCs w:val="20"/>
              </w:rPr>
            </w:pPr>
          </w:p>
          <w:p w14:paraId="5682FD71" w14:textId="2105D4BA" w:rsidR="00AF5565" w:rsidRDefault="00750A5D" w:rsidP="00AF5565">
            <w:pPr>
              <w:rPr>
                <w:rStyle w:val="Style2"/>
                <w:rFonts w:ascii="Times New Roman" w:hAnsi="Times New Roman"/>
              </w:rPr>
            </w:pPr>
            <w:sdt>
              <w:sdtPr>
                <w:rPr>
                  <w:rStyle w:val="Style2"/>
                  <w:rFonts w:ascii="Times New Roman" w:hAnsi="Times New Roman"/>
                </w:rPr>
                <w:id w:val="-1123920586"/>
                <w:placeholder>
                  <w:docPart w:val="D4FE495F00C74E9AB61A4105D6269254"/>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4E42BD" w:rsidRPr="00A42F47">
                  <w:rPr>
                    <w:rStyle w:val="PlaceholderText"/>
                  </w:rPr>
                  <w:t>Yes No N/A</w:t>
                </w:r>
              </w:sdtContent>
            </w:sdt>
            <w:r w:rsidR="00AF5565" w:rsidRPr="00A42F47">
              <w:rPr>
                <w:sz w:val="20"/>
                <w:szCs w:val="20"/>
              </w:rPr>
              <w:t xml:space="preserve">   </w:t>
            </w:r>
          </w:p>
        </w:tc>
      </w:tr>
      <w:tr w:rsidR="00AF5565" w:rsidRPr="00A42F47" w14:paraId="1CCF6EA0" w14:textId="77777777" w:rsidTr="00BC2318">
        <w:trPr>
          <w:trHeight w:val="21"/>
          <w:jc w:val="center"/>
        </w:trPr>
        <w:tc>
          <w:tcPr>
            <w:tcW w:w="588" w:type="dxa"/>
            <w:tcBorders>
              <w:top w:val="single" w:sz="8" w:space="0" w:color="000000"/>
              <w:left w:val="single" w:sz="7" w:space="0" w:color="000000"/>
              <w:bottom w:val="single" w:sz="7" w:space="0" w:color="000000"/>
              <w:right w:val="single" w:sz="8" w:space="0" w:color="000000"/>
            </w:tcBorders>
          </w:tcPr>
          <w:p w14:paraId="4460D45D" w14:textId="77777777" w:rsidR="00AF5565" w:rsidRPr="00FB3353" w:rsidRDefault="00AF5565" w:rsidP="00C33088">
            <w:pPr>
              <w:pStyle w:val="ListParagraph"/>
              <w:numPr>
                <w:ilvl w:val="0"/>
                <w:numId w:val="2"/>
              </w:numPr>
              <w:tabs>
                <w:tab w:val="left" w:pos="3675"/>
              </w:tabs>
              <w:jc w:val="center"/>
              <w:rPr>
                <w:sz w:val="20"/>
                <w:szCs w:val="20"/>
              </w:rPr>
            </w:pPr>
          </w:p>
        </w:tc>
        <w:tc>
          <w:tcPr>
            <w:tcW w:w="5850" w:type="dxa"/>
            <w:tcBorders>
              <w:top w:val="single" w:sz="8" w:space="0" w:color="000000"/>
              <w:left w:val="single" w:sz="8" w:space="0" w:color="000000"/>
              <w:bottom w:val="single" w:sz="8" w:space="0" w:color="000000"/>
              <w:right w:val="single" w:sz="8" w:space="0" w:color="000000"/>
            </w:tcBorders>
          </w:tcPr>
          <w:p w14:paraId="5944C1D1" w14:textId="72879929" w:rsidR="004E42BD" w:rsidRDefault="004E42BD" w:rsidP="004E42BD">
            <w:pPr>
              <w:rPr>
                <w:b/>
                <w:sz w:val="20"/>
                <w:szCs w:val="20"/>
              </w:rPr>
            </w:pPr>
            <w:r w:rsidRPr="004E42BD">
              <w:rPr>
                <w:b/>
                <w:sz w:val="20"/>
                <w:szCs w:val="20"/>
              </w:rPr>
              <w:t>Operating Requirements</w:t>
            </w:r>
          </w:p>
          <w:p w14:paraId="645940CB" w14:textId="0254CAAD" w:rsidR="004E42BD" w:rsidRDefault="004E42BD" w:rsidP="004E42BD">
            <w:pPr>
              <w:rPr>
                <w:b/>
                <w:sz w:val="20"/>
                <w:szCs w:val="20"/>
              </w:rPr>
            </w:pPr>
            <w:r w:rsidRPr="004E42BD">
              <w:rPr>
                <w:b/>
                <w:sz w:val="20"/>
                <w:szCs w:val="20"/>
              </w:rPr>
              <w:t xml:space="preserve">Requirements </w:t>
            </w:r>
            <w:r>
              <w:rPr>
                <w:b/>
                <w:sz w:val="20"/>
                <w:szCs w:val="20"/>
              </w:rPr>
              <w:t>f</w:t>
            </w:r>
            <w:r w:rsidRPr="004E42BD">
              <w:rPr>
                <w:b/>
                <w:sz w:val="20"/>
                <w:szCs w:val="20"/>
              </w:rPr>
              <w:t>or Boilers</w:t>
            </w:r>
          </w:p>
          <w:p w14:paraId="625DDEB1" w14:textId="7E781F5F" w:rsidR="004E42BD" w:rsidRDefault="004E42BD" w:rsidP="004E42BD">
            <w:pPr>
              <w:rPr>
                <w:b/>
                <w:sz w:val="20"/>
                <w:szCs w:val="20"/>
              </w:rPr>
            </w:pPr>
            <w:r w:rsidRPr="00ED6D04">
              <w:rPr>
                <w:b/>
                <w:sz w:val="20"/>
                <w:szCs w:val="20"/>
              </w:rPr>
              <w:t xml:space="preserve">Attachment </w:t>
            </w:r>
            <w:r>
              <w:rPr>
                <w:b/>
                <w:sz w:val="20"/>
                <w:szCs w:val="20"/>
              </w:rPr>
              <w:t>E</w:t>
            </w:r>
            <w:r w:rsidRPr="00ED6D04">
              <w:rPr>
                <w:b/>
                <w:sz w:val="20"/>
                <w:szCs w:val="20"/>
              </w:rPr>
              <w:t xml:space="preserve">: Condition </w:t>
            </w:r>
            <w:r>
              <w:rPr>
                <w:b/>
                <w:sz w:val="20"/>
                <w:szCs w:val="20"/>
              </w:rPr>
              <w:t>IV.B</w:t>
            </w:r>
          </w:p>
          <w:p w14:paraId="5701BF6B" w14:textId="1AC28225" w:rsidR="004E42BD" w:rsidRDefault="004E42BD" w:rsidP="004E42BD">
            <w:pPr>
              <w:rPr>
                <w:b/>
                <w:sz w:val="20"/>
                <w:szCs w:val="20"/>
              </w:rPr>
            </w:pPr>
            <w:r>
              <w:rPr>
                <w:sz w:val="20"/>
                <w:szCs w:val="20"/>
              </w:rPr>
              <w:t>(</w:t>
            </w:r>
            <w:r w:rsidRPr="004E42BD">
              <w:rPr>
                <w:sz w:val="20"/>
                <w:szCs w:val="20"/>
              </w:rPr>
              <w:t>Material permit condition</w:t>
            </w:r>
            <w:r>
              <w:rPr>
                <w:sz w:val="20"/>
                <w:szCs w:val="20"/>
              </w:rPr>
              <w:t>)</w:t>
            </w:r>
          </w:p>
          <w:p w14:paraId="7919507F" w14:textId="77777777" w:rsidR="004E42BD" w:rsidRDefault="004E42BD" w:rsidP="004E42BD">
            <w:pPr>
              <w:rPr>
                <w:b/>
                <w:sz w:val="20"/>
                <w:szCs w:val="20"/>
              </w:rPr>
            </w:pPr>
          </w:p>
          <w:p w14:paraId="14397B67" w14:textId="77777777" w:rsidR="00AF5565" w:rsidRDefault="004E42BD" w:rsidP="004E42BD">
            <w:pPr>
              <w:rPr>
                <w:sz w:val="20"/>
                <w:szCs w:val="20"/>
              </w:rPr>
            </w:pPr>
            <w:r>
              <w:rPr>
                <w:sz w:val="20"/>
                <w:szCs w:val="20"/>
              </w:rPr>
              <w:t>Did t</w:t>
            </w:r>
            <w:r w:rsidRPr="004E42BD">
              <w:rPr>
                <w:sz w:val="20"/>
                <w:szCs w:val="20"/>
              </w:rPr>
              <w:t>he Permittee not operate any boiler with a maximum firing capacity greater than 10 MMBtu per hour</w:t>
            </w:r>
            <w:r>
              <w:rPr>
                <w:sz w:val="20"/>
                <w:szCs w:val="20"/>
              </w:rPr>
              <w:t>?</w:t>
            </w:r>
          </w:p>
          <w:p w14:paraId="51BFCE39" w14:textId="335D0FF2" w:rsidR="004E42BD" w:rsidRPr="00A42F47" w:rsidRDefault="004E42BD" w:rsidP="004E42BD">
            <w:pPr>
              <w:rPr>
                <w:sz w:val="20"/>
                <w:szCs w:val="20"/>
              </w:rPr>
            </w:pPr>
          </w:p>
        </w:tc>
        <w:tc>
          <w:tcPr>
            <w:tcW w:w="4458" w:type="dxa"/>
            <w:tcBorders>
              <w:top w:val="single" w:sz="8" w:space="0" w:color="000000"/>
              <w:left w:val="single" w:sz="8" w:space="0" w:color="000000"/>
              <w:bottom w:val="single" w:sz="8" w:space="0" w:color="000000"/>
              <w:right w:val="single" w:sz="8" w:space="0" w:color="000000"/>
            </w:tcBorders>
          </w:tcPr>
          <w:p w14:paraId="465743C3" w14:textId="0824E3DB" w:rsidR="00AF5565" w:rsidRDefault="00750A5D" w:rsidP="00AF5565">
            <w:pPr>
              <w:rPr>
                <w:rStyle w:val="Style2"/>
                <w:rFonts w:ascii="Times New Roman" w:hAnsi="Times New Roman"/>
              </w:rPr>
            </w:pPr>
            <w:sdt>
              <w:sdtPr>
                <w:rPr>
                  <w:rStyle w:val="Style2"/>
                  <w:rFonts w:ascii="Times New Roman" w:hAnsi="Times New Roman"/>
                </w:rPr>
                <w:id w:val="-1609273831"/>
                <w:placeholder>
                  <w:docPart w:val="98DA2BC7DC4B45E7BAF93F93E509D8B3"/>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AF5565" w:rsidRPr="00A42F47">
                  <w:rPr>
                    <w:rStyle w:val="PlaceholderText"/>
                  </w:rPr>
                  <w:t>Yes No N/A</w:t>
                </w:r>
              </w:sdtContent>
            </w:sdt>
            <w:r w:rsidR="00AF5565" w:rsidRPr="00A42F47">
              <w:rPr>
                <w:sz w:val="20"/>
                <w:szCs w:val="20"/>
              </w:rPr>
              <w:t xml:space="preserve">   </w:t>
            </w:r>
          </w:p>
        </w:tc>
      </w:tr>
      <w:tr w:rsidR="00AF5565" w:rsidRPr="00A42F47" w14:paraId="2B661E1C" w14:textId="77777777" w:rsidTr="00BC2318">
        <w:trPr>
          <w:trHeight w:val="21"/>
          <w:jc w:val="center"/>
        </w:trPr>
        <w:tc>
          <w:tcPr>
            <w:tcW w:w="588" w:type="dxa"/>
            <w:tcBorders>
              <w:top w:val="single" w:sz="8" w:space="0" w:color="000000"/>
              <w:left w:val="single" w:sz="7" w:space="0" w:color="000000"/>
              <w:bottom w:val="single" w:sz="7" w:space="0" w:color="000000"/>
              <w:right w:val="single" w:sz="8" w:space="0" w:color="000000"/>
            </w:tcBorders>
          </w:tcPr>
          <w:p w14:paraId="5CD3C159" w14:textId="77777777" w:rsidR="00AF5565" w:rsidRPr="00FB3353" w:rsidRDefault="00AF5565" w:rsidP="00C33088">
            <w:pPr>
              <w:pStyle w:val="ListParagraph"/>
              <w:numPr>
                <w:ilvl w:val="0"/>
                <w:numId w:val="2"/>
              </w:numPr>
              <w:tabs>
                <w:tab w:val="left" w:pos="3675"/>
              </w:tabs>
              <w:jc w:val="center"/>
              <w:rPr>
                <w:sz w:val="20"/>
                <w:szCs w:val="20"/>
              </w:rPr>
            </w:pPr>
          </w:p>
        </w:tc>
        <w:tc>
          <w:tcPr>
            <w:tcW w:w="5850" w:type="dxa"/>
            <w:tcBorders>
              <w:top w:val="single" w:sz="8" w:space="0" w:color="000000"/>
              <w:left w:val="single" w:sz="8" w:space="0" w:color="000000"/>
              <w:bottom w:val="single" w:sz="8" w:space="0" w:color="000000"/>
              <w:right w:val="single" w:sz="8" w:space="0" w:color="000000"/>
            </w:tcBorders>
          </w:tcPr>
          <w:p w14:paraId="24D03A98" w14:textId="77777777" w:rsidR="004E42BD" w:rsidRDefault="004E42BD" w:rsidP="004E42BD">
            <w:pPr>
              <w:rPr>
                <w:b/>
                <w:sz w:val="20"/>
                <w:szCs w:val="20"/>
              </w:rPr>
            </w:pPr>
            <w:r w:rsidRPr="004E42BD">
              <w:rPr>
                <w:b/>
                <w:sz w:val="20"/>
                <w:szCs w:val="20"/>
              </w:rPr>
              <w:t>Fuel Limitation</w:t>
            </w:r>
          </w:p>
          <w:p w14:paraId="6364A605" w14:textId="77777777" w:rsidR="004E42BD" w:rsidRDefault="004E42BD" w:rsidP="004E42BD">
            <w:pPr>
              <w:rPr>
                <w:b/>
                <w:sz w:val="20"/>
                <w:szCs w:val="20"/>
              </w:rPr>
            </w:pPr>
            <w:r w:rsidRPr="004E42BD">
              <w:rPr>
                <w:b/>
                <w:sz w:val="20"/>
                <w:szCs w:val="20"/>
              </w:rPr>
              <w:t xml:space="preserve">Requirements </w:t>
            </w:r>
            <w:r>
              <w:rPr>
                <w:b/>
                <w:sz w:val="20"/>
                <w:szCs w:val="20"/>
              </w:rPr>
              <w:t>f</w:t>
            </w:r>
            <w:r w:rsidRPr="004E42BD">
              <w:rPr>
                <w:b/>
                <w:sz w:val="20"/>
                <w:szCs w:val="20"/>
              </w:rPr>
              <w:t>or Boilers</w:t>
            </w:r>
          </w:p>
          <w:p w14:paraId="2741EEA0" w14:textId="77777777" w:rsidR="004E42BD" w:rsidRPr="00ED6D04" w:rsidRDefault="004E42BD" w:rsidP="004E42BD">
            <w:pPr>
              <w:rPr>
                <w:b/>
                <w:sz w:val="20"/>
                <w:szCs w:val="20"/>
              </w:rPr>
            </w:pPr>
            <w:r w:rsidRPr="00ED6D04">
              <w:rPr>
                <w:b/>
                <w:sz w:val="20"/>
                <w:szCs w:val="20"/>
              </w:rPr>
              <w:t xml:space="preserve">Attachment </w:t>
            </w:r>
            <w:r>
              <w:rPr>
                <w:b/>
                <w:sz w:val="20"/>
                <w:szCs w:val="20"/>
              </w:rPr>
              <w:t>E</w:t>
            </w:r>
            <w:r w:rsidRPr="00ED6D04">
              <w:rPr>
                <w:b/>
                <w:sz w:val="20"/>
                <w:szCs w:val="20"/>
              </w:rPr>
              <w:t xml:space="preserve">: Condition </w:t>
            </w:r>
            <w:r>
              <w:rPr>
                <w:b/>
                <w:sz w:val="20"/>
                <w:szCs w:val="20"/>
              </w:rPr>
              <w:t>IV.C</w:t>
            </w:r>
          </w:p>
          <w:p w14:paraId="276C3DAD" w14:textId="77777777" w:rsidR="004E42BD" w:rsidRDefault="004E42BD" w:rsidP="004E42BD">
            <w:pPr>
              <w:rPr>
                <w:b/>
                <w:sz w:val="20"/>
                <w:szCs w:val="20"/>
              </w:rPr>
            </w:pPr>
            <w:r>
              <w:rPr>
                <w:sz w:val="20"/>
                <w:szCs w:val="20"/>
              </w:rPr>
              <w:t>(</w:t>
            </w:r>
            <w:r w:rsidRPr="00ED6D04">
              <w:rPr>
                <w:sz w:val="20"/>
                <w:szCs w:val="20"/>
              </w:rPr>
              <w:t>Rule Requirement</w:t>
            </w:r>
            <w:r>
              <w:rPr>
                <w:sz w:val="20"/>
                <w:szCs w:val="20"/>
              </w:rPr>
              <w:t>)</w:t>
            </w:r>
          </w:p>
          <w:p w14:paraId="7E86EF9C" w14:textId="77777777" w:rsidR="004E42BD" w:rsidRDefault="004E42BD" w:rsidP="004E42BD">
            <w:pPr>
              <w:rPr>
                <w:b/>
                <w:sz w:val="20"/>
                <w:szCs w:val="20"/>
              </w:rPr>
            </w:pPr>
          </w:p>
          <w:p w14:paraId="3547C712" w14:textId="19A324BE" w:rsidR="004E42BD" w:rsidRDefault="004E42BD" w:rsidP="004E42BD">
            <w:pPr>
              <w:rPr>
                <w:sz w:val="20"/>
                <w:szCs w:val="20"/>
              </w:rPr>
            </w:pPr>
            <w:r>
              <w:rPr>
                <w:sz w:val="20"/>
                <w:szCs w:val="20"/>
              </w:rPr>
              <w:t>Did t</w:t>
            </w:r>
            <w:r w:rsidRPr="004E42BD">
              <w:rPr>
                <w:sz w:val="20"/>
                <w:szCs w:val="20"/>
              </w:rPr>
              <w:t>he Permittee burn only natural gas, liquefied petroleum gas (butane or propane), on-specification used oil, or ultra-low sulfur diesel fuel in the boiler(s), as identified on the ATO</w:t>
            </w:r>
            <w:r>
              <w:rPr>
                <w:sz w:val="20"/>
                <w:szCs w:val="20"/>
              </w:rPr>
              <w:t>?</w:t>
            </w:r>
            <w:r w:rsidRPr="004E42BD">
              <w:rPr>
                <w:sz w:val="20"/>
                <w:szCs w:val="20"/>
              </w:rPr>
              <w:tab/>
            </w:r>
            <w:r w:rsidRPr="004E42BD">
              <w:rPr>
                <w:sz w:val="20"/>
                <w:szCs w:val="20"/>
              </w:rPr>
              <w:tab/>
            </w:r>
          </w:p>
          <w:p w14:paraId="37ACDF93" w14:textId="77777777" w:rsidR="004E42BD" w:rsidRPr="004E42BD" w:rsidRDefault="004E42BD" w:rsidP="004E42BD">
            <w:pPr>
              <w:rPr>
                <w:sz w:val="20"/>
                <w:szCs w:val="20"/>
              </w:rPr>
            </w:pPr>
          </w:p>
          <w:p w14:paraId="0AF7C27D" w14:textId="731AEDD4" w:rsidR="004E42BD" w:rsidRPr="004E42BD" w:rsidRDefault="004E42BD" w:rsidP="004E42BD">
            <w:pPr>
              <w:rPr>
                <w:sz w:val="20"/>
                <w:szCs w:val="20"/>
              </w:rPr>
            </w:pPr>
            <w:r>
              <w:rPr>
                <w:sz w:val="20"/>
                <w:szCs w:val="20"/>
              </w:rPr>
              <w:t>Was t</w:t>
            </w:r>
            <w:r w:rsidRPr="004E42BD">
              <w:rPr>
                <w:sz w:val="20"/>
                <w:szCs w:val="20"/>
              </w:rPr>
              <w:t>he Permittee authorized to burn "on specification" used oil fuel only if it me</w:t>
            </w:r>
            <w:r>
              <w:rPr>
                <w:sz w:val="20"/>
                <w:szCs w:val="20"/>
              </w:rPr>
              <w:t>t</w:t>
            </w:r>
            <w:r w:rsidRPr="004E42BD">
              <w:rPr>
                <w:sz w:val="20"/>
                <w:szCs w:val="20"/>
              </w:rPr>
              <w:t xml:space="preserve"> the following requirements:</w:t>
            </w:r>
          </w:p>
          <w:p w14:paraId="5DECF6AC" w14:textId="4494F47E" w:rsidR="004E42BD" w:rsidRPr="004E42BD" w:rsidRDefault="004E42BD" w:rsidP="004E42BD">
            <w:pPr>
              <w:pStyle w:val="ListParagraph"/>
              <w:numPr>
                <w:ilvl w:val="0"/>
                <w:numId w:val="86"/>
              </w:numPr>
              <w:rPr>
                <w:sz w:val="20"/>
                <w:szCs w:val="20"/>
              </w:rPr>
            </w:pPr>
            <w:r w:rsidRPr="004E42BD">
              <w:rPr>
                <w:sz w:val="20"/>
                <w:szCs w:val="20"/>
              </w:rPr>
              <w:t>The used oil must be analyzed and certified by the marketer (oil supplier) to be "on specification" according to the definition in A.R.S. §49-801;</w:t>
            </w:r>
          </w:p>
          <w:p w14:paraId="66C00657" w14:textId="21746289" w:rsidR="004E42BD" w:rsidRPr="004E42BD" w:rsidRDefault="004E42BD" w:rsidP="004E42BD">
            <w:pPr>
              <w:pStyle w:val="ListParagraph"/>
              <w:numPr>
                <w:ilvl w:val="0"/>
                <w:numId w:val="86"/>
              </w:numPr>
              <w:rPr>
                <w:sz w:val="20"/>
                <w:szCs w:val="20"/>
              </w:rPr>
            </w:pPr>
            <w:r w:rsidRPr="004E42BD">
              <w:rPr>
                <w:sz w:val="20"/>
                <w:szCs w:val="20"/>
              </w:rPr>
              <w:t xml:space="preserve">The flash point shall be at least 100°F; and </w:t>
            </w:r>
          </w:p>
          <w:p w14:paraId="30330471" w14:textId="77777777" w:rsidR="00AF5565" w:rsidRDefault="004E42BD" w:rsidP="004E42BD">
            <w:pPr>
              <w:pStyle w:val="ListParagraph"/>
              <w:numPr>
                <w:ilvl w:val="0"/>
                <w:numId w:val="86"/>
              </w:numPr>
              <w:rPr>
                <w:sz w:val="20"/>
                <w:szCs w:val="20"/>
              </w:rPr>
            </w:pPr>
            <w:r w:rsidRPr="004E42BD">
              <w:rPr>
                <w:sz w:val="20"/>
                <w:szCs w:val="20"/>
              </w:rPr>
              <w:t>The contaminants must not exceed the levels (in parts per million by weight) provided in Table 5</w:t>
            </w:r>
            <w:r>
              <w:rPr>
                <w:sz w:val="20"/>
                <w:szCs w:val="20"/>
              </w:rPr>
              <w:t>.</w:t>
            </w:r>
          </w:p>
          <w:p w14:paraId="58DC21CC" w14:textId="77777777" w:rsidR="004E42BD" w:rsidRDefault="004E42BD" w:rsidP="004E42BD">
            <w:pPr>
              <w:rPr>
                <w:sz w:val="20"/>
                <w:szCs w:val="20"/>
              </w:rPr>
            </w:pPr>
          </w:p>
          <w:p w14:paraId="42AD4946" w14:textId="6F3DF235" w:rsidR="004E42BD" w:rsidRPr="004E42BD" w:rsidRDefault="004E42BD" w:rsidP="004E42BD">
            <w:pPr>
              <w:rPr>
                <w:sz w:val="20"/>
                <w:szCs w:val="20"/>
              </w:rPr>
            </w:pPr>
            <w:r>
              <w:rPr>
                <w:sz w:val="20"/>
                <w:szCs w:val="20"/>
              </w:rPr>
              <w:t>Did t</w:t>
            </w:r>
            <w:r w:rsidRPr="004E42BD">
              <w:rPr>
                <w:sz w:val="20"/>
                <w:szCs w:val="20"/>
              </w:rPr>
              <w:t xml:space="preserve">he Permittee maintain copies of the fuel analysis supplied by the marketer for each batch of on specification used oil, and confirm that the contaminant levels specified in Condition I.C.2.c of Attachment “C” </w:t>
            </w:r>
            <w:r>
              <w:rPr>
                <w:sz w:val="20"/>
                <w:szCs w:val="20"/>
              </w:rPr>
              <w:t>we</w:t>
            </w:r>
            <w:r w:rsidRPr="004E42BD">
              <w:rPr>
                <w:sz w:val="20"/>
                <w:szCs w:val="20"/>
              </w:rPr>
              <w:t>re not exceeded</w:t>
            </w:r>
            <w:r>
              <w:rPr>
                <w:sz w:val="20"/>
                <w:szCs w:val="20"/>
              </w:rPr>
              <w:t>?</w:t>
            </w:r>
          </w:p>
        </w:tc>
        <w:tc>
          <w:tcPr>
            <w:tcW w:w="4458" w:type="dxa"/>
            <w:tcBorders>
              <w:top w:val="single" w:sz="8" w:space="0" w:color="000000"/>
              <w:left w:val="single" w:sz="8" w:space="0" w:color="000000"/>
              <w:bottom w:val="single" w:sz="8" w:space="0" w:color="000000"/>
              <w:right w:val="single" w:sz="8" w:space="0" w:color="000000"/>
            </w:tcBorders>
          </w:tcPr>
          <w:p w14:paraId="4604007E" w14:textId="77777777" w:rsidR="004E42BD" w:rsidRDefault="004E42BD" w:rsidP="00AF5565">
            <w:pPr>
              <w:rPr>
                <w:rStyle w:val="Style2"/>
                <w:rFonts w:ascii="Times New Roman" w:hAnsi="Times New Roman"/>
              </w:rPr>
            </w:pPr>
          </w:p>
          <w:p w14:paraId="1ADBAD54" w14:textId="77777777" w:rsidR="004E42BD" w:rsidRDefault="004E42BD" w:rsidP="00AF5565">
            <w:pPr>
              <w:rPr>
                <w:rStyle w:val="Style2"/>
                <w:rFonts w:ascii="Times New Roman" w:hAnsi="Times New Roman"/>
              </w:rPr>
            </w:pPr>
          </w:p>
          <w:p w14:paraId="0CD97709" w14:textId="77777777" w:rsidR="004E42BD" w:rsidRDefault="004E42BD" w:rsidP="00AF5565">
            <w:pPr>
              <w:rPr>
                <w:rStyle w:val="Style2"/>
                <w:rFonts w:ascii="Times New Roman" w:hAnsi="Times New Roman"/>
              </w:rPr>
            </w:pPr>
          </w:p>
          <w:p w14:paraId="711B4243" w14:textId="77777777" w:rsidR="004E42BD" w:rsidRDefault="004E42BD" w:rsidP="00AF5565">
            <w:pPr>
              <w:rPr>
                <w:rStyle w:val="Style2"/>
                <w:rFonts w:ascii="Times New Roman" w:hAnsi="Times New Roman"/>
              </w:rPr>
            </w:pPr>
          </w:p>
          <w:p w14:paraId="0AF1D0AD" w14:textId="77777777" w:rsidR="004E42BD" w:rsidRDefault="00750A5D" w:rsidP="00AF5565">
            <w:pPr>
              <w:rPr>
                <w:rStyle w:val="Style2"/>
                <w:rFonts w:ascii="Times New Roman" w:hAnsi="Times New Roman"/>
              </w:rPr>
            </w:pPr>
            <w:sdt>
              <w:sdtPr>
                <w:rPr>
                  <w:rStyle w:val="Style2"/>
                  <w:rFonts w:ascii="Times New Roman" w:hAnsi="Times New Roman"/>
                </w:rPr>
                <w:id w:val="1322385323"/>
                <w:placeholder>
                  <w:docPart w:val="0ED5CB5460ED40CFBDEA6D8473E53B20"/>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AF5565" w:rsidRPr="00A42F47">
                  <w:rPr>
                    <w:rStyle w:val="PlaceholderText"/>
                  </w:rPr>
                  <w:t>Yes No N/A</w:t>
                </w:r>
              </w:sdtContent>
            </w:sdt>
          </w:p>
          <w:p w14:paraId="03928337" w14:textId="77777777" w:rsidR="004E42BD" w:rsidRDefault="004E42BD" w:rsidP="00AF5565">
            <w:pPr>
              <w:rPr>
                <w:sz w:val="20"/>
                <w:szCs w:val="20"/>
              </w:rPr>
            </w:pPr>
          </w:p>
          <w:p w14:paraId="42654C01" w14:textId="77777777" w:rsidR="004E42BD" w:rsidRDefault="004E42BD" w:rsidP="00AF5565">
            <w:pPr>
              <w:rPr>
                <w:sz w:val="20"/>
                <w:szCs w:val="20"/>
              </w:rPr>
            </w:pPr>
          </w:p>
          <w:p w14:paraId="7C527E79" w14:textId="77777777" w:rsidR="004E42BD" w:rsidRDefault="004E42BD" w:rsidP="00AF5565">
            <w:pPr>
              <w:rPr>
                <w:sz w:val="20"/>
                <w:szCs w:val="20"/>
              </w:rPr>
            </w:pPr>
          </w:p>
          <w:p w14:paraId="14325AC1" w14:textId="77777777" w:rsidR="004E42BD" w:rsidRDefault="00750A5D" w:rsidP="00AF5565">
            <w:pPr>
              <w:rPr>
                <w:sz w:val="20"/>
                <w:szCs w:val="20"/>
              </w:rPr>
            </w:pPr>
            <w:sdt>
              <w:sdtPr>
                <w:rPr>
                  <w:rStyle w:val="Style2"/>
                  <w:rFonts w:ascii="Times New Roman" w:hAnsi="Times New Roman"/>
                </w:rPr>
                <w:id w:val="-196928020"/>
                <w:placeholder>
                  <w:docPart w:val="BBC6CAB8629E4B678BCA8DBFDB545953"/>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4E42BD" w:rsidRPr="00A42F47">
                  <w:rPr>
                    <w:rStyle w:val="PlaceholderText"/>
                  </w:rPr>
                  <w:t>Yes No N/A</w:t>
                </w:r>
              </w:sdtContent>
            </w:sdt>
            <w:r w:rsidR="00AF5565" w:rsidRPr="00A42F47">
              <w:rPr>
                <w:sz w:val="20"/>
                <w:szCs w:val="20"/>
              </w:rPr>
              <w:t xml:space="preserve">  </w:t>
            </w:r>
          </w:p>
          <w:p w14:paraId="57D37D20" w14:textId="77777777" w:rsidR="004E42BD" w:rsidRDefault="004E42BD" w:rsidP="00AF5565">
            <w:pPr>
              <w:rPr>
                <w:sz w:val="20"/>
                <w:szCs w:val="20"/>
              </w:rPr>
            </w:pPr>
          </w:p>
          <w:p w14:paraId="6CBD217C" w14:textId="77777777" w:rsidR="004E42BD" w:rsidRDefault="004E42BD" w:rsidP="00AF5565">
            <w:pPr>
              <w:rPr>
                <w:sz w:val="20"/>
                <w:szCs w:val="20"/>
              </w:rPr>
            </w:pPr>
          </w:p>
          <w:p w14:paraId="4205E6FC" w14:textId="77777777" w:rsidR="004E42BD" w:rsidRDefault="004E42BD" w:rsidP="00AF5565">
            <w:pPr>
              <w:rPr>
                <w:sz w:val="20"/>
                <w:szCs w:val="20"/>
              </w:rPr>
            </w:pPr>
          </w:p>
          <w:p w14:paraId="4D448F3A" w14:textId="77777777" w:rsidR="004E42BD" w:rsidRDefault="004E42BD" w:rsidP="00AF5565">
            <w:pPr>
              <w:rPr>
                <w:sz w:val="20"/>
                <w:szCs w:val="20"/>
              </w:rPr>
            </w:pPr>
          </w:p>
          <w:p w14:paraId="210B011B" w14:textId="77777777" w:rsidR="004E42BD" w:rsidRDefault="004E42BD" w:rsidP="00AF5565">
            <w:pPr>
              <w:rPr>
                <w:sz w:val="20"/>
                <w:szCs w:val="20"/>
              </w:rPr>
            </w:pPr>
          </w:p>
          <w:p w14:paraId="422371ED" w14:textId="77777777" w:rsidR="004E42BD" w:rsidRDefault="004E42BD" w:rsidP="00AF5565">
            <w:pPr>
              <w:rPr>
                <w:sz w:val="20"/>
                <w:szCs w:val="20"/>
              </w:rPr>
            </w:pPr>
          </w:p>
          <w:p w14:paraId="1069CF85" w14:textId="77777777" w:rsidR="004E42BD" w:rsidRDefault="004E42BD" w:rsidP="00AF5565">
            <w:pPr>
              <w:rPr>
                <w:sz w:val="20"/>
                <w:szCs w:val="20"/>
              </w:rPr>
            </w:pPr>
          </w:p>
          <w:p w14:paraId="3EFD8AFD" w14:textId="77777777" w:rsidR="004E42BD" w:rsidRDefault="004E42BD" w:rsidP="00AF5565">
            <w:pPr>
              <w:rPr>
                <w:sz w:val="20"/>
                <w:szCs w:val="20"/>
              </w:rPr>
            </w:pPr>
          </w:p>
          <w:p w14:paraId="0CE0E962" w14:textId="3B6B7420" w:rsidR="00AF5565" w:rsidRDefault="00750A5D" w:rsidP="00AF5565">
            <w:pPr>
              <w:rPr>
                <w:rStyle w:val="Style2"/>
                <w:rFonts w:ascii="Times New Roman" w:hAnsi="Times New Roman"/>
              </w:rPr>
            </w:pPr>
            <w:sdt>
              <w:sdtPr>
                <w:rPr>
                  <w:rStyle w:val="Style2"/>
                  <w:rFonts w:ascii="Times New Roman" w:hAnsi="Times New Roman"/>
                </w:rPr>
                <w:id w:val="1066614343"/>
                <w:placeholder>
                  <w:docPart w:val="0CF8DE1918BA4A0082B395C08949BB08"/>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4E42BD" w:rsidRPr="00A42F47">
                  <w:rPr>
                    <w:rStyle w:val="PlaceholderText"/>
                  </w:rPr>
                  <w:t>Yes No N/A</w:t>
                </w:r>
              </w:sdtContent>
            </w:sdt>
            <w:r w:rsidR="00AF5565" w:rsidRPr="00A42F47">
              <w:rPr>
                <w:sz w:val="20"/>
                <w:szCs w:val="20"/>
              </w:rPr>
              <w:t xml:space="preserve"> </w:t>
            </w:r>
          </w:p>
        </w:tc>
      </w:tr>
      <w:tr w:rsidR="00AF5565" w:rsidRPr="00A42F47" w14:paraId="25184983" w14:textId="77777777" w:rsidTr="00BC2318">
        <w:trPr>
          <w:trHeight w:val="21"/>
          <w:jc w:val="center"/>
        </w:trPr>
        <w:tc>
          <w:tcPr>
            <w:tcW w:w="588" w:type="dxa"/>
            <w:tcBorders>
              <w:top w:val="single" w:sz="8" w:space="0" w:color="000000"/>
              <w:left w:val="single" w:sz="7" w:space="0" w:color="000000"/>
              <w:bottom w:val="single" w:sz="7" w:space="0" w:color="000000"/>
              <w:right w:val="single" w:sz="8" w:space="0" w:color="000000"/>
            </w:tcBorders>
          </w:tcPr>
          <w:p w14:paraId="079DD2EB" w14:textId="77777777" w:rsidR="00AF5565" w:rsidRPr="00FB3353" w:rsidRDefault="00AF5565" w:rsidP="00C33088">
            <w:pPr>
              <w:pStyle w:val="ListParagraph"/>
              <w:numPr>
                <w:ilvl w:val="0"/>
                <w:numId w:val="2"/>
              </w:numPr>
              <w:tabs>
                <w:tab w:val="left" w:pos="3675"/>
              </w:tabs>
              <w:jc w:val="center"/>
              <w:rPr>
                <w:sz w:val="20"/>
                <w:szCs w:val="20"/>
              </w:rPr>
            </w:pPr>
          </w:p>
        </w:tc>
        <w:tc>
          <w:tcPr>
            <w:tcW w:w="5850" w:type="dxa"/>
            <w:tcBorders>
              <w:top w:val="single" w:sz="8" w:space="0" w:color="000000"/>
              <w:left w:val="single" w:sz="8" w:space="0" w:color="000000"/>
              <w:bottom w:val="single" w:sz="8" w:space="0" w:color="000000"/>
              <w:right w:val="single" w:sz="8" w:space="0" w:color="000000"/>
            </w:tcBorders>
          </w:tcPr>
          <w:p w14:paraId="159530ED" w14:textId="77777777" w:rsidR="00492A02" w:rsidRDefault="00492A02" w:rsidP="00492A02">
            <w:pPr>
              <w:rPr>
                <w:b/>
                <w:sz w:val="20"/>
                <w:szCs w:val="20"/>
              </w:rPr>
            </w:pPr>
            <w:r w:rsidRPr="004E42BD">
              <w:rPr>
                <w:b/>
                <w:sz w:val="20"/>
                <w:szCs w:val="20"/>
              </w:rPr>
              <w:t>Particulate Matter and Opacity</w:t>
            </w:r>
          </w:p>
          <w:p w14:paraId="1782BF41" w14:textId="77777777" w:rsidR="00492A02" w:rsidRDefault="00492A02" w:rsidP="00492A02">
            <w:pPr>
              <w:rPr>
                <w:b/>
                <w:sz w:val="20"/>
                <w:szCs w:val="20"/>
              </w:rPr>
            </w:pPr>
            <w:r w:rsidRPr="004E42BD">
              <w:rPr>
                <w:b/>
                <w:sz w:val="20"/>
                <w:szCs w:val="20"/>
              </w:rPr>
              <w:t xml:space="preserve">Requirements </w:t>
            </w:r>
            <w:r>
              <w:rPr>
                <w:b/>
                <w:sz w:val="20"/>
                <w:szCs w:val="20"/>
              </w:rPr>
              <w:t>f</w:t>
            </w:r>
            <w:r w:rsidRPr="004E42BD">
              <w:rPr>
                <w:b/>
                <w:sz w:val="20"/>
                <w:szCs w:val="20"/>
              </w:rPr>
              <w:t>or Boilers</w:t>
            </w:r>
          </w:p>
          <w:p w14:paraId="0DEFDB36" w14:textId="77777777" w:rsidR="00492A02" w:rsidRPr="00ED6D04" w:rsidRDefault="00492A02" w:rsidP="00492A02">
            <w:pPr>
              <w:rPr>
                <w:b/>
                <w:sz w:val="20"/>
                <w:szCs w:val="20"/>
              </w:rPr>
            </w:pPr>
            <w:r w:rsidRPr="00ED6D04">
              <w:rPr>
                <w:b/>
                <w:sz w:val="20"/>
                <w:szCs w:val="20"/>
              </w:rPr>
              <w:t xml:space="preserve">Attachment </w:t>
            </w:r>
            <w:r>
              <w:rPr>
                <w:b/>
                <w:sz w:val="20"/>
                <w:szCs w:val="20"/>
              </w:rPr>
              <w:t>E</w:t>
            </w:r>
            <w:r w:rsidRPr="00ED6D04">
              <w:rPr>
                <w:b/>
                <w:sz w:val="20"/>
                <w:szCs w:val="20"/>
              </w:rPr>
              <w:t xml:space="preserve">: Condition </w:t>
            </w:r>
            <w:r>
              <w:rPr>
                <w:b/>
                <w:sz w:val="20"/>
                <w:szCs w:val="20"/>
              </w:rPr>
              <w:t>IV.C</w:t>
            </w:r>
          </w:p>
          <w:p w14:paraId="45B95BBE" w14:textId="77777777" w:rsidR="00492A02" w:rsidRDefault="00492A02" w:rsidP="00492A02">
            <w:pPr>
              <w:rPr>
                <w:b/>
                <w:sz w:val="20"/>
                <w:szCs w:val="20"/>
              </w:rPr>
            </w:pPr>
            <w:r>
              <w:rPr>
                <w:sz w:val="20"/>
                <w:szCs w:val="20"/>
              </w:rPr>
              <w:t>(</w:t>
            </w:r>
            <w:r w:rsidRPr="00ED6D04">
              <w:rPr>
                <w:sz w:val="20"/>
                <w:szCs w:val="20"/>
              </w:rPr>
              <w:t>Rule Requirement</w:t>
            </w:r>
            <w:r>
              <w:rPr>
                <w:sz w:val="20"/>
                <w:szCs w:val="20"/>
              </w:rPr>
              <w:t>)</w:t>
            </w:r>
          </w:p>
          <w:p w14:paraId="7301598B" w14:textId="77777777" w:rsidR="00492A02" w:rsidRDefault="00492A02" w:rsidP="00492A02">
            <w:pPr>
              <w:rPr>
                <w:b/>
                <w:sz w:val="20"/>
                <w:szCs w:val="20"/>
              </w:rPr>
            </w:pPr>
          </w:p>
          <w:p w14:paraId="2037858A" w14:textId="15D51B51" w:rsidR="00AF5565" w:rsidRDefault="00492A02" w:rsidP="00492A02">
            <w:pPr>
              <w:rPr>
                <w:sz w:val="20"/>
                <w:szCs w:val="20"/>
              </w:rPr>
            </w:pPr>
            <w:r>
              <w:rPr>
                <w:sz w:val="20"/>
                <w:szCs w:val="20"/>
              </w:rPr>
              <w:lastRenderedPageBreak/>
              <w:t>Did t</w:t>
            </w:r>
            <w:r w:rsidRPr="008B6770">
              <w:rPr>
                <w:sz w:val="20"/>
                <w:szCs w:val="20"/>
              </w:rPr>
              <w:t xml:space="preserve">he Permittee not cause, allow or permit the emission of particulate matter, caused by combustion </w:t>
            </w:r>
            <w:r w:rsidR="008B6770" w:rsidRPr="008B6770">
              <w:rPr>
                <w:sz w:val="20"/>
                <w:szCs w:val="20"/>
              </w:rPr>
              <w:t>of fuel, from any fuel-burning operation in excess of the amounts calculated by the equation</w:t>
            </w:r>
            <w:r w:rsidR="008B6770">
              <w:rPr>
                <w:sz w:val="20"/>
                <w:szCs w:val="20"/>
              </w:rPr>
              <w:t xml:space="preserve"> in the permit?</w:t>
            </w:r>
          </w:p>
          <w:p w14:paraId="6FC8ECF4" w14:textId="77777777" w:rsidR="008B6770" w:rsidRDefault="008B6770" w:rsidP="004E42BD">
            <w:pPr>
              <w:rPr>
                <w:sz w:val="20"/>
                <w:szCs w:val="20"/>
              </w:rPr>
            </w:pPr>
          </w:p>
          <w:p w14:paraId="16721F8F" w14:textId="77777777" w:rsidR="008B6770" w:rsidRDefault="008B6770" w:rsidP="004E42BD">
            <w:pPr>
              <w:rPr>
                <w:sz w:val="20"/>
                <w:szCs w:val="20"/>
              </w:rPr>
            </w:pPr>
            <w:r>
              <w:rPr>
                <w:sz w:val="20"/>
                <w:szCs w:val="20"/>
              </w:rPr>
              <w:t>Did t</w:t>
            </w:r>
            <w:r w:rsidRPr="008B6770">
              <w:rPr>
                <w:sz w:val="20"/>
                <w:szCs w:val="20"/>
              </w:rPr>
              <w:t>he Permittee not cause, allow or permit the opacity of any plume or effluent from any boiler to exceed 15 percent</w:t>
            </w:r>
            <w:r>
              <w:rPr>
                <w:sz w:val="20"/>
                <w:szCs w:val="20"/>
              </w:rPr>
              <w:t>?</w:t>
            </w:r>
          </w:p>
          <w:p w14:paraId="07C70835" w14:textId="77777777" w:rsidR="008B6770" w:rsidRDefault="008B6770" w:rsidP="004E42BD">
            <w:pPr>
              <w:rPr>
                <w:sz w:val="20"/>
                <w:szCs w:val="20"/>
              </w:rPr>
            </w:pPr>
          </w:p>
          <w:p w14:paraId="04A10575" w14:textId="5C78F446" w:rsidR="008B6770" w:rsidRDefault="008B6770" w:rsidP="004E42BD">
            <w:pPr>
              <w:rPr>
                <w:sz w:val="20"/>
                <w:szCs w:val="20"/>
              </w:rPr>
            </w:pPr>
            <w:r>
              <w:rPr>
                <w:sz w:val="20"/>
                <w:szCs w:val="20"/>
              </w:rPr>
              <w:t>Did t</w:t>
            </w:r>
            <w:r w:rsidRPr="008B6770">
              <w:rPr>
                <w:sz w:val="20"/>
                <w:szCs w:val="20"/>
              </w:rPr>
              <w:t>he Permittee keep records of fuel supplier certifications</w:t>
            </w:r>
            <w:r>
              <w:rPr>
                <w:sz w:val="20"/>
                <w:szCs w:val="20"/>
              </w:rPr>
              <w:t>?</w:t>
            </w:r>
            <w:r w:rsidRPr="008B6770">
              <w:rPr>
                <w:sz w:val="20"/>
                <w:szCs w:val="20"/>
              </w:rPr>
              <w:t xml:space="preserve">  The certification shall contain information regarding the name of fuel supplier and lower heating value of the fuel. These records shall be made available to ADEQ upon request</w:t>
            </w:r>
            <w:r>
              <w:rPr>
                <w:sz w:val="20"/>
                <w:szCs w:val="20"/>
              </w:rPr>
              <w:t>.</w:t>
            </w:r>
          </w:p>
          <w:p w14:paraId="27401353" w14:textId="60320E39" w:rsidR="008B6770" w:rsidRDefault="008B6770" w:rsidP="004E42BD">
            <w:pPr>
              <w:rPr>
                <w:sz w:val="20"/>
                <w:szCs w:val="20"/>
              </w:rPr>
            </w:pPr>
          </w:p>
          <w:p w14:paraId="2EF9D746" w14:textId="5BAEE225" w:rsidR="008B6770" w:rsidRDefault="008B6770" w:rsidP="004E42BD">
            <w:pPr>
              <w:rPr>
                <w:sz w:val="20"/>
                <w:szCs w:val="20"/>
              </w:rPr>
            </w:pPr>
            <w:r>
              <w:rPr>
                <w:sz w:val="20"/>
                <w:szCs w:val="20"/>
              </w:rPr>
              <w:t>Did t</w:t>
            </w:r>
            <w:r w:rsidRPr="008B6770">
              <w:rPr>
                <w:sz w:val="20"/>
                <w:szCs w:val="20"/>
              </w:rPr>
              <w:t>he Permittee conduct monthly opacity monitoring of visible emissions emanating from the stack of the boilers, when in operation, in accordance with Condition III.F of Attachment “B”</w:t>
            </w:r>
            <w:r>
              <w:rPr>
                <w:sz w:val="20"/>
                <w:szCs w:val="20"/>
              </w:rPr>
              <w:t>?</w:t>
            </w:r>
            <w:r w:rsidRPr="008B6770">
              <w:rPr>
                <w:sz w:val="20"/>
                <w:szCs w:val="20"/>
              </w:rPr>
              <w:t xml:space="preserve"> Opacity monitoring is not required for natural gas fired boilers</w:t>
            </w:r>
            <w:r>
              <w:rPr>
                <w:sz w:val="20"/>
                <w:szCs w:val="20"/>
              </w:rPr>
              <w:t>.</w:t>
            </w:r>
          </w:p>
          <w:p w14:paraId="4CB1446E" w14:textId="305B05CA" w:rsidR="008B6770" w:rsidRPr="00A42F47" w:rsidRDefault="008B6770" w:rsidP="004E42BD">
            <w:pPr>
              <w:rPr>
                <w:sz w:val="20"/>
                <w:szCs w:val="20"/>
              </w:rPr>
            </w:pPr>
          </w:p>
        </w:tc>
        <w:tc>
          <w:tcPr>
            <w:tcW w:w="4458" w:type="dxa"/>
            <w:tcBorders>
              <w:top w:val="single" w:sz="8" w:space="0" w:color="000000"/>
              <w:left w:val="single" w:sz="8" w:space="0" w:color="000000"/>
              <w:bottom w:val="single" w:sz="8" w:space="0" w:color="000000"/>
              <w:right w:val="single" w:sz="8" w:space="0" w:color="000000"/>
            </w:tcBorders>
          </w:tcPr>
          <w:p w14:paraId="635DD9C8" w14:textId="77777777" w:rsidR="008B6770" w:rsidRDefault="008B6770" w:rsidP="00AF5565">
            <w:pPr>
              <w:rPr>
                <w:rStyle w:val="Style2"/>
                <w:rFonts w:ascii="Times New Roman" w:hAnsi="Times New Roman"/>
              </w:rPr>
            </w:pPr>
          </w:p>
          <w:p w14:paraId="0E562FEB" w14:textId="77777777" w:rsidR="008B6770" w:rsidRDefault="008B6770" w:rsidP="00AF5565">
            <w:pPr>
              <w:rPr>
                <w:rStyle w:val="Style2"/>
                <w:rFonts w:ascii="Times New Roman" w:hAnsi="Times New Roman"/>
              </w:rPr>
            </w:pPr>
          </w:p>
          <w:p w14:paraId="0BFCDC04" w14:textId="77777777" w:rsidR="008B6770" w:rsidRDefault="008B6770" w:rsidP="00AF5565">
            <w:pPr>
              <w:rPr>
                <w:rStyle w:val="Style2"/>
                <w:rFonts w:ascii="Times New Roman" w:hAnsi="Times New Roman"/>
              </w:rPr>
            </w:pPr>
          </w:p>
          <w:p w14:paraId="24C32E51" w14:textId="77777777" w:rsidR="008B6770" w:rsidRDefault="008B6770" w:rsidP="00AF5565">
            <w:pPr>
              <w:rPr>
                <w:rStyle w:val="Style2"/>
                <w:rFonts w:ascii="Times New Roman" w:hAnsi="Times New Roman"/>
              </w:rPr>
            </w:pPr>
          </w:p>
          <w:p w14:paraId="1BB52EC1" w14:textId="77777777" w:rsidR="008B6770" w:rsidRDefault="00750A5D" w:rsidP="00AF5565">
            <w:pPr>
              <w:rPr>
                <w:rStyle w:val="Style2"/>
                <w:rFonts w:ascii="Times New Roman" w:hAnsi="Times New Roman"/>
              </w:rPr>
            </w:pPr>
            <w:sdt>
              <w:sdtPr>
                <w:rPr>
                  <w:rStyle w:val="Style2"/>
                  <w:rFonts w:ascii="Times New Roman" w:hAnsi="Times New Roman"/>
                </w:rPr>
                <w:id w:val="-231626921"/>
                <w:placeholder>
                  <w:docPart w:val="0ABDA6977D814D3E92A3080FF7A32D65"/>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AF5565" w:rsidRPr="00A42F47">
                  <w:rPr>
                    <w:rStyle w:val="PlaceholderText"/>
                  </w:rPr>
                  <w:t>Yes No N/A</w:t>
                </w:r>
              </w:sdtContent>
            </w:sdt>
          </w:p>
          <w:p w14:paraId="7D63CFE7" w14:textId="77777777" w:rsidR="008B6770" w:rsidRDefault="008B6770" w:rsidP="00AF5565">
            <w:pPr>
              <w:rPr>
                <w:sz w:val="20"/>
                <w:szCs w:val="20"/>
              </w:rPr>
            </w:pPr>
          </w:p>
          <w:p w14:paraId="20E5A54E" w14:textId="77777777" w:rsidR="008B6770" w:rsidRDefault="008B6770" w:rsidP="00AF5565">
            <w:pPr>
              <w:rPr>
                <w:sz w:val="20"/>
                <w:szCs w:val="20"/>
              </w:rPr>
            </w:pPr>
          </w:p>
          <w:p w14:paraId="0D43B0F1" w14:textId="77777777" w:rsidR="008B6770" w:rsidRDefault="008B6770" w:rsidP="00AF5565">
            <w:pPr>
              <w:rPr>
                <w:sz w:val="20"/>
                <w:szCs w:val="20"/>
              </w:rPr>
            </w:pPr>
          </w:p>
          <w:p w14:paraId="707FDD35" w14:textId="77777777" w:rsidR="008B6770" w:rsidRDefault="008B6770" w:rsidP="00AF5565">
            <w:pPr>
              <w:rPr>
                <w:sz w:val="20"/>
                <w:szCs w:val="20"/>
              </w:rPr>
            </w:pPr>
          </w:p>
          <w:p w14:paraId="050AABA5" w14:textId="77777777" w:rsidR="008B6770" w:rsidRDefault="00750A5D" w:rsidP="00AF5565">
            <w:pPr>
              <w:rPr>
                <w:rStyle w:val="Style2"/>
                <w:rFonts w:ascii="Times New Roman" w:hAnsi="Times New Roman"/>
              </w:rPr>
            </w:pPr>
            <w:sdt>
              <w:sdtPr>
                <w:rPr>
                  <w:rStyle w:val="Style2"/>
                  <w:rFonts w:ascii="Times New Roman" w:hAnsi="Times New Roman"/>
                </w:rPr>
                <w:id w:val="-391424279"/>
                <w:placeholder>
                  <w:docPart w:val="13934D8B9F264CD6907F99D216685311"/>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8B6770" w:rsidRPr="00A42F47">
                  <w:rPr>
                    <w:rStyle w:val="PlaceholderText"/>
                  </w:rPr>
                  <w:t>Yes No N/A</w:t>
                </w:r>
              </w:sdtContent>
            </w:sdt>
          </w:p>
          <w:p w14:paraId="70323A29" w14:textId="77777777" w:rsidR="008B6770" w:rsidRDefault="008B6770" w:rsidP="00AF5565">
            <w:pPr>
              <w:rPr>
                <w:sz w:val="20"/>
                <w:szCs w:val="20"/>
              </w:rPr>
            </w:pPr>
          </w:p>
          <w:p w14:paraId="3ABECC17" w14:textId="77777777" w:rsidR="008B6770" w:rsidRDefault="008B6770" w:rsidP="00AF5565">
            <w:pPr>
              <w:rPr>
                <w:sz w:val="20"/>
                <w:szCs w:val="20"/>
              </w:rPr>
            </w:pPr>
          </w:p>
          <w:p w14:paraId="54684B56" w14:textId="77777777" w:rsidR="008B6770" w:rsidRDefault="00750A5D" w:rsidP="00AF5565">
            <w:pPr>
              <w:rPr>
                <w:rStyle w:val="Style2"/>
                <w:rFonts w:ascii="Times New Roman" w:hAnsi="Times New Roman"/>
              </w:rPr>
            </w:pPr>
            <w:sdt>
              <w:sdtPr>
                <w:rPr>
                  <w:rStyle w:val="Style2"/>
                  <w:rFonts w:ascii="Times New Roman" w:hAnsi="Times New Roman"/>
                </w:rPr>
                <w:id w:val="-1991241647"/>
                <w:placeholder>
                  <w:docPart w:val="7179C801F85B446D88B3C8A46F85488C"/>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8B6770" w:rsidRPr="00A42F47">
                  <w:rPr>
                    <w:rStyle w:val="PlaceholderText"/>
                  </w:rPr>
                  <w:t>Yes No N/A</w:t>
                </w:r>
              </w:sdtContent>
            </w:sdt>
          </w:p>
          <w:p w14:paraId="7F2CB519" w14:textId="77777777" w:rsidR="008B6770" w:rsidRDefault="008B6770" w:rsidP="00AF5565">
            <w:pPr>
              <w:rPr>
                <w:sz w:val="20"/>
                <w:szCs w:val="20"/>
              </w:rPr>
            </w:pPr>
          </w:p>
          <w:p w14:paraId="53817F6C" w14:textId="77777777" w:rsidR="008B6770" w:rsidRDefault="008B6770" w:rsidP="00AF5565">
            <w:pPr>
              <w:rPr>
                <w:sz w:val="20"/>
                <w:szCs w:val="20"/>
              </w:rPr>
            </w:pPr>
          </w:p>
          <w:p w14:paraId="2F47F340" w14:textId="77777777" w:rsidR="008B6770" w:rsidRDefault="008B6770" w:rsidP="00AF5565">
            <w:pPr>
              <w:rPr>
                <w:sz w:val="20"/>
                <w:szCs w:val="20"/>
              </w:rPr>
            </w:pPr>
          </w:p>
          <w:p w14:paraId="4F193C19" w14:textId="77777777" w:rsidR="008B6770" w:rsidRDefault="008B6770" w:rsidP="00AF5565">
            <w:pPr>
              <w:rPr>
                <w:sz w:val="20"/>
                <w:szCs w:val="20"/>
              </w:rPr>
            </w:pPr>
          </w:p>
          <w:p w14:paraId="479B1F9B" w14:textId="52530ABF" w:rsidR="00AF5565" w:rsidRDefault="00750A5D" w:rsidP="00AF5565">
            <w:pPr>
              <w:rPr>
                <w:rStyle w:val="Style2"/>
                <w:rFonts w:ascii="Times New Roman" w:hAnsi="Times New Roman"/>
              </w:rPr>
            </w:pPr>
            <w:sdt>
              <w:sdtPr>
                <w:rPr>
                  <w:rStyle w:val="Style2"/>
                  <w:rFonts w:ascii="Times New Roman" w:hAnsi="Times New Roman"/>
                </w:rPr>
                <w:id w:val="742839564"/>
                <w:placeholder>
                  <w:docPart w:val="9BBA92990C314B2EAAFD3ADBFB4970A3"/>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8B6770" w:rsidRPr="00A42F47">
                  <w:rPr>
                    <w:rStyle w:val="PlaceholderText"/>
                  </w:rPr>
                  <w:t>Yes No N/A</w:t>
                </w:r>
              </w:sdtContent>
            </w:sdt>
            <w:r w:rsidR="00AF5565" w:rsidRPr="00A42F47">
              <w:rPr>
                <w:sz w:val="20"/>
                <w:szCs w:val="20"/>
              </w:rPr>
              <w:t xml:space="preserve">   </w:t>
            </w:r>
          </w:p>
        </w:tc>
      </w:tr>
      <w:tr w:rsidR="00AF5565" w:rsidRPr="00A42F47" w14:paraId="05AAA191" w14:textId="77777777" w:rsidTr="00BC2318">
        <w:trPr>
          <w:trHeight w:val="21"/>
          <w:jc w:val="center"/>
        </w:trPr>
        <w:tc>
          <w:tcPr>
            <w:tcW w:w="588" w:type="dxa"/>
            <w:tcBorders>
              <w:top w:val="single" w:sz="8" w:space="0" w:color="000000"/>
              <w:left w:val="single" w:sz="7" w:space="0" w:color="000000"/>
              <w:bottom w:val="single" w:sz="7" w:space="0" w:color="000000"/>
              <w:right w:val="single" w:sz="8" w:space="0" w:color="000000"/>
            </w:tcBorders>
          </w:tcPr>
          <w:p w14:paraId="2FC8F604" w14:textId="77777777" w:rsidR="00AF5565" w:rsidRPr="00FB3353" w:rsidRDefault="00AF5565" w:rsidP="00C33088">
            <w:pPr>
              <w:pStyle w:val="ListParagraph"/>
              <w:numPr>
                <w:ilvl w:val="0"/>
                <w:numId w:val="2"/>
              </w:numPr>
              <w:tabs>
                <w:tab w:val="left" w:pos="3675"/>
              </w:tabs>
              <w:jc w:val="center"/>
              <w:rPr>
                <w:sz w:val="20"/>
                <w:szCs w:val="20"/>
              </w:rPr>
            </w:pPr>
          </w:p>
        </w:tc>
        <w:tc>
          <w:tcPr>
            <w:tcW w:w="5850" w:type="dxa"/>
            <w:tcBorders>
              <w:top w:val="single" w:sz="8" w:space="0" w:color="000000"/>
              <w:left w:val="single" w:sz="8" w:space="0" w:color="000000"/>
              <w:bottom w:val="single" w:sz="8" w:space="0" w:color="000000"/>
              <w:right w:val="single" w:sz="8" w:space="0" w:color="000000"/>
            </w:tcBorders>
          </w:tcPr>
          <w:p w14:paraId="24F35844" w14:textId="0C4F8EE5" w:rsidR="00492A02" w:rsidRDefault="00492A02" w:rsidP="00492A02">
            <w:pPr>
              <w:rPr>
                <w:b/>
                <w:sz w:val="20"/>
                <w:szCs w:val="20"/>
              </w:rPr>
            </w:pPr>
            <w:r w:rsidRPr="00492A02">
              <w:rPr>
                <w:b/>
                <w:sz w:val="20"/>
                <w:szCs w:val="20"/>
              </w:rPr>
              <w:t>Sulfur Dioxide</w:t>
            </w:r>
          </w:p>
          <w:p w14:paraId="268DED7D" w14:textId="77777777" w:rsidR="00492A02" w:rsidRDefault="00492A02" w:rsidP="00492A02">
            <w:pPr>
              <w:rPr>
                <w:b/>
                <w:sz w:val="20"/>
                <w:szCs w:val="20"/>
              </w:rPr>
            </w:pPr>
            <w:r w:rsidRPr="004E42BD">
              <w:rPr>
                <w:b/>
                <w:sz w:val="20"/>
                <w:szCs w:val="20"/>
              </w:rPr>
              <w:t xml:space="preserve">Requirements </w:t>
            </w:r>
            <w:r>
              <w:rPr>
                <w:b/>
                <w:sz w:val="20"/>
                <w:szCs w:val="20"/>
              </w:rPr>
              <w:t>f</w:t>
            </w:r>
            <w:r w:rsidRPr="004E42BD">
              <w:rPr>
                <w:b/>
                <w:sz w:val="20"/>
                <w:szCs w:val="20"/>
              </w:rPr>
              <w:t>or Boilers</w:t>
            </w:r>
          </w:p>
          <w:p w14:paraId="2DDCA483" w14:textId="4CCC330E" w:rsidR="00492A02" w:rsidRPr="00ED6D04" w:rsidRDefault="00492A02" w:rsidP="00492A02">
            <w:pPr>
              <w:rPr>
                <w:b/>
                <w:sz w:val="20"/>
                <w:szCs w:val="20"/>
              </w:rPr>
            </w:pPr>
            <w:r w:rsidRPr="00ED6D04">
              <w:rPr>
                <w:b/>
                <w:sz w:val="20"/>
                <w:szCs w:val="20"/>
              </w:rPr>
              <w:t xml:space="preserve">Attachment </w:t>
            </w:r>
            <w:r>
              <w:rPr>
                <w:b/>
                <w:sz w:val="20"/>
                <w:szCs w:val="20"/>
              </w:rPr>
              <w:t>E</w:t>
            </w:r>
            <w:r w:rsidRPr="00ED6D04">
              <w:rPr>
                <w:b/>
                <w:sz w:val="20"/>
                <w:szCs w:val="20"/>
              </w:rPr>
              <w:t xml:space="preserve">: Condition </w:t>
            </w:r>
            <w:r>
              <w:rPr>
                <w:b/>
                <w:sz w:val="20"/>
                <w:szCs w:val="20"/>
              </w:rPr>
              <w:t>IV.E</w:t>
            </w:r>
          </w:p>
          <w:p w14:paraId="049FEFBD" w14:textId="77777777" w:rsidR="00492A02" w:rsidRDefault="00492A02" w:rsidP="00492A02">
            <w:pPr>
              <w:rPr>
                <w:b/>
                <w:sz w:val="20"/>
                <w:szCs w:val="20"/>
              </w:rPr>
            </w:pPr>
            <w:r>
              <w:rPr>
                <w:sz w:val="20"/>
                <w:szCs w:val="20"/>
              </w:rPr>
              <w:t>(</w:t>
            </w:r>
            <w:r w:rsidRPr="00ED6D04">
              <w:rPr>
                <w:sz w:val="20"/>
                <w:szCs w:val="20"/>
              </w:rPr>
              <w:t>Rule Requirement</w:t>
            </w:r>
            <w:r>
              <w:rPr>
                <w:sz w:val="20"/>
                <w:szCs w:val="20"/>
              </w:rPr>
              <w:t>)</w:t>
            </w:r>
          </w:p>
          <w:p w14:paraId="06BCD757" w14:textId="77777777" w:rsidR="00492A02" w:rsidRDefault="00492A02" w:rsidP="00492A02">
            <w:pPr>
              <w:rPr>
                <w:b/>
                <w:sz w:val="20"/>
                <w:szCs w:val="20"/>
              </w:rPr>
            </w:pPr>
          </w:p>
          <w:p w14:paraId="451AF157" w14:textId="22562947" w:rsidR="00492A02" w:rsidRPr="00492A02" w:rsidRDefault="00492A02" w:rsidP="00492A02">
            <w:pPr>
              <w:rPr>
                <w:sz w:val="20"/>
                <w:szCs w:val="20"/>
              </w:rPr>
            </w:pPr>
            <w:r>
              <w:rPr>
                <w:sz w:val="20"/>
                <w:szCs w:val="20"/>
              </w:rPr>
              <w:t>Did t</w:t>
            </w:r>
            <w:r w:rsidRPr="00492A02">
              <w:rPr>
                <w:sz w:val="20"/>
                <w:szCs w:val="20"/>
              </w:rPr>
              <w:t>he Permittee not emit or cause to emit more than 1.0 pound of sulfur dioxide per million Btu</w:t>
            </w:r>
            <w:r>
              <w:rPr>
                <w:sz w:val="20"/>
                <w:szCs w:val="20"/>
              </w:rPr>
              <w:t>?</w:t>
            </w:r>
            <w:r w:rsidRPr="00492A02">
              <w:rPr>
                <w:sz w:val="20"/>
                <w:szCs w:val="20"/>
              </w:rPr>
              <w:tab/>
            </w:r>
            <w:r w:rsidRPr="00492A02">
              <w:rPr>
                <w:sz w:val="20"/>
                <w:szCs w:val="20"/>
              </w:rPr>
              <w:tab/>
            </w:r>
            <w:r w:rsidRPr="00492A02">
              <w:rPr>
                <w:sz w:val="20"/>
                <w:szCs w:val="20"/>
              </w:rPr>
              <w:tab/>
              <w:t xml:space="preserve">             </w:t>
            </w:r>
          </w:p>
          <w:p w14:paraId="152A14ED" w14:textId="77777777" w:rsidR="00492A02" w:rsidRDefault="00492A02" w:rsidP="00492A02">
            <w:pPr>
              <w:rPr>
                <w:sz w:val="20"/>
                <w:szCs w:val="20"/>
              </w:rPr>
            </w:pPr>
          </w:p>
          <w:p w14:paraId="6B4B09A5" w14:textId="77777777" w:rsidR="00AF5565" w:rsidRDefault="00492A02" w:rsidP="00492A02">
            <w:pPr>
              <w:rPr>
                <w:sz w:val="20"/>
                <w:szCs w:val="20"/>
              </w:rPr>
            </w:pPr>
            <w:r w:rsidRPr="00492A02">
              <w:rPr>
                <w:sz w:val="20"/>
                <w:szCs w:val="20"/>
              </w:rPr>
              <w:t xml:space="preserve">While burning diesel fuel, </w:t>
            </w:r>
            <w:r>
              <w:rPr>
                <w:sz w:val="20"/>
                <w:szCs w:val="20"/>
              </w:rPr>
              <w:t xml:space="preserve">did </w:t>
            </w:r>
            <w:r w:rsidRPr="00492A02">
              <w:rPr>
                <w:sz w:val="20"/>
                <w:szCs w:val="20"/>
              </w:rPr>
              <w:t>the Permittee only burn ultralow sulfur fuel (sulfur content below 15 ppm by weight) in the asphalt heaters</w:t>
            </w:r>
            <w:r>
              <w:rPr>
                <w:sz w:val="20"/>
                <w:szCs w:val="20"/>
              </w:rPr>
              <w:t>?</w:t>
            </w:r>
          </w:p>
          <w:p w14:paraId="6B87B06F" w14:textId="77777777" w:rsidR="00492A02" w:rsidRDefault="00492A02" w:rsidP="00492A02">
            <w:pPr>
              <w:rPr>
                <w:sz w:val="20"/>
                <w:szCs w:val="20"/>
              </w:rPr>
            </w:pPr>
          </w:p>
          <w:p w14:paraId="4B92BF9C" w14:textId="22663DA1" w:rsidR="00492A02" w:rsidRPr="00A42F47" w:rsidRDefault="00492A02" w:rsidP="00492A02">
            <w:pPr>
              <w:rPr>
                <w:sz w:val="20"/>
                <w:szCs w:val="20"/>
              </w:rPr>
            </w:pPr>
            <w:r>
              <w:rPr>
                <w:sz w:val="20"/>
                <w:szCs w:val="20"/>
              </w:rPr>
              <w:t>Did t</w:t>
            </w:r>
            <w:r w:rsidRPr="00492A02">
              <w:rPr>
                <w:sz w:val="20"/>
                <w:szCs w:val="20"/>
              </w:rPr>
              <w:t>he Permittee keep records of fuel supplier certifications to demonstrate compliance with the sulfur content limit in Condition IV.E.1.b</w:t>
            </w:r>
            <w:r>
              <w:rPr>
                <w:sz w:val="20"/>
                <w:szCs w:val="20"/>
              </w:rPr>
              <w:t>?</w:t>
            </w:r>
          </w:p>
        </w:tc>
        <w:tc>
          <w:tcPr>
            <w:tcW w:w="4458" w:type="dxa"/>
            <w:tcBorders>
              <w:top w:val="single" w:sz="8" w:space="0" w:color="000000"/>
              <w:left w:val="single" w:sz="8" w:space="0" w:color="000000"/>
              <w:bottom w:val="single" w:sz="8" w:space="0" w:color="000000"/>
              <w:right w:val="single" w:sz="8" w:space="0" w:color="000000"/>
            </w:tcBorders>
          </w:tcPr>
          <w:p w14:paraId="7861631B" w14:textId="77777777" w:rsidR="00492A02" w:rsidRDefault="00492A02" w:rsidP="00AF5565">
            <w:pPr>
              <w:rPr>
                <w:rStyle w:val="Style2"/>
                <w:rFonts w:ascii="Times New Roman" w:hAnsi="Times New Roman"/>
              </w:rPr>
            </w:pPr>
          </w:p>
          <w:p w14:paraId="3BD16716" w14:textId="77777777" w:rsidR="00492A02" w:rsidRDefault="00492A02" w:rsidP="00AF5565">
            <w:pPr>
              <w:rPr>
                <w:rStyle w:val="Style2"/>
                <w:rFonts w:ascii="Times New Roman" w:hAnsi="Times New Roman"/>
              </w:rPr>
            </w:pPr>
          </w:p>
          <w:p w14:paraId="3ED7AEBB" w14:textId="77777777" w:rsidR="00492A02" w:rsidRDefault="00492A02" w:rsidP="00AF5565">
            <w:pPr>
              <w:rPr>
                <w:rStyle w:val="Style2"/>
                <w:rFonts w:ascii="Times New Roman" w:hAnsi="Times New Roman"/>
              </w:rPr>
            </w:pPr>
          </w:p>
          <w:p w14:paraId="712444FE" w14:textId="77777777" w:rsidR="00492A02" w:rsidRDefault="00492A02" w:rsidP="00AF5565">
            <w:pPr>
              <w:rPr>
                <w:rStyle w:val="Style2"/>
                <w:rFonts w:ascii="Times New Roman" w:hAnsi="Times New Roman"/>
              </w:rPr>
            </w:pPr>
          </w:p>
          <w:p w14:paraId="671B60B0" w14:textId="77777777" w:rsidR="00492A02" w:rsidRDefault="00750A5D" w:rsidP="00AF5565">
            <w:pPr>
              <w:rPr>
                <w:rStyle w:val="Style2"/>
                <w:rFonts w:ascii="Times New Roman" w:hAnsi="Times New Roman"/>
              </w:rPr>
            </w:pPr>
            <w:sdt>
              <w:sdtPr>
                <w:rPr>
                  <w:rStyle w:val="Style2"/>
                  <w:rFonts w:ascii="Times New Roman" w:hAnsi="Times New Roman"/>
                </w:rPr>
                <w:id w:val="-1424871373"/>
                <w:placeholder>
                  <w:docPart w:val="29459177E0624F358B7EDA59DB35A941"/>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AF5565" w:rsidRPr="00A42F47">
                  <w:rPr>
                    <w:rStyle w:val="PlaceholderText"/>
                  </w:rPr>
                  <w:t>Yes No N/A</w:t>
                </w:r>
              </w:sdtContent>
            </w:sdt>
          </w:p>
          <w:p w14:paraId="18EAAEAE" w14:textId="77777777" w:rsidR="00492A02" w:rsidRDefault="00492A02" w:rsidP="00AF5565">
            <w:pPr>
              <w:rPr>
                <w:sz w:val="20"/>
                <w:szCs w:val="20"/>
              </w:rPr>
            </w:pPr>
          </w:p>
          <w:p w14:paraId="5D8DA6CA" w14:textId="77777777" w:rsidR="00492A02" w:rsidRDefault="00492A02" w:rsidP="00AF5565">
            <w:pPr>
              <w:rPr>
                <w:sz w:val="20"/>
                <w:szCs w:val="20"/>
              </w:rPr>
            </w:pPr>
          </w:p>
          <w:p w14:paraId="26E4E7BD" w14:textId="77777777" w:rsidR="00492A02" w:rsidRDefault="00750A5D" w:rsidP="00AF5565">
            <w:pPr>
              <w:rPr>
                <w:rStyle w:val="Style2"/>
                <w:rFonts w:ascii="Times New Roman" w:hAnsi="Times New Roman"/>
              </w:rPr>
            </w:pPr>
            <w:sdt>
              <w:sdtPr>
                <w:rPr>
                  <w:rStyle w:val="Style2"/>
                  <w:rFonts w:ascii="Times New Roman" w:hAnsi="Times New Roman"/>
                </w:rPr>
                <w:id w:val="1015581526"/>
                <w:placeholder>
                  <w:docPart w:val="4345EE084D42443C917E6B3C84F25560"/>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492A02" w:rsidRPr="00A42F47">
                  <w:rPr>
                    <w:rStyle w:val="PlaceholderText"/>
                  </w:rPr>
                  <w:t>Yes No N/A</w:t>
                </w:r>
              </w:sdtContent>
            </w:sdt>
          </w:p>
          <w:p w14:paraId="75C7A7D8" w14:textId="77777777" w:rsidR="00492A02" w:rsidRDefault="00492A02" w:rsidP="00AF5565">
            <w:pPr>
              <w:rPr>
                <w:sz w:val="20"/>
                <w:szCs w:val="20"/>
              </w:rPr>
            </w:pPr>
          </w:p>
          <w:p w14:paraId="2CD9FD4E" w14:textId="77777777" w:rsidR="00492A02" w:rsidRDefault="00492A02" w:rsidP="00AF5565">
            <w:pPr>
              <w:rPr>
                <w:sz w:val="20"/>
                <w:szCs w:val="20"/>
              </w:rPr>
            </w:pPr>
          </w:p>
          <w:p w14:paraId="57CD9A70" w14:textId="41BEE508" w:rsidR="00AF5565" w:rsidRDefault="00750A5D" w:rsidP="00AF5565">
            <w:pPr>
              <w:rPr>
                <w:rStyle w:val="Style2"/>
                <w:rFonts w:ascii="Times New Roman" w:hAnsi="Times New Roman"/>
              </w:rPr>
            </w:pPr>
            <w:sdt>
              <w:sdtPr>
                <w:rPr>
                  <w:rStyle w:val="Style2"/>
                  <w:rFonts w:ascii="Times New Roman" w:hAnsi="Times New Roman"/>
                </w:rPr>
                <w:id w:val="1037399828"/>
                <w:placeholder>
                  <w:docPart w:val="696587E0DFD2424298A896AF995C27AA"/>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492A02" w:rsidRPr="00A42F47">
                  <w:rPr>
                    <w:rStyle w:val="PlaceholderText"/>
                  </w:rPr>
                  <w:t>Yes No N/A</w:t>
                </w:r>
              </w:sdtContent>
            </w:sdt>
            <w:r w:rsidR="00AF5565" w:rsidRPr="00A42F47">
              <w:rPr>
                <w:sz w:val="20"/>
                <w:szCs w:val="20"/>
              </w:rPr>
              <w:t xml:space="preserve">   </w:t>
            </w:r>
          </w:p>
        </w:tc>
      </w:tr>
      <w:tr w:rsidR="00AF5565" w:rsidRPr="00A42F47" w14:paraId="600F23FD" w14:textId="77777777" w:rsidTr="00BC2318">
        <w:trPr>
          <w:trHeight w:val="21"/>
          <w:jc w:val="center"/>
        </w:trPr>
        <w:tc>
          <w:tcPr>
            <w:tcW w:w="588" w:type="dxa"/>
            <w:tcBorders>
              <w:top w:val="single" w:sz="8" w:space="0" w:color="000000"/>
              <w:left w:val="single" w:sz="7" w:space="0" w:color="000000"/>
              <w:bottom w:val="single" w:sz="7" w:space="0" w:color="000000"/>
              <w:right w:val="single" w:sz="8" w:space="0" w:color="000000"/>
            </w:tcBorders>
          </w:tcPr>
          <w:p w14:paraId="7E04FA35" w14:textId="77777777" w:rsidR="00AF5565" w:rsidRPr="00FB3353" w:rsidRDefault="00AF5565" w:rsidP="00C33088">
            <w:pPr>
              <w:pStyle w:val="ListParagraph"/>
              <w:numPr>
                <w:ilvl w:val="0"/>
                <w:numId w:val="2"/>
              </w:numPr>
              <w:tabs>
                <w:tab w:val="left" w:pos="3675"/>
              </w:tabs>
              <w:jc w:val="center"/>
              <w:rPr>
                <w:sz w:val="20"/>
                <w:szCs w:val="20"/>
              </w:rPr>
            </w:pPr>
          </w:p>
        </w:tc>
        <w:tc>
          <w:tcPr>
            <w:tcW w:w="5850" w:type="dxa"/>
            <w:tcBorders>
              <w:top w:val="single" w:sz="8" w:space="0" w:color="000000"/>
              <w:left w:val="single" w:sz="8" w:space="0" w:color="000000"/>
              <w:bottom w:val="single" w:sz="8" w:space="0" w:color="000000"/>
              <w:right w:val="single" w:sz="8" w:space="0" w:color="000000"/>
            </w:tcBorders>
          </w:tcPr>
          <w:p w14:paraId="353A6F10" w14:textId="5BA59A4C" w:rsidR="00F23F02" w:rsidRDefault="00F23F02" w:rsidP="00492A02">
            <w:pPr>
              <w:rPr>
                <w:b/>
                <w:sz w:val="20"/>
                <w:szCs w:val="20"/>
              </w:rPr>
            </w:pPr>
            <w:r w:rsidRPr="00F23F02">
              <w:rPr>
                <w:b/>
                <w:sz w:val="20"/>
                <w:szCs w:val="20"/>
              </w:rPr>
              <w:t>Operating Requirements</w:t>
            </w:r>
          </w:p>
          <w:p w14:paraId="16C61FE1" w14:textId="17766CD9" w:rsidR="00492A02" w:rsidRDefault="00492A02" w:rsidP="00492A02">
            <w:pPr>
              <w:rPr>
                <w:b/>
                <w:sz w:val="20"/>
                <w:szCs w:val="20"/>
              </w:rPr>
            </w:pPr>
            <w:r w:rsidRPr="00492A02">
              <w:rPr>
                <w:b/>
                <w:sz w:val="20"/>
                <w:szCs w:val="20"/>
              </w:rPr>
              <w:t>Hazardous Air Pollutants – Oil-Fired Boilers</w:t>
            </w:r>
          </w:p>
          <w:p w14:paraId="49C1BD59" w14:textId="77777777" w:rsidR="00492A02" w:rsidRDefault="00492A02" w:rsidP="00492A02">
            <w:pPr>
              <w:rPr>
                <w:b/>
                <w:sz w:val="20"/>
                <w:szCs w:val="20"/>
              </w:rPr>
            </w:pPr>
            <w:r w:rsidRPr="004E42BD">
              <w:rPr>
                <w:b/>
                <w:sz w:val="20"/>
                <w:szCs w:val="20"/>
              </w:rPr>
              <w:t xml:space="preserve">Requirements </w:t>
            </w:r>
            <w:r>
              <w:rPr>
                <w:b/>
                <w:sz w:val="20"/>
                <w:szCs w:val="20"/>
              </w:rPr>
              <w:t>f</w:t>
            </w:r>
            <w:r w:rsidRPr="004E42BD">
              <w:rPr>
                <w:b/>
                <w:sz w:val="20"/>
                <w:szCs w:val="20"/>
              </w:rPr>
              <w:t>or Boilers</w:t>
            </w:r>
          </w:p>
          <w:p w14:paraId="2889EB88" w14:textId="740C506D" w:rsidR="00492A02" w:rsidRPr="00ED6D04" w:rsidRDefault="00492A02" w:rsidP="00492A02">
            <w:pPr>
              <w:rPr>
                <w:b/>
                <w:sz w:val="20"/>
                <w:szCs w:val="20"/>
              </w:rPr>
            </w:pPr>
            <w:r w:rsidRPr="00ED6D04">
              <w:rPr>
                <w:b/>
                <w:sz w:val="20"/>
                <w:szCs w:val="20"/>
              </w:rPr>
              <w:t xml:space="preserve">Attachment </w:t>
            </w:r>
            <w:r>
              <w:rPr>
                <w:b/>
                <w:sz w:val="20"/>
                <w:szCs w:val="20"/>
              </w:rPr>
              <w:t>E</w:t>
            </w:r>
            <w:r w:rsidRPr="00ED6D04">
              <w:rPr>
                <w:b/>
                <w:sz w:val="20"/>
                <w:szCs w:val="20"/>
              </w:rPr>
              <w:t xml:space="preserve">: Condition </w:t>
            </w:r>
            <w:r>
              <w:rPr>
                <w:b/>
                <w:sz w:val="20"/>
                <w:szCs w:val="20"/>
              </w:rPr>
              <w:t>IV.</w:t>
            </w:r>
            <w:r w:rsidR="00F23F02">
              <w:rPr>
                <w:b/>
                <w:sz w:val="20"/>
                <w:szCs w:val="20"/>
              </w:rPr>
              <w:t>F.3</w:t>
            </w:r>
          </w:p>
          <w:p w14:paraId="4E1D7EF9" w14:textId="77777777" w:rsidR="00492A02" w:rsidRDefault="00492A02" w:rsidP="00492A02">
            <w:pPr>
              <w:rPr>
                <w:b/>
                <w:sz w:val="20"/>
                <w:szCs w:val="20"/>
              </w:rPr>
            </w:pPr>
            <w:r>
              <w:rPr>
                <w:sz w:val="20"/>
                <w:szCs w:val="20"/>
              </w:rPr>
              <w:t>(</w:t>
            </w:r>
            <w:r w:rsidRPr="00ED6D04">
              <w:rPr>
                <w:sz w:val="20"/>
                <w:szCs w:val="20"/>
              </w:rPr>
              <w:t>Rule Requirement</w:t>
            </w:r>
            <w:r>
              <w:rPr>
                <w:sz w:val="20"/>
                <w:szCs w:val="20"/>
              </w:rPr>
              <w:t>)</w:t>
            </w:r>
          </w:p>
          <w:p w14:paraId="5C9CE3A2" w14:textId="77777777" w:rsidR="00492A02" w:rsidRDefault="00492A02" w:rsidP="00492A02">
            <w:pPr>
              <w:rPr>
                <w:b/>
                <w:sz w:val="20"/>
                <w:szCs w:val="20"/>
              </w:rPr>
            </w:pPr>
          </w:p>
          <w:p w14:paraId="667E7104" w14:textId="77777777" w:rsidR="00AF5565" w:rsidRDefault="00F23F02" w:rsidP="00492A02">
            <w:pPr>
              <w:rPr>
                <w:sz w:val="20"/>
                <w:szCs w:val="20"/>
              </w:rPr>
            </w:pPr>
            <w:r>
              <w:rPr>
                <w:sz w:val="20"/>
                <w:szCs w:val="20"/>
              </w:rPr>
              <w:t>Did t</w:t>
            </w:r>
            <w:r w:rsidRPr="00F23F02">
              <w:rPr>
                <w:sz w:val="20"/>
                <w:szCs w:val="20"/>
              </w:rPr>
              <w:t>he Permittee shall operate and maintain the boiler, including associated air pollution control equipment and monitoring equipment, in a manner consistent with safety and good air pollution control practices for minimizing emissions</w:t>
            </w:r>
            <w:r>
              <w:rPr>
                <w:sz w:val="20"/>
                <w:szCs w:val="20"/>
              </w:rPr>
              <w:t>?</w:t>
            </w:r>
            <w:r w:rsidRPr="00F23F02">
              <w:rPr>
                <w:sz w:val="20"/>
                <w:szCs w:val="20"/>
              </w:rPr>
              <w:t xml:space="preserve">  Determination of whether such operation and maintenance procedures are being used will be based on information available to the Director that may include, but is not limited to, monitoring results, review of operation and maintenance procedures, review of operation and maintenance records, and inspection of the source.</w:t>
            </w:r>
            <w:r w:rsidRPr="00F23F02">
              <w:rPr>
                <w:sz w:val="20"/>
                <w:szCs w:val="20"/>
              </w:rPr>
              <w:tab/>
            </w:r>
          </w:p>
          <w:p w14:paraId="121953E4" w14:textId="77777777" w:rsidR="00F23F02" w:rsidRDefault="00F23F02" w:rsidP="00492A02">
            <w:pPr>
              <w:rPr>
                <w:sz w:val="20"/>
                <w:szCs w:val="20"/>
              </w:rPr>
            </w:pPr>
          </w:p>
          <w:p w14:paraId="4852CF71" w14:textId="4BD51DCF" w:rsidR="00F23F02" w:rsidRDefault="00F23F02" w:rsidP="00492A02">
            <w:pPr>
              <w:rPr>
                <w:sz w:val="20"/>
                <w:szCs w:val="20"/>
              </w:rPr>
            </w:pPr>
            <w:r>
              <w:rPr>
                <w:sz w:val="20"/>
                <w:szCs w:val="20"/>
              </w:rPr>
              <w:t xml:space="preserve">For </w:t>
            </w:r>
            <w:r w:rsidRPr="00F23F02">
              <w:rPr>
                <w:sz w:val="20"/>
                <w:szCs w:val="20"/>
              </w:rPr>
              <w:t>Existing Boiler</w:t>
            </w:r>
            <w:r>
              <w:rPr>
                <w:sz w:val="20"/>
                <w:szCs w:val="20"/>
              </w:rPr>
              <w:t>, were t</w:t>
            </w:r>
            <w:r w:rsidRPr="00F23F02">
              <w:rPr>
                <w:sz w:val="20"/>
                <w:szCs w:val="20"/>
              </w:rPr>
              <w:t>une-ups conducted biennially and conducted no more than 25 months after the previous tune-up</w:t>
            </w:r>
            <w:r>
              <w:rPr>
                <w:sz w:val="20"/>
                <w:szCs w:val="20"/>
              </w:rPr>
              <w:t>?</w:t>
            </w:r>
          </w:p>
          <w:p w14:paraId="49E5778C" w14:textId="03281E8A" w:rsidR="00F23F02" w:rsidRDefault="00F23F02" w:rsidP="00492A02">
            <w:pPr>
              <w:rPr>
                <w:sz w:val="20"/>
                <w:szCs w:val="20"/>
              </w:rPr>
            </w:pPr>
          </w:p>
          <w:p w14:paraId="35283E18" w14:textId="3B2636E2" w:rsidR="00F23F02" w:rsidRDefault="00F23F02" w:rsidP="00492A02">
            <w:pPr>
              <w:rPr>
                <w:sz w:val="20"/>
                <w:szCs w:val="20"/>
              </w:rPr>
            </w:pPr>
            <w:r w:rsidRPr="00F23F02">
              <w:rPr>
                <w:sz w:val="20"/>
                <w:szCs w:val="20"/>
              </w:rPr>
              <w:t xml:space="preserve">For new boiler, </w:t>
            </w:r>
            <w:r>
              <w:rPr>
                <w:sz w:val="20"/>
                <w:szCs w:val="20"/>
              </w:rPr>
              <w:t>did t</w:t>
            </w:r>
            <w:r w:rsidRPr="00F23F02">
              <w:rPr>
                <w:sz w:val="20"/>
                <w:szCs w:val="20"/>
              </w:rPr>
              <w:t xml:space="preserve">he Permittee complete the applicable biennial tune-up as specified Condition IV.F.3.c no later than 25 months after </w:t>
            </w:r>
            <w:r w:rsidRPr="00F23F02">
              <w:rPr>
                <w:sz w:val="20"/>
                <w:szCs w:val="20"/>
              </w:rPr>
              <w:lastRenderedPageBreak/>
              <w:t>the initial startup</w:t>
            </w:r>
            <w:r>
              <w:rPr>
                <w:sz w:val="20"/>
                <w:szCs w:val="20"/>
              </w:rPr>
              <w:t>?</w:t>
            </w:r>
          </w:p>
          <w:p w14:paraId="401D4DC1" w14:textId="77777777" w:rsidR="00F23F02" w:rsidRDefault="00F23F02" w:rsidP="00492A02">
            <w:pPr>
              <w:rPr>
                <w:sz w:val="20"/>
                <w:szCs w:val="20"/>
              </w:rPr>
            </w:pPr>
          </w:p>
          <w:p w14:paraId="7001CBAF" w14:textId="763D4F52" w:rsidR="00F23F02" w:rsidRPr="00F23F02" w:rsidRDefault="00F23F02" w:rsidP="00F23F02">
            <w:pPr>
              <w:rPr>
                <w:sz w:val="20"/>
                <w:szCs w:val="20"/>
              </w:rPr>
            </w:pPr>
            <w:r w:rsidRPr="00F23F02">
              <w:rPr>
                <w:sz w:val="20"/>
                <w:szCs w:val="20"/>
              </w:rPr>
              <w:t xml:space="preserve">In order to complete a tune up, </w:t>
            </w:r>
            <w:r>
              <w:rPr>
                <w:sz w:val="20"/>
                <w:szCs w:val="20"/>
              </w:rPr>
              <w:t xml:space="preserve">did </w:t>
            </w:r>
            <w:r w:rsidRPr="00F23F02">
              <w:rPr>
                <w:sz w:val="20"/>
                <w:szCs w:val="20"/>
              </w:rPr>
              <w:t>the Permittee:</w:t>
            </w:r>
          </w:p>
          <w:p w14:paraId="048697B3" w14:textId="3E862FD5" w:rsidR="00F23F02" w:rsidRPr="00F23F02" w:rsidRDefault="00F23F02" w:rsidP="00F23F02">
            <w:pPr>
              <w:pStyle w:val="ListParagraph"/>
              <w:numPr>
                <w:ilvl w:val="0"/>
                <w:numId w:val="87"/>
              </w:numPr>
              <w:rPr>
                <w:sz w:val="20"/>
                <w:szCs w:val="20"/>
              </w:rPr>
            </w:pPr>
            <w:r w:rsidRPr="00F23F02">
              <w:rPr>
                <w:sz w:val="20"/>
                <w:szCs w:val="20"/>
              </w:rPr>
              <w:t>As applicable, inspect the burner, and clean or replace any components of the burner as necessary (this may be delayed until the next scheduled unit shutdown, but the burner must be inspected at least once every 36 months).</w:t>
            </w:r>
          </w:p>
          <w:p w14:paraId="3A767283" w14:textId="3CE5CBB5" w:rsidR="00F23F02" w:rsidRPr="00F23F02" w:rsidRDefault="00F23F02" w:rsidP="00F23F02">
            <w:pPr>
              <w:pStyle w:val="ListParagraph"/>
              <w:numPr>
                <w:ilvl w:val="0"/>
                <w:numId w:val="87"/>
              </w:numPr>
              <w:rPr>
                <w:sz w:val="20"/>
                <w:szCs w:val="20"/>
              </w:rPr>
            </w:pPr>
            <w:r w:rsidRPr="00F23F02">
              <w:rPr>
                <w:sz w:val="20"/>
                <w:szCs w:val="20"/>
              </w:rPr>
              <w:t xml:space="preserve">Inspects the flame pattern, as applicable, and adjust the burner as necessary to optimize the flame pattern.  The adjustment should be consistent with the manufacturer’s specifications, if available.  </w:t>
            </w:r>
          </w:p>
          <w:p w14:paraId="6D13E62D" w14:textId="56C4A39D" w:rsidR="00F23F02" w:rsidRPr="00F23F02" w:rsidRDefault="00F23F02" w:rsidP="00F23F02">
            <w:pPr>
              <w:pStyle w:val="ListParagraph"/>
              <w:numPr>
                <w:ilvl w:val="0"/>
                <w:numId w:val="87"/>
              </w:numPr>
              <w:rPr>
                <w:sz w:val="20"/>
                <w:szCs w:val="20"/>
              </w:rPr>
            </w:pPr>
            <w:r w:rsidRPr="00F23F02">
              <w:rPr>
                <w:sz w:val="20"/>
                <w:szCs w:val="20"/>
              </w:rPr>
              <w:t>Inspect the system controlling the air-to-fuel ratio, as applicable, and ensure that it is correctly calibrated and functioning properly (this may be delayed until the next scheduled unit shutdown, but the burner must be inspected at least once every 36 months).</w:t>
            </w:r>
          </w:p>
          <w:p w14:paraId="2F723D57" w14:textId="50C5951A" w:rsidR="00F23F02" w:rsidRPr="00F23F02" w:rsidRDefault="00F23F02" w:rsidP="00F23F02">
            <w:pPr>
              <w:pStyle w:val="ListParagraph"/>
              <w:numPr>
                <w:ilvl w:val="0"/>
                <w:numId w:val="87"/>
              </w:numPr>
              <w:rPr>
                <w:sz w:val="20"/>
                <w:szCs w:val="20"/>
              </w:rPr>
            </w:pPr>
            <w:r w:rsidRPr="00F23F02">
              <w:rPr>
                <w:sz w:val="20"/>
                <w:szCs w:val="20"/>
              </w:rPr>
              <w:t>Optimize total emissions of carbon monoxide. This optimization should be consistent with the manufacturer’s specifications, if available.</w:t>
            </w:r>
          </w:p>
          <w:p w14:paraId="4CA80926" w14:textId="46F5E2D5" w:rsidR="00F23F02" w:rsidRPr="00F23F02" w:rsidRDefault="00F23F02" w:rsidP="00F23F02">
            <w:pPr>
              <w:pStyle w:val="ListParagraph"/>
              <w:numPr>
                <w:ilvl w:val="0"/>
                <w:numId w:val="87"/>
              </w:numPr>
              <w:rPr>
                <w:sz w:val="20"/>
                <w:szCs w:val="20"/>
              </w:rPr>
            </w:pPr>
            <w:r w:rsidRPr="00F23F02">
              <w:rPr>
                <w:sz w:val="20"/>
                <w:szCs w:val="20"/>
              </w:rPr>
              <w:t xml:space="preserve">Measure the concentrations in the effluent stream of carbon monoxide in parts per million, by volume, and oxygen in volume percent, before and after the adjustments are made (measurements may be either on a dry or wet basis, as long as it is the same basis before and after the adjustments are made). Measurements may be taken using a portable CO analyzer. </w:t>
            </w:r>
          </w:p>
          <w:p w14:paraId="6573C8C6" w14:textId="620BDDCB" w:rsidR="00F23F02" w:rsidRPr="00F23F02" w:rsidRDefault="00F23F02" w:rsidP="00F23F02">
            <w:pPr>
              <w:pStyle w:val="ListParagraph"/>
              <w:numPr>
                <w:ilvl w:val="0"/>
                <w:numId w:val="87"/>
              </w:numPr>
              <w:rPr>
                <w:sz w:val="20"/>
                <w:szCs w:val="20"/>
              </w:rPr>
            </w:pPr>
            <w:r w:rsidRPr="00F23F02">
              <w:rPr>
                <w:sz w:val="20"/>
                <w:szCs w:val="20"/>
              </w:rPr>
              <w:t>Maintain onsite and submit, if requested by the Director, a report containing the information in the following conditions:</w:t>
            </w:r>
          </w:p>
          <w:p w14:paraId="25EA4932" w14:textId="78445D0A" w:rsidR="00F23F02" w:rsidRPr="00F23F02" w:rsidRDefault="00F23F02" w:rsidP="00F23F02">
            <w:pPr>
              <w:pStyle w:val="ListParagraph"/>
              <w:numPr>
                <w:ilvl w:val="1"/>
                <w:numId w:val="87"/>
              </w:numPr>
              <w:ind w:left="1084"/>
              <w:rPr>
                <w:sz w:val="20"/>
                <w:szCs w:val="20"/>
              </w:rPr>
            </w:pPr>
            <w:r w:rsidRPr="00F23F02">
              <w:rPr>
                <w:sz w:val="20"/>
                <w:szCs w:val="20"/>
              </w:rPr>
              <w:t>The concentrations of CO in the effluent stream in parts per million, by volume, and oxygen in volume percent, measured at high fire or typical operating load, before and after the tune-up of the boiler.</w:t>
            </w:r>
          </w:p>
          <w:p w14:paraId="2806C0E8" w14:textId="3A3DFE25" w:rsidR="00F23F02" w:rsidRPr="00F23F02" w:rsidRDefault="00F23F02" w:rsidP="00F23F02">
            <w:pPr>
              <w:pStyle w:val="ListParagraph"/>
              <w:numPr>
                <w:ilvl w:val="4"/>
                <w:numId w:val="87"/>
              </w:numPr>
              <w:ind w:left="1084"/>
              <w:rPr>
                <w:sz w:val="20"/>
                <w:szCs w:val="20"/>
              </w:rPr>
            </w:pPr>
            <w:r w:rsidRPr="00F23F02">
              <w:rPr>
                <w:sz w:val="20"/>
                <w:szCs w:val="20"/>
              </w:rPr>
              <w:t>A description of any corrective actions taken as a part of the tune-up of the boiler.</w:t>
            </w:r>
          </w:p>
          <w:p w14:paraId="26235189" w14:textId="1D8ABDF9" w:rsidR="00F23F02" w:rsidRPr="00F23F02" w:rsidRDefault="00F23F02" w:rsidP="00F23F02">
            <w:pPr>
              <w:pStyle w:val="ListParagraph"/>
              <w:numPr>
                <w:ilvl w:val="4"/>
                <w:numId w:val="87"/>
              </w:numPr>
              <w:ind w:left="1084"/>
              <w:rPr>
                <w:sz w:val="20"/>
                <w:szCs w:val="20"/>
              </w:rPr>
            </w:pPr>
            <w:r w:rsidRPr="00F23F02">
              <w:rPr>
                <w:sz w:val="20"/>
                <w:szCs w:val="20"/>
              </w:rPr>
              <w:t>The type and amount of fuel used over the 12 months prior to the tune-up of the boiler.</w:t>
            </w:r>
          </w:p>
          <w:p w14:paraId="798DE02A" w14:textId="636AEF94" w:rsidR="00F23F02" w:rsidRPr="00F23F02" w:rsidRDefault="00F23F02" w:rsidP="00492A02">
            <w:pPr>
              <w:pStyle w:val="ListParagraph"/>
              <w:numPr>
                <w:ilvl w:val="0"/>
                <w:numId w:val="87"/>
              </w:numPr>
              <w:rPr>
                <w:sz w:val="20"/>
                <w:szCs w:val="20"/>
              </w:rPr>
            </w:pPr>
            <w:r w:rsidRPr="00F23F02">
              <w:rPr>
                <w:sz w:val="20"/>
                <w:szCs w:val="20"/>
              </w:rPr>
              <w:t>If the unit is not operating on the required date for a tune-up, the tune-up must be conducted within 30 days of startup</w:t>
            </w:r>
            <w:r>
              <w:rPr>
                <w:sz w:val="20"/>
                <w:szCs w:val="20"/>
              </w:rPr>
              <w:t>.</w:t>
            </w:r>
          </w:p>
          <w:p w14:paraId="1FFFCED9" w14:textId="1774DEA3" w:rsidR="00F23F02" w:rsidRPr="00A42F47" w:rsidRDefault="00F23F02" w:rsidP="00492A02">
            <w:pPr>
              <w:rPr>
                <w:sz w:val="20"/>
                <w:szCs w:val="20"/>
              </w:rPr>
            </w:pPr>
          </w:p>
        </w:tc>
        <w:tc>
          <w:tcPr>
            <w:tcW w:w="4458" w:type="dxa"/>
            <w:tcBorders>
              <w:top w:val="single" w:sz="8" w:space="0" w:color="000000"/>
              <w:left w:val="single" w:sz="8" w:space="0" w:color="000000"/>
              <w:bottom w:val="single" w:sz="8" w:space="0" w:color="000000"/>
              <w:right w:val="single" w:sz="8" w:space="0" w:color="000000"/>
            </w:tcBorders>
          </w:tcPr>
          <w:p w14:paraId="001EB225" w14:textId="77777777" w:rsidR="00F23F02" w:rsidRDefault="00F23F02" w:rsidP="00AF5565">
            <w:pPr>
              <w:rPr>
                <w:rStyle w:val="Style2"/>
                <w:rFonts w:ascii="Times New Roman" w:hAnsi="Times New Roman"/>
              </w:rPr>
            </w:pPr>
          </w:p>
          <w:p w14:paraId="3312CD5E" w14:textId="77777777" w:rsidR="00F23F02" w:rsidRDefault="00F23F02" w:rsidP="00AF5565">
            <w:pPr>
              <w:rPr>
                <w:rStyle w:val="Style2"/>
                <w:rFonts w:ascii="Times New Roman" w:hAnsi="Times New Roman"/>
              </w:rPr>
            </w:pPr>
          </w:p>
          <w:p w14:paraId="60EDAAF4" w14:textId="77777777" w:rsidR="00F23F02" w:rsidRDefault="00F23F02" w:rsidP="00AF5565">
            <w:pPr>
              <w:rPr>
                <w:rStyle w:val="Style2"/>
                <w:rFonts w:ascii="Times New Roman" w:hAnsi="Times New Roman"/>
              </w:rPr>
            </w:pPr>
          </w:p>
          <w:p w14:paraId="3991F4DB" w14:textId="77777777" w:rsidR="00F23F02" w:rsidRDefault="00F23F02" w:rsidP="00AF5565">
            <w:pPr>
              <w:rPr>
                <w:rStyle w:val="Style2"/>
                <w:rFonts w:ascii="Times New Roman" w:hAnsi="Times New Roman"/>
              </w:rPr>
            </w:pPr>
          </w:p>
          <w:p w14:paraId="416D5DC3" w14:textId="77777777" w:rsidR="00F23F02" w:rsidRDefault="00F23F02" w:rsidP="00AF5565">
            <w:pPr>
              <w:rPr>
                <w:rStyle w:val="Style2"/>
                <w:rFonts w:ascii="Times New Roman" w:hAnsi="Times New Roman"/>
              </w:rPr>
            </w:pPr>
          </w:p>
          <w:p w14:paraId="78AFFE7B" w14:textId="77777777" w:rsidR="00F23F02" w:rsidRDefault="00750A5D" w:rsidP="00AF5565">
            <w:pPr>
              <w:rPr>
                <w:rStyle w:val="Style2"/>
                <w:rFonts w:ascii="Times New Roman" w:hAnsi="Times New Roman"/>
              </w:rPr>
            </w:pPr>
            <w:sdt>
              <w:sdtPr>
                <w:rPr>
                  <w:rStyle w:val="Style2"/>
                  <w:rFonts w:ascii="Times New Roman" w:hAnsi="Times New Roman"/>
                </w:rPr>
                <w:id w:val="-1674556353"/>
                <w:placeholder>
                  <w:docPart w:val="A38F9ABE45E84CA28949F16A94D10945"/>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AF5565" w:rsidRPr="00A42F47">
                  <w:rPr>
                    <w:rStyle w:val="PlaceholderText"/>
                  </w:rPr>
                  <w:t>Yes No N/A</w:t>
                </w:r>
              </w:sdtContent>
            </w:sdt>
          </w:p>
          <w:p w14:paraId="509FB149" w14:textId="77777777" w:rsidR="00F23F02" w:rsidRDefault="00F23F02" w:rsidP="00AF5565">
            <w:pPr>
              <w:rPr>
                <w:sz w:val="20"/>
                <w:szCs w:val="20"/>
              </w:rPr>
            </w:pPr>
          </w:p>
          <w:p w14:paraId="3E0907BD" w14:textId="77777777" w:rsidR="00F23F02" w:rsidRDefault="00F23F02" w:rsidP="00AF5565">
            <w:pPr>
              <w:rPr>
                <w:sz w:val="20"/>
                <w:szCs w:val="20"/>
              </w:rPr>
            </w:pPr>
          </w:p>
          <w:p w14:paraId="2E3D56E8" w14:textId="77777777" w:rsidR="00F23F02" w:rsidRDefault="00F23F02" w:rsidP="00AF5565">
            <w:pPr>
              <w:rPr>
                <w:sz w:val="20"/>
                <w:szCs w:val="20"/>
              </w:rPr>
            </w:pPr>
          </w:p>
          <w:p w14:paraId="4A4807A9" w14:textId="77777777" w:rsidR="00F23F02" w:rsidRDefault="00F23F02" w:rsidP="00AF5565">
            <w:pPr>
              <w:rPr>
                <w:sz w:val="20"/>
                <w:szCs w:val="20"/>
              </w:rPr>
            </w:pPr>
          </w:p>
          <w:p w14:paraId="5E34DD9F" w14:textId="77777777" w:rsidR="00F23F02" w:rsidRDefault="00F23F02" w:rsidP="00AF5565">
            <w:pPr>
              <w:rPr>
                <w:sz w:val="20"/>
                <w:szCs w:val="20"/>
              </w:rPr>
            </w:pPr>
          </w:p>
          <w:p w14:paraId="4D7E44B5" w14:textId="77777777" w:rsidR="00F23F02" w:rsidRDefault="00F23F02" w:rsidP="00AF5565">
            <w:pPr>
              <w:rPr>
                <w:sz w:val="20"/>
                <w:szCs w:val="20"/>
              </w:rPr>
            </w:pPr>
          </w:p>
          <w:p w14:paraId="35C53D12" w14:textId="77777777" w:rsidR="00F23F02" w:rsidRDefault="00F23F02" w:rsidP="00AF5565">
            <w:pPr>
              <w:rPr>
                <w:sz w:val="20"/>
                <w:szCs w:val="20"/>
              </w:rPr>
            </w:pPr>
          </w:p>
          <w:p w14:paraId="15ABDE9A" w14:textId="77777777" w:rsidR="00F23F02" w:rsidRDefault="00F23F02" w:rsidP="00AF5565">
            <w:pPr>
              <w:rPr>
                <w:sz w:val="20"/>
                <w:szCs w:val="20"/>
              </w:rPr>
            </w:pPr>
          </w:p>
          <w:p w14:paraId="53B0A98A" w14:textId="77777777" w:rsidR="00F23F02" w:rsidRDefault="00F23F02" w:rsidP="00AF5565">
            <w:pPr>
              <w:rPr>
                <w:sz w:val="20"/>
                <w:szCs w:val="20"/>
              </w:rPr>
            </w:pPr>
          </w:p>
          <w:p w14:paraId="0320349F" w14:textId="77777777" w:rsidR="00F23F02" w:rsidRDefault="00750A5D" w:rsidP="00AF5565">
            <w:pPr>
              <w:rPr>
                <w:rStyle w:val="Style2"/>
                <w:rFonts w:ascii="Times New Roman" w:hAnsi="Times New Roman"/>
              </w:rPr>
            </w:pPr>
            <w:sdt>
              <w:sdtPr>
                <w:rPr>
                  <w:rStyle w:val="Style2"/>
                  <w:rFonts w:ascii="Times New Roman" w:hAnsi="Times New Roman"/>
                </w:rPr>
                <w:id w:val="1992905119"/>
                <w:placeholder>
                  <w:docPart w:val="8A6F4FCE86384ECC9461312B6F746E08"/>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F23F02" w:rsidRPr="00A42F47">
                  <w:rPr>
                    <w:rStyle w:val="PlaceholderText"/>
                  </w:rPr>
                  <w:t>Yes No N/A</w:t>
                </w:r>
              </w:sdtContent>
            </w:sdt>
          </w:p>
          <w:p w14:paraId="6BE37FE2" w14:textId="77777777" w:rsidR="00F23F02" w:rsidRDefault="00F23F02" w:rsidP="00AF5565">
            <w:pPr>
              <w:rPr>
                <w:sz w:val="20"/>
                <w:szCs w:val="20"/>
              </w:rPr>
            </w:pPr>
          </w:p>
          <w:p w14:paraId="56C5D913" w14:textId="77777777" w:rsidR="00F23F02" w:rsidRDefault="00F23F02" w:rsidP="00AF5565">
            <w:pPr>
              <w:rPr>
                <w:sz w:val="20"/>
                <w:szCs w:val="20"/>
              </w:rPr>
            </w:pPr>
          </w:p>
          <w:p w14:paraId="4C650D9B" w14:textId="77777777" w:rsidR="00F23F02" w:rsidRDefault="00750A5D" w:rsidP="00AF5565">
            <w:pPr>
              <w:rPr>
                <w:rStyle w:val="Style2"/>
                <w:rFonts w:ascii="Times New Roman" w:hAnsi="Times New Roman"/>
              </w:rPr>
            </w:pPr>
            <w:sdt>
              <w:sdtPr>
                <w:rPr>
                  <w:rStyle w:val="Style2"/>
                  <w:rFonts w:ascii="Times New Roman" w:hAnsi="Times New Roman"/>
                </w:rPr>
                <w:id w:val="-28656456"/>
                <w:placeholder>
                  <w:docPart w:val="753F45C3CF0142CBA05AE870E4997CC1"/>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F23F02" w:rsidRPr="00A42F47">
                  <w:rPr>
                    <w:rStyle w:val="PlaceholderText"/>
                  </w:rPr>
                  <w:t>Yes No N/A</w:t>
                </w:r>
              </w:sdtContent>
            </w:sdt>
          </w:p>
          <w:p w14:paraId="1DC4FD92" w14:textId="77777777" w:rsidR="00F23F02" w:rsidRDefault="00F23F02" w:rsidP="00AF5565">
            <w:pPr>
              <w:rPr>
                <w:sz w:val="20"/>
                <w:szCs w:val="20"/>
              </w:rPr>
            </w:pPr>
          </w:p>
          <w:p w14:paraId="2BEACDCE" w14:textId="77777777" w:rsidR="00F23F02" w:rsidRDefault="00F23F02" w:rsidP="00AF5565">
            <w:pPr>
              <w:rPr>
                <w:sz w:val="20"/>
                <w:szCs w:val="20"/>
              </w:rPr>
            </w:pPr>
          </w:p>
          <w:p w14:paraId="3D493FD3" w14:textId="77777777" w:rsidR="00F23F02" w:rsidRDefault="00F23F02" w:rsidP="00AF5565">
            <w:pPr>
              <w:rPr>
                <w:sz w:val="20"/>
                <w:szCs w:val="20"/>
              </w:rPr>
            </w:pPr>
          </w:p>
          <w:p w14:paraId="33AF1D98" w14:textId="66BB6300" w:rsidR="00AF5565" w:rsidRDefault="00750A5D" w:rsidP="00AF5565">
            <w:pPr>
              <w:rPr>
                <w:rStyle w:val="Style2"/>
                <w:rFonts w:ascii="Times New Roman" w:hAnsi="Times New Roman"/>
              </w:rPr>
            </w:pPr>
            <w:sdt>
              <w:sdtPr>
                <w:rPr>
                  <w:rStyle w:val="Style2"/>
                  <w:rFonts w:ascii="Times New Roman" w:hAnsi="Times New Roman"/>
                </w:rPr>
                <w:id w:val="2084867209"/>
                <w:placeholder>
                  <w:docPart w:val="668E0563F0C540C68C75436B08C5B8C6"/>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F23F02" w:rsidRPr="00A42F47">
                  <w:rPr>
                    <w:rStyle w:val="PlaceholderText"/>
                  </w:rPr>
                  <w:t>Yes No N/A</w:t>
                </w:r>
              </w:sdtContent>
            </w:sdt>
            <w:r w:rsidR="00AF5565" w:rsidRPr="00A42F47">
              <w:rPr>
                <w:sz w:val="20"/>
                <w:szCs w:val="20"/>
              </w:rPr>
              <w:t xml:space="preserve">   </w:t>
            </w:r>
          </w:p>
        </w:tc>
      </w:tr>
      <w:tr w:rsidR="00AF5565" w:rsidRPr="00A42F47" w14:paraId="3F1D890E" w14:textId="77777777" w:rsidTr="00BC2318">
        <w:trPr>
          <w:trHeight w:val="21"/>
          <w:jc w:val="center"/>
        </w:trPr>
        <w:tc>
          <w:tcPr>
            <w:tcW w:w="588" w:type="dxa"/>
            <w:tcBorders>
              <w:top w:val="single" w:sz="8" w:space="0" w:color="000000"/>
              <w:left w:val="single" w:sz="7" w:space="0" w:color="000000"/>
              <w:bottom w:val="single" w:sz="7" w:space="0" w:color="000000"/>
              <w:right w:val="single" w:sz="8" w:space="0" w:color="000000"/>
            </w:tcBorders>
          </w:tcPr>
          <w:p w14:paraId="3FE47D99" w14:textId="77777777" w:rsidR="00AF5565" w:rsidRPr="00FB3353" w:rsidRDefault="00AF5565" w:rsidP="00C33088">
            <w:pPr>
              <w:pStyle w:val="ListParagraph"/>
              <w:numPr>
                <w:ilvl w:val="0"/>
                <w:numId w:val="2"/>
              </w:numPr>
              <w:tabs>
                <w:tab w:val="left" w:pos="3675"/>
              </w:tabs>
              <w:jc w:val="center"/>
              <w:rPr>
                <w:sz w:val="20"/>
                <w:szCs w:val="20"/>
              </w:rPr>
            </w:pPr>
          </w:p>
        </w:tc>
        <w:tc>
          <w:tcPr>
            <w:tcW w:w="5850" w:type="dxa"/>
            <w:tcBorders>
              <w:top w:val="single" w:sz="8" w:space="0" w:color="000000"/>
              <w:left w:val="single" w:sz="8" w:space="0" w:color="000000"/>
              <w:bottom w:val="single" w:sz="8" w:space="0" w:color="000000"/>
              <w:right w:val="single" w:sz="8" w:space="0" w:color="000000"/>
            </w:tcBorders>
          </w:tcPr>
          <w:p w14:paraId="425365CF" w14:textId="1FBD1289" w:rsidR="00F23F02" w:rsidRDefault="00F23F02" w:rsidP="00F23F02">
            <w:pPr>
              <w:rPr>
                <w:b/>
                <w:sz w:val="20"/>
                <w:szCs w:val="20"/>
              </w:rPr>
            </w:pPr>
            <w:r w:rsidRPr="00F23F02">
              <w:rPr>
                <w:b/>
                <w:sz w:val="20"/>
                <w:szCs w:val="20"/>
              </w:rPr>
              <w:t>Notification, Reporting and Recordkeeping Requirement</w:t>
            </w:r>
          </w:p>
          <w:p w14:paraId="14757FC8" w14:textId="77777777" w:rsidR="00F23F02" w:rsidRDefault="00F23F02" w:rsidP="00F23F02">
            <w:pPr>
              <w:rPr>
                <w:b/>
                <w:sz w:val="20"/>
                <w:szCs w:val="20"/>
              </w:rPr>
            </w:pPr>
            <w:r w:rsidRPr="00492A02">
              <w:rPr>
                <w:b/>
                <w:sz w:val="20"/>
                <w:szCs w:val="20"/>
              </w:rPr>
              <w:t>Hazardous Air Pollutants – Oil-Fired Boilers</w:t>
            </w:r>
          </w:p>
          <w:p w14:paraId="7AB3DD5D" w14:textId="77777777" w:rsidR="00F23F02" w:rsidRDefault="00F23F02" w:rsidP="00F23F02">
            <w:pPr>
              <w:rPr>
                <w:b/>
                <w:sz w:val="20"/>
                <w:szCs w:val="20"/>
              </w:rPr>
            </w:pPr>
            <w:r w:rsidRPr="004E42BD">
              <w:rPr>
                <w:b/>
                <w:sz w:val="20"/>
                <w:szCs w:val="20"/>
              </w:rPr>
              <w:t xml:space="preserve">Requirements </w:t>
            </w:r>
            <w:r>
              <w:rPr>
                <w:b/>
                <w:sz w:val="20"/>
                <w:szCs w:val="20"/>
              </w:rPr>
              <w:t>f</w:t>
            </w:r>
            <w:r w:rsidRPr="004E42BD">
              <w:rPr>
                <w:b/>
                <w:sz w:val="20"/>
                <w:szCs w:val="20"/>
              </w:rPr>
              <w:t>or Boilers</w:t>
            </w:r>
          </w:p>
          <w:p w14:paraId="61404473" w14:textId="576AF3BE" w:rsidR="00F23F02" w:rsidRPr="00ED6D04" w:rsidRDefault="00F23F02" w:rsidP="00F23F02">
            <w:pPr>
              <w:rPr>
                <w:b/>
                <w:sz w:val="20"/>
                <w:szCs w:val="20"/>
              </w:rPr>
            </w:pPr>
            <w:r w:rsidRPr="00ED6D04">
              <w:rPr>
                <w:b/>
                <w:sz w:val="20"/>
                <w:szCs w:val="20"/>
              </w:rPr>
              <w:t xml:space="preserve">Attachment </w:t>
            </w:r>
            <w:r>
              <w:rPr>
                <w:b/>
                <w:sz w:val="20"/>
                <w:szCs w:val="20"/>
              </w:rPr>
              <w:t>E</w:t>
            </w:r>
            <w:r w:rsidRPr="00ED6D04">
              <w:rPr>
                <w:b/>
                <w:sz w:val="20"/>
                <w:szCs w:val="20"/>
              </w:rPr>
              <w:t xml:space="preserve">: Condition </w:t>
            </w:r>
            <w:r>
              <w:rPr>
                <w:b/>
                <w:sz w:val="20"/>
                <w:szCs w:val="20"/>
              </w:rPr>
              <w:t>IV.F.4</w:t>
            </w:r>
          </w:p>
          <w:p w14:paraId="798EDFCB" w14:textId="77777777" w:rsidR="00F23F02" w:rsidRDefault="00F23F02" w:rsidP="00F23F02">
            <w:pPr>
              <w:rPr>
                <w:b/>
                <w:sz w:val="20"/>
                <w:szCs w:val="20"/>
              </w:rPr>
            </w:pPr>
            <w:r>
              <w:rPr>
                <w:sz w:val="20"/>
                <w:szCs w:val="20"/>
              </w:rPr>
              <w:t>(</w:t>
            </w:r>
            <w:r w:rsidRPr="00ED6D04">
              <w:rPr>
                <w:sz w:val="20"/>
                <w:szCs w:val="20"/>
              </w:rPr>
              <w:t>Rule Requirement</w:t>
            </w:r>
            <w:r>
              <w:rPr>
                <w:sz w:val="20"/>
                <w:szCs w:val="20"/>
              </w:rPr>
              <w:t>)</w:t>
            </w:r>
          </w:p>
          <w:p w14:paraId="792C5DC9" w14:textId="77777777" w:rsidR="00F23F02" w:rsidRDefault="00F23F02" w:rsidP="00F23F02">
            <w:pPr>
              <w:rPr>
                <w:b/>
                <w:sz w:val="20"/>
                <w:szCs w:val="20"/>
              </w:rPr>
            </w:pPr>
          </w:p>
          <w:p w14:paraId="2E63A11F" w14:textId="086B0C90" w:rsidR="00AF5565" w:rsidRDefault="00F23F02" w:rsidP="00F23F02">
            <w:pPr>
              <w:rPr>
                <w:sz w:val="20"/>
                <w:szCs w:val="20"/>
              </w:rPr>
            </w:pPr>
            <w:r>
              <w:rPr>
                <w:sz w:val="20"/>
                <w:szCs w:val="20"/>
              </w:rPr>
              <w:t>Did t</w:t>
            </w:r>
            <w:r w:rsidRPr="00F23F02">
              <w:rPr>
                <w:sz w:val="20"/>
                <w:szCs w:val="20"/>
              </w:rPr>
              <w:t xml:space="preserve">he Permittee prepare by March 1 and submit to the Director upon request, a biennial compliance certification report as specified in </w:t>
            </w:r>
            <w:r w:rsidR="002B4171">
              <w:rPr>
                <w:sz w:val="20"/>
                <w:szCs w:val="20"/>
              </w:rPr>
              <w:t>the permit?</w:t>
            </w:r>
          </w:p>
          <w:p w14:paraId="0DCDAB0F" w14:textId="26282183" w:rsidR="002B4171" w:rsidRDefault="002B4171" w:rsidP="00F23F02">
            <w:pPr>
              <w:rPr>
                <w:sz w:val="20"/>
                <w:szCs w:val="20"/>
              </w:rPr>
            </w:pPr>
          </w:p>
          <w:p w14:paraId="23DEC87E" w14:textId="0E070C1D" w:rsidR="00F23F02" w:rsidRDefault="00DF3931" w:rsidP="00F23F02">
            <w:pPr>
              <w:rPr>
                <w:sz w:val="20"/>
                <w:szCs w:val="20"/>
              </w:rPr>
            </w:pPr>
            <w:r>
              <w:rPr>
                <w:sz w:val="20"/>
                <w:szCs w:val="20"/>
              </w:rPr>
              <w:t>Did t</w:t>
            </w:r>
            <w:r w:rsidRPr="00DF3931">
              <w:rPr>
                <w:sz w:val="20"/>
                <w:szCs w:val="20"/>
              </w:rPr>
              <w:t>he Permittee keep the records to document continuous compliance conformance with the tune up requirements</w:t>
            </w:r>
            <w:r>
              <w:rPr>
                <w:sz w:val="20"/>
                <w:szCs w:val="20"/>
              </w:rPr>
              <w:t>?</w:t>
            </w:r>
          </w:p>
          <w:p w14:paraId="3BB32482" w14:textId="1E46F983" w:rsidR="00F23F02" w:rsidRPr="00A42F47" w:rsidRDefault="00F23F02" w:rsidP="00F23F02">
            <w:pPr>
              <w:rPr>
                <w:sz w:val="20"/>
                <w:szCs w:val="20"/>
              </w:rPr>
            </w:pPr>
          </w:p>
        </w:tc>
        <w:tc>
          <w:tcPr>
            <w:tcW w:w="4458" w:type="dxa"/>
            <w:tcBorders>
              <w:top w:val="single" w:sz="8" w:space="0" w:color="000000"/>
              <w:left w:val="single" w:sz="8" w:space="0" w:color="000000"/>
              <w:bottom w:val="single" w:sz="8" w:space="0" w:color="000000"/>
              <w:right w:val="single" w:sz="8" w:space="0" w:color="000000"/>
            </w:tcBorders>
          </w:tcPr>
          <w:p w14:paraId="2F718435" w14:textId="77777777" w:rsidR="00DF3931" w:rsidRDefault="00DF3931" w:rsidP="00AF5565">
            <w:pPr>
              <w:rPr>
                <w:rStyle w:val="Style2"/>
                <w:rFonts w:ascii="Times New Roman" w:hAnsi="Times New Roman"/>
              </w:rPr>
            </w:pPr>
          </w:p>
          <w:p w14:paraId="12888B11" w14:textId="77777777" w:rsidR="00DF3931" w:rsidRDefault="00DF3931" w:rsidP="00AF5565">
            <w:pPr>
              <w:rPr>
                <w:rStyle w:val="Style2"/>
                <w:rFonts w:ascii="Times New Roman" w:hAnsi="Times New Roman"/>
              </w:rPr>
            </w:pPr>
          </w:p>
          <w:p w14:paraId="442E5AB8" w14:textId="77777777" w:rsidR="00DF3931" w:rsidRDefault="00DF3931" w:rsidP="00AF5565">
            <w:pPr>
              <w:rPr>
                <w:rStyle w:val="Style2"/>
                <w:rFonts w:ascii="Times New Roman" w:hAnsi="Times New Roman"/>
              </w:rPr>
            </w:pPr>
          </w:p>
          <w:p w14:paraId="5F98328A" w14:textId="77777777" w:rsidR="00DF3931" w:rsidRDefault="00DF3931" w:rsidP="00AF5565">
            <w:pPr>
              <w:rPr>
                <w:rStyle w:val="Style2"/>
                <w:rFonts w:ascii="Times New Roman" w:hAnsi="Times New Roman"/>
              </w:rPr>
            </w:pPr>
          </w:p>
          <w:p w14:paraId="2A2F6AFE" w14:textId="77777777" w:rsidR="00DF3931" w:rsidRDefault="00DF3931" w:rsidP="00AF5565">
            <w:pPr>
              <w:rPr>
                <w:rStyle w:val="Style2"/>
                <w:rFonts w:ascii="Times New Roman" w:hAnsi="Times New Roman"/>
              </w:rPr>
            </w:pPr>
          </w:p>
          <w:p w14:paraId="3F3903B2" w14:textId="77777777" w:rsidR="00DF3931" w:rsidRDefault="00750A5D" w:rsidP="00AF5565">
            <w:pPr>
              <w:rPr>
                <w:rStyle w:val="Style2"/>
                <w:rFonts w:ascii="Times New Roman" w:hAnsi="Times New Roman"/>
              </w:rPr>
            </w:pPr>
            <w:sdt>
              <w:sdtPr>
                <w:rPr>
                  <w:rStyle w:val="Style2"/>
                  <w:rFonts w:ascii="Times New Roman" w:hAnsi="Times New Roman"/>
                </w:rPr>
                <w:id w:val="-1982911892"/>
                <w:placeholder>
                  <w:docPart w:val="A31AEA5E393A409FB814D91429542430"/>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AF5565" w:rsidRPr="00A42F47">
                  <w:rPr>
                    <w:rStyle w:val="PlaceholderText"/>
                  </w:rPr>
                  <w:t>Yes No N/A</w:t>
                </w:r>
              </w:sdtContent>
            </w:sdt>
          </w:p>
          <w:p w14:paraId="4B6351AD" w14:textId="77777777" w:rsidR="00DF3931" w:rsidRDefault="00DF3931" w:rsidP="00AF5565">
            <w:pPr>
              <w:rPr>
                <w:sz w:val="20"/>
                <w:szCs w:val="20"/>
              </w:rPr>
            </w:pPr>
          </w:p>
          <w:p w14:paraId="2E686197" w14:textId="77777777" w:rsidR="00DF3931" w:rsidRDefault="00DF3931" w:rsidP="00AF5565">
            <w:pPr>
              <w:rPr>
                <w:sz w:val="20"/>
                <w:szCs w:val="20"/>
              </w:rPr>
            </w:pPr>
          </w:p>
          <w:p w14:paraId="18F48222" w14:textId="77777777" w:rsidR="00DF3931" w:rsidRDefault="00DF3931" w:rsidP="00AF5565">
            <w:pPr>
              <w:rPr>
                <w:sz w:val="20"/>
                <w:szCs w:val="20"/>
              </w:rPr>
            </w:pPr>
          </w:p>
          <w:p w14:paraId="628C6578" w14:textId="139A83DC" w:rsidR="00AF5565" w:rsidRDefault="00750A5D" w:rsidP="00AF5565">
            <w:pPr>
              <w:rPr>
                <w:rStyle w:val="Style2"/>
                <w:rFonts w:ascii="Times New Roman" w:hAnsi="Times New Roman"/>
              </w:rPr>
            </w:pPr>
            <w:sdt>
              <w:sdtPr>
                <w:rPr>
                  <w:rStyle w:val="Style2"/>
                  <w:rFonts w:ascii="Times New Roman" w:hAnsi="Times New Roman"/>
                </w:rPr>
                <w:id w:val="-295608100"/>
                <w:placeholder>
                  <w:docPart w:val="7C22707513884793A4676CFE40A44F2D"/>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DF3931" w:rsidRPr="00A42F47">
                  <w:rPr>
                    <w:rStyle w:val="PlaceholderText"/>
                  </w:rPr>
                  <w:t>Yes No N/A</w:t>
                </w:r>
              </w:sdtContent>
            </w:sdt>
            <w:r w:rsidR="00AF5565" w:rsidRPr="00A42F47">
              <w:rPr>
                <w:sz w:val="20"/>
                <w:szCs w:val="20"/>
              </w:rPr>
              <w:t xml:space="preserve">   </w:t>
            </w:r>
          </w:p>
        </w:tc>
      </w:tr>
      <w:tr w:rsidR="00AF5565" w:rsidRPr="00A42F47" w14:paraId="5DE32A3B" w14:textId="77777777" w:rsidTr="00BC2318">
        <w:trPr>
          <w:trHeight w:val="21"/>
          <w:jc w:val="center"/>
        </w:trPr>
        <w:tc>
          <w:tcPr>
            <w:tcW w:w="588" w:type="dxa"/>
            <w:tcBorders>
              <w:top w:val="single" w:sz="8" w:space="0" w:color="000000"/>
              <w:left w:val="single" w:sz="7" w:space="0" w:color="000000"/>
              <w:bottom w:val="single" w:sz="7" w:space="0" w:color="000000"/>
              <w:right w:val="single" w:sz="8" w:space="0" w:color="000000"/>
            </w:tcBorders>
          </w:tcPr>
          <w:p w14:paraId="6B1FBD78" w14:textId="77777777" w:rsidR="00AF5565" w:rsidRPr="00FB3353" w:rsidRDefault="00AF5565" w:rsidP="00C33088">
            <w:pPr>
              <w:pStyle w:val="ListParagraph"/>
              <w:numPr>
                <w:ilvl w:val="0"/>
                <w:numId w:val="2"/>
              </w:numPr>
              <w:tabs>
                <w:tab w:val="left" w:pos="3675"/>
              </w:tabs>
              <w:jc w:val="center"/>
              <w:rPr>
                <w:sz w:val="20"/>
                <w:szCs w:val="20"/>
              </w:rPr>
            </w:pPr>
          </w:p>
        </w:tc>
        <w:tc>
          <w:tcPr>
            <w:tcW w:w="5850" w:type="dxa"/>
            <w:tcBorders>
              <w:top w:val="single" w:sz="8" w:space="0" w:color="000000"/>
              <w:left w:val="single" w:sz="8" w:space="0" w:color="000000"/>
              <w:bottom w:val="single" w:sz="8" w:space="0" w:color="000000"/>
              <w:right w:val="single" w:sz="8" w:space="0" w:color="000000"/>
            </w:tcBorders>
          </w:tcPr>
          <w:p w14:paraId="77FBD46B" w14:textId="3C727E3E" w:rsidR="0095252E" w:rsidRDefault="0095252E" w:rsidP="0095252E">
            <w:pPr>
              <w:rPr>
                <w:b/>
                <w:sz w:val="20"/>
                <w:szCs w:val="20"/>
              </w:rPr>
            </w:pPr>
            <w:r w:rsidRPr="0095252E">
              <w:rPr>
                <w:b/>
                <w:sz w:val="20"/>
                <w:szCs w:val="20"/>
              </w:rPr>
              <w:t xml:space="preserve">Direct-Fired Fuel Burning Equipment </w:t>
            </w:r>
          </w:p>
          <w:p w14:paraId="496FC271" w14:textId="078E450E" w:rsidR="0095252E" w:rsidRPr="00ED6D04" w:rsidRDefault="0095252E" w:rsidP="0095252E">
            <w:pPr>
              <w:rPr>
                <w:b/>
                <w:sz w:val="20"/>
                <w:szCs w:val="20"/>
              </w:rPr>
            </w:pPr>
            <w:r w:rsidRPr="00ED6D04">
              <w:rPr>
                <w:b/>
                <w:sz w:val="20"/>
                <w:szCs w:val="20"/>
              </w:rPr>
              <w:t xml:space="preserve">Attachment </w:t>
            </w:r>
            <w:r>
              <w:rPr>
                <w:b/>
                <w:sz w:val="20"/>
                <w:szCs w:val="20"/>
              </w:rPr>
              <w:t>E</w:t>
            </w:r>
            <w:r w:rsidRPr="00ED6D04">
              <w:rPr>
                <w:b/>
                <w:sz w:val="20"/>
                <w:szCs w:val="20"/>
              </w:rPr>
              <w:t xml:space="preserve">: Condition </w:t>
            </w:r>
            <w:r>
              <w:rPr>
                <w:b/>
                <w:sz w:val="20"/>
                <w:szCs w:val="20"/>
              </w:rPr>
              <w:t>V</w:t>
            </w:r>
          </w:p>
          <w:p w14:paraId="5F834AC1" w14:textId="77777777" w:rsidR="0095252E" w:rsidRDefault="0095252E" w:rsidP="0095252E">
            <w:pPr>
              <w:rPr>
                <w:b/>
                <w:sz w:val="20"/>
                <w:szCs w:val="20"/>
              </w:rPr>
            </w:pPr>
            <w:r>
              <w:rPr>
                <w:sz w:val="20"/>
                <w:szCs w:val="20"/>
              </w:rPr>
              <w:t>(</w:t>
            </w:r>
            <w:r w:rsidRPr="00ED6D04">
              <w:rPr>
                <w:sz w:val="20"/>
                <w:szCs w:val="20"/>
              </w:rPr>
              <w:t>Rule Requirement</w:t>
            </w:r>
            <w:r>
              <w:rPr>
                <w:sz w:val="20"/>
                <w:szCs w:val="20"/>
              </w:rPr>
              <w:t>)</w:t>
            </w:r>
          </w:p>
          <w:p w14:paraId="4AD7C8EC" w14:textId="77777777" w:rsidR="0095252E" w:rsidRDefault="0095252E" w:rsidP="0095252E">
            <w:pPr>
              <w:rPr>
                <w:b/>
                <w:sz w:val="20"/>
                <w:szCs w:val="20"/>
              </w:rPr>
            </w:pPr>
          </w:p>
          <w:p w14:paraId="711404A0" w14:textId="21B1ADF8" w:rsidR="00AF5565" w:rsidRDefault="0095252E" w:rsidP="0095252E">
            <w:pPr>
              <w:rPr>
                <w:sz w:val="20"/>
                <w:szCs w:val="20"/>
              </w:rPr>
            </w:pPr>
            <w:r>
              <w:rPr>
                <w:sz w:val="20"/>
                <w:szCs w:val="20"/>
              </w:rPr>
              <w:t>Did t</w:t>
            </w:r>
            <w:r w:rsidRPr="0095252E">
              <w:rPr>
                <w:sz w:val="20"/>
                <w:szCs w:val="20"/>
              </w:rPr>
              <w:t>he Permittee burn only natural gas or liquefied petroleum gas (butane or propane) in the direct-fired equipment, as identified on the ATO</w:t>
            </w:r>
            <w:r>
              <w:rPr>
                <w:sz w:val="20"/>
                <w:szCs w:val="20"/>
              </w:rPr>
              <w:t>?</w:t>
            </w:r>
          </w:p>
          <w:p w14:paraId="7D0AE3D1" w14:textId="77777777" w:rsidR="0095252E" w:rsidRDefault="0095252E" w:rsidP="0095252E">
            <w:pPr>
              <w:rPr>
                <w:sz w:val="20"/>
                <w:szCs w:val="20"/>
              </w:rPr>
            </w:pPr>
          </w:p>
          <w:p w14:paraId="23E7D863" w14:textId="43C86A6B" w:rsidR="0095252E" w:rsidRDefault="0095252E" w:rsidP="0095252E">
            <w:pPr>
              <w:rPr>
                <w:sz w:val="20"/>
                <w:szCs w:val="20"/>
              </w:rPr>
            </w:pPr>
            <w:r>
              <w:rPr>
                <w:sz w:val="20"/>
                <w:szCs w:val="20"/>
              </w:rPr>
              <w:t>Did t</w:t>
            </w:r>
            <w:r w:rsidRPr="0095252E">
              <w:rPr>
                <w:sz w:val="20"/>
                <w:szCs w:val="20"/>
              </w:rPr>
              <w:t>he Permittee not cause, allow or permit the discharge of particulate matter into the atmosphere, in any one hour, from direct-fired equipment in total quantities in excess of the amounts calculated by one of the equations</w:t>
            </w:r>
            <w:r>
              <w:rPr>
                <w:sz w:val="20"/>
                <w:szCs w:val="20"/>
              </w:rPr>
              <w:t xml:space="preserve"> in the permit?</w:t>
            </w:r>
          </w:p>
          <w:p w14:paraId="392720AE" w14:textId="77777777" w:rsidR="0095252E" w:rsidRDefault="0095252E" w:rsidP="0095252E">
            <w:pPr>
              <w:rPr>
                <w:sz w:val="20"/>
                <w:szCs w:val="20"/>
              </w:rPr>
            </w:pPr>
          </w:p>
          <w:p w14:paraId="3EFBAFD2" w14:textId="77777777" w:rsidR="0095252E" w:rsidRDefault="0095252E" w:rsidP="0095252E">
            <w:pPr>
              <w:rPr>
                <w:sz w:val="20"/>
                <w:szCs w:val="20"/>
              </w:rPr>
            </w:pPr>
            <w:r>
              <w:rPr>
                <w:sz w:val="20"/>
                <w:szCs w:val="20"/>
              </w:rPr>
              <w:t>Was t</w:t>
            </w:r>
            <w:r w:rsidRPr="0095252E">
              <w:rPr>
                <w:sz w:val="20"/>
                <w:szCs w:val="20"/>
              </w:rPr>
              <w:t>he opacity of any plume or effluent not greater than 20 percent</w:t>
            </w:r>
            <w:r>
              <w:rPr>
                <w:sz w:val="20"/>
                <w:szCs w:val="20"/>
              </w:rPr>
              <w:t>?</w:t>
            </w:r>
          </w:p>
          <w:p w14:paraId="3BB48733" w14:textId="442E4AE3" w:rsidR="0095252E" w:rsidRPr="00A42F47" w:rsidRDefault="0095252E" w:rsidP="0095252E">
            <w:pPr>
              <w:rPr>
                <w:sz w:val="20"/>
                <w:szCs w:val="20"/>
              </w:rPr>
            </w:pPr>
          </w:p>
        </w:tc>
        <w:tc>
          <w:tcPr>
            <w:tcW w:w="4458" w:type="dxa"/>
            <w:tcBorders>
              <w:top w:val="single" w:sz="8" w:space="0" w:color="000000"/>
              <w:left w:val="single" w:sz="8" w:space="0" w:color="000000"/>
              <w:bottom w:val="single" w:sz="8" w:space="0" w:color="000000"/>
              <w:right w:val="single" w:sz="8" w:space="0" w:color="000000"/>
            </w:tcBorders>
          </w:tcPr>
          <w:p w14:paraId="6227202B" w14:textId="77777777" w:rsidR="0095252E" w:rsidRDefault="0095252E" w:rsidP="00AF5565">
            <w:pPr>
              <w:rPr>
                <w:rStyle w:val="Style2"/>
                <w:rFonts w:ascii="Times New Roman" w:hAnsi="Times New Roman"/>
              </w:rPr>
            </w:pPr>
          </w:p>
          <w:p w14:paraId="24C29B33" w14:textId="77777777" w:rsidR="0095252E" w:rsidRDefault="0095252E" w:rsidP="00AF5565">
            <w:pPr>
              <w:rPr>
                <w:rStyle w:val="Style2"/>
                <w:rFonts w:ascii="Times New Roman" w:hAnsi="Times New Roman"/>
              </w:rPr>
            </w:pPr>
          </w:p>
          <w:p w14:paraId="29590DE2" w14:textId="77777777" w:rsidR="0095252E" w:rsidRDefault="0095252E" w:rsidP="00AF5565">
            <w:pPr>
              <w:rPr>
                <w:rStyle w:val="Style2"/>
                <w:rFonts w:ascii="Times New Roman" w:hAnsi="Times New Roman"/>
              </w:rPr>
            </w:pPr>
          </w:p>
          <w:p w14:paraId="131E7A25" w14:textId="77777777" w:rsidR="0095252E" w:rsidRDefault="00750A5D" w:rsidP="00AF5565">
            <w:pPr>
              <w:rPr>
                <w:rStyle w:val="Style2"/>
                <w:rFonts w:ascii="Times New Roman" w:hAnsi="Times New Roman"/>
              </w:rPr>
            </w:pPr>
            <w:sdt>
              <w:sdtPr>
                <w:rPr>
                  <w:rStyle w:val="Style2"/>
                  <w:rFonts w:ascii="Times New Roman" w:hAnsi="Times New Roman"/>
                </w:rPr>
                <w:id w:val="-678121785"/>
                <w:placeholder>
                  <w:docPart w:val="F0DF73E0F0644D21962F38EA57EE25E5"/>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AF5565" w:rsidRPr="00A42F47">
                  <w:rPr>
                    <w:rStyle w:val="PlaceholderText"/>
                  </w:rPr>
                  <w:t>Yes No N/A</w:t>
                </w:r>
              </w:sdtContent>
            </w:sdt>
          </w:p>
          <w:p w14:paraId="2DF34555" w14:textId="77777777" w:rsidR="0095252E" w:rsidRDefault="0095252E" w:rsidP="00AF5565">
            <w:pPr>
              <w:rPr>
                <w:sz w:val="20"/>
                <w:szCs w:val="20"/>
              </w:rPr>
            </w:pPr>
          </w:p>
          <w:p w14:paraId="6406E4ED" w14:textId="77777777" w:rsidR="0095252E" w:rsidRDefault="0095252E" w:rsidP="00AF5565">
            <w:pPr>
              <w:rPr>
                <w:sz w:val="20"/>
                <w:szCs w:val="20"/>
              </w:rPr>
            </w:pPr>
          </w:p>
          <w:p w14:paraId="6755DE73" w14:textId="77777777" w:rsidR="0095252E" w:rsidRDefault="0095252E" w:rsidP="00AF5565">
            <w:pPr>
              <w:rPr>
                <w:sz w:val="20"/>
                <w:szCs w:val="20"/>
              </w:rPr>
            </w:pPr>
          </w:p>
          <w:p w14:paraId="074865F1" w14:textId="77777777" w:rsidR="0095252E" w:rsidRDefault="00750A5D" w:rsidP="00AF5565">
            <w:pPr>
              <w:rPr>
                <w:rStyle w:val="Style2"/>
                <w:rFonts w:ascii="Times New Roman" w:hAnsi="Times New Roman"/>
              </w:rPr>
            </w:pPr>
            <w:sdt>
              <w:sdtPr>
                <w:rPr>
                  <w:rStyle w:val="Style2"/>
                  <w:rFonts w:ascii="Times New Roman" w:hAnsi="Times New Roman"/>
                </w:rPr>
                <w:id w:val="-930729652"/>
                <w:placeholder>
                  <w:docPart w:val="012C9C41990145D4AD3799A0204152B7"/>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95252E" w:rsidRPr="00A42F47">
                  <w:rPr>
                    <w:rStyle w:val="PlaceholderText"/>
                  </w:rPr>
                  <w:t>Yes No N/A</w:t>
                </w:r>
              </w:sdtContent>
            </w:sdt>
          </w:p>
          <w:p w14:paraId="42AABC06" w14:textId="77777777" w:rsidR="0095252E" w:rsidRDefault="0095252E" w:rsidP="00AF5565">
            <w:pPr>
              <w:rPr>
                <w:sz w:val="20"/>
                <w:szCs w:val="20"/>
              </w:rPr>
            </w:pPr>
          </w:p>
          <w:p w14:paraId="1FED89F1" w14:textId="77777777" w:rsidR="0095252E" w:rsidRDefault="0095252E" w:rsidP="00AF5565">
            <w:pPr>
              <w:rPr>
                <w:sz w:val="20"/>
                <w:szCs w:val="20"/>
              </w:rPr>
            </w:pPr>
          </w:p>
          <w:p w14:paraId="65077316" w14:textId="77777777" w:rsidR="0095252E" w:rsidRDefault="0095252E" w:rsidP="00AF5565">
            <w:pPr>
              <w:rPr>
                <w:sz w:val="20"/>
                <w:szCs w:val="20"/>
              </w:rPr>
            </w:pPr>
          </w:p>
          <w:p w14:paraId="7A0B4237" w14:textId="77777777" w:rsidR="0095252E" w:rsidRDefault="0095252E" w:rsidP="00AF5565">
            <w:pPr>
              <w:rPr>
                <w:sz w:val="20"/>
                <w:szCs w:val="20"/>
              </w:rPr>
            </w:pPr>
          </w:p>
          <w:p w14:paraId="17B38ADE" w14:textId="799CEFEA" w:rsidR="00AF5565" w:rsidRDefault="00750A5D" w:rsidP="00AF5565">
            <w:pPr>
              <w:rPr>
                <w:rStyle w:val="Style2"/>
                <w:rFonts w:ascii="Times New Roman" w:hAnsi="Times New Roman"/>
              </w:rPr>
            </w:pPr>
            <w:sdt>
              <w:sdtPr>
                <w:rPr>
                  <w:rStyle w:val="Style2"/>
                  <w:rFonts w:ascii="Times New Roman" w:hAnsi="Times New Roman"/>
                </w:rPr>
                <w:id w:val="972090547"/>
                <w:placeholder>
                  <w:docPart w:val="85387DF29E434451954122B1782338B0"/>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95252E" w:rsidRPr="00A42F47">
                  <w:rPr>
                    <w:rStyle w:val="PlaceholderText"/>
                  </w:rPr>
                  <w:t>Yes No N/A</w:t>
                </w:r>
              </w:sdtContent>
            </w:sdt>
            <w:r w:rsidR="00AF5565" w:rsidRPr="00A42F47">
              <w:rPr>
                <w:sz w:val="20"/>
                <w:szCs w:val="20"/>
              </w:rPr>
              <w:t xml:space="preserve">   </w:t>
            </w:r>
          </w:p>
        </w:tc>
      </w:tr>
      <w:tr w:rsidR="00514789" w:rsidRPr="00A42F47" w14:paraId="78B40C67" w14:textId="77777777" w:rsidTr="00F84393">
        <w:trPr>
          <w:trHeight w:val="21"/>
          <w:jc w:val="center"/>
        </w:trPr>
        <w:tc>
          <w:tcPr>
            <w:tcW w:w="10896" w:type="dxa"/>
            <w:gridSpan w:val="3"/>
            <w:tcBorders>
              <w:top w:val="single" w:sz="8" w:space="0" w:color="000000"/>
              <w:left w:val="single" w:sz="8" w:space="0" w:color="000000"/>
              <w:bottom w:val="single" w:sz="8" w:space="0" w:color="000000"/>
              <w:right w:val="single" w:sz="8" w:space="0" w:color="000000"/>
            </w:tcBorders>
            <w:shd w:val="pct12" w:color="auto" w:fill="auto"/>
          </w:tcPr>
          <w:p w14:paraId="67AD26BD" w14:textId="2AA0A7C6" w:rsidR="00514789" w:rsidRDefault="00514789" w:rsidP="00F84393">
            <w:pPr>
              <w:spacing w:before="120" w:after="120"/>
              <w:jc w:val="center"/>
              <w:rPr>
                <w:rStyle w:val="Style2"/>
                <w:rFonts w:ascii="Times New Roman" w:hAnsi="Times New Roman"/>
              </w:rPr>
            </w:pPr>
            <w:r w:rsidRPr="00CA3C0E">
              <w:rPr>
                <w:b/>
                <w:sz w:val="28"/>
                <w:szCs w:val="28"/>
              </w:rPr>
              <w:t xml:space="preserve">Attachment </w:t>
            </w:r>
            <w:r>
              <w:rPr>
                <w:b/>
                <w:sz w:val="28"/>
                <w:szCs w:val="28"/>
              </w:rPr>
              <w:t>F</w:t>
            </w:r>
            <w:r w:rsidRPr="00CA3C0E">
              <w:rPr>
                <w:b/>
                <w:sz w:val="28"/>
                <w:szCs w:val="28"/>
              </w:rPr>
              <w:t xml:space="preserve">: </w:t>
            </w:r>
            <w:r w:rsidRPr="00514789">
              <w:rPr>
                <w:b/>
                <w:sz w:val="28"/>
                <w:szCs w:val="28"/>
              </w:rPr>
              <w:t xml:space="preserve">Additional Requirements </w:t>
            </w:r>
            <w:r>
              <w:rPr>
                <w:b/>
                <w:sz w:val="28"/>
                <w:szCs w:val="28"/>
              </w:rPr>
              <w:t>f</w:t>
            </w:r>
            <w:r w:rsidRPr="00514789">
              <w:rPr>
                <w:b/>
                <w:sz w:val="28"/>
                <w:szCs w:val="28"/>
              </w:rPr>
              <w:t xml:space="preserve">or Sources Operating </w:t>
            </w:r>
            <w:r>
              <w:rPr>
                <w:b/>
                <w:sz w:val="28"/>
                <w:szCs w:val="28"/>
              </w:rPr>
              <w:t>i</w:t>
            </w:r>
            <w:r w:rsidRPr="00514789">
              <w:rPr>
                <w:b/>
                <w:sz w:val="28"/>
                <w:szCs w:val="28"/>
              </w:rPr>
              <w:t>n Maricopa County</w:t>
            </w:r>
          </w:p>
        </w:tc>
      </w:tr>
      <w:tr w:rsidR="00AF5565" w:rsidRPr="00A42F47" w14:paraId="0B54633C" w14:textId="77777777" w:rsidTr="00BC2318">
        <w:trPr>
          <w:trHeight w:val="21"/>
          <w:jc w:val="center"/>
        </w:trPr>
        <w:tc>
          <w:tcPr>
            <w:tcW w:w="588" w:type="dxa"/>
            <w:tcBorders>
              <w:top w:val="single" w:sz="8" w:space="0" w:color="000000"/>
              <w:left w:val="single" w:sz="7" w:space="0" w:color="000000"/>
              <w:bottom w:val="single" w:sz="7" w:space="0" w:color="000000"/>
              <w:right w:val="single" w:sz="8" w:space="0" w:color="000000"/>
            </w:tcBorders>
          </w:tcPr>
          <w:p w14:paraId="6ED8137D" w14:textId="77777777" w:rsidR="00AF5565" w:rsidRPr="00FB3353" w:rsidRDefault="00AF5565" w:rsidP="00C33088">
            <w:pPr>
              <w:pStyle w:val="ListParagraph"/>
              <w:numPr>
                <w:ilvl w:val="0"/>
                <w:numId w:val="2"/>
              </w:numPr>
              <w:tabs>
                <w:tab w:val="left" w:pos="3675"/>
              </w:tabs>
              <w:jc w:val="center"/>
              <w:rPr>
                <w:sz w:val="20"/>
                <w:szCs w:val="20"/>
              </w:rPr>
            </w:pPr>
          </w:p>
        </w:tc>
        <w:tc>
          <w:tcPr>
            <w:tcW w:w="5850" w:type="dxa"/>
            <w:tcBorders>
              <w:top w:val="single" w:sz="8" w:space="0" w:color="000000"/>
              <w:left w:val="single" w:sz="8" w:space="0" w:color="000000"/>
              <w:bottom w:val="single" w:sz="8" w:space="0" w:color="000000"/>
              <w:right w:val="single" w:sz="8" w:space="0" w:color="000000"/>
            </w:tcBorders>
          </w:tcPr>
          <w:p w14:paraId="05A347BB" w14:textId="32372789" w:rsidR="00514789" w:rsidRDefault="00514789" w:rsidP="00514789">
            <w:pPr>
              <w:rPr>
                <w:b/>
                <w:sz w:val="20"/>
                <w:szCs w:val="20"/>
              </w:rPr>
            </w:pPr>
            <w:r w:rsidRPr="00514789">
              <w:rPr>
                <w:b/>
                <w:sz w:val="20"/>
                <w:szCs w:val="20"/>
              </w:rPr>
              <w:t>Opacity Standard</w:t>
            </w:r>
          </w:p>
          <w:p w14:paraId="352AE7EE" w14:textId="6403835C" w:rsidR="00514789" w:rsidRDefault="00514789" w:rsidP="00514789">
            <w:pPr>
              <w:rPr>
                <w:b/>
                <w:sz w:val="20"/>
                <w:szCs w:val="20"/>
              </w:rPr>
            </w:pPr>
            <w:r w:rsidRPr="00514789">
              <w:rPr>
                <w:b/>
                <w:sz w:val="20"/>
                <w:szCs w:val="20"/>
              </w:rPr>
              <w:t>Facil</w:t>
            </w:r>
            <w:r>
              <w:rPr>
                <w:b/>
                <w:sz w:val="20"/>
                <w:szCs w:val="20"/>
              </w:rPr>
              <w:t>i</w:t>
            </w:r>
            <w:r w:rsidRPr="00514789">
              <w:rPr>
                <w:b/>
                <w:sz w:val="20"/>
                <w:szCs w:val="20"/>
              </w:rPr>
              <w:t>ty Wide Limitation</w:t>
            </w:r>
          </w:p>
          <w:p w14:paraId="4A105D3E" w14:textId="726D5205" w:rsidR="00514789" w:rsidRPr="00ED6D04" w:rsidRDefault="00514789" w:rsidP="00514789">
            <w:pPr>
              <w:rPr>
                <w:b/>
                <w:sz w:val="20"/>
                <w:szCs w:val="20"/>
              </w:rPr>
            </w:pPr>
            <w:r w:rsidRPr="00ED6D04">
              <w:rPr>
                <w:b/>
                <w:sz w:val="20"/>
                <w:szCs w:val="20"/>
              </w:rPr>
              <w:t xml:space="preserve">Attachment </w:t>
            </w:r>
            <w:r>
              <w:rPr>
                <w:b/>
                <w:sz w:val="20"/>
                <w:szCs w:val="20"/>
              </w:rPr>
              <w:t>F</w:t>
            </w:r>
            <w:r w:rsidRPr="00ED6D04">
              <w:rPr>
                <w:b/>
                <w:sz w:val="20"/>
                <w:szCs w:val="20"/>
              </w:rPr>
              <w:t xml:space="preserve">: Condition </w:t>
            </w:r>
            <w:r>
              <w:rPr>
                <w:b/>
                <w:sz w:val="20"/>
                <w:szCs w:val="20"/>
              </w:rPr>
              <w:t>I.B</w:t>
            </w:r>
          </w:p>
          <w:p w14:paraId="70D5EDCF" w14:textId="77777777" w:rsidR="00514789" w:rsidRDefault="00514789" w:rsidP="00514789">
            <w:pPr>
              <w:rPr>
                <w:b/>
                <w:sz w:val="20"/>
                <w:szCs w:val="20"/>
              </w:rPr>
            </w:pPr>
            <w:r>
              <w:rPr>
                <w:sz w:val="20"/>
                <w:szCs w:val="20"/>
              </w:rPr>
              <w:t>(</w:t>
            </w:r>
            <w:r w:rsidRPr="00ED6D04">
              <w:rPr>
                <w:sz w:val="20"/>
                <w:szCs w:val="20"/>
              </w:rPr>
              <w:t>Rule Requirement</w:t>
            </w:r>
            <w:r>
              <w:rPr>
                <w:sz w:val="20"/>
                <w:szCs w:val="20"/>
              </w:rPr>
              <w:t>)</w:t>
            </w:r>
          </w:p>
          <w:p w14:paraId="5A1119AE" w14:textId="77777777" w:rsidR="00514789" w:rsidRDefault="00514789" w:rsidP="00514789">
            <w:pPr>
              <w:rPr>
                <w:b/>
                <w:sz w:val="20"/>
                <w:szCs w:val="20"/>
              </w:rPr>
            </w:pPr>
          </w:p>
          <w:p w14:paraId="72709E7D" w14:textId="4AD4BDCD" w:rsidR="00AF5565" w:rsidRPr="00A42F47" w:rsidRDefault="00514789" w:rsidP="00514789">
            <w:pPr>
              <w:rPr>
                <w:sz w:val="20"/>
                <w:szCs w:val="20"/>
              </w:rPr>
            </w:pPr>
            <w:r>
              <w:rPr>
                <w:sz w:val="20"/>
                <w:szCs w:val="20"/>
              </w:rPr>
              <w:t>Did t</w:t>
            </w:r>
            <w:r w:rsidRPr="00514789">
              <w:rPr>
                <w:sz w:val="20"/>
                <w:szCs w:val="20"/>
              </w:rPr>
              <w:t xml:space="preserve">he Permittee not discharge into the ambient air from any single source of emissions any air contaminant, other than uncombined water, in excess of 20 percent opacity for a period aggregating more than three minutes in any </w:t>
            </w:r>
            <w:proofErr w:type="gramStart"/>
            <w:r w:rsidRPr="00514789">
              <w:rPr>
                <w:sz w:val="20"/>
                <w:szCs w:val="20"/>
              </w:rPr>
              <w:t>60 minute</w:t>
            </w:r>
            <w:proofErr w:type="gramEnd"/>
            <w:r w:rsidRPr="00514789">
              <w:rPr>
                <w:sz w:val="20"/>
                <w:szCs w:val="20"/>
              </w:rPr>
              <w:t xml:space="preserve"> period</w:t>
            </w:r>
            <w:r>
              <w:rPr>
                <w:sz w:val="20"/>
                <w:szCs w:val="20"/>
              </w:rPr>
              <w:t>?</w:t>
            </w:r>
          </w:p>
        </w:tc>
        <w:tc>
          <w:tcPr>
            <w:tcW w:w="4458" w:type="dxa"/>
            <w:tcBorders>
              <w:top w:val="single" w:sz="8" w:space="0" w:color="000000"/>
              <w:left w:val="single" w:sz="8" w:space="0" w:color="000000"/>
              <w:bottom w:val="single" w:sz="8" w:space="0" w:color="000000"/>
              <w:right w:val="single" w:sz="8" w:space="0" w:color="000000"/>
            </w:tcBorders>
          </w:tcPr>
          <w:p w14:paraId="46E209F3" w14:textId="77777777" w:rsidR="00514789" w:rsidRDefault="00514789" w:rsidP="00AF5565">
            <w:pPr>
              <w:rPr>
                <w:rStyle w:val="Style2"/>
                <w:rFonts w:ascii="Times New Roman" w:hAnsi="Times New Roman"/>
              </w:rPr>
            </w:pPr>
          </w:p>
          <w:p w14:paraId="089AD331" w14:textId="77777777" w:rsidR="00514789" w:rsidRDefault="00514789" w:rsidP="00AF5565">
            <w:pPr>
              <w:rPr>
                <w:rStyle w:val="Style2"/>
                <w:rFonts w:ascii="Times New Roman" w:hAnsi="Times New Roman"/>
              </w:rPr>
            </w:pPr>
          </w:p>
          <w:p w14:paraId="64F99AC0" w14:textId="77777777" w:rsidR="00514789" w:rsidRDefault="00514789" w:rsidP="00AF5565">
            <w:pPr>
              <w:rPr>
                <w:rStyle w:val="Style2"/>
                <w:rFonts w:ascii="Times New Roman" w:hAnsi="Times New Roman"/>
              </w:rPr>
            </w:pPr>
          </w:p>
          <w:p w14:paraId="1F4B1435" w14:textId="77777777" w:rsidR="00514789" w:rsidRDefault="00514789" w:rsidP="00AF5565">
            <w:pPr>
              <w:rPr>
                <w:rStyle w:val="Style2"/>
                <w:rFonts w:ascii="Times New Roman" w:hAnsi="Times New Roman"/>
              </w:rPr>
            </w:pPr>
          </w:p>
          <w:p w14:paraId="657D19D1" w14:textId="56B2AAB0" w:rsidR="00AF5565" w:rsidRDefault="00750A5D" w:rsidP="00AF5565">
            <w:pPr>
              <w:rPr>
                <w:rStyle w:val="Style2"/>
                <w:rFonts w:ascii="Times New Roman" w:hAnsi="Times New Roman"/>
              </w:rPr>
            </w:pPr>
            <w:sdt>
              <w:sdtPr>
                <w:rPr>
                  <w:rStyle w:val="Style2"/>
                  <w:rFonts w:ascii="Times New Roman" w:hAnsi="Times New Roman"/>
                </w:rPr>
                <w:id w:val="-621765287"/>
                <w:placeholder>
                  <w:docPart w:val="C2C58AB8F1B241889BF0FFB0A02B61A2"/>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AF5565" w:rsidRPr="00A42F47">
                  <w:rPr>
                    <w:rStyle w:val="PlaceholderText"/>
                  </w:rPr>
                  <w:t>Yes No N/A</w:t>
                </w:r>
              </w:sdtContent>
            </w:sdt>
            <w:r w:rsidR="00AF5565" w:rsidRPr="00A42F47">
              <w:rPr>
                <w:sz w:val="20"/>
                <w:szCs w:val="20"/>
              </w:rPr>
              <w:t xml:space="preserve">   </w:t>
            </w:r>
          </w:p>
        </w:tc>
      </w:tr>
      <w:tr w:rsidR="00AF5565" w:rsidRPr="00A42F47" w14:paraId="09AF0875" w14:textId="77777777" w:rsidTr="00BC2318">
        <w:trPr>
          <w:trHeight w:val="21"/>
          <w:jc w:val="center"/>
        </w:trPr>
        <w:tc>
          <w:tcPr>
            <w:tcW w:w="588" w:type="dxa"/>
            <w:tcBorders>
              <w:top w:val="single" w:sz="8" w:space="0" w:color="000000"/>
              <w:left w:val="single" w:sz="7" w:space="0" w:color="000000"/>
              <w:bottom w:val="single" w:sz="7" w:space="0" w:color="000000"/>
              <w:right w:val="single" w:sz="8" w:space="0" w:color="000000"/>
            </w:tcBorders>
          </w:tcPr>
          <w:p w14:paraId="3F6FB563" w14:textId="77777777" w:rsidR="00AF5565" w:rsidRPr="00FB3353" w:rsidRDefault="00AF5565" w:rsidP="00C33088">
            <w:pPr>
              <w:pStyle w:val="ListParagraph"/>
              <w:numPr>
                <w:ilvl w:val="0"/>
                <w:numId w:val="2"/>
              </w:numPr>
              <w:tabs>
                <w:tab w:val="left" w:pos="3675"/>
              </w:tabs>
              <w:jc w:val="center"/>
              <w:rPr>
                <w:sz w:val="20"/>
                <w:szCs w:val="20"/>
              </w:rPr>
            </w:pPr>
          </w:p>
        </w:tc>
        <w:tc>
          <w:tcPr>
            <w:tcW w:w="5850" w:type="dxa"/>
            <w:tcBorders>
              <w:top w:val="single" w:sz="8" w:space="0" w:color="000000"/>
              <w:left w:val="single" w:sz="8" w:space="0" w:color="000000"/>
              <w:bottom w:val="single" w:sz="8" w:space="0" w:color="000000"/>
              <w:right w:val="single" w:sz="8" w:space="0" w:color="000000"/>
            </w:tcBorders>
          </w:tcPr>
          <w:p w14:paraId="15605569" w14:textId="39A7C420" w:rsidR="00514789" w:rsidRDefault="00514789" w:rsidP="00514789">
            <w:pPr>
              <w:rPr>
                <w:b/>
                <w:sz w:val="20"/>
                <w:szCs w:val="20"/>
              </w:rPr>
            </w:pPr>
            <w:r w:rsidRPr="00514789">
              <w:rPr>
                <w:b/>
                <w:sz w:val="20"/>
                <w:szCs w:val="20"/>
              </w:rPr>
              <w:t>Gaseous and Odorous Emissions</w:t>
            </w:r>
          </w:p>
          <w:p w14:paraId="2BB955B8" w14:textId="77777777" w:rsidR="00514789" w:rsidRDefault="00514789" w:rsidP="00514789">
            <w:pPr>
              <w:rPr>
                <w:b/>
                <w:sz w:val="20"/>
                <w:szCs w:val="20"/>
              </w:rPr>
            </w:pPr>
            <w:r w:rsidRPr="00514789">
              <w:rPr>
                <w:b/>
                <w:sz w:val="20"/>
                <w:szCs w:val="20"/>
              </w:rPr>
              <w:t>Facil</w:t>
            </w:r>
            <w:r>
              <w:rPr>
                <w:b/>
                <w:sz w:val="20"/>
                <w:szCs w:val="20"/>
              </w:rPr>
              <w:t>i</w:t>
            </w:r>
            <w:r w:rsidRPr="00514789">
              <w:rPr>
                <w:b/>
                <w:sz w:val="20"/>
                <w:szCs w:val="20"/>
              </w:rPr>
              <w:t>ty Wide Limitation</w:t>
            </w:r>
          </w:p>
          <w:p w14:paraId="001A2CA5" w14:textId="6B21FF85" w:rsidR="00514789" w:rsidRPr="00ED6D04" w:rsidRDefault="00514789" w:rsidP="00514789">
            <w:pPr>
              <w:rPr>
                <w:b/>
                <w:sz w:val="20"/>
                <w:szCs w:val="20"/>
              </w:rPr>
            </w:pPr>
            <w:r w:rsidRPr="00ED6D04">
              <w:rPr>
                <w:b/>
                <w:sz w:val="20"/>
                <w:szCs w:val="20"/>
              </w:rPr>
              <w:t xml:space="preserve">Attachment </w:t>
            </w:r>
            <w:r>
              <w:rPr>
                <w:b/>
                <w:sz w:val="20"/>
                <w:szCs w:val="20"/>
              </w:rPr>
              <w:t>F</w:t>
            </w:r>
            <w:r w:rsidRPr="00ED6D04">
              <w:rPr>
                <w:b/>
                <w:sz w:val="20"/>
                <w:szCs w:val="20"/>
              </w:rPr>
              <w:t xml:space="preserve">: Condition </w:t>
            </w:r>
            <w:r>
              <w:rPr>
                <w:b/>
                <w:sz w:val="20"/>
                <w:szCs w:val="20"/>
              </w:rPr>
              <w:t>I.C</w:t>
            </w:r>
          </w:p>
          <w:p w14:paraId="072F5D48" w14:textId="77777777" w:rsidR="00514789" w:rsidRDefault="00514789" w:rsidP="00514789">
            <w:pPr>
              <w:rPr>
                <w:b/>
                <w:sz w:val="20"/>
                <w:szCs w:val="20"/>
              </w:rPr>
            </w:pPr>
            <w:r>
              <w:rPr>
                <w:sz w:val="20"/>
                <w:szCs w:val="20"/>
              </w:rPr>
              <w:t>(</w:t>
            </w:r>
            <w:r w:rsidRPr="00ED6D04">
              <w:rPr>
                <w:sz w:val="20"/>
                <w:szCs w:val="20"/>
              </w:rPr>
              <w:t>Rule Requirement</w:t>
            </w:r>
            <w:r>
              <w:rPr>
                <w:sz w:val="20"/>
                <w:szCs w:val="20"/>
              </w:rPr>
              <w:t>)</w:t>
            </w:r>
          </w:p>
          <w:p w14:paraId="3F1A547F" w14:textId="77777777" w:rsidR="00514789" w:rsidRDefault="00514789" w:rsidP="00514789">
            <w:pPr>
              <w:rPr>
                <w:b/>
                <w:sz w:val="20"/>
                <w:szCs w:val="20"/>
              </w:rPr>
            </w:pPr>
          </w:p>
          <w:p w14:paraId="3B8E6078" w14:textId="7822310C" w:rsidR="00AF5565" w:rsidRPr="00A42F47" w:rsidRDefault="00514789" w:rsidP="00514789">
            <w:pPr>
              <w:rPr>
                <w:sz w:val="20"/>
                <w:szCs w:val="20"/>
              </w:rPr>
            </w:pPr>
            <w:r>
              <w:rPr>
                <w:sz w:val="20"/>
                <w:szCs w:val="20"/>
              </w:rPr>
              <w:t>Did th</w:t>
            </w:r>
            <w:r w:rsidRPr="00514789">
              <w:rPr>
                <w:sz w:val="20"/>
                <w:szCs w:val="20"/>
              </w:rPr>
              <w:t>e Permittee not emit gaseous or odorous air contaminants from equipment, operations or premises under their control in such quantities or concentrations as to cause air pollution</w:t>
            </w:r>
            <w:r>
              <w:rPr>
                <w:sz w:val="20"/>
                <w:szCs w:val="20"/>
              </w:rPr>
              <w:t>?</w:t>
            </w:r>
          </w:p>
        </w:tc>
        <w:tc>
          <w:tcPr>
            <w:tcW w:w="4458" w:type="dxa"/>
            <w:tcBorders>
              <w:top w:val="single" w:sz="8" w:space="0" w:color="000000"/>
              <w:left w:val="single" w:sz="8" w:space="0" w:color="000000"/>
              <w:bottom w:val="single" w:sz="8" w:space="0" w:color="000000"/>
              <w:right w:val="single" w:sz="8" w:space="0" w:color="000000"/>
            </w:tcBorders>
          </w:tcPr>
          <w:p w14:paraId="3E94204E" w14:textId="77777777" w:rsidR="00514789" w:rsidRDefault="00514789" w:rsidP="00AF5565">
            <w:pPr>
              <w:rPr>
                <w:rStyle w:val="Style2"/>
                <w:rFonts w:ascii="Times New Roman" w:hAnsi="Times New Roman"/>
              </w:rPr>
            </w:pPr>
          </w:p>
          <w:p w14:paraId="7604EAE7" w14:textId="77777777" w:rsidR="00514789" w:rsidRDefault="00514789" w:rsidP="00AF5565">
            <w:pPr>
              <w:rPr>
                <w:rStyle w:val="Style2"/>
                <w:rFonts w:ascii="Times New Roman" w:hAnsi="Times New Roman"/>
              </w:rPr>
            </w:pPr>
          </w:p>
          <w:p w14:paraId="6DE571A1" w14:textId="77777777" w:rsidR="00514789" w:rsidRDefault="00514789" w:rsidP="00AF5565">
            <w:pPr>
              <w:rPr>
                <w:rStyle w:val="Style2"/>
                <w:rFonts w:ascii="Times New Roman" w:hAnsi="Times New Roman"/>
              </w:rPr>
            </w:pPr>
          </w:p>
          <w:p w14:paraId="74926CAA" w14:textId="77777777" w:rsidR="00514789" w:rsidRDefault="00514789" w:rsidP="00AF5565">
            <w:pPr>
              <w:rPr>
                <w:rStyle w:val="Style2"/>
                <w:rFonts w:ascii="Times New Roman" w:hAnsi="Times New Roman"/>
              </w:rPr>
            </w:pPr>
          </w:p>
          <w:p w14:paraId="6017BCB3" w14:textId="16451DBC" w:rsidR="00AF5565" w:rsidRDefault="00750A5D" w:rsidP="00AF5565">
            <w:pPr>
              <w:rPr>
                <w:rStyle w:val="Style2"/>
                <w:rFonts w:ascii="Times New Roman" w:hAnsi="Times New Roman"/>
              </w:rPr>
            </w:pPr>
            <w:sdt>
              <w:sdtPr>
                <w:rPr>
                  <w:rStyle w:val="Style2"/>
                  <w:rFonts w:ascii="Times New Roman" w:hAnsi="Times New Roman"/>
                </w:rPr>
                <w:id w:val="1429075637"/>
                <w:placeholder>
                  <w:docPart w:val="E31CE45A30BB43E580D21F922C0FA047"/>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AF5565" w:rsidRPr="00A42F47">
                  <w:rPr>
                    <w:rStyle w:val="PlaceholderText"/>
                  </w:rPr>
                  <w:t>Yes No N/A</w:t>
                </w:r>
              </w:sdtContent>
            </w:sdt>
            <w:r w:rsidR="00AF5565" w:rsidRPr="00A42F47">
              <w:rPr>
                <w:sz w:val="20"/>
                <w:szCs w:val="20"/>
              </w:rPr>
              <w:t xml:space="preserve">   </w:t>
            </w:r>
          </w:p>
        </w:tc>
      </w:tr>
      <w:tr w:rsidR="00AF5565" w:rsidRPr="00A42F47" w14:paraId="2BBDCAB1" w14:textId="77777777" w:rsidTr="00BC2318">
        <w:trPr>
          <w:trHeight w:val="21"/>
          <w:jc w:val="center"/>
        </w:trPr>
        <w:tc>
          <w:tcPr>
            <w:tcW w:w="588" w:type="dxa"/>
            <w:tcBorders>
              <w:top w:val="single" w:sz="8" w:space="0" w:color="000000"/>
              <w:left w:val="single" w:sz="7" w:space="0" w:color="000000"/>
              <w:bottom w:val="single" w:sz="7" w:space="0" w:color="000000"/>
              <w:right w:val="single" w:sz="8" w:space="0" w:color="000000"/>
            </w:tcBorders>
          </w:tcPr>
          <w:p w14:paraId="1AE4136C" w14:textId="77777777" w:rsidR="00AF5565" w:rsidRPr="00FB3353" w:rsidRDefault="00AF5565" w:rsidP="00C33088">
            <w:pPr>
              <w:pStyle w:val="ListParagraph"/>
              <w:numPr>
                <w:ilvl w:val="0"/>
                <w:numId w:val="2"/>
              </w:numPr>
              <w:tabs>
                <w:tab w:val="left" w:pos="3675"/>
              </w:tabs>
              <w:jc w:val="center"/>
              <w:rPr>
                <w:sz w:val="20"/>
                <w:szCs w:val="20"/>
              </w:rPr>
            </w:pPr>
          </w:p>
        </w:tc>
        <w:tc>
          <w:tcPr>
            <w:tcW w:w="5850" w:type="dxa"/>
            <w:tcBorders>
              <w:top w:val="single" w:sz="8" w:space="0" w:color="000000"/>
              <w:left w:val="single" w:sz="8" w:space="0" w:color="000000"/>
              <w:bottom w:val="single" w:sz="8" w:space="0" w:color="000000"/>
              <w:right w:val="single" w:sz="8" w:space="0" w:color="000000"/>
            </w:tcBorders>
          </w:tcPr>
          <w:p w14:paraId="59C0862E" w14:textId="77777777" w:rsidR="00A45177" w:rsidRDefault="00A45177" w:rsidP="00A45177">
            <w:pPr>
              <w:rPr>
                <w:b/>
                <w:sz w:val="20"/>
                <w:szCs w:val="20"/>
              </w:rPr>
            </w:pPr>
            <w:r w:rsidRPr="00514789">
              <w:rPr>
                <w:b/>
                <w:sz w:val="20"/>
                <w:szCs w:val="20"/>
              </w:rPr>
              <w:t>Air Pollution Control Requirements</w:t>
            </w:r>
          </w:p>
          <w:p w14:paraId="49E884D4" w14:textId="77777777" w:rsidR="00A45177" w:rsidRDefault="00A45177" w:rsidP="00A45177">
            <w:pPr>
              <w:rPr>
                <w:b/>
                <w:sz w:val="20"/>
                <w:szCs w:val="20"/>
              </w:rPr>
            </w:pPr>
            <w:r w:rsidRPr="00514789">
              <w:rPr>
                <w:b/>
                <w:sz w:val="20"/>
                <w:szCs w:val="20"/>
              </w:rPr>
              <w:t>Facil</w:t>
            </w:r>
            <w:r>
              <w:rPr>
                <w:b/>
                <w:sz w:val="20"/>
                <w:szCs w:val="20"/>
              </w:rPr>
              <w:t>i</w:t>
            </w:r>
            <w:r w:rsidRPr="00514789">
              <w:rPr>
                <w:b/>
                <w:sz w:val="20"/>
                <w:szCs w:val="20"/>
              </w:rPr>
              <w:t>ty Wide Limitation</w:t>
            </w:r>
          </w:p>
          <w:p w14:paraId="783C84FD" w14:textId="77777777" w:rsidR="00A45177" w:rsidRPr="00ED6D04" w:rsidRDefault="00A45177" w:rsidP="00A45177">
            <w:pPr>
              <w:rPr>
                <w:b/>
                <w:sz w:val="20"/>
                <w:szCs w:val="20"/>
              </w:rPr>
            </w:pPr>
            <w:r w:rsidRPr="00ED6D04">
              <w:rPr>
                <w:b/>
                <w:sz w:val="20"/>
                <w:szCs w:val="20"/>
              </w:rPr>
              <w:t xml:space="preserve">Attachment </w:t>
            </w:r>
            <w:r>
              <w:rPr>
                <w:b/>
                <w:sz w:val="20"/>
                <w:szCs w:val="20"/>
              </w:rPr>
              <w:t>F</w:t>
            </w:r>
            <w:r w:rsidRPr="00ED6D04">
              <w:rPr>
                <w:b/>
                <w:sz w:val="20"/>
                <w:szCs w:val="20"/>
              </w:rPr>
              <w:t xml:space="preserve">: Condition </w:t>
            </w:r>
            <w:r>
              <w:rPr>
                <w:b/>
                <w:sz w:val="20"/>
                <w:szCs w:val="20"/>
              </w:rPr>
              <w:t>I.D</w:t>
            </w:r>
          </w:p>
          <w:p w14:paraId="44C6E528" w14:textId="77777777" w:rsidR="00A45177" w:rsidRDefault="00A45177" w:rsidP="00A45177">
            <w:pPr>
              <w:rPr>
                <w:b/>
                <w:sz w:val="20"/>
                <w:szCs w:val="20"/>
              </w:rPr>
            </w:pPr>
            <w:r>
              <w:rPr>
                <w:sz w:val="20"/>
                <w:szCs w:val="20"/>
              </w:rPr>
              <w:t>(</w:t>
            </w:r>
            <w:r w:rsidRPr="00ED6D04">
              <w:rPr>
                <w:sz w:val="20"/>
                <w:szCs w:val="20"/>
              </w:rPr>
              <w:t>Rule Requirement</w:t>
            </w:r>
            <w:r>
              <w:rPr>
                <w:sz w:val="20"/>
                <w:szCs w:val="20"/>
              </w:rPr>
              <w:t>)</w:t>
            </w:r>
          </w:p>
          <w:p w14:paraId="1D520421" w14:textId="77777777" w:rsidR="00A45177" w:rsidRDefault="00A45177" w:rsidP="00A45177">
            <w:pPr>
              <w:rPr>
                <w:b/>
                <w:sz w:val="20"/>
                <w:szCs w:val="20"/>
              </w:rPr>
            </w:pPr>
          </w:p>
          <w:p w14:paraId="41298511" w14:textId="6E751C3C" w:rsidR="00514789" w:rsidRDefault="00A45177" w:rsidP="00A45177">
            <w:pPr>
              <w:rPr>
                <w:sz w:val="20"/>
                <w:szCs w:val="20"/>
              </w:rPr>
            </w:pPr>
            <w:r>
              <w:rPr>
                <w:sz w:val="20"/>
                <w:szCs w:val="20"/>
              </w:rPr>
              <w:t>Were m</w:t>
            </w:r>
            <w:r w:rsidRPr="00514789">
              <w:rPr>
                <w:sz w:val="20"/>
                <w:szCs w:val="20"/>
              </w:rPr>
              <w:t>aterials including, but not limited to, solvents or other volatile compounds, paints</w:t>
            </w:r>
            <w:r w:rsidR="00514789" w:rsidRPr="00514789">
              <w:rPr>
                <w:sz w:val="20"/>
                <w:szCs w:val="20"/>
              </w:rPr>
              <w:t xml:space="preserve">, acids, </w:t>
            </w:r>
            <w:proofErr w:type="spellStart"/>
            <w:r w:rsidR="00514789" w:rsidRPr="00514789">
              <w:rPr>
                <w:sz w:val="20"/>
                <w:szCs w:val="20"/>
              </w:rPr>
              <w:t>alkalies</w:t>
            </w:r>
            <w:proofErr w:type="spellEnd"/>
            <w:r w:rsidR="00514789" w:rsidRPr="00514789">
              <w:rPr>
                <w:sz w:val="20"/>
                <w:szCs w:val="20"/>
              </w:rPr>
              <w:t>, pesticides, fertilizer and manure processed, stored, used and transported in such a manner and by such means that they w</w:t>
            </w:r>
            <w:r w:rsidR="00514789">
              <w:rPr>
                <w:sz w:val="20"/>
                <w:szCs w:val="20"/>
              </w:rPr>
              <w:t>ould</w:t>
            </w:r>
            <w:r w:rsidR="00514789" w:rsidRPr="00514789">
              <w:rPr>
                <w:sz w:val="20"/>
                <w:szCs w:val="20"/>
              </w:rPr>
              <w:t xml:space="preserve"> not unreasonably evaporate, leak, escape or be otherwise discharged into the ambient air so as to cause or contribute to air pollution</w:t>
            </w:r>
            <w:r w:rsidR="00514789">
              <w:rPr>
                <w:sz w:val="20"/>
                <w:szCs w:val="20"/>
              </w:rPr>
              <w:t>?</w:t>
            </w:r>
            <w:r w:rsidR="00514789" w:rsidRPr="00514789">
              <w:rPr>
                <w:sz w:val="20"/>
                <w:szCs w:val="20"/>
              </w:rPr>
              <w:t xml:space="preserve">  Where means are available to reduce effectively the contribution to air pollution from evaporation, leakage or discharge, the installation and use of such control methods, devices or equipment shall be mandatory</w:t>
            </w:r>
            <w:r w:rsidR="00514789">
              <w:rPr>
                <w:sz w:val="20"/>
                <w:szCs w:val="20"/>
              </w:rPr>
              <w:t>.</w:t>
            </w:r>
          </w:p>
          <w:p w14:paraId="3AC9E270" w14:textId="4BBD887A" w:rsidR="00514789" w:rsidRPr="00A42F47" w:rsidRDefault="00514789" w:rsidP="00514789">
            <w:pPr>
              <w:rPr>
                <w:sz w:val="20"/>
                <w:szCs w:val="20"/>
              </w:rPr>
            </w:pPr>
          </w:p>
        </w:tc>
        <w:tc>
          <w:tcPr>
            <w:tcW w:w="4458" w:type="dxa"/>
            <w:tcBorders>
              <w:top w:val="single" w:sz="8" w:space="0" w:color="000000"/>
              <w:left w:val="single" w:sz="8" w:space="0" w:color="000000"/>
              <w:bottom w:val="single" w:sz="8" w:space="0" w:color="000000"/>
              <w:right w:val="single" w:sz="8" w:space="0" w:color="000000"/>
            </w:tcBorders>
          </w:tcPr>
          <w:p w14:paraId="468597F9" w14:textId="77777777" w:rsidR="00A45177" w:rsidRDefault="00A45177" w:rsidP="00AF5565">
            <w:pPr>
              <w:rPr>
                <w:rStyle w:val="Style2"/>
                <w:rFonts w:ascii="Times New Roman" w:hAnsi="Times New Roman"/>
              </w:rPr>
            </w:pPr>
          </w:p>
          <w:p w14:paraId="15063C24" w14:textId="77777777" w:rsidR="00A45177" w:rsidRDefault="00A45177" w:rsidP="00AF5565">
            <w:pPr>
              <w:rPr>
                <w:rStyle w:val="Style2"/>
                <w:rFonts w:ascii="Times New Roman" w:hAnsi="Times New Roman"/>
              </w:rPr>
            </w:pPr>
          </w:p>
          <w:p w14:paraId="0147C3D2" w14:textId="77777777" w:rsidR="00A45177" w:rsidRDefault="00A45177" w:rsidP="00AF5565">
            <w:pPr>
              <w:rPr>
                <w:rStyle w:val="Style2"/>
                <w:rFonts w:ascii="Times New Roman" w:hAnsi="Times New Roman"/>
              </w:rPr>
            </w:pPr>
          </w:p>
          <w:p w14:paraId="02BE812E" w14:textId="77777777" w:rsidR="00A45177" w:rsidRDefault="00A45177" w:rsidP="00AF5565">
            <w:pPr>
              <w:rPr>
                <w:rStyle w:val="Style2"/>
                <w:rFonts w:ascii="Times New Roman" w:hAnsi="Times New Roman"/>
              </w:rPr>
            </w:pPr>
          </w:p>
          <w:p w14:paraId="66E5B4D9" w14:textId="77777777" w:rsidR="00A45177" w:rsidRDefault="00A45177" w:rsidP="00AF5565">
            <w:pPr>
              <w:rPr>
                <w:rStyle w:val="Style2"/>
                <w:rFonts w:ascii="Times New Roman" w:hAnsi="Times New Roman"/>
              </w:rPr>
            </w:pPr>
          </w:p>
          <w:p w14:paraId="6E00B21C" w14:textId="616E7E07" w:rsidR="00AF5565" w:rsidRDefault="00750A5D" w:rsidP="00AF5565">
            <w:pPr>
              <w:rPr>
                <w:rStyle w:val="Style2"/>
                <w:rFonts w:ascii="Times New Roman" w:hAnsi="Times New Roman"/>
              </w:rPr>
            </w:pPr>
            <w:sdt>
              <w:sdtPr>
                <w:rPr>
                  <w:rStyle w:val="Style2"/>
                  <w:rFonts w:ascii="Times New Roman" w:hAnsi="Times New Roman"/>
                </w:rPr>
                <w:id w:val="1259640572"/>
                <w:placeholder>
                  <w:docPart w:val="0E969555398C42E9A54128345F0F7DCF"/>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AF5565" w:rsidRPr="00A42F47">
                  <w:rPr>
                    <w:rStyle w:val="PlaceholderText"/>
                  </w:rPr>
                  <w:t>Yes No N/A</w:t>
                </w:r>
              </w:sdtContent>
            </w:sdt>
            <w:r w:rsidR="00AF5565" w:rsidRPr="00A42F47">
              <w:rPr>
                <w:sz w:val="20"/>
                <w:szCs w:val="20"/>
              </w:rPr>
              <w:t xml:space="preserve">   </w:t>
            </w:r>
          </w:p>
        </w:tc>
      </w:tr>
      <w:tr w:rsidR="00AF5565" w:rsidRPr="00A42F47" w14:paraId="5D059E44" w14:textId="77777777" w:rsidTr="00BC2318">
        <w:trPr>
          <w:trHeight w:val="21"/>
          <w:jc w:val="center"/>
        </w:trPr>
        <w:tc>
          <w:tcPr>
            <w:tcW w:w="588" w:type="dxa"/>
            <w:tcBorders>
              <w:top w:val="single" w:sz="8" w:space="0" w:color="000000"/>
              <w:left w:val="single" w:sz="7" w:space="0" w:color="000000"/>
              <w:bottom w:val="single" w:sz="7" w:space="0" w:color="000000"/>
              <w:right w:val="single" w:sz="8" w:space="0" w:color="000000"/>
            </w:tcBorders>
          </w:tcPr>
          <w:p w14:paraId="2B15BF25" w14:textId="77777777" w:rsidR="00AF5565" w:rsidRPr="00FB3353" w:rsidRDefault="00AF5565" w:rsidP="00C33088">
            <w:pPr>
              <w:pStyle w:val="ListParagraph"/>
              <w:numPr>
                <w:ilvl w:val="0"/>
                <w:numId w:val="2"/>
              </w:numPr>
              <w:tabs>
                <w:tab w:val="left" w:pos="3675"/>
              </w:tabs>
              <w:jc w:val="center"/>
              <w:rPr>
                <w:sz w:val="20"/>
                <w:szCs w:val="20"/>
              </w:rPr>
            </w:pPr>
          </w:p>
        </w:tc>
        <w:tc>
          <w:tcPr>
            <w:tcW w:w="5850" w:type="dxa"/>
            <w:tcBorders>
              <w:top w:val="single" w:sz="8" w:space="0" w:color="000000"/>
              <w:left w:val="single" w:sz="8" w:space="0" w:color="000000"/>
              <w:bottom w:val="single" w:sz="8" w:space="0" w:color="000000"/>
              <w:right w:val="single" w:sz="8" w:space="0" w:color="000000"/>
            </w:tcBorders>
          </w:tcPr>
          <w:p w14:paraId="1DC9171F" w14:textId="13AC8E32" w:rsidR="00A45177" w:rsidRDefault="00A45177" w:rsidP="00A45177">
            <w:pPr>
              <w:rPr>
                <w:b/>
                <w:sz w:val="20"/>
                <w:szCs w:val="20"/>
              </w:rPr>
            </w:pPr>
            <w:r w:rsidRPr="00A45177">
              <w:rPr>
                <w:b/>
                <w:sz w:val="20"/>
                <w:szCs w:val="20"/>
              </w:rPr>
              <w:t>Operations and Maintenance (O&amp;M) Plan for Emission Control System (ECS)</w:t>
            </w:r>
          </w:p>
          <w:p w14:paraId="4688B456" w14:textId="77777777" w:rsidR="00A45177" w:rsidRDefault="00A45177" w:rsidP="00A45177">
            <w:pPr>
              <w:rPr>
                <w:b/>
                <w:sz w:val="20"/>
                <w:szCs w:val="20"/>
              </w:rPr>
            </w:pPr>
            <w:r w:rsidRPr="00514789">
              <w:rPr>
                <w:b/>
                <w:sz w:val="20"/>
                <w:szCs w:val="20"/>
              </w:rPr>
              <w:lastRenderedPageBreak/>
              <w:t>Facil</w:t>
            </w:r>
            <w:r>
              <w:rPr>
                <w:b/>
                <w:sz w:val="20"/>
                <w:szCs w:val="20"/>
              </w:rPr>
              <w:t>i</w:t>
            </w:r>
            <w:r w:rsidRPr="00514789">
              <w:rPr>
                <w:b/>
                <w:sz w:val="20"/>
                <w:szCs w:val="20"/>
              </w:rPr>
              <w:t>ty Wide Limitation</w:t>
            </w:r>
          </w:p>
          <w:p w14:paraId="057B2A4D" w14:textId="770D2716" w:rsidR="00A45177" w:rsidRPr="00ED6D04" w:rsidRDefault="00A45177" w:rsidP="00A45177">
            <w:pPr>
              <w:rPr>
                <w:b/>
                <w:sz w:val="20"/>
                <w:szCs w:val="20"/>
              </w:rPr>
            </w:pPr>
            <w:r w:rsidRPr="00ED6D04">
              <w:rPr>
                <w:b/>
                <w:sz w:val="20"/>
                <w:szCs w:val="20"/>
              </w:rPr>
              <w:t xml:space="preserve">Attachment </w:t>
            </w:r>
            <w:r>
              <w:rPr>
                <w:b/>
                <w:sz w:val="20"/>
                <w:szCs w:val="20"/>
              </w:rPr>
              <w:t>F</w:t>
            </w:r>
            <w:r w:rsidRPr="00ED6D04">
              <w:rPr>
                <w:b/>
                <w:sz w:val="20"/>
                <w:szCs w:val="20"/>
              </w:rPr>
              <w:t xml:space="preserve">: Condition </w:t>
            </w:r>
            <w:r>
              <w:rPr>
                <w:b/>
                <w:sz w:val="20"/>
                <w:szCs w:val="20"/>
              </w:rPr>
              <w:t>I.E</w:t>
            </w:r>
          </w:p>
          <w:p w14:paraId="61128464" w14:textId="77777777" w:rsidR="00A45177" w:rsidRDefault="00A45177" w:rsidP="00A45177">
            <w:pPr>
              <w:rPr>
                <w:b/>
                <w:sz w:val="20"/>
                <w:szCs w:val="20"/>
              </w:rPr>
            </w:pPr>
            <w:r>
              <w:rPr>
                <w:sz w:val="20"/>
                <w:szCs w:val="20"/>
              </w:rPr>
              <w:t>(</w:t>
            </w:r>
            <w:r w:rsidRPr="00ED6D04">
              <w:rPr>
                <w:sz w:val="20"/>
                <w:szCs w:val="20"/>
              </w:rPr>
              <w:t>Rule Requirement</w:t>
            </w:r>
            <w:r>
              <w:rPr>
                <w:sz w:val="20"/>
                <w:szCs w:val="20"/>
              </w:rPr>
              <w:t>)</w:t>
            </w:r>
          </w:p>
          <w:p w14:paraId="1E6DE7EB" w14:textId="77777777" w:rsidR="00A45177" w:rsidRDefault="00A45177" w:rsidP="00A45177">
            <w:pPr>
              <w:rPr>
                <w:b/>
                <w:sz w:val="20"/>
                <w:szCs w:val="20"/>
              </w:rPr>
            </w:pPr>
          </w:p>
          <w:p w14:paraId="361CC97A" w14:textId="034EAAF0" w:rsidR="00562F7D" w:rsidRPr="00562F7D" w:rsidRDefault="00562F7D" w:rsidP="00562F7D">
            <w:pPr>
              <w:rPr>
                <w:sz w:val="20"/>
                <w:szCs w:val="20"/>
              </w:rPr>
            </w:pPr>
            <w:r w:rsidRPr="00562F7D">
              <w:rPr>
                <w:sz w:val="20"/>
                <w:szCs w:val="20"/>
              </w:rPr>
              <w:t xml:space="preserve">For each ECS that </w:t>
            </w:r>
            <w:r w:rsidR="0011070B">
              <w:rPr>
                <w:sz w:val="20"/>
                <w:szCs w:val="20"/>
              </w:rPr>
              <w:t>wa</w:t>
            </w:r>
            <w:r w:rsidRPr="00562F7D">
              <w:rPr>
                <w:sz w:val="20"/>
                <w:szCs w:val="20"/>
              </w:rPr>
              <w:t xml:space="preserve">s used to comply with Maricopa County Rule 316 or an air pollution control permit, </w:t>
            </w:r>
            <w:r w:rsidR="0011070B">
              <w:rPr>
                <w:sz w:val="20"/>
                <w:szCs w:val="20"/>
              </w:rPr>
              <w:t xml:space="preserve">did </w:t>
            </w:r>
            <w:r w:rsidRPr="00562F7D">
              <w:rPr>
                <w:sz w:val="20"/>
                <w:szCs w:val="20"/>
              </w:rPr>
              <w:t>the Permittee:</w:t>
            </w:r>
          </w:p>
          <w:p w14:paraId="096A1495" w14:textId="7C00793F" w:rsidR="00562F7D" w:rsidRPr="00926741" w:rsidRDefault="00562F7D" w:rsidP="00926741">
            <w:pPr>
              <w:pStyle w:val="ListParagraph"/>
              <w:numPr>
                <w:ilvl w:val="0"/>
                <w:numId w:val="88"/>
              </w:numPr>
              <w:rPr>
                <w:sz w:val="20"/>
                <w:szCs w:val="20"/>
              </w:rPr>
            </w:pPr>
            <w:r w:rsidRPr="00926741">
              <w:rPr>
                <w:sz w:val="20"/>
                <w:szCs w:val="20"/>
              </w:rPr>
              <w:t xml:space="preserve">Submit to the Director for approval an O&amp;M Plan for each ECS and for each ECS monitoring device that is used pursuant to Maricopa County Rule 316 or an air pollution control permit. The O&amp;M Plan(s) shall include all of the following information: </w:t>
            </w:r>
          </w:p>
          <w:p w14:paraId="4976FC2E" w14:textId="5E3AB2CA" w:rsidR="00562F7D" w:rsidRPr="00926741" w:rsidRDefault="00562F7D" w:rsidP="00926741">
            <w:pPr>
              <w:pStyle w:val="ListParagraph"/>
              <w:numPr>
                <w:ilvl w:val="1"/>
                <w:numId w:val="88"/>
              </w:numPr>
              <w:ind w:left="1084"/>
              <w:rPr>
                <w:sz w:val="20"/>
                <w:szCs w:val="20"/>
              </w:rPr>
            </w:pPr>
            <w:r w:rsidRPr="00926741">
              <w:rPr>
                <w:sz w:val="20"/>
                <w:szCs w:val="20"/>
              </w:rPr>
              <w:t>ECS equipment manufacturer name and model designation;</w:t>
            </w:r>
          </w:p>
          <w:p w14:paraId="74B5551D" w14:textId="3DD4CDC4" w:rsidR="00562F7D" w:rsidRPr="00926741" w:rsidRDefault="00562F7D" w:rsidP="00926741">
            <w:pPr>
              <w:pStyle w:val="ListParagraph"/>
              <w:numPr>
                <w:ilvl w:val="1"/>
                <w:numId w:val="88"/>
              </w:numPr>
              <w:ind w:left="1084"/>
              <w:rPr>
                <w:sz w:val="20"/>
                <w:szCs w:val="20"/>
              </w:rPr>
            </w:pPr>
            <w:r w:rsidRPr="00926741">
              <w:rPr>
                <w:sz w:val="20"/>
                <w:szCs w:val="20"/>
              </w:rPr>
              <w:t>ECS equipment serial number, or a unique identifier assigned by the owner; and</w:t>
            </w:r>
          </w:p>
          <w:p w14:paraId="6B8F22A8" w14:textId="2531E046" w:rsidR="00562F7D" w:rsidRPr="00926741" w:rsidRDefault="00562F7D" w:rsidP="00926741">
            <w:pPr>
              <w:pStyle w:val="ListParagraph"/>
              <w:numPr>
                <w:ilvl w:val="1"/>
                <w:numId w:val="88"/>
              </w:numPr>
              <w:ind w:left="1084"/>
              <w:rPr>
                <w:sz w:val="20"/>
                <w:szCs w:val="20"/>
              </w:rPr>
            </w:pPr>
            <w:r w:rsidRPr="00926741">
              <w:rPr>
                <w:sz w:val="20"/>
                <w:szCs w:val="20"/>
              </w:rPr>
              <w:t>Key system operating parameters, such as temperatures, pressures and/or flow rates, necessary to determine the ECS is functioning properly and operating within design parameters, as well as the acceptable operating range, monitoring frequency, and recording method for each operating parameter.</w:t>
            </w:r>
          </w:p>
          <w:p w14:paraId="6D31813D" w14:textId="114CCA52" w:rsidR="00562F7D" w:rsidRPr="00926741" w:rsidRDefault="00562F7D" w:rsidP="00926741">
            <w:pPr>
              <w:pStyle w:val="ListParagraph"/>
              <w:numPr>
                <w:ilvl w:val="1"/>
                <w:numId w:val="88"/>
              </w:numPr>
              <w:ind w:left="1084"/>
              <w:rPr>
                <w:sz w:val="20"/>
                <w:szCs w:val="20"/>
              </w:rPr>
            </w:pPr>
            <w:r w:rsidRPr="00926741">
              <w:rPr>
                <w:sz w:val="20"/>
                <w:szCs w:val="20"/>
              </w:rPr>
              <w:t>Descriptions of maintenance procedures that will be performed on each ECS and ECS monitoring device and the frequency of each maintenance procedure.</w:t>
            </w:r>
          </w:p>
          <w:p w14:paraId="3E54CFAD" w14:textId="7A05CD1E" w:rsidR="00562F7D" w:rsidRPr="00926741" w:rsidRDefault="00562F7D" w:rsidP="00926741">
            <w:pPr>
              <w:pStyle w:val="ListParagraph"/>
              <w:numPr>
                <w:ilvl w:val="0"/>
                <w:numId w:val="88"/>
              </w:numPr>
              <w:rPr>
                <w:sz w:val="20"/>
                <w:szCs w:val="20"/>
              </w:rPr>
            </w:pPr>
            <w:r w:rsidRPr="00926741">
              <w:rPr>
                <w:sz w:val="20"/>
                <w:szCs w:val="20"/>
              </w:rPr>
              <w:t>Provide and maintain, readily available on-site at all times, the approved O&amp;M Plan(s) for each ECS and each ECS monitoring device that is used pursuant to these conditions of this Attachment.</w:t>
            </w:r>
          </w:p>
          <w:p w14:paraId="56AFF950" w14:textId="456EF50F" w:rsidR="00562F7D" w:rsidRPr="00926741" w:rsidRDefault="00562F7D" w:rsidP="00926741">
            <w:pPr>
              <w:pStyle w:val="ListParagraph"/>
              <w:numPr>
                <w:ilvl w:val="0"/>
                <w:numId w:val="88"/>
              </w:numPr>
              <w:rPr>
                <w:sz w:val="20"/>
                <w:szCs w:val="20"/>
              </w:rPr>
            </w:pPr>
            <w:r w:rsidRPr="00926741">
              <w:rPr>
                <w:sz w:val="20"/>
                <w:szCs w:val="20"/>
              </w:rPr>
              <w:t>Install, maintain, and accurately calibrate monitoring devices described in the approved O&amp;M Plan(s). The monitoring devices shall measure pressures, rates of flow, and/or other operating conditions necessary to determine if the control devices are functioning properly.</w:t>
            </w:r>
          </w:p>
          <w:p w14:paraId="2050C28B" w14:textId="13D87B3C" w:rsidR="00562F7D" w:rsidRPr="00926741" w:rsidRDefault="0011070B" w:rsidP="00926741">
            <w:pPr>
              <w:pStyle w:val="ListParagraph"/>
              <w:numPr>
                <w:ilvl w:val="0"/>
                <w:numId w:val="88"/>
              </w:numPr>
              <w:rPr>
                <w:sz w:val="20"/>
                <w:szCs w:val="20"/>
              </w:rPr>
            </w:pPr>
            <w:r w:rsidRPr="00926741">
              <w:rPr>
                <w:sz w:val="20"/>
                <w:szCs w:val="20"/>
              </w:rPr>
              <w:t>(</w:t>
            </w:r>
            <w:r w:rsidR="00562F7D" w:rsidRPr="00926741">
              <w:rPr>
                <w:sz w:val="20"/>
                <w:szCs w:val="20"/>
              </w:rPr>
              <w:t>Material permit condition</w:t>
            </w:r>
            <w:r w:rsidRPr="00926741">
              <w:rPr>
                <w:sz w:val="20"/>
                <w:szCs w:val="20"/>
              </w:rPr>
              <w:t>)</w:t>
            </w:r>
          </w:p>
          <w:p w14:paraId="2EEF6967" w14:textId="4D462263" w:rsidR="00562F7D" w:rsidRPr="00926741" w:rsidRDefault="00562F7D" w:rsidP="00926741">
            <w:pPr>
              <w:pStyle w:val="ListParagraph"/>
              <w:numPr>
                <w:ilvl w:val="0"/>
                <w:numId w:val="88"/>
              </w:numPr>
              <w:rPr>
                <w:sz w:val="20"/>
                <w:szCs w:val="20"/>
              </w:rPr>
            </w:pPr>
            <w:r w:rsidRPr="00926741">
              <w:rPr>
                <w:sz w:val="20"/>
                <w:szCs w:val="20"/>
              </w:rPr>
              <w:t>Fully comply with all identified actions and schedules provided in each O&amp;M Plan.</w:t>
            </w:r>
          </w:p>
          <w:p w14:paraId="7C52B5EB" w14:textId="16A20B4E" w:rsidR="00AF5565" w:rsidRPr="00926741" w:rsidRDefault="00562F7D" w:rsidP="00926741">
            <w:pPr>
              <w:pStyle w:val="ListParagraph"/>
              <w:numPr>
                <w:ilvl w:val="0"/>
                <w:numId w:val="88"/>
              </w:numPr>
              <w:rPr>
                <w:sz w:val="20"/>
                <w:szCs w:val="20"/>
              </w:rPr>
            </w:pPr>
            <w:r w:rsidRPr="00926741">
              <w:rPr>
                <w:sz w:val="20"/>
                <w:szCs w:val="20"/>
              </w:rPr>
              <w:t>Upon receipt of written notice from the Director that an O&amp;M Plan is deficient or inadequate, submit a revised O&amp;M Plan to the Director within 5 working days of receipt of the Director’s written notice, unless such time period is extended by the Director, upon written request, for good cause.  During the time that the Permittee is preparing revisions to the O&amp;M Plan, the Permittee shall comply with all requirements of Maricopa County Rule 316.</w:t>
            </w:r>
          </w:p>
        </w:tc>
        <w:tc>
          <w:tcPr>
            <w:tcW w:w="4458" w:type="dxa"/>
            <w:tcBorders>
              <w:top w:val="single" w:sz="8" w:space="0" w:color="000000"/>
              <w:left w:val="single" w:sz="8" w:space="0" w:color="000000"/>
              <w:bottom w:val="single" w:sz="8" w:space="0" w:color="000000"/>
              <w:right w:val="single" w:sz="8" w:space="0" w:color="000000"/>
            </w:tcBorders>
          </w:tcPr>
          <w:p w14:paraId="2107DB03" w14:textId="77777777" w:rsidR="00926741" w:rsidRDefault="00926741" w:rsidP="00AF5565">
            <w:pPr>
              <w:rPr>
                <w:rStyle w:val="Style2"/>
                <w:rFonts w:ascii="Times New Roman" w:hAnsi="Times New Roman"/>
              </w:rPr>
            </w:pPr>
          </w:p>
          <w:p w14:paraId="056CB613" w14:textId="77777777" w:rsidR="00926741" w:rsidRDefault="00926741" w:rsidP="00AF5565">
            <w:pPr>
              <w:rPr>
                <w:rStyle w:val="Style2"/>
                <w:rFonts w:ascii="Times New Roman" w:hAnsi="Times New Roman"/>
              </w:rPr>
            </w:pPr>
          </w:p>
          <w:p w14:paraId="0B4273EF" w14:textId="77777777" w:rsidR="00926741" w:rsidRDefault="00926741" w:rsidP="00AF5565">
            <w:pPr>
              <w:rPr>
                <w:rStyle w:val="Style2"/>
                <w:rFonts w:ascii="Times New Roman" w:hAnsi="Times New Roman"/>
              </w:rPr>
            </w:pPr>
          </w:p>
          <w:p w14:paraId="63049367" w14:textId="77777777" w:rsidR="00926741" w:rsidRDefault="00926741" w:rsidP="00AF5565">
            <w:pPr>
              <w:rPr>
                <w:rStyle w:val="Style2"/>
                <w:rFonts w:ascii="Times New Roman" w:hAnsi="Times New Roman"/>
              </w:rPr>
            </w:pPr>
          </w:p>
          <w:p w14:paraId="73296775" w14:textId="77777777" w:rsidR="00926741" w:rsidRDefault="00926741" w:rsidP="00AF5565">
            <w:pPr>
              <w:rPr>
                <w:rStyle w:val="Style2"/>
                <w:rFonts w:ascii="Times New Roman" w:hAnsi="Times New Roman"/>
              </w:rPr>
            </w:pPr>
          </w:p>
          <w:p w14:paraId="0C1A0384" w14:textId="4197AF35" w:rsidR="00AF5565" w:rsidRDefault="00750A5D" w:rsidP="00AF5565">
            <w:pPr>
              <w:rPr>
                <w:rStyle w:val="Style2"/>
                <w:rFonts w:ascii="Times New Roman" w:hAnsi="Times New Roman"/>
              </w:rPr>
            </w:pPr>
            <w:sdt>
              <w:sdtPr>
                <w:rPr>
                  <w:rStyle w:val="Style2"/>
                  <w:rFonts w:ascii="Times New Roman" w:hAnsi="Times New Roman"/>
                </w:rPr>
                <w:id w:val="-360898708"/>
                <w:placeholder>
                  <w:docPart w:val="EC7E5898ED1D4255875ED39554C016B0"/>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AF5565" w:rsidRPr="00A42F47">
                  <w:rPr>
                    <w:rStyle w:val="PlaceholderText"/>
                  </w:rPr>
                  <w:t>Yes No N/A</w:t>
                </w:r>
              </w:sdtContent>
            </w:sdt>
            <w:r w:rsidR="00AF5565" w:rsidRPr="00A42F47">
              <w:rPr>
                <w:sz w:val="20"/>
                <w:szCs w:val="20"/>
              </w:rPr>
              <w:t xml:space="preserve">   </w:t>
            </w:r>
          </w:p>
        </w:tc>
      </w:tr>
      <w:tr w:rsidR="00AF5565" w:rsidRPr="00A42F47" w14:paraId="3BD008F4" w14:textId="77777777" w:rsidTr="00BC2318">
        <w:trPr>
          <w:trHeight w:val="21"/>
          <w:jc w:val="center"/>
        </w:trPr>
        <w:tc>
          <w:tcPr>
            <w:tcW w:w="588" w:type="dxa"/>
            <w:tcBorders>
              <w:top w:val="single" w:sz="8" w:space="0" w:color="000000"/>
              <w:left w:val="single" w:sz="7" w:space="0" w:color="000000"/>
              <w:bottom w:val="single" w:sz="7" w:space="0" w:color="000000"/>
              <w:right w:val="single" w:sz="8" w:space="0" w:color="000000"/>
            </w:tcBorders>
          </w:tcPr>
          <w:p w14:paraId="3B958333" w14:textId="77777777" w:rsidR="00AF5565" w:rsidRPr="00FB3353" w:rsidRDefault="00AF5565" w:rsidP="00C33088">
            <w:pPr>
              <w:pStyle w:val="ListParagraph"/>
              <w:numPr>
                <w:ilvl w:val="0"/>
                <w:numId w:val="2"/>
              </w:numPr>
              <w:tabs>
                <w:tab w:val="left" w:pos="3675"/>
              </w:tabs>
              <w:jc w:val="center"/>
              <w:rPr>
                <w:sz w:val="20"/>
                <w:szCs w:val="20"/>
              </w:rPr>
            </w:pPr>
          </w:p>
        </w:tc>
        <w:tc>
          <w:tcPr>
            <w:tcW w:w="5850" w:type="dxa"/>
            <w:tcBorders>
              <w:top w:val="single" w:sz="8" w:space="0" w:color="000000"/>
              <w:left w:val="single" w:sz="8" w:space="0" w:color="000000"/>
              <w:bottom w:val="single" w:sz="8" w:space="0" w:color="000000"/>
              <w:right w:val="single" w:sz="8" w:space="0" w:color="000000"/>
            </w:tcBorders>
          </w:tcPr>
          <w:p w14:paraId="636BFFAB" w14:textId="0D8F22A3" w:rsidR="00926741" w:rsidRDefault="00926741" w:rsidP="00926741">
            <w:pPr>
              <w:rPr>
                <w:b/>
                <w:sz w:val="20"/>
                <w:szCs w:val="20"/>
              </w:rPr>
            </w:pPr>
            <w:r w:rsidRPr="00926741">
              <w:rPr>
                <w:b/>
                <w:sz w:val="20"/>
                <w:szCs w:val="20"/>
              </w:rPr>
              <w:t>Monitoring, Recordkeeping, and Reporting Requirements</w:t>
            </w:r>
          </w:p>
          <w:p w14:paraId="413C2667" w14:textId="77777777" w:rsidR="00926741" w:rsidRDefault="00926741" w:rsidP="00926741">
            <w:pPr>
              <w:rPr>
                <w:b/>
                <w:sz w:val="20"/>
                <w:szCs w:val="20"/>
              </w:rPr>
            </w:pPr>
            <w:r w:rsidRPr="00514789">
              <w:rPr>
                <w:b/>
                <w:sz w:val="20"/>
                <w:szCs w:val="20"/>
              </w:rPr>
              <w:t>Facil</w:t>
            </w:r>
            <w:r>
              <w:rPr>
                <w:b/>
                <w:sz w:val="20"/>
                <w:szCs w:val="20"/>
              </w:rPr>
              <w:t>i</w:t>
            </w:r>
            <w:r w:rsidRPr="00514789">
              <w:rPr>
                <w:b/>
                <w:sz w:val="20"/>
                <w:szCs w:val="20"/>
              </w:rPr>
              <w:t>ty Wide Limitation</w:t>
            </w:r>
          </w:p>
          <w:p w14:paraId="3B9A0ABF" w14:textId="2AA3212E" w:rsidR="00926741" w:rsidRPr="00ED6D04" w:rsidRDefault="00926741" w:rsidP="00926741">
            <w:pPr>
              <w:rPr>
                <w:b/>
                <w:sz w:val="20"/>
                <w:szCs w:val="20"/>
              </w:rPr>
            </w:pPr>
            <w:r w:rsidRPr="00ED6D04">
              <w:rPr>
                <w:b/>
                <w:sz w:val="20"/>
                <w:szCs w:val="20"/>
              </w:rPr>
              <w:t xml:space="preserve">Attachment </w:t>
            </w:r>
            <w:r>
              <w:rPr>
                <w:b/>
                <w:sz w:val="20"/>
                <w:szCs w:val="20"/>
              </w:rPr>
              <w:t>F</w:t>
            </w:r>
            <w:r w:rsidRPr="00ED6D04">
              <w:rPr>
                <w:b/>
                <w:sz w:val="20"/>
                <w:szCs w:val="20"/>
              </w:rPr>
              <w:t xml:space="preserve">: Condition </w:t>
            </w:r>
            <w:r>
              <w:rPr>
                <w:b/>
                <w:sz w:val="20"/>
                <w:szCs w:val="20"/>
              </w:rPr>
              <w:t>I.F</w:t>
            </w:r>
          </w:p>
          <w:p w14:paraId="1F9B0640" w14:textId="77777777" w:rsidR="00926741" w:rsidRDefault="00926741" w:rsidP="00926741">
            <w:pPr>
              <w:rPr>
                <w:b/>
                <w:sz w:val="20"/>
                <w:szCs w:val="20"/>
              </w:rPr>
            </w:pPr>
            <w:r>
              <w:rPr>
                <w:sz w:val="20"/>
                <w:szCs w:val="20"/>
              </w:rPr>
              <w:t>(</w:t>
            </w:r>
            <w:r w:rsidRPr="00ED6D04">
              <w:rPr>
                <w:sz w:val="20"/>
                <w:szCs w:val="20"/>
              </w:rPr>
              <w:t>Rule Requirement</w:t>
            </w:r>
            <w:r>
              <w:rPr>
                <w:sz w:val="20"/>
                <w:szCs w:val="20"/>
              </w:rPr>
              <w:t>)</w:t>
            </w:r>
          </w:p>
          <w:p w14:paraId="194B75F5" w14:textId="77777777" w:rsidR="00926741" w:rsidRDefault="00926741" w:rsidP="00926741">
            <w:pPr>
              <w:rPr>
                <w:b/>
                <w:sz w:val="20"/>
                <w:szCs w:val="20"/>
              </w:rPr>
            </w:pPr>
          </w:p>
          <w:p w14:paraId="6EEB67C1" w14:textId="77777777" w:rsidR="00AF5565" w:rsidRDefault="00926741" w:rsidP="00926741">
            <w:pPr>
              <w:rPr>
                <w:sz w:val="20"/>
                <w:szCs w:val="20"/>
              </w:rPr>
            </w:pPr>
            <w:r>
              <w:rPr>
                <w:sz w:val="20"/>
                <w:szCs w:val="20"/>
              </w:rPr>
              <w:t>Did t</w:t>
            </w:r>
            <w:r w:rsidRPr="00926741">
              <w:rPr>
                <w:sz w:val="20"/>
                <w:szCs w:val="20"/>
              </w:rPr>
              <w:t xml:space="preserve">he Permittee conduct a weekly monitoring of visible emissions from the single source and fugitive dust sources as per the opacity monitoring requirements specified in Condition III.F, Attachment </w:t>
            </w:r>
            <w:r w:rsidRPr="00926741">
              <w:rPr>
                <w:sz w:val="20"/>
                <w:szCs w:val="20"/>
              </w:rPr>
              <w:lastRenderedPageBreak/>
              <w:t>“B”</w:t>
            </w:r>
            <w:r>
              <w:rPr>
                <w:sz w:val="20"/>
                <w:szCs w:val="20"/>
              </w:rPr>
              <w:t>?</w:t>
            </w:r>
          </w:p>
          <w:p w14:paraId="68EDA1A1" w14:textId="77777777" w:rsidR="003E4A43" w:rsidRDefault="003E4A43" w:rsidP="00926741">
            <w:pPr>
              <w:rPr>
                <w:sz w:val="20"/>
                <w:szCs w:val="20"/>
              </w:rPr>
            </w:pPr>
          </w:p>
          <w:p w14:paraId="3CBC7CEA" w14:textId="6B316E6A" w:rsidR="003E4A43" w:rsidRPr="003E4A43" w:rsidRDefault="003E4A43" w:rsidP="003E4A43">
            <w:pPr>
              <w:rPr>
                <w:sz w:val="20"/>
                <w:szCs w:val="20"/>
              </w:rPr>
            </w:pPr>
            <w:r>
              <w:rPr>
                <w:sz w:val="20"/>
                <w:szCs w:val="20"/>
              </w:rPr>
              <w:t>Did t</w:t>
            </w:r>
            <w:r w:rsidRPr="003E4A43">
              <w:rPr>
                <w:sz w:val="20"/>
                <w:szCs w:val="20"/>
              </w:rPr>
              <w:t xml:space="preserve">he Permittee shall comply with the following </w:t>
            </w:r>
            <w:r>
              <w:rPr>
                <w:sz w:val="20"/>
                <w:szCs w:val="20"/>
              </w:rPr>
              <w:t xml:space="preserve">recordkeeping </w:t>
            </w:r>
            <w:r w:rsidRPr="003E4A43">
              <w:rPr>
                <w:sz w:val="20"/>
                <w:szCs w:val="20"/>
              </w:rPr>
              <w:t>requirements</w:t>
            </w:r>
            <w:r>
              <w:rPr>
                <w:sz w:val="20"/>
                <w:szCs w:val="20"/>
              </w:rPr>
              <w:t>, and were r</w:t>
            </w:r>
            <w:r w:rsidRPr="003E4A43">
              <w:rPr>
                <w:sz w:val="20"/>
                <w:szCs w:val="20"/>
              </w:rPr>
              <w:t>ecords retained for five years</w:t>
            </w:r>
            <w:r>
              <w:rPr>
                <w:sz w:val="20"/>
                <w:szCs w:val="20"/>
              </w:rPr>
              <w:t>:</w:t>
            </w:r>
            <w:r w:rsidRPr="003E4A43">
              <w:rPr>
                <w:sz w:val="20"/>
                <w:szCs w:val="20"/>
              </w:rPr>
              <w:tab/>
            </w:r>
          </w:p>
          <w:p w14:paraId="2610F700" w14:textId="6265D75C" w:rsidR="003E4A43" w:rsidRPr="003E4A43" w:rsidRDefault="003E4A43" w:rsidP="003E4A43">
            <w:pPr>
              <w:pStyle w:val="ListParagraph"/>
              <w:numPr>
                <w:ilvl w:val="0"/>
                <w:numId w:val="89"/>
              </w:numPr>
              <w:rPr>
                <w:sz w:val="20"/>
                <w:szCs w:val="20"/>
              </w:rPr>
            </w:pPr>
            <w:r w:rsidRPr="003E4A43">
              <w:rPr>
                <w:sz w:val="20"/>
                <w:szCs w:val="20"/>
              </w:rPr>
              <w:t>Operational information required by Maricopa County Rule 316 shall be kept on-site, in written or electronic format, and in a complete and consistent manner on-site and shall be made available without delay to the Director upon request. Paper or electronic copies of records required by Maricopa County Rule 316 shall be made available to the Director upon request.</w:t>
            </w:r>
          </w:p>
          <w:p w14:paraId="6BEB771C" w14:textId="7F51FDCD" w:rsidR="003E4A43" w:rsidRPr="003E4A43" w:rsidRDefault="003E4A43" w:rsidP="003E4A43">
            <w:pPr>
              <w:pStyle w:val="ListParagraph"/>
              <w:numPr>
                <w:ilvl w:val="0"/>
                <w:numId w:val="89"/>
              </w:numPr>
              <w:rPr>
                <w:sz w:val="20"/>
                <w:szCs w:val="20"/>
              </w:rPr>
            </w:pPr>
            <w:r w:rsidRPr="003E4A43">
              <w:rPr>
                <w:sz w:val="20"/>
                <w:szCs w:val="20"/>
              </w:rPr>
              <w:t>Records of the process and operational information for</w:t>
            </w:r>
            <w:r>
              <w:t xml:space="preserve"> </w:t>
            </w:r>
            <w:r w:rsidRPr="003E4A43">
              <w:rPr>
                <w:sz w:val="20"/>
                <w:szCs w:val="20"/>
              </w:rPr>
              <w:t xml:space="preserve">general data </w:t>
            </w:r>
            <w:r>
              <w:rPr>
                <w:sz w:val="20"/>
                <w:szCs w:val="20"/>
              </w:rPr>
              <w:t xml:space="preserve">and </w:t>
            </w:r>
            <w:r w:rsidRPr="003E4A43">
              <w:rPr>
                <w:sz w:val="20"/>
                <w:szCs w:val="20"/>
              </w:rPr>
              <w:t>soil moisture testing, as applicable, are required as specified in the permit.</w:t>
            </w:r>
          </w:p>
          <w:p w14:paraId="54D6036C" w14:textId="77777777" w:rsidR="003E4A43" w:rsidRDefault="003E4A43" w:rsidP="003E4A43">
            <w:pPr>
              <w:rPr>
                <w:sz w:val="20"/>
                <w:szCs w:val="20"/>
              </w:rPr>
            </w:pPr>
          </w:p>
          <w:p w14:paraId="1C5F7404" w14:textId="78F98570" w:rsidR="003E4A43" w:rsidRDefault="003E4A43" w:rsidP="003E4A43">
            <w:pPr>
              <w:rPr>
                <w:sz w:val="20"/>
                <w:szCs w:val="20"/>
              </w:rPr>
            </w:pPr>
            <w:r>
              <w:rPr>
                <w:sz w:val="20"/>
                <w:szCs w:val="20"/>
              </w:rPr>
              <w:t>Did t</w:t>
            </w:r>
            <w:r w:rsidRPr="003E4A43">
              <w:rPr>
                <w:sz w:val="20"/>
                <w:szCs w:val="20"/>
              </w:rPr>
              <w:t>he Permittee maintain all of the records in accordance with the approved O&amp;M Plan</w:t>
            </w:r>
            <w:r>
              <w:rPr>
                <w:sz w:val="20"/>
                <w:szCs w:val="20"/>
              </w:rPr>
              <w:t>?</w:t>
            </w:r>
          </w:p>
          <w:p w14:paraId="38A8D52C" w14:textId="77777777" w:rsidR="003E4A43" w:rsidRDefault="003E4A43" w:rsidP="003E4A43">
            <w:pPr>
              <w:rPr>
                <w:sz w:val="20"/>
                <w:szCs w:val="20"/>
              </w:rPr>
            </w:pPr>
          </w:p>
          <w:p w14:paraId="3C14B6DA" w14:textId="77777777" w:rsidR="00A00C1D" w:rsidRDefault="00A00C1D" w:rsidP="00A00C1D">
            <w:pPr>
              <w:rPr>
                <w:sz w:val="20"/>
                <w:szCs w:val="20"/>
              </w:rPr>
            </w:pPr>
            <w:r w:rsidRPr="00A00C1D">
              <w:rPr>
                <w:sz w:val="20"/>
                <w:szCs w:val="20"/>
              </w:rPr>
              <w:t xml:space="preserve">For Any ECS and Any ECS Monitoring Devices that </w:t>
            </w:r>
            <w:r>
              <w:rPr>
                <w:sz w:val="20"/>
                <w:szCs w:val="20"/>
              </w:rPr>
              <w:t>we</w:t>
            </w:r>
            <w:r w:rsidRPr="00A00C1D">
              <w:rPr>
                <w:sz w:val="20"/>
                <w:szCs w:val="20"/>
              </w:rPr>
              <w:t>re Used Under Maricopa County Rule 316 or Under an Air Pollution Control Permit</w:t>
            </w:r>
            <w:r>
              <w:rPr>
                <w:sz w:val="20"/>
                <w:szCs w:val="20"/>
              </w:rPr>
              <w:t>, did the Permittee keep the records:</w:t>
            </w:r>
          </w:p>
          <w:p w14:paraId="580A17C0" w14:textId="7E15D501" w:rsidR="00A00C1D" w:rsidRPr="00A00C1D" w:rsidRDefault="00A00C1D" w:rsidP="00A00C1D">
            <w:pPr>
              <w:pStyle w:val="ListParagraph"/>
              <w:numPr>
                <w:ilvl w:val="0"/>
                <w:numId w:val="90"/>
              </w:numPr>
              <w:rPr>
                <w:sz w:val="20"/>
                <w:szCs w:val="20"/>
              </w:rPr>
            </w:pPr>
            <w:r w:rsidRPr="00A00C1D">
              <w:rPr>
                <w:sz w:val="20"/>
                <w:szCs w:val="20"/>
              </w:rPr>
              <w:t>Periods of time that an approved ECS is operating to comply with the conditions in this permit;</w:t>
            </w:r>
          </w:p>
          <w:p w14:paraId="163DF4D3" w14:textId="26999103" w:rsidR="00A00C1D" w:rsidRPr="00A00C1D" w:rsidRDefault="00A00C1D" w:rsidP="00A00C1D">
            <w:pPr>
              <w:pStyle w:val="ListParagraph"/>
              <w:numPr>
                <w:ilvl w:val="0"/>
                <w:numId w:val="90"/>
              </w:numPr>
              <w:rPr>
                <w:sz w:val="20"/>
                <w:szCs w:val="20"/>
              </w:rPr>
            </w:pPr>
            <w:r w:rsidRPr="00A00C1D">
              <w:rPr>
                <w:sz w:val="20"/>
                <w:szCs w:val="20"/>
              </w:rPr>
              <w:t>Periods of time that an approved ECS is not operating;</w:t>
            </w:r>
          </w:p>
          <w:p w14:paraId="61E5EE7C" w14:textId="6C5CDE0E" w:rsidR="00A00C1D" w:rsidRPr="00A00C1D" w:rsidRDefault="00A00C1D" w:rsidP="00A00C1D">
            <w:pPr>
              <w:pStyle w:val="ListParagraph"/>
              <w:numPr>
                <w:ilvl w:val="0"/>
                <w:numId w:val="90"/>
              </w:numPr>
              <w:rPr>
                <w:sz w:val="20"/>
                <w:szCs w:val="20"/>
              </w:rPr>
            </w:pPr>
            <w:r w:rsidRPr="00A00C1D">
              <w:rPr>
                <w:sz w:val="20"/>
                <w:szCs w:val="20"/>
              </w:rPr>
              <w:t>Flow rates;</w:t>
            </w:r>
          </w:p>
          <w:p w14:paraId="4CFAEEDA" w14:textId="41BFA13E" w:rsidR="00A00C1D" w:rsidRPr="00A00C1D" w:rsidRDefault="00A00C1D" w:rsidP="00A00C1D">
            <w:pPr>
              <w:pStyle w:val="ListParagraph"/>
              <w:numPr>
                <w:ilvl w:val="0"/>
                <w:numId w:val="90"/>
              </w:numPr>
              <w:rPr>
                <w:sz w:val="20"/>
                <w:szCs w:val="20"/>
              </w:rPr>
            </w:pPr>
            <w:r w:rsidRPr="00A00C1D">
              <w:rPr>
                <w:sz w:val="20"/>
                <w:szCs w:val="20"/>
              </w:rPr>
              <w:t>Pressure drops;</w:t>
            </w:r>
          </w:p>
          <w:p w14:paraId="51A9F8F0" w14:textId="6F999F90" w:rsidR="00A00C1D" w:rsidRPr="00A00C1D" w:rsidRDefault="00A00C1D" w:rsidP="00A00C1D">
            <w:pPr>
              <w:pStyle w:val="ListParagraph"/>
              <w:numPr>
                <w:ilvl w:val="0"/>
                <w:numId w:val="90"/>
              </w:numPr>
              <w:rPr>
                <w:sz w:val="20"/>
                <w:szCs w:val="20"/>
              </w:rPr>
            </w:pPr>
            <w:r w:rsidRPr="00A00C1D">
              <w:rPr>
                <w:sz w:val="20"/>
                <w:szCs w:val="20"/>
              </w:rPr>
              <w:t xml:space="preserve">Other conditions and operating parameters necessary to determine if the approved ECS is functioning properly; </w:t>
            </w:r>
          </w:p>
          <w:p w14:paraId="00BFDD91" w14:textId="738B418F" w:rsidR="00A00C1D" w:rsidRPr="00A00C1D" w:rsidRDefault="00A00C1D" w:rsidP="00A00C1D">
            <w:pPr>
              <w:pStyle w:val="ListParagraph"/>
              <w:numPr>
                <w:ilvl w:val="0"/>
                <w:numId w:val="90"/>
              </w:numPr>
              <w:rPr>
                <w:sz w:val="20"/>
                <w:szCs w:val="20"/>
              </w:rPr>
            </w:pPr>
            <w:r w:rsidRPr="00A00C1D">
              <w:rPr>
                <w:sz w:val="20"/>
                <w:szCs w:val="20"/>
              </w:rPr>
              <w:t xml:space="preserve">Results of visual inspections; </w:t>
            </w:r>
          </w:p>
          <w:p w14:paraId="5BA3B700" w14:textId="405EFAAB" w:rsidR="00A00C1D" w:rsidRPr="00A00C1D" w:rsidRDefault="00A00C1D" w:rsidP="00A00C1D">
            <w:pPr>
              <w:pStyle w:val="ListParagraph"/>
              <w:numPr>
                <w:ilvl w:val="0"/>
                <w:numId w:val="90"/>
              </w:numPr>
              <w:rPr>
                <w:sz w:val="20"/>
                <w:szCs w:val="20"/>
              </w:rPr>
            </w:pPr>
            <w:r w:rsidRPr="00A00C1D">
              <w:rPr>
                <w:sz w:val="20"/>
                <w:szCs w:val="20"/>
              </w:rPr>
              <w:t>Correction action taken, if necessary; and</w:t>
            </w:r>
          </w:p>
          <w:p w14:paraId="5CFE866C" w14:textId="769568A4" w:rsidR="003E4A43" w:rsidRPr="00A00C1D" w:rsidRDefault="00A00C1D" w:rsidP="00A00C1D">
            <w:pPr>
              <w:pStyle w:val="ListParagraph"/>
              <w:numPr>
                <w:ilvl w:val="0"/>
                <w:numId w:val="90"/>
              </w:numPr>
              <w:rPr>
                <w:sz w:val="20"/>
                <w:szCs w:val="20"/>
              </w:rPr>
            </w:pPr>
            <w:r w:rsidRPr="00A00C1D">
              <w:rPr>
                <w:sz w:val="20"/>
                <w:szCs w:val="20"/>
              </w:rPr>
              <w:t>Dates of all service or maintenance related activities for each approved ECS.</w:t>
            </w:r>
          </w:p>
          <w:p w14:paraId="2E465C94" w14:textId="77777777" w:rsidR="003E4A43" w:rsidRDefault="003E4A43" w:rsidP="003E4A43">
            <w:pPr>
              <w:rPr>
                <w:sz w:val="20"/>
                <w:szCs w:val="20"/>
              </w:rPr>
            </w:pPr>
          </w:p>
          <w:p w14:paraId="31CF8FE2" w14:textId="77EF4A85" w:rsidR="00A00C1D" w:rsidRPr="00A00C1D" w:rsidRDefault="00A00C1D" w:rsidP="00A00C1D">
            <w:pPr>
              <w:rPr>
                <w:sz w:val="20"/>
                <w:szCs w:val="20"/>
              </w:rPr>
            </w:pPr>
            <w:r w:rsidRPr="00A00C1D">
              <w:rPr>
                <w:sz w:val="20"/>
                <w:szCs w:val="20"/>
              </w:rPr>
              <w:t xml:space="preserve">When operating inside of Maricopa County, </w:t>
            </w:r>
            <w:r>
              <w:rPr>
                <w:sz w:val="20"/>
                <w:szCs w:val="20"/>
              </w:rPr>
              <w:t xml:space="preserve">did </w:t>
            </w:r>
            <w:r w:rsidRPr="00A00C1D">
              <w:rPr>
                <w:sz w:val="20"/>
                <w:szCs w:val="20"/>
              </w:rPr>
              <w:t>the Permittee maintain a copy of all earth moving permits obtained from Maricopa County on site and available for review upon request</w:t>
            </w:r>
            <w:r>
              <w:rPr>
                <w:sz w:val="20"/>
                <w:szCs w:val="20"/>
              </w:rPr>
              <w:t>?</w:t>
            </w:r>
          </w:p>
          <w:p w14:paraId="02CF90DF" w14:textId="6C375E53" w:rsidR="00A00C1D" w:rsidRPr="00A00C1D" w:rsidRDefault="00A00C1D" w:rsidP="00A00C1D">
            <w:pPr>
              <w:rPr>
                <w:sz w:val="20"/>
                <w:szCs w:val="20"/>
              </w:rPr>
            </w:pPr>
          </w:p>
          <w:p w14:paraId="16D055D5" w14:textId="22AB9925" w:rsidR="00A00C1D" w:rsidRDefault="00A00C1D" w:rsidP="003E4A43">
            <w:pPr>
              <w:rPr>
                <w:sz w:val="20"/>
                <w:szCs w:val="20"/>
              </w:rPr>
            </w:pPr>
            <w:r w:rsidRPr="00A00C1D">
              <w:rPr>
                <w:sz w:val="20"/>
                <w:szCs w:val="20"/>
              </w:rPr>
              <w:t xml:space="preserve">When operating inside of Maricopa County, </w:t>
            </w:r>
            <w:r>
              <w:rPr>
                <w:sz w:val="20"/>
                <w:szCs w:val="20"/>
              </w:rPr>
              <w:t xml:space="preserve">did </w:t>
            </w:r>
            <w:r w:rsidRPr="00A00C1D">
              <w:rPr>
                <w:sz w:val="20"/>
                <w:szCs w:val="20"/>
              </w:rPr>
              <w:t>the Permittee maintain a copy of the most recently approved Dust Control Plan on-site and available for review upon request</w:t>
            </w:r>
            <w:r>
              <w:rPr>
                <w:sz w:val="20"/>
                <w:szCs w:val="20"/>
              </w:rPr>
              <w:t xml:space="preserve">? </w:t>
            </w:r>
          </w:p>
          <w:p w14:paraId="71D715F7" w14:textId="6B437AF1" w:rsidR="00A00C1D" w:rsidRPr="00A42F47" w:rsidRDefault="00A00C1D" w:rsidP="003E4A43">
            <w:pPr>
              <w:rPr>
                <w:sz w:val="20"/>
                <w:szCs w:val="20"/>
              </w:rPr>
            </w:pPr>
          </w:p>
        </w:tc>
        <w:tc>
          <w:tcPr>
            <w:tcW w:w="4458" w:type="dxa"/>
            <w:tcBorders>
              <w:top w:val="single" w:sz="8" w:space="0" w:color="000000"/>
              <w:left w:val="single" w:sz="8" w:space="0" w:color="000000"/>
              <w:bottom w:val="single" w:sz="8" w:space="0" w:color="000000"/>
              <w:right w:val="single" w:sz="8" w:space="0" w:color="000000"/>
            </w:tcBorders>
          </w:tcPr>
          <w:p w14:paraId="0FCDDCD9" w14:textId="77777777" w:rsidR="00F84393" w:rsidRDefault="00F84393" w:rsidP="00AF5565">
            <w:pPr>
              <w:rPr>
                <w:rStyle w:val="Style2"/>
                <w:rFonts w:ascii="Times New Roman" w:hAnsi="Times New Roman"/>
              </w:rPr>
            </w:pPr>
          </w:p>
          <w:p w14:paraId="38D55D05" w14:textId="77777777" w:rsidR="00F84393" w:rsidRDefault="00F84393" w:rsidP="00AF5565">
            <w:pPr>
              <w:rPr>
                <w:rStyle w:val="Style2"/>
                <w:rFonts w:ascii="Times New Roman" w:hAnsi="Times New Roman"/>
              </w:rPr>
            </w:pPr>
          </w:p>
          <w:p w14:paraId="79411820" w14:textId="77777777" w:rsidR="00F84393" w:rsidRDefault="00F84393" w:rsidP="00AF5565">
            <w:pPr>
              <w:rPr>
                <w:rStyle w:val="Style2"/>
                <w:rFonts w:ascii="Times New Roman" w:hAnsi="Times New Roman"/>
              </w:rPr>
            </w:pPr>
          </w:p>
          <w:p w14:paraId="4023278E" w14:textId="77777777" w:rsidR="00F84393" w:rsidRDefault="00F84393" w:rsidP="00AF5565">
            <w:pPr>
              <w:rPr>
                <w:rStyle w:val="Style2"/>
                <w:rFonts w:ascii="Times New Roman" w:hAnsi="Times New Roman"/>
              </w:rPr>
            </w:pPr>
          </w:p>
          <w:p w14:paraId="6FE1E25D" w14:textId="77777777" w:rsidR="00F84393" w:rsidRDefault="00F84393" w:rsidP="00AF5565">
            <w:pPr>
              <w:rPr>
                <w:rStyle w:val="Style2"/>
                <w:rFonts w:ascii="Times New Roman" w:hAnsi="Times New Roman"/>
              </w:rPr>
            </w:pPr>
          </w:p>
          <w:p w14:paraId="0914A307" w14:textId="77777777" w:rsidR="00F84393" w:rsidRDefault="00750A5D" w:rsidP="00AF5565">
            <w:pPr>
              <w:rPr>
                <w:rStyle w:val="Style2"/>
                <w:rFonts w:ascii="Times New Roman" w:hAnsi="Times New Roman"/>
              </w:rPr>
            </w:pPr>
            <w:sdt>
              <w:sdtPr>
                <w:rPr>
                  <w:rStyle w:val="Style2"/>
                  <w:rFonts w:ascii="Times New Roman" w:hAnsi="Times New Roman"/>
                </w:rPr>
                <w:id w:val="1400329914"/>
                <w:placeholder>
                  <w:docPart w:val="ED388F83B3B44AAFB5215AEAA1E4BECD"/>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AF5565" w:rsidRPr="00A42F47">
                  <w:rPr>
                    <w:rStyle w:val="PlaceholderText"/>
                  </w:rPr>
                  <w:t>Yes No N/A</w:t>
                </w:r>
              </w:sdtContent>
            </w:sdt>
          </w:p>
          <w:p w14:paraId="7675D133" w14:textId="77777777" w:rsidR="00F84393" w:rsidRDefault="00F84393" w:rsidP="00AF5565">
            <w:pPr>
              <w:rPr>
                <w:sz w:val="20"/>
                <w:szCs w:val="20"/>
              </w:rPr>
            </w:pPr>
          </w:p>
          <w:p w14:paraId="6AEBF16D" w14:textId="77777777" w:rsidR="00F84393" w:rsidRDefault="00F84393" w:rsidP="00AF5565">
            <w:pPr>
              <w:rPr>
                <w:sz w:val="20"/>
                <w:szCs w:val="20"/>
              </w:rPr>
            </w:pPr>
          </w:p>
          <w:p w14:paraId="3ED02FFD" w14:textId="77777777" w:rsidR="00F84393" w:rsidRDefault="00F84393" w:rsidP="00AF5565">
            <w:pPr>
              <w:rPr>
                <w:sz w:val="20"/>
                <w:szCs w:val="20"/>
              </w:rPr>
            </w:pPr>
          </w:p>
          <w:p w14:paraId="174A7CBD" w14:textId="77777777" w:rsidR="00F84393" w:rsidRDefault="00F84393" w:rsidP="00AF5565">
            <w:pPr>
              <w:rPr>
                <w:sz w:val="20"/>
                <w:szCs w:val="20"/>
              </w:rPr>
            </w:pPr>
          </w:p>
          <w:p w14:paraId="0307C393" w14:textId="77777777" w:rsidR="00F84393" w:rsidRDefault="00750A5D" w:rsidP="00AF5565">
            <w:pPr>
              <w:rPr>
                <w:rStyle w:val="Style2"/>
                <w:rFonts w:ascii="Times New Roman" w:hAnsi="Times New Roman"/>
              </w:rPr>
            </w:pPr>
            <w:sdt>
              <w:sdtPr>
                <w:rPr>
                  <w:rStyle w:val="Style2"/>
                  <w:rFonts w:ascii="Times New Roman" w:hAnsi="Times New Roman"/>
                </w:rPr>
                <w:id w:val="1026373660"/>
                <w:placeholder>
                  <w:docPart w:val="177EA810E201489C96677F104647AD8F"/>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F84393" w:rsidRPr="00A42F47">
                  <w:rPr>
                    <w:rStyle w:val="PlaceholderText"/>
                  </w:rPr>
                  <w:t>Yes No N/A</w:t>
                </w:r>
              </w:sdtContent>
            </w:sdt>
          </w:p>
          <w:p w14:paraId="35B6CA97" w14:textId="77777777" w:rsidR="00F84393" w:rsidRDefault="00F84393" w:rsidP="00AF5565">
            <w:pPr>
              <w:rPr>
                <w:sz w:val="20"/>
                <w:szCs w:val="20"/>
              </w:rPr>
            </w:pPr>
          </w:p>
          <w:p w14:paraId="0D0A75AA" w14:textId="77777777" w:rsidR="00F84393" w:rsidRDefault="00F84393" w:rsidP="00AF5565">
            <w:pPr>
              <w:rPr>
                <w:sz w:val="20"/>
                <w:szCs w:val="20"/>
              </w:rPr>
            </w:pPr>
          </w:p>
          <w:p w14:paraId="6313A726" w14:textId="77777777" w:rsidR="00F84393" w:rsidRDefault="00F84393" w:rsidP="00AF5565">
            <w:pPr>
              <w:rPr>
                <w:sz w:val="20"/>
                <w:szCs w:val="20"/>
              </w:rPr>
            </w:pPr>
          </w:p>
          <w:p w14:paraId="19737024" w14:textId="77777777" w:rsidR="00F84393" w:rsidRDefault="00F84393" w:rsidP="00AF5565">
            <w:pPr>
              <w:rPr>
                <w:sz w:val="20"/>
                <w:szCs w:val="20"/>
              </w:rPr>
            </w:pPr>
          </w:p>
          <w:p w14:paraId="6497ECC4" w14:textId="77777777" w:rsidR="00F84393" w:rsidRDefault="00F84393" w:rsidP="00AF5565">
            <w:pPr>
              <w:rPr>
                <w:sz w:val="20"/>
                <w:szCs w:val="20"/>
              </w:rPr>
            </w:pPr>
          </w:p>
          <w:p w14:paraId="798A1432" w14:textId="77777777" w:rsidR="00F84393" w:rsidRDefault="00F84393" w:rsidP="00AF5565">
            <w:pPr>
              <w:rPr>
                <w:sz w:val="20"/>
                <w:szCs w:val="20"/>
              </w:rPr>
            </w:pPr>
          </w:p>
          <w:p w14:paraId="44ADF612" w14:textId="77777777" w:rsidR="00F84393" w:rsidRDefault="00F84393" w:rsidP="00AF5565">
            <w:pPr>
              <w:rPr>
                <w:sz w:val="20"/>
                <w:szCs w:val="20"/>
              </w:rPr>
            </w:pPr>
          </w:p>
          <w:p w14:paraId="235301B2" w14:textId="77777777" w:rsidR="00F84393" w:rsidRDefault="00F84393" w:rsidP="00AF5565">
            <w:pPr>
              <w:rPr>
                <w:sz w:val="20"/>
                <w:szCs w:val="20"/>
              </w:rPr>
            </w:pPr>
          </w:p>
          <w:p w14:paraId="1911FFFF" w14:textId="77777777" w:rsidR="00F84393" w:rsidRDefault="00F84393" w:rsidP="00AF5565">
            <w:pPr>
              <w:rPr>
                <w:sz w:val="20"/>
                <w:szCs w:val="20"/>
              </w:rPr>
            </w:pPr>
          </w:p>
          <w:p w14:paraId="44DB8144" w14:textId="77777777" w:rsidR="00F84393" w:rsidRDefault="00F84393" w:rsidP="00AF5565">
            <w:pPr>
              <w:rPr>
                <w:sz w:val="20"/>
                <w:szCs w:val="20"/>
              </w:rPr>
            </w:pPr>
          </w:p>
          <w:p w14:paraId="3DBC5835" w14:textId="77777777" w:rsidR="00F84393" w:rsidRDefault="00F84393" w:rsidP="00AF5565">
            <w:pPr>
              <w:rPr>
                <w:sz w:val="20"/>
                <w:szCs w:val="20"/>
              </w:rPr>
            </w:pPr>
          </w:p>
          <w:p w14:paraId="3711D073" w14:textId="77777777" w:rsidR="00F84393" w:rsidRDefault="00F84393" w:rsidP="00AF5565">
            <w:pPr>
              <w:rPr>
                <w:sz w:val="20"/>
                <w:szCs w:val="20"/>
              </w:rPr>
            </w:pPr>
          </w:p>
          <w:p w14:paraId="32B23703" w14:textId="77777777" w:rsidR="00F84393" w:rsidRDefault="00750A5D" w:rsidP="00AF5565">
            <w:pPr>
              <w:rPr>
                <w:rStyle w:val="Style2"/>
                <w:rFonts w:ascii="Times New Roman" w:hAnsi="Times New Roman"/>
              </w:rPr>
            </w:pPr>
            <w:sdt>
              <w:sdtPr>
                <w:rPr>
                  <w:rStyle w:val="Style2"/>
                  <w:rFonts w:ascii="Times New Roman" w:hAnsi="Times New Roman"/>
                </w:rPr>
                <w:id w:val="-2098397562"/>
                <w:placeholder>
                  <w:docPart w:val="506D26F690B646B7909D54CDFF0E9C6B"/>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F84393" w:rsidRPr="00A42F47">
                  <w:rPr>
                    <w:rStyle w:val="PlaceholderText"/>
                  </w:rPr>
                  <w:t>Yes No N/A</w:t>
                </w:r>
              </w:sdtContent>
            </w:sdt>
          </w:p>
          <w:p w14:paraId="5170ABA9" w14:textId="77777777" w:rsidR="00F84393" w:rsidRDefault="00F84393" w:rsidP="00AF5565">
            <w:pPr>
              <w:rPr>
                <w:sz w:val="20"/>
                <w:szCs w:val="20"/>
              </w:rPr>
            </w:pPr>
          </w:p>
          <w:p w14:paraId="48D2F11F" w14:textId="77777777" w:rsidR="00F84393" w:rsidRDefault="00750A5D" w:rsidP="00AF5565">
            <w:pPr>
              <w:rPr>
                <w:rStyle w:val="Style2"/>
                <w:rFonts w:ascii="Times New Roman" w:hAnsi="Times New Roman"/>
              </w:rPr>
            </w:pPr>
            <w:sdt>
              <w:sdtPr>
                <w:rPr>
                  <w:rStyle w:val="Style2"/>
                  <w:rFonts w:ascii="Times New Roman" w:hAnsi="Times New Roman"/>
                </w:rPr>
                <w:id w:val="-722752562"/>
                <w:placeholder>
                  <w:docPart w:val="85D12B75AB2E4A89B1ECADE24A9FE7D8"/>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F84393" w:rsidRPr="00A42F47">
                  <w:rPr>
                    <w:rStyle w:val="PlaceholderText"/>
                  </w:rPr>
                  <w:t>Yes No N/A</w:t>
                </w:r>
              </w:sdtContent>
            </w:sdt>
          </w:p>
          <w:p w14:paraId="4067E36A" w14:textId="77777777" w:rsidR="00F84393" w:rsidRDefault="00F84393" w:rsidP="00AF5565">
            <w:pPr>
              <w:rPr>
                <w:sz w:val="20"/>
                <w:szCs w:val="20"/>
              </w:rPr>
            </w:pPr>
          </w:p>
          <w:p w14:paraId="56DD4E8F" w14:textId="77777777" w:rsidR="00F84393" w:rsidRDefault="00F84393" w:rsidP="00AF5565">
            <w:pPr>
              <w:rPr>
                <w:sz w:val="20"/>
                <w:szCs w:val="20"/>
              </w:rPr>
            </w:pPr>
          </w:p>
          <w:p w14:paraId="56AC129B" w14:textId="77777777" w:rsidR="00F84393" w:rsidRDefault="00F84393" w:rsidP="00AF5565">
            <w:pPr>
              <w:rPr>
                <w:sz w:val="20"/>
                <w:szCs w:val="20"/>
              </w:rPr>
            </w:pPr>
          </w:p>
          <w:p w14:paraId="557BCCA3" w14:textId="77777777" w:rsidR="00F84393" w:rsidRDefault="00F84393" w:rsidP="00AF5565">
            <w:pPr>
              <w:rPr>
                <w:sz w:val="20"/>
                <w:szCs w:val="20"/>
              </w:rPr>
            </w:pPr>
          </w:p>
          <w:p w14:paraId="37158BB7" w14:textId="77777777" w:rsidR="00F84393" w:rsidRDefault="00F84393" w:rsidP="00AF5565">
            <w:pPr>
              <w:rPr>
                <w:sz w:val="20"/>
                <w:szCs w:val="20"/>
              </w:rPr>
            </w:pPr>
          </w:p>
          <w:p w14:paraId="5125FB43" w14:textId="77777777" w:rsidR="00F84393" w:rsidRDefault="00F84393" w:rsidP="00AF5565">
            <w:pPr>
              <w:rPr>
                <w:sz w:val="20"/>
                <w:szCs w:val="20"/>
              </w:rPr>
            </w:pPr>
          </w:p>
          <w:p w14:paraId="5CA5D12B" w14:textId="77777777" w:rsidR="00F84393" w:rsidRDefault="00F84393" w:rsidP="00AF5565">
            <w:pPr>
              <w:rPr>
                <w:sz w:val="20"/>
                <w:szCs w:val="20"/>
              </w:rPr>
            </w:pPr>
          </w:p>
          <w:p w14:paraId="69309C79" w14:textId="77777777" w:rsidR="00F84393" w:rsidRDefault="00F84393" w:rsidP="00AF5565">
            <w:pPr>
              <w:rPr>
                <w:sz w:val="20"/>
                <w:szCs w:val="20"/>
              </w:rPr>
            </w:pPr>
          </w:p>
          <w:p w14:paraId="70EA81E7" w14:textId="77777777" w:rsidR="00F84393" w:rsidRDefault="00F84393" w:rsidP="00AF5565">
            <w:pPr>
              <w:rPr>
                <w:sz w:val="20"/>
                <w:szCs w:val="20"/>
              </w:rPr>
            </w:pPr>
          </w:p>
          <w:p w14:paraId="138798F3" w14:textId="77777777" w:rsidR="00F84393" w:rsidRDefault="00F84393" w:rsidP="00AF5565">
            <w:pPr>
              <w:rPr>
                <w:sz w:val="20"/>
                <w:szCs w:val="20"/>
              </w:rPr>
            </w:pPr>
          </w:p>
          <w:p w14:paraId="1DBBAD46" w14:textId="77777777" w:rsidR="00F84393" w:rsidRDefault="00F84393" w:rsidP="00AF5565">
            <w:pPr>
              <w:rPr>
                <w:sz w:val="20"/>
                <w:szCs w:val="20"/>
              </w:rPr>
            </w:pPr>
          </w:p>
          <w:p w14:paraId="5DEC99A9" w14:textId="77777777" w:rsidR="00F84393" w:rsidRDefault="00F84393" w:rsidP="00AF5565">
            <w:pPr>
              <w:rPr>
                <w:sz w:val="20"/>
                <w:szCs w:val="20"/>
              </w:rPr>
            </w:pPr>
          </w:p>
          <w:p w14:paraId="34DCCF29" w14:textId="77777777" w:rsidR="00F84393" w:rsidRDefault="00F84393" w:rsidP="00AF5565">
            <w:pPr>
              <w:rPr>
                <w:sz w:val="20"/>
                <w:szCs w:val="20"/>
              </w:rPr>
            </w:pPr>
          </w:p>
          <w:p w14:paraId="38511DDA" w14:textId="77777777" w:rsidR="00F84393" w:rsidRDefault="00F84393" w:rsidP="00AF5565">
            <w:pPr>
              <w:rPr>
                <w:sz w:val="20"/>
                <w:szCs w:val="20"/>
              </w:rPr>
            </w:pPr>
          </w:p>
          <w:p w14:paraId="4049CE5A" w14:textId="77777777" w:rsidR="00F84393" w:rsidRDefault="00750A5D" w:rsidP="00AF5565">
            <w:pPr>
              <w:rPr>
                <w:rStyle w:val="Style2"/>
                <w:rFonts w:ascii="Times New Roman" w:hAnsi="Times New Roman"/>
              </w:rPr>
            </w:pPr>
            <w:sdt>
              <w:sdtPr>
                <w:rPr>
                  <w:rStyle w:val="Style2"/>
                  <w:rFonts w:ascii="Times New Roman" w:hAnsi="Times New Roman"/>
                </w:rPr>
                <w:id w:val="1863394931"/>
                <w:placeholder>
                  <w:docPart w:val="90F847CE328C4CC9A0DE310EB408D19A"/>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F84393" w:rsidRPr="00A42F47">
                  <w:rPr>
                    <w:rStyle w:val="PlaceholderText"/>
                  </w:rPr>
                  <w:t>Yes No N/A</w:t>
                </w:r>
              </w:sdtContent>
            </w:sdt>
          </w:p>
          <w:p w14:paraId="049F1F88" w14:textId="77777777" w:rsidR="00F84393" w:rsidRDefault="00F84393" w:rsidP="00AF5565">
            <w:pPr>
              <w:rPr>
                <w:sz w:val="20"/>
                <w:szCs w:val="20"/>
              </w:rPr>
            </w:pPr>
          </w:p>
          <w:p w14:paraId="1D19B276" w14:textId="77777777" w:rsidR="00F84393" w:rsidRDefault="00F84393" w:rsidP="00AF5565">
            <w:pPr>
              <w:rPr>
                <w:sz w:val="20"/>
                <w:szCs w:val="20"/>
              </w:rPr>
            </w:pPr>
          </w:p>
          <w:p w14:paraId="1BD56923" w14:textId="77777777" w:rsidR="00F84393" w:rsidRDefault="00F84393" w:rsidP="00AF5565">
            <w:pPr>
              <w:rPr>
                <w:sz w:val="20"/>
                <w:szCs w:val="20"/>
              </w:rPr>
            </w:pPr>
          </w:p>
          <w:p w14:paraId="637287C9" w14:textId="034B5A5C" w:rsidR="00AF5565" w:rsidRDefault="00750A5D" w:rsidP="00AF5565">
            <w:pPr>
              <w:rPr>
                <w:rStyle w:val="Style2"/>
                <w:rFonts w:ascii="Times New Roman" w:hAnsi="Times New Roman"/>
              </w:rPr>
            </w:pPr>
            <w:sdt>
              <w:sdtPr>
                <w:rPr>
                  <w:rStyle w:val="Style2"/>
                  <w:rFonts w:ascii="Times New Roman" w:hAnsi="Times New Roman"/>
                </w:rPr>
                <w:id w:val="-899827326"/>
                <w:placeholder>
                  <w:docPart w:val="58DBBA05406F4A3388A65D5F0F0DAC63"/>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F84393" w:rsidRPr="00A42F47">
                  <w:rPr>
                    <w:rStyle w:val="PlaceholderText"/>
                  </w:rPr>
                  <w:t>Yes No N/A</w:t>
                </w:r>
              </w:sdtContent>
            </w:sdt>
            <w:r w:rsidR="00AF5565" w:rsidRPr="00A42F47">
              <w:rPr>
                <w:sz w:val="20"/>
                <w:szCs w:val="20"/>
              </w:rPr>
              <w:t xml:space="preserve">   </w:t>
            </w:r>
          </w:p>
        </w:tc>
      </w:tr>
      <w:tr w:rsidR="00AF5565" w:rsidRPr="00A42F47" w14:paraId="72EE2E65" w14:textId="77777777" w:rsidTr="00BC2318">
        <w:trPr>
          <w:trHeight w:val="21"/>
          <w:jc w:val="center"/>
        </w:trPr>
        <w:tc>
          <w:tcPr>
            <w:tcW w:w="588" w:type="dxa"/>
            <w:tcBorders>
              <w:top w:val="single" w:sz="8" w:space="0" w:color="000000"/>
              <w:left w:val="single" w:sz="7" w:space="0" w:color="000000"/>
              <w:bottom w:val="single" w:sz="7" w:space="0" w:color="000000"/>
              <w:right w:val="single" w:sz="8" w:space="0" w:color="000000"/>
            </w:tcBorders>
          </w:tcPr>
          <w:p w14:paraId="36F457CD" w14:textId="77777777" w:rsidR="00AF5565" w:rsidRPr="00FB3353" w:rsidRDefault="00AF5565" w:rsidP="00C33088">
            <w:pPr>
              <w:pStyle w:val="ListParagraph"/>
              <w:numPr>
                <w:ilvl w:val="0"/>
                <w:numId w:val="2"/>
              </w:numPr>
              <w:tabs>
                <w:tab w:val="left" w:pos="3675"/>
              </w:tabs>
              <w:jc w:val="center"/>
              <w:rPr>
                <w:sz w:val="20"/>
                <w:szCs w:val="20"/>
              </w:rPr>
            </w:pPr>
          </w:p>
        </w:tc>
        <w:tc>
          <w:tcPr>
            <w:tcW w:w="5850" w:type="dxa"/>
            <w:tcBorders>
              <w:top w:val="single" w:sz="8" w:space="0" w:color="000000"/>
              <w:left w:val="single" w:sz="8" w:space="0" w:color="000000"/>
              <w:bottom w:val="single" w:sz="8" w:space="0" w:color="000000"/>
              <w:right w:val="single" w:sz="8" w:space="0" w:color="000000"/>
            </w:tcBorders>
          </w:tcPr>
          <w:p w14:paraId="0CC62805" w14:textId="374763D8" w:rsidR="00F84393" w:rsidRDefault="00F84393" w:rsidP="00F84393">
            <w:pPr>
              <w:rPr>
                <w:b/>
                <w:sz w:val="20"/>
                <w:szCs w:val="20"/>
              </w:rPr>
            </w:pPr>
            <w:r w:rsidRPr="00F84393">
              <w:rPr>
                <w:b/>
                <w:sz w:val="20"/>
                <w:szCs w:val="20"/>
              </w:rPr>
              <w:t>Compliance Determination for Process Emissions and Controls</w:t>
            </w:r>
          </w:p>
          <w:p w14:paraId="28FA014A" w14:textId="77777777" w:rsidR="00F84393" w:rsidRDefault="00F84393" w:rsidP="00F84393">
            <w:pPr>
              <w:rPr>
                <w:b/>
                <w:sz w:val="20"/>
                <w:szCs w:val="20"/>
              </w:rPr>
            </w:pPr>
            <w:r w:rsidRPr="00514789">
              <w:rPr>
                <w:b/>
                <w:sz w:val="20"/>
                <w:szCs w:val="20"/>
              </w:rPr>
              <w:t>Facil</w:t>
            </w:r>
            <w:r>
              <w:rPr>
                <w:b/>
                <w:sz w:val="20"/>
                <w:szCs w:val="20"/>
              </w:rPr>
              <w:t>i</w:t>
            </w:r>
            <w:r w:rsidRPr="00514789">
              <w:rPr>
                <w:b/>
                <w:sz w:val="20"/>
                <w:szCs w:val="20"/>
              </w:rPr>
              <w:t>ty Wide Limitation</w:t>
            </w:r>
          </w:p>
          <w:p w14:paraId="1A103393" w14:textId="10DC8EEE" w:rsidR="00F84393" w:rsidRPr="00ED6D04" w:rsidRDefault="00F84393" w:rsidP="00F84393">
            <w:pPr>
              <w:rPr>
                <w:b/>
                <w:sz w:val="20"/>
                <w:szCs w:val="20"/>
              </w:rPr>
            </w:pPr>
            <w:r w:rsidRPr="00ED6D04">
              <w:rPr>
                <w:b/>
                <w:sz w:val="20"/>
                <w:szCs w:val="20"/>
              </w:rPr>
              <w:t xml:space="preserve">Attachment </w:t>
            </w:r>
            <w:r>
              <w:rPr>
                <w:b/>
                <w:sz w:val="20"/>
                <w:szCs w:val="20"/>
              </w:rPr>
              <w:t>F</w:t>
            </w:r>
            <w:r w:rsidRPr="00ED6D04">
              <w:rPr>
                <w:b/>
                <w:sz w:val="20"/>
                <w:szCs w:val="20"/>
              </w:rPr>
              <w:t xml:space="preserve">: Condition </w:t>
            </w:r>
            <w:r>
              <w:rPr>
                <w:b/>
                <w:sz w:val="20"/>
                <w:szCs w:val="20"/>
              </w:rPr>
              <w:t>I.G</w:t>
            </w:r>
          </w:p>
          <w:p w14:paraId="7A975103" w14:textId="77777777" w:rsidR="00F84393" w:rsidRDefault="00F84393" w:rsidP="00F84393">
            <w:pPr>
              <w:rPr>
                <w:b/>
                <w:sz w:val="20"/>
                <w:szCs w:val="20"/>
              </w:rPr>
            </w:pPr>
            <w:r>
              <w:rPr>
                <w:sz w:val="20"/>
                <w:szCs w:val="20"/>
              </w:rPr>
              <w:t>(</w:t>
            </w:r>
            <w:r w:rsidRPr="00ED6D04">
              <w:rPr>
                <w:sz w:val="20"/>
                <w:szCs w:val="20"/>
              </w:rPr>
              <w:t>Rule Requirement</w:t>
            </w:r>
            <w:r>
              <w:rPr>
                <w:sz w:val="20"/>
                <w:szCs w:val="20"/>
              </w:rPr>
              <w:t>)</w:t>
            </w:r>
          </w:p>
          <w:p w14:paraId="1A0BCC4A" w14:textId="77777777" w:rsidR="00F84393" w:rsidRDefault="00F84393" w:rsidP="00F84393">
            <w:pPr>
              <w:rPr>
                <w:b/>
                <w:sz w:val="20"/>
                <w:szCs w:val="20"/>
              </w:rPr>
            </w:pPr>
          </w:p>
          <w:p w14:paraId="550EFE7F" w14:textId="7ECE7D60" w:rsidR="00F84393" w:rsidRPr="00F84393" w:rsidRDefault="00F84393" w:rsidP="00F84393">
            <w:pPr>
              <w:rPr>
                <w:sz w:val="20"/>
                <w:szCs w:val="20"/>
              </w:rPr>
            </w:pPr>
            <w:r w:rsidRPr="00F84393">
              <w:rPr>
                <w:sz w:val="20"/>
                <w:szCs w:val="20"/>
              </w:rPr>
              <w:t>Grain Loading</w:t>
            </w:r>
            <w:r>
              <w:rPr>
                <w:sz w:val="20"/>
                <w:szCs w:val="20"/>
              </w:rPr>
              <w:t>:</w:t>
            </w:r>
          </w:p>
          <w:p w14:paraId="3B46352A" w14:textId="681CBE79" w:rsidR="00F84393" w:rsidRPr="00F84393" w:rsidRDefault="00F84393" w:rsidP="00F84393">
            <w:pPr>
              <w:ind w:left="361"/>
              <w:rPr>
                <w:sz w:val="20"/>
                <w:szCs w:val="20"/>
              </w:rPr>
            </w:pPr>
            <w:r>
              <w:rPr>
                <w:sz w:val="20"/>
                <w:szCs w:val="20"/>
              </w:rPr>
              <w:t>Was p</w:t>
            </w:r>
            <w:r w:rsidRPr="00F84393">
              <w:rPr>
                <w:sz w:val="20"/>
                <w:szCs w:val="20"/>
              </w:rPr>
              <w:t>articulate matter and associated moisture content</w:t>
            </w:r>
            <w:r>
              <w:rPr>
                <w:sz w:val="20"/>
                <w:szCs w:val="20"/>
              </w:rPr>
              <w:t xml:space="preserve"> </w:t>
            </w:r>
            <w:r w:rsidRPr="00F84393">
              <w:rPr>
                <w:sz w:val="20"/>
                <w:szCs w:val="20"/>
              </w:rPr>
              <w:t>determined using the applicable EPA Reference Method 5, 40 CFR Part 60, Appendix A</w:t>
            </w:r>
            <w:r>
              <w:rPr>
                <w:sz w:val="20"/>
                <w:szCs w:val="20"/>
              </w:rPr>
              <w:t>?</w:t>
            </w:r>
            <w:r w:rsidRPr="00F84393">
              <w:rPr>
                <w:sz w:val="20"/>
                <w:szCs w:val="20"/>
              </w:rPr>
              <w:tab/>
            </w:r>
            <w:r w:rsidRPr="00F84393">
              <w:rPr>
                <w:sz w:val="20"/>
                <w:szCs w:val="20"/>
              </w:rPr>
              <w:tab/>
              <w:t xml:space="preserve"> </w:t>
            </w:r>
          </w:p>
          <w:p w14:paraId="0F725CBC" w14:textId="114E2AD9" w:rsidR="00F84393" w:rsidRPr="00F84393" w:rsidRDefault="00F84393" w:rsidP="00F84393">
            <w:pPr>
              <w:rPr>
                <w:sz w:val="20"/>
                <w:szCs w:val="20"/>
              </w:rPr>
            </w:pPr>
          </w:p>
          <w:p w14:paraId="315C4EEC" w14:textId="2070045C" w:rsidR="00F84393" w:rsidRPr="00F84393" w:rsidRDefault="00F84393" w:rsidP="00F84393">
            <w:pPr>
              <w:rPr>
                <w:sz w:val="20"/>
                <w:szCs w:val="20"/>
              </w:rPr>
            </w:pPr>
            <w:r w:rsidRPr="00F84393">
              <w:rPr>
                <w:sz w:val="20"/>
                <w:szCs w:val="20"/>
              </w:rPr>
              <w:t>Opacity Observations</w:t>
            </w:r>
            <w:r>
              <w:rPr>
                <w:sz w:val="20"/>
                <w:szCs w:val="20"/>
              </w:rPr>
              <w:t>:</w:t>
            </w:r>
          </w:p>
          <w:p w14:paraId="56D9212C" w14:textId="7B8C5A3D" w:rsidR="00AF5565" w:rsidRPr="00A42F47" w:rsidRDefault="00F84393" w:rsidP="00F84393">
            <w:pPr>
              <w:ind w:left="361"/>
              <w:rPr>
                <w:sz w:val="20"/>
                <w:szCs w:val="20"/>
              </w:rPr>
            </w:pPr>
            <w:r>
              <w:rPr>
                <w:sz w:val="20"/>
                <w:szCs w:val="20"/>
              </w:rPr>
              <w:lastRenderedPageBreak/>
              <w:t>Were the o</w:t>
            </w:r>
            <w:r w:rsidRPr="00F84393">
              <w:rPr>
                <w:sz w:val="20"/>
                <w:szCs w:val="20"/>
              </w:rPr>
              <w:t>pacity observations to measure visible emissions from activities regulated by Sections 301 (excluding truck dumping directly into any screening operation, feed hopper, or crusher), 302 (excluding truck dumping directly into any screening operation, feed hopper, or crusher), and/or 303 of Maricopa County Rule 316 conducted in accordance with the techniques specified in EPA Reference Method 203B (Visual Determination of Opacity of Emissions from Stationary Sources for Time-Exception Regulations), 40 CFR Part 51, Appendix M</w:t>
            </w:r>
            <w:r>
              <w:rPr>
                <w:sz w:val="20"/>
                <w:szCs w:val="20"/>
              </w:rPr>
              <w:t>?</w:t>
            </w:r>
            <w:r w:rsidRPr="00F84393">
              <w:rPr>
                <w:sz w:val="20"/>
                <w:szCs w:val="20"/>
              </w:rPr>
              <w:t xml:space="preserve"> The EPA test methods as they exist in the CFR are incorporated by reference in Appendix G of these rules. Emissions shall not exceed the applicable opacity standards described in Section 301, Section 302, and Section 303 of Maricopa County Rule 316 for a period aggregating more than three minutes in any 60-minute period</w:t>
            </w:r>
            <w:r>
              <w:rPr>
                <w:sz w:val="20"/>
                <w:szCs w:val="20"/>
              </w:rPr>
              <w:t>.</w:t>
            </w:r>
          </w:p>
        </w:tc>
        <w:tc>
          <w:tcPr>
            <w:tcW w:w="4458" w:type="dxa"/>
            <w:tcBorders>
              <w:top w:val="single" w:sz="8" w:space="0" w:color="000000"/>
              <w:left w:val="single" w:sz="8" w:space="0" w:color="000000"/>
              <w:bottom w:val="single" w:sz="8" w:space="0" w:color="000000"/>
              <w:right w:val="single" w:sz="8" w:space="0" w:color="000000"/>
            </w:tcBorders>
          </w:tcPr>
          <w:p w14:paraId="02D1AC23" w14:textId="77777777" w:rsidR="00F84393" w:rsidRDefault="00F84393" w:rsidP="00AF5565">
            <w:pPr>
              <w:rPr>
                <w:rStyle w:val="Style2"/>
                <w:rFonts w:ascii="Times New Roman" w:hAnsi="Times New Roman"/>
              </w:rPr>
            </w:pPr>
          </w:p>
          <w:p w14:paraId="71747BB9" w14:textId="77777777" w:rsidR="00F84393" w:rsidRDefault="00F84393" w:rsidP="00AF5565">
            <w:pPr>
              <w:rPr>
                <w:rStyle w:val="Style2"/>
                <w:rFonts w:ascii="Times New Roman" w:hAnsi="Times New Roman"/>
              </w:rPr>
            </w:pPr>
          </w:p>
          <w:p w14:paraId="599938CF" w14:textId="77777777" w:rsidR="00F84393" w:rsidRDefault="00F84393" w:rsidP="00AF5565">
            <w:pPr>
              <w:rPr>
                <w:rStyle w:val="Style2"/>
                <w:rFonts w:ascii="Times New Roman" w:hAnsi="Times New Roman"/>
              </w:rPr>
            </w:pPr>
          </w:p>
          <w:p w14:paraId="3DBD20CC" w14:textId="77777777" w:rsidR="00F84393" w:rsidRDefault="00F84393" w:rsidP="00AF5565">
            <w:pPr>
              <w:rPr>
                <w:rStyle w:val="Style2"/>
                <w:rFonts w:ascii="Times New Roman" w:hAnsi="Times New Roman"/>
              </w:rPr>
            </w:pPr>
          </w:p>
          <w:p w14:paraId="62AD00D7" w14:textId="77777777" w:rsidR="00F84393" w:rsidRDefault="00F84393" w:rsidP="00AF5565">
            <w:pPr>
              <w:rPr>
                <w:rStyle w:val="Style2"/>
                <w:rFonts w:ascii="Times New Roman" w:hAnsi="Times New Roman"/>
              </w:rPr>
            </w:pPr>
          </w:p>
          <w:p w14:paraId="0AFB63F6" w14:textId="77777777" w:rsidR="00F84393" w:rsidRDefault="00750A5D" w:rsidP="00AF5565">
            <w:pPr>
              <w:rPr>
                <w:rStyle w:val="Style2"/>
                <w:rFonts w:ascii="Times New Roman" w:hAnsi="Times New Roman"/>
              </w:rPr>
            </w:pPr>
            <w:sdt>
              <w:sdtPr>
                <w:rPr>
                  <w:rStyle w:val="Style2"/>
                  <w:rFonts w:ascii="Times New Roman" w:hAnsi="Times New Roman"/>
                </w:rPr>
                <w:id w:val="866190264"/>
                <w:placeholder>
                  <w:docPart w:val="9BAB7F67FEAD45FB8B1D1DDDBC038E1D"/>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AF5565" w:rsidRPr="00A42F47">
                  <w:rPr>
                    <w:rStyle w:val="PlaceholderText"/>
                  </w:rPr>
                  <w:t>Yes No N/A</w:t>
                </w:r>
              </w:sdtContent>
            </w:sdt>
          </w:p>
          <w:p w14:paraId="69B0560A" w14:textId="77777777" w:rsidR="00F84393" w:rsidRDefault="00F84393" w:rsidP="00AF5565">
            <w:pPr>
              <w:rPr>
                <w:sz w:val="20"/>
                <w:szCs w:val="20"/>
              </w:rPr>
            </w:pPr>
          </w:p>
          <w:p w14:paraId="676578A4" w14:textId="77777777" w:rsidR="00F84393" w:rsidRDefault="00F84393" w:rsidP="00AF5565">
            <w:pPr>
              <w:rPr>
                <w:sz w:val="20"/>
                <w:szCs w:val="20"/>
              </w:rPr>
            </w:pPr>
          </w:p>
          <w:p w14:paraId="2A53FB6F" w14:textId="77777777" w:rsidR="00F84393" w:rsidRDefault="00F84393" w:rsidP="00AF5565">
            <w:pPr>
              <w:rPr>
                <w:sz w:val="20"/>
                <w:szCs w:val="20"/>
              </w:rPr>
            </w:pPr>
          </w:p>
          <w:p w14:paraId="56987A1E" w14:textId="77777777" w:rsidR="00F84393" w:rsidRDefault="00F84393" w:rsidP="00AF5565">
            <w:pPr>
              <w:rPr>
                <w:sz w:val="20"/>
                <w:szCs w:val="20"/>
              </w:rPr>
            </w:pPr>
          </w:p>
          <w:p w14:paraId="62DA7CAF" w14:textId="7D7AB926" w:rsidR="00AF5565" w:rsidRDefault="00750A5D" w:rsidP="00AF5565">
            <w:pPr>
              <w:rPr>
                <w:rStyle w:val="Style2"/>
                <w:rFonts w:ascii="Times New Roman" w:hAnsi="Times New Roman"/>
              </w:rPr>
            </w:pPr>
            <w:sdt>
              <w:sdtPr>
                <w:rPr>
                  <w:rStyle w:val="Style2"/>
                  <w:rFonts w:ascii="Times New Roman" w:hAnsi="Times New Roman"/>
                </w:rPr>
                <w:id w:val="1696806961"/>
                <w:placeholder>
                  <w:docPart w:val="417A83292AFF42B4BD56A51CB7D938E3"/>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F84393" w:rsidRPr="00A42F47">
                  <w:rPr>
                    <w:rStyle w:val="PlaceholderText"/>
                  </w:rPr>
                  <w:t>Yes No N/A</w:t>
                </w:r>
              </w:sdtContent>
            </w:sdt>
            <w:r w:rsidR="00AF5565" w:rsidRPr="00A42F47">
              <w:rPr>
                <w:sz w:val="20"/>
                <w:szCs w:val="20"/>
              </w:rPr>
              <w:t xml:space="preserve">   </w:t>
            </w:r>
          </w:p>
        </w:tc>
      </w:tr>
      <w:tr w:rsidR="00AF5565" w:rsidRPr="00A42F47" w14:paraId="5FD4AFD1" w14:textId="77777777" w:rsidTr="00BC2318">
        <w:trPr>
          <w:trHeight w:val="21"/>
          <w:jc w:val="center"/>
        </w:trPr>
        <w:tc>
          <w:tcPr>
            <w:tcW w:w="588" w:type="dxa"/>
            <w:tcBorders>
              <w:top w:val="single" w:sz="8" w:space="0" w:color="000000"/>
              <w:left w:val="single" w:sz="7" w:space="0" w:color="000000"/>
              <w:bottom w:val="single" w:sz="7" w:space="0" w:color="000000"/>
              <w:right w:val="single" w:sz="8" w:space="0" w:color="000000"/>
            </w:tcBorders>
          </w:tcPr>
          <w:p w14:paraId="3676DD51" w14:textId="77777777" w:rsidR="00AF5565" w:rsidRPr="00FB3353" w:rsidRDefault="00AF5565" w:rsidP="00C33088">
            <w:pPr>
              <w:pStyle w:val="ListParagraph"/>
              <w:numPr>
                <w:ilvl w:val="0"/>
                <w:numId w:val="2"/>
              </w:numPr>
              <w:tabs>
                <w:tab w:val="left" w:pos="3675"/>
              </w:tabs>
              <w:jc w:val="center"/>
              <w:rPr>
                <w:sz w:val="20"/>
                <w:szCs w:val="20"/>
              </w:rPr>
            </w:pPr>
          </w:p>
        </w:tc>
        <w:tc>
          <w:tcPr>
            <w:tcW w:w="5850" w:type="dxa"/>
            <w:tcBorders>
              <w:top w:val="single" w:sz="8" w:space="0" w:color="000000"/>
              <w:left w:val="single" w:sz="8" w:space="0" w:color="000000"/>
              <w:bottom w:val="single" w:sz="8" w:space="0" w:color="000000"/>
              <w:right w:val="single" w:sz="8" w:space="0" w:color="000000"/>
            </w:tcBorders>
          </w:tcPr>
          <w:p w14:paraId="36E3ADE7" w14:textId="77777777" w:rsidR="00D229FB" w:rsidRDefault="00D229FB" w:rsidP="00D229FB">
            <w:pPr>
              <w:rPr>
                <w:b/>
                <w:sz w:val="20"/>
                <w:szCs w:val="20"/>
              </w:rPr>
            </w:pPr>
            <w:r w:rsidRPr="00D229FB">
              <w:rPr>
                <w:b/>
                <w:sz w:val="20"/>
                <w:szCs w:val="20"/>
              </w:rPr>
              <w:t>Emission Limitations/Standards</w:t>
            </w:r>
          </w:p>
          <w:p w14:paraId="579340CC" w14:textId="77777777" w:rsidR="00D229FB" w:rsidRDefault="00D229FB" w:rsidP="00D229FB">
            <w:pPr>
              <w:rPr>
                <w:b/>
                <w:sz w:val="20"/>
                <w:szCs w:val="20"/>
              </w:rPr>
            </w:pPr>
            <w:r w:rsidRPr="00F84393">
              <w:rPr>
                <w:b/>
                <w:sz w:val="20"/>
                <w:szCs w:val="20"/>
              </w:rPr>
              <w:t>Hot Mix Asphalt Plant</w:t>
            </w:r>
          </w:p>
          <w:p w14:paraId="4729AFB2" w14:textId="50BD2EF3" w:rsidR="00D229FB" w:rsidRPr="00ED6D04" w:rsidRDefault="00D229FB" w:rsidP="00D229FB">
            <w:pPr>
              <w:rPr>
                <w:b/>
                <w:sz w:val="20"/>
                <w:szCs w:val="20"/>
              </w:rPr>
            </w:pPr>
            <w:r w:rsidRPr="00ED6D04">
              <w:rPr>
                <w:b/>
                <w:sz w:val="20"/>
                <w:szCs w:val="20"/>
              </w:rPr>
              <w:t xml:space="preserve">Attachment </w:t>
            </w:r>
            <w:r>
              <w:rPr>
                <w:b/>
                <w:sz w:val="20"/>
                <w:szCs w:val="20"/>
              </w:rPr>
              <w:t>F</w:t>
            </w:r>
            <w:r w:rsidRPr="00ED6D04">
              <w:rPr>
                <w:b/>
                <w:sz w:val="20"/>
                <w:szCs w:val="20"/>
              </w:rPr>
              <w:t xml:space="preserve">: Condition </w:t>
            </w:r>
            <w:r>
              <w:rPr>
                <w:b/>
                <w:sz w:val="20"/>
                <w:szCs w:val="20"/>
              </w:rPr>
              <w:t>I</w:t>
            </w:r>
            <w:r w:rsidR="00986703">
              <w:rPr>
                <w:b/>
                <w:sz w:val="20"/>
                <w:szCs w:val="20"/>
              </w:rPr>
              <w:t>I</w:t>
            </w:r>
            <w:r>
              <w:rPr>
                <w:b/>
                <w:sz w:val="20"/>
                <w:szCs w:val="20"/>
              </w:rPr>
              <w:t>.A</w:t>
            </w:r>
          </w:p>
          <w:p w14:paraId="2546147C" w14:textId="77777777" w:rsidR="00D229FB" w:rsidRDefault="00D229FB" w:rsidP="00D229FB">
            <w:pPr>
              <w:rPr>
                <w:b/>
                <w:sz w:val="20"/>
                <w:szCs w:val="20"/>
              </w:rPr>
            </w:pPr>
            <w:r>
              <w:rPr>
                <w:sz w:val="20"/>
                <w:szCs w:val="20"/>
              </w:rPr>
              <w:t>(</w:t>
            </w:r>
            <w:r w:rsidRPr="00ED6D04">
              <w:rPr>
                <w:sz w:val="20"/>
                <w:szCs w:val="20"/>
              </w:rPr>
              <w:t>Rule Requirement</w:t>
            </w:r>
            <w:r>
              <w:rPr>
                <w:sz w:val="20"/>
                <w:szCs w:val="20"/>
              </w:rPr>
              <w:t>)</w:t>
            </w:r>
          </w:p>
          <w:p w14:paraId="0C8CA434" w14:textId="77777777" w:rsidR="00D229FB" w:rsidRDefault="00D229FB" w:rsidP="00D229FB">
            <w:pPr>
              <w:rPr>
                <w:b/>
                <w:sz w:val="20"/>
                <w:szCs w:val="20"/>
              </w:rPr>
            </w:pPr>
          </w:p>
          <w:p w14:paraId="0A84197D" w14:textId="77777777" w:rsidR="00D229FB" w:rsidRPr="00D229FB" w:rsidRDefault="00D229FB" w:rsidP="00D229FB">
            <w:pPr>
              <w:rPr>
                <w:sz w:val="20"/>
                <w:szCs w:val="20"/>
              </w:rPr>
            </w:pPr>
            <w:r>
              <w:rPr>
                <w:sz w:val="20"/>
                <w:szCs w:val="20"/>
              </w:rPr>
              <w:t>Did t</w:t>
            </w:r>
            <w:r w:rsidRPr="00D229FB">
              <w:rPr>
                <w:sz w:val="20"/>
                <w:szCs w:val="20"/>
              </w:rPr>
              <w:t>he Permittee not discharge, or cause, or allow to be discharged into the ambient air:</w:t>
            </w:r>
          </w:p>
          <w:p w14:paraId="02C45B87" w14:textId="5EC9869A" w:rsidR="00D229FB" w:rsidRPr="00D229FB" w:rsidRDefault="00D229FB" w:rsidP="00D229FB">
            <w:pPr>
              <w:pStyle w:val="ListParagraph"/>
              <w:numPr>
                <w:ilvl w:val="0"/>
                <w:numId w:val="91"/>
              </w:numPr>
              <w:rPr>
                <w:sz w:val="20"/>
                <w:szCs w:val="20"/>
              </w:rPr>
            </w:pPr>
            <w:r w:rsidRPr="00D229FB">
              <w:rPr>
                <w:sz w:val="20"/>
                <w:szCs w:val="20"/>
              </w:rPr>
              <w:t>When producing non-rubberized asphaltic concrete, stack emissions:</w:t>
            </w:r>
          </w:p>
          <w:p w14:paraId="41F7F8CC" w14:textId="004F8036" w:rsidR="00D229FB" w:rsidRPr="00D229FB" w:rsidRDefault="00D229FB" w:rsidP="00D229FB">
            <w:pPr>
              <w:pStyle w:val="ListParagraph"/>
              <w:numPr>
                <w:ilvl w:val="1"/>
                <w:numId w:val="91"/>
              </w:numPr>
              <w:ind w:left="1084"/>
              <w:rPr>
                <w:sz w:val="20"/>
                <w:szCs w:val="20"/>
              </w:rPr>
            </w:pPr>
            <w:r w:rsidRPr="00D229FB">
              <w:rPr>
                <w:sz w:val="20"/>
                <w:szCs w:val="20"/>
              </w:rPr>
              <w:t>Exceeding 5% opacity; or</w:t>
            </w:r>
          </w:p>
          <w:p w14:paraId="61109123" w14:textId="75B778EB" w:rsidR="00D229FB" w:rsidRPr="00D229FB" w:rsidRDefault="00D229FB" w:rsidP="00D229FB">
            <w:pPr>
              <w:pStyle w:val="ListParagraph"/>
              <w:numPr>
                <w:ilvl w:val="1"/>
                <w:numId w:val="91"/>
              </w:numPr>
              <w:ind w:left="1084"/>
              <w:rPr>
                <w:sz w:val="20"/>
                <w:szCs w:val="20"/>
              </w:rPr>
            </w:pPr>
            <w:r w:rsidRPr="00D229FB">
              <w:rPr>
                <w:sz w:val="20"/>
                <w:szCs w:val="20"/>
              </w:rPr>
              <w:t>Containing more than 0.04 gr/</w:t>
            </w:r>
            <w:proofErr w:type="spellStart"/>
            <w:r w:rsidRPr="00D229FB">
              <w:rPr>
                <w:sz w:val="20"/>
                <w:szCs w:val="20"/>
              </w:rPr>
              <w:t>dscf</w:t>
            </w:r>
            <w:proofErr w:type="spellEnd"/>
            <w:r w:rsidRPr="00D229FB">
              <w:rPr>
                <w:sz w:val="20"/>
                <w:szCs w:val="20"/>
              </w:rPr>
              <w:t xml:space="preserve"> (90 mg mg/</w:t>
            </w:r>
            <w:proofErr w:type="spellStart"/>
            <w:r w:rsidRPr="00D229FB">
              <w:rPr>
                <w:sz w:val="20"/>
                <w:szCs w:val="20"/>
              </w:rPr>
              <w:t>dscm</w:t>
            </w:r>
            <w:proofErr w:type="spellEnd"/>
            <w:r w:rsidRPr="00D229FB">
              <w:rPr>
                <w:sz w:val="20"/>
                <w:szCs w:val="20"/>
              </w:rPr>
              <w:t>) of particulate matter.</w:t>
            </w:r>
          </w:p>
          <w:p w14:paraId="539CD331" w14:textId="743D994F" w:rsidR="00D229FB" w:rsidRPr="00D229FB" w:rsidRDefault="00D229FB" w:rsidP="00D229FB">
            <w:pPr>
              <w:pStyle w:val="ListParagraph"/>
              <w:numPr>
                <w:ilvl w:val="0"/>
                <w:numId w:val="91"/>
              </w:numPr>
              <w:rPr>
                <w:sz w:val="20"/>
                <w:szCs w:val="20"/>
              </w:rPr>
            </w:pPr>
            <w:r w:rsidRPr="00D229FB">
              <w:rPr>
                <w:sz w:val="20"/>
                <w:szCs w:val="20"/>
              </w:rPr>
              <w:t>When producing rubberized asphaltic concrete, stack emissions:</w:t>
            </w:r>
          </w:p>
          <w:p w14:paraId="425ED2B8" w14:textId="1688D413" w:rsidR="00D229FB" w:rsidRPr="00D229FB" w:rsidRDefault="00D229FB" w:rsidP="00D229FB">
            <w:pPr>
              <w:pStyle w:val="ListParagraph"/>
              <w:numPr>
                <w:ilvl w:val="1"/>
                <w:numId w:val="91"/>
              </w:numPr>
              <w:ind w:left="1084"/>
              <w:rPr>
                <w:sz w:val="20"/>
                <w:szCs w:val="20"/>
              </w:rPr>
            </w:pPr>
            <w:r w:rsidRPr="00D229FB">
              <w:rPr>
                <w:sz w:val="20"/>
                <w:szCs w:val="20"/>
              </w:rPr>
              <w:t>Exceeding 20% opacity; or</w:t>
            </w:r>
          </w:p>
          <w:p w14:paraId="4AC6C777" w14:textId="5E67A99C" w:rsidR="00D229FB" w:rsidRPr="00D229FB" w:rsidRDefault="00D229FB" w:rsidP="00D229FB">
            <w:pPr>
              <w:pStyle w:val="ListParagraph"/>
              <w:numPr>
                <w:ilvl w:val="1"/>
                <w:numId w:val="91"/>
              </w:numPr>
              <w:ind w:left="1084"/>
              <w:rPr>
                <w:sz w:val="20"/>
                <w:szCs w:val="20"/>
              </w:rPr>
            </w:pPr>
            <w:r w:rsidRPr="00D229FB">
              <w:rPr>
                <w:sz w:val="20"/>
                <w:szCs w:val="20"/>
              </w:rPr>
              <w:t>Containing more than 0.04 gr/</w:t>
            </w:r>
            <w:proofErr w:type="spellStart"/>
            <w:r w:rsidRPr="00D229FB">
              <w:rPr>
                <w:sz w:val="20"/>
                <w:szCs w:val="20"/>
              </w:rPr>
              <w:t>dscf</w:t>
            </w:r>
            <w:proofErr w:type="spellEnd"/>
            <w:r w:rsidRPr="00D229FB">
              <w:rPr>
                <w:sz w:val="20"/>
                <w:szCs w:val="20"/>
              </w:rPr>
              <w:t xml:space="preserve"> (90 mg/</w:t>
            </w:r>
            <w:proofErr w:type="spellStart"/>
            <w:r w:rsidRPr="00D229FB">
              <w:rPr>
                <w:sz w:val="20"/>
                <w:szCs w:val="20"/>
              </w:rPr>
              <w:t>dscm</w:t>
            </w:r>
            <w:proofErr w:type="spellEnd"/>
            <w:r w:rsidRPr="00D229FB">
              <w:rPr>
                <w:sz w:val="20"/>
                <w:szCs w:val="20"/>
              </w:rPr>
              <w:t>) of particulate matter;</w:t>
            </w:r>
          </w:p>
          <w:p w14:paraId="46DF0C47" w14:textId="7A2F63F5" w:rsidR="00D229FB" w:rsidRPr="00D229FB" w:rsidRDefault="00D229FB" w:rsidP="00D229FB">
            <w:pPr>
              <w:pStyle w:val="ListParagraph"/>
              <w:numPr>
                <w:ilvl w:val="0"/>
                <w:numId w:val="91"/>
              </w:numPr>
              <w:rPr>
                <w:sz w:val="20"/>
                <w:szCs w:val="20"/>
              </w:rPr>
            </w:pPr>
            <w:r w:rsidRPr="00D229FB">
              <w:rPr>
                <w:sz w:val="20"/>
                <w:szCs w:val="20"/>
              </w:rPr>
              <w:t>When producing rubberized asphaltic concrete, fugitive emissions of blue smoke from the drum dryer exceeding 20% opacity.</w:t>
            </w:r>
          </w:p>
          <w:p w14:paraId="75E6D6C8" w14:textId="071A9C61" w:rsidR="00D229FB" w:rsidRPr="00D229FB" w:rsidRDefault="00D229FB" w:rsidP="00D229FB">
            <w:pPr>
              <w:pStyle w:val="ListParagraph"/>
              <w:numPr>
                <w:ilvl w:val="0"/>
                <w:numId w:val="91"/>
              </w:numPr>
              <w:rPr>
                <w:sz w:val="20"/>
                <w:szCs w:val="20"/>
              </w:rPr>
            </w:pPr>
            <w:r w:rsidRPr="00D229FB">
              <w:rPr>
                <w:sz w:val="20"/>
                <w:szCs w:val="20"/>
              </w:rPr>
              <w:t>Fugitive dust emissions exceeding 10% opacity from any affected operation, or process source, excluding truck dumping.</w:t>
            </w:r>
          </w:p>
          <w:p w14:paraId="1C4D56DC" w14:textId="00429790" w:rsidR="00D229FB" w:rsidRPr="00D229FB" w:rsidRDefault="00D229FB" w:rsidP="00D229FB">
            <w:pPr>
              <w:pStyle w:val="ListParagraph"/>
              <w:numPr>
                <w:ilvl w:val="0"/>
                <w:numId w:val="91"/>
              </w:numPr>
              <w:rPr>
                <w:sz w:val="20"/>
                <w:szCs w:val="20"/>
              </w:rPr>
            </w:pPr>
            <w:r w:rsidRPr="00D229FB">
              <w:rPr>
                <w:sz w:val="20"/>
                <w:szCs w:val="20"/>
              </w:rPr>
              <w:t>Fugitive dust emissions exceeding 20% opacity from truck dumping directly into any asphalt plant feed hopper.</w:t>
            </w:r>
          </w:p>
          <w:p w14:paraId="09153363" w14:textId="365CAC5E" w:rsidR="00D229FB" w:rsidRPr="00A42F47" w:rsidRDefault="00D229FB" w:rsidP="00D229FB">
            <w:pPr>
              <w:rPr>
                <w:sz w:val="20"/>
                <w:szCs w:val="20"/>
              </w:rPr>
            </w:pPr>
          </w:p>
        </w:tc>
        <w:tc>
          <w:tcPr>
            <w:tcW w:w="4458" w:type="dxa"/>
            <w:tcBorders>
              <w:top w:val="single" w:sz="8" w:space="0" w:color="000000"/>
              <w:left w:val="single" w:sz="8" w:space="0" w:color="000000"/>
              <w:bottom w:val="single" w:sz="8" w:space="0" w:color="000000"/>
              <w:right w:val="single" w:sz="8" w:space="0" w:color="000000"/>
            </w:tcBorders>
          </w:tcPr>
          <w:p w14:paraId="1F893B50" w14:textId="77777777" w:rsidR="00D229FB" w:rsidRDefault="00D229FB" w:rsidP="00AF5565">
            <w:pPr>
              <w:rPr>
                <w:rStyle w:val="Style2"/>
                <w:rFonts w:ascii="Times New Roman" w:hAnsi="Times New Roman"/>
              </w:rPr>
            </w:pPr>
          </w:p>
          <w:p w14:paraId="397B9548" w14:textId="77777777" w:rsidR="00D229FB" w:rsidRDefault="00D229FB" w:rsidP="00AF5565">
            <w:pPr>
              <w:rPr>
                <w:rStyle w:val="Style2"/>
                <w:rFonts w:ascii="Times New Roman" w:hAnsi="Times New Roman"/>
              </w:rPr>
            </w:pPr>
          </w:p>
          <w:p w14:paraId="000CB06A" w14:textId="77777777" w:rsidR="00D229FB" w:rsidRDefault="00D229FB" w:rsidP="00AF5565">
            <w:pPr>
              <w:rPr>
                <w:rStyle w:val="Style2"/>
                <w:rFonts w:ascii="Times New Roman" w:hAnsi="Times New Roman"/>
              </w:rPr>
            </w:pPr>
          </w:p>
          <w:p w14:paraId="6B341F3C" w14:textId="77777777" w:rsidR="00D229FB" w:rsidRDefault="00D229FB" w:rsidP="00AF5565">
            <w:pPr>
              <w:rPr>
                <w:rStyle w:val="Style2"/>
                <w:rFonts w:ascii="Times New Roman" w:hAnsi="Times New Roman"/>
              </w:rPr>
            </w:pPr>
          </w:p>
          <w:p w14:paraId="0D6110F8" w14:textId="01D88A09" w:rsidR="00AF5565" w:rsidRDefault="00750A5D" w:rsidP="00AF5565">
            <w:pPr>
              <w:rPr>
                <w:rStyle w:val="Style2"/>
                <w:rFonts w:ascii="Times New Roman" w:hAnsi="Times New Roman"/>
              </w:rPr>
            </w:pPr>
            <w:sdt>
              <w:sdtPr>
                <w:rPr>
                  <w:rStyle w:val="Style2"/>
                  <w:rFonts w:ascii="Times New Roman" w:hAnsi="Times New Roman"/>
                </w:rPr>
                <w:id w:val="709848096"/>
                <w:placeholder>
                  <w:docPart w:val="6461E741F859498B8130773209760857"/>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AF5565" w:rsidRPr="00A42F47">
                  <w:rPr>
                    <w:rStyle w:val="PlaceholderText"/>
                  </w:rPr>
                  <w:t>Yes No N/A</w:t>
                </w:r>
              </w:sdtContent>
            </w:sdt>
            <w:r w:rsidR="00AF5565" w:rsidRPr="00A42F47">
              <w:rPr>
                <w:sz w:val="20"/>
                <w:szCs w:val="20"/>
              </w:rPr>
              <w:t xml:space="preserve">   </w:t>
            </w:r>
          </w:p>
        </w:tc>
      </w:tr>
      <w:tr w:rsidR="00AF5565" w:rsidRPr="00A42F47" w14:paraId="60E7DDD5" w14:textId="77777777" w:rsidTr="00BC2318">
        <w:trPr>
          <w:trHeight w:val="21"/>
          <w:jc w:val="center"/>
        </w:trPr>
        <w:tc>
          <w:tcPr>
            <w:tcW w:w="588" w:type="dxa"/>
            <w:tcBorders>
              <w:top w:val="single" w:sz="8" w:space="0" w:color="000000"/>
              <w:left w:val="single" w:sz="7" w:space="0" w:color="000000"/>
              <w:bottom w:val="single" w:sz="7" w:space="0" w:color="000000"/>
              <w:right w:val="single" w:sz="8" w:space="0" w:color="000000"/>
            </w:tcBorders>
          </w:tcPr>
          <w:p w14:paraId="7D69C7D4" w14:textId="77777777" w:rsidR="00AF5565" w:rsidRPr="00FB3353" w:rsidRDefault="00AF5565" w:rsidP="00C33088">
            <w:pPr>
              <w:pStyle w:val="ListParagraph"/>
              <w:numPr>
                <w:ilvl w:val="0"/>
                <w:numId w:val="2"/>
              </w:numPr>
              <w:tabs>
                <w:tab w:val="left" w:pos="3675"/>
              </w:tabs>
              <w:jc w:val="center"/>
              <w:rPr>
                <w:sz w:val="20"/>
                <w:szCs w:val="20"/>
              </w:rPr>
            </w:pPr>
          </w:p>
        </w:tc>
        <w:tc>
          <w:tcPr>
            <w:tcW w:w="5850" w:type="dxa"/>
            <w:tcBorders>
              <w:top w:val="single" w:sz="8" w:space="0" w:color="000000"/>
              <w:left w:val="single" w:sz="8" w:space="0" w:color="000000"/>
              <w:bottom w:val="single" w:sz="8" w:space="0" w:color="000000"/>
              <w:right w:val="single" w:sz="8" w:space="0" w:color="000000"/>
            </w:tcBorders>
          </w:tcPr>
          <w:p w14:paraId="15DFAC7B" w14:textId="735D70EC" w:rsidR="00D229FB" w:rsidRDefault="00D229FB" w:rsidP="00D229FB">
            <w:pPr>
              <w:rPr>
                <w:b/>
                <w:sz w:val="20"/>
                <w:szCs w:val="20"/>
              </w:rPr>
            </w:pPr>
            <w:r w:rsidRPr="00D229FB">
              <w:rPr>
                <w:b/>
                <w:sz w:val="20"/>
                <w:szCs w:val="20"/>
              </w:rPr>
              <w:t>Air Pollution Control Requirements</w:t>
            </w:r>
          </w:p>
          <w:p w14:paraId="40E89ACA" w14:textId="77777777" w:rsidR="00D229FB" w:rsidRDefault="00D229FB" w:rsidP="00D229FB">
            <w:pPr>
              <w:rPr>
                <w:b/>
                <w:sz w:val="20"/>
                <w:szCs w:val="20"/>
              </w:rPr>
            </w:pPr>
            <w:r w:rsidRPr="00F84393">
              <w:rPr>
                <w:b/>
                <w:sz w:val="20"/>
                <w:szCs w:val="20"/>
              </w:rPr>
              <w:t>Hot Mix Asphalt Plant</w:t>
            </w:r>
          </w:p>
          <w:p w14:paraId="36870263" w14:textId="04BF0A01" w:rsidR="00D229FB" w:rsidRPr="00ED6D04" w:rsidRDefault="00D229FB" w:rsidP="00D229FB">
            <w:pPr>
              <w:rPr>
                <w:b/>
                <w:sz w:val="20"/>
                <w:szCs w:val="20"/>
              </w:rPr>
            </w:pPr>
            <w:r w:rsidRPr="00ED6D04">
              <w:rPr>
                <w:b/>
                <w:sz w:val="20"/>
                <w:szCs w:val="20"/>
              </w:rPr>
              <w:t xml:space="preserve">Attachment </w:t>
            </w:r>
            <w:r>
              <w:rPr>
                <w:b/>
                <w:sz w:val="20"/>
                <w:szCs w:val="20"/>
              </w:rPr>
              <w:t>F</w:t>
            </w:r>
            <w:r w:rsidRPr="00ED6D04">
              <w:rPr>
                <w:b/>
                <w:sz w:val="20"/>
                <w:szCs w:val="20"/>
              </w:rPr>
              <w:t xml:space="preserve">: Condition </w:t>
            </w:r>
            <w:r>
              <w:rPr>
                <w:b/>
                <w:sz w:val="20"/>
                <w:szCs w:val="20"/>
              </w:rPr>
              <w:t>I</w:t>
            </w:r>
            <w:r w:rsidR="00986703">
              <w:rPr>
                <w:b/>
                <w:sz w:val="20"/>
                <w:szCs w:val="20"/>
              </w:rPr>
              <w:t>I</w:t>
            </w:r>
            <w:r>
              <w:rPr>
                <w:b/>
                <w:sz w:val="20"/>
                <w:szCs w:val="20"/>
              </w:rPr>
              <w:t>.B</w:t>
            </w:r>
          </w:p>
          <w:p w14:paraId="747362FC" w14:textId="77777777" w:rsidR="00D229FB" w:rsidRDefault="00D229FB" w:rsidP="00D229FB">
            <w:pPr>
              <w:rPr>
                <w:b/>
                <w:sz w:val="20"/>
                <w:szCs w:val="20"/>
              </w:rPr>
            </w:pPr>
            <w:r>
              <w:rPr>
                <w:sz w:val="20"/>
                <w:szCs w:val="20"/>
              </w:rPr>
              <w:t>(</w:t>
            </w:r>
            <w:r w:rsidRPr="00ED6D04">
              <w:rPr>
                <w:sz w:val="20"/>
                <w:szCs w:val="20"/>
              </w:rPr>
              <w:t>Rule Requirement</w:t>
            </w:r>
            <w:r>
              <w:rPr>
                <w:sz w:val="20"/>
                <w:szCs w:val="20"/>
              </w:rPr>
              <w:t>)</w:t>
            </w:r>
          </w:p>
          <w:p w14:paraId="09A94148" w14:textId="77777777" w:rsidR="00D229FB" w:rsidRDefault="00D229FB" w:rsidP="00D229FB">
            <w:pPr>
              <w:rPr>
                <w:b/>
                <w:sz w:val="20"/>
                <w:szCs w:val="20"/>
              </w:rPr>
            </w:pPr>
          </w:p>
          <w:p w14:paraId="5E24073A" w14:textId="262B63C2" w:rsidR="00AF5565" w:rsidRPr="00A42F47" w:rsidRDefault="00D229FB" w:rsidP="00AF5565">
            <w:pPr>
              <w:rPr>
                <w:sz w:val="20"/>
                <w:szCs w:val="20"/>
              </w:rPr>
            </w:pPr>
            <w:r>
              <w:rPr>
                <w:sz w:val="20"/>
                <w:szCs w:val="20"/>
              </w:rPr>
              <w:t>Did t</w:t>
            </w:r>
            <w:r w:rsidRPr="00D229FB">
              <w:rPr>
                <w:sz w:val="20"/>
                <w:szCs w:val="20"/>
              </w:rPr>
              <w:t>he Permittee control and vent exhaust from all drum dryers to a properly sized fabric filter baghouse</w:t>
            </w:r>
            <w:r>
              <w:rPr>
                <w:sz w:val="20"/>
                <w:szCs w:val="20"/>
              </w:rPr>
              <w:t>?</w:t>
            </w:r>
          </w:p>
        </w:tc>
        <w:tc>
          <w:tcPr>
            <w:tcW w:w="4458" w:type="dxa"/>
            <w:tcBorders>
              <w:top w:val="single" w:sz="8" w:space="0" w:color="000000"/>
              <w:left w:val="single" w:sz="8" w:space="0" w:color="000000"/>
              <w:bottom w:val="single" w:sz="8" w:space="0" w:color="000000"/>
              <w:right w:val="single" w:sz="8" w:space="0" w:color="000000"/>
            </w:tcBorders>
          </w:tcPr>
          <w:p w14:paraId="0DD9FF3E" w14:textId="77777777" w:rsidR="00D229FB" w:rsidRDefault="00D229FB" w:rsidP="00AF5565">
            <w:pPr>
              <w:rPr>
                <w:rStyle w:val="Style2"/>
                <w:rFonts w:ascii="Times New Roman" w:hAnsi="Times New Roman"/>
              </w:rPr>
            </w:pPr>
          </w:p>
          <w:p w14:paraId="4783962C" w14:textId="77777777" w:rsidR="00D229FB" w:rsidRDefault="00D229FB" w:rsidP="00AF5565">
            <w:pPr>
              <w:rPr>
                <w:rStyle w:val="Style2"/>
                <w:rFonts w:ascii="Times New Roman" w:hAnsi="Times New Roman"/>
              </w:rPr>
            </w:pPr>
          </w:p>
          <w:p w14:paraId="0B5334D8" w14:textId="77777777" w:rsidR="00D229FB" w:rsidRDefault="00D229FB" w:rsidP="00AF5565">
            <w:pPr>
              <w:rPr>
                <w:rStyle w:val="Style2"/>
                <w:rFonts w:ascii="Times New Roman" w:hAnsi="Times New Roman"/>
              </w:rPr>
            </w:pPr>
          </w:p>
          <w:p w14:paraId="488ED96E" w14:textId="77777777" w:rsidR="00D229FB" w:rsidRDefault="00D229FB" w:rsidP="00AF5565">
            <w:pPr>
              <w:rPr>
                <w:rStyle w:val="Style2"/>
                <w:rFonts w:ascii="Times New Roman" w:hAnsi="Times New Roman"/>
              </w:rPr>
            </w:pPr>
          </w:p>
          <w:p w14:paraId="2736159D" w14:textId="121EF44D" w:rsidR="00AF5565" w:rsidRDefault="00750A5D" w:rsidP="00AF5565">
            <w:pPr>
              <w:rPr>
                <w:rStyle w:val="Style2"/>
                <w:rFonts w:ascii="Times New Roman" w:hAnsi="Times New Roman"/>
              </w:rPr>
            </w:pPr>
            <w:sdt>
              <w:sdtPr>
                <w:rPr>
                  <w:rStyle w:val="Style2"/>
                  <w:rFonts w:ascii="Times New Roman" w:hAnsi="Times New Roman"/>
                </w:rPr>
                <w:id w:val="-51859270"/>
                <w:placeholder>
                  <w:docPart w:val="D5B8185C4773452F999495D5E41F97DF"/>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AF5565" w:rsidRPr="00A42F47">
                  <w:rPr>
                    <w:rStyle w:val="PlaceholderText"/>
                  </w:rPr>
                  <w:t>Yes No N/A</w:t>
                </w:r>
              </w:sdtContent>
            </w:sdt>
            <w:r w:rsidR="00AF5565" w:rsidRPr="00A42F47">
              <w:rPr>
                <w:sz w:val="20"/>
                <w:szCs w:val="20"/>
              </w:rPr>
              <w:t xml:space="preserve">   </w:t>
            </w:r>
          </w:p>
        </w:tc>
      </w:tr>
      <w:tr w:rsidR="00AF5565" w:rsidRPr="00A42F47" w14:paraId="4E4A4E16" w14:textId="77777777" w:rsidTr="00BC2318">
        <w:trPr>
          <w:trHeight w:val="21"/>
          <w:jc w:val="center"/>
        </w:trPr>
        <w:tc>
          <w:tcPr>
            <w:tcW w:w="588" w:type="dxa"/>
            <w:tcBorders>
              <w:top w:val="single" w:sz="8" w:space="0" w:color="000000"/>
              <w:left w:val="single" w:sz="7" w:space="0" w:color="000000"/>
              <w:bottom w:val="single" w:sz="7" w:space="0" w:color="000000"/>
              <w:right w:val="single" w:sz="8" w:space="0" w:color="000000"/>
            </w:tcBorders>
          </w:tcPr>
          <w:p w14:paraId="3A361E41" w14:textId="77777777" w:rsidR="00AF5565" w:rsidRPr="00FB3353" w:rsidRDefault="00AF5565" w:rsidP="00C33088">
            <w:pPr>
              <w:pStyle w:val="ListParagraph"/>
              <w:numPr>
                <w:ilvl w:val="0"/>
                <w:numId w:val="2"/>
              </w:numPr>
              <w:tabs>
                <w:tab w:val="left" w:pos="3675"/>
              </w:tabs>
              <w:jc w:val="center"/>
              <w:rPr>
                <w:sz w:val="20"/>
                <w:szCs w:val="20"/>
              </w:rPr>
            </w:pPr>
          </w:p>
        </w:tc>
        <w:tc>
          <w:tcPr>
            <w:tcW w:w="5850" w:type="dxa"/>
            <w:tcBorders>
              <w:top w:val="single" w:sz="8" w:space="0" w:color="000000"/>
              <w:left w:val="single" w:sz="8" w:space="0" w:color="000000"/>
              <w:bottom w:val="single" w:sz="8" w:space="0" w:color="000000"/>
              <w:right w:val="single" w:sz="8" w:space="0" w:color="000000"/>
            </w:tcBorders>
          </w:tcPr>
          <w:p w14:paraId="3D468962" w14:textId="29B9D028" w:rsidR="00D229FB" w:rsidRDefault="00D229FB" w:rsidP="00D229FB">
            <w:pPr>
              <w:rPr>
                <w:b/>
                <w:sz w:val="20"/>
                <w:szCs w:val="20"/>
              </w:rPr>
            </w:pPr>
            <w:r w:rsidRPr="00D229FB">
              <w:rPr>
                <w:b/>
                <w:sz w:val="20"/>
                <w:szCs w:val="20"/>
              </w:rPr>
              <w:t>Monitoring, Record Keeping and Reporting Requirements</w:t>
            </w:r>
          </w:p>
          <w:p w14:paraId="56113AF5" w14:textId="77777777" w:rsidR="00D229FB" w:rsidRDefault="00D229FB" w:rsidP="00D229FB">
            <w:pPr>
              <w:rPr>
                <w:b/>
                <w:sz w:val="20"/>
                <w:szCs w:val="20"/>
              </w:rPr>
            </w:pPr>
            <w:r w:rsidRPr="00F84393">
              <w:rPr>
                <w:b/>
                <w:sz w:val="20"/>
                <w:szCs w:val="20"/>
              </w:rPr>
              <w:t>Hot Mix Asphalt Plant</w:t>
            </w:r>
          </w:p>
          <w:p w14:paraId="6E0FB858" w14:textId="2FEF8728" w:rsidR="00D229FB" w:rsidRPr="00ED6D04" w:rsidRDefault="00D229FB" w:rsidP="00D229FB">
            <w:pPr>
              <w:rPr>
                <w:b/>
                <w:sz w:val="20"/>
                <w:szCs w:val="20"/>
              </w:rPr>
            </w:pPr>
            <w:r w:rsidRPr="00ED6D04">
              <w:rPr>
                <w:b/>
                <w:sz w:val="20"/>
                <w:szCs w:val="20"/>
              </w:rPr>
              <w:t xml:space="preserve">Attachment </w:t>
            </w:r>
            <w:r>
              <w:rPr>
                <w:b/>
                <w:sz w:val="20"/>
                <w:szCs w:val="20"/>
              </w:rPr>
              <w:t>F</w:t>
            </w:r>
            <w:r w:rsidRPr="00ED6D04">
              <w:rPr>
                <w:b/>
                <w:sz w:val="20"/>
                <w:szCs w:val="20"/>
              </w:rPr>
              <w:t xml:space="preserve">: Condition </w:t>
            </w:r>
            <w:r>
              <w:rPr>
                <w:b/>
                <w:sz w:val="20"/>
                <w:szCs w:val="20"/>
              </w:rPr>
              <w:t>I</w:t>
            </w:r>
            <w:r w:rsidR="00986703">
              <w:rPr>
                <w:b/>
                <w:sz w:val="20"/>
                <w:szCs w:val="20"/>
              </w:rPr>
              <w:t>I</w:t>
            </w:r>
            <w:r>
              <w:rPr>
                <w:b/>
                <w:sz w:val="20"/>
                <w:szCs w:val="20"/>
              </w:rPr>
              <w:t>.C</w:t>
            </w:r>
          </w:p>
          <w:p w14:paraId="6C200506" w14:textId="77777777" w:rsidR="00D229FB" w:rsidRDefault="00D229FB" w:rsidP="00D229FB">
            <w:pPr>
              <w:rPr>
                <w:b/>
                <w:sz w:val="20"/>
                <w:szCs w:val="20"/>
              </w:rPr>
            </w:pPr>
            <w:r>
              <w:rPr>
                <w:sz w:val="20"/>
                <w:szCs w:val="20"/>
              </w:rPr>
              <w:t>(</w:t>
            </w:r>
            <w:r w:rsidRPr="00ED6D04">
              <w:rPr>
                <w:sz w:val="20"/>
                <w:szCs w:val="20"/>
              </w:rPr>
              <w:t>Rule Requirement</w:t>
            </w:r>
            <w:r>
              <w:rPr>
                <w:sz w:val="20"/>
                <w:szCs w:val="20"/>
              </w:rPr>
              <w:t>)</w:t>
            </w:r>
          </w:p>
          <w:p w14:paraId="236D972A" w14:textId="77777777" w:rsidR="00D229FB" w:rsidRDefault="00D229FB" w:rsidP="00D229FB">
            <w:pPr>
              <w:rPr>
                <w:b/>
                <w:sz w:val="20"/>
                <w:szCs w:val="20"/>
              </w:rPr>
            </w:pPr>
          </w:p>
          <w:p w14:paraId="49337057" w14:textId="76F89504" w:rsidR="00AF5565" w:rsidRPr="00A42F47" w:rsidRDefault="00D229FB" w:rsidP="00D229FB">
            <w:pPr>
              <w:rPr>
                <w:sz w:val="20"/>
                <w:szCs w:val="20"/>
              </w:rPr>
            </w:pPr>
            <w:r>
              <w:rPr>
                <w:sz w:val="20"/>
                <w:szCs w:val="20"/>
              </w:rPr>
              <w:t>Did t</w:t>
            </w:r>
            <w:r w:rsidRPr="00D229FB">
              <w:rPr>
                <w:sz w:val="20"/>
                <w:szCs w:val="20"/>
              </w:rPr>
              <w:t>he Permittee meet all of the applicable monitoring and recordkeeping requirements specified in Condition I.F of this Attachment, and the requirements in Section I of Attachment “C”</w:t>
            </w:r>
            <w:r>
              <w:rPr>
                <w:sz w:val="20"/>
                <w:szCs w:val="20"/>
              </w:rPr>
              <w:t>?</w:t>
            </w:r>
          </w:p>
        </w:tc>
        <w:tc>
          <w:tcPr>
            <w:tcW w:w="4458" w:type="dxa"/>
            <w:tcBorders>
              <w:top w:val="single" w:sz="8" w:space="0" w:color="000000"/>
              <w:left w:val="single" w:sz="8" w:space="0" w:color="000000"/>
              <w:bottom w:val="single" w:sz="8" w:space="0" w:color="000000"/>
              <w:right w:val="single" w:sz="8" w:space="0" w:color="000000"/>
            </w:tcBorders>
          </w:tcPr>
          <w:p w14:paraId="0EE6A230" w14:textId="77777777" w:rsidR="00D229FB" w:rsidRDefault="00D229FB" w:rsidP="00AF5565">
            <w:pPr>
              <w:rPr>
                <w:rStyle w:val="Style2"/>
                <w:rFonts w:ascii="Times New Roman" w:hAnsi="Times New Roman"/>
              </w:rPr>
            </w:pPr>
          </w:p>
          <w:p w14:paraId="3E552D22" w14:textId="77777777" w:rsidR="00D229FB" w:rsidRDefault="00D229FB" w:rsidP="00AF5565">
            <w:pPr>
              <w:rPr>
                <w:rStyle w:val="Style2"/>
                <w:rFonts w:ascii="Times New Roman" w:hAnsi="Times New Roman"/>
              </w:rPr>
            </w:pPr>
          </w:p>
          <w:p w14:paraId="013C815D" w14:textId="77777777" w:rsidR="00D229FB" w:rsidRDefault="00D229FB" w:rsidP="00AF5565">
            <w:pPr>
              <w:rPr>
                <w:rStyle w:val="Style2"/>
                <w:rFonts w:ascii="Times New Roman" w:hAnsi="Times New Roman"/>
              </w:rPr>
            </w:pPr>
          </w:p>
          <w:p w14:paraId="4B2A36B6" w14:textId="77777777" w:rsidR="00D229FB" w:rsidRDefault="00D229FB" w:rsidP="00AF5565">
            <w:pPr>
              <w:rPr>
                <w:rStyle w:val="Style2"/>
                <w:rFonts w:ascii="Times New Roman" w:hAnsi="Times New Roman"/>
              </w:rPr>
            </w:pPr>
          </w:p>
          <w:p w14:paraId="55699372" w14:textId="2D81B980" w:rsidR="00AF5565" w:rsidRDefault="00750A5D" w:rsidP="00AF5565">
            <w:pPr>
              <w:rPr>
                <w:rStyle w:val="Style2"/>
                <w:rFonts w:ascii="Times New Roman" w:hAnsi="Times New Roman"/>
              </w:rPr>
            </w:pPr>
            <w:sdt>
              <w:sdtPr>
                <w:rPr>
                  <w:rStyle w:val="Style2"/>
                  <w:rFonts w:ascii="Times New Roman" w:hAnsi="Times New Roman"/>
                </w:rPr>
                <w:id w:val="-1821490440"/>
                <w:placeholder>
                  <w:docPart w:val="2EF9B577DD46402989291DBC28E0BB54"/>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AF5565" w:rsidRPr="00A42F47">
                  <w:rPr>
                    <w:rStyle w:val="PlaceholderText"/>
                  </w:rPr>
                  <w:t>Yes No N/A</w:t>
                </w:r>
              </w:sdtContent>
            </w:sdt>
            <w:r w:rsidR="00AF5565" w:rsidRPr="00A42F47">
              <w:rPr>
                <w:sz w:val="20"/>
                <w:szCs w:val="20"/>
              </w:rPr>
              <w:t xml:space="preserve">   </w:t>
            </w:r>
          </w:p>
        </w:tc>
      </w:tr>
      <w:tr w:rsidR="00AF5565" w:rsidRPr="00A42F47" w14:paraId="21DD2D8C" w14:textId="77777777" w:rsidTr="00BC2318">
        <w:trPr>
          <w:trHeight w:val="21"/>
          <w:jc w:val="center"/>
        </w:trPr>
        <w:tc>
          <w:tcPr>
            <w:tcW w:w="588" w:type="dxa"/>
            <w:tcBorders>
              <w:top w:val="single" w:sz="8" w:space="0" w:color="000000"/>
              <w:left w:val="single" w:sz="7" w:space="0" w:color="000000"/>
              <w:bottom w:val="single" w:sz="7" w:space="0" w:color="000000"/>
              <w:right w:val="single" w:sz="8" w:space="0" w:color="000000"/>
            </w:tcBorders>
          </w:tcPr>
          <w:p w14:paraId="13A27B62" w14:textId="77777777" w:rsidR="00AF5565" w:rsidRPr="00FB3353" w:rsidRDefault="00AF5565" w:rsidP="00C33088">
            <w:pPr>
              <w:pStyle w:val="ListParagraph"/>
              <w:numPr>
                <w:ilvl w:val="0"/>
                <w:numId w:val="2"/>
              </w:numPr>
              <w:tabs>
                <w:tab w:val="left" w:pos="3675"/>
              </w:tabs>
              <w:jc w:val="center"/>
              <w:rPr>
                <w:sz w:val="20"/>
                <w:szCs w:val="20"/>
              </w:rPr>
            </w:pPr>
          </w:p>
        </w:tc>
        <w:tc>
          <w:tcPr>
            <w:tcW w:w="5850" w:type="dxa"/>
            <w:tcBorders>
              <w:top w:val="single" w:sz="8" w:space="0" w:color="000000"/>
              <w:left w:val="single" w:sz="8" w:space="0" w:color="000000"/>
              <w:bottom w:val="single" w:sz="8" w:space="0" w:color="000000"/>
              <w:right w:val="single" w:sz="8" w:space="0" w:color="000000"/>
            </w:tcBorders>
          </w:tcPr>
          <w:p w14:paraId="7FF432C2" w14:textId="2D62DACD" w:rsidR="00986703" w:rsidRDefault="00986703" w:rsidP="00986703">
            <w:pPr>
              <w:rPr>
                <w:b/>
                <w:sz w:val="20"/>
                <w:szCs w:val="20"/>
              </w:rPr>
            </w:pPr>
            <w:r w:rsidRPr="00986703">
              <w:rPr>
                <w:b/>
                <w:sz w:val="20"/>
                <w:szCs w:val="20"/>
              </w:rPr>
              <w:t>Requirement for all engines</w:t>
            </w:r>
          </w:p>
          <w:p w14:paraId="564C4B97" w14:textId="26A05E06" w:rsidR="00986703" w:rsidRDefault="00986703" w:rsidP="00986703">
            <w:pPr>
              <w:rPr>
                <w:b/>
                <w:sz w:val="20"/>
                <w:szCs w:val="20"/>
              </w:rPr>
            </w:pPr>
            <w:r w:rsidRPr="00986703">
              <w:rPr>
                <w:b/>
                <w:sz w:val="20"/>
                <w:szCs w:val="20"/>
              </w:rPr>
              <w:t>Internal Combustion Engines</w:t>
            </w:r>
          </w:p>
          <w:p w14:paraId="47FCB74C" w14:textId="634CE420" w:rsidR="00986703" w:rsidRPr="00ED6D04" w:rsidRDefault="00986703" w:rsidP="00986703">
            <w:pPr>
              <w:rPr>
                <w:b/>
                <w:sz w:val="20"/>
                <w:szCs w:val="20"/>
              </w:rPr>
            </w:pPr>
            <w:r w:rsidRPr="00ED6D04">
              <w:rPr>
                <w:b/>
                <w:sz w:val="20"/>
                <w:szCs w:val="20"/>
              </w:rPr>
              <w:t xml:space="preserve">Attachment </w:t>
            </w:r>
            <w:r>
              <w:rPr>
                <w:b/>
                <w:sz w:val="20"/>
                <w:szCs w:val="20"/>
              </w:rPr>
              <w:t>F</w:t>
            </w:r>
            <w:r w:rsidRPr="00ED6D04">
              <w:rPr>
                <w:b/>
                <w:sz w:val="20"/>
                <w:szCs w:val="20"/>
              </w:rPr>
              <w:t xml:space="preserve">: Condition </w:t>
            </w:r>
            <w:r>
              <w:rPr>
                <w:b/>
                <w:sz w:val="20"/>
                <w:szCs w:val="20"/>
              </w:rPr>
              <w:t>III.B</w:t>
            </w:r>
          </w:p>
          <w:p w14:paraId="4510B779" w14:textId="77777777" w:rsidR="00986703" w:rsidRDefault="00986703" w:rsidP="00986703">
            <w:pPr>
              <w:rPr>
                <w:b/>
                <w:sz w:val="20"/>
                <w:szCs w:val="20"/>
              </w:rPr>
            </w:pPr>
            <w:r>
              <w:rPr>
                <w:sz w:val="20"/>
                <w:szCs w:val="20"/>
              </w:rPr>
              <w:t>(</w:t>
            </w:r>
            <w:r w:rsidRPr="00ED6D04">
              <w:rPr>
                <w:sz w:val="20"/>
                <w:szCs w:val="20"/>
              </w:rPr>
              <w:t>Rule Requirement</w:t>
            </w:r>
            <w:r>
              <w:rPr>
                <w:sz w:val="20"/>
                <w:szCs w:val="20"/>
              </w:rPr>
              <w:t>)</w:t>
            </w:r>
          </w:p>
          <w:p w14:paraId="2D5B8722" w14:textId="77777777" w:rsidR="00986703" w:rsidRDefault="00986703" w:rsidP="00986703">
            <w:pPr>
              <w:rPr>
                <w:b/>
                <w:sz w:val="20"/>
                <w:szCs w:val="20"/>
              </w:rPr>
            </w:pPr>
          </w:p>
          <w:p w14:paraId="3BDB3FA1" w14:textId="209E6D2A" w:rsidR="00986703" w:rsidRPr="00986703" w:rsidRDefault="00E71202" w:rsidP="00986703">
            <w:pPr>
              <w:rPr>
                <w:sz w:val="20"/>
                <w:szCs w:val="20"/>
              </w:rPr>
            </w:pPr>
            <w:r>
              <w:rPr>
                <w:sz w:val="20"/>
                <w:szCs w:val="20"/>
              </w:rPr>
              <w:t xml:space="preserve">For </w:t>
            </w:r>
            <w:r w:rsidRPr="00E71202">
              <w:rPr>
                <w:sz w:val="20"/>
                <w:szCs w:val="20"/>
              </w:rPr>
              <w:t>Fuel Requirements</w:t>
            </w:r>
            <w:r>
              <w:rPr>
                <w:sz w:val="20"/>
                <w:szCs w:val="20"/>
              </w:rPr>
              <w:t>,</w:t>
            </w:r>
            <w:r w:rsidRPr="00E71202">
              <w:rPr>
                <w:sz w:val="20"/>
                <w:szCs w:val="20"/>
              </w:rPr>
              <w:t xml:space="preserve"> </w:t>
            </w:r>
            <w:r>
              <w:rPr>
                <w:sz w:val="20"/>
                <w:szCs w:val="20"/>
              </w:rPr>
              <w:t>d</w:t>
            </w:r>
            <w:r w:rsidR="00986703">
              <w:rPr>
                <w:sz w:val="20"/>
                <w:szCs w:val="20"/>
              </w:rPr>
              <w:t>id t</w:t>
            </w:r>
            <w:r w:rsidR="00986703" w:rsidRPr="00986703">
              <w:rPr>
                <w:sz w:val="20"/>
                <w:szCs w:val="20"/>
              </w:rPr>
              <w:t xml:space="preserve">he Permittee comply with one of the following: </w:t>
            </w:r>
          </w:p>
          <w:p w14:paraId="6524E126" w14:textId="007C4139" w:rsidR="00986703" w:rsidRPr="00E71202" w:rsidRDefault="00986703" w:rsidP="00E71202">
            <w:pPr>
              <w:pStyle w:val="ListParagraph"/>
              <w:numPr>
                <w:ilvl w:val="0"/>
                <w:numId w:val="92"/>
              </w:numPr>
              <w:rPr>
                <w:sz w:val="20"/>
                <w:szCs w:val="20"/>
              </w:rPr>
            </w:pPr>
            <w:r w:rsidRPr="00E71202">
              <w:rPr>
                <w:sz w:val="20"/>
                <w:szCs w:val="20"/>
              </w:rPr>
              <w:t>Use ultralow sulfur oil, except as provided below:</w:t>
            </w:r>
          </w:p>
          <w:p w14:paraId="3852E88C" w14:textId="11EA8DDC" w:rsidR="00986703" w:rsidRPr="00E71202" w:rsidRDefault="00986703" w:rsidP="00E71202">
            <w:pPr>
              <w:pStyle w:val="ListParagraph"/>
              <w:numPr>
                <w:ilvl w:val="0"/>
                <w:numId w:val="93"/>
              </w:numPr>
              <w:rPr>
                <w:sz w:val="20"/>
                <w:szCs w:val="20"/>
              </w:rPr>
            </w:pPr>
            <w:r w:rsidRPr="00E71202">
              <w:rPr>
                <w:sz w:val="20"/>
                <w:szCs w:val="20"/>
              </w:rPr>
              <w:t>Engines that are not subject to 40 CFR 60 Subpart IIII or 40 CFR 63 Subpart ZZZZ may use existing low sulfur oil purchased (or otherwise obtained) prior to November 2, 2016 until depleted.</w:t>
            </w:r>
          </w:p>
          <w:p w14:paraId="5FB02504" w14:textId="3CCE6F6B" w:rsidR="00986703" w:rsidRPr="00E71202" w:rsidRDefault="00986703" w:rsidP="00E71202">
            <w:pPr>
              <w:pStyle w:val="ListParagraph"/>
              <w:numPr>
                <w:ilvl w:val="0"/>
                <w:numId w:val="93"/>
              </w:numPr>
              <w:rPr>
                <w:sz w:val="20"/>
                <w:szCs w:val="20"/>
              </w:rPr>
            </w:pPr>
            <w:r w:rsidRPr="00E71202">
              <w:rPr>
                <w:sz w:val="20"/>
                <w:szCs w:val="20"/>
              </w:rPr>
              <w:t>Engines that are subject to 40 CFR 60 Subpart IIII or 40 CFR 63 Subpart ZZZZ shall also comply with the fuel requirements in the applicable subpart.</w:t>
            </w:r>
          </w:p>
          <w:p w14:paraId="0388E259" w14:textId="336C2431" w:rsidR="00986703" w:rsidRPr="00E71202" w:rsidRDefault="00986703" w:rsidP="00E71202">
            <w:pPr>
              <w:pStyle w:val="ListParagraph"/>
              <w:numPr>
                <w:ilvl w:val="0"/>
                <w:numId w:val="92"/>
              </w:numPr>
              <w:rPr>
                <w:sz w:val="20"/>
                <w:szCs w:val="20"/>
              </w:rPr>
            </w:pPr>
            <w:r w:rsidRPr="00E71202">
              <w:rPr>
                <w:sz w:val="20"/>
                <w:szCs w:val="20"/>
              </w:rPr>
              <w:t>Use any waste derived fuel gas that contains no more than 0.08% sulfur by weight, alone or in combination with other fuels.</w:t>
            </w:r>
          </w:p>
          <w:p w14:paraId="44A9699A" w14:textId="40F0870B" w:rsidR="00986703" w:rsidRPr="00E71202" w:rsidRDefault="00986703" w:rsidP="00E71202">
            <w:pPr>
              <w:pStyle w:val="ListParagraph"/>
              <w:numPr>
                <w:ilvl w:val="0"/>
                <w:numId w:val="92"/>
              </w:numPr>
              <w:rPr>
                <w:sz w:val="20"/>
                <w:szCs w:val="20"/>
              </w:rPr>
            </w:pPr>
            <w:r w:rsidRPr="00E71202">
              <w:rPr>
                <w:sz w:val="20"/>
                <w:szCs w:val="20"/>
              </w:rPr>
              <w:t>Use gasoline that meets the sulfur standard of 80 ppm as a per-gallon cap.</w:t>
            </w:r>
          </w:p>
          <w:p w14:paraId="2963502D" w14:textId="77777777" w:rsidR="00AF5565" w:rsidRDefault="00986703" w:rsidP="00E71202">
            <w:pPr>
              <w:pStyle w:val="ListParagraph"/>
              <w:numPr>
                <w:ilvl w:val="0"/>
                <w:numId w:val="92"/>
              </w:numPr>
              <w:rPr>
                <w:sz w:val="20"/>
                <w:szCs w:val="20"/>
              </w:rPr>
            </w:pPr>
            <w:r w:rsidRPr="00E71202">
              <w:rPr>
                <w:sz w:val="20"/>
                <w:szCs w:val="20"/>
              </w:rPr>
              <w:t>Use natural gas, liquified petroleum gas (LPG), or any alternative fuel that contains no more than 0.05% sulfur by weight, alone or in combination with other fuels.</w:t>
            </w:r>
          </w:p>
          <w:p w14:paraId="2B315C39" w14:textId="77777777" w:rsidR="00E71202" w:rsidRDefault="00E71202" w:rsidP="00E71202">
            <w:pPr>
              <w:rPr>
                <w:sz w:val="20"/>
                <w:szCs w:val="20"/>
              </w:rPr>
            </w:pPr>
          </w:p>
          <w:p w14:paraId="3454383A" w14:textId="354562A7" w:rsidR="00E71202" w:rsidRPr="00E71202" w:rsidRDefault="00E71202" w:rsidP="00E71202">
            <w:pPr>
              <w:rPr>
                <w:sz w:val="20"/>
                <w:szCs w:val="20"/>
              </w:rPr>
            </w:pPr>
            <w:r>
              <w:rPr>
                <w:sz w:val="20"/>
                <w:szCs w:val="20"/>
              </w:rPr>
              <w:t xml:space="preserve">For </w:t>
            </w:r>
            <w:r w:rsidRPr="00E71202">
              <w:rPr>
                <w:sz w:val="20"/>
                <w:szCs w:val="20"/>
              </w:rPr>
              <w:t>Maintenance Requirements</w:t>
            </w:r>
            <w:r>
              <w:rPr>
                <w:sz w:val="20"/>
                <w:szCs w:val="20"/>
              </w:rPr>
              <w:t>, did t</w:t>
            </w:r>
            <w:r w:rsidRPr="00E71202">
              <w:rPr>
                <w:sz w:val="20"/>
                <w:szCs w:val="20"/>
              </w:rPr>
              <w:t>he Permittee maintain the Stationary RICE in accordance with the manufacturer’s written instructions or in accordance with the maintenance schedule provided by the manufacturer’s authorized service provider</w:t>
            </w:r>
            <w:r>
              <w:rPr>
                <w:sz w:val="20"/>
                <w:szCs w:val="20"/>
              </w:rPr>
              <w:t>?</w:t>
            </w:r>
            <w:r w:rsidRPr="00E71202">
              <w:rPr>
                <w:sz w:val="20"/>
                <w:szCs w:val="20"/>
              </w:rPr>
              <w:t xml:space="preserve"> Alternatively, the Permittee shall conduct preventative maintenance according to the following schedule, include all of the following tuning procedures, if the engines is so equipped, and if such procedures are appropriate to the type of engine:</w:t>
            </w:r>
          </w:p>
          <w:p w14:paraId="1DFDDC51" w14:textId="41E67EDA" w:rsidR="00E71202" w:rsidRPr="00E71202" w:rsidRDefault="00E71202" w:rsidP="00E71202">
            <w:pPr>
              <w:pStyle w:val="ListParagraph"/>
              <w:numPr>
                <w:ilvl w:val="0"/>
                <w:numId w:val="94"/>
              </w:numPr>
              <w:rPr>
                <w:sz w:val="20"/>
                <w:szCs w:val="20"/>
              </w:rPr>
            </w:pPr>
            <w:r w:rsidRPr="00E71202">
              <w:rPr>
                <w:sz w:val="20"/>
                <w:szCs w:val="20"/>
              </w:rPr>
              <w:t>The following maintenance procedures shall be completed no less frequently than every 300 hours of operation (for engines that operate 300 hours per year or more) or at least every 12 months (for engines that operate less than 300 hours per year):</w:t>
            </w:r>
          </w:p>
          <w:p w14:paraId="43545470" w14:textId="53E81FD2" w:rsidR="00E71202" w:rsidRPr="00E71202" w:rsidRDefault="00E71202" w:rsidP="00E71202">
            <w:pPr>
              <w:pStyle w:val="ListParagraph"/>
              <w:numPr>
                <w:ilvl w:val="3"/>
                <w:numId w:val="95"/>
              </w:numPr>
              <w:ind w:left="724"/>
              <w:rPr>
                <w:sz w:val="20"/>
                <w:szCs w:val="20"/>
              </w:rPr>
            </w:pPr>
            <w:r w:rsidRPr="00E71202">
              <w:rPr>
                <w:sz w:val="20"/>
                <w:szCs w:val="20"/>
              </w:rPr>
              <w:t>Clean the inlet air filter (if so equipped);</w:t>
            </w:r>
          </w:p>
          <w:p w14:paraId="1538204F" w14:textId="34877555" w:rsidR="00E71202" w:rsidRPr="00E71202" w:rsidRDefault="00E71202" w:rsidP="00E71202">
            <w:pPr>
              <w:pStyle w:val="ListParagraph"/>
              <w:numPr>
                <w:ilvl w:val="0"/>
                <w:numId w:val="96"/>
              </w:numPr>
              <w:rPr>
                <w:sz w:val="20"/>
                <w:szCs w:val="20"/>
              </w:rPr>
            </w:pPr>
            <w:r w:rsidRPr="00E71202">
              <w:rPr>
                <w:sz w:val="20"/>
                <w:szCs w:val="20"/>
              </w:rPr>
              <w:t>Change oil filter; and</w:t>
            </w:r>
          </w:p>
          <w:p w14:paraId="253C4573" w14:textId="4BAD0BBB" w:rsidR="00E71202" w:rsidRPr="00E71202" w:rsidRDefault="00E71202" w:rsidP="00E71202">
            <w:pPr>
              <w:pStyle w:val="ListParagraph"/>
              <w:numPr>
                <w:ilvl w:val="0"/>
                <w:numId w:val="96"/>
              </w:numPr>
              <w:rPr>
                <w:sz w:val="20"/>
                <w:szCs w:val="20"/>
              </w:rPr>
            </w:pPr>
            <w:r w:rsidRPr="00E71202">
              <w:rPr>
                <w:sz w:val="20"/>
                <w:szCs w:val="20"/>
              </w:rPr>
              <w:t>Change the lubricating oil or conduct oil analysis to determine Total Base Number, viscosity, and percent water content. The lubricating oil must be replaced within 2 business days after the analytical results are received in any of the following condemning limits are exceeded:</w:t>
            </w:r>
          </w:p>
          <w:p w14:paraId="144122F3" w14:textId="0AB61B29" w:rsidR="00E71202" w:rsidRPr="00E71202" w:rsidRDefault="00E71202" w:rsidP="00E71202">
            <w:pPr>
              <w:pStyle w:val="ListParagraph"/>
              <w:numPr>
                <w:ilvl w:val="0"/>
                <w:numId w:val="97"/>
              </w:numPr>
              <w:rPr>
                <w:sz w:val="20"/>
                <w:szCs w:val="20"/>
              </w:rPr>
            </w:pPr>
            <w:r w:rsidRPr="00E71202">
              <w:rPr>
                <w:sz w:val="20"/>
                <w:szCs w:val="20"/>
              </w:rPr>
              <w:t>Total Base Number is less than 30% of the Total Base Number of the oil when new;</w:t>
            </w:r>
          </w:p>
          <w:p w14:paraId="21E67369" w14:textId="073CB5E9" w:rsidR="00E71202" w:rsidRPr="00E71202" w:rsidRDefault="00E71202" w:rsidP="00E71202">
            <w:pPr>
              <w:pStyle w:val="ListParagraph"/>
              <w:numPr>
                <w:ilvl w:val="0"/>
                <w:numId w:val="97"/>
              </w:numPr>
              <w:rPr>
                <w:sz w:val="20"/>
                <w:szCs w:val="20"/>
              </w:rPr>
            </w:pPr>
            <w:r w:rsidRPr="00E71202">
              <w:rPr>
                <w:sz w:val="20"/>
                <w:szCs w:val="20"/>
              </w:rPr>
              <w:t>Viscosity of the oil has changed by more than 20 percent from the viscosity of the oil when new; or</w:t>
            </w:r>
          </w:p>
          <w:p w14:paraId="20E6404A" w14:textId="3F1B6018" w:rsidR="00E71202" w:rsidRPr="00E71202" w:rsidRDefault="00E71202" w:rsidP="00E71202">
            <w:pPr>
              <w:pStyle w:val="ListParagraph"/>
              <w:numPr>
                <w:ilvl w:val="0"/>
                <w:numId w:val="97"/>
              </w:numPr>
              <w:rPr>
                <w:sz w:val="20"/>
                <w:szCs w:val="20"/>
              </w:rPr>
            </w:pPr>
            <w:r w:rsidRPr="00E71202">
              <w:rPr>
                <w:sz w:val="20"/>
                <w:szCs w:val="20"/>
              </w:rPr>
              <w:t>Percent water content (by volume) is greater than .5.</w:t>
            </w:r>
          </w:p>
          <w:p w14:paraId="3C3D12C0" w14:textId="030FDBB0" w:rsidR="00E71202" w:rsidRPr="00E71202" w:rsidRDefault="00E71202" w:rsidP="00E71202">
            <w:pPr>
              <w:pStyle w:val="ListParagraph"/>
              <w:numPr>
                <w:ilvl w:val="0"/>
                <w:numId w:val="94"/>
              </w:numPr>
              <w:rPr>
                <w:sz w:val="20"/>
                <w:szCs w:val="20"/>
              </w:rPr>
            </w:pPr>
            <w:r w:rsidRPr="00E71202">
              <w:rPr>
                <w:sz w:val="20"/>
                <w:szCs w:val="20"/>
              </w:rPr>
              <w:lastRenderedPageBreak/>
              <w:t>The following maintenance procedures shall be completed no less frequently than every 1,000 hours of operation (for engines that operate 1,000 hours per year or more) or at least once every 12 months (for engines that operate less than 1,000 hours per year):</w:t>
            </w:r>
          </w:p>
          <w:p w14:paraId="77D9EEDC" w14:textId="2104CD96" w:rsidR="00E71202" w:rsidRPr="00E71202" w:rsidRDefault="00E71202" w:rsidP="00E71202">
            <w:pPr>
              <w:pStyle w:val="ListParagraph"/>
              <w:numPr>
                <w:ilvl w:val="0"/>
                <w:numId w:val="98"/>
              </w:numPr>
              <w:rPr>
                <w:sz w:val="20"/>
                <w:szCs w:val="20"/>
              </w:rPr>
            </w:pPr>
            <w:r w:rsidRPr="00E71202">
              <w:rPr>
                <w:sz w:val="20"/>
                <w:szCs w:val="20"/>
              </w:rPr>
              <w:t>Check the inlet air filter and replace as necessary;</w:t>
            </w:r>
          </w:p>
          <w:p w14:paraId="7EAD661A" w14:textId="504FC3E4" w:rsidR="00E71202" w:rsidRPr="00E71202" w:rsidRDefault="00E71202" w:rsidP="00E71202">
            <w:pPr>
              <w:pStyle w:val="ListParagraph"/>
              <w:numPr>
                <w:ilvl w:val="0"/>
                <w:numId w:val="98"/>
              </w:numPr>
              <w:rPr>
                <w:sz w:val="20"/>
                <w:szCs w:val="20"/>
              </w:rPr>
            </w:pPr>
            <w:r w:rsidRPr="00E71202">
              <w:rPr>
                <w:sz w:val="20"/>
                <w:szCs w:val="20"/>
              </w:rPr>
              <w:t>Check all fuel filters and clean as necessary (except cartridge type fuel filters);</w:t>
            </w:r>
          </w:p>
          <w:p w14:paraId="5D330122" w14:textId="1F1AD7D9" w:rsidR="00E71202" w:rsidRPr="00E71202" w:rsidRDefault="00E71202" w:rsidP="00E71202">
            <w:pPr>
              <w:pStyle w:val="ListParagraph"/>
              <w:numPr>
                <w:ilvl w:val="0"/>
                <w:numId w:val="98"/>
              </w:numPr>
              <w:rPr>
                <w:sz w:val="20"/>
                <w:szCs w:val="20"/>
              </w:rPr>
            </w:pPr>
            <w:r w:rsidRPr="00E71202">
              <w:rPr>
                <w:sz w:val="20"/>
                <w:szCs w:val="20"/>
              </w:rPr>
              <w:t>Check cartridge type fuel filters and replace as necessary;</w:t>
            </w:r>
          </w:p>
          <w:p w14:paraId="08BF61C7" w14:textId="63D76763" w:rsidR="00E71202" w:rsidRPr="00E71202" w:rsidRDefault="00E71202" w:rsidP="00E71202">
            <w:pPr>
              <w:pStyle w:val="ListParagraph"/>
              <w:numPr>
                <w:ilvl w:val="0"/>
                <w:numId w:val="98"/>
              </w:numPr>
              <w:rPr>
                <w:sz w:val="20"/>
                <w:szCs w:val="20"/>
              </w:rPr>
            </w:pPr>
            <w:r w:rsidRPr="00E71202">
              <w:rPr>
                <w:sz w:val="20"/>
                <w:szCs w:val="20"/>
              </w:rPr>
              <w:t>Check and adjust the intake and exhaust valves;</w:t>
            </w:r>
          </w:p>
          <w:p w14:paraId="3116BC67" w14:textId="59A62CB6" w:rsidR="00E71202" w:rsidRPr="00E71202" w:rsidRDefault="00E71202" w:rsidP="00E71202">
            <w:pPr>
              <w:pStyle w:val="ListParagraph"/>
              <w:numPr>
                <w:ilvl w:val="0"/>
                <w:numId w:val="98"/>
              </w:numPr>
              <w:rPr>
                <w:sz w:val="20"/>
                <w:szCs w:val="20"/>
              </w:rPr>
            </w:pPr>
            <w:r w:rsidRPr="00E71202">
              <w:rPr>
                <w:sz w:val="20"/>
                <w:szCs w:val="20"/>
              </w:rPr>
              <w:t>Check and adjust the spark plugs (if so equipped);</w:t>
            </w:r>
          </w:p>
          <w:p w14:paraId="50467C3B" w14:textId="570E2399" w:rsidR="00E71202" w:rsidRPr="00E71202" w:rsidRDefault="00E71202" w:rsidP="00E71202">
            <w:pPr>
              <w:pStyle w:val="ListParagraph"/>
              <w:numPr>
                <w:ilvl w:val="0"/>
                <w:numId w:val="98"/>
              </w:numPr>
              <w:rPr>
                <w:sz w:val="20"/>
                <w:szCs w:val="20"/>
              </w:rPr>
            </w:pPr>
            <w:r w:rsidRPr="00E71202">
              <w:rPr>
                <w:sz w:val="20"/>
                <w:szCs w:val="20"/>
              </w:rPr>
              <w:t>Check and adjust the spark timing and dwell or fuel injection timing (if adjustable); and</w:t>
            </w:r>
          </w:p>
          <w:p w14:paraId="3B18C1D8" w14:textId="54788A7C" w:rsidR="00E71202" w:rsidRPr="00E71202" w:rsidRDefault="00E71202" w:rsidP="00E71202">
            <w:pPr>
              <w:pStyle w:val="ListParagraph"/>
              <w:numPr>
                <w:ilvl w:val="0"/>
                <w:numId w:val="98"/>
              </w:numPr>
              <w:rPr>
                <w:sz w:val="20"/>
                <w:szCs w:val="20"/>
              </w:rPr>
            </w:pPr>
            <w:r w:rsidRPr="00E71202">
              <w:rPr>
                <w:sz w:val="20"/>
                <w:szCs w:val="20"/>
              </w:rPr>
              <w:t>Check and adjust the carburetor mixture (if adjustable).</w:t>
            </w:r>
          </w:p>
          <w:p w14:paraId="3FD15037" w14:textId="551B4C18" w:rsidR="00E71202" w:rsidRPr="00E71202" w:rsidRDefault="00E71202" w:rsidP="00E71202">
            <w:pPr>
              <w:pStyle w:val="ListParagraph"/>
              <w:numPr>
                <w:ilvl w:val="0"/>
                <w:numId w:val="94"/>
              </w:numPr>
              <w:rPr>
                <w:sz w:val="20"/>
                <w:szCs w:val="20"/>
              </w:rPr>
            </w:pPr>
            <w:r w:rsidRPr="00E71202">
              <w:rPr>
                <w:sz w:val="20"/>
                <w:szCs w:val="20"/>
              </w:rPr>
              <w:t>The following maintenance procedures shall be completed no less frequently than every 3,000 hours of operation (for engines that operate 3,000 hours per year or more) or at least once every 12 months (for engines that operate less than 3,000 hours per year):</w:t>
            </w:r>
          </w:p>
          <w:p w14:paraId="6368BA56" w14:textId="3CEE3FBB" w:rsidR="00E71202" w:rsidRPr="00E71202" w:rsidRDefault="00E71202" w:rsidP="00E71202">
            <w:pPr>
              <w:pStyle w:val="ListParagraph"/>
              <w:numPr>
                <w:ilvl w:val="0"/>
                <w:numId w:val="99"/>
              </w:numPr>
              <w:rPr>
                <w:sz w:val="20"/>
                <w:szCs w:val="20"/>
              </w:rPr>
            </w:pPr>
            <w:r w:rsidRPr="00E71202">
              <w:rPr>
                <w:sz w:val="20"/>
                <w:szCs w:val="20"/>
              </w:rPr>
              <w:t>Check spark plugs and ignition points, and replace as necessary (if so equipped);</w:t>
            </w:r>
          </w:p>
          <w:p w14:paraId="43C1505B" w14:textId="1B0FBAAF" w:rsidR="00E71202" w:rsidRPr="00E71202" w:rsidRDefault="00E71202" w:rsidP="00E71202">
            <w:pPr>
              <w:pStyle w:val="ListParagraph"/>
              <w:numPr>
                <w:ilvl w:val="0"/>
                <w:numId w:val="99"/>
              </w:numPr>
              <w:rPr>
                <w:sz w:val="20"/>
                <w:szCs w:val="20"/>
              </w:rPr>
            </w:pPr>
            <w:r w:rsidRPr="00E71202">
              <w:rPr>
                <w:sz w:val="20"/>
                <w:szCs w:val="20"/>
              </w:rPr>
              <w:t>Check coolant and change as necessary (if so equipped); and</w:t>
            </w:r>
          </w:p>
          <w:p w14:paraId="19674AD5" w14:textId="45798592" w:rsidR="00E71202" w:rsidRPr="00E71202" w:rsidRDefault="00E71202" w:rsidP="00E71202">
            <w:pPr>
              <w:pStyle w:val="ListParagraph"/>
              <w:numPr>
                <w:ilvl w:val="0"/>
                <w:numId w:val="99"/>
              </w:numPr>
              <w:rPr>
                <w:sz w:val="20"/>
                <w:szCs w:val="20"/>
              </w:rPr>
            </w:pPr>
            <w:r w:rsidRPr="00E71202">
              <w:rPr>
                <w:sz w:val="20"/>
                <w:szCs w:val="20"/>
              </w:rPr>
              <w:t>Check the exhaust system and repair all leaks and/or restrictions.</w:t>
            </w:r>
          </w:p>
          <w:p w14:paraId="062185BF" w14:textId="77777777" w:rsidR="00E71202" w:rsidRDefault="00E71202" w:rsidP="00E71202">
            <w:pPr>
              <w:rPr>
                <w:sz w:val="20"/>
                <w:szCs w:val="20"/>
              </w:rPr>
            </w:pPr>
          </w:p>
          <w:p w14:paraId="68B9461B" w14:textId="3AB61AE7" w:rsidR="00E71202" w:rsidRDefault="00E71202" w:rsidP="00E71202">
            <w:pPr>
              <w:rPr>
                <w:sz w:val="20"/>
                <w:szCs w:val="20"/>
              </w:rPr>
            </w:pPr>
            <w:r>
              <w:rPr>
                <w:sz w:val="20"/>
                <w:szCs w:val="20"/>
              </w:rPr>
              <w:t>Did t</w:t>
            </w:r>
            <w:r w:rsidRPr="00E71202">
              <w:rPr>
                <w:sz w:val="20"/>
                <w:szCs w:val="20"/>
              </w:rPr>
              <w:t>he Permittee not discharge into the ambient air from any such engine any air contaminant, other than uncombined water, in excess of 20% opacity</w:t>
            </w:r>
            <w:r>
              <w:rPr>
                <w:sz w:val="20"/>
                <w:szCs w:val="20"/>
              </w:rPr>
              <w:t>?</w:t>
            </w:r>
          </w:p>
          <w:p w14:paraId="7732DC91" w14:textId="75449FE8" w:rsidR="00E71202" w:rsidRDefault="00E71202" w:rsidP="00E71202">
            <w:pPr>
              <w:rPr>
                <w:sz w:val="20"/>
                <w:szCs w:val="20"/>
              </w:rPr>
            </w:pPr>
          </w:p>
          <w:p w14:paraId="64B78396" w14:textId="1E267825" w:rsidR="00E71202" w:rsidRDefault="00E71202" w:rsidP="00E71202">
            <w:pPr>
              <w:rPr>
                <w:sz w:val="20"/>
                <w:szCs w:val="20"/>
              </w:rPr>
            </w:pPr>
            <w:r>
              <w:rPr>
                <w:sz w:val="20"/>
                <w:szCs w:val="20"/>
              </w:rPr>
              <w:t>Did t</w:t>
            </w:r>
            <w:r w:rsidRPr="00E71202">
              <w:rPr>
                <w:sz w:val="20"/>
                <w:szCs w:val="20"/>
              </w:rPr>
              <w:t xml:space="preserve">he Permittee of a stationary RICE that </w:t>
            </w:r>
            <w:r>
              <w:rPr>
                <w:sz w:val="20"/>
                <w:szCs w:val="20"/>
              </w:rPr>
              <w:t>wa</w:t>
            </w:r>
            <w:r w:rsidRPr="00E71202">
              <w:rPr>
                <w:sz w:val="20"/>
                <w:szCs w:val="20"/>
              </w:rPr>
              <w:t xml:space="preserve">s not equipped with a non-resetting totalizing hour meter on June 23, 2021, and </w:t>
            </w:r>
            <w:r w:rsidR="00765AE4">
              <w:rPr>
                <w:sz w:val="20"/>
                <w:szCs w:val="20"/>
              </w:rPr>
              <w:t>wa</w:t>
            </w:r>
            <w:r w:rsidRPr="00E71202">
              <w:rPr>
                <w:sz w:val="20"/>
                <w:szCs w:val="20"/>
              </w:rPr>
              <w:t>s not being removed from service under Condition III.A.7 of this attachment, install and operate a non-resetting totalizing hour meter on each such engine no later than June 23, 2022</w:t>
            </w:r>
            <w:r w:rsidR="00765AE4">
              <w:rPr>
                <w:sz w:val="20"/>
                <w:szCs w:val="20"/>
              </w:rPr>
              <w:t>?</w:t>
            </w:r>
          </w:p>
          <w:p w14:paraId="44DBF051" w14:textId="449F3B34" w:rsidR="00765AE4" w:rsidRDefault="00765AE4" w:rsidP="00E71202">
            <w:pPr>
              <w:rPr>
                <w:sz w:val="20"/>
                <w:szCs w:val="20"/>
              </w:rPr>
            </w:pPr>
          </w:p>
          <w:p w14:paraId="2BAF0352" w14:textId="2EAEF373" w:rsidR="00765AE4" w:rsidRDefault="00765AE4" w:rsidP="00E71202">
            <w:pPr>
              <w:rPr>
                <w:sz w:val="20"/>
                <w:szCs w:val="20"/>
              </w:rPr>
            </w:pPr>
            <w:r>
              <w:rPr>
                <w:sz w:val="20"/>
                <w:szCs w:val="20"/>
              </w:rPr>
              <w:t>Was a</w:t>
            </w:r>
            <w:r w:rsidRPr="00765AE4">
              <w:rPr>
                <w:sz w:val="20"/>
                <w:szCs w:val="20"/>
              </w:rPr>
              <w:t>n equivalent replacement engine or an identical replacement engine treated as the original stationary RICE that it replace</w:t>
            </w:r>
            <w:r>
              <w:rPr>
                <w:sz w:val="20"/>
                <w:szCs w:val="20"/>
              </w:rPr>
              <w:t>d</w:t>
            </w:r>
            <w:r w:rsidRPr="00765AE4">
              <w:rPr>
                <w:sz w:val="20"/>
                <w:szCs w:val="20"/>
              </w:rPr>
              <w:t xml:space="preserve"> for the purposes of compliance with Maricopa County Rule 324</w:t>
            </w:r>
            <w:r>
              <w:rPr>
                <w:sz w:val="20"/>
                <w:szCs w:val="20"/>
              </w:rPr>
              <w:t>?</w:t>
            </w:r>
          </w:p>
          <w:p w14:paraId="08BE5D5F" w14:textId="0A10A9C8" w:rsidR="00765AE4" w:rsidRDefault="00765AE4" w:rsidP="00E71202">
            <w:pPr>
              <w:rPr>
                <w:sz w:val="20"/>
                <w:szCs w:val="20"/>
              </w:rPr>
            </w:pPr>
          </w:p>
          <w:p w14:paraId="74B9C146" w14:textId="77777777" w:rsidR="00765AE4" w:rsidRDefault="00765AE4" w:rsidP="00765AE4">
            <w:pPr>
              <w:rPr>
                <w:sz w:val="20"/>
                <w:szCs w:val="20"/>
              </w:rPr>
            </w:pPr>
            <w:r>
              <w:rPr>
                <w:sz w:val="20"/>
                <w:szCs w:val="20"/>
              </w:rPr>
              <w:t>Did t</w:t>
            </w:r>
            <w:r w:rsidRPr="00765AE4">
              <w:rPr>
                <w:sz w:val="20"/>
                <w:szCs w:val="20"/>
              </w:rPr>
              <w:t xml:space="preserve">he Permittee of a stationary RICE, </w:t>
            </w:r>
            <w:r>
              <w:rPr>
                <w:sz w:val="20"/>
                <w:szCs w:val="20"/>
              </w:rPr>
              <w:t>e</w:t>
            </w:r>
            <w:r w:rsidRPr="00765AE4">
              <w:rPr>
                <w:sz w:val="20"/>
                <w:szCs w:val="20"/>
              </w:rPr>
              <w:t>xcept for those engines being removed from service under Condition III.A.7 of this Attachment, install and operate a non-resetting totalizing hour meter</w:t>
            </w:r>
            <w:r>
              <w:rPr>
                <w:sz w:val="20"/>
                <w:szCs w:val="20"/>
              </w:rPr>
              <w:t>?</w:t>
            </w:r>
            <w:r w:rsidRPr="00765AE4">
              <w:rPr>
                <w:sz w:val="20"/>
                <w:szCs w:val="20"/>
              </w:rPr>
              <w:t xml:space="preserve"> </w:t>
            </w:r>
          </w:p>
          <w:p w14:paraId="36F5D195" w14:textId="77777777" w:rsidR="00765AE4" w:rsidRDefault="00765AE4" w:rsidP="00765AE4">
            <w:pPr>
              <w:rPr>
                <w:sz w:val="20"/>
                <w:szCs w:val="20"/>
              </w:rPr>
            </w:pPr>
          </w:p>
          <w:p w14:paraId="38A54231" w14:textId="15389697" w:rsidR="00765AE4" w:rsidRPr="00765AE4" w:rsidRDefault="00765AE4" w:rsidP="00765AE4">
            <w:pPr>
              <w:rPr>
                <w:sz w:val="20"/>
                <w:szCs w:val="20"/>
              </w:rPr>
            </w:pPr>
            <w:r w:rsidRPr="00765AE4">
              <w:rPr>
                <w:sz w:val="20"/>
                <w:szCs w:val="20"/>
              </w:rPr>
              <w:t xml:space="preserve">If the non-resetting totalizing hour meter </w:t>
            </w:r>
            <w:r>
              <w:rPr>
                <w:sz w:val="20"/>
                <w:szCs w:val="20"/>
              </w:rPr>
              <w:t>wa</w:t>
            </w:r>
            <w:r w:rsidRPr="00765AE4">
              <w:rPr>
                <w:sz w:val="20"/>
                <w:szCs w:val="20"/>
              </w:rPr>
              <w:t xml:space="preserve">s found to be malfunctioning, </w:t>
            </w:r>
            <w:r>
              <w:rPr>
                <w:sz w:val="20"/>
                <w:szCs w:val="20"/>
              </w:rPr>
              <w:t xml:space="preserve">did </w:t>
            </w:r>
            <w:r w:rsidRPr="00765AE4">
              <w:rPr>
                <w:sz w:val="20"/>
                <w:szCs w:val="20"/>
              </w:rPr>
              <w:t>operation of the engine:</w:t>
            </w:r>
          </w:p>
          <w:p w14:paraId="36E92F3D" w14:textId="7322E0AC" w:rsidR="00765AE4" w:rsidRPr="00765AE4" w:rsidRDefault="00765AE4" w:rsidP="00765AE4">
            <w:pPr>
              <w:rPr>
                <w:sz w:val="20"/>
                <w:szCs w:val="20"/>
              </w:rPr>
            </w:pPr>
            <w:r>
              <w:rPr>
                <w:sz w:val="20"/>
                <w:szCs w:val="20"/>
              </w:rPr>
              <w:t>(</w:t>
            </w:r>
            <w:r w:rsidRPr="00765AE4">
              <w:rPr>
                <w:sz w:val="20"/>
                <w:szCs w:val="20"/>
              </w:rPr>
              <w:t>Material permit condition</w:t>
            </w:r>
            <w:r>
              <w:rPr>
                <w:sz w:val="20"/>
                <w:szCs w:val="20"/>
              </w:rPr>
              <w:t>)</w:t>
            </w:r>
          </w:p>
          <w:p w14:paraId="2AC5FE0B" w14:textId="0F7619D9" w:rsidR="00765AE4" w:rsidRPr="00765AE4" w:rsidRDefault="00765AE4" w:rsidP="00765AE4">
            <w:pPr>
              <w:pStyle w:val="ListParagraph"/>
              <w:numPr>
                <w:ilvl w:val="0"/>
                <w:numId w:val="94"/>
              </w:numPr>
              <w:rPr>
                <w:sz w:val="20"/>
                <w:szCs w:val="20"/>
              </w:rPr>
            </w:pPr>
            <w:r w:rsidRPr="00765AE4">
              <w:rPr>
                <w:sz w:val="20"/>
                <w:szCs w:val="20"/>
              </w:rPr>
              <w:t>Record hours of operation daily until the function of the hour meter is restored; and</w:t>
            </w:r>
          </w:p>
          <w:p w14:paraId="3C4E0DD6" w14:textId="40CA4FB5" w:rsidR="00765AE4" w:rsidRPr="00765AE4" w:rsidRDefault="00765AE4" w:rsidP="00765AE4">
            <w:pPr>
              <w:pStyle w:val="ListParagraph"/>
              <w:numPr>
                <w:ilvl w:val="0"/>
                <w:numId w:val="94"/>
              </w:numPr>
              <w:rPr>
                <w:sz w:val="20"/>
                <w:szCs w:val="20"/>
              </w:rPr>
            </w:pPr>
            <w:r w:rsidRPr="00765AE4">
              <w:rPr>
                <w:sz w:val="20"/>
                <w:szCs w:val="20"/>
              </w:rPr>
              <w:t xml:space="preserve">Restore the function of the hour meter within two weeks. Or, if it not possible to restore the function of the hour meter within two weeks, the Permittee shall notify the Director in writing and provide a schedule for restoration of the function of the hour </w:t>
            </w:r>
            <w:r w:rsidRPr="00765AE4">
              <w:rPr>
                <w:sz w:val="20"/>
                <w:szCs w:val="20"/>
              </w:rPr>
              <w:lastRenderedPageBreak/>
              <w:t>meter.</w:t>
            </w:r>
          </w:p>
          <w:p w14:paraId="5B642CD3" w14:textId="4CA3BC75" w:rsidR="00E71202" w:rsidRPr="00E71202" w:rsidRDefault="00E71202" w:rsidP="00E71202">
            <w:pPr>
              <w:rPr>
                <w:sz w:val="20"/>
                <w:szCs w:val="20"/>
              </w:rPr>
            </w:pPr>
          </w:p>
        </w:tc>
        <w:tc>
          <w:tcPr>
            <w:tcW w:w="4458" w:type="dxa"/>
            <w:tcBorders>
              <w:top w:val="single" w:sz="8" w:space="0" w:color="000000"/>
              <w:left w:val="single" w:sz="8" w:space="0" w:color="000000"/>
              <w:bottom w:val="single" w:sz="8" w:space="0" w:color="000000"/>
              <w:right w:val="single" w:sz="8" w:space="0" w:color="000000"/>
            </w:tcBorders>
          </w:tcPr>
          <w:p w14:paraId="4F6CE162" w14:textId="77777777" w:rsidR="00765AE4" w:rsidRDefault="00765AE4" w:rsidP="00AF5565">
            <w:pPr>
              <w:rPr>
                <w:rStyle w:val="Style2"/>
                <w:rFonts w:ascii="Times New Roman" w:hAnsi="Times New Roman"/>
              </w:rPr>
            </w:pPr>
          </w:p>
          <w:p w14:paraId="2767763A" w14:textId="77777777" w:rsidR="00765AE4" w:rsidRDefault="00765AE4" w:rsidP="00AF5565">
            <w:pPr>
              <w:rPr>
                <w:rStyle w:val="Style2"/>
                <w:rFonts w:ascii="Times New Roman" w:hAnsi="Times New Roman"/>
              </w:rPr>
            </w:pPr>
          </w:p>
          <w:p w14:paraId="7C5AB80B" w14:textId="77777777" w:rsidR="00765AE4" w:rsidRDefault="00765AE4" w:rsidP="00AF5565">
            <w:pPr>
              <w:rPr>
                <w:rStyle w:val="Style2"/>
                <w:rFonts w:ascii="Times New Roman" w:hAnsi="Times New Roman"/>
              </w:rPr>
            </w:pPr>
          </w:p>
          <w:p w14:paraId="00DDFF20" w14:textId="77777777" w:rsidR="00765AE4" w:rsidRDefault="00765AE4" w:rsidP="00AF5565">
            <w:pPr>
              <w:rPr>
                <w:rStyle w:val="Style2"/>
                <w:rFonts w:ascii="Times New Roman" w:hAnsi="Times New Roman"/>
              </w:rPr>
            </w:pPr>
          </w:p>
          <w:p w14:paraId="523FED06" w14:textId="77777777" w:rsidR="00765AE4" w:rsidRDefault="00750A5D" w:rsidP="00AF5565">
            <w:pPr>
              <w:rPr>
                <w:rStyle w:val="Style2"/>
                <w:rFonts w:ascii="Times New Roman" w:hAnsi="Times New Roman"/>
              </w:rPr>
            </w:pPr>
            <w:sdt>
              <w:sdtPr>
                <w:rPr>
                  <w:rStyle w:val="Style2"/>
                  <w:rFonts w:ascii="Times New Roman" w:hAnsi="Times New Roman"/>
                </w:rPr>
                <w:id w:val="1292017189"/>
                <w:placeholder>
                  <w:docPart w:val="0795837F55B7431BB5B4B77EEF823BB8"/>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AF5565" w:rsidRPr="00A42F47">
                  <w:rPr>
                    <w:rStyle w:val="PlaceholderText"/>
                  </w:rPr>
                  <w:t>Yes No N/A</w:t>
                </w:r>
              </w:sdtContent>
            </w:sdt>
          </w:p>
          <w:p w14:paraId="1312625A" w14:textId="77777777" w:rsidR="00765AE4" w:rsidRDefault="00765AE4" w:rsidP="00AF5565">
            <w:pPr>
              <w:rPr>
                <w:sz w:val="20"/>
                <w:szCs w:val="20"/>
              </w:rPr>
            </w:pPr>
          </w:p>
          <w:p w14:paraId="03B026EF" w14:textId="77777777" w:rsidR="00765AE4" w:rsidRDefault="00765AE4" w:rsidP="00AF5565">
            <w:pPr>
              <w:rPr>
                <w:sz w:val="20"/>
                <w:szCs w:val="20"/>
              </w:rPr>
            </w:pPr>
          </w:p>
          <w:p w14:paraId="77AF880B" w14:textId="77777777" w:rsidR="00765AE4" w:rsidRDefault="00765AE4" w:rsidP="00AF5565">
            <w:pPr>
              <w:rPr>
                <w:sz w:val="20"/>
                <w:szCs w:val="20"/>
              </w:rPr>
            </w:pPr>
          </w:p>
          <w:p w14:paraId="21C0A93F" w14:textId="77777777" w:rsidR="00765AE4" w:rsidRDefault="00765AE4" w:rsidP="00AF5565">
            <w:pPr>
              <w:rPr>
                <w:sz w:val="20"/>
                <w:szCs w:val="20"/>
              </w:rPr>
            </w:pPr>
          </w:p>
          <w:p w14:paraId="10DD9712" w14:textId="77777777" w:rsidR="00765AE4" w:rsidRDefault="00765AE4" w:rsidP="00AF5565">
            <w:pPr>
              <w:rPr>
                <w:sz w:val="20"/>
                <w:szCs w:val="20"/>
              </w:rPr>
            </w:pPr>
          </w:p>
          <w:p w14:paraId="3970BA6B" w14:textId="77777777" w:rsidR="00765AE4" w:rsidRDefault="00765AE4" w:rsidP="00AF5565">
            <w:pPr>
              <w:rPr>
                <w:sz w:val="20"/>
                <w:szCs w:val="20"/>
              </w:rPr>
            </w:pPr>
          </w:p>
          <w:p w14:paraId="54BBD62C" w14:textId="77777777" w:rsidR="00765AE4" w:rsidRDefault="00765AE4" w:rsidP="00AF5565">
            <w:pPr>
              <w:rPr>
                <w:sz w:val="20"/>
                <w:szCs w:val="20"/>
              </w:rPr>
            </w:pPr>
          </w:p>
          <w:p w14:paraId="31EBC9CB" w14:textId="77777777" w:rsidR="00765AE4" w:rsidRDefault="00765AE4" w:rsidP="00AF5565">
            <w:pPr>
              <w:rPr>
                <w:sz w:val="20"/>
                <w:szCs w:val="20"/>
              </w:rPr>
            </w:pPr>
          </w:p>
          <w:p w14:paraId="1EF05896" w14:textId="77777777" w:rsidR="00765AE4" w:rsidRDefault="00765AE4" w:rsidP="00AF5565">
            <w:pPr>
              <w:rPr>
                <w:sz w:val="20"/>
                <w:szCs w:val="20"/>
              </w:rPr>
            </w:pPr>
          </w:p>
          <w:p w14:paraId="149C1E07" w14:textId="77777777" w:rsidR="00765AE4" w:rsidRDefault="00765AE4" w:rsidP="00AF5565">
            <w:pPr>
              <w:rPr>
                <w:sz w:val="20"/>
                <w:szCs w:val="20"/>
              </w:rPr>
            </w:pPr>
          </w:p>
          <w:p w14:paraId="4ACA708F" w14:textId="77777777" w:rsidR="00765AE4" w:rsidRDefault="00765AE4" w:rsidP="00AF5565">
            <w:pPr>
              <w:rPr>
                <w:sz w:val="20"/>
                <w:szCs w:val="20"/>
              </w:rPr>
            </w:pPr>
          </w:p>
          <w:p w14:paraId="4BC206EF" w14:textId="77777777" w:rsidR="00765AE4" w:rsidRDefault="00765AE4" w:rsidP="00AF5565">
            <w:pPr>
              <w:rPr>
                <w:sz w:val="20"/>
                <w:szCs w:val="20"/>
              </w:rPr>
            </w:pPr>
          </w:p>
          <w:p w14:paraId="6764D3FB" w14:textId="77777777" w:rsidR="00765AE4" w:rsidRDefault="00765AE4" w:rsidP="00AF5565">
            <w:pPr>
              <w:rPr>
                <w:sz w:val="20"/>
                <w:szCs w:val="20"/>
              </w:rPr>
            </w:pPr>
          </w:p>
          <w:p w14:paraId="0941ECB6" w14:textId="77777777" w:rsidR="00765AE4" w:rsidRDefault="00765AE4" w:rsidP="00AF5565">
            <w:pPr>
              <w:rPr>
                <w:sz w:val="20"/>
                <w:szCs w:val="20"/>
              </w:rPr>
            </w:pPr>
          </w:p>
          <w:p w14:paraId="6C948EC4" w14:textId="77777777" w:rsidR="00765AE4" w:rsidRDefault="00765AE4" w:rsidP="00AF5565">
            <w:pPr>
              <w:rPr>
                <w:sz w:val="20"/>
                <w:szCs w:val="20"/>
              </w:rPr>
            </w:pPr>
          </w:p>
          <w:p w14:paraId="21A47915" w14:textId="77777777" w:rsidR="00765AE4" w:rsidRDefault="00765AE4" w:rsidP="00AF5565">
            <w:pPr>
              <w:rPr>
                <w:sz w:val="20"/>
                <w:szCs w:val="20"/>
              </w:rPr>
            </w:pPr>
          </w:p>
          <w:p w14:paraId="6DCA9691" w14:textId="77777777" w:rsidR="00765AE4" w:rsidRDefault="00765AE4" w:rsidP="00AF5565">
            <w:pPr>
              <w:rPr>
                <w:sz w:val="20"/>
                <w:szCs w:val="20"/>
              </w:rPr>
            </w:pPr>
          </w:p>
          <w:p w14:paraId="49B7E9A1" w14:textId="77777777" w:rsidR="00765AE4" w:rsidRDefault="00765AE4" w:rsidP="00AF5565">
            <w:pPr>
              <w:rPr>
                <w:sz w:val="20"/>
                <w:szCs w:val="20"/>
              </w:rPr>
            </w:pPr>
          </w:p>
          <w:p w14:paraId="7656B0EE" w14:textId="77777777" w:rsidR="00765AE4" w:rsidRDefault="00765AE4" w:rsidP="00AF5565">
            <w:pPr>
              <w:rPr>
                <w:sz w:val="20"/>
                <w:szCs w:val="20"/>
              </w:rPr>
            </w:pPr>
          </w:p>
          <w:p w14:paraId="7106C1E1" w14:textId="77777777" w:rsidR="00765AE4" w:rsidRDefault="00750A5D" w:rsidP="00AF5565">
            <w:pPr>
              <w:rPr>
                <w:rStyle w:val="Style2"/>
                <w:rFonts w:ascii="Times New Roman" w:hAnsi="Times New Roman"/>
              </w:rPr>
            </w:pPr>
            <w:sdt>
              <w:sdtPr>
                <w:rPr>
                  <w:rStyle w:val="Style2"/>
                  <w:rFonts w:ascii="Times New Roman" w:hAnsi="Times New Roman"/>
                </w:rPr>
                <w:id w:val="-308486090"/>
                <w:placeholder>
                  <w:docPart w:val="5374AF46BE684545A1B866ADDAA6D56D"/>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765AE4" w:rsidRPr="00A42F47">
                  <w:rPr>
                    <w:rStyle w:val="PlaceholderText"/>
                  </w:rPr>
                  <w:t>Yes No N/A</w:t>
                </w:r>
              </w:sdtContent>
            </w:sdt>
          </w:p>
          <w:p w14:paraId="22DC01C9" w14:textId="77777777" w:rsidR="00765AE4" w:rsidRDefault="00765AE4" w:rsidP="00AF5565">
            <w:pPr>
              <w:rPr>
                <w:sz w:val="20"/>
                <w:szCs w:val="20"/>
              </w:rPr>
            </w:pPr>
          </w:p>
          <w:p w14:paraId="607BFF7D" w14:textId="77777777" w:rsidR="00765AE4" w:rsidRDefault="00765AE4" w:rsidP="00AF5565">
            <w:pPr>
              <w:rPr>
                <w:sz w:val="20"/>
                <w:szCs w:val="20"/>
              </w:rPr>
            </w:pPr>
          </w:p>
          <w:p w14:paraId="32DE85D6" w14:textId="77777777" w:rsidR="00765AE4" w:rsidRDefault="00765AE4" w:rsidP="00AF5565">
            <w:pPr>
              <w:rPr>
                <w:sz w:val="20"/>
                <w:szCs w:val="20"/>
              </w:rPr>
            </w:pPr>
          </w:p>
          <w:p w14:paraId="19A56D26" w14:textId="77777777" w:rsidR="00765AE4" w:rsidRDefault="00765AE4" w:rsidP="00AF5565">
            <w:pPr>
              <w:rPr>
                <w:sz w:val="20"/>
                <w:szCs w:val="20"/>
              </w:rPr>
            </w:pPr>
          </w:p>
          <w:p w14:paraId="43D219CF" w14:textId="77777777" w:rsidR="00765AE4" w:rsidRDefault="00765AE4" w:rsidP="00AF5565">
            <w:pPr>
              <w:rPr>
                <w:sz w:val="20"/>
                <w:szCs w:val="20"/>
              </w:rPr>
            </w:pPr>
          </w:p>
          <w:p w14:paraId="0265DF95" w14:textId="77777777" w:rsidR="00765AE4" w:rsidRDefault="00765AE4" w:rsidP="00AF5565">
            <w:pPr>
              <w:rPr>
                <w:sz w:val="20"/>
                <w:szCs w:val="20"/>
              </w:rPr>
            </w:pPr>
          </w:p>
          <w:p w14:paraId="2236319B" w14:textId="77777777" w:rsidR="00765AE4" w:rsidRDefault="00765AE4" w:rsidP="00AF5565">
            <w:pPr>
              <w:rPr>
                <w:sz w:val="20"/>
                <w:szCs w:val="20"/>
              </w:rPr>
            </w:pPr>
          </w:p>
          <w:p w14:paraId="3D8C3B3F" w14:textId="77777777" w:rsidR="00765AE4" w:rsidRDefault="00765AE4" w:rsidP="00AF5565">
            <w:pPr>
              <w:rPr>
                <w:sz w:val="20"/>
                <w:szCs w:val="20"/>
              </w:rPr>
            </w:pPr>
          </w:p>
          <w:p w14:paraId="2231775F" w14:textId="77777777" w:rsidR="00765AE4" w:rsidRDefault="00765AE4" w:rsidP="00AF5565">
            <w:pPr>
              <w:rPr>
                <w:sz w:val="20"/>
                <w:szCs w:val="20"/>
              </w:rPr>
            </w:pPr>
          </w:p>
          <w:p w14:paraId="1DCD338E" w14:textId="77777777" w:rsidR="00765AE4" w:rsidRDefault="00765AE4" w:rsidP="00AF5565">
            <w:pPr>
              <w:rPr>
                <w:sz w:val="20"/>
                <w:szCs w:val="20"/>
              </w:rPr>
            </w:pPr>
          </w:p>
          <w:p w14:paraId="73DD8C70" w14:textId="77777777" w:rsidR="00765AE4" w:rsidRDefault="00765AE4" w:rsidP="00AF5565">
            <w:pPr>
              <w:rPr>
                <w:sz w:val="20"/>
                <w:szCs w:val="20"/>
              </w:rPr>
            </w:pPr>
          </w:p>
          <w:p w14:paraId="5CD77DD2" w14:textId="77777777" w:rsidR="00765AE4" w:rsidRDefault="00765AE4" w:rsidP="00AF5565">
            <w:pPr>
              <w:rPr>
                <w:sz w:val="20"/>
                <w:szCs w:val="20"/>
              </w:rPr>
            </w:pPr>
          </w:p>
          <w:p w14:paraId="4E1F4F2B" w14:textId="77777777" w:rsidR="00765AE4" w:rsidRDefault="00765AE4" w:rsidP="00AF5565">
            <w:pPr>
              <w:rPr>
                <w:sz w:val="20"/>
                <w:szCs w:val="20"/>
              </w:rPr>
            </w:pPr>
          </w:p>
          <w:p w14:paraId="33AC20B8" w14:textId="77777777" w:rsidR="00765AE4" w:rsidRDefault="00765AE4" w:rsidP="00AF5565">
            <w:pPr>
              <w:rPr>
                <w:sz w:val="20"/>
                <w:szCs w:val="20"/>
              </w:rPr>
            </w:pPr>
          </w:p>
          <w:p w14:paraId="7F867D07" w14:textId="77777777" w:rsidR="00765AE4" w:rsidRDefault="00765AE4" w:rsidP="00AF5565">
            <w:pPr>
              <w:rPr>
                <w:sz w:val="20"/>
                <w:szCs w:val="20"/>
              </w:rPr>
            </w:pPr>
          </w:p>
          <w:p w14:paraId="3012D2FC" w14:textId="77777777" w:rsidR="00765AE4" w:rsidRDefault="00765AE4" w:rsidP="00AF5565">
            <w:pPr>
              <w:rPr>
                <w:sz w:val="20"/>
                <w:szCs w:val="20"/>
              </w:rPr>
            </w:pPr>
          </w:p>
          <w:p w14:paraId="4E7B96B8" w14:textId="77777777" w:rsidR="00765AE4" w:rsidRDefault="00765AE4" w:rsidP="00AF5565">
            <w:pPr>
              <w:rPr>
                <w:sz w:val="20"/>
                <w:szCs w:val="20"/>
              </w:rPr>
            </w:pPr>
          </w:p>
          <w:p w14:paraId="3F68AFF6" w14:textId="77777777" w:rsidR="00765AE4" w:rsidRDefault="00765AE4" w:rsidP="00AF5565">
            <w:pPr>
              <w:rPr>
                <w:sz w:val="20"/>
                <w:szCs w:val="20"/>
              </w:rPr>
            </w:pPr>
          </w:p>
          <w:p w14:paraId="021CD4A3" w14:textId="77777777" w:rsidR="00765AE4" w:rsidRDefault="00765AE4" w:rsidP="00AF5565">
            <w:pPr>
              <w:rPr>
                <w:sz w:val="20"/>
                <w:szCs w:val="20"/>
              </w:rPr>
            </w:pPr>
          </w:p>
          <w:p w14:paraId="14659030" w14:textId="77777777" w:rsidR="00765AE4" w:rsidRDefault="00765AE4" w:rsidP="00AF5565">
            <w:pPr>
              <w:rPr>
                <w:sz w:val="20"/>
                <w:szCs w:val="20"/>
              </w:rPr>
            </w:pPr>
          </w:p>
          <w:p w14:paraId="5823FA94" w14:textId="77777777" w:rsidR="00765AE4" w:rsidRDefault="00765AE4" w:rsidP="00AF5565">
            <w:pPr>
              <w:rPr>
                <w:sz w:val="20"/>
                <w:szCs w:val="20"/>
              </w:rPr>
            </w:pPr>
          </w:p>
          <w:p w14:paraId="75C6E950" w14:textId="77777777" w:rsidR="00765AE4" w:rsidRDefault="00765AE4" w:rsidP="00AF5565">
            <w:pPr>
              <w:rPr>
                <w:sz w:val="20"/>
                <w:szCs w:val="20"/>
              </w:rPr>
            </w:pPr>
          </w:p>
          <w:p w14:paraId="4F13C8AE" w14:textId="77777777" w:rsidR="00765AE4" w:rsidRDefault="00765AE4" w:rsidP="00AF5565">
            <w:pPr>
              <w:rPr>
                <w:sz w:val="20"/>
                <w:szCs w:val="20"/>
              </w:rPr>
            </w:pPr>
          </w:p>
          <w:p w14:paraId="280CAB58" w14:textId="77777777" w:rsidR="00765AE4" w:rsidRDefault="00765AE4" w:rsidP="00AF5565">
            <w:pPr>
              <w:rPr>
                <w:sz w:val="20"/>
                <w:szCs w:val="20"/>
              </w:rPr>
            </w:pPr>
          </w:p>
          <w:p w14:paraId="31C0E387" w14:textId="77777777" w:rsidR="00765AE4" w:rsidRDefault="00765AE4" w:rsidP="00AF5565">
            <w:pPr>
              <w:rPr>
                <w:sz w:val="20"/>
                <w:szCs w:val="20"/>
              </w:rPr>
            </w:pPr>
          </w:p>
          <w:p w14:paraId="335F7858" w14:textId="77777777" w:rsidR="00765AE4" w:rsidRDefault="00765AE4" w:rsidP="00AF5565">
            <w:pPr>
              <w:rPr>
                <w:sz w:val="20"/>
                <w:szCs w:val="20"/>
              </w:rPr>
            </w:pPr>
          </w:p>
          <w:p w14:paraId="2A285803" w14:textId="77777777" w:rsidR="00765AE4" w:rsidRDefault="00765AE4" w:rsidP="00AF5565">
            <w:pPr>
              <w:rPr>
                <w:sz w:val="20"/>
                <w:szCs w:val="20"/>
              </w:rPr>
            </w:pPr>
          </w:p>
          <w:p w14:paraId="6FAAD5E5" w14:textId="77777777" w:rsidR="00765AE4" w:rsidRDefault="00765AE4" w:rsidP="00AF5565">
            <w:pPr>
              <w:rPr>
                <w:sz w:val="20"/>
                <w:szCs w:val="20"/>
              </w:rPr>
            </w:pPr>
          </w:p>
          <w:p w14:paraId="3500091E" w14:textId="77777777" w:rsidR="00765AE4" w:rsidRDefault="00765AE4" w:rsidP="00AF5565">
            <w:pPr>
              <w:rPr>
                <w:sz w:val="20"/>
                <w:szCs w:val="20"/>
              </w:rPr>
            </w:pPr>
          </w:p>
          <w:p w14:paraId="5C01A68D" w14:textId="77777777" w:rsidR="00765AE4" w:rsidRDefault="00765AE4" w:rsidP="00AF5565">
            <w:pPr>
              <w:rPr>
                <w:sz w:val="20"/>
                <w:szCs w:val="20"/>
              </w:rPr>
            </w:pPr>
          </w:p>
          <w:p w14:paraId="5023E0C0" w14:textId="77777777" w:rsidR="00765AE4" w:rsidRDefault="00765AE4" w:rsidP="00AF5565">
            <w:pPr>
              <w:rPr>
                <w:sz w:val="20"/>
                <w:szCs w:val="20"/>
              </w:rPr>
            </w:pPr>
          </w:p>
          <w:p w14:paraId="3277D239" w14:textId="77777777" w:rsidR="00765AE4" w:rsidRDefault="00765AE4" w:rsidP="00AF5565">
            <w:pPr>
              <w:rPr>
                <w:sz w:val="20"/>
                <w:szCs w:val="20"/>
              </w:rPr>
            </w:pPr>
          </w:p>
          <w:p w14:paraId="60EBB8E7" w14:textId="77777777" w:rsidR="00765AE4" w:rsidRDefault="00765AE4" w:rsidP="00AF5565">
            <w:pPr>
              <w:rPr>
                <w:sz w:val="20"/>
                <w:szCs w:val="20"/>
              </w:rPr>
            </w:pPr>
          </w:p>
          <w:p w14:paraId="7247D141" w14:textId="77777777" w:rsidR="00765AE4" w:rsidRDefault="00765AE4" w:rsidP="00AF5565">
            <w:pPr>
              <w:rPr>
                <w:sz w:val="20"/>
                <w:szCs w:val="20"/>
              </w:rPr>
            </w:pPr>
          </w:p>
          <w:p w14:paraId="7E6125F2" w14:textId="77777777" w:rsidR="00765AE4" w:rsidRDefault="00765AE4" w:rsidP="00AF5565">
            <w:pPr>
              <w:rPr>
                <w:sz w:val="20"/>
                <w:szCs w:val="20"/>
              </w:rPr>
            </w:pPr>
          </w:p>
          <w:p w14:paraId="5A38AB20" w14:textId="77777777" w:rsidR="00765AE4" w:rsidRDefault="00765AE4" w:rsidP="00AF5565">
            <w:pPr>
              <w:rPr>
                <w:sz w:val="20"/>
                <w:szCs w:val="20"/>
              </w:rPr>
            </w:pPr>
          </w:p>
          <w:p w14:paraId="500AE32E" w14:textId="77777777" w:rsidR="00765AE4" w:rsidRDefault="00765AE4" w:rsidP="00AF5565">
            <w:pPr>
              <w:rPr>
                <w:sz w:val="20"/>
                <w:szCs w:val="20"/>
              </w:rPr>
            </w:pPr>
          </w:p>
          <w:p w14:paraId="1DDBFCF3" w14:textId="77777777" w:rsidR="00765AE4" w:rsidRDefault="00765AE4" w:rsidP="00AF5565">
            <w:pPr>
              <w:rPr>
                <w:sz w:val="20"/>
                <w:szCs w:val="20"/>
              </w:rPr>
            </w:pPr>
          </w:p>
          <w:p w14:paraId="27FF812A" w14:textId="77777777" w:rsidR="00765AE4" w:rsidRDefault="00765AE4" w:rsidP="00AF5565">
            <w:pPr>
              <w:rPr>
                <w:sz w:val="20"/>
                <w:szCs w:val="20"/>
              </w:rPr>
            </w:pPr>
          </w:p>
          <w:p w14:paraId="0BF2C918" w14:textId="77777777" w:rsidR="00765AE4" w:rsidRDefault="00765AE4" w:rsidP="00AF5565">
            <w:pPr>
              <w:rPr>
                <w:sz w:val="20"/>
                <w:szCs w:val="20"/>
              </w:rPr>
            </w:pPr>
          </w:p>
          <w:p w14:paraId="70F3CC5A" w14:textId="77777777" w:rsidR="00765AE4" w:rsidRDefault="00765AE4" w:rsidP="00AF5565">
            <w:pPr>
              <w:rPr>
                <w:sz w:val="20"/>
                <w:szCs w:val="20"/>
              </w:rPr>
            </w:pPr>
          </w:p>
          <w:p w14:paraId="42910910" w14:textId="77777777" w:rsidR="00765AE4" w:rsidRDefault="00765AE4" w:rsidP="00AF5565">
            <w:pPr>
              <w:rPr>
                <w:sz w:val="20"/>
                <w:szCs w:val="20"/>
              </w:rPr>
            </w:pPr>
          </w:p>
          <w:p w14:paraId="3F5885D1" w14:textId="77777777" w:rsidR="00765AE4" w:rsidRDefault="00765AE4" w:rsidP="00AF5565">
            <w:pPr>
              <w:rPr>
                <w:sz w:val="20"/>
                <w:szCs w:val="20"/>
              </w:rPr>
            </w:pPr>
          </w:p>
          <w:p w14:paraId="5B2692EA" w14:textId="77777777" w:rsidR="00765AE4" w:rsidRDefault="00765AE4" w:rsidP="00AF5565">
            <w:pPr>
              <w:rPr>
                <w:sz w:val="20"/>
                <w:szCs w:val="20"/>
              </w:rPr>
            </w:pPr>
          </w:p>
          <w:p w14:paraId="1582EB0B" w14:textId="77777777" w:rsidR="00765AE4" w:rsidRDefault="00765AE4" w:rsidP="00AF5565">
            <w:pPr>
              <w:rPr>
                <w:sz w:val="20"/>
                <w:szCs w:val="20"/>
              </w:rPr>
            </w:pPr>
          </w:p>
          <w:p w14:paraId="7416661F" w14:textId="77777777" w:rsidR="00765AE4" w:rsidRDefault="00765AE4" w:rsidP="00AF5565">
            <w:pPr>
              <w:rPr>
                <w:sz w:val="20"/>
                <w:szCs w:val="20"/>
              </w:rPr>
            </w:pPr>
          </w:p>
          <w:p w14:paraId="56F838D7" w14:textId="77777777" w:rsidR="00765AE4" w:rsidRDefault="00765AE4" w:rsidP="00AF5565">
            <w:pPr>
              <w:rPr>
                <w:sz w:val="20"/>
                <w:szCs w:val="20"/>
              </w:rPr>
            </w:pPr>
          </w:p>
          <w:p w14:paraId="7E6ECDC7" w14:textId="77777777" w:rsidR="00765AE4" w:rsidRDefault="00765AE4" w:rsidP="00AF5565">
            <w:pPr>
              <w:rPr>
                <w:sz w:val="20"/>
                <w:szCs w:val="20"/>
              </w:rPr>
            </w:pPr>
          </w:p>
          <w:p w14:paraId="7637D8A9" w14:textId="77777777" w:rsidR="00765AE4" w:rsidRDefault="00750A5D" w:rsidP="00AF5565">
            <w:pPr>
              <w:rPr>
                <w:rStyle w:val="Style2"/>
                <w:rFonts w:ascii="Times New Roman" w:hAnsi="Times New Roman"/>
              </w:rPr>
            </w:pPr>
            <w:sdt>
              <w:sdtPr>
                <w:rPr>
                  <w:rStyle w:val="Style2"/>
                  <w:rFonts w:ascii="Times New Roman" w:hAnsi="Times New Roman"/>
                </w:rPr>
                <w:id w:val="-139347852"/>
                <w:placeholder>
                  <w:docPart w:val="00067F89E13643FC9BCB3E53BBB96E6E"/>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765AE4" w:rsidRPr="00A42F47">
                  <w:rPr>
                    <w:rStyle w:val="PlaceholderText"/>
                  </w:rPr>
                  <w:t>Yes No N/A</w:t>
                </w:r>
              </w:sdtContent>
            </w:sdt>
          </w:p>
          <w:p w14:paraId="5A0C1CD9" w14:textId="77777777" w:rsidR="00765AE4" w:rsidRDefault="00765AE4" w:rsidP="00AF5565">
            <w:pPr>
              <w:rPr>
                <w:sz w:val="20"/>
                <w:szCs w:val="20"/>
              </w:rPr>
            </w:pPr>
          </w:p>
          <w:p w14:paraId="41C337A0" w14:textId="77777777" w:rsidR="00765AE4" w:rsidRDefault="00765AE4" w:rsidP="00AF5565">
            <w:pPr>
              <w:rPr>
                <w:sz w:val="20"/>
                <w:szCs w:val="20"/>
              </w:rPr>
            </w:pPr>
          </w:p>
          <w:p w14:paraId="3B88F719" w14:textId="77777777" w:rsidR="00765AE4" w:rsidRDefault="00765AE4" w:rsidP="00AF5565">
            <w:pPr>
              <w:rPr>
                <w:sz w:val="20"/>
                <w:szCs w:val="20"/>
              </w:rPr>
            </w:pPr>
          </w:p>
          <w:p w14:paraId="0A04F73B" w14:textId="77777777" w:rsidR="00765AE4" w:rsidRDefault="00750A5D" w:rsidP="00AF5565">
            <w:pPr>
              <w:rPr>
                <w:rStyle w:val="Style2"/>
                <w:rFonts w:ascii="Times New Roman" w:hAnsi="Times New Roman"/>
              </w:rPr>
            </w:pPr>
            <w:sdt>
              <w:sdtPr>
                <w:rPr>
                  <w:rStyle w:val="Style2"/>
                  <w:rFonts w:ascii="Times New Roman" w:hAnsi="Times New Roman"/>
                </w:rPr>
                <w:id w:val="553130696"/>
                <w:placeholder>
                  <w:docPart w:val="97CE77A399DF4EAE87576CDA800F3FF3"/>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765AE4" w:rsidRPr="00A42F47">
                  <w:rPr>
                    <w:rStyle w:val="PlaceholderText"/>
                  </w:rPr>
                  <w:t>Yes No N/A</w:t>
                </w:r>
              </w:sdtContent>
            </w:sdt>
          </w:p>
          <w:p w14:paraId="768BE422" w14:textId="77777777" w:rsidR="00765AE4" w:rsidRDefault="00765AE4" w:rsidP="00AF5565">
            <w:pPr>
              <w:rPr>
                <w:sz w:val="20"/>
                <w:szCs w:val="20"/>
              </w:rPr>
            </w:pPr>
          </w:p>
          <w:p w14:paraId="13C5BF7F" w14:textId="77777777" w:rsidR="00765AE4" w:rsidRDefault="00765AE4" w:rsidP="00AF5565">
            <w:pPr>
              <w:rPr>
                <w:sz w:val="20"/>
                <w:szCs w:val="20"/>
              </w:rPr>
            </w:pPr>
          </w:p>
          <w:p w14:paraId="31CCF209" w14:textId="77777777" w:rsidR="00765AE4" w:rsidRDefault="00765AE4" w:rsidP="00AF5565">
            <w:pPr>
              <w:rPr>
                <w:sz w:val="20"/>
                <w:szCs w:val="20"/>
              </w:rPr>
            </w:pPr>
          </w:p>
          <w:p w14:paraId="7E463089" w14:textId="77777777" w:rsidR="00765AE4" w:rsidRDefault="00765AE4" w:rsidP="00AF5565">
            <w:pPr>
              <w:rPr>
                <w:sz w:val="20"/>
                <w:szCs w:val="20"/>
              </w:rPr>
            </w:pPr>
          </w:p>
          <w:p w14:paraId="34DF3542" w14:textId="77777777" w:rsidR="00765AE4" w:rsidRDefault="00765AE4" w:rsidP="00AF5565">
            <w:pPr>
              <w:rPr>
                <w:sz w:val="20"/>
                <w:szCs w:val="20"/>
              </w:rPr>
            </w:pPr>
          </w:p>
          <w:p w14:paraId="1B9D2DD5" w14:textId="77777777" w:rsidR="00765AE4" w:rsidRDefault="00750A5D" w:rsidP="00AF5565">
            <w:pPr>
              <w:rPr>
                <w:rStyle w:val="Style2"/>
                <w:rFonts w:ascii="Times New Roman" w:hAnsi="Times New Roman"/>
              </w:rPr>
            </w:pPr>
            <w:sdt>
              <w:sdtPr>
                <w:rPr>
                  <w:rStyle w:val="Style2"/>
                  <w:rFonts w:ascii="Times New Roman" w:hAnsi="Times New Roman"/>
                </w:rPr>
                <w:id w:val="-468363401"/>
                <w:placeholder>
                  <w:docPart w:val="E5D0A38F8C9B4130A58B2D6C43C8F56F"/>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765AE4" w:rsidRPr="00A42F47">
                  <w:rPr>
                    <w:rStyle w:val="PlaceholderText"/>
                  </w:rPr>
                  <w:t>Yes No N/A</w:t>
                </w:r>
              </w:sdtContent>
            </w:sdt>
          </w:p>
          <w:p w14:paraId="655B9F86" w14:textId="77777777" w:rsidR="00765AE4" w:rsidRDefault="00765AE4" w:rsidP="00AF5565">
            <w:pPr>
              <w:rPr>
                <w:sz w:val="20"/>
                <w:szCs w:val="20"/>
              </w:rPr>
            </w:pPr>
          </w:p>
          <w:p w14:paraId="341A08DA" w14:textId="77777777" w:rsidR="00765AE4" w:rsidRDefault="00765AE4" w:rsidP="00AF5565">
            <w:pPr>
              <w:rPr>
                <w:sz w:val="20"/>
                <w:szCs w:val="20"/>
              </w:rPr>
            </w:pPr>
          </w:p>
          <w:p w14:paraId="19E14FEF" w14:textId="77777777" w:rsidR="00765AE4" w:rsidRDefault="00750A5D" w:rsidP="00AF5565">
            <w:pPr>
              <w:rPr>
                <w:rStyle w:val="Style2"/>
                <w:rFonts w:ascii="Times New Roman" w:hAnsi="Times New Roman"/>
              </w:rPr>
            </w:pPr>
            <w:sdt>
              <w:sdtPr>
                <w:rPr>
                  <w:rStyle w:val="Style2"/>
                  <w:rFonts w:ascii="Times New Roman" w:hAnsi="Times New Roman"/>
                </w:rPr>
                <w:id w:val="738138278"/>
                <w:placeholder>
                  <w:docPart w:val="C01ED856C024475F9248A4CD7F484695"/>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765AE4" w:rsidRPr="00A42F47">
                  <w:rPr>
                    <w:rStyle w:val="PlaceholderText"/>
                  </w:rPr>
                  <w:t>Yes No N/A</w:t>
                </w:r>
              </w:sdtContent>
            </w:sdt>
          </w:p>
          <w:p w14:paraId="489041E5" w14:textId="77777777" w:rsidR="00765AE4" w:rsidRDefault="00765AE4" w:rsidP="00AF5565">
            <w:pPr>
              <w:rPr>
                <w:sz w:val="20"/>
                <w:szCs w:val="20"/>
              </w:rPr>
            </w:pPr>
          </w:p>
          <w:p w14:paraId="75C11655" w14:textId="77777777" w:rsidR="00765AE4" w:rsidRDefault="00765AE4" w:rsidP="00AF5565">
            <w:pPr>
              <w:rPr>
                <w:sz w:val="20"/>
                <w:szCs w:val="20"/>
              </w:rPr>
            </w:pPr>
          </w:p>
          <w:p w14:paraId="2E8146B5" w14:textId="77777777" w:rsidR="00765AE4" w:rsidRDefault="00765AE4" w:rsidP="00AF5565">
            <w:pPr>
              <w:rPr>
                <w:sz w:val="20"/>
                <w:szCs w:val="20"/>
              </w:rPr>
            </w:pPr>
          </w:p>
          <w:p w14:paraId="2D188CC5" w14:textId="07A3F998" w:rsidR="00AF5565" w:rsidRDefault="00750A5D" w:rsidP="00AF5565">
            <w:pPr>
              <w:rPr>
                <w:rStyle w:val="Style2"/>
                <w:rFonts w:ascii="Times New Roman" w:hAnsi="Times New Roman"/>
              </w:rPr>
            </w:pPr>
            <w:sdt>
              <w:sdtPr>
                <w:rPr>
                  <w:rStyle w:val="Style2"/>
                  <w:rFonts w:ascii="Times New Roman" w:hAnsi="Times New Roman"/>
                </w:rPr>
                <w:id w:val="492613023"/>
                <w:placeholder>
                  <w:docPart w:val="E0BBFD2F243745A99474B8D5ED10FE48"/>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765AE4" w:rsidRPr="00A42F47">
                  <w:rPr>
                    <w:rStyle w:val="PlaceholderText"/>
                  </w:rPr>
                  <w:t>Yes No N/A</w:t>
                </w:r>
              </w:sdtContent>
            </w:sdt>
            <w:r w:rsidR="00AF5565" w:rsidRPr="00A42F47">
              <w:rPr>
                <w:sz w:val="20"/>
                <w:szCs w:val="20"/>
              </w:rPr>
              <w:t xml:space="preserve">   </w:t>
            </w:r>
          </w:p>
        </w:tc>
      </w:tr>
      <w:tr w:rsidR="00AF5565" w:rsidRPr="00A42F47" w14:paraId="5F9D036A" w14:textId="77777777" w:rsidTr="00BC2318">
        <w:trPr>
          <w:trHeight w:val="21"/>
          <w:jc w:val="center"/>
        </w:trPr>
        <w:tc>
          <w:tcPr>
            <w:tcW w:w="588" w:type="dxa"/>
            <w:tcBorders>
              <w:top w:val="single" w:sz="8" w:space="0" w:color="000000"/>
              <w:left w:val="single" w:sz="7" w:space="0" w:color="000000"/>
              <w:bottom w:val="single" w:sz="7" w:space="0" w:color="000000"/>
              <w:right w:val="single" w:sz="8" w:space="0" w:color="000000"/>
            </w:tcBorders>
          </w:tcPr>
          <w:p w14:paraId="3D290E61" w14:textId="77777777" w:rsidR="00AF5565" w:rsidRPr="00FB3353" w:rsidRDefault="00AF5565" w:rsidP="00C33088">
            <w:pPr>
              <w:pStyle w:val="ListParagraph"/>
              <w:numPr>
                <w:ilvl w:val="0"/>
                <w:numId w:val="2"/>
              </w:numPr>
              <w:tabs>
                <w:tab w:val="left" w:pos="3675"/>
              </w:tabs>
              <w:jc w:val="center"/>
              <w:rPr>
                <w:sz w:val="20"/>
                <w:szCs w:val="20"/>
              </w:rPr>
            </w:pPr>
          </w:p>
        </w:tc>
        <w:tc>
          <w:tcPr>
            <w:tcW w:w="5850" w:type="dxa"/>
            <w:tcBorders>
              <w:top w:val="single" w:sz="8" w:space="0" w:color="000000"/>
              <w:left w:val="single" w:sz="8" w:space="0" w:color="000000"/>
              <w:bottom w:val="single" w:sz="8" w:space="0" w:color="000000"/>
              <w:right w:val="single" w:sz="8" w:space="0" w:color="000000"/>
            </w:tcBorders>
          </w:tcPr>
          <w:p w14:paraId="6915339E" w14:textId="4AEDDE09" w:rsidR="00765AE4" w:rsidRDefault="00765AE4" w:rsidP="00765AE4">
            <w:pPr>
              <w:rPr>
                <w:b/>
                <w:sz w:val="20"/>
                <w:szCs w:val="20"/>
              </w:rPr>
            </w:pPr>
            <w:r w:rsidRPr="00765AE4">
              <w:rPr>
                <w:b/>
                <w:sz w:val="20"/>
                <w:szCs w:val="20"/>
              </w:rPr>
              <w:t>Emission Standards for Non-Emergency &amp; Non-Low Usage Non-Emergency Engines</w:t>
            </w:r>
          </w:p>
          <w:p w14:paraId="6D6A1295" w14:textId="77777777" w:rsidR="00765AE4" w:rsidRDefault="00765AE4" w:rsidP="00765AE4">
            <w:pPr>
              <w:rPr>
                <w:b/>
                <w:sz w:val="20"/>
                <w:szCs w:val="20"/>
              </w:rPr>
            </w:pPr>
            <w:r w:rsidRPr="00986703">
              <w:rPr>
                <w:b/>
                <w:sz w:val="20"/>
                <w:szCs w:val="20"/>
              </w:rPr>
              <w:t>Internal Combustion Engines</w:t>
            </w:r>
          </w:p>
          <w:p w14:paraId="1957C455" w14:textId="1D21A81B" w:rsidR="00765AE4" w:rsidRPr="00ED6D04" w:rsidRDefault="00765AE4" w:rsidP="00765AE4">
            <w:pPr>
              <w:rPr>
                <w:b/>
                <w:sz w:val="20"/>
                <w:szCs w:val="20"/>
              </w:rPr>
            </w:pPr>
            <w:r w:rsidRPr="00ED6D04">
              <w:rPr>
                <w:b/>
                <w:sz w:val="20"/>
                <w:szCs w:val="20"/>
              </w:rPr>
              <w:t xml:space="preserve">Attachment </w:t>
            </w:r>
            <w:r>
              <w:rPr>
                <w:b/>
                <w:sz w:val="20"/>
                <w:szCs w:val="20"/>
              </w:rPr>
              <w:t>F</w:t>
            </w:r>
            <w:r w:rsidRPr="00ED6D04">
              <w:rPr>
                <w:b/>
                <w:sz w:val="20"/>
                <w:szCs w:val="20"/>
              </w:rPr>
              <w:t xml:space="preserve">: Condition </w:t>
            </w:r>
            <w:r>
              <w:rPr>
                <w:b/>
                <w:sz w:val="20"/>
                <w:szCs w:val="20"/>
              </w:rPr>
              <w:t>III.C</w:t>
            </w:r>
          </w:p>
          <w:p w14:paraId="5713C16D" w14:textId="77777777" w:rsidR="00765AE4" w:rsidRDefault="00765AE4" w:rsidP="00765AE4">
            <w:pPr>
              <w:rPr>
                <w:b/>
                <w:sz w:val="20"/>
                <w:szCs w:val="20"/>
              </w:rPr>
            </w:pPr>
            <w:r>
              <w:rPr>
                <w:sz w:val="20"/>
                <w:szCs w:val="20"/>
              </w:rPr>
              <w:t>(</w:t>
            </w:r>
            <w:r w:rsidRPr="00ED6D04">
              <w:rPr>
                <w:sz w:val="20"/>
                <w:szCs w:val="20"/>
              </w:rPr>
              <w:t>Rule Requirement</w:t>
            </w:r>
            <w:r>
              <w:rPr>
                <w:sz w:val="20"/>
                <w:szCs w:val="20"/>
              </w:rPr>
              <w:t>)</w:t>
            </w:r>
          </w:p>
          <w:p w14:paraId="2BF0568E" w14:textId="77777777" w:rsidR="00765AE4" w:rsidRDefault="00765AE4" w:rsidP="00765AE4">
            <w:pPr>
              <w:rPr>
                <w:b/>
                <w:sz w:val="20"/>
                <w:szCs w:val="20"/>
              </w:rPr>
            </w:pPr>
          </w:p>
          <w:p w14:paraId="168983B0" w14:textId="297A4B1D" w:rsidR="00AF5565" w:rsidRDefault="00765AE4" w:rsidP="00765AE4">
            <w:pPr>
              <w:rPr>
                <w:sz w:val="20"/>
                <w:szCs w:val="20"/>
              </w:rPr>
            </w:pPr>
            <w:r>
              <w:rPr>
                <w:sz w:val="20"/>
                <w:szCs w:val="20"/>
              </w:rPr>
              <w:t>Did t</w:t>
            </w:r>
            <w:r w:rsidRPr="00765AE4">
              <w:rPr>
                <w:sz w:val="20"/>
                <w:szCs w:val="20"/>
              </w:rPr>
              <w:t xml:space="preserve">he Permittee of a compression-ignition engine that </w:t>
            </w:r>
            <w:r>
              <w:rPr>
                <w:sz w:val="20"/>
                <w:szCs w:val="20"/>
              </w:rPr>
              <w:t>wa</w:t>
            </w:r>
            <w:r w:rsidRPr="00765AE4">
              <w:rPr>
                <w:sz w:val="20"/>
                <w:szCs w:val="20"/>
              </w:rPr>
              <w:t xml:space="preserve">s rated above 250 bhp </w:t>
            </w:r>
            <w:r>
              <w:rPr>
                <w:sz w:val="20"/>
                <w:szCs w:val="20"/>
              </w:rPr>
              <w:t>c</w:t>
            </w:r>
            <w:r w:rsidRPr="00765AE4">
              <w:rPr>
                <w:sz w:val="20"/>
                <w:szCs w:val="20"/>
              </w:rPr>
              <w:t>omply with the emission standards in Table 6, as applicable, depending on the date the engine was manufactured or reconstructed (whichever occurred later) and the rated brake horse power of the engine</w:t>
            </w:r>
            <w:r>
              <w:rPr>
                <w:sz w:val="20"/>
                <w:szCs w:val="20"/>
              </w:rPr>
              <w:t>?</w:t>
            </w:r>
          </w:p>
          <w:p w14:paraId="53A071AC" w14:textId="4D35C107" w:rsidR="00765AE4" w:rsidRDefault="00765AE4" w:rsidP="00765AE4">
            <w:pPr>
              <w:rPr>
                <w:sz w:val="20"/>
                <w:szCs w:val="20"/>
              </w:rPr>
            </w:pPr>
          </w:p>
          <w:p w14:paraId="223B18D0" w14:textId="4A22910F" w:rsidR="00765AE4" w:rsidRDefault="00765AE4" w:rsidP="00765AE4">
            <w:pPr>
              <w:rPr>
                <w:sz w:val="20"/>
                <w:szCs w:val="20"/>
              </w:rPr>
            </w:pPr>
            <w:r>
              <w:rPr>
                <w:sz w:val="20"/>
                <w:szCs w:val="20"/>
              </w:rPr>
              <w:t>Did t</w:t>
            </w:r>
            <w:r w:rsidRPr="00765AE4">
              <w:rPr>
                <w:sz w:val="20"/>
                <w:szCs w:val="20"/>
              </w:rPr>
              <w:t xml:space="preserve">he Permittee of a spark-ignition engine that </w:t>
            </w:r>
            <w:r>
              <w:rPr>
                <w:sz w:val="20"/>
                <w:szCs w:val="20"/>
              </w:rPr>
              <w:t>wa</w:t>
            </w:r>
            <w:r w:rsidRPr="00765AE4">
              <w:rPr>
                <w:sz w:val="20"/>
                <w:szCs w:val="20"/>
              </w:rPr>
              <w:t xml:space="preserve">s rated above 250 bhp </w:t>
            </w:r>
            <w:r>
              <w:rPr>
                <w:sz w:val="20"/>
                <w:szCs w:val="20"/>
              </w:rPr>
              <w:t>c</w:t>
            </w:r>
            <w:r w:rsidRPr="00765AE4">
              <w:rPr>
                <w:sz w:val="20"/>
                <w:szCs w:val="20"/>
              </w:rPr>
              <w:t xml:space="preserve">omply with the emission standards in Table 7 of this Attachment, as applicable, depending on the date the engine was manufactured or reconstructed (whichever occurred later) and whether it </w:t>
            </w:r>
            <w:r>
              <w:rPr>
                <w:sz w:val="20"/>
                <w:szCs w:val="20"/>
              </w:rPr>
              <w:t>wa</w:t>
            </w:r>
            <w:r w:rsidRPr="00765AE4">
              <w:rPr>
                <w:sz w:val="20"/>
                <w:szCs w:val="20"/>
              </w:rPr>
              <w:t>s a lean-burn or rich-burn engine</w:t>
            </w:r>
            <w:r>
              <w:rPr>
                <w:sz w:val="20"/>
                <w:szCs w:val="20"/>
              </w:rPr>
              <w:t>?</w:t>
            </w:r>
          </w:p>
          <w:p w14:paraId="6B1973C1" w14:textId="24A3AC70" w:rsidR="00765AE4" w:rsidRPr="00A42F47" w:rsidRDefault="00765AE4" w:rsidP="00765AE4">
            <w:pPr>
              <w:rPr>
                <w:sz w:val="20"/>
                <w:szCs w:val="20"/>
              </w:rPr>
            </w:pPr>
          </w:p>
        </w:tc>
        <w:tc>
          <w:tcPr>
            <w:tcW w:w="4458" w:type="dxa"/>
            <w:tcBorders>
              <w:top w:val="single" w:sz="8" w:space="0" w:color="000000"/>
              <w:left w:val="single" w:sz="8" w:space="0" w:color="000000"/>
              <w:bottom w:val="single" w:sz="8" w:space="0" w:color="000000"/>
              <w:right w:val="single" w:sz="8" w:space="0" w:color="000000"/>
            </w:tcBorders>
          </w:tcPr>
          <w:p w14:paraId="1667594F" w14:textId="77777777" w:rsidR="00765AE4" w:rsidRDefault="00765AE4" w:rsidP="00AF5565">
            <w:pPr>
              <w:rPr>
                <w:rStyle w:val="Style2"/>
                <w:rFonts w:ascii="Times New Roman" w:hAnsi="Times New Roman"/>
              </w:rPr>
            </w:pPr>
          </w:p>
          <w:p w14:paraId="65D46AAB" w14:textId="77777777" w:rsidR="00765AE4" w:rsidRDefault="00765AE4" w:rsidP="00AF5565">
            <w:pPr>
              <w:rPr>
                <w:rStyle w:val="Style2"/>
                <w:rFonts w:ascii="Times New Roman" w:hAnsi="Times New Roman"/>
              </w:rPr>
            </w:pPr>
          </w:p>
          <w:p w14:paraId="0CE27EBF" w14:textId="77777777" w:rsidR="00765AE4" w:rsidRDefault="00765AE4" w:rsidP="00AF5565">
            <w:pPr>
              <w:rPr>
                <w:rStyle w:val="Style2"/>
                <w:rFonts w:ascii="Times New Roman" w:hAnsi="Times New Roman"/>
              </w:rPr>
            </w:pPr>
          </w:p>
          <w:p w14:paraId="722C2879" w14:textId="77777777" w:rsidR="00765AE4" w:rsidRDefault="00765AE4" w:rsidP="00AF5565">
            <w:pPr>
              <w:rPr>
                <w:rStyle w:val="Style2"/>
                <w:rFonts w:ascii="Times New Roman" w:hAnsi="Times New Roman"/>
              </w:rPr>
            </w:pPr>
          </w:p>
          <w:p w14:paraId="27491F2F" w14:textId="77777777" w:rsidR="00765AE4" w:rsidRDefault="00765AE4" w:rsidP="00AF5565">
            <w:pPr>
              <w:rPr>
                <w:rStyle w:val="Style2"/>
                <w:rFonts w:ascii="Times New Roman" w:hAnsi="Times New Roman"/>
              </w:rPr>
            </w:pPr>
          </w:p>
          <w:p w14:paraId="781D314C" w14:textId="77777777" w:rsidR="00765AE4" w:rsidRDefault="00750A5D" w:rsidP="00AF5565">
            <w:pPr>
              <w:rPr>
                <w:rStyle w:val="Style2"/>
                <w:rFonts w:ascii="Times New Roman" w:hAnsi="Times New Roman"/>
              </w:rPr>
            </w:pPr>
            <w:sdt>
              <w:sdtPr>
                <w:rPr>
                  <w:rStyle w:val="Style2"/>
                  <w:rFonts w:ascii="Times New Roman" w:hAnsi="Times New Roman"/>
                </w:rPr>
                <w:id w:val="152574686"/>
                <w:placeholder>
                  <w:docPart w:val="BB9F21F1C59A45FA8ED69848A403C0CD"/>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AF5565" w:rsidRPr="00A42F47">
                  <w:rPr>
                    <w:rStyle w:val="PlaceholderText"/>
                  </w:rPr>
                  <w:t>Yes No N/A</w:t>
                </w:r>
              </w:sdtContent>
            </w:sdt>
          </w:p>
          <w:p w14:paraId="78EA1A50" w14:textId="77777777" w:rsidR="00765AE4" w:rsidRDefault="00765AE4" w:rsidP="00AF5565">
            <w:pPr>
              <w:rPr>
                <w:sz w:val="20"/>
                <w:szCs w:val="20"/>
              </w:rPr>
            </w:pPr>
          </w:p>
          <w:p w14:paraId="51271324" w14:textId="77777777" w:rsidR="00765AE4" w:rsidRDefault="00765AE4" w:rsidP="00AF5565">
            <w:pPr>
              <w:rPr>
                <w:sz w:val="20"/>
                <w:szCs w:val="20"/>
              </w:rPr>
            </w:pPr>
          </w:p>
          <w:p w14:paraId="63719D46" w14:textId="77777777" w:rsidR="00765AE4" w:rsidRDefault="00765AE4" w:rsidP="00AF5565">
            <w:pPr>
              <w:rPr>
                <w:sz w:val="20"/>
                <w:szCs w:val="20"/>
              </w:rPr>
            </w:pPr>
          </w:p>
          <w:p w14:paraId="0578BC20" w14:textId="77777777" w:rsidR="00765AE4" w:rsidRDefault="00765AE4" w:rsidP="00AF5565">
            <w:pPr>
              <w:rPr>
                <w:sz w:val="20"/>
                <w:szCs w:val="20"/>
              </w:rPr>
            </w:pPr>
          </w:p>
          <w:p w14:paraId="3B731AE7" w14:textId="77777777" w:rsidR="00765AE4" w:rsidRDefault="00765AE4" w:rsidP="00AF5565">
            <w:pPr>
              <w:rPr>
                <w:sz w:val="20"/>
                <w:szCs w:val="20"/>
              </w:rPr>
            </w:pPr>
          </w:p>
          <w:p w14:paraId="4A7AAF1F" w14:textId="31977446" w:rsidR="00AF5565" w:rsidRDefault="00750A5D" w:rsidP="00AF5565">
            <w:pPr>
              <w:rPr>
                <w:rStyle w:val="Style2"/>
                <w:rFonts w:ascii="Times New Roman" w:hAnsi="Times New Roman"/>
              </w:rPr>
            </w:pPr>
            <w:sdt>
              <w:sdtPr>
                <w:rPr>
                  <w:rStyle w:val="Style2"/>
                  <w:rFonts w:ascii="Times New Roman" w:hAnsi="Times New Roman"/>
                </w:rPr>
                <w:id w:val="-1816712999"/>
                <w:placeholder>
                  <w:docPart w:val="0CE1B4C0C9434028A77E9D0B526DADDE"/>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765AE4" w:rsidRPr="00A42F47">
                  <w:rPr>
                    <w:rStyle w:val="PlaceholderText"/>
                  </w:rPr>
                  <w:t>Yes No N/A</w:t>
                </w:r>
              </w:sdtContent>
            </w:sdt>
            <w:r w:rsidR="00AF5565" w:rsidRPr="00A42F47">
              <w:rPr>
                <w:sz w:val="20"/>
                <w:szCs w:val="20"/>
              </w:rPr>
              <w:t xml:space="preserve">   </w:t>
            </w:r>
          </w:p>
        </w:tc>
      </w:tr>
      <w:tr w:rsidR="00AF5565" w:rsidRPr="00A42F47" w14:paraId="0EF3A79B" w14:textId="77777777" w:rsidTr="00BC2318">
        <w:trPr>
          <w:trHeight w:val="21"/>
          <w:jc w:val="center"/>
        </w:trPr>
        <w:tc>
          <w:tcPr>
            <w:tcW w:w="588" w:type="dxa"/>
            <w:tcBorders>
              <w:top w:val="single" w:sz="8" w:space="0" w:color="000000"/>
              <w:left w:val="single" w:sz="7" w:space="0" w:color="000000"/>
              <w:bottom w:val="single" w:sz="7" w:space="0" w:color="000000"/>
              <w:right w:val="single" w:sz="8" w:space="0" w:color="000000"/>
            </w:tcBorders>
          </w:tcPr>
          <w:p w14:paraId="2598DA78" w14:textId="77777777" w:rsidR="00AF5565" w:rsidRPr="00FB3353" w:rsidRDefault="00AF5565" w:rsidP="00C33088">
            <w:pPr>
              <w:pStyle w:val="ListParagraph"/>
              <w:numPr>
                <w:ilvl w:val="0"/>
                <w:numId w:val="2"/>
              </w:numPr>
              <w:tabs>
                <w:tab w:val="left" w:pos="3675"/>
              </w:tabs>
              <w:jc w:val="center"/>
              <w:rPr>
                <w:sz w:val="20"/>
                <w:szCs w:val="20"/>
              </w:rPr>
            </w:pPr>
          </w:p>
        </w:tc>
        <w:tc>
          <w:tcPr>
            <w:tcW w:w="5850" w:type="dxa"/>
            <w:tcBorders>
              <w:top w:val="single" w:sz="8" w:space="0" w:color="000000"/>
              <w:left w:val="single" w:sz="8" w:space="0" w:color="000000"/>
              <w:bottom w:val="single" w:sz="8" w:space="0" w:color="000000"/>
              <w:right w:val="single" w:sz="8" w:space="0" w:color="000000"/>
            </w:tcBorders>
          </w:tcPr>
          <w:p w14:paraId="35D39886" w14:textId="72D9DB2D" w:rsidR="00765AE4" w:rsidRDefault="00765AE4" w:rsidP="00765AE4">
            <w:pPr>
              <w:rPr>
                <w:b/>
                <w:sz w:val="20"/>
                <w:szCs w:val="20"/>
              </w:rPr>
            </w:pPr>
            <w:r w:rsidRPr="00765AE4">
              <w:rPr>
                <w:b/>
                <w:sz w:val="20"/>
                <w:szCs w:val="20"/>
              </w:rPr>
              <w:t>Compliance Determination</w:t>
            </w:r>
            <w:r>
              <w:rPr>
                <w:b/>
                <w:sz w:val="20"/>
                <w:szCs w:val="20"/>
              </w:rPr>
              <w:t xml:space="preserve"> – </w:t>
            </w:r>
            <w:r w:rsidRPr="00765AE4">
              <w:rPr>
                <w:b/>
                <w:sz w:val="20"/>
                <w:szCs w:val="20"/>
              </w:rPr>
              <w:t>Non-Emergency and Non-Limited Use Non-Emergency Engine Requirements</w:t>
            </w:r>
          </w:p>
          <w:p w14:paraId="118F22ED" w14:textId="77777777" w:rsidR="00765AE4" w:rsidRDefault="00765AE4" w:rsidP="00765AE4">
            <w:pPr>
              <w:rPr>
                <w:b/>
                <w:sz w:val="20"/>
                <w:szCs w:val="20"/>
              </w:rPr>
            </w:pPr>
            <w:r w:rsidRPr="00986703">
              <w:rPr>
                <w:b/>
                <w:sz w:val="20"/>
                <w:szCs w:val="20"/>
              </w:rPr>
              <w:t>Internal Combustion Engines</w:t>
            </w:r>
          </w:p>
          <w:p w14:paraId="3B3B9432" w14:textId="36614808" w:rsidR="00765AE4" w:rsidRPr="00ED6D04" w:rsidRDefault="00765AE4" w:rsidP="00765AE4">
            <w:pPr>
              <w:rPr>
                <w:b/>
                <w:sz w:val="20"/>
                <w:szCs w:val="20"/>
              </w:rPr>
            </w:pPr>
            <w:r w:rsidRPr="00ED6D04">
              <w:rPr>
                <w:b/>
                <w:sz w:val="20"/>
                <w:szCs w:val="20"/>
              </w:rPr>
              <w:t xml:space="preserve">Attachment </w:t>
            </w:r>
            <w:r>
              <w:rPr>
                <w:b/>
                <w:sz w:val="20"/>
                <w:szCs w:val="20"/>
              </w:rPr>
              <w:t>F</w:t>
            </w:r>
            <w:r w:rsidRPr="00ED6D04">
              <w:rPr>
                <w:b/>
                <w:sz w:val="20"/>
                <w:szCs w:val="20"/>
              </w:rPr>
              <w:t xml:space="preserve">: Condition </w:t>
            </w:r>
            <w:r>
              <w:rPr>
                <w:b/>
                <w:sz w:val="20"/>
                <w:szCs w:val="20"/>
              </w:rPr>
              <w:t>III.D.1</w:t>
            </w:r>
          </w:p>
          <w:p w14:paraId="77B1218B" w14:textId="77777777" w:rsidR="00765AE4" w:rsidRDefault="00765AE4" w:rsidP="00765AE4">
            <w:pPr>
              <w:rPr>
                <w:b/>
                <w:sz w:val="20"/>
                <w:szCs w:val="20"/>
              </w:rPr>
            </w:pPr>
            <w:r>
              <w:rPr>
                <w:sz w:val="20"/>
                <w:szCs w:val="20"/>
              </w:rPr>
              <w:t>(</w:t>
            </w:r>
            <w:r w:rsidRPr="00ED6D04">
              <w:rPr>
                <w:sz w:val="20"/>
                <w:szCs w:val="20"/>
              </w:rPr>
              <w:t>Rule Requirement</w:t>
            </w:r>
            <w:r>
              <w:rPr>
                <w:sz w:val="20"/>
                <w:szCs w:val="20"/>
              </w:rPr>
              <w:t>)</w:t>
            </w:r>
          </w:p>
          <w:p w14:paraId="6160DA77" w14:textId="77777777" w:rsidR="00765AE4" w:rsidRDefault="00765AE4" w:rsidP="00765AE4">
            <w:pPr>
              <w:rPr>
                <w:b/>
                <w:sz w:val="20"/>
                <w:szCs w:val="20"/>
              </w:rPr>
            </w:pPr>
          </w:p>
          <w:p w14:paraId="58BFFCDD" w14:textId="34ECCA9F" w:rsidR="00765AE4" w:rsidRPr="00765AE4" w:rsidRDefault="00765AE4" w:rsidP="00765AE4">
            <w:pPr>
              <w:rPr>
                <w:sz w:val="20"/>
                <w:szCs w:val="20"/>
              </w:rPr>
            </w:pPr>
            <w:r>
              <w:rPr>
                <w:sz w:val="20"/>
                <w:szCs w:val="20"/>
              </w:rPr>
              <w:t xml:space="preserve">Did </w:t>
            </w:r>
            <w:r w:rsidR="003F0D3B">
              <w:rPr>
                <w:sz w:val="20"/>
                <w:szCs w:val="20"/>
              </w:rPr>
              <w:t>t</w:t>
            </w:r>
            <w:r w:rsidRPr="00765AE4">
              <w:rPr>
                <w:sz w:val="20"/>
                <w:szCs w:val="20"/>
              </w:rPr>
              <w:t>he Permittee of an engine subject to the requirements in Condition III.C of this Attachment demonstrate compliance using one of the following methods, as applicable:</w:t>
            </w:r>
          </w:p>
          <w:p w14:paraId="58549F9F" w14:textId="6FF5A5D1" w:rsidR="00765AE4" w:rsidRPr="00765AE4" w:rsidRDefault="00765AE4" w:rsidP="00765AE4">
            <w:pPr>
              <w:pStyle w:val="ListParagraph"/>
              <w:numPr>
                <w:ilvl w:val="0"/>
                <w:numId w:val="100"/>
              </w:numPr>
              <w:ind w:left="364"/>
              <w:rPr>
                <w:sz w:val="20"/>
                <w:szCs w:val="20"/>
              </w:rPr>
            </w:pPr>
            <w:r w:rsidRPr="00765AE4">
              <w:rPr>
                <w:sz w:val="20"/>
                <w:szCs w:val="20"/>
              </w:rPr>
              <w:t>Provide documentation that the stationary RICE is certified by the manufacturer to comply with emission limits in 40 CFR 60 Subpart IIII or 40 CFR 60 Subpart JJJJ that are more stringent than the applicable emission limits in Condition III.C of this Attachment, and provide documentation that the engine is installed, operated, and maintained in accordance with the manufacturer's specifications.</w:t>
            </w:r>
          </w:p>
          <w:p w14:paraId="417C81D6" w14:textId="3DE73903" w:rsidR="00765AE4" w:rsidRPr="00765AE4" w:rsidRDefault="00765AE4" w:rsidP="00765AE4">
            <w:pPr>
              <w:pStyle w:val="ListParagraph"/>
              <w:numPr>
                <w:ilvl w:val="0"/>
                <w:numId w:val="100"/>
              </w:numPr>
              <w:ind w:left="364"/>
              <w:rPr>
                <w:sz w:val="20"/>
                <w:szCs w:val="20"/>
              </w:rPr>
            </w:pPr>
            <w:r w:rsidRPr="00765AE4">
              <w:rPr>
                <w:sz w:val="20"/>
                <w:szCs w:val="20"/>
              </w:rPr>
              <w:t>Conduct a performance test in accordance with Condition III.D.3 of this Attachment at least once every 5 years. The performance test shall demonstrate compliance with one of the following requirements:</w:t>
            </w:r>
          </w:p>
          <w:p w14:paraId="608DB7DF" w14:textId="68E98C64" w:rsidR="00765AE4" w:rsidRPr="00765AE4" w:rsidRDefault="00765AE4" w:rsidP="00765AE4">
            <w:pPr>
              <w:pStyle w:val="ListParagraph"/>
              <w:numPr>
                <w:ilvl w:val="0"/>
                <w:numId w:val="101"/>
              </w:numPr>
              <w:rPr>
                <w:sz w:val="20"/>
                <w:szCs w:val="20"/>
              </w:rPr>
            </w:pPr>
            <w:r w:rsidRPr="00765AE4">
              <w:rPr>
                <w:sz w:val="20"/>
                <w:szCs w:val="20"/>
              </w:rPr>
              <w:t>The applicable emission limits in units of grams per brake horsepower-hour (g/bhp-</w:t>
            </w:r>
            <w:proofErr w:type="spellStart"/>
            <w:r w:rsidRPr="00765AE4">
              <w:rPr>
                <w:sz w:val="20"/>
                <w:szCs w:val="20"/>
              </w:rPr>
              <w:t>hr</w:t>
            </w:r>
            <w:proofErr w:type="spellEnd"/>
            <w:r w:rsidRPr="00765AE4">
              <w:rPr>
                <w:sz w:val="20"/>
                <w:szCs w:val="20"/>
              </w:rPr>
              <w:t>); or</w:t>
            </w:r>
          </w:p>
          <w:p w14:paraId="37D3CAA4" w14:textId="26CB4865" w:rsidR="00765AE4" w:rsidRPr="00765AE4" w:rsidRDefault="00765AE4" w:rsidP="00765AE4">
            <w:pPr>
              <w:pStyle w:val="ListParagraph"/>
              <w:numPr>
                <w:ilvl w:val="0"/>
                <w:numId w:val="101"/>
              </w:numPr>
              <w:rPr>
                <w:sz w:val="20"/>
                <w:szCs w:val="20"/>
              </w:rPr>
            </w:pPr>
            <w:r w:rsidRPr="00765AE4">
              <w:rPr>
                <w:sz w:val="20"/>
                <w:szCs w:val="20"/>
              </w:rPr>
              <w:t xml:space="preserve">The applicable emission limits in units of </w:t>
            </w:r>
            <w:proofErr w:type="spellStart"/>
            <w:r w:rsidRPr="00765AE4">
              <w:rPr>
                <w:sz w:val="20"/>
                <w:szCs w:val="20"/>
              </w:rPr>
              <w:t>ppmvd</w:t>
            </w:r>
            <w:proofErr w:type="spellEnd"/>
            <w:r w:rsidRPr="00765AE4">
              <w:rPr>
                <w:sz w:val="20"/>
                <w:szCs w:val="20"/>
              </w:rPr>
              <w:t>; or</w:t>
            </w:r>
          </w:p>
          <w:p w14:paraId="5311CD3E" w14:textId="3992D219" w:rsidR="00765AE4" w:rsidRPr="00765AE4" w:rsidRDefault="00765AE4" w:rsidP="00765AE4">
            <w:pPr>
              <w:pStyle w:val="ListParagraph"/>
              <w:numPr>
                <w:ilvl w:val="0"/>
                <w:numId w:val="101"/>
              </w:numPr>
              <w:rPr>
                <w:sz w:val="20"/>
                <w:szCs w:val="20"/>
              </w:rPr>
            </w:pPr>
            <w:r w:rsidRPr="00765AE4">
              <w:rPr>
                <w:sz w:val="20"/>
                <w:szCs w:val="20"/>
              </w:rPr>
              <w:t>The three-way catalyst provides a minimum of 80% control efficiency for NOX and CO for engines fueled with natural gas, propane or gasoline, and the three-way catalyst also provides a minimum of 50% control efficiency for VOC for engines fueled by gasoline.</w:t>
            </w:r>
          </w:p>
          <w:p w14:paraId="6CFBB14A" w14:textId="6DB7776B" w:rsidR="00765AE4" w:rsidRPr="00765AE4" w:rsidRDefault="00765AE4" w:rsidP="00765AE4">
            <w:pPr>
              <w:pStyle w:val="ListParagraph"/>
              <w:numPr>
                <w:ilvl w:val="0"/>
                <w:numId w:val="102"/>
              </w:numPr>
              <w:ind w:left="364"/>
              <w:rPr>
                <w:sz w:val="20"/>
                <w:szCs w:val="20"/>
              </w:rPr>
            </w:pPr>
            <w:r w:rsidRPr="00765AE4">
              <w:rPr>
                <w:sz w:val="20"/>
                <w:szCs w:val="20"/>
              </w:rPr>
              <w:t xml:space="preserve">Provide documentation that the non-emergency engine was manufactured or reconstructed (whichever occurred later) prior to October 22, 2003 and provide documentation that the non-emergency compression-ignition engine is equipped with a </w:t>
            </w:r>
            <w:r w:rsidRPr="00765AE4">
              <w:rPr>
                <w:sz w:val="20"/>
                <w:szCs w:val="20"/>
              </w:rPr>
              <w:lastRenderedPageBreak/>
              <w:t>turbocharger with an aftercooler/intercooler.</w:t>
            </w:r>
          </w:p>
          <w:p w14:paraId="0ECD680F" w14:textId="4B176D61" w:rsidR="00765AE4" w:rsidRPr="00765AE4" w:rsidRDefault="00765AE4" w:rsidP="00765AE4">
            <w:pPr>
              <w:pStyle w:val="ListParagraph"/>
              <w:numPr>
                <w:ilvl w:val="0"/>
                <w:numId w:val="102"/>
              </w:numPr>
              <w:ind w:left="364"/>
              <w:rPr>
                <w:sz w:val="20"/>
                <w:szCs w:val="20"/>
              </w:rPr>
            </w:pPr>
            <w:r w:rsidRPr="00765AE4">
              <w:rPr>
                <w:sz w:val="20"/>
                <w:szCs w:val="20"/>
              </w:rPr>
              <w:t>Provide documentation that the non-emergency compression-ignition engine was manufactured or reconstructed (whichever occurred later) prior to October 22, 2003 and:</w:t>
            </w:r>
          </w:p>
          <w:p w14:paraId="791DCACE" w14:textId="5EBE3ACE" w:rsidR="00765AE4" w:rsidRPr="00765AE4" w:rsidRDefault="00765AE4" w:rsidP="00765AE4">
            <w:pPr>
              <w:pStyle w:val="ListParagraph"/>
              <w:numPr>
                <w:ilvl w:val="0"/>
                <w:numId w:val="103"/>
              </w:numPr>
              <w:rPr>
                <w:sz w:val="20"/>
                <w:szCs w:val="20"/>
              </w:rPr>
            </w:pPr>
            <w:r w:rsidRPr="00765AE4">
              <w:rPr>
                <w:sz w:val="20"/>
                <w:szCs w:val="20"/>
              </w:rPr>
              <w:t>Provide documentation that the injection timing has been set at 4 degrees below the factory setting for the engine. Written verification of the factory set timing, along with documentation that the engine timing has been delayed by 4 degrees must be submitted; or</w:t>
            </w:r>
          </w:p>
          <w:p w14:paraId="06FA4C5B" w14:textId="0B276BBF" w:rsidR="00765AE4" w:rsidRPr="00765AE4" w:rsidRDefault="00765AE4" w:rsidP="00765AE4">
            <w:pPr>
              <w:pStyle w:val="ListParagraph"/>
              <w:numPr>
                <w:ilvl w:val="0"/>
                <w:numId w:val="103"/>
              </w:numPr>
              <w:rPr>
                <w:sz w:val="20"/>
                <w:szCs w:val="20"/>
              </w:rPr>
            </w:pPr>
            <w:r w:rsidRPr="00765AE4">
              <w:rPr>
                <w:sz w:val="20"/>
                <w:szCs w:val="20"/>
              </w:rPr>
              <w:t>Provide documentation that the injection timing has been set at 4 degrees below the manufacturer’s standard timing of the engine. Written verification of the manufacturer’s standard timing of the engine prior to tuning for NOX control, along with documentation that the timing has been delayed by 4 degrees must be submitted; or</w:t>
            </w:r>
          </w:p>
          <w:p w14:paraId="7401E2B7" w14:textId="09555A20" w:rsidR="00AF5565" w:rsidRPr="00765AE4" w:rsidRDefault="00765AE4" w:rsidP="00765AE4">
            <w:pPr>
              <w:pStyle w:val="ListParagraph"/>
              <w:numPr>
                <w:ilvl w:val="0"/>
                <w:numId w:val="103"/>
              </w:numPr>
              <w:rPr>
                <w:sz w:val="20"/>
                <w:szCs w:val="20"/>
              </w:rPr>
            </w:pPr>
            <w:r w:rsidRPr="00765AE4">
              <w:rPr>
                <w:sz w:val="20"/>
                <w:szCs w:val="20"/>
              </w:rPr>
              <w:t>Provide documentation that the injection timing has been set at 16 degrees below top dead center or less (if information regarding the manufacturer’s standard timing or factory set timing is not available).</w:t>
            </w:r>
          </w:p>
        </w:tc>
        <w:tc>
          <w:tcPr>
            <w:tcW w:w="4458" w:type="dxa"/>
            <w:tcBorders>
              <w:top w:val="single" w:sz="8" w:space="0" w:color="000000"/>
              <w:left w:val="single" w:sz="8" w:space="0" w:color="000000"/>
              <w:bottom w:val="single" w:sz="8" w:space="0" w:color="000000"/>
              <w:right w:val="single" w:sz="8" w:space="0" w:color="000000"/>
            </w:tcBorders>
          </w:tcPr>
          <w:p w14:paraId="7544D7A0" w14:textId="77777777" w:rsidR="00765AE4" w:rsidRDefault="00765AE4" w:rsidP="00AF5565">
            <w:pPr>
              <w:rPr>
                <w:rStyle w:val="Style2"/>
                <w:rFonts w:ascii="Times New Roman" w:hAnsi="Times New Roman"/>
              </w:rPr>
            </w:pPr>
          </w:p>
          <w:p w14:paraId="44C7D98A" w14:textId="77777777" w:rsidR="00765AE4" w:rsidRDefault="00765AE4" w:rsidP="00AF5565">
            <w:pPr>
              <w:rPr>
                <w:rStyle w:val="Style2"/>
                <w:rFonts w:ascii="Times New Roman" w:hAnsi="Times New Roman"/>
              </w:rPr>
            </w:pPr>
          </w:p>
          <w:p w14:paraId="637D0EA5" w14:textId="77777777" w:rsidR="00765AE4" w:rsidRDefault="00765AE4" w:rsidP="00AF5565">
            <w:pPr>
              <w:rPr>
                <w:rStyle w:val="Style2"/>
                <w:rFonts w:ascii="Times New Roman" w:hAnsi="Times New Roman"/>
              </w:rPr>
            </w:pPr>
          </w:p>
          <w:p w14:paraId="709053A6" w14:textId="77777777" w:rsidR="00765AE4" w:rsidRDefault="00765AE4" w:rsidP="00AF5565">
            <w:pPr>
              <w:rPr>
                <w:rStyle w:val="Style2"/>
                <w:rFonts w:ascii="Times New Roman" w:hAnsi="Times New Roman"/>
              </w:rPr>
            </w:pPr>
          </w:p>
          <w:p w14:paraId="72BAD7F8" w14:textId="77777777" w:rsidR="00765AE4" w:rsidRDefault="00765AE4" w:rsidP="00AF5565">
            <w:pPr>
              <w:rPr>
                <w:rStyle w:val="Style2"/>
                <w:rFonts w:ascii="Times New Roman" w:hAnsi="Times New Roman"/>
              </w:rPr>
            </w:pPr>
          </w:p>
          <w:p w14:paraId="07637E5F" w14:textId="6BE60781" w:rsidR="00AF5565" w:rsidRDefault="00750A5D" w:rsidP="00AF5565">
            <w:pPr>
              <w:rPr>
                <w:rStyle w:val="Style2"/>
                <w:rFonts w:ascii="Times New Roman" w:hAnsi="Times New Roman"/>
              </w:rPr>
            </w:pPr>
            <w:sdt>
              <w:sdtPr>
                <w:rPr>
                  <w:rStyle w:val="Style2"/>
                  <w:rFonts w:ascii="Times New Roman" w:hAnsi="Times New Roman"/>
                </w:rPr>
                <w:id w:val="287639339"/>
                <w:placeholder>
                  <w:docPart w:val="2FE3350D86234D9F80F18A1E722CC434"/>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AF5565" w:rsidRPr="00A42F47">
                  <w:rPr>
                    <w:rStyle w:val="PlaceholderText"/>
                  </w:rPr>
                  <w:t>Yes No N/A</w:t>
                </w:r>
              </w:sdtContent>
            </w:sdt>
            <w:r w:rsidR="00AF5565" w:rsidRPr="00A42F47">
              <w:rPr>
                <w:sz w:val="20"/>
                <w:szCs w:val="20"/>
              </w:rPr>
              <w:t xml:space="preserve">   </w:t>
            </w:r>
          </w:p>
        </w:tc>
      </w:tr>
      <w:tr w:rsidR="00AF5565" w:rsidRPr="00A42F47" w14:paraId="61032666" w14:textId="77777777" w:rsidTr="00BC2318">
        <w:trPr>
          <w:trHeight w:val="21"/>
          <w:jc w:val="center"/>
        </w:trPr>
        <w:tc>
          <w:tcPr>
            <w:tcW w:w="588" w:type="dxa"/>
            <w:tcBorders>
              <w:top w:val="single" w:sz="8" w:space="0" w:color="000000"/>
              <w:left w:val="single" w:sz="7" w:space="0" w:color="000000"/>
              <w:bottom w:val="single" w:sz="7" w:space="0" w:color="000000"/>
              <w:right w:val="single" w:sz="8" w:space="0" w:color="000000"/>
            </w:tcBorders>
          </w:tcPr>
          <w:p w14:paraId="3471956A" w14:textId="77777777" w:rsidR="00AF5565" w:rsidRPr="00FB3353" w:rsidRDefault="00AF5565" w:rsidP="00C33088">
            <w:pPr>
              <w:pStyle w:val="ListParagraph"/>
              <w:numPr>
                <w:ilvl w:val="0"/>
                <w:numId w:val="2"/>
              </w:numPr>
              <w:tabs>
                <w:tab w:val="left" w:pos="3675"/>
              </w:tabs>
              <w:jc w:val="center"/>
              <w:rPr>
                <w:sz w:val="20"/>
                <w:szCs w:val="20"/>
              </w:rPr>
            </w:pPr>
          </w:p>
        </w:tc>
        <w:tc>
          <w:tcPr>
            <w:tcW w:w="5850" w:type="dxa"/>
            <w:tcBorders>
              <w:top w:val="single" w:sz="8" w:space="0" w:color="000000"/>
              <w:left w:val="single" w:sz="8" w:space="0" w:color="000000"/>
              <w:bottom w:val="single" w:sz="8" w:space="0" w:color="000000"/>
              <w:right w:val="single" w:sz="8" w:space="0" w:color="000000"/>
            </w:tcBorders>
          </w:tcPr>
          <w:p w14:paraId="431388D2" w14:textId="77777777" w:rsidR="00540826" w:rsidRDefault="00540826" w:rsidP="00540826">
            <w:pPr>
              <w:rPr>
                <w:b/>
                <w:sz w:val="20"/>
                <w:szCs w:val="20"/>
              </w:rPr>
            </w:pPr>
            <w:r w:rsidRPr="00765AE4">
              <w:rPr>
                <w:b/>
                <w:sz w:val="20"/>
                <w:szCs w:val="20"/>
              </w:rPr>
              <w:t>Compliance Determination</w:t>
            </w:r>
            <w:r>
              <w:rPr>
                <w:b/>
                <w:sz w:val="20"/>
                <w:szCs w:val="20"/>
              </w:rPr>
              <w:t xml:space="preserve"> – </w:t>
            </w:r>
            <w:r w:rsidRPr="003F0D3B">
              <w:rPr>
                <w:b/>
                <w:sz w:val="20"/>
                <w:szCs w:val="20"/>
              </w:rPr>
              <w:t>Performance Test Conditions</w:t>
            </w:r>
          </w:p>
          <w:p w14:paraId="5F74B542" w14:textId="77777777" w:rsidR="00540826" w:rsidRDefault="00540826" w:rsidP="00540826">
            <w:pPr>
              <w:rPr>
                <w:b/>
                <w:sz w:val="20"/>
                <w:szCs w:val="20"/>
              </w:rPr>
            </w:pPr>
            <w:r w:rsidRPr="00986703">
              <w:rPr>
                <w:b/>
                <w:sz w:val="20"/>
                <w:szCs w:val="20"/>
              </w:rPr>
              <w:t>Internal Combustion Engines</w:t>
            </w:r>
          </w:p>
          <w:p w14:paraId="1B5A7E12" w14:textId="2607242F" w:rsidR="00540826" w:rsidRPr="00ED6D04" w:rsidRDefault="00540826" w:rsidP="00540826">
            <w:pPr>
              <w:rPr>
                <w:b/>
                <w:sz w:val="20"/>
                <w:szCs w:val="20"/>
              </w:rPr>
            </w:pPr>
            <w:r w:rsidRPr="00ED6D04">
              <w:rPr>
                <w:b/>
                <w:sz w:val="20"/>
                <w:szCs w:val="20"/>
              </w:rPr>
              <w:t xml:space="preserve">Attachment </w:t>
            </w:r>
            <w:r>
              <w:rPr>
                <w:b/>
                <w:sz w:val="20"/>
                <w:szCs w:val="20"/>
              </w:rPr>
              <w:t>F</w:t>
            </w:r>
            <w:r w:rsidRPr="00ED6D04">
              <w:rPr>
                <w:b/>
                <w:sz w:val="20"/>
                <w:szCs w:val="20"/>
              </w:rPr>
              <w:t xml:space="preserve">: Condition </w:t>
            </w:r>
            <w:r>
              <w:rPr>
                <w:b/>
                <w:sz w:val="20"/>
                <w:szCs w:val="20"/>
              </w:rPr>
              <w:t>III.D.3</w:t>
            </w:r>
          </w:p>
          <w:p w14:paraId="79A32AE3" w14:textId="77777777" w:rsidR="00540826" w:rsidRDefault="00540826" w:rsidP="00540826">
            <w:pPr>
              <w:rPr>
                <w:b/>
                <w:sz w:val="20"/>
                <w:szCs w:val="20"/>
              </w:rPr>
            </w:pPr>
            <w:r>
              <w:rPr>
                <w:sz w:val="20"/>
                <w:szCs w:val="20"/>
              </w:rPr>
              <w:t>(</w:t>
            </w:r>
            <w:r w:rsidRPr="00ED6D04">
              <w:rPr>
                <w:sz w:val="20"/>
                <w:szCs w:val="20"/>
              </w:rPr>
              <w:t>Rule Requirement</w:t>
            </w:r>
            <w:r>
              <w:rPr>
                <w:sz w:val="20"/>
                <w:szCs w:val="20"/>
              </w:rPr>
              <w:t>)</w:t>
            </w:r>
          </w:p>
          <w:p w14:paraId="03B14912" w14:textId="77777777" w:rsidR="00540826" w:rsidRDefault="00540826" w:rsidP="00540826">
            <w:pPr>
              <w:rPr>
                <w:b/>
                <w:sz w:val="20"/>
                <w:szCs w:val="20"/>
              </w:rPr>
            </w:pPr>
          </w:p>
          <w:p w14:paraId="047DCE84" w14:textId="434CDBBB" w:rsidR="00AF5565" w:rsidRPr="00A42F47" w:rsidRDefault="00540826" w:rsidP="00540826">
            <w:pPr>
              <w:rPr>
                <w:sz w:val="20"/>
                <w:szCs w:val="20"/>
              </w:rPr>
            </w:pPr>
            <w:proofErr w:type="gramStart"/>
            <w:r>
              <w:rPr>
                <w:sz w:val="20"/>
                <w:szCs w:val="20"/>
              </w:rPr>
              <w:t>Was</w:t>
            </w:r>
            <w:proofErr w:type="gramEnd"/>
            <w:r>
              <w:rPr>
                <w:sz w:val="20"/>
                <w:szCs w:val="20"/>
              </w:rPr>
              <w:t xml:space="preserve"> p</w:t>
            </w:r>
            <w:r w:rsidRPr="003F0D3B">
              <w:rPr>
                <w:sz w:val="20"/>
                <w:szCs w:val="20"/>
              </w:rPr>
              <w:t xml:space="preserve">erformance tests conducted </w:t>
            </w:r>
            <w:r w:rsidR="003F0D3B" w:rsidRPr="003F0D3B">
              <w:rPr>
                <w:sz w:val="20"/>
                <w:szCs w:val="20"/>
              </w:rPr>
              <w:t>using the test methods listed in Section 503 of Maricopa County Rule 324</w:t>
            </w:r>
            <w:r>
              <w:rPr>
                <w:sz w:val="20"/>
                <w:szCs w:val="20"/>
              </w:rPr>
              <w:t>?</w:t>
            </w:r>
            <w:r w:rsidR="003F0D3B" w:rsidRPr="003F0D3B">
              <w:rPr>
                <w:sz w:val="20"/>
                <w:szCs w:val="20"/>
              </w:rPr>
              <w:t xml:space="preserve"> Testing for stationary RICE shall be completed at either the maximum operating load or no less than 80% of the rated bhp.  If the Permittee demonstrates to the Director that the engine cannot operate at these conditions, then emissions source testing shall be performed at the highest achievable continuous rated bhp or under the typical duty cycle or typical operational mode of the engine. The result of the performance test shall be the arithmetic mean of the result of the three test runs. Each test run shall have a minimum sample time of one hour.</w:t>
            </w:r>
          </w:p>
        </w:tc>
        <w:tc>
          <w:tcPr>
            <w:tcW w:w="4458" w:type="dxa"/>
            <w:tcBorders>
              <w:top w:val="single" w:sz="8" w:space="0" w:color="000000"/>
              <w:left w:val="single" w:sz="8" w:space="0" w:color="000000"/>
              <w:bottom w:val="single" w:sz="8" w:space="0" w:color="000000"/>
              <w:right w:val="single" w:sz="8" w:space="0" w:color="000000"/>
            </w:tcBorders>
          </w:tcPr>
          <w:p w14:paraId="2FA4F81D" w14:textId="77777777" w:rsidR="00540826" w:rsidRDefault="00540826" w:rsidP="00AF5565">
            <w:pPr>
              <w:rPr>
                <w:rStyle w:val="Style2"/>
                <w:rFonts w:ascii="Times New Roman" w:hAnsi="Times New Roman"/>
              </w:rPr>
            </w:pPr>
          </w:p>
          <w:p w14:paraId="368DD744" w14:textId="77777777" w:rsidR="00540826" w:rsidRDefault="00540826" w:rsidP="00AF5565">
            <w:pPr>
              <w:rPr>
                <w:rStyle w:val="Style2"/>
                <w:rFonts w:ascii="Times New Roman" w:hAnsi="Times New Roman"/>
              </w:rPr>
            </w:pPr>
          </w:p>
          <w:p w14:paraId="55096C2D" w14:textId="77777777" w:rsidR="00540826" w:rsidRDefault="00540826" w:rsidP="00AF5565">
            <w:pPr>
              <w:rPr>
                <w:rStyle w:val="Style2"/>
                <w:rFonts w:ascii="Times New Roman" w:hAnsi="Times New Roman"/>
              </w:rPr>
            </w:pPr>
          </w:p>
          <w:p w14:paraId="2615106C" w14:textId="77777777" w:rsidR="00540826" w:rsidRDefault="00540826" w:rsidP="00AF5565">
            <w:pPr>
              <w:rPr>
                <w:rStyle w:val="Style2"/>
                <w:rFonts w:ascii="Times New Roman" w:hAnsi="Times New Roman"/>
              </w:rPr>
            </w:pPr>
          </w:p>
          <w:p w14:paraId="69684A9C" w14:textId="6587CECA" w:rsidR="00AF5565" w:rsidRDefault="00750A5D" w:rsidP="00AF5565">
            <w:pPr>
              <w:rPr>
                <w:rStyle w:val="Style2"/>
                <w:rFonts w:ascii="Times New Roman" w:hAnsi="Times New Roman"/>
              </w:rPr>
            </w:pPr>
            <w:sdt>
              <w:sdtPr>
                <w:rPr>
                  <w:rStyle w:val="Style2"/>
                  <w:rFonts w:ascii="Times New Roman" w:hAnsi="Times New Roman"/>
                </w:rPr>
                <w:id w:val="-1395958953"/>
                <w:placeholder>
                  <w:docPart w:val="8A6EB59D04D7492DBBE3CB11893C7936"/>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AF5565" w:rsidRPr="00A42F47">
                  <w:rPr>
                    <w:rStyle w:val="PlaceholderText"/>
                  </w:rPr>
                  <w:t>Yes No N/A</w:t>
                </w:r>
              </w:sdtContent>
            </w:sdt>
            <w:r w:rsidR="00AF5565" w:rsidRPr="00A42F47">
              <w:rPr>
                <w:sz w:val="20"/>
                <w:szCs w:val="20"/>
              </w:rPr>
              <w:t xml:space="preserve">   </w:t>
            </w:r>
          </w:p>
        </w:tc>
      </w:tr>
      <w:tr w:rsidR="00AF5565" w:rsidRPr="00A42F47" w14:paraId="1926575B" w14:textId="77777777" w:rsidTr="00BC2318">
        <w:trPr>
          <w:trHeight w:val="21"/>
          <w:jc w:val="center"/>
        </w:trPr>
        <w:tc>
          <w:tcPr>
            <w:tcW w:w="588" w:type="dxa"/>
            <w:tcBorders>
              <w:top w:val="single" w:sz="8" w:space="0" w:color="000000"/>
              <w:left w:val="single" w:sz="7" w:space="0" w:color="000000"/>
              <w:bottom w:val="single" w:sz="7" w:space="0" w:color="000000"/>
              <w:right w:val="single" w:sz="8" w:space="0" w:color="000000"/>
            </w:tcBorders>
          </w:tcPr>
          <w:p w14:paraId="50E50E31" w14:textId="77777777" w:rsidR="00AF5565" w:rsidRPr="00FB3353" w:rsidRDefault="00AF5565" w:rsidP="00C33088">
            <w:pPr>
              <w:pStyle w:val="ListParagraph"/>
              <w:numPr>
                <w:ilvl w:val="0"/>
                <w:numId w:val="2"/>
              </w:numPr>
              <w:tabs>
                <w:tab w:val="left" w:pos="3675"/>
              </w:tabs>
              <w:jc w:val="center"/>
              <w:rPr>
                <w:sz w:val="20"/>
                <w:szCs w:val="20"/>
              </w:rPr>
            </w:pPr>
          </w:p>
        </w:tc>
        <w:tc>
          <w:tcPr>
            <w:tcW w:w="5850" w:type="dxa"/>
            <w:tcBorders>
              <w:top w:val="single" w:sz="8" w:space="0" w:color="000000"/>
              <w:left w:val="single" w:sz="8" w:space="0" w:color="000000"/>
              <w:bottom w:val="single" w:sz="8" w:space="0" w:color="000000"/>
              <w:right w:val="single" w:sz="8" w:space="0" w:color="000000"/>
            </w:tcBorders>
          </w:tcPr>
          <w:p w14:paraId="76966481" w14:textId="37E1626B" w:rsidR="00540826" w:rsidRDefault="00540826" w:rsidP="00540826">
            <w:pPr>
              <w:rPr>
                <w:b/>
                <w:sz w:val="20"/>
                <w:szCs w:val="20"/>
              </w:rPr>
            </w:pPr>
            <w:r w:rsidRPr="00765AE4">
              <w:rPr>
                <w:b/>
                <w:sz w:val="20"/>
                <w:szCs w:val="20"/>
              </w:rPr>
              <w:t>Compliance Determination</w:t>
            </w:r>
            <w:r>
              <w:rPr>
                <w:b/>
                <w:sz w:val="20"/>
                <w:szCs w:val="20"/>
              </w:rPr>
              <w:t xml:space="preserve"> – </w:t>
            </w:r>
            <w:r w:rsidRPr="00540826">
              <w:rPr>
                <w:b/>
                <w:sz w:val="20"/>
                <w:szCs w:val="20"/>
              </w:rPr>
              <w:t>Fuel-Sulfur Verification</w:t>
            </w:r>
          </w:p>
          <w:p w14:paraId="029AA553" w14:textId="77777777" w:rsidR="00540826" w:rsidRDefault="00540826" w:rsidP="00540826">
            <w:pPr>
              <w:rPr>
                <w:b/>
                <w:sz w:val="20"/>
                <w:szCs w:val="20"/>
              </w:rPr>
            </w:pPr>
            <w:r w:rsidRPr="00986703">
              <w:rPr>
                <w:b/>
                <w:sz w:val="20"/>
                <w:szCs w:val="20"/>
              </w:rPr>
              <w:t>Internal Combustion Engines</w:t>
            </w:r>
          </w:p>
          <w:p w14:paraId="01C50965" w14:textId="5D893186" w:rsidR="00540826" w:rsidRPr="00ED6D04" w:rsidRDefault="00540826" w:rsidP="00540826">
            <w:pPr>
              <w:rPr>
                <w:b/>
                <w:sz w:val="20"/>
                <w:szCs w:val="20"/>
              </w:rPr>
            </w:pPr>
            <w:r w:rsidRPr="00ED6D04">
              <w:rPr>
                <w:b/>
                <w:sz w:val="20"/>
                <w:szCs w:val="20"/>
              </w:rPr>
              <w:t xml:space="preserve">Attachment </w:t>
            </w:r>
            <w:r>
              <w:rPr>
                <w:b/>
                <w:sz w:val="20"/>
                <w:szCs w:val="20"/>
              </w:rPr>
              <w:t>F</w:t>
            </w:r>
            <w:r w:rsidRPr="00ED6D04">
              <w:rPr>
                <w:b/>
                <w:sz w:val="20"/>
                <w:szCs w:val="20"/>
              </w:rPr>
              <w:t xml:space="preserve">: Condition </w:t>
            </w:r>
            <w:r>
              <w:rPr>
                <w:b/>
                <w:sz w:val="20"/>
                <w:szCs w:val="20"/>
              </w:rPr>
              <w:t>III.D.4</w:t>
            </w:r>
          </w:p>
          <w:p w14:paraId="7F06098F" w14:textId="77777777" w:rsidR="00540826" w:rsidRDefault="00540826" w:rsidP="00540826">
            <w:pPr>
              <w:rPr>
                <w:b/>
                <w:sz w:val="20"/>
                <w:szCs w:val="20"/>
              </w:rPr>
            </w:pPr>
            <w:r>
              <w:rPr>
                <w:sz w:val="20"/>
                <w:szCs w:val="20"/>
              </w:rPr>
              <w:t>(</w:t>
            </w:r>
            <w:r w:rsidRPr="00ED6D04">
              <w:rPr>
                <w:sz w:val="20"/>
                <w:szCs w:val="20"/>
              </w:rPr>
              <w:t>Rule Requirement</w:t>
            </w:r>
            <w:r>
              <w:rPr>
                <w:sz w:val="20"/>
                <w:szCs w:val="20"/>
              </w:rPr>
              <w:t>)</w:t>
            </w:r>
          </w:p>
          <w:p w14:paraId="25A9A7AF" w14:textId="77777777" w:rsidR="00540826" w:rsidRDefault="00540826" w:rsidP="00540826">
            <w:pPr>
              <w:rPr>
                <w:b/>
                <w:sz w:val="20"/>
                <w:szCs w:val="20"/>
              </w:rPr>
            </w:pPr>
          </w:p>
          <w:p w14:paraId="76FCBB77" w14:textId="77777777" w:rsidR="00540826" w:rsidRDefault="00540826" w:rsidP="00540826">
            <w:pPr>
              <w:rPr>
                <w:sz w:val="20"/>
                <w:szCs w:val="20"/>
              </w:rPr>
            </w:pPr>
            <w:r>
              <w:rPr>
                <w:sz w:val="20"/>
                <w:szCs w:val="20"/>
              </w:rPr>
              <w:t>Did t</w:t>
            </w:r>
            <w:r w:rsidRPr="00540826">
              <w:rPr>
                <w:sz w:val="20"/>
                <w:szCs w:val="20"/>
              </w:rPr>
              <w:t>he Permittee of an engine fueled with gasoline submit documentation that gasoline was purchased within the United States</w:t>
            </w:r>
            <w:r>
              <w:rPr>
                <w:sz w:val="20"/>
                <w:szCs w:val="20"/>
              </w:rPr>
              <w:t>?</w:t>
            </w:r>
          </w:p>
          <w:p w14:paraId="0D676AF0" w14:textId="77777777" w:rsidR="00540826" w:rsidRDefault="00540826" w:rsidP="00540826">
            <w:pPr>
              <w:rPr>
                <w:sz w:val="20"/>
                <w:szCs w:val="20"/>
              </w:rPr>
            </w:pPr>
          </w:p>
          <w:p w14:paraId="75E9FA21" w14:textId="6DFEA827" w:rsidR="00540826" w:rsidRPr="00540826" w:rsidRDefault="00540826" w:rsidP="00540826">
            <w:pPr>
              <w:rPr>
                <w:sz w:val="20"/>
                <w:szCs w:val="20"/>
              </w:rPr>
            </w:pPr>
            <w:r>
              <w:rPr>
                <w:sz w:val="20"/>
                <w:szCs w:val="20"/>
              </w:rPr>
              <w:t>Did t</w:t>
            </w:r>
            <w:r w:rsidRPr="00540826">
              <w:rPr>
                <w:sz w:val="20"/>
                <w:szCs w:val="20"/>
              </w:rPr>
              <w:t>he Permittee of an engine fueled with diesel, natural gas, LPG, or an alternative fuel submit one of the following documents listing the accurate sulfur content of the fuel based on enforceable test methods as approved by the Administrator to determine the sulfur content:</w:t>
            </w:r>
          </w:p>
          <w:p w14:paraId="2C2DC9D0" w14:textId="5D85DDAC" w:rsidR="00540826" w:rsidRPr="00540826" w:rsidRDefault="00540826" w:rsidP="009D17D6">
            <w:pPr>
              <w:pStyle w:val="ListParagraph"/>
              <w:numPr>
                <w:ilvl w:val="0"/>
                <w:numId w:val="104"/>
              </w:numPr>
              <w:rPr>
                <w:sz w:val="20"/>
                <w:szCs w:val="20"/>
              </w:rPr>
            </w:pPr>
            <w:r w:rsidRPr="00540826">
              <w:rPr>
                <w:sz w:val="20"/>
                <w:szCs w:val="20"/>
              </w:rPr>
              <w:t xml:space="preserve">Fuel receipts, or </w:t>
            </w:r>
          </w:p>
          <w:p w14:paraId="73A3F3EC" w14:textId="7395F2E9" w:rsidR="00540826" w:rsidRPr="00540826" w:rsidRDefault="00540826" w:rsidP="009D17D6">
            <w:pPr>
              <w:pStyle w:val="ListParagraph"/>
              <w:numPr>
                <w:ilvl w:val="0"/>
                <w:numId w:val="104"/>
              </w:numPr>
              <w:rPr>
                <w:sz w:val="20"/>
                <w:szCs w:val="20"/>
              </w:rPr>
            </w:pPr>
            <w:r w:rsidRPr="00540826">
              <w:rPr>
                <w:sz w:val="20"/>
                <w:szCs w:val="20"/>
              </w:rPr>
              <w:t xml:space="preserve">Contract specifications, or </w:t>
            </w:r>
          </w:p>
          <w:p w14:paraId="73D189E2" w14:textId="5A94D645" w:rsidR="00540826" w:rsidRPr="00540826" w:rsidRDefault="00540826" w:rsidP="009D17D6">
            <w:pPr>
              <w:pStyle w:val="ListParagraph"/>
              <w:numPr>
                <w:ilvl w:val="0"/>
                <w:numId w:val="104"/>
              </w:numPr>
              <w:rPr>
                <w:sz w:val="20"/>
                <w:szCs w:val="20"/>
              </w:rPr>
            </w:pPr>
            <w:r w:rsidRPr="00540826">
              <w:rPr>
                <w:sz w:val="20"/>
                <w:szCs w:val="20"/>
              </w:rPr>
              <w:t xml:space="preserve">Pipeline meter tickets, or </w:t>
            </w:r>
          </w:p>
          <w:p w14:paraId="48A3ABB2" w14:textId="1AECF833" w:rsidR="00540826" w:rsidRPr="00540826" w:rsidRDefault="00540826" w:rsidP="009D17D6">
            <w:pPr>
              <w:pStyle w:val="ListParagraph"/>
              <w:numPr>
                <w:ilvl w:val="0"/>
                <w:numId w:val="104"/>
              </w:numPr>
              <w:rPr>
                <w:sz w:val="20"/>
                <w:szCs w:val="20"/>
              </w:rPr>
            </w:pPr>
            <w:r w:rsidRPr="00540826">
              <w:rPr>
                <w:sz w:val="20"/>
                <w:szCs w:val="20"/>
              </w:rPr>
              <w:t xml:space="preserve">Fuel supplier information, or </w:t>
            </w:r>
          </w:p>
          <w:p w14:paraId="49FEAA99" w14:textId="0FFA7BEC" w:rsidR="00540826" w:rsidRPr="00540826" w:rsidRDefault="00540826" w:rsidP="009D17D6">
            <w:pPr>
              <w:pStyle w:val="ListParagraph"/>
              <w:numPr>
                <w:ilvl w:val="0"/>
                <w:numId w:val="104"/>
              </w:numPr>
              <w:rPr>
                <w:sz w:val="20"/>
                <w:szCs w:val="20"/>
              </w:rPr>
            </w:pPr>
            <w:r w:rsidRPr="00540826">
              <w:rPr>
                <w:sz w:val="20"/>
                <w:szCs w:val="20"/>
              </w:rPr>
              <w:t xml:space="preserve">Purchase records, or </w:t>
            </w:r>
          </w:p>
          <w:p w14:paraId="7E5E404B" w14:textId="1770B37A" w:rsidR="00AF5565" w:rsidRPr="00540826" w:rsidRDefault="00540826" w:rsidP="009D17D6">
            <w:pPr>
              <w:pStyle w:val="ListParagraph"/>
              <w:numPr>
                <w:ilvl w:val="0"/>
                <w:numId w:val="104"/>
              </w:numPr>
              <w:rPr>
                <w:sz w:val="20"/>
                <w:szCs w:val="20"/>
              </w:rPr>
            </w:pPr>
            <w:r w:rsidRPr="00540826">
              <w:rPr>
                <w:sz w:val="20"/>
                <w:szCs w:val="20"/>
              </w:rPr>
              <w:lastRenderedPageBreak/>
              <w:t>Test results of the fuel for sulfur content</w:t>
            </w:r>
          </w:p>
        </w:tc>
        <w:tc>
          <w:tcPr>
            <w:tcW w:w="4458" w:type="dxa"/>
            <w:tcBorders>
              <w:top w:val="single" w:sz="8" w:space="0" w:color="000000"/>
              <w:left w:val="single" w:sz="8" w:space="0" w:color="000000"/>
              <w:bottom w:val="single" w:sz="8" w:space="0" w:color="000000"/>
              <w:right w:val="single" w:sz="8" w:space="0" w:color="000000"/>
            </w:tcBorders>
          </w:tcPr>
          <w:p w14:paraId="45F6E28F" w14:textId="77777777" w:rsidR="00540826" w:rsidRDefault="00540826" w:rsidP="00AF5565">
            <w:pPr>
              <w:rPr>
                <w:rStyle w:val="Style2"/>
                <w:rFonts w:ascii="Times New Roman" w:hAnsi="Times New Roman"/>
              </w:rPr>
            </w:pPr>
          </w:p>
          <w:p w14:paraId="5DFA1E24" w14:textId="77777777" w:rsidR="00540826" w:rsidRDefault="00540826" w:rsidP="00AF5565">
            <w:pPr>
              <w:rPr>
                <w:rStyle w:val="Style2"/>
                <w:rFonts w:ascii="Times New Roman" w:hAnsi="Times New Roman"/>
              </w:rPr>
            </w:pPr>
          </w:p>
          <w:p w14:paraId="7BA884BA" w14:textId="77777777" w:rsidR="00540826" w:rsidRDefault="00540826" w:rsidP="00AF5565">
            <w:pPr>
              <w:rPr>
                <w:rStyle w:val="Style2"/>
                <w:rFonts w:ascii="Times New Roman" w:hAnsi="Times New Roman"/>
              </w:rPr>
            </w:pPr>
          </w:p>
          <w:p w14:paraId="05B07264" w14:textId="77777777" w:rsidR="00540826" w:rsidRDefault="00540826" w:rsidP="00AF5565">
            <w:pPr>
              <w:rPr>
                <w:rStyle w:val="Style2"/>
                <w:rFonts w:ascii="Times New Roman" w:hAnsi="Times New Roman"/>
              </w:rPr>
            </w:pPr>
          </w:p>
          <w:p w14:paraId="3DE00ADF" w14:textId="77777777" w:rsidR="00540826" w:rsidRDefault="00750A5D" w:rsidP="00AF5565">
            <w:pPr>
              <w:rPr>
                <w:rStyle w:val="Style2"/>
                <w:rFonts w:ascii="Times New Roman" w:hAnsi="Times New Roman"/>
              </w:rPr>
            </w:pPr>
            <w:sdt>
              <w:sdtPr>
                <w:rPr>
                  <w:rStyle w:val="Style2"/>
                  <w:rFonts w:ascii="Times New Roman" w:hAnsi="Times New Roman"/>
                </w:rPr>
                <w:id w:val="397486805"/>
                <w:placeholder>
                  <w:docPart w:val="12B5C101053A49479C76E6C0AE13322D"/>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AF5565" w:rsidRPr="00A42F47">
                  <w:rPr>
                    <w:rStyle w:val="PlaceholderText"/>
                  </w:rPr>
                  <w:t>Yes No N/A</w:t>
                </w:r>
              </w:sdtContent>
            </w:sdt>
          </w:p>
          <w:p w14:paraId="4C7D7DEF" w14:textId="77777777" w:rsidR="00540826" w:rsidRDefault="00540826" w:rsidP="00AF5565">
            <w:pPr>
              <w:rPr>
                <w:sz w:val="20"/>
                <w:szCs w:val="20"/>
              </w:rPr>
            </w:pPr>
          </w:p>
          <w:p w14:paraId="2D4A6223" w14:textId="77777777" w:rsidR="00540826" w:rsidRDefault="00540826" w:rsidP="00AF5565">
            <w:pPr>
              <w:rPr>
                <w:sz w:val="20"/>
                <w:szCs w:val="20"/>
              </w:rPr>
            </w:pPr>
          </w:p>
          <w:p w14:paraId="00D57CEE" w14:textId="331CC2FB" w:rsidR="00AF5565" w:rsidRDefault="00750A5D" w:rsidP="00AF5565">
            <w:pPr>
              <w:rPr>
                <w:rStyle w:val="Style2"/>
                <w:rFonts w:ascii="Times New Roman" w:hAnsi="Times New Roman"/>
              </w:rPr>
            </w:pPr>
            <w:sdt>
              <w:sdtPr>
                <w:rPr>
                  <w:rStyle w:val="Style2"/>
                  <w:rFonts w:ascii="Times New Roman" w:hAnsi="Times New Roman"/>
                </w:rPr>
                <w:id w:val="860318145"/>
                <w:placeholder>
                  <w:docPart w:val="78F77C91C51F4EBA9CAD62344B926622"/>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540826" w:rsidRPr="00A42F47">
                  <w:rPr>
                    <w:rStyle w:val="PlaceholderText"/>
                  </w:rPr>
                  <w:t>Yes No N/A</w:t>
                </w:r>
              </w:sdtContent>
            </w:sdt>
            <w:r w:rsidR="00AF5565" w:rsidRPr="00A42F47">
              <w:rPr>
                <w:sz w:val="20"/>
                <w:szCs w:val="20"/>
              </w:rPr>
              <w:t xml:space="preserve">   </w:t>
            </w:r>
          </w:p>
        </w:tc>
      </w:tr>
      <w:tr w:rsidR="00AF5565" w:rsidRPr="00A42F47" w14:paraId="06BC8627" w14:textId="77777777" w:rsidTr="00BC2318">
        <w:trPr>
          <w:trHeight w:val="21"/>
          <w:jc w:val="center"/>
        </w:trPr>
        <w:tc>
          <w:tcPr>
            <w:tcW w:w="588" w:type="dxa"/>
            <w:tcBorders>
              <w:top w:val="single" w:sz="8" w:space="0" w:color="000000"/>
              <w:left w:val="single" w:sz="7" w:space="0" w:color="000000"/>
              <w:bottom w:val="single" w:sz="7" w:space="0" w:color="000000"/>
              <w:right w:val="single" w:sz="8" w:space="0" w:color="000000"/>
            </w:tcBorders>
          </w:tcPr>
          <w:p w14:paraId="6EF20DEE" w14:textId="77777777" w:rsidR="00AF5565" w:rsidRPr="00FB3353" w:rsidRDefault="00AF5565" w:rsidP="00C33088">
            <w:pPr>
              <w:pStyle w:val="ListParagraph"/>
              <w:numPr>
                <w:ilvl w:val="0"/>
                <w:numId w:val="2"/>
              </w:numPr>
              <w:tabs>
                <w:tab w:val="left" w:pos="3675"/>
              </w:tabs>
              <w:jc w:val="center"/>
              <w:rPr>
                <w:sz w:val="20"/>
                <w:szCs w:val="20"/>
              </w:rPr>
            </w:pPr>
          </w:p>
        </w:tc>
        <w:tc>
          <w:tcPr>
            <w:tcW w:w="5850" w:type="dxa"/>
            <w:tcBorders>
              <w:top w:val="single" w:sz="8" w:space="0" w:color="000000"/>
              <w:left w:val="single" w:sz="8" w:space="0" w:color="000000"/>
              <w:bottom w:val="single" w:sz="8" w:space="0" w:color="000000"/>
              <w:right w:val="single" w:sz="8" w:space="0" w:color="000000"/>
            </w:tcBorders>
          </w:tcPr>
          <w:p w14:paraId="274D1189" w14:textId="0B2A9D80" w:rsidR="00540826" w:rsidRDefault="00540826" w:rsidP="00540826">
            <w:pPr>
              <w:rPr>
                <w:b/>
                <w:sz w:val="20"/>
                <w:szCs w:val="20"/>
              </w:rPr>
            </w:pPr>
            <w:r w:rsidRPr="00765AE4">
              <w:rPr>
                <w:b/>
                <w:sz w:val="20"/>
                <w:szCs w:val="20"/>
              </w:rPr>
              <w:t>Compliance Determination</w:t>
            </w:r>
            <w:r>
              <w:rPr>
                <w:b/>
                <w:sz w:val="20"/>
                <w:szCs w:val="20"/>
              </w:rPr>
              <w:t xml:space="preserve"> – </w:t>
            </w:r>
            <w:r w:rsidRPr="00540826">
              <w:rPr>
                <w:b/>
                <w:sz w:val="20"/>
                <w:szCs w:val="20"/>
              </w:rPr>
              <w:t>Waste Derived Fuel Gas – Sulfur Verification</w:t>
            </w:r>
          </w:p>
          <w:p w14:paraId="52A6871D" w14:textId="77777777" w:rsidR="00540826" w:rsidRDefault="00540826" w:rsidP="00540826">
            <w:pPr>
              <w:rPr>
                <w:b/>
                <w:sz w:val="20"/>
                <w:szCs w:val="20"/>
              </w:rPr>
            </w:pPr>
            <w:r w:rsidRPr="00986703">
              <w:rPr>
                <w:b/>
                <w:sz w:val="20"/>
                <w:szCs w:val="20"/>
              </w:rPr>
              <w:t>Internal Combustion Engines</w:t>
            </w:r>
          </w:p>
          <w:p w14:paraId="599A5546" w14:textId="11992752" w:rsidR="00540826" w:rsidRPr="00ED6D04" w:rsidRDefault="00540826" w:rsidP="00540826">
            <w:pPr>
              <w:rPr>
                <w:b/>
                <w:sz w:val="20"/>
                <w:szCs w:val="20"/>
              </w:rPr>
            </w:pPr>
            <w:r w:rsidRPr="00ED6D04">
              <w:rPr>
                <w:b/>
                <w:sz w:val="20"/>
                <w:szCs w:val="20"/>
              </w:rPr>
              <w:t xml:space="preserve">Attachment </w:t>
            </w:r>
            <w:r>
              <w:rPr>
                <w:b/>
                <w:sz w:val="20"/>
                <w:szCs w:val="20"/>
              </w:rPr>
              <w:t>F</w:t>
            </w:r>
            <w:r w:rsidRPr="00ED6D04">
              <w:rPr>
                <w:b/>
                <w:sz w:val="20"/>
                <w:szCs w:val="20"/>
              </w:rPr>
              <w:t xml:space="preserve">: Condition </w:t>
            </w:r>
            <w:r>
              <w:rPr>
                <w:b/>
                <w:sz w:val="20"/>
                <w:szCs w:val="20"/>
              </w:rPr>
              <w:t>III.D.5</w:t>
            </w:r>
          </w:p>
          <w:p w14:paraId="10C6544C" w14:textId="77777777" w:rsidR="00540826" w:rsidRDefault="00540826" w:rsidP="00540826">
            <w:pPr>
              <w:rPr>
                <w:b/>
                <w:sz w:val="20"/>
                <w:szCs w:val="20"/>
              </w:rPr>
            </w:pPr>
            <w:r>
              <w:rPr>
                <w:sz w:val="20"/>
                <w:szCs w:val="20"/>
              </w:rPr>
              <w:t>(</w:t>
            </w:r>
            <w:r w:rsidRPr="00ED6D04">
              <w:rPr>
                <w:sz w:val="20"/>
                <w:szCs w:val="20"/>
              </w:rPr>
              <w:t>Rule Requirement</w:t>
            </w:r>
            <w:r>
              <w:rPr>
                <w:sz w:val="20"/>
                <w:szCs w:val="20"/>
              </w:rPr>
              <w:t>)</w:t>
            </w:r>
          </w:p>
          <w:p w14:paraId="239C905F" w14:textId="77777777" w:rsidR="00540826" w:rsidRDefault="00540826" w:rsidP="00540826">
            <w:pPr>
              <w:rPr>
                <w:b/>
                <w:sz w:val="20"/>
                <w:szCs w:val="20"/>
              </w:rPr>
            </w:pPr>
          </w:p>
          <w:p w14:paraId="570D60ED" w14:textId="30686B09" w:rsidR="00AF5565" w:rsidRPr="00A42F47" w:rsidRDefault="00540826" w:rsidP="00540826">
            <w:pPr>
              <w:rPr>
                <w:sz w:val="20"/>
                <w:szCs w:val="20"/>
              </w:rPr>
            </w:pPr>
            <w:r>
              <w:rPr>
                <w:sz w:val="20"/>
                <w:szCs w:val="20"/>
              </w:rPr>
              <w:t>Did t</w:t>
            </w:r>
            <w:r w:rsidRPr="00540826">
              <w:rPr>
                <w:sz w:val="20"/>
                <w:szCs w:val="20"/>
              </w:rPr>
              <w:t>he Permittee submit documentation of the sulfur content of the waste derived fuel gas to the Director upon request</w:t>
            </w:r>
            <w:r>
              <w:rPr>
                <w:sz w:val="20"/>
                <w:szCs w:val="20"/>
              </w:rPr>
              <w:t>?</w:t>
            </w:r>
            <w:r w:rsidRPr="00540826">
              <w:rPr>
                <w:sz w:val="20"/>
                <w:szCs w:val="20"/>
              </w:rPr>
              <w:t xml:space="preserve"> The sulfur content of gaseous fuels shall be determined by South Coast Air Quality Management District Method 307-91 Determination of Sulfur in a Gaseous Matrix.</w:t>
            </w:r>
          </w:p>
        </w:tc>
        <w:tc>
          <w:tcPr>
            <w:tcW w:w="4458" w:type="dxa"/>
            <w:tcBorders>
              <w:top w:val="single" w:sz="8" w:space="0" w:color="000000"/>
              <w:left w:val="single" w:sz="8" w:space="0" w:color="000000"/>
              <w:bottom w:val="single" w:sz="8" w:space="0" w:color="000000"/>
              <w:right w:val="single" w:sz="8" w:space="0" w:color="000000"/>
            </w:tcBorders>
          </w:tcPr>
          <w:p w14:paraId="74264320" w14:textId="77777777" w:rsidR="00540826" w:rsidRDefault="00540826" w:rsidP="00AF5565">
            <w:pPr>
              <w:rPr>
                <w:rStyle w:val="Style2"/>
                <w:rFonts w:ascii="Times New Roman" w:hAnsi="Times New Roman"/>
              </w:rPr>
            </w:pPr>
          </w:p>
          <w:p w14:paraId="7EF162AE" w14:textId="77777777" w:rsidR="00540826" w:rsidRDefault="00540826" w:rsidP="00AF5565">
            <w:pPr>
              <w:rPr>
                <w:rStyle w:val="Style2"/>
                <w:rFonts w:ascii="Times New Roman" w:hAnsi="Times New Roman"/>
              </w:rPr>
            </w:pPr>
          </w:p>
          <w:p w14:paraId="41E9E54F" w14:textId="77777777" w:rsidR="00540826" w:rsidRDefault="00540826" w:rsidP="00AF5565">
            <w:pPr>
              <w:rPr>
                <w:rStyle w:val="Style2"/>
                <w:rFonts w:ascii="Times New Roman" w:hAnsi="Times New Roman"/>
              </w:rPr>
            </w:pPr>
          </w:p>
          <w:p w14:paraId="67CC92D8" w14:textId="77777777" w:rsidR="00540826" w:rsidRDefault="00540826" w:rsidP="00AF5565">
            <w:pPr>
              <w:rPr>
                <w:rStyle w:val="Style2"/>
                <w:rFonts w:ascii="Times New Roman" w:hAnsi="Times New Roman"/>
              </w:rPr>
            </w:pPr>
          </w:p>
          <w:p w14:paraId="2A5D92E9" w14:textId="77777777" w:rsidR="00540826" w:rsidRDefault="00540826" w:rsidP="00AF5565">
            <w:pPr>
              <w:rPr>
                <w:rStyle w:val="Style2"/>
                <w:rFonts w:ascii="Times New Roman" w:hAnsi="Times New Roman"/>
              </w:rPr>
            </w:pPr>
          </w:p>
          <w:p w14:paraId="374C5743" w14:textId="2E2A5DCF" w:rsidR="00AF5565" w:rsidRDefault="00750A5D" w:rsidP="00AF5565">
            <w:pPr>
              <w:rPr>
                <w:rStyle w:val="Style2"/>
                <w:rFonts w:ascii="Times New Roman" w:hAnsi="Times New Roman"/>
              </w:rPr>
            </w:pPr>
            <w:sdt>
              <w:sdtPr>
                <w:rPr>
                  <w:rStyle w:val="Style2"/>
                  <w:rFonts w:ascii="Times New Roman" w:hAnsi="Times New Roman"/>
                </w:rPr>
                <w:id w:val="-713029448"/>
                <w:placeholder>
                  <w:docPart w:val="E603432F3B3241B0A65AE296B8E3DFB2"/>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AF5565" w:rsidRPr="00A42F47">
                  <w:rPr>
                    <w:rStyle w:val="PlaceholderText"/>
                  </w:rPr>
                  <w:t>Yes No N/A</w:t>
                </w:r>
              </w:sdtContent>
            </w:sdt>
            <w:r w:rsidR="00AF5565" w:rsidRPr="00A42F47">
              <w:rPr>
                <w:sz w:val="20"/>
                <w:szCs w:val="20"/>
              </w:rPr>
              <w:t xml:space="preserve">   </w:t>
            </w:r>
          </w:p>
        </w:tc>
      </w:tr>
      <w:tr w:rsidR="00AF5565" w:rsidRPr="00A42F47" w14:paraId="2C91E292" w14:textId="77777777" w:rsidTr="00BC2318">
        <w:trPr>
          <w:trHeight w:val="21"/>
          <w:jc w:val="center"/>
        </w:trPr>
        <w:tc>
          <w:tcPr>
            <w:tcW w:w="588" w:type="dxa"/>
            <w:tcBorders>
              <w:top w:val="single" w:sz="8" w:space="0" w:color="000000"/>
              <w:left w:val="single" w:sz="7" w:space="0" w:color="000000"/>
              <w:bottom w:val="single" w:sz="7" w:space="0" w:color="000000"/>
              <w:right w:val="single" w:sz="8" w:space="0" w:color="000000"/>
            </w:tcBorders>
          </w:tcPr>
          <w:p w14:paraId="09732D5C" w14:textId="77777777" w:rsidR="00AF5565" w:rsidRPr="00FB3353" w:rsidRDefault="00AF5565" w:rsidP="00C33088">
            <w:pPr>
              <w:pStyle w:val="ListParagraph"/>
              <w:numPr>
                <w:ilvl w:val="0"/>
                <w:numId w:val="2"/>
              </w:numPr>
              <w:tabs>
                <w:tab w:val="left" w:pos="3675"/>
              </w:tabs>
              <w:jc w:val="center"/>
              <w:rPr>
                <w:sz w:val="20"/>
                <w:szCs w:val="20"/>
              </w:rPr>
            </w:pPr>
          </w:p>
        </w:tc>
        <w:tc>
          <w:tcPr>
            <w:tcW w:w="5850" w:type="dxa"/>
            <w:tcBorders>
              <w:top w:val="single" w:sz="8" w:space="0" w:color="000000"/>
              <w:left w:val="single" w:sz="8" w:space="0" w:color="000000"/>
              <w:bottom w:val="single" w:sz="8" w:space="0" w:color="000000"/>
              <w:right w:val="single" w:sz="8" w:space="0" w:color="000000"/>
            </w:tcBorders>
          </w:tcPr>
          <w:p w14:paraId="28CA437A" w14:textId="3D31E81C" w:rsidR="009D17D6" w:rsidRDefault="009D17D6" w:rsidP="009D17D6">
            <w:pPr>
              <w:rPr>
                <w:b/>
                <w:sz w:val="20"/>
                <w:szCs w:val="20"/>
              </w:rPr>
            </w:pPr>
            <w:r w:rsidRPr="009D17D6">
              <w:rPr>
                <w:b/>
                <w:sz w:val="20"/>
                <w:szCs w:val="20"/>
              </w:rPr>
              <w:t>Recordkeeping Requirements</w:t>
            </w:r>
          </w:p>
          <w:p w14:paraId="728B7423" w14:textId="77777777" w:rsidR="009D17D6" w:rsidRDefault="009D17D6" w:rsidP="009D17D6">
            <w:pPr>
              <w:rPr>
                <w:b/>
                <w:sz w:val="20"/>
                <w:szCs w:val="20"/>
              </w:rPr>
            </w:pPr>
            <w:r w:rsidRPr="00986703">
              <w:rPr>
                <w:b/>
                <w:sz w:val="20"/>
                <w:szCs w:val="20"/>
              </w:rPr>
              <w:t>Internal Combustion Engines</w:t>
            </w:r>
          </w:p>
          <w:p w14:paraId="6AF3543B" w14:textId="732A9805" w:rsidR="009D17D6" w:rsidRPr="00ED6D04" w:rsidRDefault="009D17D6" w:rsidP="009D17D6">
            <w:pPr>
              <w:rPr>
                <w:b/>
                <w:sz w:val="20"/>
                <w:szCs w:val="20"/>
              </w:rPr>
            </w:pPr>
            <w:r w:rsidRPr="00ED6D04">
              <w:rPr>
                <w:b/>
                <w:sz w:val="20"/>
                <w:szCs w:val="20"/>
              </w:rPr>
              <w:t xml:space="preserve">Attachment </w:t>
            </w:r>
            <w:r>
              <w:rPr>
                <w:b/>
                <w:sz w:val="20"/>
                <w:szCs w:val="20"/>
              </w:rPr>
              <w:t>F</w:t>
            </w:r>
            <w:r w:rsidRPr="00ED6D04">
              <w:rPr>
                <w:b/>
                <w:sz w:val="20"/>
                <w:szCs w:val="20"/>
              </w:rPr>
              <w:t xml:space="preserve">: Condition </w:t>
            </w:r>
            <w:r>
              <w:rPr>
                <w:b/>
                <w:sz w:val="20"/>
                <w:szCs w:val="20"/>
              </w:rPr>
              <w:t>III.E</w:t>
            </w:r>
          </w:p>
          <w:p w14:paraId="13F33C78" w14:textId="77777777" w:rsidR="009D17D6" w:rsidRDefault="009D17D6" w:rsidP="009D17D6">
            <w:pPr>
              <w:rPr>
                <w:b/>
                <w:sz w:val="20"/>
                <w:szCs w:val="20"/>
              </w:rPr>
            </w:pPr>
            <w:r>
              <w:rPr>
                <w:sz w:val="20"/>
                <w:szCs w:val="20"/>
              </w:rPr>
              <w:t>(</w:t>
            </w:r>
            <w:r w:rsidRPr="00ED6D04">
              <w:rPr>
                <w:sz w:val="20"/>
                <w:szCs w:val="20"/>
              </w:rPr>
              <w:t>Rule Requirement</w:t>
            </w:r>
            <w:r>
              <w:rPr>
                <w:sz w:val="20"/>
                <w:szCs w:val="20"/>
              </w:rPr>
              <w:t>)</w:t>
            </w:r>
          </w:p>
          <w:p w14:paraId="756383C2" w14:textId="77777777" w:rsidR="009D17D6" w:rsidRDefault="009D17D6" w:rsidP="009D17D6">
            <w:pPr>
              <w:rPr>
                <w:b/>
                <w:sz w:val="20"/>
                <w:szCs w:val="20"/>
              </w:rPr>
            </w:pPr>
          </w:p>
          <w:p w14:paraId="77BE0CBB" w14:textId="26E21DCE" w:rsidR="009D17D6" w:rsidRPr="009D17D6" w:rsidRDefault="009D17D6" w:rsidP="009D17D6">
            <w:pPr>
              <w:rPr>
                <w:sz w:val="20"/>
                <w:szCs w:val="20"/>
              </w:rPr>
            </w:pPr>
            <w:r>
              <w:rPr>
                <w:sz w:val="20"/>
                <w:szCs w:val="20"/>
              </w:rPr>
              <w:t>Did t</w:t>
            </w:r>
            <w:r w:rsidRPr="009D17D6">
              <w:rPr>
                <w:sz w:val="20"/>
                <w:szCs w:val="20"/>
              </w:rPr>
              <w:t xml:space="preserve">he Permittee comply with the following requirements and retain records for at least 5 </w:t>
            </w:r>
            <w:proofErr w:type="gramStart"/>
            <w:r w:rsidRPr="009D17D6">
              <w:rPr>
                <w:sz w:val="20"/>
                <w:szCs w:val="20"/>
              </w:rPr>
              <w:t>years:</w:t>
            </w:r>
            <w:proofErr w:type="gramEnd"/>
          </w:p>
          <w:p w14:paraId="57F07EE0" w14:textId="4B9E207B" w:rsidR="009D17D6" w:rsidRPr="009D17D6" w:rsidRDefault="009D17D6" w:rsidP="009D17D6">
            <w:pPr>
              <w:pStyle w:val="ListParagraph"/>
              <w:numPr>
                <w:ilvl w:val="0"/>
                <w:numId w:val="105"/>
              </w:numPr>
              <w:ind w:left="364"/>
              <w:rPr>
                <w:sz w:val="20"/>
                <w:szCs w:val="20"/>
              </w:rPr>
            </w:pPr>
            <w:r w:rsidRPr="009D17D6">
              <w:rPr>
                <w:sz w:val="20"/>
                <w:szCs w:val="20"/>
              </w:rPr>
              <w:t>Maintain a list of stationary RICE that includes all of the following information for each stationary RICE: combustion type (compression-ignition, or lean-burn spark-ignition, or rich-burn spark-ignition); manufacturer; model designation, rated bhp, serial number, and the location of each engine at the facility. If the equipment list associated with the current permit includes all of the required information for each stationary RICE located at the facility, this requirement may be fulfilled by keeping a complete copy of the current permit, including the equipment list, in a readily accessible location at the facility where the engines are located, and by providing the equipment list to the Director upon request.</w:t>
            </w:r>
          </w:p>
          <w:p w14:paraId="347EC615" w14:textId="6092DF1E" w:rsidR="009D17D6" w:rsidRPr="009D17D6" w:rsidRDefault="009D17D6" w:rsidP="009D17D6">
            <w:pPr>
              <w:pStyle w:val="ListParagraph"/>
              <w:numPr>
                <w:ilvl w:val="0"/>
                <w:numId w:val="105"/>
              </w:numPr>
              <w:ind w:left="364"/>
              <w:rPr>
                <w:sz w:val="20"/>
                <w:szCs w:val="20"/>
              </w:rPr>
            </w:pPr>
            <w:r w:rsidRPr="009D17D6">
              <w:rPr>
                <w:sz w:val="20"/>
                <w:szCs w:val="20"/>
              </w:rPr>
              <w:t>Operation Records: The Permittee shall maintain records of the monthly and 12-month rolling total hours of operation for each stationary RICE. For emergency engines, the operation records shall also include:</w:t>
            </w:r>
          </w:p>
          <w:p w14:paraId="7E81DB68" w14:textId="7D866374" w:rsidR="009D17D6" w:rsidRPr="009D17D6" w:rsidRDefault="009D17D6" w:rsidP="009D17D6">
            <w:pPr>
              <w:pStyle w:val="ListParagraph"/>
              <w:numPr>
                <w:ilvl w:val="0"/>
                <w:numId w:val="106"/>
              </w:numPr>
              <w:rPr>
                <w:sz w:val="20"/>
                <w:szCs w:val="20"/>
              </w:rPr>
            </w:pPr>
            <w:r w:rsidRPr="009D17D6">
              <w:rPr>
                <w:sz w:val="20"/>
                <w:szCs w:val="20"/>
              </w:rPr>
              <w:t>Monthly and annual hours of operation for reliability related activities such as engine readiness, calibration, or maintenance, or to prevent the occurrence of an unsafe condition during electrical system maintenance; and</w:t>
            </w:r>
          </w:p>
          <w:p w14:paraId="56CB256F" w14:textId="3B4A57F1" w:rsidR="009D17D6" w:rsidRPr="009D17D6" w:rsidRDefault="009D17D6" w:rsidP="009D17D6">
            <w:pPr>
              <w:pStyle w:val="ListParagraph"/>
              <w:numPr>
                <w:ilvl w:val="0"/>
                <w:numId w:val="106"/>
              </w:numPr>
              <w:rPr>
                <w:sz w:val="20"/>
                <w:szCs w:val="20"/>
              </w:rPr>
            </w:pPr>
            <w:r w:rsidRPr="009D17D6">
              <w:rPr>
                <w:sz w:val="20"/>
                <w:szCs w:val="20"/>
              </w:rPr>
              <w:t>The number of operating hours for emergency use and an explanation for the emergency use.</w:t>
            </w:r>
          </w:p>
          <w:p w14:paraId="0F4FFDF3" w14:textId="098F3C65" w:rsidR="009D17D6" w:rsidRPr="009D17D6" w:rsidRDefault="009D17D6" w:rsidP="009D17D6">
            <w:pPr>
              <w:pStyle w:val="ListParagraph"/>
              <w:numPr>
                <w:ilvl w:val="0"/>
                <w:numId w:val="107"/>
              </w:numPr>
              <w:ind w:left="364"/>
              <w:rPr>
                <w:sz w:val="20"/>
                <w:szCs w:val="20"/>
              </w:rPr>
            </w:pPr>
            <w:r w:rsidRPr="009D17D6">
              <w:rPr>
                <w:sz w:val="20"/>
                <w:szCs w:val="20"/>
              </w:rPr>
              <w:t xml:space="preserve">The Permittee shall maintain records of all stationary RICE maintenance (including the date when maintenance was performed and the maintenance procedures that were performed). If the Permittee demonstrates compliance with Condition III.C.1 using the method specified in Condition III.D.1.d of this attachment, the maintenance record shall include documentation of the injection timing setting each time maintenance is performance on the stationary RICE. In addition, one of the following documents shall be available at all times at the facility where the stationary RICE is located: </w:t>
            </w:r>
          </w:p>
          <w:p w14:paraId="0ACE1FA2" w14:textId="570CB379" w:rsidR="009D17D6" w:rsidRPr="009D17D6" w:rsidRDefault="009D17D6" w:rsidP="009D17D6">
            <w:pPr>
              <w:pStyle w:val="ListParagraph"/>
              <w:numPr>
                <w:ilvl w:val="0"/>
                <w:numId w:val="108"/>
              </w:numPr>
              <w:rPr>
                <w:sz w:val="20"/>
                <w:szCs w:val="20"/>
              </w:rPr>
            </w:pPr>
            <w:r w:rsidRPr="009D17D6">
              <w:rPr>
                <w:sz w:val="20"/>
                <w:szCs w:val="20"/>
              </w:rPr>
              <w:t xml:space="preserve">The manufacturer’s written instructions for operations and </w:t>
            </w:r>
            <w:r w:rsidRPr="009D17D6">
              <w:rPr>
                <w:sz w:val="20"/>
                <w:szCs w:val="20"/>
              </w:rPr>
              <w:lastRenderedPageBreak/>
              <w:t>maintenance of each stationary RICE;</w:t>
            </w:r>
          </w:p>
          <w:p w14:paraId="20A040DA" w14:textId="749DEFE4" w:rsidR="009D17D6" w:rsidRPr="009D17D6" w:rsidRDefault="009D17D6" w:rsidP="009D17D6">
            <w:pPr>
              <w:pStyle w:val="ListParagraph"/>
              <w:numPr>
                <w:ilvl w:val="0"/>
                <w:numId w:val="108"/>
              </w:numPr>
              <w:rPr>
                <w:sz w:val="20"/>
                <w:szCs w:val="20"/>
              </w:rPr>
            </w:pPr>
            <w:r w:rsidRPr="009D17D6">
              <w:rPr>
                <w:sz w:val="20"/>
                <w:szCs w:val="20"/>
              </w:rPr>
              <w:t>A written maintenance schedule provided by the manufacturer’s authorized service provider; or</w:t>
            </w:r>
          </w:p>
          <w:p w14:paraId="3EE4AB1C" w14:textId="01BC04D3" w:rsidR="009D17D6" w:rsidRPr="009D17D6" w:rsidRDefault="009D17D6" w:rsidP="009D17D6">
            <w:pPr>
              <w:pStyle w:val="ListParagraph"/>
              <w:numPr>
                <w:ilvl w:val="0"/>
                <w:numId w:val="108"/>
              </w:numPr>
              <w:rPr>
                <w:sz w:val="20"/>
                <w:szCs w:val="20"/>
              </w:rPr>
            </w:pPr>
            <w:r w:rsidRPr="009D17D6">
              <w:rPr>
                <w:sz w:val="20"/>
                <w:szCs w:val="20"/>
              </w:rPr>
              <w:t>A written maintenance plan indicating which of the tuning procedures listed in Condition III.B.2 of this attachment are applicable to each stationary RICE.</w:t>
            </w:r>
          </w:p>
          <w:p w14:paraId="4076C7C5" w14:textId="623C5F66" w:rsidR="009D17D6" w:rsidRPr="009D17D6" w:rsidRDefault="009D17D6" w:rsidP="009D17D6">
            <w:pPr>
              <w:pStyle w:val="ListParagraph"/>
              <w:numPr>
                <w:ilvl w:val="0"/>
                <w:numId w:val="109"/>
              </w:numPr>
              <w:ind w:left="364"/>
              <w:rPr>
                <w:sz w:val="20"/>
                <w:szCs w:val="20"/>
              </w:rPr>
            </w:pPr>
            <w:r w:rsidRPr="009D17D6">
              <w:rPr>
                <w:sz w:val="20"/>
                <w:szCs w:val="20"/>
              </w:rPr>
              <w:t>Fuel Records:</w:t>
            </w:r>
          </w:p>
          <w:p w14:paraId="27DAB69F" w14:textId="1D404898" w:rsidR="009D17D6" w:rsidRPr="009D17D6" w:rsidRDefault="009D17D6" w:rsidP="009D17D6">
            <w:pPr>
              <w:pStyle w:val="ListParagraph"/>
              <w:numPr>
                <w:ilvl w:val="1"/>
                <w:numId w:val="110"/>
              </w:numPr>
              <w:ind w:left="724"/>
              <w:rPr>
                <w:sz w:val="20"/>
                <w:szCs w:val="20"/>
              </w:rPr>
            </w:pPr>
            <w:r w:rsidRPr="009D17D6">
              <w:rPr>
                <w:sz w:val="20"/>
                <w:szCs w:val="20"/>
              </w:rPr>
              <w:t>Maintain records of the type and amount of fuel purchased for use in the stationary RICE (e.g. receipts, pipeline tickets, or bills of loading); and</w:t>
            </w:r>
          </w:p>
          <w:p w14:paraId="0C9CB460" w14:textId="16E6DFC1" w:rsidR="009D17D6" w:rsidRPr="009D17D6" w:rsidRDefault="009D17D6" w:rsidP="009D17D6">
            <w:pPr>
              <w:pStyle w:val="ListParagraph"/>
              <w:numPr>
                <w:ilvl w:val="1"/>
                <w:numId w:val="111"/>
              </w:numPr>
              <w:ind w:left="724"/>
              <w:rPr>
                <w:sz w:val="20"/>
                <w:szCs w:val="20"/>
              </w:rPr>
            </w:pPr>
            <w:r w:rsidRPr="009D17D6">
              <w:rPr>
                <w:sz w:val="20"/>
                <w:szCs w:val="20"/>
              </w:rPr>
              <w:t>Maintain records of the sulfur content of any fuel that is used in the stationary RICE, excluding gasoline. For gasoline, maintain records that the fuel was purchased in the United States.</w:t>
            </w:r>
          </w:p>
          <w:p w14:paraId="1DD266D4" w14:textId="179A6957" w:rsidR="009D17D6" w:rsidRPr="009D17D6" w:rsidRDefault="009D17D6" w:rsidP="009D17D6">
            <w:pPr>
              <w:pStyle w:val="ListParagraph"/>
              <w:numPr>
                <w:ilvl w:val="0"/>
                <w:numId w:val="112"/>
              </w:numPr>
              <w:ind w:left="364"/>
              <w:rPr>
                <w:sz w:val="20"/>
                <w:szCs w:val="20"/>
              </w:rPr>
            </w:pPr>
            <w:r w:rsidRPr="009D17D6">
              <w:rPr>
                <w:sz w:val="20"/>
                <w:szCs w:val="20"/>
              </w:rPr>
              <w:t>Manufacturer’s Operation and Maintenance Instructions: The Permittee that is subject to Condition III.B.2 of this Attachment shall keep manufacturer’s written instructions for operation and maintenance of the engine available at the facility where the engine is located at all times. If the manufacturer’s written instructions are not available, the Permittee shall keep a preventative maintenance plan, indicating which procedures in Condition III.B.2 of this attachment are appropriate to the engine, available at the facility where the engine is located at all times.</w:t>
            </w:r>
          </w:p>
          <w:p w14:paraId="43BDAA9B" w14:textId="154055F4" w:rsidR="009D17D6" w:rsidRPr="009D17D6" w:rsidRDefault="009D17D6" w:rsidP="009D17D6">
            <w:pPr>
              <w:pStyle w:val="ListParagraph"/>
              <w:numPr>
                <w:ilvl w:val="0"/>
                <w:numId w:val="112"/>
              </w:numPr>
              <w:ind w:left="364"/>
              <w:rPr>
                <w:sz w:val="20"/>
                <w:szCs w:val="20"/>
              </w:rPr>
            </w:pPr>
            <w:r w:rsidRPr="009D17D6">
              <w:rPr>
                <w:sz w:val="20"/>
                <w:szCs w:val="20"/>
              </w:rPr>
              <w:t>Nonroad Engine Records:</w:t>
            </w:r>
            <w:r>
              <w:rPr>
                <w:sz w:val="20"/>
                <w:szCs w:val="20"/>
              </w:rPr>
              <w:t xml:space="preserve"> </w:t>
            </w:r>
            <w:r w:rsidRPr="009D17D6">
              <w:rPr>
                <w:sz w:val="20"/>
                <w:szCs w:val="20"/>
              </w:rPr>
              <w:t>The permittee shall maintain the following records for each non-road engine:</w:t>
            </w:r>
          </w:p>
          <w:p w14:paraId="5E46D83E" w14:textId="602E378C" w:rsidR="009D17D6" w:rsidRPr="009D17D6" w:rsidRDefault="009D17D6" w:rsidP="009D17D6">
            <w:pPr>
              <w:pStyle w:val="ListParagraph"/>
              <w:numPr>
                <w:ilvl w:val="1"/>
                <w:numId w:val="111"/>
              </w:numPr>
              <w:ind w:left="724"/>
              <w:rPr>
                <w:sz w:val="20"/>
                <w:szCs w:val="20"/>
              </w:rPr>
            </w:pPr>
            <w:r w:rsidRPr="009D17D6">
              <w:rPr>
                <w:sz w:val="20"/>
                <w:szCs w:val="20"/>
              </w:rPr>
              <w:t>Date that each engine is brought to the stationary source; and</w:t>
            </w:r>
          </w:p>
          <w:p w14:paraId="5EE2BDDB" w14:textId="3D2D5680" w:rsidR="009D17D6" w:rsidRPr="009D17D6" w:rsidRDefault="009D17D6" w:rsidP="009D17D6">
            <w:pPr>
              <w:pStyle w:val="ListParagraph"/>
              <w:numPr>
                <w:ilvl w:val="1"/>
                <w:numId w:val="113"/>
              </w:numPr>
              <w:ind w:left="724"/>
              <w:rPr>
                <w:sz w:val="20"/>
                <w:szCs w:val="20"/>
              </w:rPr>
            </w:pPr>
            <w:r w:rsidRPr="009D17D6">
              <w:rPr>
                <w:sz w:val="20"/>
                <w:szCs w:val="20"/>
              </w:rPr>
              <w:t>For engines located at a stationary source greater than 14 consecutive days:</w:t>
            </w:r>
          </w:p>
          <w:p w14:paraId="3B9A53A6" w14:textId="58BBD416" w:rsidR="009D17D6" w:rsidRPr="009D17D6" w:rsidRDefault="009D17D6" w:rsidP="009D17D6">
            <w:pPr>
              <w:pStyle w:val="ListParagraph"/>
              <w:numPr>
                <w:ilvl w:val="0"/>
                <w:numId w:val="114"/>
              </w:numPr>
              <w:rPr>
                <w:sz w:val="20"/>
                <w:szCs w:val="20"/>
              </w:rPr>
            </w:pPr>
            <w:r w:rsidRPr="009D17D6">
              <w:rPr>
                <w:sz w:val="20"/>
                <w:szCs w:val="20"/>
              </w:rPr>
              <w:t>Make, model, serial number, and rated capacity (bhp hours) of the engine; and</w:t>
            </w:r>
          </w:p>
          <w:p w14:paraId="2A87E005" w14:textId="0BD8636A" w:rsidR="009D17D6" w:rsidRPr="009D17D6" w:rsidRDefault="009D17D6" w:rsidP="009D17D6">
            <w:pPr>
              <w:pStyle w:val="ListParagraph"/>
              <w:numPr>
                <w:ilvl w:val="0"/>
                <w:numId w:val="114"/>
              </w:numPr>
              <w:rPr>
                <w:sz w:val="20"/>
                <w:szCs w:val="20"/>
              </w:rPr>
            </w:pPr>
            <w:r w:rsidRPr="009D17D6">
              <w:rPr>
                <w:sz w:val="20"/>
                <w:szCs w:val="20"/>
              </w:rPr>
              <w:t>Date of each instance in which the engine is moved from its existing location, and the reason why the engine was moved; and</w:t>
            </w:r>
          </w:p>
          <w:p w14:paraId="229FD5D3" w14:textId="4AA0989A" w:rsidR="00AF5565" w:rsidRPr="009D17D6" w:rsidRDefault="009D17D6" w:rsidP="009D17D6">
            <w:pPr>
              <w:pStyle w:val="ListParagraph"/>
              <w:numPr>
                <w:ilvl w:val="0"/>
                <w:numId w:val="114"/>
              </w:numPr>
              <w:rPr>
                <w:sz w:val="20"/>
                <w:szCs w:val="20"/>
              </w:rPr>
            </w:pPr>
            <w:r w:rsidRPr="009D17D6">
              <w:rPr>
                <w:sz w:val="20"/>
                <w:szCs w:val="20"/>
              </w:rPr>
              <w:t>Fuel type and sulfur content of the fuel.</w:t>
            </w:r>
            <w:r w:rsidR="007E6011">
              <w:rPr>
                <w:sz w:val="20"/>
                <w:szCs w:val="20"/>
              </w:rPr>
              <w:t xml:space="preserve"> </w:t>
            </w:r>
          </w:p>
        </w:tc>
        <w:tc>
          <w:tcPr>
            <w:tcW w:w="4458" w:type="dxa"/>
            <w:tcBorders>
              <w:top w:val="single" w:sz="8" w:space="0" w:color="000000"/>
              <w:left w:val="single" w:sz="8" w:space="0" w:color="000000"/>
              <w:bottom w:val="single" w:sz="8" w:space="0" w:color="000000"/>
              <w:right w:val="single" w:sz="8" w:space="0" w:color="000000"/>
            </w:tcBorders>
          </w:tcPr>
          <w:p w14:paraId="096CA741" w14:textId="77777777" w:rsidR="009D17D6" w:rsidRDefault="009D17D6" w:rsidP="00AF5565">
            <w:pPr>
              <w:rPr>
                <w:rStyle w:val="Style2"/>
                <w:rFonts w:ascii="Times New Roman" w:hAnsi="Times New Roman"/>
              </w:rPr>
            </w:pPr>
          </w:p>
          <w:p w14:paraId="7D4133E7" w14:textId="77777777" w:rsidR="009D17D6" w:rsidRDefault="009D17D6" w:rsidP="00AF5565">
            <w:pPr>
              <w:rPr>
                <w:rStyle w:val="Style2"/>
                <w:rFonts w:ascii="Times New Roman" w:hAnsi="Times New Roman"/>
              </w:rPr>
            </w:pPr>
          </w:p>
          <w:p w14:paraId="15E05A0B" w14:textId="77777777" w:rsidR="009D17D6" w:rsidRDefault="009D17D6" w:rsidP="00AF5565">
            <w:pPr>
              <w:rPr>
                <w:rStyle w:val="Style2"/>
                <w:rFonts w:ascii="Times New Roman" w:hAnsi="Times New Roman"/>
              </w:rPr>
            </w:pPr>
          </w:p>
          <w:p w14:paraId="09686D00" w14:textId="77777777" w:rsidR="009D17D6" w:rsidRDefault="009D17D6" w:rsidP="00AF5565">
            <w:pPr>
              <w:rPr>
                <w:rStyle w:val="Style2"/>
                <w:rFonts w:ascii="Times New Roman" w:hAnsi="Times New Roman"/>
              </w:rPr>
            </w:pPr>
          </w:p>
          <w:p w14:paraId="68DACA5B" w14:textId="062A4211" w:rsidR="00AF5565" w:rsidRDefault="00750A5D" w:rsidP="00AF5565">
            <w:pPr>
              <w:rPr>
                <w:rStyle w:val="Style2"/>
                <w:rFonts w:ascii="Times New Roman" w:hAnsi="Times New Roman"/>
              </w:rPr>
            </w:pPr>
            <w:sdt>
              <w:sdtPr>
                <w:rPr>
                  <w:rStyle w:val="Style2"/>
                  <w:rFonts w:ascii="Times New Roman" w:hAnsi="Times New Roman"/>
                </w:rPr>
                <w:id w:val="-1196922143"/>
                <w:placeholder>
                  <w:docPart w:val="1DA7903A76F44F948FE137385D4CD398"/>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AF5565" w:rsidRPr="00A42F47">
                  <w:rPr>
                    <w:rStyle w:val="PlaceholderText"/>
                  </w:rPr>
                  <w:t>Yes No N/A</w:t>
                </w:r>
              </w:sdtContent>
            </w:sdt>
            <w:r w:rsidR="00AF5565" w:rsidRPr="00A42F47">
              <w:rPr>
                <w:sz w:val="20"/>
                <w:szCs w:val="20"/>
              </w:rPr>
              <w:t xml:space="preserve">   </w:t>
            </w:r>
          </w:p>
        </w:tc>
      </w:tr>
      <w:tr w:rsidR="00AF5565" w:rsidRPr="00A42F47" w14:paraId="58A8CB5E" w14:textId="77777777" w:rsidTr="00BC2318">
        <w:trPr>
          <w:trHeight w:val="21"/>
          <w:jc w:val="center"/>
        </w:trPr>
        <w:tc>
          <w:tcPr>
            <w:tcW w:w="588" w:type="dxa"/>
            <w:tcBorders>
              <w:top w:val="single" w:sz="8" w:space="0" w:color="000000"/>
              <w:left w:val="single" w:sz="7" w:space="0" w:color="000000"/>
              <w:bottom w:val="single" w:sz="7" w:space="0" w:color="000000"/>
              <w:right w:val="single" w:sz="8" w:space="0" w:color="000000"/>
            </w:tcBorders>
          </w:tcPr>
          <w:p w14:paraId="73ADC8E3" w14:textId="77777777" w:rsidR="00AF5565" w:rsidRPr="00FB3353" w:rsidRDefault="00AF5565" w:rsidP="00C33088">
            <w:pPr>
              <w:pStyle w:val="ListParagraph"/>
              <w:numPr>
                <w:ilvl w:val="0"/>
                <w:numId w:val="2"/>
              </w:numPr>
              <w:tabs>
                <w:tab w:val="left" w:pos="3675"/>
              </w:tabs>
              <w:jc w:val="center"/>
              <w:rPr>
                <w:sz w:val="20"/>
                <w:szCs w:val="20"/>
              </w:rPr>
            </w:pPr>
          </w:p>
        </w:tc>
        <w:tc>
          <w:tcPr>
            <w:tcW w:w="5850" w:type="dxa"/>
            <w:tcBorders>
              <w:top w:val="single" w:sz="8" w:space="0" w:color="000000"/>
              <w:left w:val="single" w:sz="8" w:space="0" w:color="000000"/>
              <w:bottom w:val="single" w:sz="8" w:space="0" w:color="000000"/>
              <w:right w:val="single" w:sz="8" w:space="0" w:color="000000"/>
            </w:tcBorders>
          </w:tcPr>
          <w:p w14:paraId="297B09DD" w14:textId="4F2B02A8" w:rsidR="00CE6852" w:rsidRDefault="00CE6852" w:rsidP="00CE6852">
            <w:pPr>
              <w:rPr>
                <w:b/>
                <w:sz w:val="20"/>
                <w:szCs w:val="20"/>
              </w:rPr>
            </w:pPr>
            <w:r w:rsidRPr="00CE6852">
              <w:rPr>
                <w:b/>
                <w:sz w:val="20"/>
                <w:szCs w:val="20"/>
              </w:rPr>
              <w:t>Emission Limitations</w:t>
            </w:r>
          </w:p>
          <w:p w14:paraId="70363960" w14:textId="7C95F48F" w:rsidR="00CE6852" w:rsidRDefault="00CE6852" w:rsidP="00CE6852">
            <w:pPr>
              <w:rPr>
                <w:b/>
                <w:sz w:val="20"/>
                <w:szCs w:val="20"/>
              </w:rPr>
            </w:pPr>
            <w:r w:rsidRPr="00CE6852">
              <w:rPr>
                <w:b/>
                <w:sz w:val="20"/>
                <w:szCs w:val="20"/>
              </w:rPr>
              <w:t>Fugitive Dust Requirements</w:t>
            </w:r>
          </w:p>
          <w:p w14:paraId="6B440CC3" w14:textId="7874FEA8" w:rsidR="00CE6852" w:rsidRPr="00ED6D04" w:rsidRDefault="00CE6852" w:rsidP="00CE6852">
            <w:pPr>
              <w:rPr>
                <w:b/>
                <w:sz w:val="20"/>
                <w:szCs w:val="20"/>
              </w:rPr>
            </w:pPr>
            <w:r w:rsidRPr="00ED6D04">
              <w:rPr>
                <w:b/>
                <w:sz w:val="20"/>
                <w:szCs w:val="20"/>
              </w:rPr>
              <w:t xml:space="preserve">Attachment </w:t>
            </w:r>
            <w:r>
              <w:rPr>
                <w:b/>
                <w:sz w:val="20"/>
                <w:szCs w:val="20"/>
              </w:rPr>
              <w:t>F</w:t>
            </w:r>
            <w:r w:rsidRPr="00ED6D04">
              <w:rPr>
                <w:b/>
                <w:sz w:val="20"/>
                <w:szCs w:val="20"/>
              </w:rPr>
              <w:t xml:space="preserve">: Condition </w:t>
            </w:r>
            <w:r>
              <w:rPr>
                <w:b/>
                <w:sz w:val="20"/>
                <w:szCs w:val="20"/>
              </w:rPr>
              <w:t>IV.B</w:t>
            </w:r>
          </w:p>
          <w:p w14:paraId="2CAA7C78" w14:textId="77777777" w:rsidR="00CE6852" w:rsidRDefault="00CE6852" w:rsidP="00CE6852">
            <w:pPr>
              <w:rPr>
                <w:b/>
                <w:sz w:val="20"/>
                <w:szCs w:val="20"/>
              </w:rPr>
            </w:pPr>
            <w:r>
              <w:rPr>
                <w:sz w:val="20"/>
                <w:szCs w:val="20"/>
              </w:rPr>
              <w:t>(</w:t>
            </w:r>
            <w:r w:rsidRPr="00ED6D04">
              <w:rPr>
                <w:sz w:val="20"/>
                <w:szCs w:val="20"/>
              </w:rPr>
              <w:t>Rule Requirement</w:t>
            </w:r>
            <w:r>
              <w:rPr>
                <w:sz w:val="20"/>
                <w:szCs w:val="20"/>
              </w:rPr>
              <w:t>)</w:t>
            </w:r>
          </w:p>
          <w:p w14:paraId="2375C32A" w14:textId="77777777" w:rsidR="00CE6852" w:rsidRDefault="00CE6852" w:rsidP="00CE6852">
            <w:pPr>
              <w:rPr>
                <w:b/>
                <w:sz w:val="20"/>
                <w:szCs w:val="20"/>
              </w:rPr>
            </w:pPr>
          </w:p>
          <w:p w14:paraId="5F15C066" w14:textId="3520E141" w:rsidR="00AF5565" w:rsidRDefault="00CE6852" w:rsidP="00CE6852">
            <w:pPr>
              <w:rPr>
                <w:sz w:val="20"/>
                <w:szCs w:val="20"/>
              </w:rPr>
            </w:pPr>
            <w:r>
              <w:rPr>
                <w:sz w:val="20"/>
                <w:szCs w:val="20"/>
              </w:rPr>
              <w:t>Did t</w:t>
            </w:r>
            <w:r w:rsidRPr="00CE6852">
              <w:rPr>
                <w:sz w:val="20"/>
                <w:szCs w:val="20"/>
              </w:rPr>
              <w:t xml:space="preserve">he Permittee comply with the limitations </w:t>
            </w:r>
            <w:r>
              <w:rPr>
                <w:sz w:val="20"/>
                <w:szCs w:val="20"/>
              </w:rPr>
              <w:t xml:space="preserve">in this section </w:t>
            </w:r>
            <w:r w:rsidRPr="00CE6852">
              <w:rPr>
                <w:sz w:val="20"/>
                <w:szCs w:val="20"/>
              </w:rPr>
              <w:t>at all times and in all areas of a site, unless otherwise specified</w:t>
            </w:r>
            <w:r>
              <w:rPr>
                <w:sz w:val="20"/>
                <w:szCs w:val="20"/>
              </w:rPr>
              <w:t>?</w:t>
            </w:r>
          </w:p>
          <w:p w14:paraId="496E52F4" w14:textId="28713A67" w:rsidR="00CE6852" w:rsidRDefault="00CE6852" w:rsidP="00CE6852">
            <w:pPr>
              <w:rPr>
                <w:sz w:val="20"/>
                <w:szCs w:val="20"/>
              </w:rPr>
            </w:pPr>
          </w:p>
          <w:p w14:paraId="051F70C1" w14:textId="77777777" w:rsidR="00CE6852" w:rsidRDefault="00CE6852" w:rsidP="00CE6852">
            <w:pPr>
              <w:rPr>
                <w:sz w:val="20"/>
                <w:szCs w:val="20"/>
              </w:rPr>
            </w:pPr>
            <w:r w:rsidRPr="00CE6852">
              <w:rPr>
                <w:sz w:val="20"/>
                <w:szCs w:val="20"/>
              </w:rPr>
              <w:t>20% Opacity Limitation</w:t>
            </w:r>
            <w:r>
              <w:rPr>
                <w:sz w:val="20"/>
                <w:szCs w:val="20"/>
              </w:rPr>
              <w:t xml:space="preserve">: </w:t>
            </w:r>
          </w:p>
          <w:p w14:paraId="1ADA3A24" w14:textId="3BF8D8EF" w:rsidR="00CE6852" w:rsidRDefault="00CE6852" w:rsidP="00CE6852">
            <w:pPr>
              <w:rPr>
                <w:sz w:val="20"/>
                <w:szCs w:val="20"/>
              </w:rPr>
            </w:pPr>
            <w:r w:rsidRPr="00CE6852">
              <w:rPr>
                <w:sz w:val="20"/>
                <w:szCs w:val="20"/>
              </w:rPr>
              <w:t xml:space="preserve">For emissions that </w:t>
            </w:r>
            <w:r>
              <w:rPr>
                <w:sz w:val="20"/>
                <w:szCs w:val="20"/>
              </w:rPr>
              <w:t>we</w:t>
            </w:r>
            <w:r w:rsidRPr="00CE6852">
              <w:rPr>
                <w:sz w:val="20"/>
                <w:szCs w:val="20"/>
              </w:rPr>
              <w:t xml:space="preserve">re not already regulated by an opacity limit, </w:t>
            </w:r>
            <w:r>
              <w:rPr>
                <w:sz w:val="20"/>
                <w:szCs w:val="20"/>
              </w:rPr>
              <w:t xml:space="preserve">did </w:t>
            </w:r>
            <w:r w:rsidRPr="00CE6852">
              <w:rPr>
                <w:sz w:val="20"/>
                <w:szCs w:val="20"/>
              </w:rPr>
              <w:t>the Permittee not discharge, cause, or allow to be discharged into the ambient air fugitive dust emissions exceeding 20% opacity, in accordance with the test methods described in Section 503 of Maricopa County Rule 316 and in Appendix C-Fugitive Dust Test Methods of these rules</w:t>
            </w:r>
            <w:r>
              <w:rPr>
                <w:sz w:val="20"/>
                <w:szCs w:val="20"/>
              </w:rPr>
              <w:t>?</w:t>
            </w:r>
          </w:p>
          <w:p w14:paraId="54A728E2" w14:textId="2BD83AB2" w:rsidR="00CE6852" w:rsidRDefault="00CE6852" w:rsidP="00CE6852">
            <w:pPr>
              <w:rPr>
                <w:sz w:val="20"/>
                <w:szCs w:val="20"/>
              </w:rPr>
            </w:pPr>
          </w:p>
          <w:p w14:paraId="61457D33" w14:textId="59D28207" w:rsidR="00CE6852" w:rsidRPr="00CE6852" w:rsidRDefault="00CE6852" w:rsidP="00CE6852">
            <w:pPr>
              <w:rPr>
                <w:sz w:val="20"/>
                <w:szCs w:val="20"/>
              </w:rPr>
            </w:pPr>
            <w:r w:rsidRPr="00CE6852">
              <w:rPr>
                <w:sz w:val="20"/>
                <w:szCs w:val="20"/>
              </w:rPr>
              <w:lastRenderedPageBreak/>
              <w:t>Visible Emission Limitation Beyond Property Line</w:t>
            </w:r>
            <w:r>
              <w:rPr>
                <w:sz w:val="20"/>
                <w:szCs w:val="20"/>
              </w:rPr>
              <w:t>:</w:t>
            </w:r>
          </w:p>
          <w:p w14:paraId="21509B47" w14:textId="7288388F" w:rsidR="00CE6852" w:rsidRDefault="00CE6852" w:rsidP="00CE6852">
            <w:pPr>
              <w:rPr>
                <w:sz w:val="20"/>
                <w:szCs w:val="20"/>
              </w:rPr>
            </w:pPr>
            <w:r>
              <w:rPr>
                <w:sz w:val="20"/>
                <w:szCs w:val="20"/>
              </w:rPr>
              <w:t>Did t</w:t>
            </w:r>
            <w:r w:rsidRPr="00CE6852">
              <w:rPr>
                <w:sz w:val="20"/>
                <w:szCs w:val="20"/>
              </w:rPr>
              <w:t>he Permittee not discharge, cause, or allow to be discharged visible emissions of particulate matter, including fugitive dust beyond the property line within which the emissions are generated</w:t>
            </w:r>
            <w:r>
              <w:rPr>
                <w:sz w:val="20"/>
                <w:szCs w:val="20"/>
              </w:rPr>
              <w:t>?</w:t>
            </w:r>
          </w:p>
          <w:p w14:paraId="6EEEB78A" w14:textId="5704110F" w:rsidR="00CE6852" w:rsidRDefault="00CE6852" w:rsidP="00CE6852">
            <w:pPr>
              <w:rPr>
                <w:sz w:val="20"/>
                <w:szCs w:val="20"/>
              </w:rPr>
            </w:pPr>
          </w:p>
          <w:p w14:paraId="6B1CB2F0" w14:textId="7AB2937C" w:rsidR="00CE6852" w:rsidRPr="00CE6852" w:rsidRDefault="00CE6852" w:rsidP="00CE6852">
            <w:pPr>
              <w:rPr>
                <w:sz w:val="20"/>
                <w:szCs w:val="20"/>
              </w:rPr>
            </w:pPr>
            <w:r w:rsidRPr="00CE6852">
              <w:rPr>
                <w:sz w:val="20"/>
                <w:szCs w:val="20"/>
              </w:rPr>
              <w:t>Wind-Blown Dust</w:t>
            </w:r>
            <w:r>
              <w:rPr>
                <w:sz w:val="20"/>
                <w:szCs w:val="20"/>
              </w:rPr>
              <w:t>:</w:t>
            </w:r>
          </w:p>
          <w:p w14:paraId="520F43E4" w14:textId="12E4816A" w:rsidR="00CE6852" w:rsidRDefault="00CE6852" w:rsidP="00CE6852">
            <w:pPr>
              <w:rPr>
                <w:sz w:val="20"/>
                <w:szCs w:val="20"/>
              </w:rPr>
            </w:pPr>
            <w:r>
              <w:rPr>
                <w:sz w:val="20"/>
                <w:szCs w:val="20"/>
              </w:rPr>
              <w:t>If t</w:t>
            </w:r>
            <w:r w:rsidRPr="00CE6852">
              <w:rPr>
                <w:sz w:val="20"/>
                <w:szCs w:val="20"/>
              </w:rPr>
              <w:t xml:space="preserve">he fugitive dust emission limitations described in Conditions IV.B.1 and IV.B.2 </w:t>
            </w:r>
            <w:r>
              <w:rPr>
                <w:sz w:val="20"/>
                <w:szCs w:val="20"/>
              </w:rPr>
              <w:t>did</w:t>
            </w:r>
            <w:r w:rsidRPr="00CE6852">
              <w:rPr>
                <w:sz w:val="20"/>
                <w:szCs w:val="20"/>
              </w:rPr>
              <w:t xml:space="preserve"> not apply to wind-blown dust, </w:t>
            </w:r>
            <w:r>
              <w:rPr>
                <w:sz w:val="20"/>
                <w:szCs w:val="20"/>
              </w:rPr>
              <w:t xml:space="preserve">did </w:t>
            </w:r>
            <w:r w:rsidRPr="00CE6852">
              <w:rPr>
                <w:sz w:val="20"/>
                <w:szCs w:val="20"/>
              </w:rPr>
              <w:t>the Permittee meet the conditions</w:t>
            </w:r>
            <w:r>
              <w:rPr>
                <w:sz w:val="20"/>
                <w:szCs w:val="20"/>
              </w:rPr>
              <w:t xml:space="preserve"> in the permit?</w:t>
            </w:r>
          </w:p>
          <w:p w14:paraId="634584E4" w14:textId="7D08004E" w:rsidR="00CE6852" w:rsidRDefault="00CE6852" w:rsidP="00CE6852">
            <w:pPr>
              <w:rPr>
                <w:sz w:val="20"/>
                <w:szCs w:val="20"/>
              </w:rPr>
            </w:pPr>
          </w:p>
          <w:p w14:paraId="050635BC" w14:textId="67410DCD" w:rsidR="00CE6852" w:rsidRPr="00CE6852" w:rsidRDefault="00CE6852" w:rsidP="00CE6852">
            <w:pPr>
              <w:rPr>
                <w:sz w:val="20"/>
                <w:szCs w:val="20"/>
              </w:rPr>
            </w:pPr>
            <w:r w:rsidRPr="00CE6852">
              <w:rPr>
                <w:sz w:val="20"/>
                <w:szCs w:val="20"/>
              </w:rPr>
              <w:t>Stabilization Standards for Unpaved Roads and Unpaved Parking Lots and Unpaved Staging Areas:</w:t>
            </w:r>
          </w:p>
          <w:p w14:paraId="56F00CA9" w14:textId="64B6C367" w:rsidR="00CE6852" w:rsidRDefault="00CE6852" w:rsidP="00CE6852">
            <w:pPr>
              <w:pStyle w:val="ListParagraph"/>
              <w:numPr>
                <w:ilvl w:val="0"/>
                <w:numId w:val="115"/>
              </w:numPr>
              <w:ind w:left="364"/>
              <w:rPr>
                <w:sz w:val="20"/>
                <w:szCs w:val="20"/>
              </w:rPr>
            </w:pPr>
            <w:r w:rsidRPr="00CE6852">
              <w:rPr>
                <w:sz w:val="20"/>
                <w:szCs w:val="20"/>
              </w:rPr>
              <w:t>Did the Permittee not allow silt loading equal to or greater than 0.33 oz/ft</w:t>
            </w:r>
            <w:r w:rsidRPr="00CE6852">
              <w:rPr>
                <w:sz w:val="20"/>
                <w:szCs w:val="20"/>
                <w:vertAlign w:val="superscript"/>
              </w:rPr>
              <w:t>2</w:t>
            </w:r>
            <w:r w:rsidRPr="00CE6852">
              <w:rPr>
                <w:sz w:val="20"/>
                <w:szCs w:val="20"/>
              </w:rPr>
              <w:t xml:space="preserve"> for unpaved roads, unpaved parking lots, and unpaved staging areas</w:t>
            </w:r>
            <w:r>
              <w:rPr>
                <w:sz w:val="20"/>
                <w:szCs w:val="20"/>
              </w:rPr>
              <w:t>?</w:t>
            </w:r>
          </w:p>
          <w:p w14:paraId="5A481EAC" w14:textId="3C77BE5D" w:rsidR="00CE6852" w:rsidRPr="00CE6852" w:rsidRDefault="00CE6852" w:rsidP="00CE6852">
            <w:pPr>
              <w:pStyle w:val="ListParagraph"/>
              <w:numPr>
                <w:ilvl w:val="0"/>
                <w:numId w:val="115"/>
              </w:numPr>
              <w:ind w:left="364"/>
              <w:rPr>
                <w:sz w:val="20"/>
                <w:szCs w:val="20"/>
              </w:rPr>
            </w:pPr>
            <w:r>
              <w:rPr>
                <w:sz w:val="20"/>
                <w:szCs w:val="20"/>
              </w:rPr>
              <w:t>I</w:t>
            </w:r>
            <w:r w:rsidRPr="00CE6852">
              <w:rPr>
                <w:sz w:val="20"/>
                <w:szCs w:val="20"/>
              </w:rPr>
              <w:t xml:space="preserve">f silt loading </w:t>
            </w:r>
            <w:r>
              <w:rPr>
                <w:sz w:val="20"/>
                <w:szCs w:val="20"/>
              </w:rPr>
              <w:t>wa</w:t>
            </w:r>
            <w:r w:rsidRPr="00CE6852">
              <w:rPr>
                <w:sz w:val="20"/>
                <w:szCs w:val="20"/>
              </w:rPr>
              <w:t>s equal to or greater than 0.33 oz/ft</w:t>
            </w:r>
            <w:r w:rsidRPr="00CE6852">
              <w:rPr>
                <w:sz w:val="20"/>
                <w:szCs w:val="20"/>
                <w:vertAlign w:val="superscript"/>
              </w:rPr>
              <w:t>2</w:t>
            </w:r>
            <w:r w:rsidRPr="00CE6852">
              <w:rPr>
                <w:sz w:val="20"/>
                <w:szCs w:val="20"/>
              </w:rPr>
              <w:t xml:space="preserve">, </w:t>
            </w:r>
            <w:r>
              <w:rPr>
                <w:sz w:val="20"/>
                <w:szCs w:val="20"/>
              </w:rPr>
              <w:t xml:space="preserve">did </w:t>
            </w:r>
            <w:r w:rsidRPr="00CE6852">
              <w:rPr>
                <w:sz w:val="20"/>
                <w:szCs w:val="20"/>
              </w:rPr>
              <w:t>the Permittee not allow:</w:t>
            </w:r>
          </w:p>
          <w:p w14:paraId="1BCDA13A" w14:textId="58CED4DE" w:rsidR="00CE6852" w:rsidRPr="00CE6852" w:rsidRDefault="00CE6852" w:rsidP="00CE6852">
            <w:pPr>
              <w:pStyle w:val="ListParagraph"/>
              <w:numPr>
                <w:ilvl w:val="1"/>
                <w:numId w:val="113"/>
              </w:numPr>
              <w:ind w:left="724"/>
              <w:rPr>
                <w:sz w:val="20"/>
                <w:szCs w:val="20"/>
              </w:rPr>
            </w:pPr>
            <w:r w:rsidRPr="00CE6852">
              <w:rPr>
                <w:sz w:val="20"/>
                <w:szCs w:val="20"/>
              </w:rPr>
              <w:t>Silt content to exceed 6% for unpaved roads; or</w:t>
            </w:r>
          </w:p>
          <w:p w14:paraId="3700BC9A" w14:textId="2702DD8B" w:rsidR="00CE6852" w:rsidRPr="00CE6852" w:rsidRDefault="00CE6852" w:rsidP="00CE6852">
            <w:pPr>
              <w:pStyle w:val="ListParagraph"/>
              <w:numPr>
                <w:ilvl w:val="1"/>
                <w:numId w:val="113"/>
              </w:numPr>
              <w:ind w:left="724"/>
              <w:rPr>
                <w:sz w:val="20"/>
                <w:szCs w:val="20"/>
              </w:rPr>
            </w:pPr>
            <w:r w:rsidRPr="00CE6852">
              <w:rPr>
                <w:sz w:val="20"/>
                <w:szCs w:val="20"/>
              </w:rPr>
              <w:t>Silt content to exceed 8% for unpaved parking lots and staging areas.</w:t>
            </w:r>
          </w:p>
          <w:p w14:paraId="1A7AA385" w14:textId="77777777" w:rsidR="00CE6852" w:rsidRDefault="00CE6852" w:rsidP="00CE6852">
            <w:pPr>
              <w:rPr>
                <w:sz w:val="20"/>
                <w:szCs w:val="20"/>
              </w:rPr>
            </w:pPr>
          </w:p>
          <w:p w14:paraId="354A6686" w14:textId="3850E25E" w:rsidR="00CE6852" w:rsidRPr="00CE6852" w:rsidRDefault="00CE6852" w:rsidP="00CE6852">
            <w:pPr>
              <w:rPr>
                <w:sz w:val="20"/>
                <w:szCs w:val="20"/>
              </w:rPr>
            </w:pPr>
            <w:r w:rsidRPr="00CE6852">
              <w:rPr>
                <w:sz w:val="20"/>
                <w:szCs w:val="20"/>
              </w:rPr>
              <w:t>Stabilization Standards for all other areas</w:t>
            </w:r>
            <w:r>
              <w:rPr>
                <w:sz w:val="20"/>
                <w:szCs w:val="20"/>
              </w:rPr>
              <w:t>:</w:t>
            </w:r>
          </w:p>
          <w:p w14:paraId="3F2AF9D1" w14:textId="3698F53B" w:rsidR="00CE6852" w:rsidRDefault="001750B8" w:rsidP="00CE6852">
            <w:pPr>
              <w:rPr>
                <w:sz w:val="20"/>
                <w:szCs w:val="20"/>
              </w:rPr>
            </w:pPr>
            <w:r>
              <w:rPr>
                <w:sz w:val="20"/>
                <w:szCs w:val="20"/>
              </w:rPr>
              <w:t>Did t</w:t>
            </w:r>
            <w:r w:rsidR="00CE6852" w:rsidRPr="00CE6852">
              <w:rPr>
                <w:sz w:val="20"/>
                <w:szCs w:val="20"/>
              </w:rPr>
              <w:t xml:space="preserve">he Permittee stabilize all areas of the facility, excluding unpaved roads, unpaved parking lots, and unpaved staging areas, in order to meet at least one of the standards listed </w:t>
            </w:r>
            <w:r>
              <w:rPr>
                <w:sz w:val="20"/>
                <w:szCs w:val="20"/>
              </w:rPr>
              <w:t>in the permit</w:t>
            </w:r>
            <w:r w:rsidR="00CE6852" w:rsidRPr="00CE6852">
              <w:rPr>
                <w:sz w:val="20"/>
                <w:szCs w:val="20"/>
              </w:rPr>
              <w:t>, as applicable</w:t>
            </w:r>
            <w:r>
              <w:rPr>
                <w:sz w:val="20"/>
                <w:szCs w:val="20"/>
              </w:rPr>
              <w:t>?</w:t>
            </w:r>
          </w:p>
          <w:p w14:paraId="6D00A21A" w14:textId="7F1B9532" w:rsidR="00CE6852" w:rsidRPr="00A42F47" w:rsidRDefault="00CE6852" w:rsidP="00CE6852">
            <w:pPr>
              <w:rPr>
                <w:sz w:val="20"/>
                <w:szCs w:val="20"/>
              </w:rPr>
            </w:pPr>
          </w:p>
        </w:tc>
        <w:tc>
          <w:tcPr>
            <w:tcW w:w="4458" w:type="dxa"/>
            <w:tcBorders>
              <w:top w:val="single" w:sz="8" w:space="0" w:color="000000"/>
              <w:left w:val="single" w:sz="8" w:space="0" w:color="000000"/>
              <w:bottom w:val="single" w:sz="8" w:space="0" w:color="000000"/>
              <w:right w:val="single" w:sz="8" w:space="0" w:color="000000"/>
            </w:tcBorders>
          </w:tcPr>
          <w:p w14:paraId="7A0CFA2C" w14:textId="77777777" w:rsidR="001750B8" w:rsidRDefault="001750B8" w:rsidP="00AF5565">
            <w:pPr>
              <w:rPr>
                <w:rStyle w:val="Style2"/>
                <w:rFonts w:ascii="Times New Roman" w:hAnsi="Times New Roman"/>
              </w:rPr>
            </w:pPr>
          </w:p>
          <w:p w14:paraId="47FA8B64" w14:textId="77777777" w:rsidR="001750B8" w:rsidRDefault="001750B8" w:rsidP="00AF5565">
            <w:pPr>
              <w:rPr>
                <w:rStyle w:val="Style2"/>
                <w:rFonts w:ascii="Times New Roman" w:hAnsi="Times New Roman"/>
              </w:rPr>
            </w:pPr>
          </w:p>
          <w:p w14:paraId="492A2EB2" w14:textId="77777777" w:rsidR="001750B8" w:rsidRDefault="001750B8" w:rsidP="00AF5565">
            <w:pPr>
              <w:rPr>
                <w:rStyle w:val="Style2"/>
                <w:rFonts w:ascii="Times New Roman" w:hAnsi="Times New Roman"/>
              </w:rPr>
            </w:pPr>
          </w:p>
          <w:p w14:paraId="3EBEAF2C" w14:textId="77777777" w:rsidR="001750B8" w:rsidRDefault="001750B8" w:rsidP="00AF5565">
            <w:pPr>
              <w:rPr>
                <w:rStyle w:val="Style2"/>
                <w:rFonts w:ascii="Times New Roman" w:hAnsi="Times New Roman"/>
              </w:rPr>
            </w:pPr>
          </w:p>
          <w:p w14:paraId="710C5764" w14:textId="77777777" w:rsidR="001750B8" w:rsidRDefault="00750A5D" w:rsidP="00AF5565">
            <w:pPr>
              <w:rPr>
                <w:rStyle w:val="Style2"/>
                <w:rFonts w:ascii="Times New Roman" w:hAnsi="Times New Roman"/>
              </w:rPr>
            </w:pPr>
            <w:sdt>
              <w:sdtPr>
                <w:rPr>
                  <w:rStyle w:val="Style2"/>
                  <w:rFonts w:ascii="Times New Roman" w:hAnsi="Times New Roman"/>
                </w:rPr>
                <w:id w:val="-1128004454"/>
                <w:placeholder>
                  <w:docPart w:val="513F6C8B5DCC450DB54E409408D0914C"/>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AF5565" w:rsidRPr="00A42F47">
                  <w:rPr>
                    <w:rStyle w:val="PlaceholderText"/>
                  </w:rPr>
                  <w:t>Yes No N/A</w:t>
                </w:r>
              </w:sdtContent>
            </w:sdt>
          </w:p>
          <w:p w14:paraId="5F498012" w14:textId="77777777" w:rsidR="001750B8" w:rsidRDefault="001750B8" w:rsidP="00AF5565">
            <w:pPr>
              <w:rPr>
                <w:sz w:val="20"/>
                <w:szCs w:val="20"/>
              </w:rPr>
            </w:pPr>
          </w:p>
          <w:p w14:paraId="5664F858" w14:textId="77777777" w:rsidR="001750B8" w:rsidRDefault="001750B8" w:rsidP="00AF5565">
            <w:pPr>
              <w:rPr>
                <w:sz w:val="20"/>
                <w:szCs w:val="20"/>
              </w:rPr>
            </w:pPr>
          </w:p>
          <w:p w14:paraId="38925CAA" w14:textId="77777777" w:rsidR="001750B8" w:rsidRDefault="001750B8" w:rsidP="00AF5565">
            <w:pPr>
              <w:rPr>
                <w:sz w:val="20"/>
                <w:szCs w:val="20"/>
              </w:rPr>
            </w:pPr>
          </w:p>
          <w:p w14:paraId="79E8795D" w14:textId="77777777" w:rsidR="001750B8" w:rsidRDefault="00750A5D" w:rsidP="00AF5565">
            <w:pPr>
              <w:rPr>
                <w:rStyle w:val="Style2"/>
                <w:rFonts w:ascii="Times New Roman" w:hAnsi="Times New Roman"/>
              </w:rPr>
            </w:pPr>
            <w:sdt>
              <w:sdtPr>
                <w:rPr>
                  <w:rStyle w:val="Style2"/>
                  <w:rFonts w:ascii="Times New Roman" w:hAnsi="Times New Roman"/>
                </w:rPr>
                <w:id w:val="703057843"/>
                <w:placeholder>
                  <w:docPart w:val="43E994A282A24604A5489F209A4E2B4E"/>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1750B8" w:rsidRPr="00A42F47">
                  <w:rPr>
                    <w:rStyle w:val="PlaceholderText"/>
                  </w:rPr>
                  <w:t>Yes No N/A</w:t>
                </w:r>
              </w:sdtContent>
            </w:sdt>
          </w:p>
          <w:p w14:paraId="14402500" w14:textId="77777777" w:rsidR="001750B8" w:rsidRDefault="001750B8" w:rsidP="00AF5565">
            <w:pPr>
              <w:rPr>
                <w:sz w:val="20"/>
                <w:szCs w:val="20"/>
              </w:rPr>
            </w:pPr>
          </w:p>
          <w:p w14:paraId="307D3127" w14:textId="77777777" w:rsidR="001750B8" w:rsidRDefault="001750B8" w:rsidP="00AF5565">
            <w:pPr>
              <w:rPr>
                <w:sz w:val="20"/>
                <w:szCs w:val="20"/>
              </w:rPr>
            </w:pPr>
          </w:p>
          <w:p w14:paraId="45EFFF12" w14:textId="77777777" w:rsidR="001750B8" w:rsidRDefault="001750B8" w:rsidP="00AF5565">
            <w:pPr>
              <w:rPr>
                <w:sz w:val="20"/>
                <w:szCs w:val="20"/>
              </w:rPr>
            </w:pPr>
          </w:p>
          <w:p w14:paraId="188BEA4B" w14:textId="77777777" w:rsidR="001750B8" w:rsidRDefault="001750B8" w:rsidP="00AF5565">
            <w:pPr>
              <w:rPr>
                <w:sz w:val="20"/>
                <w:szCs w:val="20"/>
              </w:rPr>
            </w:pPr>
          </w:p>
          <w:p w14:paraId="27FAB62D" w14:textId="77777777" w:rsidR="001750B8" w:rsidRDefault="001750B8" w:rsidP="00AF5565">
            <w:pPr>
              <w:rPr>
                <w:sz w:val="20"/>
                <w:szCs w:val="20"/>
              </w:rPr>
            </w:pPr>
          </w:p>
          <w:p w14:paraId="1A955F30" w14:textId="77777777" w:rsidR="001750B8" w:rsidRDefault="001750B8" w:rsidP="00AF5565">
            <w:pPr>
              <w:rPr>
                <w:sz w:val="20"/>
                <w:szCs w:val="20"/>
              </w:rPr>
            </w:pPr>
          </w:p>
          <w:p w14:paraId="6FD6E935" w14:textId="77777777" w:rsidR="001750B8" w:rsidRDefault="001750B8" w:rsidP="00AF5565">
            <w:pPr>
              <w:rPr>
                <w:sz w:val="20"/>
                <w:szCs w:val="20"/>
              </w:rPr>
            </w:pPr>
          </w:p>
          <w:p w14:paraId="5C816C6D" w14:textId="77777777" w:rsidR="001750B8" w:rsidRDefault="001750B8" w:rsidP="00AF5565">
            <w:pPr>
              <w:rPr>
                <w:sz w:val="20"/>
                <w:szCs w:val="20"/>
              </w:rPr>
            </w:pPr>
          </w:p>
          <w:p w14:paraId="4283D396" w14:textId="77777777" w:rsidR="001750B8" w:rsidRDefault="00750A5D" w:rsidP="00AF5565">
            <w:pPr>
              <w:rPr>
                <w:rStyle w:val="Style2"/>
                <w:rFonts w:ascii="Times New Roman" w:hAnsi="Times New Roman"/>
              </w:rPr>
            </w:pPr>
            <w:sdt>
              <w:sdtPr>
                <w:rPr>
                  <w:rStyle w:val="Style2"/>
                  <w:rFonts w:ascii="Times New Roman" w:hAnsi="Times New Roman"/>
                </w:rPr>
                <w:id w:val="-665774270"/>
                <w:placeholder>
                  <w:docPart w:val="42E99FDE06364552A8EEEE64DFDE5ABC"/>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1750B8" w:rsidRPr="00A42F47">
                  <w:rPr>
                    <w:rStyle w:val="PlaceholderText"/>
                  </w:rPr>
                  <w:t>Yes No N/A</w:t>
                </w:r>
              </w:sdtContent>
            </w:sdt>
          </w:p>
          <w:p w14:paraId="30104DA5" w14:textId="77777777" w:rsidR="001750B8" w:rsidRDefault="001750B8" w:rsidP="00AF5565">
            <w:pPr>
              <w:rPr>
                <w:sz w:val="20"/>
                <w:szCs w:val="20"/>
              </w:rPr>
            </w:pPr>
          </w:p>
          <w:p w14:paraId="42FE1533" w14:textId="77777777" w:rsidR="001750B8" w:rsidRDefault="001750B8" w:rsidP="00AF5565">
            <w:pPr>
              <w:rPr>
                <w:sz w:val="20"/>
                <w:szCs w:val="20"/>
              </w:rPr>
            </w:pPr>
          </w:p>
          <w:p w14:paraId="583A140F" w14:textId="77777777" w:rsidR="001750B8" w:rsidRDefault="001750B8" w:rsidP="00AF5565">
            <w:pPr>
              <w:rPr>
                <w:sz w:val="20"/>
                <w:szCs w:val="20"/>
              </w:rPr>
            </w:pPr>
          </w:p>
          <w:p w14:paraId="40206C20" w14:textId="77777777" w:rsidR="001750B8" w:rsidRDefault="001750B8" w:rsidP="00AF5565">
            <w:pPr>
              <w:rPr>
                <w:sz w:val="20"/>
                <w:szCs w:val="20"/>
              </w:rPr>
            </w:pPr>
          </w:p>
          <w:p w14:paraId="2C546E43" w14:textId="77777777" w:rsidR="001750B8" w:rsidRDefault="00750A5D" w:rsidP="00AF5565">
            <w:pPr>
              <w:rPr>
                <w:rStyle w:val="Style2"/>
                <w:rFonts w:ascii="Times New Roman" w:hAnsi="Times New Roman"/>
              </w:rPr>
            </w:pPr>
            <w:sdt>
              <w:sdtPr>
                <w:rPr>
                  <w:rStyle w:val="Style2"/>
                  <w:rFonts w:ascii="Times New Roman" w:hAnsi="Times New Roman"/>
                </w:rPr>
                <w:id w:val="1841418855"/>
                <w:placeholder>
                  <w:docPart w:val="CB63F457DA4B4E2692C030778B339E36"/>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1750B8" w:rsidRPr="00A42F47">
                  <w:rPr>
                    <w:rStyle w:val="PlaceholderText"/>
                  </w:rPr>
                  <w:t>Yes No N/A</w:t>
                </w:r>
              </w:sdtContent>
            </w:sdt>
          </w:p>
          <w:p w14:paraId="0E0D64C4" w14:textId="77777777" w:rsidR="001750B8" w:rsidRDefault="001750B8" w:rsidP="00AF5565">
            <w:pPr>
              <w:rPr>
                <w:sz w:val="20"/>
                <w:szCs w:val="20"/>
              </w:rPr>
            </w:pPr>
          </w:p>
          <w:p w14:paraId="3F56342D" w14:textId="77777777" w:rsidR="001750B8" w:rsidRDefault="001750B8" w:rsidP="00AF5565">
            <w:pPr>
              <w:rPr>
                <w:sz w:val="20"/>
                <w:szCs w:val="20"/>
              </w:rPr>
            </w:pPr>
          </w:p>
          <w:p w14:paraId="05310AFA" w14:textId="77777777" w:rsidR="001750B8" w:rsidRDefault="001750B8" w:rsidP="00AF5565">
            <w:pPr>
              <w:rPr>
                <w:sz w:val="20"/>
                <w:szCs w:val="20"/>
              </w:rPr>
            </w:pPr>
          </w:p>
          <w:p w14:paraId="29DB2F07" w14:textId="77777777" w:rsidR="001750B8" w:rsidRDefault="001750B8" w:rsidP="00AF5565">
            <w:pPr>
              <w:rPr>
                <w:sz w:val="20"/>
                <w:szCs w:val="20"/>
              </w:rPr>
            </w:pPr>
          </w:p>
          <w:p w14:paraId="6D8ECAE1" w14:textId="77777777" w:rsidR="001750B8" w:rsidRDefault="001750B8" w:rsidP="00AF5565">
            <w:pPr>
              <w:rPr>
                <w:sz w:val="20"/>
                <w:szCs w:val="20"/>
              </w:rPr>
            </w:pPr>
          </w:p>
          <w:p w14:paraId="11FD7E8A" w14:textId="77777777" w:rsidR="001750B8" w:rsidRDefault="00750A5D" w:rsidP="00AF5565">
            <w:pPr>
              <w:rPr>
                <w:rStyle w:val="Style2"/>
                <w:rFonts w:ascii="Times New Roman" w:hAnsi="Times New Roman"/>
              </w:rPr>
            </w:pPr>
            <w:sdt>
              <w:sdtPr>
                <w:rPr>
                  <w:rStyle w:val="Style2"/>
                  <w:rFonts w:ascii="Times New Roman" w:hAnsi="Times New Roman"/>
                </w:rPr>
                <w:id w:val="873668761"/>
                <w:placeholder>
                  <w:docPart w:val="5C44DC33CE7645AA8939280078251C44"/>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1750B8" w:rsidRPr="00A42F47">
                  <w:rPr>
                    <w:rStyle w:val="PlaceholderText"/>
                  </w:rPr>
                  <w:t>Yes No N/A</w:t>
                </w:r>
              </w:sdtContent>
            </w:sdt>
          </w:p>
          <w:p w14:paraId="34EEA3DE" w14:textId="77777777" w:rsidR="001750B8" w:rsidRDefault="001750B8" w:rsidP="00AF5565">
            <w:pPr>
              <w:rPr>
                <w:sz w:val="20"/>
                <w:szCs w:val="20"/>
              </w:rPr>
            </w:pPr>
          </w:p>
          <w:p w14:paraId="630F1445" w14:textId="77777777" w:rsidR="001750B8" w:rsidRDefault="00750A5D" w:rsidP="00AF5565">
            <w:pPr>
              <w:rPr>
                <w:rStyle w:val="Style2"/>
                <w:rFonts w:ascii="Times New Roman" w:hAnsi="Times New Roman"/>
              </w:rPr>
            </w:pPr>
            <w:sdt>
              <w:sdtPr>
                <w:rPr>
                  <w:rStyle w:val="Style2"/>
                  <w:rFonts w:ascii="Times New Roman" w:hAnsi="Times New Roman"/>
                </w:rPr>
                <w:id w:val="-2078123502"/>
                <w:placeholder>
                  <w:docPart w:val="76D72F74F7C848D2BDA1AB617C44FB51"/>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1750B8" w:rsidRPr="00A42F47">
                  <w:rPr>
                    <w:rStyle w:val="PlaceholderText"/>
                  </w:rPr>
                  <w:t>Yes No N/A</w:t>
                </w:r>
              </w:sdtContent>
            </w:sdt>
          </w:p>
          <w:p w14:paraId="39313020" w14:textId="77777777" w:rsidR="001750B8" w:rsidRDefault="001750B8" w:rsidP="00AF5565">
            <w:pPr>
              <w:rPr>
                <w:sz w:val="20"/>
                <w:szCs w:val="20"/>
              </w:rPr>
            </w:pPr>
          </w:p>
          <w:p w14:paraId="1611938B" w14:textId="77777777" w:rsidR="001750B8" w:rsidRDefault="001750B8" w:rsidP="00AF5565">
            <w:pPr>
              <w:rPr>
                <w:sz w:val="20"/>
                <w:szCs w:val="20"/>
              </w:rPr>
            </w:pPr>
          </w:p>
          <w:p w14:paraId="6E836CAC" w14:textId="77777777" w:rsidR="001750B8" w:rsidRDefault="001750B8" w:rsidP="00AF5565">
            <w:pPr>
              <w:rPr>
                <w:sz w:val="20"/>
                <w:szCs w:val="20"/>
              </w:rPr>
            </w:pPr>
          </w:p>
          <w:p w14:paraId="18F1B2AC" w14:textId="77777777" w:rsidR="001750B8" w:rsidRDefault="001750B8" w:rsidP="00AF5565">
            <w:pPr>
              <w:rPr>
                <w:sz w:val="20"/>
                <w:szCs w:val="20"/>
              </w:rPr>
            </w:pPr>
          </w:p>
          <w:p w14:paraId="022547FC" w14:textId="77777777" w:rsidR="001750B8" w:rsidRDefault="001750B8" w:rsidP="00AF5565">
            <w:pPr>
              <w:rPr>
                <w:sz w:val="20"/>
                <w:szCs w:val="20"/>
              </w:rPr>
            </w:pPr>
          </w:p>
          <w:p w14:paraId="256F6C5E" w14:textId="77777777" w:rsidR="001750B8" w:rsidRDefault="001750B8" w:rsidP="00AF5565">
            <w:pPr>
              <w:rPr>
                <w:sz w:val="20"/>
                <w:szCs w:val="20"/>
              </w:rPr>
            </w:pPr>
          </w:p>
          <w:p w14:paraId="4C57A02D" w14:textId="24762563" w:rsidR="00AF5565" w:rsidRDefault="00750A5D" w:rsidP="00AF5565">
            <w:pPr>
              <w:rPr>
                <w:rStyle w:val="Style2"/>
                <w:rFonts w:ascii="Times New Roman" w:hAnsi="Times New Roman"/>
              </w:rPr>
            </w:pPr>
            <w:sdt>
              <w:sdtPr>
                <w:rPr>
                  <w:rStyle w:val="Style2"/>
                  <w:rFonts w:ascii="Times New Roman" w:hAnsi="Times New Roman"/>
                </w:rPr>
                <w:id w:val="2100910300"/>
                <w:placeholder>
                  <w:docPart w:val="97F701AF8A1248ADA1B9DAFD5CA23B42"/>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1750B8" w:rsidRPr="00A42F47">
                  <w:rPr>
                    <w:rStyle w:val="PlaceholderText"/>
                  </w:rPr>
                  <w:t>Yes No N/A</w:t>
                </w:r>
              </w:sdtContent>
            </w:sdt>
            <w:r w:rsidR="00AF5565" w:rsidRPr="00A42F47">
              <w:rPr>
                <w:sz w:val="20"/>
                <w:szCs w:val="20"/>
              </w:rPr>
              <w:t xml:space="preserve">   </w:t>
            </w:r>
          </w:p>
        </w:tc>
      </w:tr>
      <w:tr w:rsidR="00AF5565" w:rsidRPr="00A42F47" w14:paraId="23055C5A" w14:textId="77777777" w:rsidTr="00BC2318">
        <w:trPr>
          <w:trHeight w:val="21"/>
          <w:jc w:val="center"/>
        </w:trPr>
        <w:tc>
          <w:tcPr>
            <w:tcW w:w="588" w:type="dxa"/>
            <w:tcBorders>
              <w:top w:val="single" w:sz="8" w:space="0" w:color="000000"/>
              <w:left w:val="single" w:sz="7" w:space="0" w:color="000000"/>
              <w:bottom w:val="single" w:sz="7" w:space="0" w:color="000000"/>
              <w:right w:val="single" w:sz="8" w:space="0" w:color="000000"/>
            </w:tcBorders>
          </w:tcPr>
          <w:p w14:paraId="5E8EBA00" w14:textId="77777777" w:rsidR="00AF5565" w:rsidRPr="00FB3353" w:rsidRDefault="00AF5565" w:rsidP="00C33088">
            <w:pPr>
              <w:pStyle w:val="ListParagraph"/>
              <w:numPr>
                <w:ilvl w:val="0"/>
                <w:numId w:val="2"/>
              </w:numPr>
              <w:tabs>
                <w:tab w:val="left" w:pos="3675"/>
              </w:tabs>
              <w:jc w:val="center"/>
              <w:rPr>
                <w:sz w:val="20"/>
                <w:szCs w:val="20"/>
              </w:rPr>
            </w:pPr>
          </w:p>
        </w:tc>
        <w:tc>
          <w:tcPr>
            <w:tcW w:w="5850" w:type="dxa"/>
            <w:tcBorders>
              <w:top w:val="single" w:sz="8" w:space="0" w:color="000000"/>
              <w:left w:val="single" w:sz="8" w:space="0" w:color="000000"/>
              <w:bottom w:val="single" w:sz="8" w:space="0" w:color="000000"/>
              <w:right w:val="single" w:sz="8" w:space="0" w:color="000000"/>
            </w:tcBorders>
          </w:tcPr>
          <w:p w14:paraId="3FD0CED5" w14:textId="11917BD4" w:rsidR="001750B8" w:rsidRDefault="001750B8" w:rsidP="001750B8">
            <w:pPr>
              <w:rPr>
                <w:b/>
                <w:sz w:val="20"/>
                <w:szCs w:val="20"/>
              </w:rPr>
            </w:pPr>
            <w:r w:rsidRPr="001750B8">
              <w:rPr>
                <w:b/>
                <w:sz w:val="20"/>
                <w:szCs w:val="20"/>
              </w:rPr>
              <w:t>Air Pollution Control Requirements</w:t>
            </w:r>
          </w:p>
          <w:p w14:paraId="489B9706" w14:textId="77777777" w:rsidR="001750B8" w:rsidRDefault="001750B8" w:rsidP="001750B8">
            <w:pPr>
              <w:rPr>
                <w:b/>
                <w:sz w:val="20"/>
                <w:szCs w:val="20"/>
              </w:rPr>
            </w:pPr>
            <w:r w:rsidRPr="00CE6852">
              <w:rPr>
                <w:b/>
                <w:sz w:val="20"/>
                <w:szCs w:val="20"/>
              </w:rPr>
              <w:t>Fugitive Dust Requirements</w:t>
            </w:r>
          </w:p>
          <w:p w14:paraId="13FD8C43" w14:textId="0D36B1E7" w:rsidR="001750B8" w:rsidRPr="00ED6D04" w:rsidRDefault="001750B8" w:rsidP="001750B8">
            <w:pPr>
              <w:rPr>
                <w:b/>
                <w:sz w:val="20"/>
                <w:szCs w:val="20"/>
              </w:rPr>
            </w:pPr>
            <w:r w:rsidRPr="00ED6D04">
              <w:rPr>
                <w:b/>
                <w:sz w:val="20"/>
                <w:szCs w:val="20"/>
              </w:rPr>
              <w:t xml:space="preserve">Attachment </w:t>
            </w:r>
            <w:r>
              <w:rPr>
                <w:b/>
                <w:sz w:val="20"/>
                <w:szCs w:val="20"/>
              </w:rPr>
              <w:t>F</w:t>
            </w:r>
            <w:r w:rsidRPr="00ED6D04">
              <w:rPr>
                <w:b/>
                <w:sz w:val="20"/>
                <w:szCs w:val="20"/>
              </w:rPr>
              <w:t xml:space="preserve">: Condition </w:t>
            </w:r>
            <w:r>
              <w:rPr>
                <w:b/>
                <w:sz w:val="20"/>
                <w:szCs w:val="20"/>
              </w:rPr>
              <w:t>IV.C</w:t>
            </w:r>
          </w:p>
          <w:p w14:paraId="00FA99F8" w14:textId="77777777" w:rsidR="001750B8" w:rsidRDefault="001750B8" w:rsidP="001750B8">
            <w:pPr>
              <w:rPr>
                <w:b/>
                <w:sz w:val="20"/>
                <w:szCs w:val="20"/>
              </w:rPr>
            </w:pPr>
            <w:r>
              <w:rPr>
                <w:sz w:val="20"/>
                <w:szCs w:val="20"/>
              </w:rPr>
              <w:t>(</w:t>
            </w:r>
            <w:r w:rsidRPr="00ED6D04">
              <w:rPr>
                <w:sz w:val="20"/>
                <w:szCs w:val="20"/>
              </w:rPr>
              <w:t>Rule Requirement</w:t>
            </w:r>
            <w:r>
              <w:rPr>
                <w:sz w:val="20"/>
                <w:szCs w:val="20"/>
              </w:rPr>
              <w:t>)</w:t>
            </w:r>
          </w:p>
          <w:p w14:paraId="28F17857" w14:textId="77777777" w:rsidR="001750B8" w:rsidRDefault="001750B8" w:rsidP="001750B8">
            <w:pPr>
              <w:rPr>
                <w:b/>
                <w:sz w:val="20"/>
                <w:szCs w:val="20"/>
              </w:rPr>
            </w:pPr>
          </w:p>
          <w:p w14:paraId="6F481288" w14:textId="5B4C98BD" w:rsidR="00AF5565" w:rsidRDefault="001750B8" w:rsidP="001750B8">
            <w:pPr>
              <w:rPr>
                <w:sz w:val="20"/>
                <w:szCs w:val="20"/>
              </w:rPr>
            </w:pPr>
            <w:r>
              <w:rPr>
                <w:sz w:val="20"/>
                <w:szCs w:val="20"/>
              </w:rPr>
              <w:t>Did t</w:t>
            </w:r>
            <w:r w:rsidRPr="001750B8">
              <w:rPr>
                <w:sz w:val="20"/>
                <w:szCs w:val="20"/>
              </w:rPr>
              <w:t xml:space="preserve">he Permittee implement the fugitive dust control measures </w:t>
            </w:r>
            <w:r>
              <w:rPr>
                <w:sz w:val="20"/>
                <w:szCs w:val="20"/>
              </w:rPr>
              <w:t>for the activities</w:t>
            </w:r>
            <w:r w:rsidRPr="001750B8">
              <w:rPr>
                <w:sz w:val="20"/>
                <w:szCs w:val="20"/>
              </w:rPr>
              <w:t xml:space="preserve"> below</w:t>
            </w:r>
            <w:r>
              <w:rPr>
                <w:sz w:val="20"/>
                <w:szCs w:val="20"/>
              </w:rPr>
              <w:t xml:space="preserve"> as </w:t>
            </w:r>
            <w:r w:rsidRPr="001750B8">
              <w:rPr>
                <w:sz w:val="20"/>
                <w:szCs w:val="20"/>
              </w:rPr>
              <w:t>described in</w:t>
            </w:r>
            <w:r>
              <w:rPr>
                <w:sz w:val="20"/>
                <w:szCs w:val="20"/>
              </w:rPr>
              <w:t xml:space="preserve"> the permit</w:t>
            </w:r>
            <w:r w:rsidRPr="001750B8">
              <w:rPr>
                <w:sz w:val="20"/>
                <w:szCs w:val="20"/>
              </w:rPr>
              <w:t xml:space="preserve">, as </w:t>
            </w:r>
            <w:proofErr w:type="gramStart"/>
            <w:r w:rsidRPr="001750B8">
              <w:rPr>
                <w:sz w:val="20"/>
                <w:szCs w:val="20"/>
              </w:rPr>
              <w:t>applicable</w:t>
            </w:r>
            <w:r>
              <w:rPr>
                <w:sz w:val="20"/>
                <w:szCs w:val="20"/>
              </w:rPr>
              <w:t>:</w:t>
            </w:r>
            <w:proofErr w:type="gramEnd"/>
          </w:p>
          <w:p w14:paraId="248C6BD8" w14:textId="45BA5453" w:rsidR="001750B8" w:rsidRPr="001750B8" w:rsidRDefault="001750B8" w:rsidP="001750B8">
            <w:pPr>
              <w:pStyle w:val="ListParagraph"/>
              <w:numPr>
                <w:ilvl w:val="3"/>
                <w:numId w:val="52"/>
              </w:numPr>
              <w:ind w:left="364"/>
              <w:rPr>
                <w:sz w:val="20"/>
                <w:szCs w:val="20"/>
              </w:rPr>
            </w:pPr>
            <w:r w:rsidRPr="001750B8">
              <w:rPr>
                <w:sz w:val="20"/>
                <w:szCs w:val="20"/>
              </w:rPr>
              <w:t>Open Storage Piles and Material Handling</w:t>
            </w:r>
          </w:p>
          <w:p w14:paraId="6D5735DD" w14:textId="1D72C1FA" w:rsidR="001750B8" w:rsidRDefault="001750B8" w:rsidP="001750B8">
            <w:pPr>
              <w:pStyle w:val="ListParagraph"/>
              <w:numPr>
                <w:ilvl w:val="3"/>
                <w:numId w:val="52"/>
              </w:numPr>
              <w:ind w:left="364"/>
              <w:rPr>
                <w:sz w:val="20"/>
                <w:szCs w:val="20"/>
              </w:rPr>
            </w:pPr>
            <w:r w:rsidRPr="001750B8">
              <w:rPr>
                <w:sz w:val="20"/>
                <w:szCs w:val="20"/>
              </w:rPr>
              <w:t>Unpaved Parking Lots, Staging Areas, and Areas Where Support Equipment and Vehicles Operate</w:t>
            </w:r>
          </w:p>
          <w:p w14:paraId="5688596D" w14:textId="5905FF6D" w:rsidR="001750B8" w:rsidRDefault="001750B8" w:rsidP="001750B8">
            <w:pPr>
              <w:pStyle w:val="ListParagraph"/>
              <w:numPr>
                <w:ilvl w:val="3"/>
                <w:numId w:val="52"/>
              </w:numPr>
              <w:ind w:left="364"/>
              <w:rPr>
                <w:sz w:val="20"/>
                <w:szCs w:val="20"/>
              </w:rPr>
            </w:pPr>
            <w:r w:rsidRPr="001750B8">
              <w:rPr>
                <w:sz w:val="20"/>
                <w:szCs w:val="20"/>
              </w:rPr>
              <w:t>Haul/Access Roads that Are Not in Permanent Areas of a Facility</w:t>
            </w:r>
          </w:p>
          <w:p w14:paraId="5624EACA" w14:textId="6AD781B1" w:rsidR="001750B8" w:rsidRDefault="001750B8" w:rsidP="001750B8">
            <w:pPr>
              <w:pStyle w:val="ListParagraph"/>
              <w:numPr>
                <w:ilvl w:val="3"/>
                <w:numId w:val="52"/>
              </w:numPr>
              <w:ind w:left="364"/>
              <w:rPr>
                <w:sz w:val="20"/>
                <w:szCs w:val="20"/>
              </w:rPr>
            </w:pPr>
            <w:r w:rsidRPr="001750B8">
              <w:rPr>
                <w:sz w:val="20"/>
                <w:szCs w:val="20"/>
              </w:rPr>
              <w:t>On-Site Traffi</w:t>
            </w:r>
            <w:r>
              <w:rPr>
                <w:sz w:val="20"/>
                <w:szCs w:val="20"/>
              </w:rPr>
              <w:t>c</w:t>
            </w:r>
          </w:p>
          <w:p w14:paraId="68976334" w14:textId="53B747CF" w:rsidR="001750B8" w:rsidRDefault="001750B8" w:rsidP="001750B8">
            <w:pPr>
              <w:pStyle w:val="ListParagraph"/>
              <w:numPr>
                <w:ilvl w:val="3"/>
                <w:numId w:val="52"/>
              </w:numPr>
              <w:ind w:left="364"/>
              <w:rPr>
                <w:sz w:val="20"/>
                <w:szCs w:val="20"/>
              </w:rPr>
            </w:pPr>
            <w:r w:rsidRPr="001750B8">
              <w:rPr>
                <w:sz w:val="20"/>
                <w:szCs w:val="20"/>
              </w:rPr>
              <w:t>Hauling and/or Transporting Bulk Materia</w:t>
            </w:r>
            <w:r>
              <w:rPr>
                <w:sz w:val="20"/>
                <w:szCs w:val="20"/>
              </w:rPr>
              <w:t>l</w:t>
            </w:r>
          </w:p>
          <w:p w14:paraId="394ABBDF" w14:textId="492ED6EE" w:rsidR="001750B8" w:rsidRDefault="001750B8" w:rsidP="001750B8">
            <w:pPr>
              <w:pStyle w:val="ListParagraph"/>
              <w:numPr>
                <w:ilvl w:val="3"/>
                <w:numId w:val="52"/>
              </w:numPr>
              <w:ind w:left="364"/>
              <w:rPr>
                <w:sz w:val="20"/>
                <w:szCs w:val="20"/>
              </w:rPr>
            </w:pPr>
            <w:proofErr w:type="spellStart"/>
            <w:r w:rsidRPr="001750B8">
              <w:rPr>
                <w:sz w:val="20"/>
                <w:szCs w:val="20"/>
              </w:rPr>
              <w:t>Trackout</w:t>
            </w:r>
            <w:proofErr w:type="spellEnd"/>
            <w:r w:rsidRPr="001750B8">
              <w:rPr>
                <w:sz w:val="20"/>
                <w:szCs w:val="20"/>
              </w:rPr>
              <w:t xml:space="preserve"> Control Devices, </w:t>
            </w:r>
            <w:proofErr w:type="spellStart"/>
            <w:r w:rsidRPr="001750B8">
              <w:rPr>
                <w:sz w:val="20"/>
                <w:szCs w:val="20"/>
              </w:rPr>
              <w:t>Trackout</w:t>
            </w:r>
            <w:proofErr w:type="spellEnd"/>
            <w:r w:rsidRPr="001750B8">
              <w:rPr>
                <w:sz w:val="20"/>
                <w:szCs w:val="20"/>
              </w:rPr>
              <w:t>, and Spillage</w:t>
            </w:r>
          </w:p>
          <w:p w14:paraId="7F0B5B14" w14:textId="237D59B3" w:rsidR="001750B8" w:rsidRDefault="001750B8" w:rsidP="001750B8">
            <w:pPr>
              <w:pStyle w:val="ListParagraph"/>
              <w:numPr>
                <w:ilvl w:val="3"/>
                <w:numId w:val="52"/>
              </w:numPr>
              <w:ind w:left="364"/>
              <w:rPr>
                <w:sz w:val="20"/>
                <w:szCs w:val="20"/>
              </w:rPr>
            </w:pPr>
            <w:r w:rsidRPr="001750B8">
              <w:rPr>
                <w:sz w:val="20"/>
                <w:szCs w:val="20"/>
              </w:rPr>
              <w:t xml:space="preserve">Weed Abatement by </w:t>
            </w:r>
            <w:proofErr w:type="spellStart"/>
            <w:r w:rsidRPr="001750B8">
              <w:rPr>
                <w:sz w:val="20"/>
                <w:szCs w:val="20"/>
              </w:rPr>
              <w:t>Discing</w:t>
            </w:r>
            <w:proofErr w:type="spellEnd"/>
            <w:r w:rsidRPr="001750B8">
              <w:rPr>
                <w:sz w:val="20"/>
                <w:szCs w:val="20"/>
              </w:rPr>
              <w:t xml:space="preserve"> or Blading</w:t>
            </w:r>
          </w:p>
          <w:p w14:paraId="1AE6E46C" w14:textId="094B89A5" w:rsidR="001750B8" w:rsidRDefault="001750B8" w:rsidP="001750B8">
            <w:pPr>
              <w:pStyle w:val="ListParagraph"/>
              <w:numPr>
                <w:ilvl w:val="3"/>
                <w:numId w:val="52"/>
              </w:numPr>
              <w:ind w:left="364"/>
              <w:rPr>
                <w:sz w:val="20"/>
                <w:szCs w:val="20"/>
              </w:rPr>
            </w:pPr>
            <w:r w:rsidRPr="001750B8">
              <w:rPr>
                <w:sz w:val="20"/>
                <w:szCs w:val="20"/>
              </w:rPr>
              <w:t>Demolition</w:t>
            </w:r>
          </w:p>
          <w:p w14:paraId="31EC3651" w14:textId="27DBBBEB" w:rsidR="001750B8" w:rsidRDefault="001750B8" w:rsidP="001750B8">
            <w:pPr>
              <w:pStyle w:val="ListParagraph"/>
              <w:numPr>
                <w:ilvl w:val="3"/>
                <w:numId w:val="52"/>
              </w:numPr>
              <w:ind w:left="364"/>
              <w:rPr>
                <w:sz w:val="20"/>
                <w:szCs w:val="20"/>
              </w:rPr>
            </w:pPr>
            <w:r w:rsidRPr="001750B8">
              <w:rPr>
                <w:sz w:val="20"/>
                <w:szCs w:val="20"/>
              </w:rPr>
              <w:t>Blasting Operations</w:t>
            </w:r>
          </w:p>
          <w:p w14:paraId="33C4FC51" w14:textId="6356B7BD" w:rsidR="001750B8" w:rsidRDefault="001750B8" w:rsidP="001750B8">
            <w:pPr>
              <w:pStyle w:val="ListParagraph"/>
              <w:numPr>
                <w:ilvl w:val="3"/>
                <w:numId w:val="52"/>
              </w:numPr>
              <w:ind w:left="364"/>
              <w:rPr>
                <w:sz w:val="20"/>
                <w:szCs w:val="20"/>
              </w:rPr>
            </w:pPr>
            <w:r w:rsidRPr="001750B8">
              <w:rPr>
                <w:sz w:val="20"/>
                <w:szCs w:val="20"/>
              </w:rPr>
              <w:t>Other Dust-Generating Operations</w:t>
            </w:r>
          </w:p>
          <w:p w14:paraId="10D3C40D" w14:textId="02F68CDB" w:rsidR="001750B8" w:rsidRDefault="001750B8" w:rsidP="001750B8">
            <w:pPr>
              <w:pStyle w:val="ListParagraph"/>
              <w:numPr>
                <w:ilvl w:val="3"/>
                <w:numId w:val="52"/>
              </w:numPr>
              <w:ind w:left="364"/>
              <w:rPr>
                <w:sz w:val="20"/>
                <w:szCs w:val="20"/>
              </w:rPr>
            </w:pPr>
            <w:r w:rsidRPr="001750B8">
              <w:rPr>
                <w:sz w:val="20"/>
                <w:szCs w:val="20"/>
              </w:rPr>
              <w:t>Nighttime Operations</w:t>
            </w:r>
          </w:p>
          <w:p w14:paraId="24827E93" w14:textId="4DF63D11" w:rsidR="001750B8" w:rsidRPr="001750B8" w:rsidRDefault="001750B8" w:rsidP="001750B8">
            <w:pPr>
              <w:pStyle w:val="ListParagraph"/>
              <w:numPr>
                <w:ilvl w:val="3"/>
                <w:numId w:val="52"/>
              </w:numPr>
              <w:ind w:left="364"/>
              <w:rPr>
                <w:sz w:val="20"/>
                <w:szCs w:val="20"/>
              </w:rPr>
            </w:pPr>
            <w:r w:rsidRPr="001750B8">
              <w:rPr>
                <w:sz w:val="20"/>
                <w:szCs w:val="20"/>
              </w:rPr>
              <w:t>Soil Moisture</w:t>
            </w:r>
          </w:p>
        </w:tc>
        <w:tc>
          <w:tcPr>
            <w:tcW w:w="4458" w:type="dxa"/>
            <w:tcBorders>
              <w:top w:val="single" w:sz="8" w:space="0" w:color="000000"/>
              <w:left w:val="single" w:sz="8" w:space="0" w:color="000000"/>
              <w:bottom w:val="single" w:sz="8" w:space="0" w:color="000000"/>
              <w:right w:val="single" w:sz="8" w:space="0" w:color="000000"/>
            </w:tcBorders>
          </w:tcPr>
          <w:p w14:paraId="6CB0BB04" w14:textId="77777777" w:rsidR="001750B8" w:rsidRDefault="001750B8" w:rsidP="00AF5565">
            <w:pPr>
              <w:rPr>
                <w:rStyle w:val="Style2"/>
                <w:rFonts w:ascii="Times New Roman" w:hAnsi="Times New Roman"/>
              </w:rPr>
            </w:pPr>
          </w:p>
          <w:p w14:paraId="45E131EB" w14:textId="77777777" w:rsidR="001750B8" w:rsidRDefault="001750B8" w:rsidP="00AF5565">
            <w:pPr>
              <w:rPr>
                <w:rStyle w:val="Style2"/>
                <w:rFonts w:ascii="Times New Roman" w:hAnsi="Times New Roman"/>
              </w:rPr>
            </w:pPr>
          </w:p>
          <w:p w14:paraId="4CC2A724" w14:textId="77777777" w:rsidR="001750B8" w:rsidRDefault="001750B8" w:rsidP="00AF5565">
            <w:pPr>
              <w:rPr>
                <w:rStyle w:val="Style2"/>
                <w:rFonts w:ascii="Times New Roman" w:hAnsi="Times New Roman"/>
              </w:rPr>
            </w:pPr>
          </w:p>
          <w:p w14:paraId="3A6C5F4D" w14:textId="77777777" w:rsidR="001750B8" w:rsidRDefault="001750B8" w:rsidP="00AF5565">
            <w:pPr>
              <w:rPr>
                <w:rStyle w:val="Style2"/>
                <w:rFonts w:ascii="Times New Roman" w:hAnsi="Times New Roman"/>
              </w:rPr>
            </w:pPr>
          </w:p>
          <w:p w14:paraId="52781C4E" w14:textId="77777777" w:rsidR="001750B8" w:rsidRDefault="001750B8" w:rsidP="00AF5565">
            <w:pPr>
              <w:rPr>
                <w:rStyle w:val="Style2"/>
                <w:rFonts w:ascii="Times New Roman" w:hAnsi="Times New Roman"/>
              </w:rPr>
            </w:pPr>
          </w:p>
          <w:p w14:paraId="3D3E8872" w14:textId="6A90DCEB" w:rsidR="00AF5565" w:rsidRDefault="00750A5D" w:rsidP="00AF5565">
            <w:pPr>
              <w:rPr>
                <w:rStyle w:val="Style2"/>
                <w:rFonts w:ascii="Times New Roman" w:hAnsi="Times New Roman"/>
              </w:rPr>
            </w:pPr>
            <w:sdt>
              <w:sdtPr>
                <w:rPr>
                  <w:rStyle w:val="Style2"/>
                  <w:rFonts w:ascii="Times New Roman" w:hAnsi="Times New Roman"/>
                </w:rPr>
                <w:id w:val="1785303485"/>
                <w:placeholder>
                  <w:docPart w:val="B4319F0FD34D493CA5669283FDF5687E"/>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AF5565" w:rsidRPr="00A42F47">
                  <w:rPr>
                    <w:rStyle w:val="PlaceholderText"/>
                  </w:rPr>
                  <w:t>Yes No N/A</w:t>
                </w:r>
              </w:sdtContent>
            </w:sdt>
            <w:r w:rsidR="00AF5565" w:rsidRPr="00A42F47">
              <w:rPr>
                <w:sz w:val="20"/>
                <w:szCs w:val="20"/>
              </w:rPr>
              <w:t xml:space="preserve">   </w:t>
            </w:r>
          </w:p>
        </w:tc>
      </w:tr>
      <w:tr w:rsidR="00AF5565" w:rsidRPr="00A42F47" w14:paraId="4124E6DB" w14:textId="77777777" w:rsidTr="00BC2318">
        <w:trPr>
          <w:trHeight w:val="21"/>
          <w:jc w:val="center"/>
        </w:trPr>
        <w:tc>
          <w:tcPr>
            <w:tcW w:w="588" w:type="dxa"/>
            <w:tcBorders>
              <w:top w:val="single" w:sz="8" w:space="0" w:color="000000"/>
              <w:left w:val="single" w:sz="7" w:space="0" w:color="000000"/>
              <w:bottom w:val="single" w:sz="7" w:space="0" w:color="000000"/>
              <w:right w:val="single" w:sz="8" w:space="0" w:color="000000"/>
            </w:tcBorders>
          </w:tcPr>
          <w:p w14:paraId="1FB4A17E" w14:textId="77777777" w:rsidR="00AF5565" w:rsidRPr="00FB3353" w:rsidRDefault="00AF5565" w:rsidP="00C33088">
            <w:pPr>
              <w:pStyle w:val="ListParagraph"/>
              <w:numPr>
                <w:ilvl w:val="0"/>
                <w:numId w:val="2"/>
              </w:numPr>
              <w:tabs>
                <w:tab w:val="left" w:pos="3675"/>
              </w:tabs>
              <w:jc w:val="center"/>
              <w:rPr>
                <w:sz w:val="20"/>
                <w:szCs w:val="20"/>
              </w:rPr>
            </w:pPr>
          </w:p>
        </w:tc>
        <w:tc>
          <w:tcPr>
            <w:tcW w:w="5850" w:type="dxa"/>
            <w:tcBorders>
              <w:top w:val="single" w:sz="8" w:space="0" w:color="000000"/>
              <w:left w:val="single" w:sz="8" w:space="0" w:color="000000"/>
              <w:bottom w:val="single" w:sz="8" w:space="0" w:color="000000"/>
              <w:right w:val="single" w:sz="8" w:space="0" w:color="000000"/>
            </w:tcBorders>
          </w:tcPr>
          <w:p w14:paraId="7A91906F" w14:textId="050565D1" w:rsidR="001750B8" w:rsidRDefault="001750B8" w:rsidP="001750B8">
            <w:pPr>
              <w:rPr>
                <w:b/>
                <w:sz w:val="20"/>
                <w:szCs w:val="20"/>
              </w:rPr>
            </w:pPr>
            <w:r w:rsidRPr="001750B8">
              <w:rPr>
                <w:b/>
                <w:sz w:val="20"/>
                <w:szCs w:val="20"/>
              </w:rPr>
              <w:t>Monitoring, Recordkeeping, and Reporting</w:t>
            </w:r>
          </w:p>
          <w:p w14:paraId="3D5EFBAB" w14:textId="77777777" w:rsidR="001750B8" w:rsidRDefault="001750B8" w:rsidP="001750B8">
            <w:pPr>
              <w:rPr>
                <w:b/>
                <w:sz w:val="20"/>
                <w:szCs w:val="20"/>
              </w:rPr>
            </w:pPr>
            <w:r w:rsidRPr="00CE6852">
              <w:rPr>
                <w:b/>
                <w:sz w:val="20"/>
                <w:szCs w:val="20"/>
              </w:rPr>
              <w:t>Fugitive Dust Requirements</w:t>
            </w:r>
          </w:p>
          <w:p w14:paraId="7FE9A702" w14:textId="4A74814A" w:rsidR="001750B8" w:rsidRPr="00ED6D04" w:rsidRDefault="001750B8" w:rsidP="001750B8">
            <w:pPr>
              <w:rPr>
                <w:b/>
                <w:sz w:val="20"/>
                <w:szCs w:val="20"/>
              </w:rPr>
            </w:pPr>
            <w:r w:rsidRPr="00ED6D04">
              <w:rPr>
                <w:b/>
                <w:sz w:val="20"/>
                <w:szCs w:val="20"/>
              </w:rPr>
              <w:t xml:space="preserve">Attachment </w:t>
            </w:r>
            <w:r>
              <w:rPr>
                <w:b/>
                <w:sz w:val="20"/>
                <w:szCs w:val="20"/>
              </w:rPr>
              <w:t>F</w:t>
            </w:r>
            <w:r w:rsidRPr="00ED6D04">
              <w:rPr>
                <w:b/>
                <w:sz w:val="20"/>
                <w:szCs w:val="20"/>
              </w:rPr>
              <w:t xml:space="preserve">: Condition </w:t>
            </w:r>
            <w:r>
              <w:rPr>
                <w:b/>
                <w:sz w:val="20"/>
                <w:szCs w:val="20"/>
              </w:rPr>
              <w:t>IV.D</w:t>
            </w:r>
          </w:p>
          <w:p w14:paraId="41B8FA67" w14:textId="77777777" w:rsidR="001750B8" w:rsidRDefault="001750B8" w:rsidP="001750B8">
            <w:pPr>
              <w:rPr>
                <w:b/>
                <w:sz w:val="20"/>
                <w:szCs w:val="20"/>
              </w:rPr>
            </w:pPr>
            <w:r>
              <w:rPr>
                <w:sz w:val="20"/>
                <w:szCs w:val="20"/>
              </w:rPr>
              <w:t>(</w:t>
            </w:r>
            <w:r w:rsidRPr="00ED6D04">
              <w:rPr>
                <w:sz w:val="20"/>
                <w:szCs w:val="20"/>
              </w:rPr>
              <w:t>Rule Requirement</w:t>
            </w:r>
            <w:r>
              <w:rPr>
                <w:sz w:val="20"/>
                <w:szCs w:val="20"/>
              </w:rPr>
              <w:t>)</w:t>
            </w:r>
          </w:p>
          <w:p w14:paraId="706B12DD" w14:textId="77777777" w:rsidR="001750B8" w:rsidRDefault="001750B8" w:rsidP="001750B8">
            <w:pPr>
              <w:rPr>
                <w:b/>
                <w:sz w:val="20"/>
                <w:szCs w:val="20"/>
              </w:rPr>
            </w:pPr>
          </w:p>
          <w:p w14:paraId="09C10D70" w14:textId="77777777" w:rsidR="00AF5565" w:rsidRDefault="00AE3A9A" w:rsidP="001750B8">
            <w:pPr>
              <w:rPr>
                <w:sz w:val="20"/>
                <w:szCs w:val="20"/>
              </w:rPr>
            </w:pPr>
            <w:r w:rsidRPr="00AE3A9A">
              <w:rPr>
                <w:sz w:val="20"/>
                <w:szCs w:val="20"/>
              </w:rPr>
              <w:lastRenderedPageBreak/>
              <w:t>Fugitive Dust Control Technician</w:t>
            </w:r>
            <w:r>
              <w:rPr>
                <w:sz w:val="20"/>
                <w:szCs w:val="20"/>
              </w:rPr>
              <w:t>:</w:t>
            </w:r>
          </w:p>
          <w:p w14:paraId="3574B3EB" w14:textId="4AC67AB1" w:rsidR="00AE3A9A" w:rsidRDefault="00AE3A9A" w:rsidP="001750B8">
            <w:pPr>
              <w:rPr>
                <w:sz w:val="20"/>
                <w:szCs w:val="20"/>
              </w:rPr>
            </w:pPr>
            <w:r>
              <w:rPr>
                <w:sz w:val="20"/>
                <w:szCs w:val="20"/>
              </w:rPr>
              <w:t>Did t</w:t>
            </w:r>
            <w:r w:rsidRPr="00AE3A9A">
              <w:rPr>
                <w:sz w:val="20"/>
                <w:szCs w:val="20"/>
              </w:rPr>
              <w:t xml:space="preserve">he Permittee with a rated or permitted capacity of 25 tons or more of material per hour or with five acres or more disturbed surface area subject to a permit, whichever </w:t>
            </w:r>
            <w:r>
              <w:rPr>
                <w:sz w:val="20"/>
                <w:szCs w:val="20"/>
              </w:rPr>
              <w:t>wa</w:t>
            </w:r>
            <w:r w:rsidRPr="00AE3A9A">
              <w:rPr>
                <w:sz w:val="20"/>
                <w:szCs w:val="20"/>
              </w:rPr>
              <w:t>s greater, have in place a Fugitive Dust Control Technician, who met all of the qualifications</w:t>
            </w:r>
            <w:r>
              <w:rPr>
                <w:sz w:val="20"/>
                <w:szCs w:val="20"/>
              </w:rPr>
              <w:t xml:space="preserve"> in the permit?</w:t>
            </w:r>
          </w:p>
          <w:p w14:paraId="3B5DA4A7" w14:textId="12827808" w:rsidR="00AE3A9A" w:rsidRDefault="00AE3A9A" w:rsidP="001750B8">
            <w:pPr>
              <w:rPr>
                <w:sz w:val="20"/>
                <w:szCs w:val="20"/>
              </w:rPr>
            </w:pPr>
          </w:p>
          <w:p w14:paraId="32438AD2" w14:textId="0C62E4DE" w:rsidR="00AE3A9A" w:rsidRDefault="00AE3A9A" w:rsidP="001750B8">
            <w:pPr>
              <w:rPr>
                <w:sz w:val="20"/>
                <w:szCs w:val="20"/>
              </w:rPr>
            </w:pPr>
            <w:r w:rsidRPr="00AE3A9A">
              <w:rPr>
                <w:sz w:val="20"/>
                <w:szCs w:val="20"/>
              </w:rPr>
              <w:t>Basic Dust Control Training Class</w:t>
            </w:r>
            <w:r>
              <w:rPr>
                <w:sz w:val="20"/>
                <w:szCs w:val="20"/>
              </w:rPr>
              <w:t>:</w:t>
            </w:r>
          </w:p>
          <w:p w14:paraId="48F2D56A" w14:textId="6BD44FFA" w:rsidR="00AE3A9A" w:rsidRDefault="00AE3A9A" w:rsidP="00731680">
            <w:pPr>
              <w:pStyle w:val="ListParagraph"/>
              <w:numPr>
                <w:ilvl w:val="0"/>
                <w:numId w:val="120"/>
              </w:numPr>
              <w:ind w:left="364"/>
              <w:rPr>
                <w:sz w:val="20"/>
                <w:szCs w:val="20"/>
              </w:rPr>
            </w:pPr>
            <w:r w:rsidRPr="00731680">
              <w:rPr>
                <w:sz w:val="20"/>
                <w:szCs w:val="20"/>
              </w:rPr>
              <w:t>Did the Permittee comply with the basic dust control training class requirements in the permit?</w:t>
            </w:r>
            <w:r w:rsidR="00731680" w:rsidRPr="00731680">
              <w:rPr>
                <w:sz w:val="20"/>
                <w:szCs w:val="20"/>
              </w:rPr>
              <w:t xml:space="preserve"> </w:t>
            </w:r>
          </w:p>
          <w:p w14:paraId="4B0D29F3" w14:textId="659F1EE3" w:rsidR="00731680" w:rsidRPr="00731680" w:rsidRDefault="00731680" w:rsidP="00731680">
            <w:pPr>
              <w:pStyle w:val="ListParagraph"/>
              <w:numPr>
                <w:ilvl w:val="0"/>
                <w:numId w:val="120"/>
              </w:numPr>
              <w:ind w:left="364"/>
              <w:rPr>
                <w:sz w:val="20"/>
                <w:szCs w:val="20"/>
              </w:rPr>
            </w:pPr>
            <w:r>
              <w:rPr>
                <w:sz w:val="20"/>
                <w:szCs w:val="20"/>
              </w:rPr>
              <w:t>Did t</w:t>
            </w:r>
            <w:r w:rsidRPr="00731680">
              <w:rPr>
                <w:sz w:val="20"/>
                <w:szCs w:val="20"/>
              </w:rPr>
              <w:t xml:space="preserve">he Permittee compile, maintain, and retain written records for each employee subject to </w:t>
            </w:r>
            <w:r>
              <w:rPr>
                <w:sz w:val="20"/>
                <w:szCs w:val="20"/>
              </w:rPr>
              <w:t>the above requirement?</w:t>
            </w:r>
          </w:p>
          <w:p w14:paraId="4788D2F3" w14:textId="77777777" w:rsidR="00AE3A9A" w:rsidRDefault="00AE3A9A" w:rsidP="001750B8">
            <w:pPr>
              <w:rPr>
                <w:sz w:val="20"/>
                <w:szCs w:val="20"/>
              </w:rPr>
            </w:pPr>
          </w:p>
          <w:p w14:paraId="00117927" w14:textId="7589D5D3" w:rsidR="00AE3A9A" w:rsidRPr="00AE3A9A" w:rsidRDefault="00AE3A9A" w:rsidP="00AE3A9A">
            <w:pPr>
              <w:rPr>
                <w:sz w:val="20"/>
                <w:szCs w:val="20"/>
              </w:rPr>
            </w:pPr>
            <w:r w:rsidRPr="00AE3A9A">
              <w:rPr>
                <w:sz w:val="20"/>
                <w:szCs w:val="20"/>
              </w:rPr>
              <w:t>Opacity Monitoring</w:t>
            </w:r>
            <w:r>
              <w:rPr>
                <w:sz w:val="20"/>
                <w:szCs w:val="20"/>
              </w:rPr>
              <w:t>:</w:t>
            </w:r>
          </w:p>
          <w:p w14:paraId="39618238" w14:textId="2139E170" w:rsidR="00AE3A9A" w:rsidRDefault="00AE3A9A" w:rsidP="00AE3A9A">
            <w:pPr>
              <w:pStyle w:val="ListParagraph"/>
              <w:numPr>
                <w:ilvl w:val="0"/>
                <w:numId w:val="116"/>
              </w:numPr>
              <w:ind w:left="364"/>
              <w:rPr>
                <w:sz w:val="20"/>
                <w:szCs w:val="20"/>
              </w:rPr>
            </w:pPr>
            <w:r w:rsidRPr="00AE3A9A">
              <w:rPr>
                <w:sz w:val="20"/>
                <w:szCs w:val="20"/>
              </w:rPr>
              <w:t>Was the opacity monitoring of fugitive visible emissions conducted in accordance with the test methods described in Appendix C (Fugitive Dust Test Methods) of the Maricopa County Rules?</w:t>
            </w:r>
          </w:p>
          <w:p w14:paraId="448A4D65" w14:textId="4DD339F0" w:rsidR="00AE3A9A" w:rsidRDefault="00AE3A9A" w:rsidP="00AE3A9A">
            <w:pPr>
              <w:pStyle w:val="ListParagraph"/>
              <w:numPr>
                <w:ilvl w:val="0"/>
                <w:numId w:val="116"/>
              </w:numPr>
              <w:ind w:left="364"/>
              <w:rPr>
                <w:sz w:val="20"/>
                <w:szCs w:val="20"/>
              </w:rPr>
            </w:pPr>
            <w:r>
              <w:rPr>
                <w:sz w:val="20"/>
                <w:szCs w:val="20"/>
              </w:rPr>
              <w:t>Did a</w:t>
            </w:r>
            <w:r w:rsidRPr="00AE3A9A">
              <w:rPr>
                <w:sz w:val="20"/>
                <w:szCs w:val="20"/>
              </w:rPr>
              <w:t xml:space="preserve"> certified Method 9 observer conduct a weekly visual survey of visible emissions from the fugitive sources</w:t>
            </w:r>
            <w:r>
              <w:rPr>
                <w:sz w:val="20"/>
                <w:szCs w:val="20"/>
              </w:rPr>
              <w:t>?</w:t>
            </w:r>
            <w:r w:rsidRPr="00AE3A9A">
              <w:rPr>
                <w:sz w:val="20"/>
                <w:szCs w:val="20"/>
              </w:rPr>
              <w:t xml:space="preserve">  The Permittee shall keep records of the name of observer, date, time, and result of the survey and observation</w:t>
            </w:r>
            <w:r>
              <w:rPr>
                <w:sz w:val="20"/>
                <w:szCs w:val="20"/>
              </w:rPr>
              <w:t>.</w:t>
            </w:r>
          </w:p>
          <w:p w14:paraId="3B6278EA" w14:textId="6AE70D68" w:rsidR="00AE3A9A" w:rsidRDefault="00AE3A9A" w:rsidP="00AE3A9A">
            <w:pPr>
              <w:pStyle w:val="ListParagraph"/>
              <w:numPr>
                <w:ilvl w:val="0"/>
                <w:numId w:val="116"/>
              </w:numPr>
              <w:ind w:left="364"/>
              <w:rPr>
                <w:sz w:val="20"/>
                <w:szCs w:val="20"/>
              </w:rPr>
            </w:pPr>
            <w:r w:rsidRPr="00AE3A9A">
              <w:rPr>
                <w:sz w:val="20"/>
                <w:szCs w:val="20"/>
              </w:rPr>
              <w:t>If the observer s</w:t>
            </w:r>
            <w:r>
              <w:rPr>
                <w:sz w:val="20"/>
                <w:szCs w:val="20"/>
              </w:rPr>
              <w:t>aw</w:t>
            </w:r>
            <w:r w:rsidRPr="00AE3A9A">
              <w:rPr>
                <w:sz w:val="20"/>
                <w:szCs w:val="20"/>
              </w:rPr>
              <w:t xml:space="preserve"> a plume from a fugitive source that on an instantaneous basis appear</w:t>
            </w:r>
            <w:r>
              <w:rPr>
                <w:sz w:val="20"/>
                <w:szCs w:val="20"/>
              </w:rPr>
              <w:t>ed</w:t>
            </w:r>
            <w:r w:rsidRPr="00AE3A9A">
              <w:rPr>
                <w:sz w:val="20"/>
                <w:szCs w:val="20"/>
              </w:rPr>
              <w:t xml:space="preserve"> to exceed 20%, then</w:t>
            </w:r>
            <w:r w:rsidR="00451301">
              <w:rPr>
                <w:sz w:val="20"/>
                <w:szCs w:val="20"/>
              </w:rPr>
              <w:t xml:space="preserve"> did</w:t>
            </w:r>
            <w:r w:rsidRPr="00AE3A9A">
              <w:rPr>
                <w:sz w:val="20"/>
                <w:szCs w:val="20"/>
              </w:rPr>
              <w:t xml:space="preserve"> the observer, if practicable, take a Method 9 observation of the plume in accordance with Appendix C (Fugitive Dust Test Methods) of the Maricopa County Rules</w:t>
            </w:r>
            <w:r w:rsidR="00451301">
              <w:rPr>
                <w:sz w:val="20"/>
                <w:szCs w:val="20"/>
              </w:rPr>
              <w:t>?</w:t>
            </w:r>
          </w:p>
          <w:p w14:paraId="3CFA32AA" w14:textId="715CDC30" w:rsidR="00451301" w:rsidRDefault="00451301" w:rsidP="00AE3A9A">
            <w:pPr>
              <w:pStyle w:val="ListParagraph"/>
              <w:numPr>
                <w:ilvl w:val="0"/>
                <w:numId w:val="116"/>
              </w:numPr>
              <w:ind w:left="364"/>
              <w:rPr>
                <w:sz w:val="20"/>
                <w:szCs w:val="20"/>
              </w:rPr>
            </w:pPr>
            <w:r w:rsidRPr="00AE3A9A">
              <w:rPr>
                <w:sz w:val="20"/>
                <w:szCs w:val="20"/>
              </w:rPr>
              <w:t>If the opacity of the plume is less than 20%,</w:t>
            </w:r>
            <w:r>
              <w:rPr>
                <w:sz w:val="20"/>
                <w:szCs w:val="20"/>
              </w:rPr>
              <w:t xml:space="preserve"> did</w:t>
            </w:r>
            <w:r w:rsidRPr="00AE3A9A">
              <w:rPr>
                <w:sz w:val="20"/>
                <w:szCs w:val="20"/>
              </w:rPr>
              <w:t xml:space="preserve"> the observer shall make a record of the following:</w:t>
            </w:r>
          </w:p>
          <w:p w14:paraId="7DA45A0E" w14:textId="66F3EB71" w:rsidR="00AE3A9A" w:rsidRPr="00451301" w:rsidRDefault="00AE3A9A" w:rsidP="00451301">
            <w:pPr>
              <w:pStyle w:val="ListParagraph"/>
              <w:numPr>
                <w:ilvl w:val="0"/>
                <w:numId w:val="117"/>
              </w:numPr>
              <w:rPr>
                <w:sz w:val="20"/>
                <w:szCs w:val="20"/>
              </w:rPr>
            </w:pPr>
            <w:r w:rsidRPr="00451301">
              <w:rPr>
                <w:sz w:val="20"/>
                <w:szCs w:val="20"/>
              </w:rPr>
              <w:t>Location, date, and time of the observation; and</w:t>
            </w:r>
          </w:p>
          <w:p w14:paraId="251FD33C" w14:textId="20327C3E" w:rsidR="00AE3A9A" w:rsidRPr="00451301" w:rsidRDefault="00AE3A9A" w:rsidP="00451301">
            <w:pPr>
              <w:pStyle w:val="ListParagraph"/>
              <w:numPr>
                <w:ilvl w:val="0"/>
                <w:numId w:val="117"/>
              </w:numPr>
              <w:rPr>
                <w:sz w:val="20"/>
                <w:szCs w:val="20"/>
              </w:rPr>
            </w:pPr>
            <w:r w:rsidRPr="00451301">
              <w:rPr>
                <w:sz w:val="20"/>
                <w:szCs w:val="20"/>
              </w:rPr>
              <w:t>The results of the Method 9 observation.</w:t>
            </w:r>
          </w:p>
          <w:p w14:paraId="50F759EC" w14:textId="530F4F36" w:rsidR="00AE3A9A" w:rsidRPr="00451301" w:rsidRDefault="00AE3A9A" w:rsidP="00451301">
            <w:pPr>
              <w:pStyle w:val="ListParagraph"/>
              <w:numPr>
                <w:ilvl w:val="0"/>
                <w:numId w:val="118"/>
              </w:numPr>
              <w:ind w:left="364"/>
              <w:rPr>
                <w:sz w:val="20"/>
                <w:szCs w:val="20"/>
              </w:rPr>
            </w:pPr>
            <w:r w:rsidRPr="00451301">
              <w:rPr>
                <w:sz w:val="20"/>
                <w:szCs w:val="20"/>
              </w:rPr>
              <w:t xml:space="preserve">If the opacity of the plume exceeds 20%, then the Permittee shall do the following: </w:t>
            </w:r>
            <w:r w:rsidRPr="00451301">
              <w:rPr>
                <w:sz w:val="20"/>
                <w:szCs w:val="20"/>
              </w:rPr>
              <w:tab/>
            </w:r>
          </w:p>
          <w:p w14:paraId="387BA36E" w14:textId="1951D2A7" w:rsidR="00AE3A9A" w:rsidRPr="00451301" w:rsidRDefault="00AE3A9A" w:rsidP="00451301">
            <w:pPr>
              <w:pStyle w:val="ListParagraph"/>
              <w:numPr>
                <w:ilvl w:val="0"/>
                <w:numId w:val="119"/>
              </w:numPr>
              <w:rPr>
                <w:sz w:val="20"/>
                <w:szCs w:val="20"/>
              </w:rPr>
            </w:pPr>
            <w:r w:rsidRPr="00451301">
              <w:rPr>
                <w:sz w:val="20"/>
                <w:szCs w:val="20"/>
              </w:rPr>
              <w:t>Adjust or repair the controls or equipment to reduce opacity to below 20%; and</w:t>
            </w:r>
          </w:p>
          <w:p w14:paraId="28E496CB" w14:textId="718DF604" w:rsidR="00AE3A9A" w:rsidRPr="00451301" w:rsidRDefault="00AE3A9A" w:rsidP="00451301">
            <w:pPr>
              <w:pStyle w:val="ListParagraph"/>
              <w:numPr>
                <w:ilvl w:val="0"/>
                <w:numId w:val="119"/>
              </w:numPr>
              <w:rPr>
                <w:sz w:val="20"/>
                <w:szCs w:val="20"/>
              </w:rPr>
            </w:pPr>
            <w:r w:rsidRPr="00451301">
              <w:rPr>
                <w:sz w:val="20"/>
                <w:szCs w:val="20"/>
              </w:rPr>
              <w:t>Report it as an excess emission under Section X.A of Attachment “A”.</w:t>
            </w:r>
          </w:p>
          <w:p w14:paraId="2DA4AAED" w14:textId="77777777" w:rsidR="00AE3A9A" w:rsidRDefault="00AE3A9A" w:rsidP="001750B8">
            <w:pPr>
              <w:rPr>
                <w:sz w:val="20"/>
                <w:szCs w:val="20"/>
              </w:rPr>
            </w:pPr>
          </w:p>
          <w:p w14:paraId="0CE72C66" w14:textId="14572D1F" w:rsidR="00451301" w:rsidRPr="00451301" w:rsidRDefault="00451301" w:rsidP="00451301">
            <w:pPr>
              <w:rPr>
                <w:sz w:val="20"/>
                <w:szCs w:val="20"/>
              </w:rPr>
            </w:pPr>
            <w:r w:rsidRPr="00451301">
              <w:rPr>
                <w:sz w:val="20"/>
                <w:szCs w:val="20"/>
              </w:rPr>
              <w:t>Dust Control Plan</w:t>
            </w:r>
            <w:r>
              <w:rPr>
                <w:sz w:val="20"/>
                <w:szCs w:val="20"/>
              </w:rPr>
              <w:t>:</w:t>
            </w:r>
          </w:p>
          <w:p w14:paraId="641A715D" w14:textId="15D8FA7E" w:rsidR="00AE3A9A" w:rsidRDefault="00663807" w:rsidP="00663807">
            <w:pPr>
              <w:pStyle w:val="ListParagraph"/>
              <w:numPr>
                <w:ilvl w:val="0"/>
                <w:numId w:val="118"/>
              </w:numPr>
              <w:ind w:left="364"/>
              <w:rPr>
                <w:sz w:val="20"/>
                <w:szCs w:val="20"/>
              </w:rPr>
            </w:pPr>
            <w:r w:rsidRPr="00663807">
              <w:rPr>
                <w:sz w:val="20"/>
                <w:szCs w:val="20"/>
              </w:rPr>
              <w:t>Did t</w:t>
            </w:r>
            <w:r w:rsidR="00451301" w:rsidRPr="00663807">
              <w:rPr>
                <w:sz w:val="20"/>
                <w:szCs w:val="20"/>
              </w:rPr>
              <w:t>he Permittee submit, to the Director, a Dust Control Plan that include</w:t>
            </w:r>
            <w:r w:rsidRPr="00663807">
              <w:rPr>
                <w:sz w:val="20"/>
                <w:szCs w:val="20"/>
              </w:rPr>
              <w:t>d</w:t>
            </w:r>
            <w:r w:rsidR="00451301" w:rsidRPr="00663807">
              <w:rPr>
                <w:sz w:val="20"/>
                <w:szCs w:val="20"/>
              </w:rPr>
              <w:t>, at a minimum, the following information</w:t>
            </w:r>
            <w:r w:rsidRPr="00663807">
              <w:rPr>
                <w:sz w:val="20"/>
                <w:szCs w:val="20"/>
              </w:rPr>
              <w:t xml:space="preserve"> as described in the permit?</w:t>
            </w:r>
          </w:p>
          <w:p w14:paraId="3139B432" w14:textId="0DC2A11B" w:rsidR="00663807" w:rsidRDefault="00663807" w:rsidP="00663807">
            <w:pPr>
              <w:pStyle w:val="ListParagraph"/>
              <w:numPr>
                <w:ilvl w:val="0"/>
                <w:numId w:val="118"/>
              </w:numPr>
              <w:ind w:left="364"/>
              <w:rPr>
                <w:sz w:val="20"/>
                <w:szCs w:val="20"/>
              </w:rPr>
            </w:pPr>
            <w:r>
              <w:rPr>
                <w:sz w:val="20"/>
                <w:szCs w:val="20"/>
              </w:rPr>
              <w:t>Did t</w:t>
            </w:r>
            <w:r w:rsidRPr="00663807">
              <w:rPr>
                <w:sz w:val="20"/>
                <w:szCs w:val="20"/>
              </w:rPr>
              <w:t>he Permittee submit to the Director a revised Dust Control Plan at each of the times as described in the permit?</w:t>
            </w:r>
          </w:p>
          <w:p w14:paraId="1D86CC08" w14:textId="2F40757A" w:rsidR="00663807" w:rsidRDefault="00663807" w:rsidP="00663807">
            <w:pPr>
              <w:pStyle w:val="ListParagraph"/>
              <w:numPr>
                <w:ilvl w:val="0"/>
                <w:numId w:val="118"/>
              </w:numPr>
              <w:ind w:left="364"/>
              <w:rPr>
                <w:sz w:val="20"/>
                <w:szCs w:val="20"/>
              </w:rPr>
            </w:pPr>
            <w:r>
              <w:rPr>
                <w:sz w:val="20"/>
                <w:szCs w:val="20"/>
              </w:rPr>
              <w:t>Did t</w:t>
            </w:r>
            <w:r w:rsidRPr="00663807">
              <w:rPr>
                <w:sz w:val="20"/>
                <w:szCs w:val="20"/>
              </w:rPr>
              <w:t>he Permittee who receive</w:t>
            </w:r>
            <w:r>
              <w:rPr>
                <w:sz w:val="20"/>
                <w:szCs w:val="20"/>
              </w:rPr>
              <w:t>d</w:t>
            </w:r>
            <w:r w:rsidRPr="00663807">
              <w:rPr>
                <w:sz w:val="20"/>
                <w:szCs w:val="20"/>
              </w:rPr>
              <w:t xml:space="preserve"> a notice as described in Condition IV.D.4.b of this Attachment, make written revisions to the Dust Control Plan and submit such revised Dust Control Plan to the Director within three working days of receipt of the Director’s written notice, unless such time period </w:t>
            </w:r>
            <w:r>
              <w:rPr>
                <w:sz w:val="20"/>
                <w:szCs w:val="20"/>
              </w:rPr>
              <w:t>wa</w:t>
            </w:r>
            <w:r w:rsidRPr="00663807">
              <w:rPr>
                <w:sz w:val="20"/>
                <w:szCs w:val="20"/>
              </w:rPr>
              <w:t>s extended by the Director, upon written request, for good cause</w:t>
            </w:r>
            <w:r>
              <w:rPr>
                <w:sz w:val="20"/>
                <w:szCs w:val="20"/>
              </w:rPr>
              <w:t>?</w:t>
            </w:r>
            <w:r w:rsidRPr="00663807">
              <w:rPr>
                <w:sz w:val="20"/>
                <w:szCs w:val="20"/>
              </w:rPr>
              <w:t xml:space="preserve"> During the time that the Permittee is preparing revisions to the Dust Control Plan, the Permittee shall still comply with all requirements of </w:t>
            </w:r>
            <w:r w:rsidRPr="00663807">
              <w:rPr>
                <w:sz w:val="20"/>
                <w:szCs w:val="20"/>
              </w:rPr>
              <w:lastRenderedPageBreak/>
              <w:t>Maricopa County Rule 316</w:t>
            </w:r>
            <w:r>
              <w:rPr>
                <w:sz w:val="20"/>
                <w:szCs w:val="20"/>
              </w:rPr>
              <w:t>.</w:t>
            </w:r>
          </w:p>
          <w:p w14:paraId="56E791C6" w14:textId="54A5221D" w:rsidR="00663807" w:rsidRDefault="00663807" w:rsidP="00663807">
            <w:pPr>
              <w:pStyle w:val="ListParagraph"/>
              <w:numPr>
                <w:ilvl w:val="0"/>
                <w:numId w:val="118"/>
              </w:numPr>
              <w:ind w:left="364"/>
              <w:rPr>
                <w:sz w:val="20"/>
                <w:szCs w:val="20"/>
              </w:rPr>
            </w:pPr>
            <w:r>
              <w:rPr>
                <w:sz w:val="20"/>
                <w:szCs w:val="20"/>
              </w:rPr>
              <w:t>Did t</w:t>
            </w:r>
            <w:r w:rsidRPr="00663807">
              <w:rPr>
                <w:sz w:val="20"/>
                <w:szCs w:val="20"/>
              </w:rPr>
              <w:t>he Permittee keep a complete copy of the approved Dust Control Plan on-site at all times</w:t>
            </w:r>
            <w:r>
              <w:rPr>
                <w:sz w:val="20"/>
                <w:szCs w:val="20"/>
              </w:rPr>
              <w:t>?</w:t>
            </w:r>
          </w:p>
          <w:p w14:paraId="5E1A88A0" w14:textId="2414CCB5" w:rsidR="005E1020" w:rsidRDefault="005E1020" w:rsidP="00663807">
            <w:pPr>
              <w:pStyle w:val="ListParagraph"/>
              <w:numPr>
                <w:ilvl w:val="0"/>
                <w:numId w:val="118"/>
              </w:numPr>
              <w:ind w:left="364"/>
              <w:rPr>
                <w:sz w:val="20"/>
                <w:szCs w:val="20"/>
              </w:rPr>
            </w:pPr>
            <w:r>
              <w:rPr>
                <w:sz w:val="20"/>
                <w:szCs w:val="20"/>
              </w:rPr>
              <w:t>Did t</w:t>
            </w:r>
            <w:r w:rsidRPr="005E1020">
              <w:rPr>
                <w:sz w:val="20"/>
                <w:szCs w:val="20"/>
              </w:rPr>
              <w:t xml:space="preserve">he Permittee make available the approved Dust Control Plan to all contractors and subcontractors at a facility who </w:t>
            </w:r>
            <w:r w:rsidR="00731680">
              <w:rPr>
                <w:sz w:val="20"/>
                <w:szCs w:val="20"/>
              </w:rPr>
              <w:t>we</w:t>
            </w:r>
            <w:r w:rsidRPr="005E1020">
              <w:rPr>
                <w:sz w:val="20"/>
                <w:szCs w:val="20"/>
              </w:rPr>
              <w:t>re engaged in nonmetallic mineral processing or related operations that are subject to Maricopa County Rule 31</w:t>
            </w:r>
            <w:r w:rsidR="00731680">
              <w:rPr>
                <w:sz w:val="20"/>
                <w:szCs w:val="20"/>
              </w:rPr>
              <w:t>6?</w:t>
            </w:r>
          </w:p>
          <w:p w14:paraId="4CFE0628" w14:textId="6F740445" w:rsidR="00731680" w:rsidRDefault="00731680" w:rsidP="00731680">
            <w:pPr>
              <w:rPr>
                <w:sz w:val="20"/>
                <w:szCs w:val="20"/>
              </w:rPr>
            </w:pPr>
          </w:p>
          <w:p w14:paraId="50D4B4B7" w14:textId="3B1D8986" w:rsidR="00731680" w:rsidRDefault="00731680" w:rsidP="00731680">
            <w:pPr>
              <w:rPr>
                <w:sz w:val="20"/>
                <w:szCs w:val="20"/>
              </w:rPr>
            </w:pPr>
            <w:r w:rsidRPr="00731680">
              <w:rPr>
                <w:sz w:val="20"/>
                <w:szCs w:val="20"/>
              </w:rPr>
              <w:t>Dust Control Plan Records</w:t>
            </w:r>
            <w:r>
              <w:rPr>
                <w:sz w:val="20"/>
                <w:szCs w:val="20"/>
              </w:rPr>
              <w:t>:</w:t>
            </w:r>
          </w:p>
          <w:p w14:paraId="7731A26F" w14:textId="0E9006F7" w:rsidR="00731680" w:rsidRPr="00731680" w:rsidRDefault="00731680" w:rsidP="00731680">
            <w:pPr>
              <w:rPr>
                <w:sz w:val="20"/>
                <w:szCs w:val="20"/>
              </w:rPr>
            </w:pPr>
            <w:r>
              <w:rPr>
                <w:sz w:val="20"/>
                <w:szCs w:val="20"/>
              </w:rPr>
              <w:t>Did t</w:t>
            </w:r>
            <w:r w:rsidRPr="00731680">
              <w:rPr>
                <w:sz w:val="20"/>
                <w:szCs w:val="20"/>
              </w:rPr>
              <w:t xml:space="preserve">he Permittee compile, maintain, and retain a written record of self-inspection of all fugitive dust control measures implemented, in order to comply with the Dust Control Plan, on each day that any activity capable of generating fugitive dust </w:t>
            </w:r>
            <w:r>
              <w:rPr>
                <w:sz w:val="20"/>
                <w:szCs w:val="20"/>
              </w:rPr>
              <w:t>wa</w:t>
            </w:r>
            <w:r w:rsidRPr="00731680">
              <w:rPr>
                <w:sz w:val="20"/>
                <w:szCs w:val="20"/>
              </w:rPr>
              <w:t>s conducted at the facility</w:t>
            </w:r>
            <w:r>
              <w:rPr>
                <w:sz w:val="20"/>
                <w:szCs w:val="20"/>
              </w:rPr>
              <w:t>?</w:t>
            </w:r>
            <w:r w:rsidRPr="00731680">
              <w:rPr>
                <w:sz w:val="20"/>
                <w:szCs w:val="20"/>
              </w:rPr>
              <w:t xml:space="preserve"> Self-inspection records shall include daily inspections for crusted or damp soil, </w:t>
            </w:r>
            <w:proofErr w:type="spellStart"/>
            <w:r w:rsidRPr="00731680">
              <w:rPr>
                <w:sz w:val="20"/>
                <w:szCs w:val="20"/>
              </w:rPr>
              <w:t>trackout</w:t>
            </w:r>
            <w:proofErr w:type="spellEnd"/>
            <w:r w:rsidRPr="00731680">
              <w:rPr>
                <w:sz w:val="20"/>
                <w:szCs w:val="20"/>
              </w:rPr>
              <w:t xml:space="preserve"> conditions and clean-up measures, daily water usage for dust control measures, and dust suppressant application. Such written records shall also include the information</w:t>
            </w:r>
            <w:r>
              <w:rPr>
                <w:sz w:val="20"/>
                <w:szCs w:val="20"/>
              </w:rPr>
              <w:t xml:space="preserve"> as described in the permit.</w:t>
            </w:r>
          </w:p>
          <w:p w14:paraId="6FA42C79" w14:textId="4F0579E4" w:rsidR="00AE3A9A" w:rsidRPr="00A42F47" w:rsidRDefault="00AE3A9A" w:rsidP="001750B8">
            <w:pPr>
              <w:rPr>
                <w:sz w:val="20"/>
                <w:szCs w:val="20"/>
              </w:rPr>
            </w:pPr>
          </w:p>
        </w:tc>
        <w:tc>
          <w:tcPr>
            <w:tcW w:w="4458" w:type="dxa"/>
            <w:tcBorders>
              <w:top w:val="single" w:sz="8" w:space="0" w:color="000000"/>
              <w:left w:val="single" w:sz="8" w:space="0" w:color="000000"/>
              <w:bottom w:val="single" w:sz="8" w:space="0" w:color="000000"/>
              <w:right w:val="single" w:sz="8" w:space="0" w:color="000000"/>
            </w:tcBorders>
          </w:tcPr>
          <w:p w14:paraId="7440A7FD" w14:textId="77777777" w:rsidR="009F21A6" w:rsidRDefault="009F21A6" w:rsidP="00AF5565">
            <w:pPr>
              <w:rPr>
                <w:rStyle w:val="Style2"/>
                <w:rFonts w:ascii="Times New Roman" w:hAnsi="Times New Roman"/>
              </w:rPr>
            </w:pPr>
          </w:p>
          <w:p w14:paraId="225259A3" w14:textId="77777777" w:rsidR="009F21A6" w:rsidRDefault="009F21A6" w:rsidP="00AF5565">
            <w:pPr>
              <w:rPr>
                <w:rStyle w:val="Style2"/>
                <w:rFonts w:ascii="Times New Roman" w:hAnsi="Times New Roman"/>
              </w:rPr>
            </w:pPr>
          </w:p>
          <w:p w14:paraId="22F1343F" w14:textId="77777777" w:rsidR="009F21A6" w:rsidRDefault="009F21A6" w:rsidP="00AF5565">
            <w:pPr>
              <w:rPr>
                <w:rStyle w:val="Style2"/>
                <w:rFonts w:ascii="Times New Roman" w:hAnsi="Times New Roman"/>
              </w:rPr>
            </w:pPr>
          </w:p>
          <w:p w14:paraId="0D06C9A5" w14:textId="77777777" w:rsidR="009F21A6" w:rsidRDefault="009F21A6" w:rsidP="00AF5565">
            <w:pPr>
              <w:rPr>
                <w:rStyle w:val="Style2"/>
                <w:rFonts w:ascii="Times New Roman" w:hAnsi="Times New Roman"/>
              </w:rPr>
            </w:pPr>
          </w:p>
          <w:p w14:paraId="3CD81F4C" w14:textId="77777777" w:rsidR="009F21A6" w:rsidRDefault="009F21A6" w:rsidP="00AF5565">
            <w:pPr>
              <w:rPr>
                <w:rStyle w:val="Style2"/>
                <w:rFonts w:ascii="Times New Roman" w:hAnsi="Times New Roman"/>
              </w:rPr>
            </w:pPr>
          </w:p>
          <w:p w14:paraId="2DA49BAB" w14:textId="77777777" w:rsidR="009F21A6" w:rsidRDefault="00750A5D" w:rsidP="00AF5565">
            <w:pPr>
              <w:rPr>
                <w:rStyle w:val="Style2"/>
                <w:rFonts w:ascii="Times New Roman" w:hAnsi="Times New Roman"/>
              </w:rPr>
            </w:pPr>
            <w:sdt>
              <w:sdtPr>
                <w:rPr>
                  <w:rStyle w:val="Style2"/>
                  <w:rFonts w:ascii="Times New Roman" w:hAnsi="Times New Roman"/>
                </w:rPr>
                <w:id w:val="595292403"/>
                <w:placeholder>
                  <w:docPart w:val="FFA14273E27E42A59AC02FEBD4C6D976"/>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AF5565" w:rsidRPr="00A42F47">
                  <w:rPr>
                    <w:rStyle w:val="PlaceholderText"/>
                  </w:rPr>
                  <w:t>Yes No N/A</w:t>
                </w:r>
              </w:sdtContent>
            </w:sdt>
          </w:p>
          <w:p w14:paraId="2DF6EC40" w14:textId="77777777" w:rsidR="009F21A6" w:rsidRDefault="009F21A6" w:rsidP="00AF5565">
            <w:pPr>
              <w:rPr>
                <w:sz w:val="20"/>
                <w:szCs w:val="20"/>
              </w:rPr>
            </w:pPr>
          </w:p>
          <w:p w14:paraId="3BD3F727" w14:textId="77777777" w:rsidR="009F21A6" w:rsidRDefault="009F21A6" w:rsidP="00AF5565">
            <w:pPr>
              <w:rPr>
                <w:sz w:val="20"/>
                <w:szCs w:val="20"/>
              </w:rPr>
            </w:pPr>
          </w:p>
          <w:p w14:paraId="753FCC16" w14:textId="77777777" w:rsidR="009F21A6" w:rsidRDefault="009F21A6" w:rsidP="00AF5565">
            <w:pPr>
              <w:rPr>
                <w:sz w:val="20"/>
                <w:szCs w:val="20"/>
              </w:rPr>
            </w:pPr>
          </w:p>
          <w:p w14:paraId="38FDCC46" w14:textId="77777777" w:rsidR="009F21A6" w:rsidRDefault="009F21A6" w:rsidP="00AF5565">
            <w:pPr>
              <w:rPr>
                <w:sz w:val="20"/>
                <w:szCs w:val="20"/>
              </w:rPr>
            </w:pPr>
          </w:p>
          <w:p w14:paraId="397FF0B8" w14:textId="77777777" w:rsidR="009F21A6" w:rsidRDefault="009F21A6" w:rsidP="00AF5565">
            <w:pPr>
              <w:rPr>
                <w:sz w:val="20"/>
                <w:szCs w:val="20"/>
              </w:rPr>
            </w:pPr>
          </w:p>
          <w:p w14:paraId="1EF5601E" w14:textId="77777777" w:rsidR="009F21A6" w:rsidRDefault="009F21A6" w:rsidP="00AF5565">
            <w:pPr>
              <w:rPr>
                <w:sz w:val="20"/>
                <w:szCs w:val="20"/>
              </w:rPr>
            </w:pPr>
          </w:p>
          <w:p w14:paraId="0ED7BE6A" w14:textId="77777777" w:rsidR="009F21A6" w:rsidRDefault="00750A5D" w:rsidP="00AF5565">
            <w:pPr>
              <w:rPr>
                <w:rStyle w:val="Style2"/>
                <w:rFonts w:ascii="Times New Roman" w:hAnsi="Times New Roman"/>
              </w:rPr>
            </w:pPr>
            <w:sdt>
              <w:sdtPr>
                <w:rPr>
                  <w:rStyle w:val="Style2"/>
                  <w:rFonts w:ascii="Times New Roman" w:hAnsi="Times New Roman"/>
                </w:rPr>
                <w:id w:val="-1930876955"/>
                <w:placeholder>
                  <w:docPart w:val="625393477AAF49568DB2E341F8B6EB5D"/>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9F21A6" w:rsidRPr="00A42F47">
                  <w:rPr>
                    <w:rStyle w:val="PlaceholderText"/>
                  </w:rPr>
                  <w:t>Yes No N/A</w:t>
                </w:r>
              </w:sdtContent>
            </w:sdt>
          </w:p>
          <w:p w14:paraId="66F4BAD5" w14:textId="77777777" w:rsidR="009F21A6" w:rsidRDefault="009F21A6" w:rsidP="00AF5565">
            <w:pPr>
              <w:rPr>
                <w:sz w:val="20"/>
                <w:szCs w:val="20"/>
              </w:rPr>
            </w:pPr>
          </w:p>
          <w:p w14:paraId="42AA728C" w14:textId="77777777" w:rsidR="009F21A6" w:rsidRDefault="00750A5D" w:rsidP="00AF5565">
            <w:pPr>
              <w:rPr>
                <w:rStyle w:val="Style2"/>
                <w:rFonts w:ascii="Times New Roman" w:hAnsi="Times New Roman"/>
              </w:rPr>
            </w:pPr>
            <w:sdt>
              <w:sdtPr>
                <w:rPr>
                  <w:rStyle w:val="Style2"/>
                  <w:rFonts w:ascii="Times New Roman" w:hAnsi="Times New Roman"/>
                </w:rPr>
                <w:id w:val="-1419716311"/>
                <w:placeholder>
                  <w:docPart w:val="962DE11564CC4AEA9CFD5421A606E85F"/>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9F21A6" w:rsidRPr="00A42F47">
                  <w:rPr>
                    <w:rStyle w:val="PlaceholderText"/>
                  </w:rPr>
                  <w:t>Yes No N/A</w:t>
                </w:r>
              </w:sdtContent>
            </w:sdt>
          </w:p>
          <w:p w14:paraId="37155424" w14:textId="77777777" w:rsidR="009F21A6" w:rsidRDefault="009F21A6" w:rsidP="00AF5565">
            <w:pPr>
              <w:rPr>
                <w:sz w:val="20"/>
                <w:szCs w:val="20"/>
              </w:rPr>
            </w:pPr>
          </w:p>
          <w:p w14:paraId="4FCD6E4B" w14:textId="77777777" w:rsidR="009F21A6" w:rsidRDefault="009F21A6" w:rsidP="00AF5565">
            <w:pPr>
              <w:rPr>
                <w:sz w:val="20"/>
                <w:szCs w:val="20"/>
              </w:rPr>
            </w:pPr>
          </w:p>
          <w:p w14:paraId="6CA7608C" w14:textId="77777777" w:rsidR="009F21A6" w:rsidRDefault="009F21A6" w:rsidP="00AF5565">
            <w:pPr>
              <w:rPr>
                <w:sz w:val="20"/>
                <w:szCs w:val="20"/>
              </w:rPr>
            </w:pPr>
          </w:p>
          <w:p w14:paraId="25CE1F67" w14:textId="77777777" w:rsidR="009F21A6" w:rsidRDefault="00750A5D" w:rsidP="00AF5565">
            <w:pPr>
              <w:rPr>
                <w:rStyle w:val="Style2"/>
                <w:rFonts w:ascii="Times New Roman" w:hAnsi="Times New Roman"/>
              </w:rPr>
            </w:pPr>
            <w:sdt>
              <w:sdtPr>
                <w:rPr>
                  <w:rStyle w:val="Style2"/>
                  <w:rFonts w:ascii="Times New Roman" w:hAnsi="Times New Roman"/>
                </w:rPr>
                <w:id w:val="-664927866"/>
                <w:placeholder>
                  <w:docPart w:val="C834E75064FE48078E35613DE7C21F29"/>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9F21A6" w:rsidRPr="00A42F47">
                  <w:rPr>
                    <w:rStyle w:val="PlaceholderText"/>
                  </w:rPr>
                  <w:t>Yes No N/A</w:t>
                </w:r>
              </w:sdtContent>
            </w:sdt>
          </w:p>
          <w:p w14:paraId="1F2CA85B" w14:textId="77777777" w:rsidR="009F21A6" w:rsidRDefault="009F21A6" w:rsidP="00AF5565">
            <w:pPr>
              <w:rPr>
                <w:sz w:val="20"/>
                <w:szCs w:val="20"/>
              </w:rPr>
            </w:pPr>
          </w:p>
          <w:p w14:paraId="2906E2FE" w14:textId="77777777" w:rsidR="009F21A6" w:rsidRDefault="009F21A6" w:rsidP="00AF5565">
            <w:pPr>
              <w:rPr>
                <w:sz w:val="20"/>
                <w:szCs w:val="20"/>
              </w:rPr>
            </w:pPr>
          </w:p>
          <w:p w14:paraId="70D908E2" w14:textId="77777777" w:rsidR="009F21A6" w:rsidRDefault="009F21A6" w:rsidP="00AF5565">
            <w:pPr>
              <w:rPr>
                <w:sz w:val="20"/>
                <w:szCs w:val="20"/>
              </w:rPr>
            </w:pPr>
          </w:p>
          <w:p w14:paraId="71390270" w14:textId="77777777" w:rsidR="009F21A6" w:rsidRDefault="00750A5D" w:rsidP="00AF5565">
            <w:pPr>
              <w:rPr>
                <w:rStyle w:val="Style2"/>
                <w:rFonts w:ascii="Times New Roman" w:hAnsi="Times New Roman"/>
              </w:rPr>
            </w:pPr>
            <w:sdt>
              <w:sdtPr>
                <w:rPr>
                  <w:rStyle w:val="Style2"/>
                  <w:rFonts w:ascii="Times New Roman" w:hAnsi="Times New Roman"/>
                </w:rPr>
                <w:id w:val="-1569950644"/>
                <w:placeholder>
                  <w:docPart w:val="30A924A88CD34F88A788D629030AE016"/>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9F21A6" w:rsidRPr="00A42F47">
                  <w:rPr>
                    <w:rStyle w:val="PlaceholderText"/>
                  </w:rPr>
                  <w:t>Yes No N/A</w:t>
                </w:r>
              </w:sdtContent>
            </w:sdt>
          </w:p>
          <w:p w14:paraId="5694C88C" w14:textId="77777777" w:rsidR="009F21A6" w:rsidRDefault="009F21A6" w:rsidP="00AF5565">
            <w:pPr>
              <w:rPr>
                <w:sz w:val="20"/>
                <w:szCs w:val="20"/>
              </w:rPr>
            </w:pPr>
          </w:p>
          <w:p w14:paraId="099BAB96" w14:textId="77777777" w:rsidR="009F21A6" w:rsidRDefault="009F21A6" w:rsidP="00AF5565">
            <w:pPr>
              <w:rPr>
                <w:sz w:val="20"/>
                <w:szCs w:val="20"/>
              </w:rPr>
            </w:pPr>
          </w:p>
          <w:p w14:paraId="3E086D4A" w14:textId="77777777" w:rsidR="009F21A6" w:rsidRDefault="009F21A6" w:rsidP="00AF5565">
            <w:pPr>
              <w:rPr>
                <w:sz w:val="20"/>
                <w:szCs w:val="20"/>
              </w:rPr>
            </w:pPr>
          </w:p>
          <w:p w14:paraId="3BF818CD" w14:textId="77777777" w:rsidR="009F21A6" w:rsidRDefault="00750A5D" w:rsidP="00AF5565">
            <w:pPr>
              <w:rPr>
                <w:rStyle w:val="Style2"/>
                <w:rFonts w:ascii="Times New Roman" w:hAnsi="Times New Roman"/>
              </w:rPr>
            </w:pPr>
            <w:sdt>
              <w:sdtPr>
                <w:rPr>
                  <w:rStyle w:val="Style2"/>
                  <w:rFonts w:ascii="Times New Roman" w:hAnsi="Times New Roman"/>
                </w:rPr>
                <w:id w:val="-928349073"/>
                <w:placeholder>
                  <w:docPart w:val="84DE06D6187F4FFCB7B236EB7072B024"/>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9F21A6" w:rsidRPr="00A42F47">
                  <w:rPr>
                    <w:rStyle w:val="PlaceholderText"/>
                  </w:rPr>
                  <w:t>Yes No N/A</w:t>
                </w:r>
              </w:sdtContent>
            </w:sdt>
          </w:p>
          <w:p w14:paraId="1761130A" w14:textId="77777777" w:rsidR="009F21A6" w:rsidRDefault="009F21A6" w:rsidP="00AF5565">
            <w:pPr>
              <w:rPr>
                <w:sz w:val="20"/>
                <w:szCs w:val="20"/>
              </w:rPr>
            </w:pPr>
          </w:p>
          <w:p w14:paraId="40605AF2" w14:textId="77777777" w:rsidR="009F21A6" w:rsidRDefault="009F21A6" w:rsidP="00AF5565">
            <w:pPr>
              <w:rPr>
                <w:sz w:val="20"/>
                <w:szCs w:val="20"/>
              </w:rPr>
            </w:pPr>
          </w:p>
          <w:p w14:paraId="185CDF54" w14:textId="77777777" w:rsidR="009F21A6" w:rsidRDefault="009F21A6" w:rsidP="00AF5565">
            <w:pPr>
              <w:rPr>
                <w:sz w:val="20"/>
                <w:szCs w:val="20"/>
              </w:rPr>
            </w:pPr>
          </w:p>
          <w:p w14:paraId="488409E6" w14:textId="77777777" w:rsidR="009F21A6" w:rsidRDefault="009F21A6" w:rsidP="00AF5565">
            <w:pPr>
              <w:rPr>
                <w:sz w:val="20"/>
                <w:szCs w:val="20"/>
              </w:rPr>
            </w:pPr>
          </w:p>
          <w:p w14:paraId="3ADFEA3D" w14:textId="77777777" w:rsidR="009F21A6" w:rsidRDefault="00750A5D" w:rsidP="00AF5565">
            <w:pPr>
              <w:rPr>
                <w:rStyle w:val="Style2"/>
                <w:rFonts w:ascii="Times New Roman" w:hAnsi="Times New Roman"/>
              </w:rPr>
            </w:pPr>
            <w:sdt>
              <w:sdtPr>
                <w:rPr>
                  <w:rStyle w:val="Style2"/>
                  <w:rFonts w:ascii="Times New Roman" w:hAnsi="Times New Roman"/>
                </w:rPr>
                <w:id w:val="418990375"/>
                <w:placeholder>
                  <w:docPart w:val="36365E21C552424F8ED63AE48C256140"/>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9F21A6" w:rsidRPr="00A42F47">
                  <w:rPr>
                    <w:rStyle w:val="PlaceholderText"/>
                  </w:rPr>
                  <w:t>Yes No N/A</w:t>
                </w:r>
              </w:sdtContent>
            </w:sdt>
          </w:p>
          <w:p w14:paraId="5534F2D6" w14:textId="77777777" w:rsidR="009F21A6" w:rsidRDefault="009F21A6" w:rsidP="00AF5565">
            <w:pPr>
              <w:rPr>
                <w:sz w:val="20"/>
                <w:szCs w:val="20"/>
              </w:rPr>
            </w:pPr>
          </w:p>
          <w:p w14:paraId="305069C7" w14:textId="77777777" w:rsidR="009F21A6" w:rsidRDefault="009F21A6" w:rsidP="00AF5565">
            <w:pPr>
              <w:rPr>
                <w:sz w:val="20"/>
                <w:szCs w:val="20"/>
              </w:rPr>
            </w:pPr>
          </w:p>
          <w:p w14:paraId="6FA87AB7" w14:textId="77777777" w:rsidR="009F21A6" w:rsidRDefault="009F21A6" w:rsidP="00AF5565">
            <w:pPr>
              <w:rPr>
                <w:sz w:val="20"/>
                <w:szCs w:val="20"/>
              </w:rPr>
            </w:pPr>
          </w:p>
          <w:p w14:paraId="56FC5C3C" w14:textId="77777777" w:rsidR="009F21A6" w:rsidRDefault="00750A5D" w:rsidP="00AF5565">
            <w:pPr>
              <w:rPr>
                <w:rStyle w:val="Style2"/>
                <w:rFonts w:ascii="Times New Roman" w:hAnsi="Times New Roman"/>
              </w:rPr>
            </w:pPr>
            <w:sdt>
              <w:sdtPr>
                <w:rPr>
                  <w:rStyle w:val="Style2"/>
                  <w:rFonts w:ascii="Times New Roman" w:hAnsi="Times New Roman"/>
                </w:rPr>
                <w:id w:val="1525748802"/>
                <w:placeholder>
                  <w:docPart w:val="276F9B76C2B84B8DA3E00F4486E9F905"/>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9F21A6" w:rsidRPr="00A42F47">
                  <w:rPr>
                    <w:rStyle w:val="PlaceholderText"/>
                  </w:rPr>
                  <w:t>Yes No N/A</w:t>
                </w:r>
              </w:sdtContent>
            </w:sdt>
          </w:p>
          <w:p w14:paraId="7039CAF2" w14:textId="77777777" w:rsidR="009F21A6" w:rsidRDefault="009F21A6" w:rsidP="00AF5565">
            <w:pPr>
              <w:rPr>
                <w:sz w:val="20"/>
                <w:szCs w:val="20"/>
              </w:rPr>
            </w:pPr>
          </w:p>
          <w:p w14:paraId="4A5F9555" w14:textId="77777777" w:rsidR="009F21A6" w:rsidRDefault="009F21A6" w:rsidP="00AF5565">
            <w:pPr>
              <w:rPr>
                <w:sz w:val="20"/>
                <w:szCs w:val="20"/>
              </w:rPr>
            </w:pPr>
          </w:p>
          <w:p w14:paraId="6348C28B" w14:textId="77777777" w:rsidR="009F21A6" w:rsidRDefault="009F21A6" w:rsidP="00AF5565">
            <w:pPr>
              <w:rPr>
                <w:sz w:val="20"/>
                <w:szCs w:val="20"/>
              </w:rPr>
            </w:pPr>
          </w:p>
          <w:p w14:paraId="64D6BF9D" w14:textId="77777777" w:rsidR="009F21A6" w:rsidRDefault="009F21A6" w:rsidP="00AF5565">
            <w:pPr>
              <w:rPr>
                <w:sz w:val="20"/>
                <w:szCs w:val="20"/>
              </w:rPr>
            </w:pPr>
          </w:p>
          <w:p w14:paraId="16ABB565" w14:textId="77777777" w:rsidR="009F21A6" w:rsidRDefault="009F21A6" w:rsidP="00AF5565">
            <w:pPr>
              <w:rPr>
                <w:sz w:val="20"/>
                <w:szCs w:val="20"/>
              </w:rPr>
            </w:pPr>
          </w:p>
          <w:p w14:paraId="33185647" w14:textId="77777777" w:rsidR="009F21A6" w:rsidRDefault="009F21A6" w:rsidP="00AF5565">
            <w:pPr>
              <w:rPr>
                <w:sz w:val="20"/>
                <w:szCs w:val="20"/>
              </w:rPr>
            </w:pPr>
          </w:p>
          <w:p w14:paraId="2D715271" w14:textId="77777777" w:rsidR="009F21A6" w:rsidRDefault="00750A5D" w:rsidP="00AF5565">
            <w:pPr>
              <w:rPr>
                <w:rStyle w:val="Style2"/>
                <w:rFonts w:ascii="Times New Roman" w:hAnsi="Times New Roman"/>
              </w:rPr>
            </w:pPr>
            <w:sdt>
              <w:sdtPr>
                <w:rPr>
                  <w:rStyle w:val="Style2"/>
                  <w:rFonts w:ascii="Times New Roman" w:hAnsi="Times New Roman"/>
                </w:rPr>
                <w:id w:val="501243511"/>
                <w:placeholder>
                  <w:docPart w:val="48A38F7F6F8740D390FF55784B4AC266"/>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9F21A6" w:rsidRPr="00A42F47">
                  <w:rPr>
                    <w:rStyle w:val="PlaceholderText"/>
                  </w:rPr>
                  <w:t>Yes No N/A</w:t>
                </w:r>
              </w:sdtContent>
            </w:sdt>
          </w:p>
          <w:p w14:paraId="652B9265" w14:textId="77777777" w:rsidR="009F21A6" w:rsidRDefault="009F21A6" w:rsidP="00AF5565">
            <w:pPr>
              <w:rPr>
                <w:sz w:val="20"/>
                <w:szCs w:val="20"/>
              </w:rPr>
            </w:pPr>
          </w:p>
          <w:p w14:paraId="28BB2724" w14:textId="77777777" w:rsidR="009F21A6" w:rsidRDefault="009F21A6" w:rsidP="00AF5565">
            <w:pPr>
              <w:rPr>
                <w:sz w:val="20"/>
                <w:szCs w:val="20"/>
              </w:rPr>
            </w:pPr>
          </w:p>
          <w:p w14:paraId="33F5271C" w14:textId="77777777" w:rsidR="009F21A6" w:rsidRDefault="00750A5D" w:rsidP="00AF5565">
            <w:pPr>
              <w:rPr>
                <w:rStyle w:val="Style2"/>
                <w:rFonts w:ascii="Times New Roman" w:hAnsi="Times New Roman"/>
              </w:rPr>
            </w:pPr>
            <w:sdt>
              <w:sdtPr>
                <w:rPr>
                  <w:rStyle w:val="Style2"/>
                  <w:rFonts w:ascii="Times New Roman" w:hAnsi="Times New Roman"/>
                </w:rPr>
                <w:id w:val="798886397"/>
                <w:placeholder>
                  <w:docPart w:val="B37B7DCFA5E94757B946C5047F1C56C5"/>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9F21A6" w:rsidRPr="00A42F47">
                  <w:rPr>
                    <w:rStyle w:val="PlaceholderText"/>
                  </w:rPr>
                  <w:t>Yes No N/A</w:t>
                </w:r>
              </w:sdtContent>
            </w:sdt>
          </w:p>
          <w:p w14:paraId="566AAC82" w14:textId="77777777" w:rsidR="009F21A6" w:rsidRDefault="009F21A6" w:rsidP="00AF5565">
            <w:pPr>
              <w:rPr>
                <w:sz w:val="20"/>
                <w:szCs w:val="20"/>
              </w:rPr>
            </w:pPr>
          </w:p>
          <w:p w14:paraId="41C75E6E" w14:textId="77777777" w:rsidR="009F21A6" w:rsidRDefault="00750A5D" w:rsidP="00AF5565">
            <w:pPr>
              <w:rPr>
                <w:rStyle w:val="Style2"/>
                <w:rFonts w:ascii="Times New Roman" w:hAnsi="Times New Roman"/>
              </w:rPr>
            </w:pPr>
            <w:sdt>
              <w:sdtPr>
                <w:rPr>
                  <w:rStyle w:val="Style2"/>
                  <w:rFonts w:ascii="Times New Roman" w:hAnsi="Times New Roman"/>
                </w:rPr>
                <w:id w:val="475271893"/>
                <w:placeholder>
                  <w:docPart w:val="F05F60DB035F43398F3458AC9B9E9CA0"/>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9F21A6" w:rsidRPr="00A42F47">
                  <w:rPr>
                    <w:rStyle w:val="PlaceholderText"/>
                  </w:rPr>
                  <w:t>Yes No N/A</w:t>
                </w:r>
              </w:sdtContent>
            </w:sdt>
          </w:p>
          <w:p w14:paraId="4629C71D" w14:textId="77777777" w:rsidR="009F21A6" w:rsidRDefault="009F21A6" w:rsidP="00AF5565">
            <w:pPr>
              <w:rPr>
                <w:sz w:val="20"/>
                <w:szCs w:val="20"/>
              </w:rPr>
            </w:pPr>
          </w:p>
          <w:p w14:paraId="6322F8B4" w14:textId="77777777" w:rsidR="009F21A6" w:rsidRDefault="009F21A6" w:rsidP="00AF5565">
            <w:pPr>
              <w:rPr>
                <w:sz w:val="20"/>
                <w:szCs w:val="20"/>
              </w:rPr>
            </w:pPr>
          </w:p>
          <w:p w14:paraId="1490E3E6" w14:textId="77777777" w:rsidR="009F21A6" w:rsidRDefault="009F21A6" w:rsidP="00AF5565">
            <w:pPr>
              <w:rPr>
                <w:sz w:val="20"/>
                <w:szCs w:val="20"/>
              </w:rPr>
            </w:pPr>
          </w:p>
          <w:p w14:paraId="7567A486" w14:textId="77777777" w:rsidR="009F21A6" w:rsidRDefault="009F21A6" w:rsidP="00AF5565">
            <w:pPr>
              <w:rPr>
                <w:sz w:val="20"/>
                <w:szCs w:val="20"/>
              </w:rPr>
            </w:pPr>
          </w:p>
          <w:p w14:paraId="6D373C80" w14:textId="77777777" w:rsidR="009F21A6" w:rsidRDefault="009F21A6" w:rsidP="00AF5565">
            <w:pPr>
              <w:rPr>
                <w:sz w:val="20"/>
                <w:szCs w:val="20"/>
              </w:rPr>
            </w:pPr>
          </w:p>
          <w:p w14:paraId="088D3AC2" w14:textId="77777777" w:rsidR="009F21A6" w:rsidRDefault="009F21A6" w:rsidP="00AF5565">
            <w:pPr>
              <w:rPr>
                <w:sz w:val="20"/>
                <w:szCs w:val="20"/>
              </w:rPr>
            </w:pPr>
          </w:p>
          <w:p w14:paraId="6F1C689E" w14:textId="77777777" w:rsidR="009F21A6" w:rsidRDefault="009F21A6" w:rsidP="00AF5565">
            <w:pPr>
              <w:rPr>
                <w:sz w:val="20"/>
                <w:szCs w:val="20"/>
              </w:rPr>
            </w:pPr>
          </w:p>
          <w:p w14:paraId="361533E2" w14:textId="77777777" w:rsidR="009F21A6" w:rsidRDefault="009F21A6" w:rsidP="00AF5565">
            <w:pPr>
              <w:rPr>
                <w:sz w:val="20"/>
                <w:szCs w:val="20"/>
              </w:rPr>
            </w:pPr>
          </w:p>
          <w:p w14:paraId="43B6E709" w14:textId="77777777" w:rsidR="009F21A6" w:rsidRDefault="00750A5D" w:rsidP="00AF5565">
            <w:pPr>
              <w:rPr>
                <w:rStyle w:val="Style2"/>
                <w:rFonts w:ascii="Times New Roman" w:hAnsi="Times New Roman"/>
              </w:rPr>
            </w:pPr>
            <w:sdt>
              <w:sdtPr>
                <w:rPr>
                  <w:rStyle w:val="Style2"/>
                  <w:rFonts w:ascii="Times New Roman" w:hAnsi="Times New Roman"/>
                </w:rPr>
                <w:id w:val="-857265484"/>
                <w:placeholder>
                  <w:docPart w:val="1F63D8AA05924193953C5B0A331A7FA1"/>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9F21A6" w:rsidRPr="00A42F47">
                  <w:rPr>
                    <w:rStyle w:val="PlaceholderText"/>
                  </w:rPr>
                  <w:t>Yes No N/A</w:t>
                </w:r>
              </w:sdtContent>
            </w:sdt>
          </w:p>
          <w:p w14:paraId="161A538C" w14:textId="77777777" w:rsidR="009F21A6" w:rsidRDefault="009F21A6" w:rsidP="00AF5565">
            <w:pPr>
              <w:rPr>
                <w:sz w:val="20"/>
                <w:szCs w:val="20"/>
              </w:rPr>
            </w:pPr>
          </w:p>
          <w:p w14:paraId="5F99EE9A" w14:textId="77777777" w:rsidR="009F21A6" w:rsidRDefault="00750A5D" w:rsidP="00AF5565">
            <w:pPr>
              <w:rPr>
                <w:rStyle w:val="Style2"/>
                <w:rFonts w:ascii="Times New Roman" w:hAnsi="Times New Roman"/>
              </w:rPr>
            </w:pPr>
            <w:sdt>
              <w:sdtPr>
                <w:rPr>
                  <w:rStyle w:val="Style2"/>
                  <w:rFonts w:ascii="Times New Roman" w:hAnsi="Times New Roman"/>
                </w:rPr>
                <w:id w:val="369580732"/>
                <w:placeholder>
                  <w:docPart w:val="B3A6FA5F584245AC873E7E8351B5D9AA"/>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9F21A6" w:rsidRPr="00A42F47">
                  <w:rPr>
                    <w:rStyle w:val="PlaceholderText"/>
                  </w:rPr>
                  <w:t>Yes No N/A</w:t>
                </w:r>
              </w:sdtContent>
            </w:sdt>
          </w:p>
          <w:p w14:paraId="143CB915" w14:textId="77777777" w:rsidR="009F21A6" w:rsidRDefault="009F21A6" w:rsidP="00AF5565">
            <w:pPr>
              <w:rPr>
                <w:sz w:val="20"/>
                <w:szCs w:val="20"/>
              </w:rPr>
            </w:pPr>
          </w:p>
          <w:p w14:paraId="086D9D71" w14:textId="77777777" w:rsidR="009F21A6" w:rsidRDefault="009F21A6" w:rsidP="00AF5565">
            <w:pPr>
              <w:rPr>
                <w:sz w:val="20"/>
                <w:szCs w:val="20"/>
              </w:rPr>
            </w:pPr>
          </w:p>
          <w:p w14:paraId="0A6B5A64" w14:textId="77777777" w:rsidR="009F21A6" w:rsidRDefault="009F21A6" w:rsidP="00AF5565">
            <w:pPr>
              <w:rPr>
                <w:sz w:val="20"/>
                <w:szCs w:val="20"/>
              </w:rPr>
            </w:pPr>
          </w:p>
          <w:p w14:paraId="239A0869" w14:textId="77777777" w:rsidR="009F21A6" w:rsidRDefault="009F21A6" w:rsidP="00AF5565">
            <w:pPr>
              <w:rPr>
                <w:sz w:val="20"/>
                <w:szCs w:val="20"/>
              </w:rPr>
            </w:pPr>
          </w:p>
          <w:p w14:paraId="52B3EA73" w14:textId="77777777" w:rsidR="009F21A6" w:rsidRDefault="009F21A6" w:rsidP="00AF5565">
            <w:pPr>
              <w:rPr>
                <w:sz w:val="20"/>
                <w:szCs w:val="20"/>
              </w:rPr>
            </w:pPr>
          </w:p>
          <w:p w14:paraId="084B05A9" w14:textId="491CD53C" w:rsidR="00AF5565" w:rsidRDefault="00750A5D" w:rsidP="00AF5565">
            <w:pPr>
              <w:rPr>
                <w:rStyle w:val="Style2"/>
                <w:rFonts w:ascii="Times New Roman" w:hAnsi="Times New Roman"/>
              </w:rPr>
            </w:pPr>
            <w:sdt>
              <w:sdtPr>
                <w:rPr>
                  <w:rStyle w:val="Style2"/>
                  <w:rFonts w:ascii="Times New Roman" w:hAnsi="Times New Roman"/>
                </w:rPr>
                <w:id w:val="-1234467004"/>
                <w:placeholder>
                  <w:docPart w:val="7FD70DEB57E64111A070EDEC0AAB233A"/>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9F21A6" w:rsidRPr="00A42F47">
                  <w:rPr>
                    <w:rStyle w:val="PlaceholderText"/>
                  </w:rPr>
                  <w:t>Yes No N/A</w:t>
                </w:r>
              </w:sdtContent>
            </w:sdt>
            <w:r w:rsidR="00AF5565" w:rsidRPr="00A42F47">
              <w:rPr>
                <w:sz w:val="20"/>
                <w:szCs w:val="20"/>
              </w:rPr>
              <w:t xml:space="preserve">   </w:t>
            </w:r>
          </w:p>
        </w:tc>
      </w:tr>
      <w:tr w:rsidR="00AF5565" w:rsidRPr="00A42F47" w14:paraId="234B868F" w14:textId="77777777" w:rsidTr="00BC2318">
        <w:trPr>
          <w:trHeight w:val="21"/>
          <w:jc w:val="center"/>
        </w:trPr>
        <w:tc>
          <w:tcPr>
            <w:tcW w:w="588" w:type="dxa"/>
            <w:tcBorders>
              <w:top w:val="single" w:sz="8" w:space="0" w:color="000000"/>
              <w:left w:val="single" w:sz="7" w:space="0" w:color="000000"/>
              <w:bottom w:val="single" w:sz="7" w:space="0" w:color="000000"/>
              <w:right w:val="single" w:sz="8" w:space="0" w:color="000000"/>
            </w:tcBorders>
          </w:tcPr>
          <w:p w14:paraId="3FB93DD2" w14:textId="77777777" w:rsidR="00AF5565" w:rsidRPr="00FB3353" w:rsidRDefault="00AF5565" w:rsidP="00C33088">
            <w:pPr>
              <w:pStyle w:val="ListParagraph"/>
              <w:numPr>
                <w:ilvl w:val="0"/>
                <w:numId w:val="2"/>
              </w:numPr>
              <w:tabs>
                <w:tab w:val="left" w:pos="3675"/>
              </w:tabs>
              <w:jc w:val="center"/>
              <w:rPr>
                <w:sz w:val="20"/>
                <w:szCs w:val="20"/>
              </w:rPr>
            </w:pPr>
          </w:p>
        </w:tc>
        <w:tc>
          <w:tcPr>
            <w:tcW w:w="5850" w:type="dxa"/>
            <w:tcBorders>
              <w:top w:val="single" w:sz="8" w:space="0" w:color="000000"/>
              <w:left w:val="single" w:sz="8" w:space="0" w:color="000000"/>
              <w:bottom w:val="single" w:sz="8" w:space="0" w:color="000000"/>
              <w:right w:val="single" w:sz="8" w:space="0" w:color="000000"/>
            </w:tcBorders>
          </w:tcPr>
          <w:p w14:paraId="1DEE7933" w14:textId="45B6A34C" w:rsidR="009F21A6" w:rsidRDefault="009F21A6" w:rsidP="009F21A6">
            <w:pPr>
              <w:rPr>
                <w:b/>
                <w:sz w:val="20"/>
                <w:szCs w:val="20"/>
              </w:rPr>
            </w:pPr>
            <w:r w:rsidRPr="009F21A6">
              <w:rPr>
                <w:b/>
                <w:sz w:val="20"/>
                <w:szCs w:val="20"/>
              </w:rPr>
              <w:t>Testing Requirements</w:t>
            </w:r>
          </w:p>
          <w:p w14:paraId="60AC67E7" w14:textId="77777777" w:rsidR="009F21A6" w:rsidRDefault="009F21A6" w:rsidP="009F21A6">
            <w:pPr>
              <w:rPr>
                <w:b/>
                <w:sz w:val="20"/>
                <w:szCs w:val="20"/>
              </w:rPr>
            </w:pPr>
            <w:r w:rsidRPr="00CE6852">
              <w:rPr>
                <w:b/>
                <w:sz w:val="20"/>
                <w:szCs w:val="20"/>
              </w:rPr>
              <w:t>Fugitive Dust Requirements</w:t>
            </w:r>
          </w:p>
          <w:p w14:paraId="511AE29B" w14:textId="3CDE20AA" w:rsidR="009F21A6" w:rsidRPr="00ED6D04" w:rsidRDefault="009F21A6" w:rsidP="009F21A6">
            <w:pPr>
              <w:rPr>
                <w:b/>
                <w:sz w:val="20"/>
                <w:szCs w:val="20"/>
              </w:rPr>
            </w:pPr>
            <w:r w:rsidRPr="00ED6D04">
              <w:rPr>
                <w:b/>
                <w:sz w:val="20"/>
                <w:szCs w:val="20"/>
              </w:rPr>
              <w:t xml:space="preserve">Attachment </w:t>
            </w:r>
            <w:r>
              <w:rPr>
                <w:b/>
                <w:sz w:val="20"/>
                <w:szCs w:val="20"/>
              </w:rPr>
              <w:t>F</w:t>
            </w:r>
            <w:r w:rsidRPr="00ED6D04">
              <w:rPr>
                <w:b/>
                <w:sz w:val="20"/>
                <w:szCs w:val="20"/>
              </w:rPr>
              <w:t xml:space="preserve">: Condition </w:t>
            </w:r>
            <w:r>
              <w:rPr>
                <w:b/>
                <w:sz w:val="20"/>
                <w:szCs w:val="20"/>
              </w:rPr>
              <w:t>IV.E</w:t>
            </w:r>
          </w:p>
          <w:p w14:paraId="0F743E69" w14:textId="77777777" w:rsidR="009F21A6" w:rsidRDefault="009F21A6" w:rsidP="009F21A6">
            <w:pPr>
              <w:rPr>
                <w:b/>
                <w:sz w:val="20"/>
                <w:szCs w:val="20"/>
              </w:rPr>
            </w:pPr>
            <w:r>
              <w:rPr>
                <w:sz w:val="20"/>
                <w:szCs w:val="20"/>
              </w:rPr>
              <w:t>(</w:t>
            </w:r>
            <w:r w:rsidRPr="00ED6D04">
              <w:rPr>
                <w:sz w:val="20"/>
                <w:szCs w:val="20"/>
              </w:rPr>
              <w:t>Rule Requirement</w:t>
            </w:r>
            <w:r>
              <w:rPr>
                <w:sz w:val="20"/>
                <w:szCs w:val="20"/>
              </w:rPr>
              <w:t>)</w:t>
            </w:r>
          </w:p>
          <w:p w14:paraId="798AFD69" w14:textId="77777777" w:rsidR="009F21A6" w:rsidRDefault="009F21A6" w:rsidP="009F21A6">
            <w:pPr>
              <w:rPr>
                <w:b/>
                <w:sz w:val="20"/>
                <w:szCs w:val="20"/>
              </w:rPr>
            </w:pPr>
          </w:p>
          <w:p w14:paraId="3F52BCB3" w14:textId="1CF7F2C3" w:rsidR="00AF5565" w:rsidRDefault="00C1645C" w:rsidP="009F21A6">
            <w:pPr>
              <w:rPr>
                <w:sz w:val="20"/>
                <w:szCs w:val="20"/>
              </w:rPr>
            </w:pPr>
            <w:r>
              <w:rPr>
                <w:sz w:val="20"/>
                <w:szCs w:val="20"/>
              </w:rPr>
              <w:t>Did t</w:t>
            </w:r>
            <w:r w:rsidRPr="00C1645C">
              <w:rPr>
                <w:sz w:val="20"/>
                <w:szCs w:val="20"/>
              </w:rPr>
              <w:t>he Permittee conduct performance tests for soil stabilization and moisture content as required by the Director</w:t>
            </w:r>
            <w:r>
              <w:rPr>
                <w:sz w:val="20"/>
                <w:szCs w:val="20"/>
              </w:rPr>
              <w:t>?</w:t>
            </w:r>
          </w:p>
          <w:p w14:paraId="6F28D14B" w14:textId="0BF21BC4" w:rsidR="00C1645C" w:rsidRDefault="00C1645C" w:rsidP="009F21A6">
            <w:pPr>
              <w:rPr>
                <w:sz w:val="20"/>
                <w:szCs w:val="20"/>
              </w:rPr>
            </w:pPr>
          </w:p>
          <w:p w14:paraId="621FE8DF" w14:textId="40D582DE" w:rsidR="00C1645C" w:rsidRDefault="00C1645C" w:rsidP="009F21A6">
            <w:pPr>
              <w:rPr>
                <w:sz w:val="20"/>
                <w:szCs w:val="20"/>
              </w:rPr>
            </w:pPr>
            <w:r w:rsidRPr="00C1645C">
              <w:rPr>
                <w:sz w:val="20"/>
                <w:szCs w:val="20"/>
              </w:rPr>
              <w:t xml:space="preserve">To determine compliance with the fugitive dust emission limitations described in the stabilization standards described in Section IV.B of this Attachment, </w:t>
            </w:r>
            <w:r>
              <w:rPr>
                <w:sz w:val="20"/>
                <w:szCs w:val="20"/>
              </w:rPr>
              <w:t xml:space="preserve">were </w:t>
            </w:r>
            <w:r w:rsidRPr="00C1645C">
              <w:rPr>
                <w:sz w:val="20"/>
                <w:szCs w:val="20"/>
              </w:rPr>
              <w:t>opacity observations in accordance with the techniques specified in Appendix C-Fugitive Dust Test Methods of the Maricopa County Rules</w:t>
            </w:r>
            <w:r>
              <w:rPr>
                <w:sz w:val="20"/>
                <w:szCs w:val="20"/>
              </w:rPr>
              <w:t>?</w:t>
            </w:r>
          </w:p>
          <w:p w14:paraId="40856819" w14:textId="6D1E5293" w:rsidR="00C1645C" w:rsidRPr="00A42F47" w:rsidRDefault="00C1645C" w:rsidP="009F21A6">
            <w:pPr>
              <w:rPr>
                <w:sz w:val="20"/>
                <w:szCs w:val="20"/>
              </w:rPr>
            </w:pPr>
          </w:p>
        </w:tc>
        <w:tc>
          <w:tcPr>
            <w:tcW w:w="4458" w:type="dxa"/>
            <w:tcBorders>
              <w:top w:val="single" w:sz="8" w:space="0" w:color="000000"/>
              <w:left w:val="single" w:sz="8" w:space="0" w:color="000000"/>
              <w:bottom w:val="single" w:sz="8" w:space="0" w:color="000000"/>
              <w:right w:val="single" w:sz="8" w:space="0" w:color="000000"/>
            </w:tcBorders>
          </w:tcPr>
          <w:p w14:paraId="53626E8D" w14:textId="77777777" w:rsidR="00C1645C" w:rsidRDefault="00C1645C" w:rsidP="00AF5565">
            <w:pPr>
              <w:rPr>
                <w:rStyle w:val="Style2"/>
                <w:rFonts w:ascii="Times New Roman" w:hAnsi="Times New Roman"/>
              </w:rPr>
            </w:pPr>
          </w:p>
          <w:p w14:paraId="39162E3E" w14:textId="77777777" w:rsidR="00C1645C" w:rsidRDefault="00C1645C" w:rsidP="00AF5565">
            <w:pPr>
              <w:rPr>
                <w:rStyle w:val="Style2"/>
                <w:rFonts w:ascii="Times New Roman" w:hAnsi="Times New Roman"/>
              </w:rPr>
            </w:pPr>
          </w:p>
          <w:p w14:paraId="3D0F6ACB" w14:textId="77777777" w:rsidR="00C1645C" w:rsidRDefault="00C1645C" w:rsidP="00AF5565">
            <w:pPr>
              <w:rPr>
                <w:rStyle w:val="Style2"/>
                <w:rFonts w:ascii="Times New Roman" w:hAnsi="Times New Roman"/>
              </w:rPr>
            </w:pPr>
          </w:p>
          <w:p w14:paraId="4C33D128" w14:textId="77777777" w:rsidR="00C1645C" w:rsidRDefault="00C1645C" w:rsidP="00AF5565">
            <w:pPr>
              <w:rPr>
                <w:rStyle w:val="Style2"/>
                <w:rFonts w:ascii="Times New Roman" w:hAnsi="Times New Roman"/>
              </w:rPr>
            </w:pPr>
          </w:p>
          <w:p w14:paraId="15FE1605" w14:textId="77777777" w:rsidR="00C1645C" w:rsidRDefault="00750A5D" w:rsidP="00AF5565">
            <w:pPr>
              <w:rPr>
                <w:rStyle w:val="Style2"/>
                <w:rFonts w:ascii="Times New Roman" w:hAnsi="Times New Roman"/>
              </w:rPr>
            </w:pPr>
            <w:sdt>
              <w:sdtPr>
                <w:rPr>
                  <w:rStyle w:val="Style2"/>
                  <w:rFonts w:ascii="Times New Roman" w:hAnsi="Times New Roman"/>
                </w:rPr>
                <w:id w:val="1981421055"/>
                <w:placeholder>
                  <w:docPart w:val="EABEA3EE767F4F37909D923DDF216C76"/>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AF5565" w:rsidRPr="00A42F47">
                  <w:rPr>
                    <w:rStyle w:val="PlaceholderText"/>
                  </w:rPr>
                  <w:t>Yes No N/A</w:t>
                </w:r>
              </w:sdtContent>
            </w:sdt>
          </w:p>
          <w:p w14:paraId="3633F49B" w14:textId="77777777" w:rsidR="00C1645C" w:rsidRDefault="00C1645C" w:rsidP="00AF5565">
            <w:pPr>
              <w:rPr>
                <w:sz w:val="20"/>
                <w:szCs w:val="20"/>
              </w:rPr>
            </w:pPr>
          </w:p>
          <w:p w14:paraId="443D47B5" w14:textId="77777777" w:rsidR="00C1645C" w:rsidRDefault="00C1645C" w:rsidP="00AF5565">
            <w:pPr>
              <w:rPr>
                <w:sz w:val="20"/>
                <w:szCs w:val="20"/>
              </w:rPr>
            </w:pPr>
          </w:p>
          <w:p w14:paraId="58F75382" w14:textId="4A7FAFE5" w:rsidR="00AF5565" w:rsidRDefault="00750A5D" w:rsidP="00AF5565">
            <w:pPr>
              <w:rPr>
                <w:rStyle w:val="Style2"/>
                <w:rFonts w:ascii="Times New Roman" w:hAnsi="Times New Roman"/>
              </w:rPr>
            </w:pPr>
            <w:sdt>
              <w:sdtPr>
                <w:rPr>
                  <w:rStyle w:val="Style2"/>
                  <w:rFonts w:ascii="Times New Roman" w:hAnsi="Times New Roman"/>
                </w:rPr>
                <w:id w:val="-68656856"/>
                <w:placeholder>
                  <w:docPart w:val="43B31F5A6E6B44A88B34EF05A185D4F2"/>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C1645C" w:rsidRPr="00A42F47">
                  <w:rPr>
                    <w:rStyle w:val="PlaceholderText"/>
                  </w:rPr>
                  <w:t>Yes No N/A</w:t>
                </w:r>
              </w:sdtContent>
            </w:sdt>
            <w:r w:rsidR="00AF5565" w:rsidRPr="00A42F47">
              <w:rPr>
                <w:sz w:val="20"/>
                <w:szCs w:val="20"/>
              </w:rPr>
              <w:t xml:space="preserve">   </w:t>
            </w:r>
          </w:p>
        </w:tc>
      </w:tr>
      <w:tr w:rsidR="00AF5565" w:rsidRPr="00A42F47" w14:paraId="1275373D" w14:textId="77777777" w:rsidTr="00BC2318">
        <w:trPr>
          <w:trHeight w:val="21"/>
          <w:jc w:val="center"/>
        </w:trPr>
        <w:tc>
          <w:tcPr>
            <w:tcW w:w="588" w:type="dxa"/>
            <w:tcBorders>
              <w:top w:val="single" w:sz="8" w:space="0" w:color="000000"/>
              <w:left w:val="single" w:sz="7" w:space="0" w:color="000000"/>
              <w:bottom w:val="single" w:sz="7" w:space="0" w:color="000000"/>
              <w:right w:val="single" w:sz="8" w:space="0" w:color="000000"/>
            </w:tcBorders>
          </w:tcPr>
          <w:p w14:paraId="2375D7BE" w14:textId="77777777" w:rsidR="00AF5565" w:rsidRPr="00FB3353" w:rsidRDefault="00AF5565" w:rsidP="00C33088">
            <w:pPr>
              <w:pStyle w:val="ListParagraph"/>
              <w:numPr>
                <w:ilvl w:val="0"/>
                <w:numId w:val="2"/>
              </w:numPr>
              <w:tabs>
                <w:tab w:val="left" w:pos="3675"/>
              </w:tabs>
              <w:jc w:val="center"/>
              <w:rPr>
                <w:sz w:val="20"/>
                <w:szCs w:val="20"/>
              </w:rPr>
            </w:pPr>
          </w:p>
        </w:tc>
        <w:tc>
          <w:tcPr>
            <w:tcW w:w="5850" w:type="dxa"/>
            <w:tcBorders>
              <w:top w:val="single" w:sz="8" w:space="0" w:color="000000"/>
              <w:left w:val="single" w:sz="8" w:space="0" w:color="000000"/>
              <w:bottom w:val="single" w:sz="8" w:space="0" w:color="000000"/>
              <w:right w:val="single" w:sz="8" w:space="0" w:color="000000"/>
            </w:tcBorders>
          </w:tcPr>
          <w:p w14:paraId="46F13213" w14:textId="08890ED1" w:rsidR="00C1645C" w:rsidRDefault="00C1645C" w:rsidP="00C1645C">
            <w:pPr>
              <w:rPr>
                <w:b/>
                <w:sz w:val="20"/>
                <w:szCs w:val="20"/>
              </w:rPr>
            </w:pPr>
            <w:r w:rsidRPr="00C1645C">
              <w:rPr>
                <w:b/>
                <w:sz w:val="20"/>
                <w:szCs w:val="20"/>
              </w:rPr>
              <w:t>Facility Information Sign</w:t>
            </w:r>
          </w:p>
          <w:p w14:paraId="2E1AE270" w14:textId="77777777" w:rsidR="00C1645C" w:rsidRDefault="00C1645C" w:rsidP="00C1645C">
            <w:pPr>
              <w:rPr>
                <w:b/>
                <w:sz w:val="20"/>
                <w:szCs w:val="20"/>
              </w:rPr>
            </w:pPr>
            <w:r w:rsidRPr="00CE6852">
              <w:rPr>
                <w:b/>
                <w:sz w:val="20"/>
                <w:szCs w:val="20"/>
              </w:rPr>
              <w:t>Fugitive Dust Requirements</w:t>
            </w:r>
          </w:p>
          <w:p w14:paraId="586DACDE" w14:textId="5712185E" w:rsidR="00C1645C" w:rsidRPr="00ED6D04" w:rsidRDefault="00C1645C" w:rsidP="00C1645C">
            <w:pPr>
              <w:rPr>
                <w:b/>
                <w:sz w:val="20"/>
                <w:szCs w:val="20"/>
              </w:rPr>
            </w:pPr>
            <w:r w:rsidRPr="00ED6D04">
              <w:rPr>
                <w:b/>
                <w:sz w:val="20"/>
                <w:szCs w:val="20"/>
              </w:rPr>
              <w:t xml:space="preserve">Attachment </w:t>
            </w:r>
            <w:r>
              <w:rPr>
                <w:b/>
                <w:sz w:val="20"/>
                <w:szCs w:val="20"/>
              </w:rPr>
              <w:t>F</w:t>
            </w:r>
            <w:r w:rsidRPr="00ED6D04">
              <w:rPr>
                <w:b/>
                <w:sz w:val="20"/>
                <w:szCs w:val="20"/>
              </w:rPr>
              <w:t xml:space="preserve">: Condition </w:t>
            </w:r>
            <w:r>
              <w:rPr>
                <w:b/>
                <w:sz w:val="20"/>
                <w:szCs w:val="20"/>
              </w:rPr>
              <w:t>IV.F</w:t>
            </w:r>
          </w:p>
          <w:p w14:paraId="028D93BF" w14:textId="77777777" w:rsidR="00C1645C" w:rsidRDefault="00C1645C" w:rsidP="00C1645C">
            <w:pPr>
              <w:rPr>
                <w:b/>
                <w:sz w:val="20"/>
                <w:szCs w:val="20"/>
              </w:rPr>
            </w:pPr>
            <w:r>
              <w:rPr>
                <w:sz w:val="20"/>
                <w:szCs w:val="20"/>
              </w:rPr>
              <w:t>(</w:t>
            </w:r>
            <w:r w:rsidRPr="00ED6D04">
              <w:rPr>
                <w:sz w:val="20"/>
                <w:szCs w:val="20"/>
              </w:rPr>
              <w:t>Rule Requirement</w:t>
            </w:r>
            <w:r>
              <w:rPr>
                <w:sz w:val="20"/>
                <w:szCs w:val="20"/>
              </w:rPr>
              <w:t>)</w:t>
            </w:r>
          </w:p>
          <w:p w14:paraId="0C69CABA" w14:textId="77777777" w:rsidR="00C1645C" w:rsidRDefault="00C1645C" w:rsidP="00C1645C">
            <w:pPr>
              <w:rPr>
                <w:b/>
                <w:sz w:val="20"/>
                <w:szCs w:val="20"/>
              </w:rPr>
            </w:pPr>
          </w:p>
          <w:p w14:paraId="7AE26BE9" w14:textId="26630635" w:rsidR="00AF5565" w:rsidRPr="00A42F47" w:rsidRDefault="00C1645C" w:rsidP="00C1645C">
            <w:pPr>
              <w:rPr>
                <w:sz w:val="20"/>
                <w:szCs w:val="20"/>
              </w:rPr>
            </w:pPr>
            <w:r>
              <w:rPr>
                <w:sz w:val="20"/>
                <w:szCs w:val="20"/>
              </w:rPr>
              <w:t>Did t</w:t>
            </w:r>
            <w:r w:rsidRPr="00C1645C">
              <w:rPr>
                <w:sz w:val="20"/>
                <w:szCs w:val="20"/>
              </w:rPr>
              <w:t>he Permittee erect and maintain a facility information sign at the main entrance such that members of the public c</w:t>
            </w:r>
            <w:r>
              <w:rPr>
                <w:sz w:val="20"/>
                <w:szCs w:val="20"/>
              </w:rPr>
              <w:t>ould</w:t>
            </w:r>
            <w:r w:rsidRPr="00C1645C">
              <w:rPr>
                <w:sz w:val="20"/>
                <w:szCs w:val="20"/>
              </w:rPr>
              <w:t xml:space="preserve"> easily view and read the sign at all times</w:t>
            </w:r>
            <w:r>
              <w:rPr>
                <w:sz w:val="20"/>
                <w:szCs w:val="20"/>
              </w:rPr>
              <w:t xml:space="preserve">? </w:t>
            </w:r>
            <w:r w:rsidRPr="00C1645C">
              <w:rPr>
                <w:sz w:val="20"/>
                <w:szCs w:val="20"/>
              </w:rPr>
              <w:t xml:space="preserve"> Such sign shall have a white background, have black block lettering that is at least four inches high, and shall contain at least all of the following information</w:t>
            </w:r>
            <w:r>
              <w:rPr>
                <w:sz w:val="20"/>
                <w:szCs w:val="20"/>
              </w:rPr>
              <w:t>.</w:t>
            </w:r>
          </w:p>
        </w:tc>
        <w:tc>
          <w:tcPr>
            <w:tcW w:w="4458" w:type="dxa"/>
            <w:tcBorders>
              <w:top w:val="single" w:sz="8" w:space="0" w:color="000000"/>
              <w:left w:val="single" w:sz="8" w:space="0" w:color="000000"/>
              <w:bottom w:val="single" w:sz="8" w:space="0" w:color="000000"/>
              <w:right w:val="single" w:sz="8" w:space="0" w:color="000000"/>
            </w:tcBorders>
          </w:tcPr>
          <w:p w14:paraId="3EB1D920" w14:textId="77777777" w:rsidR="00C1645C" w:rsidRDefault="00C1645C" w:rsidP="00AF5565">
            <w:pPr>
              <w:rPr>
                <w:rStyle w:val="Style2"/>
                <w:rFonts w:ascii="Times New Roman" w:hAnsi="Times New Roman"/>
              </w:rPr>
            </w:pPr>
          </w:p>
          <w:p w14:paraId="7EF780B7" w14:textId="77777777" w:rsidR="00C1645C" w:rsidRDefault="00C1645C" w:rsidP="00AF5565">
            <w:pPr>
              <w:rPr>
                <w:rStyle w:val="Style2"/>
                <w:rFonts w:ascii="Times New Roman" w:hAnsi="Times New Roman"/>
              </w:rPr>
            </w:pPr>
          </w:p>
          <w:p w14:paraId="621F2DD7" w14:textId="77777777" w:rsidR="00C1645C" w:rsidRDefault="00C1645C" w:rsidP="00AF5565">
            <w:pPr>
              <w:rPr>
                <w:rStyle w:val="Style2"/>
                <w:rFonts w:ascii="Times New Roman" w:hAnsi="Times New Roman"/>
              </w:rPr>
            </w:pPr>
          </w:p>
          <w:p w14:paraId="4F7B788C" w14:textId="77777777" w:rsidR="00C1645C" w:rsidRDefault="00C1645C" w:rsidP="00AF5565">
            <w:pPr>
              <w:rPr>
                <w:rStyle w:val="Style2"/>
                <w:rFonts w:ascii="Times New Roman" w:hAnsi="Times New Roman"/>
              </w:rPr>
            </w:pPr>
          </w:p>
          <w:p w14:paraId="5B52CC51" w14:textId="612E7CED" w:rsidR="00AF5565" w:rsidRDefault="00750A5D" w:rsidP="00AF5565">
            <w:pPr>
              <w:rPr>
                <w:rStyle w:val="Style2"/>
                <w:rFonts w:ascii="Times New Roman" w:hAnsi="Times New Roman"/>
              </w:rPr>
            </w:pPr>
            <w:sdt>
              <w:sdtPr>
                <w:rPr>
                  <w:rStyle w:val="Style2"/>
                  <w:rFonts w:ascii="Times New Roman" w:hAnsi="Times New Roman"/>
                </w:rPr>
                <w:id w:val="1394478643"/>
                <w:placeholder>
                  <w:docPart w:val="5268152DC990496B90705CB4C86D646D"/>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AF5565" w:rsidRPr="00A42F47">
                  <w:rPr>
                    <w:rStyle w:val="PlaceholderText"/>
                  </w:rPr>
                  <w:t>Yes No N/A</w:t>
                </w:r>
              </w:sdtContent>
            </w:sdt>
            <w:r w:rsidR="00AF5565" w:rsidRPr="00A42F47">
              <w:rPr>
                <w:sz w:val="20"/>
                <w:szCs w:val="20"/>
              </w:rPr>
              <w:t xml:space="preserve">   </w:t>
            </w:r>
          </w:p>
        </w:tc>
      </w:tr>
      <w:tr w:rsidR="00AF5565" w:rsidRPr="00A42F47" w14:paraId="54E8CED0" w14:textId="77777777" w:rsidTr="00BC2318">
        <w:trPr>
          <w:trHeight w:val="21"/>
          <w:jc w:val="center"/>
        </w:trPr>
        <w:tc>
          <w:tcPr>
            <w:tcW w:w="588" w:type="dxa"/>
            <w:tcBorders>
              <w:top w:val="single" w:sz="8" w:space="0" w:color="000000"/>
              <w:left w:val="single" w:sz="7" w:space="0" w:color="000000"/>
              <w:bottom w:val="single" w:sz="7" w:space="0" w:color="000000"/>
              <w:right w:val="single" w:sz="8" w:space="0" w:color="000000"/>
            </w:tcBorders>
          </w:tcPr>
          <w:p w14:paraId="35D4E3A5" w14:textId="77777777" w:rsidR="00AF5565" w:rsidRPr="00FB3353" w:rsidRDefault="00AF5565" w:rsidP="00C33088">
            <w:pPr>
              <w:pStyle w:val="ListParagraph"/>
              <w:numPr>
                <w:ilvl w:val="0"/>
                <w:numId w:val="2"/>
              </w:numPr>
              <w:tabs>
                <w:tab w:val="left" w:pos="3675"/>
              </w:tabs>
              <w:jc w:val="center"/>
              <w:rPr>
                <w:sz w:val="20"/>
                <w:szCs w:val="20"/>
              </w:rPr>
            </w:pPr>
          </w:p>
        </w:tc>
        <w:tc>
          <w:tcPr>
            <w:tcW w:w="5850" w:type="dxa"/>
            <w:tcBorders>
              <w:top w:val="single" w:sz="8" w:space="0" w:color="000000"/>
              <w:left w:val="single" w:sz="8" w:space="0" w:color="000000"/>
              <w:bottom w:val="single" w:sz="8" w:space="0" w:color="000000"/>
              <w:right w:val="single" w:sz="8" w:space="0" w:color="000000"/>
            </w:tcBorders>
          </w:tcPr>
          <w:p w14:paraId="60F20E49" w14:textId="3B57BF85" w:rsidR="006D3F71" w:rsidRDefault="006D3F71" w:rsidP="006D3F71">
            <w:pPr>
              <w:rPr>
                <w:b/>
                <w:sz w:val="20"/>
                <w:szCs w:val="20"/>
              </w:rPr>
            </w:pPr>
            <w:r w:rsidRPr="006D3F71">
              <w:rPr>
                <w:b/>
                <w:sz w:val="20"/>
                <w:szCs w:val="20"/>
              </w:rPr>
              <w:t>Abrasive Blasting</w:t>
            </w:r>
          </w:p>
          <w:p w14:paraId="411AEBF9" w14:textId="3CB0FDC4" w:rsidR="006D3F71" w:rsidRDefault="006D3F71" w:rsidP="006D3F71">
            <w:pPr>
              <w:rPr>
                <w:b/>
                <w:sz w:val="20"/>
                <w:szCs w:val="20"/>
              </w:rPr>
            </w:pPr>
            <w:r w:rsidRPr="006D3F71">
              <w:rPr>
                <w:b/>
                <w:sz w:val="20"/>
                <w:szCs w:val="20"/>
              </w:rPr>
              <w:t>Other Periodic Activity Requirements</w:t>
            </w:r>
          </w:p>
          <w:p w14:paraId="40DB870C" w14:textId="3CD55EE2" w:rsidR="006D3F71" w:rsidRPr="00ED6D04" w:rsidRDefault="006D3F71" w:rsidP="006D3F71">
            <w:pPr>
              <w:rPr>
                <w:b/>
                <w:sz w:val="20"/>
                <w:szCs w:val="20"/>
              </w:rPr>
            </w:pPr>
            <w:r w:rsidRPr="00ED6D04">
              <w:rPr>
                <w:b/>
                <w:sz w:val="20"/>
                <w:szCs w:val="20"/>
              </w:rPr>
              <w:t xml:space="preserve">Attachment </w:t>
            </w:r>
            <w:r>
              <w:rPr>
                <w:b/>
                <w:sz w:val="20"/>
                <w:szCs w:val="20"/>
              </w:rPr>
              <w:t>F</w:t>
            </w:r>
            <w:r w:rsidRPr="00ED6D04">
              <w:rPr>
                <w:b/>
                <w:sz w:val="20"/>
                <w:szCs w:val="20"/>
              </w:rPr>
              <w:t xml:space="preserve">: Condition </w:t>
            </w:r>
            <w:r>
              <w:rPr>
                <w:b/>
                <w:sz w:val="20"/>
                <w:szCs w:val="20"/>
              </w:rPr>
              <w:t>V.A</w:t>
            </w:r>
          </w:p>
          <w:p w14:paraId="40D8BE29" w14:textId="77777777" w:rsidR="006D3F71" w:rsidRDefault="006D3F71" w:rsidP="006D3F71">
            <w:pPr>
              <w:rPr>
                <w:b/>
                <w:sz w:val="20"/>
                <w:szCs w:val="20"/>
              </w:rPr>
            </w:pPr>
            <w:r>
              <w:rPr>
                <w:sz w:val="20"/>
                <w:szCs w:val="20"/>
              </w:rPr>
              <w:t>(</w:t>
            </w:r>
            <w:r w:rsidRPr="00ED6D04">
              <w:rPr>
                <w:sz w:val="20"/>
                <w:szCs w:val="20"/>
              </w:rPr>
              <w:t>Rule Requirement</w:t>
            </w:r>
            <w:r>
              <w:rPr>
                <w:sz w:val="20"/>
                <w:szCs w:val="20"/>
              </w:rPr>
              <w:t>)</w:t>
            </w:r>
          </w:p>
          <w:p w14:paraId="56040CD3" w14:textId="77777777" w:rsidR="006D3F71" w:rsidRDefault="006D3F71" w:rsidP="006D3F71">
            <w:pPr>
              <w:rPr>
                <w:b/>
                <w:sz w:val="20"/>
                <w:szCs w:val="20"/>
              </w:rPr>
            </w:pPr>
          </w:p>
          <w:p w14:paraId="6387E589" w14:textId="77777777" w:rsidR="00AF5565" w:rsidRDefault="006D3F71" w:rsidP="006D3F71">
            <w:pPr>
              <w:rPr>
                <w:sz w:val="20"/>
                <w:szCs w:val="20"/>
              </w:rPr>
            </w:pPr>
            <w:r w:rsidRPr="006D3F71">
              <w:rPr>
                <w:sz w:val="20"/>
                <w:szCs w:val="20"/>
              </w:rPr>
              <w:t>Limitations for Blasting</w:t>
            </w:r>
            <w:r>
              <w:rPr>
                <w:sz w:val="20"/>
                <w:szCs w:val="20"/>
              </w:rPr>
              <w:t>:</w:t>
            </w:r>
          </w:p>
          <w:p w14:paraId="2206B147" w14:textId="3B592167" w:rsidR="006D3F71" w:rsidRDefault="006D3F71" w:rsidP="006D3F71">
            <w:pPr>
              <w:rPr>
                <w:sz w:val="20"/>
                <w:szCs w:val="20"/>
                <w:highlight w:val="cyan"/>
              </w:rPr>
            </w:pPr>
            <w:r>
              <w:rPr>
                <w:sz w:val="20"/>
                <w:szCs w:val="20"/>
              </w:rPr>
              <w:t>Were a</w:t>
            </w:r>
            <w:r w:rsidRPr="006D3F71">
              <w:rPr>
                <w:sz w:val="20"/>
                <w:szCs w:val="20"/>
              </w:rPr>
              <w:t xml:space="preserve">ll abrasive blasting operations performed in a confined enclosure, unless one of the </w:t>
            </w:r>
            <w:r w:rsidR="000C316A">
              <w:rPr>
                <w:sz w:val="20"/>
                <w:szCs w:val="20"/>
              </w:rPr>
              <w:t>c</w:t>
            </w:r>
            <w:r w:rsidRPr="006D3F71">
              <w:rPr>
                <w:sz w:val="20"/>
                <w:szCs w:val="20"/>
              </w:rPr>
              <w:t xml:space="preserve">onditions </w:t>
            </w:r>
            <w:r w:rsidR="000C316A">
              <w:rPr>
                <w:sz w:val="20"/>
                <w:szCs w:val="20"/>
              </w:rPr>
              <w:t xml:space="preserve">in the permit </w:t>
            </w:r>
            <w:r>
              <w:rPr>
                <w:sz w:val="20"/>
                <w:szCs w:val="20"/>
              </w:rPr>
              <w:t>we</w:t>
            </w:r>
            <w:r w:rsidRPr="006D3F71">
              <w:rPr>
                <w:sz w:val="20"/>
                <w:szCs w:val="20"/>
              </w:rPr>
              <w:t>re met, in which case unconfined blasting according to Condition V.A.3 m</w:t>
            </w:r>
            <w:r>
              <w:rPr>
                <w:sz w:val="20"/>
                <w:szCs w:val="20"/>
              </w:rPr>
              <w:t>ight</w:t>
            </w:r>
            <w:r w:rsidRPr="006D3F71">
              <w:rPr>
                <w:sz w:val="20"/>
                <w:szCs w:val="20"/>
              </w:rPr>
              <w:t xml:space="preserve"> </w:t>
            </w:r>
            <w:r w:rsidRPr="006D3F71">
              <w:rPr>
                <w:sz w:val="20"/>
                <w:szCs w:val="20"/>
              </w:rPr>
              <w:lastRenderedPageBreak/>
              <w:t>be performed</w:t>
            </w:r>
            <w:r>
              <w:rPr>
                <w:sz w:val="20"/>
                <w:szCs w:val="20"/>
              </w:rPr>
              <w:t>?</w:t>
            </w:r>
            <w:r w:rsidR="00423092">
              <w:rPr>
                <w:sz w:val="20"/>
                <w:szCs w:val="20"/>
              </w:rPr>
              <w:t xml:space="preserve"> </w:t>
            </w:r>
          </w:p>
          <w:p w14:paraId="65634462" w14:textId="2C4346E2" w:rsidR="00DC7712" w:rsidRDefault="00DC7712" w:rsidP="006D3F71">
            <w:pPr>
              <w:rPr>
                <w:sz w:val="20"/>
                <w:szCs w:val="20"/>
              </w:rPr>
            </w:pPr>
          </w:p>
          <w:p w14:paraId="2C03196E" w14:textId="467F17D9" w:rsidR="00DC7712" w:rsidRDefault="00DC7712" w:rsidP="006D3F71">
            <w:pPr>
              <w:rPr>
                <w:sz w:val="20"/>
                <w:szCs w:val="20"/>
              </w:rPr>
            </w:pPr>
            <w:r w:rsidRPr="00DC7712">
              <w:rPr>
                <w:sz w:val="20"/>
                <w:szCs w:val="20"/>
              </w:rPr>
              <w:t>Requirements for unconfined blasting</w:t>
            </w:r>
            <w:r>
              <w:rPr>
                <w:sz w:val="20"/>
                <w:szCs w:val="20"/>
              </w:rPr>
              <w:t>:</w:t>
            </w:r>
          </w:p>
          <w:p w14:paraId="14C2CCB5" w14:textId="46512E1C" w:rsidR="00103617" w:rsidRDefault="00103617" w:rsidP="006D3F71">
            <w:pPr>
              <w:rPr>
                <w:sz w:val="20"/>
                <w:szCs w:val="20"/>
              </w:rPr>
            </w:pPr>
            <w:r>
              <w:rPr>
                <w:sz w:val="20"/>
                <w:szCs w:val="20"/>
              </w:rPr>
              <w:t>Was a</w:t>
            </w:r>
            <w:r w:rsidRPr="00103617">
              <w:rPr>
                <w:sz w:val="20"/>
                <w:szCs w:val="20"/>
              </w:rPr>
              <w:t>t least one of the following control measures used</w:t>
            </w:r>
            <w:r w:rsidR="00C73E94">
              <w:rPr>
                <w:sz w:val="20"/>
                <w:szCs w:val="20"/>
              </w:rPr>
              <w:t>:</w:t>
            </w:r>
          </w:p>
          <w:p w14:paraId="040490CB" w14:textId="610FE7A2" w:rsidR="00C73E94" w:rsidRPr="00C73E94" w:rsidRDefault="00C73E94" w:rsidP="00C73E94">
            <w:pPr>
              <w:pStyle w:val="ListParagraph"/>
              <w:numPr>
                <w:ilvl w:val="0"/>
                <w:numId w:val="121"/>
              </w:numPr>
              <w:ind w:left="364"/>
              <w:rPr>
                <w:sz w:val="20"/>
                <w:szCs w:val="20"/>
              </w:rPr>
            </w:pPr>
            <w:r w:rsidRPr="00C73E94">
              <w:rPr>
                <w:sz w:val="20"/>
                <w:szCs w:val="20"/>
              </w:rPr>
              <w:t>Wet abrasive blasting,</w:t>
            </w:r>
          </w:p>
          <w:p w14:paraId="3E3378D0" w14:textId="3A3609AB" w:rsidR="00C73E94" w:rsidRPr="00C73E94" w:rsidRDefault="00C73E94" w:rsidP="00C73E94">
            <w:pPr>
              <w:pStyle w:val="ListParagraph"/>
              <w:numPr>
                <w:ilvl w:val="0"/>
                <w:numId w:val="121"/>
              </w:numPr>
              <w:ind w:left="364"/>
              <w:rPr>
                <w:sz w:val="20"/>
                <w:szCs w:val="20"/>
              </w:rPr>
            </w:pPr>
            <w:r w:rsidRPr="00C73E94">
              <w:rPr>
                <w:sz w:val="20"/>
                <w:szCs w:val="20"/>
              </w:rPr>
              <w:t>Vacuum blasting, or</w:t>
            </w:r>
          </w:p>
          <w:p w14:paraId="3362B2BA" w14:textId="7D873CCC" w:rsidR="00C73E94" w:rsidRPr="00C73E94" w:rsidRDefault="00C73E94" w:rsidP="00C73E94">
            <w:pPr>
              <w:pStyle w:val="ListParagraph"/>
              <w:numPr>
                <w:ilvl w:val="0"/>
                <w:numId w:val="121"/>
              </w:numPr>
              <w:ind w:left="364"/>
              <w:rPr>
                <w:sz w:val="20"/>
                <w:szCs w:val="20"/>
              </w:rPr>
            </w:pPr>
            <w:r w:rsidRPr="00C73E94">
              <w:rPr>
                <w:sz w:val="20"/>
                <w:szCs w:val="20"/>
              </w:rPr>
              <w:t>Dry abrasive blasting</w:t>
            </w:r>
          </w:p>
          <w:p w14:paraId="21EDCB48" w14:textId="2E28354B" w:rsidR="006D3F71" w:rsidRDefault="006D3F71" w:rsidP="006D3F71">
            <w:pPr>
              <w:rPr>
                <w:sz w:val="20"/>
                <w:szCs w:val="20"/>
              </w:rPr>
            </w:pPr>
          </w:p>
          <w:p w14:paraId="579145A7" w14:textId="3A441248" w:rsidR="00C73E94" w:rsidRDefault="00C73E94" w:rsidP="006D3F71">
            <w:pPr>
              <w:rPr>
                <w:sz w:val="20"/>
                <w:szCs w:val="20"/>
              </w:rPr>
            </w:pPr>
            <w:r w:rsidRPr="00C73E94">
              <w:rPr>
                <w:sz w:val="20"/>
                <w:szCs w:val="20"/>
              </w:rPr>
              <w:t>Requirements for confined blasting</w:t>
            </w:r>
            <w:r>
              <w:rPr>
                <w:sz w:val="20"/>
                <w:szCs w:val="20"/>
              </w:rPr>
              <w:t>:</w:t>
            </w:r>
          </w:p>
          <w:p w14:paraId="08E802F3" w14:textId="77777777" w:rsidR="00C73E94" w:rsidRDefault="00C73E94" w:rsidP="00C73E94">
            <w:pPr>
              <w:rPr>
                <w:sz w:val="20"/>
                <w:szCs w:val="20"/>
              </w:rPr>
            </w:pPr>
            <w:r>
              <w:rPr>
                <w:sz w:val="20"/>
                <w:szCs w:val="20"/>
              </w:rPr>
              <w:t>Was the d</w:t>
            </w:r>
            <w:r w:rsidRPr="00C73E94">
              <w:rPr>
                <w:sz w:val="20"/>
                <w:szCs w:val="20"/>
              </w:rPr>
              <w:t>ry abrasive blasting in a confined enclosure with a forced air exhaust conducted by implementing either of the following:</w:t>
            </w:r>
          </w:p>
          <w:p w14:paraId="3C10DB14" w14:textId="47C5E5D7" w:rsidR="00C73E94" w:rsidRPr="00C73E94" w:rsidRDefault="00C73E94" w:rsidP="00C73E94">
            <w:pPr>
              <w:pStyle w:val="ListParagraph"/>
              <w:numPr>
                <w:ilvl w:val="0"/>
                <w:numId w:val="122"/>
              </w:numPr>
              <w:ind w:left="364"/>
              <w:rPr>
                <w:sz w:val="20"/>
                <w:szCs w:val="20"/>
              </w:rPr>
            </w:pPr>
            <w:r w:rsidRPr="00C73E94">
              <w:rPr>
                <w:sz w:val="20"/>
                <w:szCs w:val="20"/>
              </w:rPr>
              <w:t>Using a certified abrasive, or</w:t>
            </w:r>
          </w:p>
          <w:p w14:paraId="06BBB68A" w14:textId="0E0F5778" w:rsidR="00C73E94" w:rsidRPr="00C73E94" w:rsidRDefault="00C73E94" w:rsidP="00C73E94">
            <w:pPr>
              <w:pStyle w:val="ListParagraph"/>
              <w:numPr>
                <w:ilvl w:val="0"/>
                <w:numId w:val="122"/>
              </w:numPr>
              <w:ind w:left="364"/>
              <w:rPr>
                <w:sz w:val="20"/>
                <w:szCs w:val="20"/>
              </w:rPr>
            </w:pPr>
            <w:r w:rsidRPr="00C73E94">
              <w:rPr>
                <w:sz w:val="20"/>
                <w:szCs w:val="20"/>
              </w:rPr>
              <w:t>Venting to an Emission Control System.</w:t>
            </w:r>
          </w:p>
          <w:p w14:paraId="11BB28BF" w14:textId="5416DEC2" w:rsidR="00C73E94" w:rsidRDefault="00C73E94" w:rsidP="006D3F71">
            <w:pPr>
              <w:rPr>
                <w:sz w:val="20"/>
                <w:szCs w:val="20"/>
              </w:rPr>
            </w:pPr>
          </w:p>
          <w:p w14:paraId="0FD6DBD8" w14:textId="0137C4E9" w:rsidR="00C73E94" w:rsidRPr="00C73E94" w:rsidRDefault="00C73E94" w:rsidP="00C73E94">
            <w:pPr>
              <w:rPr>
                <w:sz w:val="20"/>
                <w:szCs w:val="20"/>
              </w:rPr>
            </w:pPr>
            <w:r w:rsidRPr="00C73E94">
              <w:rPr>
                <w:sz w:val="20"/>
                <w:szCs w:val="20"/>
              </w:rPr>
              <w:t>Requirements for Emission Control System (ECS) and Monitoring Devices:</w:t>
            </w:r>
          </w:p>
          <w:p w14:paraId="20BC06F9" w14:textId="5FFDC960" w:rsidR="00C73E94" w:rsidRPr="00C73E94" w:rsidRDefault="00C73E94" w:rsidP="00C73E94">
            <w:pPr>
              <w:pStyle w:val="ListParagraph"/>
              <w:numPr>
                <w:ilvl w:val="0"/>
                <w:numId w:val="124"/>
              </w:numPr>
              <w:ind w:left="364"/>
              <w:rPr>
                <w:sz w:val="20"/>
                <w:szCs w:val="20"/>
              </w:rPr>
            </w:pPr>
            <w:r w:rsidRPr="00C73E94">
              <w:rPr>
                <w:sz w:val="20"/>
                <w:szCs w:val="20"/>
              </w:rPr>
              <w:t>Did the Permittee comply with the following requirements for blasting equipment that vents through a required ECS and requires a permit under Rule 200 of the Maricopa County Rules?  Buildings or enclosures are not considered control equipment.  Equipment that meets the following two criteria and is operated and maintained in accordance with manufacturer’s specifications is exempt from the requirements of this Section.</w:t>
            </w:r>
          </w:p>
          <w:p w14:paraId="68645286" w14:textId="331B29F4" w:rsidR="00C73E94" w:rsidRPr="00C73E94" w:rsidRDefault="00C73E94" w:rsidP="00C73E94">
            <w:pPr>
              <w:pStyle w:val="ListParagraph"/>
              <w:numPr>
                <w:ilvl w:val="0"/>
                <w:numId w:val="123"/>
              </w:numPr>
              <w:ind w:left="724"/>
              <w:rPr>
                <w:sz w:val="20"/>
                <w:szCs w:val="20"/>
              </w:rPr>
            </w:pPr>
            <w:r w:rsidRPr="00C73E94">
              <w:rPr>
                <w:sz w:val="20"/>
                <w:szCs w:val="20"/>
              </w:rPr>
              <w:t xml:space="preserve">Is self-contained and the total internal volume of the blast section is 50 cubic feet or less, and </w:t>
            </w:r>
          </w:p>
          <w:p w14:paraId="6BBED73D" w14:textId="34254404" w:rsidR="00C73E94" w:rsidRPr="00C73E94" w:rsidRDefault="00C73E94" w:rsidP="00C73E94">
            <w:pPr>
              <w:pStyle w:val="ListParagraph"/>
              <w:numPr>
                <w:ilvl w:val="0"/>
                <w:numId w:val="123"/>
              </w:numPr>
              <w:ind w:left="724"/>
              <w:rPr>
                <w:sz w:val="20"/>
                <w:szCs w:val="20"/>
              </w:rPr>
            </w:pPr>
            <w:r w:rsidRPr="00C73E94">
              <w:rPr>
                <w:sz w:val="20"/>
                <w:szCs w:val="20"/>
              </w:rPr>
              <w:t xml:space="preserve">Is vented to an ECS. </w:t>
            </w:r>
          </w:p>
          <w:p w14:paraId="1DCE3579" w14:textId="4037DAA5" w:rsidR="00C73E94" w:rsidRPr="00C73E94" w:rsidRDefault="00C73E94" w:rsidP="00C73E94">
            <w:pPr>
              <w:pStyle w:val="ListParagraph"/>
              <w:numPr>
                <w:ilvl w:val="0"/>
                <w:numId w:val="124"/>
              </w:numPr>
              <w:ind w:left="364"/>
              <w:rPr>
                <w:sz w:val="20"/>
                <w:szCs w:val="20"/>
              </w:rPr>
            </w:pPr>
            <w:r w:rsidRPr="00C73E94">
              <w:rPr>
                <w:sz w:val="20"/>
                <w:szCs w:val="20"/>
              </w:rPr>
              <w:t xml:space="preserve">Did the Permittee comply with the Operation and Maintenance (O&amp;M) Plan Required for </w:t>
            </w:r>
            <w:proofErr w:type="gramStart"/>
            <w:r w:rsidRPr="00C73E94">
              <w:rPr>
                <w:sz w:val="20"/>
                <w:szCs w:val="20"/>
              </w:rPr>
              <w:t>ECS:</w:t>
            </w:r>
            <w:proofErr w:type="gramEnd"/>
            <w:r w:rsidRPr="00C73E94">
              <w:rPr>
                <w:sz w:val="20"/>
                <w:szCs w:val="20"/>
              </w:rPr>
              <w:t xml:space="preserve">  </w:t>
            </w:r>
          </w:p>
          <w:p w14:paraId="0AE63156" w14:textId="39CBD152" w:rsidR="00C73E94" w:rsidRPr="00C73E94" w:rsidRDefault="00C73E94" w:rsidP="00BD4430">
            <w:pPr>
              <w:pStyle w:val="ListParagraph"/>
              <w:numPr>
                <w:ilvl w:val="0"/>
                <w:numId w:val="125"/>
              </w:numPr>
              <w:ind w:left="724"/>
              <w:rPr>
                <w:sz w:val="20"/>
                <w:szCs w:val="20"/>
              </w:rPr>
            </w:pPr>
            <w:r w:rsidRPr="00C73E94">
              <w:rPr>
                <w:sz w:val="20"/>
                <w:szCs w:val="20"/>
              </w:rPr>
              <w:t>The Permittee shall provide and maintain, readily available at all times, an O&amp;M Plan for any ECS, other emission processing equipment, and ECS monitoring devices that are used pursuant to Condition V.A.5.a or to an air pollution control permit.</w:t>
            </w:r>
          </w:p>
          <w:p w14:paraId="3BFF6392" w14:textId="5B2A0769" w:rsidR="00C73E94" w:rsidRPr="00C73E94" w:rsidRDefault="00C73E94" w:rsidP="00BD4430">
            <w:pPr>
              <w:pStyle w:val="ListParagraph"/>
              <w:numPr>
                <w:ilvl w:val="0"/>
                <w:numId w:val="125"/>
              </w:numPr>
              <w:ind w:left="724"/>
              <w:rPr>
                <w:sz w:val="20"/>
                <w:szCs w:val="20"/>
              </w:rPr>
            </w:pPr>
            <w:r w:rsidRPr="00C73E94">
              <w:rPr>
                <w:sz w:val="20"/>
                <w:szCs w:val="20"/>
              </w:rPr>
              <w:t>The Permittee shall submit to the Director for approval the O&amp;M Plans of each ECS and each ECS monitoring device that is used pursuant to Condition V.A.5.a.</w:t>
            </w:r>
          </w:p>
          <w:p w14:paraId="4F9B9BC6" w14:textId="096C97BC" w:rsidR="00C73E94" w:rsidRPr="00C73E94" w:rsidRDefault="00C73E94" w:rsidP="00BD4430">
            <w:pPr>
              <w:pStyle w:val="ListParagraph"/>
              <w:numPr>
                <w:ilvl w:val="0"/>
                <w:numId w:val="125"/>
              </w:numPr>
              <w:ind w:left="724"/>
              <w:rPr>
                <w:sz w:val="20"/>
                <w:szCs w:val="20"/>
              </w:rPr>
            </w:pPr>
            <w:r w:rsidRPr="00C73E94">
              <w:rPr>
                <w:sz w:val="20"/>
                <w:szCs w:val="20"/>
              </w:rPr>
              <w:t>The Permittee shall comply with all the identified actions and schedules provided in each O&amp;M Plan.</w:t>
            </w:r>
          </w:p>
          <w:p w14:paraId="1FB3DC90" w14:textId="63875043" w:rsidR="00C73E94" w:rsidRPr="00C73E94" w:rsidRDefault="00C73E94" w:rsidP="00C73E94">
            <w:pPr>
              <w:pStyle w:val="ListParagraph"/>
              <w:numPr>
                <w:ilvl w:val="0"/>
                <w:numId w:val="124"/>
              </w:numPr>
              <w:ind w:left="274"/>
              <w:rPr>
                <w:sz w:val="20"/>
                <w:szCs w:val="20"/>
              </w:rPr>
            </w:pPr>
            <w:r w:rsidRPr="00C73E94">
              <w:rPr>
                <w:sz w:val="20"/>
                <w:szCs w:val="20"/>
              </w:rPr>
              <w:t xml:space="preserve">Did the Permittee comply with </w:t>
            </w:r>
            <w:r>
              <w:rPr>
                <w:sz w:val="20"/>
                <w:szCs w:val="20"/>
              </w:rPr>
              <w:t xml:space="preserve">the requirements </w:t>
            </w:r>
            <w:r w:rsidRPr="00C73E94">
              <w:rPr>
                <w:sz w:val="20"/>
                <w:szCs w:val="20"/>
              </w:rPr>
              <w:t xml:space="preserve">Installing and Maintaining ECS Monitoring </w:t>
            </w:r>
            <w:proofErr w:type="gramStart"/>
            <w:r w:rsidRPr="00C73E94">
              <w:rPr>
                <w:sz w:val="20"/>
                <w:szCs w:val="20"/>
              </w:rPr>
              <w:t>Devices</w:t>
            </w:r>
            <w:r>
              <w:rPr>
                <w:sz w:val="20"/>
                <w:szCs w:val="20"/>
              </w:rPr>
              <w:t>:</w:t>
            </w:r>
            <w:proofErr w:type="gramEnd"/>
          </w:p>
          <w:p w14:paraId="0C6C9B3C" w14:textId="6449E089" w:rsidR="00C73E94" w:rsidRDefault="00C73E94" w:rsidP="00C73E94">
            <w:pPr>
              <w:ind w:left="274"/>
              <w:rPr>
                <w:sz w:val="20"/>
                <w:szCs w:val="20"/>
              </w:rPr>
            </w:pPr>
            <w:r w:rsidRPr="00C73E94">
              <w:rPr>
                <w:sz w:val="20"/>
                <w:szCs w:val="20"/>
              </w:rPr>
              <w:t>The Permittee operating an ECS pursuant to this Section shall properly install and maintain in calibration, in good working order and in operation, devices described in the facility’s O&amp;M Plan that indicate temperatures, pressures, rates of flow, or other operating conditions necessary to determine if air pollution control equipment is function properly.</w:t>
            </w:r>
          </w:p>
          <w:p w14:paraId="199D8432" w14:textId="591F100D" w:rsidR="006D3F71" w:rsidRDefault="006D3F71" w:rsidP="006D3F71">
            <w:pPr>
              <w:rPr>
                <w:sz w:val="20"/>
                <w:szCs w:val="20"/>
              </w:rPr>
            </w:pPr>
          </w:p>
          <w:p w14:paraId="17B7AA47" w14:textId="2D593CF3" w:rsidR="00C73E94" w:rsidRDefault="00C73E94" w:rsidP="006D3F71">
            <w:pPr>
              <w:rPr>
                <w:sz w:val="20"/>
                <w:szCs w:val="20"/>
              </w:rPr>
            </w:pPr>
            <w:r w:rsidRPr="00C73E94">
              <w:rPr>
                <w:sz w:val="20"/>
                <w:szCs w:val="20"/>
              </w:rPr>
              <w:t>Opacity Limitation</w:t>
            </w:r>
            <w:r>
              <w:rPr>
                <w:sz w:val="20"/>
                <w:szCs w:val="20"/>
              </w:rPr>
              <w:t>:</w:t>
            </w:r>
          </w:p>
          <w:p w14:paraId="5383F0CC" w14:textId="2F9B4EA5" w:rsidR="00C73E94" w:rsidRDefault="00C73E94" w:rsidP="006D3F71">
            <w:pPr>
              <w:rPr>
                <w:sz w:val="20"/>
                <w:szCs w:val="20"/>
              </w:rPr>
            </w:pPr>
            <w:r>
              <w:rPr>
                <w:sz w:val="20"/>
                <w:szCs w:val="20"/>
              </w:rPr>
              <w:t>Did t</w:t>
            </w:r>
            <w:r w:rsidRPr="00C73E94">
              <w:rPr>
                <w:sz w:val="20"/>
                <w:szCs w:val="20"/>
              </w:rPr>
              <w:t xml:space="preserve">he Permittee shall not discharge into the atmosphere from any abrasive blasting operation any air contaminant for an observation period or periods aggregating more than three minutes in any </w:t>
            </w:r>
            <w:r w:rsidR="00B427D8" w:rsidRPr="00C73E94">
              <w:rPr>
                <w:sz w:val="20"/>
                <w:szCs w:val="20"/>
              </w:rPr>
              <w:t>sixty-minute</w:t>
            </w:r>
            <w:r w:rsidRPr="00C73E94">
              <w:rPr>
                <w:sz w:val="20"/>
                <w:szCs w:val="20"/>
              </w:rPr>
              <w:t xml:space="preserve"> period an opacity equal to or greater than 20 percent</w:t>
            </w:r>
            <w:r>
              <w:rPr>
                <w:sz w:val="20"/>
                <w:szCs w:val="20"/>
              </w:rPr>
              <w:t>?</w:t>
            </w:r>
            <w:r w:rsidRPr="00C73E94">
              <w:rPr>
                <w:sz w:val="20"/>
                <w:szCs w:val="20"/>
              </w:rPr>
              <w:t xml:space="preserve">  An </w:t>
            </w:r>
            <w:r w:rsidRPr="00C73E94">
              <w:rPr>
                <w:sz w:val="20"/>
                <w:szCs w:val="20"/>
              </w:rPr>
              <w:lastRenderedPageBreak/>
              <w:t xml:space="preserve">indicated excess will be considered to have occurred if any cumulative period of 15-second increments totaling more than three minutes within any </w:t>
            </w:r>
            <w:r w:rsidR="00B427D8" w:rsidRPr="00C73E94">
              <w:rPr>
                <w:sz w:val="20"/>
                <w:szCs w:val="20"/>
              </w:rPr>
              <w:t>sixty-minute</w:t>
            </w:r>
            <w:r w:rsidRPr="00C73E94">
              <w:rPr>
                <w:sz w:val="20"/>
                <w:szCs w:val="20"/>
              </w:rPr>
              <w:t xml:space="preserve"> period was in excess of the opacity standard</w:t>
            </w:r>
            <w:r>
              <w:rPr>
                <w:sz w:val="20"/>
                <w:szCs w:val="20"/>
              </w:rPr>
              <w:t>.</w:t>
            </w:r>
          </w:p>
          <w:p w14:paraId="0E0DB468" w14:textId="3ECEAEFB" w:rsidR="00C73E94" w:rsidRDefault="00C73E94" w:rsidP="006D3F71">
            <w:pPr>
              <w:rPr>
                <w:sz w:val="20"/>
                <w:szCs w:val="20"/>
              </w:rPr>
            </w:pPr>
          </w:p>
          <w:p w14:paraId="1A1BABAD" w14:textId="4319AF82" w:rsidR="00C73E94" w:rsidRDefault="00C73E94" w:rsidP="006D3F71">
            <w:pPr>
              <w:rPr>
                <w:sz w:val="20"/>
                <w:szCs w:val="20"/>
              </w:rPr>
            </w:pPr>
            <w:r w:rsidRPr="00C73E94">
              <w:rPr>
                <w:sz w:val="20"/>
                <w:szCs w:val="20"/>
              </w:rPr>
              <w:t>Wind Event</w:t>
            </w:r>
            <w:r>
              <w:rPr>
                <w:sz w:val="20"/>
                <w:szCs w:val="20"/>
              </w:rPr>
              <w:t>:</w:t>
            </w:r>
          </w:p>
          <w:p w14:paraId="4B6EE06C" w14:textId="395B5366" w:rsidR="00C73E94" w:rsidRDefault="00B427D8" w:rsidP="006D3F71">
            <w:pPr>
              <w:rPr>
                <w:sz w:val="20"/>
                <w:szCs w:val="20"/>
              </w:rPr>
            </w:pPr>
            <w:r>
              <w:rPr>
                <w:sz w:val="20"/>
                <w:szCs w:val="20"/>
              </w:rPr>
              <w:t>Was n</w:t>
            </w:r>
            <w:r w:rsidR="00C73E94" w:rsidRPr="00C73E94">
              <w:rPr>
                <w:sz w:val="20"/>
                <w:szCs w:val="20"/>
              </w:rPr>
              <w:t>o dry unconfined abrasive blasting operation conducted during a wind event</w:t>
            </w:r>
            <w:r>
              <w:rPr>
                <w:sz w:val="20"/>
                <w:szCs w:val="20"/>
              </w:rPr>
              <w:t>?</w:t>
            </w:r>
          </w:p>
          <w:p w14:paraId="7F9B35CF" w14:textId="006C4A87" w:rsidR="00B427D8" w:rsidRDefault="00B427D8" w:rsidP="006D3F71">
            <w:pPr>
              <w:rPr>
                <w:sz w:val="20"/>
                <w:szCs w:val="20"/>
              </w:rPr>
            </w:pPr>
          </w:p>
          <w:p w14:paraId="5573C820" w14:textId="7C9126C6" w:rsidR="00B427D8" w:rsidRDefault="00B427D8" w:rsidP="006D3F71">
            <w:pPr>
              <w:rPr>
                <w:sz w:val="20"/>
                <w:szCs w:val="20"/>
              </w:rPr>
            </w:pPr>
            <w:r w:rsidRPr="00B427D8">
              <w:rPr>
                <w:sz w:val="20"/>
                <w:szCs w:val="20"/>
              </w:rPr>
              <w:t>Traffic Markers</w:t>
            </w:r>
            <w:r>
              <w:rPr>
                <w:sz w:val="20"/>
                <w:szCs w:val="20"/>
              </w:rPr>
              <w:t>:</w:t>
            </w:r>
          </w:p>
          <w:p w14:paraId="777157EF" w14:textId="78C85B54" w:rsidR="00B427D8" w:rsidRPr="00B427D8" w:rsidRDefault="00B427D8" w:rsidP="00B427D8">
            <w:pPr>
              <w:rPr>
                <w:sz w:val="20"/>
                <w:szCs w:val="20"/>
              </w:rPr>
            </w:pPr>
            <w:r>
              <w:rPr>
                <w:sz w:val="20"/>
                <w:szCs w:val="20"/>
              </w:rPr>
              <w:t>Was the s</w:t>
            </w:r>
            <w:r w:rsidRPr="00B427D8">
              <w:rPr>
                <w:sz w:val="20"/>
                <w:szCs w:val="20"/>
              </w:rPr>
              <w:t xml:space="preserve">urface preparation for raised traffic delineating markers and pavement marking removal using abrasive blasting operations performed by wet blasting, </w:t>
            </w:r>
            <w:proofErr w:type="spellStart"/>
            <w:r w:rsidRPr="00B427D8">
              <w:rPr>
                <w:sz w:val="20"/>
                <w:szCs w:val="20"/>
              </w:rPr>
              <w:t>hydroblasting</w:t>
            </w:r>
            <w:proofErr w:type="spellEnd"/>
            <w:r w:rsidRPr="00B427D8">
              <w:rPr>
                <w:sz w:val="20"/>
                <w:szCs w:val="20"/>
              </w:rPr>
              <w:t xml:space="preserve"> or vacuum blasting</w:t>
            </w:r>
            <w:r>
              <w:rPr>
                <w:sz w:val="20"/>
                <w:szCs w:val="20"/>
              </w:rPr>
              <w:t>?</w:t>
            </w:r>
            <w:r w:rsidRPr="00B427D8">
              <w:rPr>
                <w:sz w:val="20"/>
                <w:szCs w:val="20"/>
              </w:rPr>
              <w:t xml:space="preserve">  Dry blasting may be performed using only certified abrasives when:</w:t>
            </w:r>
          </w:p>
          <w:p w14:paraId="180845E1" w14:textId="39648EDE" w:rsidR="00B427D8" w:rsidRPr="00B427D8" w:rsidRDefault="00B427D8" w:rsidP="00B427D8">
            <w:pPr>
              <w:pStyle w:val="ListParagraph"/>
              <w:numPr>
                <w:ilvl w:val="0"/>
                <w:numId w:val="124"/>
              </w:numPr>
              <w:ind w:left="364"/>
              <w:rPr>
                <w:sz w:val="20"/>
                <w:szCs w:val="20"/>
              </w:rPr>
            </w:pPr>
            <w:r w:rsidRPr="00B427D8">
              <w:rPr>
                <w:sz w:val="20"/>
                <w:szCs w:val="20"/>
              </w:rPr>
              <w:t>Removing pavement markings of less than 1,000 square feet;</w:t>
            </w:r>
          </w:p>
          <w:p w14:paraId="55AE1165" w14:textId="54DA388B" w:rsidR="00B427D8" w:rsidRPr="00B427D8" w:rsidRDefault="00B427D8" w:rsidP="00B427D8">
            <w:pPr>
              <w:pStyle w:val="ListParagraph"/>
              <w:numPr>
                <w:ilvl w:val="0"/>
                <w:numId w:val="124"/>
              </w:numPr>
              <w:ind w:left="364"/>
              <w:rPr>
                <w:sz w:val="20"/>
                <w:szCs w:val="20"/>
              </w:rPr>
            </w:pPr>
            <w:r w:rsidRPr="00B427D8">
              <w:rPr>
                <w:sz w:val="20"/>
                <w:szCs w:val="20"/>
              </w:rPr>
              <w:t>Performing surface preparation for raised traffic delineating markers of less than 1,000 square feet.</w:t>
            </w:r>
          </w:p>
          <w:p w14:paraId="775A7BED" w14:textId="7407B10C" w:rsidR="00C73E94" w:rsidRDefault="00C73E94" w:rsidP="006D3F71">
            <w:pPr>
              <w:rPr>
                <w:sz w:val="20"/>
                <w:szCs w:val="20"/>
              </w:rPr>
            </w:pPr>
          </w:p>
          <w:p w14:paraId="1A8B0103" w14:textId="14D17620" w:rsidR="00B427D8" w:rsidRPr="00B427D8" w:rsidRDefault="00B427D8" w:rsidP="00B427D8">
            <w:pPr>
              <w:rPr>
                <w:sz w:val="20"/>
                <w:szCs w:val="20"/>
              </w:rPr>
            </w:pPr>
            <w:r w:rsidRPr="00B427D8">
              <w:rPr>
                <w:sz w:val="20"/>
                <w:szCs w:val="20"/>
              </w:rPr>
              <w:t>Work Practice</w:t>
            </w:r>
            <w:r>
              <w:rPr>
                <w:sz w:val="20"/>
                <w:szCs w:val="20"/>
              </w:rPr>
              <w:t>s:</w:t>
            </w:r>
            <w:r w:rsidRPr="00B427D8">
              <w:rPr>
                <w:sz w:val="20"/>
                <w:szCs w:val="20"/>
              </w:rPr>
              <w:tab/>
            </w:r>
            <w:r w:rsidRPr="00B427D8">
              <w:rPr>
                <w:sz w:val="20"/>
                <w:szCs w:val="20"/>
              </w:rPr>
              <w:tab/>
            </w:r>
            <w:r w:rsidRPr="00B427D8">
              <w:rPr>
                <w:sz w:val="20"/>
                <w:szCs w:val="20"/>
              </w:rPr>
              <w:tab/>
            </w:r>
            <w:r w:rsidRPr="00B427D8">
              <w:rPr>
                <w:sz w:val="20"/>
                <w:szCs w:val="20"/>
              </w:rPr>
              <w:tab/>
            </w:r>
            <w:r w:rsidRPr="00B427D8">
              <w:rPr>
                <w:sz w:val="20"/>
                <w:szCs w:val="20"/>
              </w:rPr>
              <w:tab/>
            </w:r>
            <w:r w:rsidRPr="00B427D8">
              <w:rPr>
                <w:sz w:val="20"/>
                <w:szCs w:val="20"/>
              </w:rPr>
              <w:tab/>
              <w:t xml:space="preserve">         </w:t>
            </w:r>
          </w:p>
          <w:p w14:paraId="61B28523" w14:textId="42AD5456" w:rsidR="00B427D8" w:rsidRPr="00B427D8" w:rsidRDefault="00B427D8" w:rsidP="00BD4430">
            <w:pPr>
              <w:pStyle w:val="ListParagraph"/>
              <w:numPr>
                <w:ilvl w:val="0"/>
                <w:numId w:val="126"/>
              </w:numPr>
              <w:ind w:left="364"/>
              <w:rPr>
                <w:sz w:val="20"/>
                <w:szCs w:val="20"/>
              </w:rPr>
            </w:pPr>
            <w:r w:rsidRPr="00B427D8">
              <w:rPr>
                <w:sz w:val="20"/>
                <w:szCs w:val="20"/>
              </w:rPr>
              <w:t>Unconfined Blasting</w:t>
            </w:r>
          </w:p>
          <w:p w14:paraId="18AA80A2" w14:textId="5925990F" w:rsidR="00B427D8" w:rsidRPr="00B427D8" w:rsidRDefault="00B427D8" w:rsidP="00B427D8">
            <w:pPr>
              <w:ind w:left="364"/>
              <w:rPr>
                <w:sz w:val="20"/>
                <w:szCs w:val="20"/>
              </w:rPr>
            </w:pPr>
            <w:r>
              <w:rPr>
                <w:sz w:val="20"/>
                <w:szCs w:val="20"/>
              </w:rPr>
              <w:t>Did t</w:t>
            </w:r>
            <w:r w:rsidRPr="00B427D8">
              <w:rPr>
                <w:sz w:val="20"/>
                <w:szCs w:val="20"/>
              </w:rPr>
              <w:t>he Permittee clean up spent abrasive material with a potential to be transported during a wind event and, until removal occurs, at a minimum, meet the provisions of this Section</w:t>
            </w:r>
            <w:r>
              <w:rPr>
                <w:sz w:val="20"/>
                <w:szCs w:val="20"/>
              </w:rPr>
              <w:t>?</w:t>
            </w:r>
          </w:p>
          <w:p w14:paraId="6015966C" w14:textId="126DB4BC" w:rsidR="00B427D8" w:rsidRPr="00B427D8" w:rsidRDefault="00B427D8" w:rsidP="00BD4430">
            <w:pPr>
              <w:pStyle w:val="ListParagraph"/>
              <w:numPr>
                <w:ilvl w:val="0"/>
                <w:numId w:val="126"/>
              </w:numPr>
              <w:ind w:left="364"/>
              <w:rPr>
                <w:sz w:val="20"/>
                <w:szCs w:val="20"/>
              </w:rPr>
            </w:pPr>
            <w:r w:rsidRPr="00B427D8">
              <w:rPr>
                <w:sz w:val="20"/>
                <w:szCs w:val="20"/>
              </w:rPr>
              <w:t>Confined Blasting</w:t>
            </w:r>
          </w:p>
          <w:p w14:paraId="661FFE49" w14:textId="5AB24356" w:rsidR="00B427D8" w:rsidRDefault="00B427D8" w:rsidP="00B427D8">
            <w:pPr>
              <w:ind w:left="364"/>
              <w:rPr>
                <w:sz w:val="20"/>
                <w:szCs w:val="20"/>
              </w:rPr>
            </w:pPr>
            <w:r w:rsidRPr="00B427D8">
              <w:rPr>
                <w:sz w:val="20"/>
                <w:szCs w:val="20"/>
              </w:rPr>
              <w:t xml:space="preserve">At the end of the work shift </w:t>
            </w:r>
            <w:r>
              <w:rPr>
                <w:sz w:val="20"/>
                <w:szCs w:val="20"/>
              </w:rPr>
              <w:t xml:space="preserve">did </w:t>
            </w:r>
            <w:r w:rsidRPr="00B427D8">
              <w:rPr>
                <w:sz w:val="20"/>
                <w:szCs w:val="20"/>
              </w:rPr>
              <w:t xml:space="preserve">the Permittee clean up spillage, carry-out or </w:t>
            </w:r>
            <w:proofErr w:type="spellStart"/>
            <w:r w:rsidRPr="00B427D8">
              <w:rPr>
                <w:sz w:val="20"/>
                <w:szCs w:val="20"/>
              </w:rPr>
              <w:t>trackout</w:t>
            </w:r>
            <w:proofErr w:type="spellEnd"/>
            <w:r w:rsidRPr="00B427D8">
              <w:rPr>
                <w:sz w:val="20"/>
                <w:szCs w:val="20"/>
              </w:rPr>
              <w:t xml:space="preserve"> of any spent abrasive material with a potential to be transported during a wind event</w:t>
            </w:r>
            <w:r>
              <w:rPr>
                <w:sz w:val="20"/>
                <w:szCs w:val="20"/>
              </w:rPr>
              <w:t>?</w:t>
            </w:r>
          </w:p>
          <w:p w14:paraId="03CE216C" w14:textId="15E4E449" w:rsidR="00B427D8" w:rsidRDefault="00B427D8" w:rsidP="00B427D8">
            <w:pPr>
              <w:ind w:left="364"/>
              <w:rPr>
                <w:sz w:val="20"/>
                <w:szCs w:val="20"/>
              </w:rPr>
            </w:pPr>
          </w:p>
          <w:p w14:paraId="186D4AE0" w14:textId="2F4DF31B" w:rsidR="00B427D8" w:rsidRPr="00B427D8" w:rsidRDefault="00B427D8" w:rsidP="00B427D8">
            <w:pPr>
              <w:rPr>
                <w:sz w:val="20"/>
                <w:szCs w:val="20"/>
              </w:rPr>
            </w:pPr>
            <w:r w:rsidRPr="00B427D8">
              <w:rPr>
                <w:sz w:val="20"/>
                <w:szCs w:val="20"/>
              </w:rPr>
              <w:t>Monitoring, Recordkeeping and Reporting</w:t>
            </w:r>
            <w:r>
              <w:rPr>
                <w:sz w:val="20"/>
                <w:szCs w:val="20"/>
              </w:rPr>
              <w:t>:</w:t>
            </w:r>
          </w:p>
          <w:p w14:paraId="33DE3CE1" w14:textId="3E5D25FE" w:rsidR="00B427D8" w:rsidRPr="00B427D8" w:rsidRDefault="00B427D8" w:rsidP="00B427D8">
            <w:pPr>
              <w:rPr>
                <w:sz w:val="20"/>
                <w:szCs w:val="20"/>
              </w:rPr>
            </w:pPr>
            <w:r w:rsidRPr="00B427D8">
              <w:rPr>
                <w:sz w:val="20"/>
                <w:szCs w:val="20"/>
              </w:rPr>
              <w:t xml:space="preserve">At a minimum, </w:t>
            </w:r>
            <w:r>
              <w:rPr>
                <w:sz w:val="20"/>
                <w:szCs w:val="20"/>
              </w:rPr>
              <w:t xml:space="preserve">did </w:t>
            </w:r>
            <w:r w:rsidRPr="00B427D8">
              <w:rPr>
                <w:sz w:val="20"/>
                <w:szCs w:val="20"/>
              </w:rPr>
              <w:t>the Permittee subject to this Section keep the</w:t>
            </w:r>
            <w:r>
              <w:rPr>
                <w:sz w:val="20"/>
                <w:szCs w:val="20"/>
              </w:rPr>
              <w:t xml:space="preserve"> </w:t>
            </w:r>
            <w:r w:rsidRPr="00B427D8">
              <w:rPr>
                <w:sz w:val="20"/>
                <w:szCs w:val="20"/>
              </w:rPr>
              <w:t xml:space="preserve">records </w:t>
            </w:r>
            <w:r>
              <w:rPr>
                <w:sz w:val="20"/>
                <w:szCs w:val="20"/>
              </w:rPr>
              <w:t xml:space="preserve">as described in the permit </w:t>
            </w:r>
            <w:r w:rsidRPr="00B427D8">
              <w:rPr>
                <w:sz w:val="20"/>
                <w:szCs w:val="20"/>
              </w:rPr>
              <w:t xml:space="preserve">onsite that </w:t>
            </w:r>
            <w:r>
              <w:rPr>
                <w:sz w:val="20"/>
                <w:szCs w:val="20"/>
              </w:rPr>
              <w:t>we</w:t>
            </w:r>
            <w:r w:rsidRPr="00B427D8">
              <w:rPr>
                <w:sz w:val="20"/>
                <w:szCs w:val="20"/>
              </w:rPr>
              <w:t>re applicable to all abrasive blasting operations</w:t>
            </w:r>
            <w:r>
              <w:rPr>
                <w:sz w:val="20"/>
                <w:szCs w:val="20"/>
              </w:rPr>
              <w:t>?</w:t>
            </w:r>
          </w:p>
          <w:p w14:paraId="6FD264D8" w14:textId="0BDA792C" w:rsidR="00B427D8" w:rsidRDefault="00B427D8" w:rsidP="00B427D8">
            <w:pPr>
              <w:rPr>
                <w:sz w:val="20"/>
                <w:szCs w:val="20"/>
              </w:rPr>
            </w:pPr>
          </w:p>
          <w:p w14:paraId="35AF46EE" w14:textId="5AEF3E80" w:rsidR="00B427D8" w:rsidRPr="00B427D8" w:rsidRDefault="00B427D8" w:rsidP="00B427D8">
            <w:pPr>
              <w:rPr>
                <w:sz w:val="20"/>
                <w:szCs w:val="20"/>
              </w:rPr>
            </w:pPr>
            <w:r w:rsidRPr="00B427D8">
              <w:rPr>
                <w:sz w:val="20"/>
                <w:szCs w:val="20"/>
              </w:rPr>
              <w:t>Records Retention</w:t>
            </w:r>
            <w:r>
              <w:rPr>
                <w:sz w:val="20"/>
                <w:szCs w:val="20"/>
              </w:rPr>
              <w:t>:</w:t>
            </w:r>
            <w:r w:rsidRPr="00B427D8">
              <w:rPr>
                <w:sz w:val="20"/>
                <w:szCs w:val="20"/>
              </w:rPr>
              <w:tab/>
            </w:r>
            <w:r w:rsidRPr="00B427D8">
              <w:rPr>
                <w:sz w:val="20"/>
                <w:szCs w:val="20"/>
              </w:rPr>
              <w:tab/>
            </w:r>
            <w:r w:rsidRPr="00B427D8">
              <w:rPr>
                <w:sz w:val="20"/>
                <w:szCs w:val="20"/>
              </w:rPr>
              <w:tab/>
            </w:r>
            <w:r w:rsidRPr="00B427D8">
              <w:rPr>
                <w:sz w:val="20"/>
                <w:szCs w:val="20"/>
              </w:rPr>
              <w:tab/>
            </w:r>
            <w:r w:rsidRPr="00B427D8">
              <w:rPr>
                <w:sz w:val="20"/>
                <w:szCs w:val="20"/>
              </w:rPr>
              <w:tab/>
              <w:t xml:space="preserve">        </w:t>
            </w:r>
          </w:p>
          <w:p w14:paraId="57673E49" w14:textId="60449732" w:rsidR="00B427D8" w:rsidRDefault="00B427D8" w:rsidP="00B427D8">
            <w:pPr>
              <w:rPr>
                <w:sz w:val="20"/>
                <w:szCs w:val="20"/>
              </w:rPr>
            </w:pPr>
            <w:r>
              <w:rPr>
                <w:sz w:val="20"/>
                <w:szCs w:val="20"/>
              </w:rPr>
              <w:t>Were c</w:t>
            </w:r>
            <w:r w:rsidRPr="00B427D8">
              <w:rPr>
                <w:sz w:val="20"/>
                <w:szCs w:val="20"/>
              </w:rPr>
              <w:t>opies of reports, logs, and supporting documentation required by this Condition retained for at least 2 years</w:t>
            </w:r>
            <w:r>
              <w:rPr>
                <w:sz w:val="20"/>
                <w:szCs w:val="20"/>
              </w:rPr>
              <w:t>?</w:t>
            </w:r>
          </w:p>
          <w:p w14:paraId="42693D7E" w14:textId="5A68ECEE" w:rsidR="00B427D8" w:rsidRDefault="00B427D8" w:rsidP="00B427D8">
            <w:pPr>
              <w:rPr>
                <w:sz w:val="20"/>
                <w:szCs w:val="20"/>
              </w:rPr>
            </w:pPr>
          </w:p>
          <w:p w14:paraId="5CCEB4ED" w14:textId="75847743" w:rsidR="00B427D8" w:rsidRPr="00B427D8" w:rsidRDefault="00B427D8" w:rsidP="00B427D8">
            <w:pPr>
              <w:rPr>
                <w:sz w:val="20"/>
                <w:szCs w:val="20"/>
              </w:rPr>
            </w:pPr>
            <w:r w:rsidRPr="00B427D8">
              <w:rPr>
                <w:sz w:val="20"/>
                <w:szCs w:val="20"/>
              </w:rPr>
              <w:t>Compliance Determination</w:t>
            </w:r>
            <w:r>
              <w:rPr>
                <w:sz w:val="20"/>
                <w:szCs w:val="20"/>
              </w:rPr>
              <w:t>:</w:t>
            </w:r>
          </w:p>
          <w:p w14:paraId="32A8DBC1" w14:textId="562EAE21" w:rsidR="00B427D8" w:rsidRPr="00BD4430" w:rsidRDefault="00B427D8" w:rsidP="00BD4430">
            <w:pPr>
              <w:pStyle w:val="ListParagraph"/>
              <w:numPr>
                <w:ilvl w:val="0"/>
                <w:numId w:val="126"/>
              </w:numPr>
              <w:ind w:left="364"/>
              <w:rPr>
                <w:sz w:val="20"/>
                <w:szCs w:val="20"/>
              </w:rPr>
            </w:pPr>
            <w:r w:rsidRPr="00B427D8">
              <w:rPr>
                <w:sz w:val="20"/>
                <w:szCs w:val="20"/>
              </w:rPr>
              <w:t>Control Device Efficiency</w:t>
            </w:r>
            <w:r>
              <w:rPr>
                <w:sz w:val="20"/>
                <w:szCs w:val="20"/>
              </w:rPr>
              <w:t xml:space="preserve"> </w:t>
            </w:r>
            <w:r w:rsidRPr="00B427D8">
              <w:rPr>
                <w:sz w:val="20"/>
                <w:szCs w:val="20"/>
              </w:rPr>
              <w:t>—</w:t>
            </w:r>
            <w:r>
              <w:rPr>
                <w:sz w:val="20"/>
                <w:szCs w:val="20"/>
              </w:rPr>
              <w:t xml:space="preserve"> Were ma</w:t>
            </w:r>
            <w:r w:rsidRPr="00B427D8">
              <w:rPr>
                <w:sz w:val="20"/>
                <w:szCs w:val="20"/>
              </w:rPr>
              <w:t>nufacturer’s specifications, testing results or engineering data that demonstrate control efficiency submitted upon request of the Director</w:t>
            </w:r>
            <w:r w:rsidRPr="00BD4430">
              <w:rPr>
                <w:sz w:val="20"/>
                <w:szCs w:val="20"/>
              </w:rPr>
              <w:t>?</w:t>
            </w:r>
          </w:p>
          <w:p w14:paraId="06563E5B" w14:textId="73332111" w:rsidR="00B427D8" w:rsidRDefault="00B427D8" w:rsidP="00BD4430">
            <w:pPr>
              <w:pStyle w:val="ListParagraph"/>
              <w:numPr>
                <w:ilvl w:val="0"/>
                <w:numId w:val="126"/>
              </w:numPr>
              <w:ind w:left="364"/>
              <w:rPr>
                <w:sz w:val="20"/>
                <w:szCs w:val="20"/>
              </w:rPr>
            </w:pPr>
            <w:r w:rsidRPr="00B427D8">
              <w:rPr>
                <w:sz w:val="20"/>
                <w:szCs w:val="20"/>
              </w:rPr>
              <w:t>Paint Lead Level</w:t>
            </w:r>
            <w:r>
              <w:rPr>
                <w:sz w:val="20"/>
                <w:szCs w:val="20"/>
              </w:rPr>
              <w:t xml:space="preserve"> </w:t>
            </w:r>
            <w:r w:rsidRPr="00B427D8">
              <w:rPr>
                <w:sz w:val="20"/>
                <w:szCs w:val="20"/>
              </w:rPr>
              <w:t>—</w:t>
            </w:r>
            <w:r>
              <w:rPr>
                <w:sz w:val="20"/>
                <w:szCs w:val="20"/>
              </w:rPr>
              <w:t xml:space="preserve"> </w:t>
            </w:r>
            <w:r w:rsidRPr="00B427D8">
              <w:rPr>
                <w:sz w:val="20"/>
                <w:szCs w:val="20"/>
              </w:rPr>
              <w:t xml:space="preserve">Prior to unconfined blasting of paint, </w:t>
            </w:r>
            <w:r>
              <w:rPr>
                <w:sz w:val="20"/>
                <w:szCs w:val="20"/>
              </w:rPr>
              <w:t xml:space="preserve">was </w:t>
            </w:r>
            <w:r w:rsidRPr="00B427D8">
              <w:rPr>
                <w:sz w:val="20"/>
                <w:szCs w:val="20"/>
              </w:rPr>
              <w:t>the Permittee the generator with firsthand knowledge of lead content in the paint, or retain evidence of the lead level from the material MSDS or from a lead test performed in accordance with Maricopa County Rule 312 §506.1 through Maricopa County</w:t>
            </w:r>
            <w:r>
              <w:rPr>
                <w:sz w:val="20"/>
                <w:szCs w:val="20"/>
              </w:rPr>
              <w:t xml:space="preserve"> </w:t>
            </w:r>
            <w:r w:rsidRPr="00B427D8">
              <w:rPr>
                <w:sz w:val="20"/>
                <w:szCs w:val="20"/>
              </w:rPr>
              <w:t>Rule 312 §506.7</w:t>
            </w:r>
            <w:r>
              <w:rPr>
                <w:sz w:val="20"/>
                <w:szCs w:val="20"/>
              </w:rPr>
              <w:t xml:space="preserve">? </w:t>
            </w:r>
            <w:r w:rsidRPr="00B427D8">
              <w:rPr>
                <w:sz w:val="20"/>
                <w:szCs w:val="20"/>
              </w:rPr>
              <w:t xml:space="preserve"> Unconfined blasting is prohibited if the lead content of the material is greater than 0.1 percent.</w:t>
            </w:r>
          </w:p>
          <w:p w14:paraId="469CE686" w14:textId="16874469" w:rsidR="00B427D8" w:rsidRDefault="00B427D8" w:rsidP="00B427D8">
            <w:pPr>
              <w:rPr>
                <w:sz w:val="20"/>
                <w:szCs w:val="20"/>
              </w:rPr>
            </w:pPr>
          </w:p>
          <w:p w14:paraId="14A07DED" w14:textId="32A70113" w:rsidR="00B427D8" w:rsidRPr="00B427D8" w:rsidRDefault="00B427D8" w:rsidP="00B427D8">
            <w:pPr>
              <w:rPr>
                <w:sz w:val="20"/>
                <w:szCs w:val="20"/>
              </w:rPr>
            </w:pPr>
            <w:r w:rsidRPr="00B427D8">
              <w:rPr>
                <w:sz w:val="20"/>
                <w:szCs w:val="20"/>
              </w:rPr>
              <w:t>Opacity Observations</w:t>
            </w:r>
            <w:r>
              <w:rPr>
                <w:sz w:val="20"/>
                <w:szCs w:val="20"/>
              </w:rPr>
              <w:t>:</w:t>
            </w:r>
          </w:p>
          <w:p w14:paraId="1674E98F" w14:textId="3788A76F" w:rsidR="00B427D8" w:rsidRPr="00B427D8" w:rsidRDefault="00B427D8" w:rsidP="00B427D8">
            <w:pPr>
              <w:rPr>
                <w:sz w:val="20"/>
                <w:szCs w:val="20"/>
              </w:rPr>
            </w:pPr>
            <w:r>
              <w:rPr>
                <w:sz w:val="20"/>
                <w:szCs w:val="20"/>
              </w:rPr>
              <w:lastRenderedPageBreak/>
              <w:t>Was o</w:t>
            </w:r>
            <w:r w:rsidRPr="00B427D8">
              <w:rPr>
                <w:sz w:val="20"/>
                <w:szCs w:val="20"/>
              </w:rPr>
              <w:t xml:space="preserve">pacity determined by observations of visible emissions conducted in accordance with EPA Reference Method 9 and with the following provisions: </w:t>
            </w:r>
          </w:p>
          <w:p w14:paraId="50CE8E8B" w14:textId="6ECF436E" w:rsidR="00B427D8" w:rsidRPr="00B427D8" w:rsidRDefault="00B427D8" w:rsidP="00BD4430">
            <w:pPr>
              <w:pStyle w:val="ListParagraph"/>
              <w:numPr>
                <w:ilvl w:val="0"/>
                <w:numId w:val="127"/>
              </w:numPr>
              <w:ind w:left="364"/>
              <w:rPr>
                <w:sz w:val="20"/>
                <w:szCs w:val="20"/>
              </w:rPr>
            </w:pPr>
            <w:r w:rsidRPr="00B427D8">
              <w:rPr>
                <w:sz w:val="20"/>
                <w:szCs w:val="20"/>
              </w:rPr>
              <w:t>Emissions from unconfined blasting shall be observed at the densest point of the emission from the closest point of discharge, after a major portion of the spent abrasives has fallen out.</w:t>
            </w:r>
            <w:r w:rsidRPr="00B427D8">
              <w:rPr>
                <w:sz w:val="20"/>
                <w:szCs w:val="20"/>
              </w:rPr>
              <w:tab/>
              <w:t xml:space="preserve">      </w:t>
            </w:r>
          </w:p>
          <w:p w14:paraId="5B7D8E46" w14:textId="1F922FFD" w:rsidR="00B427D8" w:rsidRPr="00B427D8" w:rsidRDefault="00B427D8" w:rsidP="00BD4430">
            <w:pPr>
              <w:pStyle w:val="ListParagraph"/>
              <w:numPr>
                <w:ilvl w:val="0"/>
                <w:numId w:val="127"/>
              </w:numPr>
              <w:ind w:left="364"/>
              <w:rPr>
                <w:sz w:val="20"/>
                <w:szCs w:val="20"/>
              </w:rPr>
            </w:pPr>
            <w:r w:rsidRPr="00B427D8">
              <w:rPr>
                <w:sz w:val="20"/>
                <w:szCs w:val="20"/>
              </w:rPr>
              <w:t xml:space="preserve">Emissions from unconfined blasting employing multiple nozzles shall be considered a single source unless it can be demonstrated by the Permittee that each nozzle, evaluated separately, meets the emission standards of this Section. </w:t>
            </w:r>
            <w:r w:rsidRPr="00B427D8">
              <w:rPr>
                <w:sz w:val="20"/>
                <w:szCs w:val="20"/>
              </w:rPr>
              <w:tab/>
            </w:r>
            <w:r w:rsidRPr="00B427D8">
              <w:rPr>
                <w:sz w:val="20"/>
                <w:szCs w:val="20"/>
              </w:rPr>
              <w:tab/>
            </w:r>
            <w:r w:rsidRPr="00B427D8">
              <w:rPr>
                <w:sz w:val="20"/>
                <w:szCs w:val="20"/>
              </w:rPr>
              <w:tab/>
            </w:r>
          </w:p>
          <w:p w14:paraId="432E0B88" w14:textId="7D827CA2" w:rsidR="00B427D8" w:rsidRPr="00B427D8" w:rsidRDefault="00B427D8" w:rsidP="00BD4430">
            <w:pPr>
              <w:pStyle w:val="ListParagraph"/>
              <w:numPr>
                <w:ilvl w:val="0"/>
                <w:numId w:val="127"/>
              </w:numPr>
              <w:ind w:left="364"/>
              <w:rPr>
                <w:sz w:val="20"/>
                <w:szCs w:val="20"/>
              </w:rPr>
            </w:pPr>
            <w:r w:rsidRPr="00B427D8">
              <w:rPr>
                <w:sz w:val="20"/>
                <w:szCs w:val="20"/>
              </w:rPr>
              <w:t xml:space="preserve">Emissions from confined blasting shall be observed at the densest point after the air contaminant leaves the enclosure or associated ECS.   </w:t>
            </w:r>
          </w:p>
        </w:tc>
        <w:tc>
          <w:tcPr>
            <w:tcW w:w="4458" w:type="dxa"/>
            <w:tcBorders>
              <w:top w:val="single" w:sz="8" w:space="0" w:color="000000"/>
              <w:left w:val="single" w:sz="8" w:space="0" w:color="000000"/>
              <w:bottom w:val="single" w:sz="8" w:space="0" w:color="000000"/>
              <w:right w:val="single" w:sz="8" w:space="0" w:color="000000"/>
            </w:tcBorders>
          </w:tcPr>
          <w:p w14:paraId="4696D5EC" w14:textId="77777777" w:rsidR="00B427D8" w:rsidRDefault="00B427D8" w:rsidP="00AF5565">
            <w:pPr>
              <w:rPr>
                <w:rStyle w:val="Style2"/>
                <w:rFonts w:ascii="Times New Roman" w:hAnsi="Times New Roman"/>
              </w:rPr>
            </w:pPr>
          </w:p>
          <w:p w14:paraId="5930F209" w14:textId="77777777" w:rsidR="00B427D8" w:rsidRDefault="00B427D8" w:rsidP="00AF5565">
            <w:pPr>
              <w:rPr>
                <w:rStyle w:val="Style2"/>
                <w:rFonts w:ascii="Times New Roman" w:hAnsi="Times New Roman"/>
              </w:rPr>
            </w:pPr>
          </w:p>
          <w:p w14:paraId="44143F23" w14:textId="77777777" w:rsidR="00B427D8" w:rsidRDefault="00B427D8" w:rsidP="00AF5565">
            <w:pPr>
              <w:rPr>
                <w:rStyle w:val="Style2"/>
                <w:rFonts w:ascii="Times New Roman" w:hAnsi="Times New Roman"/>
              </w:rPr>
            </w:pPr>
          </w:p>
          <w:p w14:paraId="0562E2A5" w14:textId="77777777" w:rsidR="00B427D8" w:rsidRDefault="00B427D8" w:rsidP="00AF5565">
            <w:pPr>
              <w:rPr>
                <w:rStyle w:val="Style2"/>
                <w:rFonts w:ascii="Times New Roman" w:hAnsi="Times New Roman"/>
              </w:rPr>
            </w:pPr>
          </w:p>
          <w:p w14:paraId="5ED12C02" w14:textId="77777777" w:rsidR="00B427D8" w:rsidRDefault="00B427D8" w:rsidP="00AF5565">
            <w:pPr>
              <w:rPr>
                <w:rStyle w:val="Style2"/>
                <w:rFonts w:ascii="Times New Roman" w:hAnsi="Times New Roman"/>
              </w:rPr>
            </w:pPr>
          </w:p>
          <w:p w14:paraId="1855CE8E" w14:textId="77777777" w:rsidR="00B427D8" w:rsidRDefault="00B427D8" w:rsidP="00AF5565">
            <w:pPr>
              <w:rPr>
                <w:rStyle w:val="Style2"/>
                <w:rFonts w:ascii="Times New Roman" w:hAnsi="Times New Roman"/>
              </w:rPr>
            </w:pPr>
          </w:p>
          <w:p w14:paraId="783BDEDA" w14:textId="77777777" w:rsidR="00B427D8" w:rsidRDefault="00750A5D" w:rsidP="00AF5565">
            <w:pPr>
              <w:rPr>
                <w:rStyle w:val="Style2"/>
                <w:rFonts w:ascii="Times New Roman" w:hAnsi="Times New Roman"/>
              </w:rPr>
            </w:pPr>
            <w:sdt>
              <w:sdtPr>
                <w:rPr>
                  <w:rStyle w:val="Style2"/>
                  <w:rFonts w:ascii="Times New Roman" w:hAnsi="Times New Roman"/>
                </w:rPr>
                <w:id w:val="314537509"/>
                <w:placeholder>
                  <w:docPart w:val="3295E7A91D6449D08831509C4B5C823B"/>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AF5565" w:rsidRPr="00A42F47">
                  <w:rPr>
                    <w:rStyle w:val="PlaceholderText"/>
                  </w:rPr>
                  <w:t>Yes No N/A</w:t>
                </w:r>
              </w:sdtContent>
            </w:sdt>
          </w:p>
          <w:p w14:paraId="7C9817D6" w14:textId="77777777" w:rsidR="00B427D8" w:rsidRDefault="00B427D8" w:rsidP="00AF5565">
            <w:pPr>
              <w:rPr>
                <w:sz w:val="20"/>
                <w:szCs w:val="20"/>
              </w:rPr>
            </w:pPr>
          </w:p>
          <w:p w14:paraId="6D8D137D" w14:textId="77777777" w:rsidR="00B427D8" w:rsidRDefault="00B427D8" w:rsidP="00AF5565">
            <w:pPr>
              <w:rPr>
                <w:sz w:val="20"/>
                <w:szCs w:val="20"/>
              </w:rPr>
            </w:pPr>
          </w:p>
          <w:p w14:paraId="7FB75B21" w14:textId="77777777" w:rsidR="00B427D8" w:rsidRDefault="00B427D8" w:rsidP="00AF5565">
            <w:pPr>
              <w:rPr>
                <w:sz w:val="20"/>
                <w:szCs w:val="20"/>
              </w:rPr>
            </w:pPr>
          </w:p>
          <w:p w14:paraId="22DBBB72" w14:textId="77777777" w:rsidR="00B427D8" w:rsidRDefault="00B427D8" w:rsidP="00AF5565">
            <w:pPr>
              <w:rPr>
                <w:sz w:val="20"/>
                <w:szCs w:val="20"/>
              </w:rPr>
            </w:pPr>
          </w:p>
          <w:p w14:paraId="34138DF2" w14:textId="77777777" w:rsidR="00B427D8" w:rsidRDefault="00750A5D" w:rsidP="00AF5565">
            <w:pPr>
              <w:rPr>
                <w:rStyle w:val="Style2"/>
                <w:rFonts w:ascii="Times New Roman" w:hAnsi="Times New Roman"/>
              </w:rPr>
            </w:pPr>
            <w:sdt>
              <w:sdtPr>
                <w:rPr>
                  <w:rStyle w:val="Style2"/>
                  <w:rFonts w:ascii="Times New Roman" w:hAnsi="Times New Roman"/>
                </w:rPr>
                <w:id w:val="31012491"/>
                <w:placeholder>
                  <w:docPart w:val="52F7B17680AB4322ACB6ACDAE95A6538"/>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B427D8" w:rsidRPr="00A42F47">
                  <w:rPr>
                    <w:rStyle w:val="PlaceholderText"/>
                  </w:rPr>
                  <w:t>Yes No N/A</w:t>
                </w:r>
              </w:sdtContent>
            </w:sdt>
          </w:p>
          <w:p w14:paraId="4BC4DBA8" w14:textId="77777777" w:rsidR="00B427D8" w:rsidRDefault="00B427D8" w:rsidP="00AF5565">
            <w:pPr>
              <w:rPr>
                <w:sz w:val="20"/>
                <w:szCs w:val="20"/>
              </w:rPr>
            </w:pPr>
          </w:p>
          <w:p w14:paraId="5474E571" w14:textId="77777777" w:rsidR="00B427D8" w:rsidRDefault="00B427D8" w:rsidP="00AF5565">
            <w:pPr>
              <w:rPr>
                <w:sz w:val="20"/>
                <w:szCs w:val="20"/>
              </w:rPr>
            </w:pPr>
          </w:p>
          <w:p w14:paraId="5B0794CA" w14:textId="77777777" w:rsidR="00B427D8" w:rsidRDefault="00B427D8" w:rsidP="00AF5565">
            <w:pPr>
              <w:rPr>
                <w:sz w:val="20"/>
                <w:szCs w:val="20"/>
              </w:rPr>
            </w:pPr>
          </w:p>
          <w:p w14:paraId="5E5FCA11" w14:textId="77777777" w:rsidR="00B427D8" w:rsidRDefault="00B427D8" w:rsidP="00AF5565">
            <w:pPr>
              <w:rPr>
                <w:sz w:val="20"/>
                <w:szCs w:val="20"/>
              </w:rPr>
            </w:pPr>
          </w:p>
          <w:p w14:paraId="4196C250" w14:textId="77777777" w:rsidR="00B427D8" w:rsidRDefault="00B427D8" w:rsidP="00AF5565">
            <w:pPr>
              <w:rPr>
                <w:sz w:val="20"/>
                <w:szCs w:val="20"/>
              </w:rPr>
            </w:pPr>
          </w:p>
          <w:p w14:paraId="4E94FD10" w14:textId="77777777" w:rsidR="00B427D8" w:rsidRDefault="00750A5D" w:rsidP="00AF5565">
            <w:pPr>
              <w:rPr>
                <w:rStyle w:val="Style2"/>
                <w:rFonts w:ascii="Times New Roman" w:hAnsi="Times New Roman"/>
              </w:rPr>
            </w:pPr>
            <w:sdt>
              <w:sdtPr>
                <w:rPr>
                  <w:rStyle w:val="Style2"/>
                  <w:rFonts w:ascii="Times New Roman" w:hAnsi="Times New Roman"/>
                </w:rPr>
                <w:id w:val="-1621992601"/>
                <w:placeholder>
                  <w:docPart w:val="0BA4F750A8254584834DF925AD1D9B7B"/>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B427D8" w:rsidRPr="00A42F47">
                  <w:rPr>
                    <w:rStyle w:val="PlaceholderText"/>
                  </w:rPr>
                  <w:t>Yes No N/A</w:t>
                </w:r>
              </w:sdtContent>
            </w:sdt>
          </w:p>
          <w:p w14:paraId="2A87E0EA" w14:textId="77777777" w:rsidR="00B427D8" w:rsidRDefault="00B427D8" w:rsidP="00AF5565">
            <w:pPr>
              <w:rPr>
                <w:sz w:val="20"/>
                <w:szCs w:val="20"/>
              </w:rPr>
            </w:pPr>
          </w:p>
          <w:p w14:paraId="6CB6A022" w14:textId="77777777" w:rsidR="00B427D8" w:rsidRDefault="00B427D8" w:rsidP="00AF5565">
            <w:pPr>
              <w:rPr>
                <w:sz w:val="20"/>
                <w:szCs w:val="20"/>
              </w:rPr>
            </w:pPr>
          </w:p>
          <w:p w14:paraId="2BE8BE07" w14:textId="77777777" w:rsidR="00B427D8" w:rsidRDefault="00B427D8" w:rsidP="00AF5565">
            <w:pPr>
              <w:rPr>
                <w:sz w:val="20"/>
                <w:szCs w:val="20"/>
              </w:rPr>
            </w:pPr>
          </w:p>
          <w:p w14:paraId="0BEE0434" w14:textId="77777777" w:rsidR="00B427D8" w:rsidRDefault="00B427D8" w:rsidP="00AF5565">
            <w:pPr>
              <w:rPr>
                <w:sz w:val="20"/>
                <w:szCs w:val="20"/>
              </w:rPr>
            </w:pPr>
          </w:p>
          <w:p w14:paraId="10F01C7C" w14:textId="77777777" w:rsidR="00B427D8" w:rsidRDefault="00B427D8" w:rsidP="00AF5565">
            <w:pPr>
              <w:rPr>
                <w:sz w:val="20"/>
                <w:szCs w:val="20"/>
              </w:rPr>
            </w:pPr>
          </w:p>
          <w:p w14:paraId="10E418E5" w14:textId="77777777" w:rsidR="00B427D8" w:rsidRDefault="00B427D8" w:rsidP="00AF5565">
            <w:pPr>
              <w:rPr>
                <w:sz w:val="20"/>
                <w:szCs w:val="20"/>
              </w:rPr>
            </w:pPr>
          </w:p>
          <w:p w14:paraId="096D7D98" w14:textId="77777777" w:rsidR="00B427D8" w:rsidRDefault="00B427D8" w:rsidP="00AF5565">
            <w:pPr>
              <w:rPr>
                <w:sz w:val="20"/>
                <w:szCs w:val="20"/>
              </w:rPr>
            </w:pPr>
          </w:p>
          <w:p w14:paraId="2A9E50F0" w14:textId="77777777" w:rsidR="00B427D8" w:rsidRDefault="00750A5D" w:rsidP="00AF5565">
            <w:pPr>
              <w:rPr>
                <w:rStyle w:val="Style2"/>
                <w:rFonts w:ascii="Times New Roman" w:hAnsi="Times New Roman"/>
              </w:rPr>
            </w:pPr>
            <w:sdt>
              <w:sdtPr>
                <w:rPr>
                  <w:rStyle w:val="Style2"/>
                  <w:rFonts w:ascii="Times New Roman" w:hAnsi="Times New Roman"/>
                </w:rPr>
                <w:id w:val="-1863354480"/>
                <w:placeholder>
                  <w:docPart w:val="6477712502574B89BDB8119D86EFF47F"/>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B427D8" w:rsidRPr="00A42F47">
                  <w:rPr>
                    <w:rStyle w:val="PlaceholderText"/>
                  </w:rPr>
                  <w:t>Yes No N/A</w:t>
                </w:r>
              </w:sdtContent>
            </w:sdt>
          </w:p>
          <w:p w14:paraId="3FFEF44E" w14:textId="77777777" w:rsidR="00B427D8" w:rsidRDefault="00B427D8" w:rsidP="00AF5565">
            <w:pPr>
              <w:rPr>
                <w:sz w:val="20"/>
                <w:szCs w:val="20"/>
              </w:rPr>
            </w:pPr>
          </w:p>
          <w:p w14:paraId="1BCE5167" w14:textId="77777777" w:rsidR="00B427D8" w:rsidRDefault="00B427D8" w:rsidP="00AF5565">
            <w:pPr>
              <w:rPr>
                <w:sz w:val="20"/>
                <w:szCs w:val="20"/>
              </w:rPr>
            </w:pPr>
          </w:p>
          <w:p w14:paraId="39C7B8A3" w14:textId="77777777" w:rsidR="00B427D8" w:rsidRDefault="00B427D8" w:rsidP="00AF5565">
            <w:pPr>
              <w:rPr>
                <w:sz w:val="20"/>
                <w:szCs w:val="20"/>
              </w:rPr>
            </w:pPr>
          </w:p>
          <w:p w14:paraId="1721C0E7" w14:textId="77777777" w:rsidR="00B427D8" w:rsidRDefault="00B427D8" w:rsidP="00AF5565">
            <w:pPr>
              <w:rPr>
                <w:sz w:val="20"/>
                <w:szCs w:val="20"/>
              </w:rPr>
            </w:pPr>
          </w:p>
          <w:p w14:paraId="54EB68DD" w14:textId="77777777" w:rsidR="00B427D8" w:rsidRDefault="00B427D8" w:rsidP="00AF5565">
            <w:pPr>
              <w:rPr>
                <w:sz w:val="20"/>
                <w:szCs w:val="20"/>
              </w:rPr>
            </w:pPr>
          </w:p>
          <w:p w14:paraId="5F734ED0" w14:textId="77777777" w:rsidR="00B427D8" w:rsidRDefault="00B427D8" w:rsidP="00AF5565">
            <w:pPr>
              <w:rPr>
                <w:sz w:val="20"/>
                <w:szCs w:val="20"/>
              </w:rPr>
            </w:pPr>
          </w:p>
          <w:p w14:paraId="46B712EF" w14:textId="77777777" w:rsidR="00B427D8" w:rsidRDefault="00B427D8" w:rsidP="00AF5565">
            <w:pPr>
              <w:rPr>
                <w:sz w:val="20"/>
                <w:szCs w:val="20"/>
              </w:rPr>
            </w:pPr>
          </w:p>
          <w:p w14:paraId="531C9826" w14:textId="77777777" w:rsidR="00B427D8" w:rsidRDefault="00B427D8" w:rsidP="00AF5565">
            <w:pPr>
              <w:rPr>
                <w:sz w:val="20"/>
                <w:szCs w:val="20"/>
              </w:rPr>
            </w:pPr>
          </w:p>
          <w:p w14:paraId="6880F422" w14:textId="77777777" w:rsidR="00B427D8" w:rsidRDefault="00750A5D" w:rsidP="00AF5565">
            <w:pPr>
              <w:rPr>
                <w:rStyle w:val="Style2"/>
                <w:rFonts w:ascii="Times New Roman" w:hAnsi="Times New Roman"/>
              </w:rPr>
            </w:pPr>
            <w:sdt>
              <w:sdtPr>
                <w:rPr>
                  <w:rStyle w:val="Style2"/>
                  <w:rFonts w:ascii="Times New Roman" w:hAnsi="Times New Roman"/>
                </w:rPr>
                <w:id w:val="369882601"/>
                <w:placeholder>
                  <w:docPart w:val="A258980668774D8BBE2CE374F33D9C9D"/>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B427D8" w:rsidRPr="00A42F47">
                  <w:rPr>
                    <w:rStyle w:val="PlaceholderText"/>
                  </w:rPr>
                  <w:t>Yes No N/A</w:t>
                </w:r>
              </w:sdtContent>
            </w:sdt>
          </w:p>
          <w:p w14:paraId="6A838977" w14:textId="77777777" w:rsidR="00B427D8" w:rsidRDefault="00B427D8" w:rsidP="00AF5565">
            <w:pPr>
              <w:rPr>
                <w:sz w:val="20"/>
                <w:szCs w:val="20"/>
              </w:rPr>
            </w:pPr>
          </w:p>
          <w:p w14:paraId="7DBC2198" w14:textId="77777777" w:rsidR="00B427D8" w:rsidRDefault="00B427D8" w:rsidP="00AF5565">
            <w:pPr>
              <w:rPr>
                <w:sz w:val="20"/>
                <w:szCs w:val="20"/>
              </w:rPr>
            </w:pPr>
          </w:p>
          <w:p w14:paraId="04A79EBE" w14:textId="77777777" w:rsidR="00B427D8" w:rsidRDefault="00B427D8" w:rsidP="00AF5565">
            <w:pPr>
              <w:rPr>
                <w:sz w:val="20"/>
                <w:szCs w:val="20"/>
              </w:rPr>
            </w:pPr>
          </w:p>
          <w:p w14:paraId="5D1ABE79" w14:textId="77777777" w:rsidR="00B427D8" w:rsidRDefault="00B427D8" w:rsidP="00AF5565">
            <w:pPr>
              <w:rPr>
                <w:sz w:val="20"/>
                <w:szCs w:val="20"/>
              </w:rPr>
            </w:pPr>
          </w:p>
          <w:p w14:paraId="2DDBE844" w14:textId="77777777" w:rsidR="00B427D8" w:rsidRDefault="00B427D8" w:rsidP="00AF5565">
            <w:pPr>
              <w:rPr>
                <w:sz w:val="20"/>
                <w:szCs w:val="20"/>
              </w:rPr>
            </w:pPr>
          </w:p>
          <w:p w14:paraId="522F8D31" w14:textId="77777777" w:rsidR="00B427D8" w:rsidRDefault="00B427D8" w:rsidP="00AF5565">
            <w:pPr>
              <w:rPr>
                <w:sz w:val="20"/>
                <w:szCs w:val="20"/>
              </w:rPr>
            </w:pPr>
          </w:p>
          <w:p w14:paraId="4929A4FA" w14:textId="77777777" w:rsidR="00B427D8" w:rsidRDefault="00B427D8" w:rsidP="00AF5565">
            <w:pPr>
              <w:rPr>
                <w:sz w:val="20"/>
                <w:szCs w:val="20"/>
              </w:rPr>
            </w:pPr>
          </w:p>
          <w:p w14:paraId="0312768A" w14:textId="77777777" w:rsidR="00B427D8" w:rsidRDefault="00B427D8" w:rsidP="00AF5565">
            <w:pPr>
              <w:rPr>
                <w:sz w:val="20"/>
                <w:szCs w:val="20"/>
              </w:rPr>
            </w:pPr>
          </w:p>
          <w:p w14:paraId="010A610C" w14:textId="77777777" w:rsidR="00B427D8" w:rsidRDefault="00B427D8" w:rsidP="00AF5565">
            <w:pPr>
              <w:rPr>
                <w:sz w:val="20"/>
                <w:szCs w:val="20"/>
              </w:rPr>
            </w:pPr>
          </w:p>
          <w:p w14:paraId="6E7601C7" w14:textId="77777777" w:rsidR="00B427D8" w:rsidRDefault="00B427D8" w:rsidP="00AF5565">
            <w:pPr>
              <w:rPr>
                <w:sz w:val="20"/>
                <w:szCs w:val="20"/>
              </w:rPr>
            </w:pPr>
          </w:p>
          <w:p w14:paraId="6A9BAD3D" w14:textId="77777777" w:rsidR="00B427D8" w:rsidRDefault="00B427D8" w:rsidP="00AF5565">
            <w:pPr>
              <w:rPr>
                <w:sz w:val="20"/>
                <w:szCs w:val="20"/>
              </w:rPr>
            </w:pPr>
          </w:p>
          <w:p w14:paraId="71018F7F" w14:textId="77777777" w:rsidR="00B427D8" w:rsidRDefault="00B427D8" w:rsidP="00AF5565">
            <w:pPr>
              <w:rPr>
                <w:sz w:val="20"/>
                <w:szCs w:val="20"/>
              </w:rPr>
            </w:pPr>
          </w:p>
          <w:p w14:paraId="24B79DFE" w14:textId="77777777" w:rsidR="00B427D8" w:rsidRDefault="00750A5D" w:rsidP="00AF5565">
            <w:pPr>
              <w:rPr>
                <w:rStyle w:val="Style2"/>
                <w:rFonts w:ascii="Times New Roman" w:hAnsi="Times New Roman"/>
              </w:rPr>
            </w:pPr>
            <w:sdt>
              <w:sdtPr>
                <w:rPr>
                  <w:rStyle w:val="Style2"/>
                  <w:rFonts w:ascii="Times New Roman" w:hAnsi="Times New Roman"/>
                </w:rPr>
                <w:id w:val="1043951888"/>
                <w:placeholder>
                  <w:docPart w:val="4C96E61179AC42E78912F4ECB67E3C1D"/>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B427D8" w:rsidRPr="00A42F47">
                  <w:rPr>
                    <w:rStyle w:val="PlaceholderText"/>
                  </w:rPr>
                  <w:t>Yes No N/A</w:t>
                </w:r>
              </w:sdtContent>
            </w:sdt>
          </w:p>
          <w:p w14:paraId="0EBECF79" w14:textId="77777777" w:rsidR="00B427D8" w:rsidRDefault="00B427D8" w:rsidP="00AF5565">
            <w:pPr>
              <w:rPr>
                <w:sz w:val="20"/>
                <w:szCs w:val="20"/>
              </w:rPr>
            </w:pPr>
          </w:p>
          <w:p w14:paraId="6D4A53B7" w14:textId="77777777" w:rsidR="00B427D8" w:rsidRDefault="00B427D8" w:rsidP="00AF5565">
            <w:pPr>
              <w:rPr>
                <w:sz w:val="20"/>
                <w:szCs w:val="20"/>
              </w:rPr>
            </w:pPr>
          </w:p>
          <w:p w14:paraId="15272AD3" w14:textId="77777777" w:rsidR="00B427D8" w:rsidRDefault="00B427D8" w:rsidP="00AF5565">
            <w:pPr>
              <w:rPr>
                <w:sz w:val="20"/>
                <w:szCs w:val="20"/>
              </w:rPr>
            </w:pPr>
          </w:p>
          <w:p w14:paraId="69C06BAB" w14:textId="77777777" w:rsidR="00B427D8" w:rsidRDefault="00B427D8" w:rsidP="00AF5565">
            <w:pPr>
              <w:rPr>
                <w:sz w:val="20"/>
                <w:szCs w:val="20"/>
              </w:rPr>
            </w:pPr>
          </w:p>
          <w:p w14:paraId="1C0931F6" w14:textId="77777777" w:rsidR="00B427D8" w:rsidRDefault="00B427D8" w:rsidP="00AF5565">
            <w:pPr>
              <w:rPr>
                <w:sz w:val="20"/>
                <w:szCs w:val="20"/>
              </w:rPr>
            </w:pPr>
          </w:p>
          <w:p w14:paraId="35B33975" w14:textId="77777777" w:rsidR="00B427D8" w:rsidRDefault="00B427D8" w:rsidP="00AF5565">
            <w:pPr>
              <w:rPr>
                <w:sz w:val="20"/>
                <w:szCs w:val="20"/>
              </w:rPr>
            </w:pPr>
          </w:p>
          <w:p w14:paraId="7796927E" w14:textId="77777777" w:rsidR="00B427D8" w:rsidRDefault="00B427D8" w:rsidP="00AF5565">
            <w:pPr>
              <w:rPr>
                <w:sz w:val="20"/>
                <w:szCs w:val="20"/>
              </w:rPr>
            </w:pPr>
          </w:p>
          <w:p w14:paraId="2F017E0D" w14:textId="77777777" w:rsidR="00B427D8" w:rsidRDefault="00B427D8" w:rsidP="00AF5565">
            <w:pPr>
              <w:rPr>
                <w:sz w:val="20"/>
                <w:szCs w:val="20"/>
              </w:rPr>
            </w:pPr>
          </w:p>
          <w:p w14:paraId="04DAFB63" w14:textId="77777777" w:rsidR="00B427D8" w:rsidRDefault="00750A5D" w:rsidP="00AF5565">
            <w:pPr>
              <w:rPr>
                <w:rStyle w:val="Style2"/>
                <w:rFonts w:ascii="Times New Roman" w:hAnsi="Times New Roman"/>
              </w:rPr>
            </w:pPr>
            <w:sdt>
              <w:sdtPr>
                <w:rPr>
                  <w:rStyle w:val="Style2"/>
                  <w:rFonts w:ascii="Times New Roman" w:hAnsi="Times New Roman"/>
                </w:rPr>
                <w:id w:val="-828748377"/>
                <w:placeholder>
                  <w:docPart w:val="B6D7FE8096234DD093E545C9EF68670C"/>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B427D8" w:rsidRPr="00A42F47">
                  <w:rPr>
                    <w:rStyle w:val="PlaceholderText"/>
                  </w:rPr>
                  <w:t>Yes No N/A</w:t>
                </w:r>
              </w:sdtContent>
            </w:sdt>
          </w:p>
          <w:p w14:paraId="499BC544" w14:textId="77777777" w:rsidR="00B427D8" w:rsidRDefault="00B427D8" w:rsidP="00AF5565">
            <w:pPr>
              <w:rPr>
                <w:sz w:val="20"/>
                <w:szCs w:val="20"/>
              </w:rPr>
            </w:pPr>
          </w:p>
          <w:p w14:paraId="2713BA24" w14:textId="77777777" w:rsidR="00B427D8" w:rsidRDefault="00B427D8" w:rsidP="00AF5565">
            <w:pPr>
              <w:rPr>
                <w:sz w:val="20"/>
                <w:szCs w:val="20"/>
              </w:rPr>
            </w:pPr>
          </w:p>
          <w:p w14:paraId="282D3791" w14:textId="77777777" w:rsidR="00B427D8" w:rsidRDefault="00B427D8" w:rsidP="00AF5565">
            <w:pPr>
              <w:rPr>
                <w:sz w:val="20"/>
                <w:szCs w:val="20"/>
              </w:rPr>
            </w:pPr>
          </w:p>
          <w:p w14:paraId="0AF7F857" w14:textId="77777777" w:rsidR="00B427D8" w:rsidRDefault="00B427D8" w:rsidP="00AF5565">
            <w:pPr>
              <w:rPr>
                <w:sz w:val="20"/>
                <w:szCs w:val="20"/>
              </w:rPr>
            </w:pPr>
          </w:p>
          <w:p w14:paraId="7DF644A4" w14:textId="77777777" w:rsidR="00B427D8" w:rsidRDefault="00B427D8" w:rsidP="00AF5565">
            <w:pPr>
              <w:rPr>
                <w:sz w:val="20"/>
                <w:szCs w:val="20"/>
              </w:rPr>
            </w:pPr>
          </w:p>
          <w:p w14:paraId="7C3E6BE7" w14:textId="77777777" w:rsidR="00B427D8" w:rsidRDefault="00B427D8" w:rsidP="00AF5565">
            <w:pPr>
              <w:rPr>
                <w:sz w:val="20"/>
                <w:szCs w:val="20"/>
              </w:rPr>
            </w:pPr>
          </w:p>
          <w:p w14:paraId="0309A911" w14:textId="77777777" w:rsidR="00B427D8" w:rsidRDefault="00B427D8" w:rsidP="00AF5565">
            <w:pPr>
              <w:rPr>
                <w:sz w:val="20"/>
                <w:szCs w:val="20"/>
              </w:rPr>
            </w:pPr>
          </w:p>
          <w:p w14:paraId="4C9B77E7" w14:textId="77777777" w:rsidR="00B427D8" w:rsidRDefault="00B427D8" w:rsidP="00AF5565">
            <w:pPr>
              <w:rPr>
                <w:sz w:val="20"/>
                <w:szCs w:val="20"/>
              </w:rPr>
            </w:pPr>
          </w:p>
          <w:p w14:paraId="3AE12676" w14:textId="77777777" w:rsidR="00B427D8" w:rsidRDefault="00B427D8" w:rsidP="00AF5565">
            <w:pPr>
              <w:rPr>
                <w:sz w:val="20"/>
                <w:szCs w:val="20"/>
              </w:rPr>
            </w:pPr>
          </w:p>
          <w:p w14:paraId="1140CBAE" w14:textId="77777777" w:rsidR="00B427D8" w:rsidRDefault="00750A5D" w:rsidP="00AF5565">
            <w:pPr>
              <w:rPr>
                <w:rStyle w:val="Style2"/>
                <w:rFonts w:ascii="Times New Roman" w:hAnsi="Times New Roman"/>
              </w:rPr>
            </w:pPr>
            <w:sdt>
              <w:sdtPr>
                <w:rPr>
                  <w:rStyle w:val="Style2"/>
                  <w:rFonts w:ascii="Times New Roman" w:hAnsi="Times New Roman"/>
                </w:rPr>
                <w:id w:val="-719742812"/>
                <w:placeholder>
                  <w:docPart w:val="0704145D37C64B9193042303A3D16870"/>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B427D8" w:rsidRPr="00A42F47">
                  <w:rPr>
                    <w:rStyle w:val="PlaceholderText"/>
                  </w:rPr>
                  <w:t>Yes No N/A</w:t>
                </w:r>
              </w:sdtContent>
            </w:sdt>
          </w:p>
          <w:p w14:paraId="11B59339" w14:textId="77777777" w:rsidR="00B427D8" w:rsidRDefault="00B427D8" w:rsidP="00AF5565">
            <w:pPr>
              <w:rPr>
                <w:sz w:val="20"/>
                <w:szCs w:val="20"/>
              </w:rPr>
            </w:pPr>
          </w:p>
          <w:p w14:paraId="3C47800A" w14:textId="77777777" w:rsidR="00B427D8" w:rsidRDefault="00B427D8" w:rsidP="00AF5565">
            <w:pPr>
              <w:rPr>
                <w:sz w:val="20"/>
                <w:szCs w:val="20"/>
              </w:rPr>
            </w:pPr>
          </w:p>
          <w:p w14:paraId="51DF6BC6" w14:textId="77777777" w:rsidR="00B427D8" w:rsidRDefault="00750A5D" w:rsidP="00AF5565">
            <w:pPr>
              <w:rPr>
                <w:rStyle w:val="Style2"/>
                <w:rFonts w:ascii="Times New Roman" w:hAnsi="Times New Roman"/>
              </w:rPr>
            </w:pPr>
            <w:sdt>
              <w:sdtPr>
                <w:rPr>
                  <w:rStyle w:val="Style2"/>
                  <w:rFonts w:ascii="Times New Roman" w:hAnsi="Times New Roman"/>
                </w:rPr>
                <w:id w:val="1007638472"/>
                <w:placeholder>
                  <w:docPart w:val="5A08A285EF024301A32424A9A611EA9C"/>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B427D8" w:rsidRPr="00A42F47">
                  <w:rPr>
                    <w:rStyle w:val="PlaceholderText"/>
                  </w:rPr>
                  <w:t>Yes No N/A</w:t>
                </w:r>
              </w:sdtContent>
            </w:sdt>
          </w:p>
          <w:p w14:paraId="59BBE01D" w14:textId="77777777" w:rsidR="00B427D8" w:rsidRDefault="00B427D8" w:rsidP="00AF5565">
            <w:pPr>
              <w:rPr>
                <w:sz w:val="20"/>
                <w:szCs w:val="20"/>
              </w:rPr>
            </w:pPr>
          </w:p>
          <w:p w14:paraId="4AF923E3" w14:textId="77777777" w:rsidR="00B427D8" w:rsidRDefault="00B427D8" w:rsidP="00AF5565">
            <w:pPr>
              <w:rPr>
                <w:sz w:val="20"/>
                <w:szCs w:val="20"/>
              </w:rPr>
            </w:pPr>
          </w:p>
          <w:p w14:paraId="5C6961C5" w14:textId="77777777" w:rsidR="00B427D8" w:rsidRDefault="00B427D8" w:rsidP="00AF5565">
            <w:pPr>
              <w:rPr>
                <w:sz w:val="20"/>
                <w:szCs w:val="20"/>
              </w:rPr>
            </w:pPr>
          </w:p>
          <w:p w14:paraId="00259A3D" w14:textId="77777777" w:rsidR="00B427D8" w:rsidRDefault="00B427D8" w:rsidP="00AF5565">
            <w:pPr>
              <w:rPr>
                <w:sz w:val="20"/>
                <w:szCs w:val="20"/>
              </w:rPr>
            </w:pPr>
          </w:p>
          <w:p w14:paraId="7672A12B" w14:textId="77777777" w:rsidR="00B427D8" w:rsidRDefault="00B427D8" w:rsidP="00AF5565">
            <w:pPr>
              <w:rPr>
                <w:sz w:val="20"/>
                <w:szCs w:val="20"/>
              </w:rPr>
            </w:pPr>
          </w:p>
          <w:p w14:paraId="147DFF5D" w14:textId="77777777" w:rsidR="00B427D8" w:rsidRDefault="00B427D8" w:rsidP="00AF5565">
            <w:pPr>
              <w:rPr>
                <w:sz w:val="20"/>
                <w:szCs w:val="20"/>
              </w:rPr>
            </w:pPr>
          </w:p>
          <w:p w14:paraId="47B2CCA8" w14:textId="77777777" w:rsidR="00B427D8" w:rsidRDefault="00B427D8" w:rsidP="00AF5565">
            <w:pPr>
              <w:rPr>
                <w:sz w:val="20"/>
                <w:szCs w:val="20"/>
              </w:rPr>
            </w:pPr>
          </w:p>
          <w:p w14:paraId="1A9910F0" w14:textId="77777777" w:rsidR="00B427D8" w:rsidRDefault="00B427D8" w:rsidP="00AF5565">
            <w:pPr>
              <w:rPr>
                <w:sz w:val="20"/>
                <w:szCs w:val="20"/>
              </w:rPr>
            </w:pPr>
          </w:p>
          <w:p w14:paraId="0C9F88CC" w14:textId="77777777" w:rsidR="00B427D8" w:rsidRDefault="00B427D8" w:rsidP="00AF5565">
            <w:pPr>
              <w:rPr>
                <w:sz w:val="20"/>
                <w:szCs w:val="20"/>
              </w:rPr>
            </w:pPr>
          </w:p>
          <w:p w14:paraId="010FCF9B" w14:textId="77777777" w:rsidR="00BD4430" w:rsidRDefault="00BD4430" w:rsidP="00AF5565">
            <w:pPr>
              <w:rPr>
                <w:sz w:val="20"/>
                <w:szCs w:val="20"/>
              </w:rPr>
            </w:pPr>
          </w:p>
          <w:p w14:paraId="10C198E5" w14:textId="77777777" w:rsidR="00BD4430" w:rsidRDefault="00750A5D" w:rsidP="00AF5565">
            <w:pPr>
              <w:rPr>
                <w:rStyle w:val="Style2"/>
                <w:rFonts w:ascii="Times New Roman" w:hAnsi="Times New Roman"/>
              </w:rPr>
            </w:pPr>
            <w:sdt>
              <w:sdtPr>
                <w:rPr>
                  <w:rStyle w:val="Style2"/>
                  <w:rFonts w:ascii="Times New Roman" w:hAnsi="Times New Roman"/>
                </w:rPr>
                <w:id w:val="-1388872225"/>
                <w:placeholder>
                  <w:docPart w:val="2D9B8DD333E7492795121A56207324FA"/>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BD4430" w:rsidRPr="00A42F47">
                  <w:rPr>
                    <w:rStyle w:val="PlaceholderText"/>
                  </w:rPr>
                  <w:t>Yes No N/A</w:t>
                </w:r>
              </w:sdtContent>
            </w:sdt>
          </w:p>
          <w:p w14:paraId="73F13372" w14:textId="77777777" w:rsidR="00BD4430" w:rsidRDefault="00BD4430" w:rsidP="00AF5565">
            <w:pPr>
              <w:rPr>
                <w:sz w:val="20"/>
                <w:szCs w:val="20"/>
              </w:rPr>
            </w:pPr>
          </w:p>
          <w:p w14:paraId="10C2D2FB" w14:textId="77777777" w:rsidR="00BD4430" w:rsidRDefault="00BD4430" w:rsidP="00AF5565">
            <w:pPr>
              <w:rPr>
                <w:sz w:val="20"/>
                <w:szCs w:val="20"/>
              </w:rPr>
            </w:pPr>
          </w:p>
          <w:p w14:paraId="21C6A620" w14:textId="77777777" w:rsidR="00BD4430" w:rsidRDefault="00BD4430" w:rsidP="00AF5565">
            <w:pPr>
              <w:rPr>
                <w:sz w:val="20"/>
                <w:szCs w:val="20"/>
              </w:rPr>
            </w:pPr>
          </w:p>
          <w:p w14:paraId="16105377" w14:textId="77777777" w:rsidR="00BD4430" w:rsidRDefault="00BD4430" w:rsidP="00AF5565">
            <w:pPr>
              <w:rPr>
                <w:sz w:val="20"/>
                <w:szCs w:val="20"/>
              </w:rPr>
            </w:pPr>
          </w:p>
          <w:p w14:paraId="2539FFE9" w14:textId="77777777" w:rsidR="00BD4430" w:rsidRDefault="00750A5D" w:rsidP="00AF5565">
            <w:pPr>
              <w:rPr>
                <w:rStyle w:val="Style2"/>
                <w:rFonts w:ascii="Times New Roman" w:hAnsi="Times New Roman"/>
              </w:rPr>
            </w:pPr>
            <w:sdt>
              <w:sdtPr>
                <w:rPr>
                  <w:rStyle w:val="Style2"/>
                  <w:rFonts w:ascii="Times New Roman" w:hAnsi="Times New Roman"/>
                </w:rPr>
                <w:id w:val="381525002"/>
                <w:placeholder>
                  <w:docPart w:val="373BABF011FD42AF80E3C2A0546B171E"/>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BD4430" w:rsidRPr="00A42F47">
                  <w:rPr>
                    <w:rStyle w:val="PlaceholderText"/>
                  </w:rPr>
                  <w:t>Yes No N/A</w:t>
                </w:r>
              </w:sdtContent>
            </w:sdt>
          </w:p>
          <w:p w14:paraId="5B3EE12E" w14:textId="77777777" w:rsidR="00BD4430" w:rsidRDefault="00BD4430" w:rsidP="00AF5565">
            <w:pPr>
              <w:rPr>
                <w:sz w:val="20"/>
                <w:szCs w:val="20"/>
              </w:rPr>
            </w:pPr>
          </w:p>
          <w:p w14:paraId="515C269B" w14:textId="77777777" w:rsidR="00BD4430" w:rsidRDefault="00BD4430" w:rsidP="00AF5565">
            <w:pPr>
              <w:rPr>
                <w:sz w:val="20"/>
                <w:szCs w:val="20"/>
              </w:rPr>
            </w:pPr>
          </w:p>
          <w:p w14:paraId="1767E824" w14:textId="77777777" w:rsidR="00BD4430" w:rsidRDefault="00BD4430" w:rsidP="00AF5565">
            <w:pPr>
              <w:rPr>
                <w:sz w:val="20"/>
                <w:szCs w:val="20"/>
              </w:rPr>
            </w:pPr>
          </w:p>
          <w:p w14:paraId="1EE19E32" w14:textId="77777777" w:rsidR="00BD4430" w:rsidRDefault="00750A5D" w:rsidP="00AF5565">
            <w:pPr>
              <w:rPr>
                <w:rStyle w:val="Style2"/>
                <w:rFonts w:ascii="Times New Roman" w:hAnsi="Times New Roman"/>
              </w:rPr>
            </w:pPr>
            <w:sdt>
              <w:sdtPr>
                <w:rPr>
                  <w:rStyle w:val="Style2"/>
                  <w:rFonts w:ascii="Times New Roman" w:hAnsi="Times New Roman"/>
                </w:rPr>
                <w:id w:val="276996427"/>
                <w:placeholder>
                  <w:docPart w:val="73A2FF608A824475A3F778E1F82EBD30"/>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BD4430" w:rsidRPr="00A42F47">
                  <w:rPr>
                    <w:rStyle w:val="PlaceholderText"/>
                  </w:rPr>
                  <w:t>Yes No N/A</w:t>
                </w:r>
              </w:sdtContent>
            </w:sdt>
          </w:p>
          <w:p w14:paraId="24A313B5" w14:textId="77777777" w:rsidR="00BD4430" w:rsidRDefault="00BD4430" w:rsidP="00AF5565">
            <w:pPr>
              <w:rPr>
                <w:sz w:val="20"/>
                <w:szCs w:val="20"/>
              </w:rPr>
            </w:pPr>
          </w:p>
          <w:p w14:paraId="3B34B579" w14:textId="77777777" w:rsidR="00BD4430" w:rsidRDefault="00BD4430" w:rsidP="00AF5565">
            <w:pPr>
              <w:rPr>
                <w:sz w:val="20"/>
                <w:szCs w:val="20"/>
              </w:rPr>
            </w:pPr>
          </w:p>
          <w:p w14:paraId="7E2221C1" w14:textId="77777777" w:rsidR="00BD4430" w:rsidRDefault="00BD4430" w:rsidP="00AF5565">
            <w:pPr>
              <w:rPr>
                <w:sz w:val="20"/>
                <w:szCs w:val="20"/>
              </w:rPr>
            </w:pPr>
          </w:p>
          <w:p w14:paraId="0C119F59" w14:textId="77777777" w:rsidR="00BD4430" w:rsidRDefault="00BD4430" w:rsidP="00AF5565">
            <w:pPr>
              <w:rPr>
                <w:sz w:val="20"/>
                <w:szCs w:val="20"/>
              </w:rPr>
            </w:pPr>
          </w:p>
          <w:p w14:paraId="0C2C024A" w14:textId="77777777" w:rsidR="00BD4430" w:rsidRDefault="00750A5D" w:rsidP="00AF5565">
            <w:pPr>
              <w:rPr>
                <w:rStyle w:val="Style2"/>
                <w:rFonts w:ascii="Times New Roman" w:hAnsi="Times New Roman"/>
              </w:rPr>
            </w:pPr>
            <w:sdt>
              <w:sdtPr>
                <w:rPr>
                  <w:rStyle w:val="Style2"/>
                  <w:rFonts w:ascii="Times New Roman" w:hAnsi="Times New Roman"/>
                </w:rPr>
                <w:id w:val="1158729657"/>
                <w:placeholder>
                  <w:docPart w:val="023C1C9698AB48DE999A05F030A10065"/>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BD4430" w:rsidRPr="00A42F47">
                  <w:rPr>
                    <w:rStyle w:val="PlaceholderText"/>
                  </w:rPr>
                  <w:t>Yes No N/A</w:t>
                </w:r>
              </w:sdtContent>
            </w:sdt>
          </w:p>
          <w:p w14:paraId="047D9234" w14:textId="77777777" w:rsidR="00BD4430" w:rsidRDefault="00BD4430" w:rsidP="00AF5565">
            <w:pPr>
              <w:rPr>
                <w:sz w:val="20"/>
                <w:szCs w:val="20"/>
              </w:rPr>
            </w:pPr>
          </w:p>
          <w:p w14:paraId="23242C88" w14:textId="77777777" w:rsidR="00BD4430" w:rsidRDefault="00BD4430" w:rsidP="00AF5565">
            <w:pPr>
              <w:rPr>
                <w:sz w:val="20"/>
                <w:szCs w:val="20"/>
              </w:rPr>
            </w:pPr>
          </w:p>
          <w:p w14:paraId="03DBC86D" w14:textId="77777777" w:rsidR="00BD4430" w:rsidRDefault="00BD4430" w:rsidP="00AF5565">
            <w:pPr>
              <w:rPr>
                <w:sz w:val="20"/>
                <w:szCs w:val="20"/>
              </w:rPr>
            </w:pPr>
          </w:p>
          <w:p w14:paraId="60E3DDCE" w14:textId="77777777" w:rsidR="00BD4430" w:rsidRDefault="00750A5D" w:rsidP="00AF5565">
            <w:pPr>
              <w:rPr>
                <w:rStyle w:val="Style2"/>
                <w:rFonts w:ascii="Times New Roman" w:hAnsi="Times New Roman"/>
              </w:rPr>
            </w:pPr>
            <w:sdt>
              <w:sdtPr>
                <w:rPr>
                  <w:rStyle w:val="Style2"/>
                  <w:rFonts w:ascii="Times New Roman" w:hAnsi="Times New Roman"/>
                </w:rPr>
                <w:id w:val="1128893557"/>
                <w:placeholder>
                  <w:docPart w:val="0369E108C20E4B058540D15BE492F463"/>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BD4430" w:rsidRPr="00A42F47">
                  <w:rPr>
                    <w:rStyle w:val="PlaceholderText"/>
                  </w:rPr>
                  <w:t>Yes No N/A</w:t>
                </w:r>
              </w:sdtContent>
            </w:sdt>
          </w:p>
          <w:p w14:paraId="28C30C01" w14:textId="77777777" w:rsidR="00BD4430" w:rsidRDefault="00BD4430" w:rsidP="00AF5565">
            <w:pPr>
              <w:rPr>
                <w:sz w:val="20"/>
                <w:szCs w:val="20"/>
              </w:rPr>
            </w:pPr>
          </w:p>
          <w:p w14:paraId="4C9E0450" w14:textId="77777777" w:rsidR="00BD4430" w:rsidRDefault="00BD4430" w:rsidP="00AF5565">
            <w:pPr>
              <w:rPr>
                <w:sz w:val="20"/>
                <w:szCs w:val="20"/>
              </w:rPr>
            </w:pPr>
          </w:p>
          <w:p w14:paraId="6DCAEAEF" w14:textId="77777777" w:rsidR="00BD4430" w:rsidRDefault="00BD4430" w:rsidP="00AF5565">
            <w:pPr>
              <w:rPr>
                <w:sz w:val="20"/>
                <w:szCs w:val="20"/>
              </w:rPr>
            </w:pPr>
          </w:p>
          <w:p w14:paraId="0235FF5B" w14:textId="77777777" w:rsidR="00BD4430" w:rsidRDefault="00750A5D" w:rsidP="00AF5565">
            <w:pPr>
              <w:rPr>
                <w:rStyle w:val="Style2"/>
                <w:rFonts w:ascii="Times New Roman" w:hAnsi="Times New Roman"/>
              </w:rPr>
            </w:pPr>
            <w:sdt>
              <w:sdtPr>
                <w:rPr>
                  <w:rStyle w:val="Style2"/>
                  <w:rFonts w:ascii="Times New Roman" w:hAnsi="Times New Roman"/>
                </w:rPr>
                <w:id w:val="960997444"/>
                <w:placeholder>
                  <w:docPart w:val="0DF8AAB5F6E44095997E852A81A34553"/>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BD4430" w:rsidRPr="00A42F47">
                  <w:rPr>
                    <w:rStyle w:val="PlaceholderText"/>
                  </w:rPr>
                  <w:t>Yes No N/A</w:t>
                </w:r>
              </w:sdtContent>
            </w:sdt>
          </w:p>
          <w:p w14:paraId="35BD3E5A" w14:textId="77777777" w:rsidR="00BD4430" w:rsidRDefault="00BD4430" w:rsidP="00AF5565">
            <w:pPr>
              <w:rPr>
                <w:sz w:val="20"/>
                <w:szCs w:val="20"/>
              </w:rPr>
            </w:pPr>
          </w:p>
          <w:p w14:paraId="05AD12A3" w14:textId="77777777" w:rsidR="00BD4430" w:rsidRDefault="00BD4430" w:rsidP="00AF5565">
            <w:pPr>
              <w:rPr>
                <w:sz w:val="20"/>
                <w:szCs w:val="20"/>
              </w:rPr>
            </w:pPr>
          </w:p>
          <w:p w14:paraId="23409D99" w14:textId="77777777" w:rsidR="00BD4430" w:rsidRDefault="00BD4430" w:rsidP="00AF5565">
            <w:pPr>
              <w:rPr>
                <w:sz w:val="20"/>
                <w:szCs w:val="20"/>
              </w:rPr>
            </w:pPr>
          </w:p>
          <w:p w14:paraId="45851361" w14:textId="77777777" w:rsidR="00BD4430" w:rsidRDefault="00BD4430" w:rsidP="00AF5565">
            <w:pPr>
              <w:rPr>
                <w:sz w:val="20"/>
                <w:szCs w:val="20"/>
              </w:rPr>
            </w:pPr>
          </w:p>
          <w:p w14:paraId="0762B0F5" w14:textId="77777777" w:rsidR="00BD4430" w:rsidRDefault="00BD4430" w:rsidP="00AF5565">
            <w:pPr>
              <w:rPr>
                <w:sz w:val="20"/>
                <w:szCs w:val="20"/>
              </w:rPr>
            </w:pPr>
          </w:p>
          <w:p w14:paraId="47F92C5A" w14:textId="77777777" w:rsidR="00BD4430" w:rsidRDefault="00BD4430" w:rsidP="00AF5565">
            <w:pPr>
              <w:rPr>
                <w:sz w:val="20"/>
                <w:szCs w:val="20"/>
              </w:rPr>
            </w:pPr>
          </w:p>
          <w:p w14:paraId="262EFF1E" w14:textId="77777777" w:rsidR="00BD4430" w:rsidRDefault="00BD4430" w:rsidP="00AF5565">
            <w:pPr>
              <w:rPr>
                <w:sz w:val="20"/>
                <w:szCs w:val="20"/>
              </w:rPr>
            </w:pPr>
          </w:p>
          <w:p w14:paraId="718CD4E2" w14:textId="77777777" w:rsidR="00BD4430" w:rsidRDefault="00BD4430" w:rsidP="00AF5565">
            <w:pPr>
              <w:rPr>
                <w:sz w:val="20"/>
                <w:szCs w:val="20"/>
              </w:rPr>
            </w:pPr>
          </w:p>
          <w:p w14:paraId="587D2B09" w14:textId="1E1D7A3A" w:rsidR="00AF5565" w:rsidRDefault="00750A5D" w:rsidP="00AF5565">
            <w:pPr>
              <w:rPr>
                <w:rStyle w:val="Style2"/>
                <w:rFonts w:ascii="Times New Roman" w:hAnsi="Times New Roman"/>
              </w:rPr>
            </w:pPr>
            <w:sdt>
              <w:sdtPr>
                <w:rPr>
                  <w:rStyle w:val="Style2"/>
                  <w:rFonts w:ascii="Times New Roman" w:hAnsi="Times New Roman"/>
                </w:rPr>
                <w:id w:val="-2053148657"/>
                <w:placeholder>
                  <w:docPart w:val="3AA3C7E008A34B9CA326BD835E093EC1"/>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BD4430" w:rsidRPr="00A42F47">
                  <w:rPr>
                    <w:rStyle w:val="PlaceholderText"/>
                  </w:rPr>
                  <w:t>Yes No N/A</w:t>
                </w:r>
              </w:sdtContent>
            </w:sdt>
            <w:r w:rsidR="00AF5565" w:rsidRPr="00A42F47">
              <w:rPr>
                <w:sz w:val="20"/>
                <w:szCs w:val="20"/>
              </w:rPr>
              <w:t xml:space="preserve">   </w:t>
            </w:r>
          </w:p>
        </w:tc>
      </w:tr>
      <w:tr w:rsidR="00AF5565" w:rsidRPr="00A42F47" w14:paraId="6CCC2E52" w14:textId="77777777" w:rsidTr="00BC2318">
        <w:trPr>
          <w:trHeight w:val="21"/>
          <w:jc w:val="center"/>
        </w:trPr>
        <w:tc>
          <w:tcPr>
            <w:tcW w:w="588" w:type="dxa"/>
            <w:tcBorders>
              <w:top w:val="single" w:sz="8" w:space="0" w:color="000000"/>
              <w:left w:val="single" w:sz="7" w:space="0" w:color="000000"/>
              <w:bottom w:val="single" w:sz="7" w:space="0" w:color="000000"/>
              <w:right w:val="single" w:sz="8" w:space="0" w:color="000000"/>
            </w:tcBorders>
          </w:tcPr>
          <w:p w14:paraId="0252D38A" w14:textId="77777777" w:rsidR="00AF5565" w:rsidRPr="00FB3353" w:rsidRDefault="00AF5565" w:rsidP="00C33088">
            <w:pPr>
              <w:pStyle w:val="ListParagraph"/>
              <w:numPr>
                <w:ilvl w:val="0"/>
                <w:numId w:val="2"/>
              </w:numPr>
              <w:tabs>
                <w:tab w:val="left" w:pos="3675"/>
              </w:tabs>
              <w:jc w:val="center"/>
              <w:rPr>
                <w:sz w:val="20"/>
                <w:szCs w:val="20"/>
              </w:rPr>
            </w:pPr>
          </w:p>
        </w:tc>
        <w:tc>
          <w:tcPr>
            <w:tcW w:w="5850" w:type="dxa"/>
            <w:tcBorders>
              <w:top w:val="single" w:sz="8" w:space="0" w:color="000000"/>
              <w:left w:val="single" w:sz="8" w:space="0" w:color="000000"/>
              <w:bottom w:val="single" w:sz="8" w:space="0" w:color="000000"/>
              <w:right w:val="single" w:sz="8" w:space="0" w:color="000000"/>
            </w:tcBorders>
          </w:tcPr>
          <w:p w14:paraId="0379FCC6" w14:textId="5EC01EFD" w:rsidR="00413C6D" w:rsidRDefault="00413C6D" w:rsidP="00413C6D">
            <w:pPr>
              <w:rPr>
                <w:b/>
                <w:sz w:val="20"/>
                <w:szCs w:val="20"/>
              </w:rPr>
            </w:pPr>
            <w:r w:rsidRPr="00413C6D">
              <w:rPr>
                <w:b/>
                <w:sz w:val="20"/>
                <w:szCs w:val="20"/>
              </w:rPr>
              <w:t>Painting Operations</w:t>
            </w:r>
          </w:p>
          <w:p w14:paraId="79E2DC7E" w14:textId="77777777" w:rsidR="00413C6D" w:rsidRDefault="00413C6D" w:rsidP="00413C6D">
            <w:pPr>
              <w:rPr>
                <w:b/>
                <w:sz w:val="20"/>
                <w:szCs w:val="20"/>
              </w:rPr>
            </w:pPr>
            <w:r w:rsidRPr="006D3F71">
              <w:rPr>
                <w:b/>
                <w:sz w:val="20"/>
                <w:szCs w:val="20"/>
              </w:rPr>
              <w:t>Other Periodic Activity Requirements</w:t>
            </w:r>
          </w:p>
          <w:p w14:paraId="0F31C031" w14:textId="2236A02D" w:rsidR="00413C6D" w:rsidRPr="00ED6D04" w:rsidRDefault="00413C6D" w:rsidP="00413C6D">
            <w:pPr>
              <w:rPr>
                <w:b/>
                <w:sz w:val="20"/>
                <w:szCs w:val="20"/>
              </w:rPr>
            </w:pPr>
            <w:r w:rsidRPr="00ED6D04">
              <w:rPr>
                <w:b/>
                <w:sz w:val="20"/>
                <w:szCs w:val="20"/>
              </w:rPr>
              <w:t xml:space="preserve">Attachment </w:t>
            </w:r>
            <w:r>
              <w:rPr>
                <w:b/>
                <w:sz w:val="20"/>
                <w:szCs w:val="20"/>
              </w:rPr>
              <w:t>F</w:t>
            </w:r>
            <w:r w:rsidRPr="00ED6D04">
              <w:rPr>
                <w:b/>
                <w:sz w:val="20"/>
                <w:szCs w:val="20"/>
              </w:rPr>
              <w:t xml:space="preserve">: Condition </w:t>
            </w:r>
            <w:r>
              <w:rPr>
                <w:b/>
                <w:sz w:val="20"/>
                <w:szCs w:val="20"/>
              </w:rPr>
              <w:t>V.B</w:t>
            </w:r>
          </w:p>
          <w:p w14:paraId="02A6D95E" w14:textId="77777777" w:rsidR="00413C6D" w:rsidRDefault="00413C6D" w:rsidP="00413C6D">
            <w:pPr>
              <w:rPr>
                <w:b/>
                <w:sz w:val="20"/>
                <w:szCs w:val="20"/>
              </w:rPr>
            </w:pPr>
            <w:r>
              <w:rPr>
                <w:sz w:val="20"/>
                <w:szCs w:val="20"/>
              </w:rPr>
              <w:t>(</w:t>
            </w:r>
            <w:r w:rsidRPr="00ED6D04">
              <w:rPr>
                <w:sz w:val="20"/>
                <w:szCs w:val="20"/>
              </w:rPr>
              <w:t>Rule Requirement</w:t>
            </w:r>
            <w:r>
              <w:rPr>
                <w:sz w:val="20"/>
                <w:szCs w:val="20"/>
              </w:rPr>
              <w:t>)</w:t>
            </w:r>
          </w:p>
          <w:p w14:paraId="55ED9C27" w14:textId="77777777" w:rsidR="00413C6D" w:rsidRDefault="00413C6D" w:rsidP="00413C6D">
            <w:pPr>
              <w:rPr>
                <w:b/>
                <w:sz w:val="20"/>
                <w:szCs w:val="20"/>
              </w:rPr>
            </w:pPr>
          </w:p>
          <w:p w14:paraId="178C5612" w14:textId="0CD32467" w:rsidR="00413C6D" w:rsidRDefault="00413C6D" w:rsidP="00413C6D">
            <w:pPr>
              <w:rPr>
                <w:sz w:val="20"/>
                <w:szCs w:val="20"/>
              </w:rPr>
            </w:pPr>
            <w:r w:rsidRPr="00413C6D">
              <w:rPr>
                <w:sz w:val="20"/>
                <w:szCs w:val="20"/>
              </w:rPr>
              <w:t>Surface Coating and architectural Coating Operations</w:t>
            </w:r>
            <w:r>
              <w:rPr>
                <w:sz w:val="20"/>
                <w:szCs w:val="20"/>
              </w:rPr>
              <w:t>:</w:t>
            </w:r>
          </w:p>
          <w:p w14:paraId="7316469B" w14:textId="0C2D7ECC" w:rsidR="00AF5565" w:rsidRDefault="00413C6D" w:rsidP="00413C6D">
            <w:pPr>
              <w:rPr>
                <w:sz w:val="20"/>
                <w:szCs w:val="20"/>
              </w:rPr>
            </w:pPr>
            <w:r w:rsidRPr="00413C6D">
              <w:rPr>
                <w:sz w:val="20"/>
                <w:szCs w:val="20"/>
              </w:rPr>
              <w:t xml:space="preserve">To limit the emission of volatile organic compounds (VOCs) from surface coating operations and architectural coating operations, </w:t>
            </w:r>
            <w:r>
              <w:rPr>
                <w:sz w:val="20"/>
                <w:szCs w:val="20"/>
              </w:rPr>
              <w:t xml:space="preserve">did </w:t>
            </w:r>
            <w:r w:rsidRPr="00413C6D">
              <w:rPr>
                <w:sz w:val="20"/>
                <w:szCs w:val="20"/>
              </w:rPr>
              <w:t>the Permittee comply with all the applicable requirements in Maricopa County rules 335 and 336</w:t>
            </w:r>
            <w:r>
              <w:rPr>
                <w:sz w:val="20"/>
                <w:szCs w:val="20"/>
              </w:rPr>
              <w:t>?</w:t>
            </w:r>
          </w:p>
          <w:p w14:paraId="48660032" w14:textId="0C225ED3" w:rsidR="00413C6D" w:rsidRDefault="00413C6D" w:rsidP="00413C6D">
            <w:pPr>
              <w:rPr>
                <w:sz w:val="20"/>
                <w:szCs w:val="20"/>
              </w:rPr>
            </w:pPr>
          </w:p>
          <w:p w14:paraId="1D9C8445" w14:textId="6EAE9F7F" w:rsidR="00413C6D" w:rsidRDefault="00413C6D" w:rsidP="00413C6D">
            <w:pPr>
              <w:rPr>
                <w:sz w:val="20"/>
                <w:szCs w:val="20"/>
              </w:rPr>
            </w:pPr>
            <w:r w:rsidRPr="00413C6D">
              <w:rPr>
                <w:sz w:val="20"/>
                <w:szCs w:val="20"/>
              </w:rPr>
              <w:t>Spray Coating Operations</w:t>
            </w:r>
            <w:r>
              <w:rPr>
                <w:sz w:val="20"/>
                <w:szCs w:val="20"/>
              </w:rPr>
              <w:t>:</w:t>
            </w:r>
          </w:p>
          <w:p w14:paraId="436391CC" w14:textId="683A433C" w:rsidR="00413C6D" w:rsidRDefault="00413C6D" w:rsidP="00413C6D">
            <w:pPr>
              <w:rPr>
                <w:sz w:val="20"/>
                <w:szCs w:val="20"/>
              </w:rPr>
            </w:pPr>
            <w:r w:rsidRPr="00413C6D">
              <w:rPr>
                <w:sz w:val="20"/>
                <w:szCs w:val="20"/>
              </w:rPr>
              <w:t>Controls Required</w:t>
            </w:r>
            <w:r>
              <w:rPr>
                <w:sz w:val="20"/>
                <w:szCs w:val="20"/>
              </w:rPr>
              <w:t>: Did t</w:t>
            </w:r>
            <w:r w:rsidRPr="00413C6D">
              <w:rPr>
                <w:sz w:val="20"/>
                <w:szCs w:val="20"/>
              </w:rPr>
              <w:t>he Permittee not use or operate any spray painting or spray coating equipment unless one of the conditions</w:t>
            </w:r>
            <w:r w:rsidR="00624596">
              <w:rPr>
                <w:sz w:val="20"/>
                <w:szCs w:val="20"/>
              </w:rPr>
              <w:t xml:space="preserve"> as described in the permit was</w:t>
            </w:r>
            <w:r w:rsidRPr="00413C6D">
              <w:rPr>
                <w:sz w:val="20"/>
                <w:szCs w:val="20"/>
              </w:rPr>
              <w:t xml:space="preserve"> met</w:t>
            </w:r>
            <w:r w:rsidR="00624596">
              <w:rPr>
                <w:sz w:val="20"/>
                <w:szCs w:val="20"/>
              </w:rPr>
              <w:t>?</w:t>
            </w:r>
          </w:p>
          <w:p w14:paraId="3E89FDAB" w14:textId="6AD3334A" w:rsidR="00413C6D" w:rsidRPr="00A42F47" w:rsidRDefault="00413C6D" w:rsidP="00413C6D">
            <w:pPr>
              <w:rPr>
                <w:sz w:val="20"/>
                <w:szCs w:val="20"/>
              </w:rPr>
            </w:pPr>
          </w:p>
        </w:tc>
        <w:tc>
          <w:tcPr>
            <w:tcW w:w="4458" w:type="dxa"/>
            <w:tcBorders>
              <w:top w:val="single" w:sz="8" w:space="0" w:color="000000"/>
              <w:left w:val="single" w:sz="8" w:space="0" w:color="000000"/>
              <w:bottom w:val="single" w:sz="8" w:space="0" w:color="000000"/>
              <w:right w:val="single" w:sz="8" w:space="0" w:color="000000"/>
            </w:tcBorders>
          </w:tcPr>
          <w:p w14:paraId="06F76C19" w14:textId="77777777" w:rsidR="00624596" w:rsidRDefault="00624596" w:rsidP="00AF5565">
            <w:pPr>
              <w:rPr>
                <w:rStyle w:val="Style2"/>
                <w:rFonts w:ascii="Times New Roman" w:hAnsi="Times New Roman"/>
              </w:rPr>
            </w:pPr>
          </w:p>
          <w:p w14:paraId="1635CA93" w14:textId="77777777" w:rsidR="00624596" w:rsidRDefault="00624596" w:rsidP="00AF5565">
            <w:pPr>
              <w:rPr>
                <w:rStyle w:val="Style2"/>
                <w:rFonts w:ascii="Times New Roman" w:hAnsi="Times New Roman"/>
              </w:rPr>
            </w:pPr>
          </w:p>
          <w:p w14:paraId="7D049B8B" w14:textId="77777777" w:rsidR="00624596" w:rsidRDefault="00624596" w:rsidP="00AF5565">
            <w:pPr>
              <w:rPr>
                <w:rStyle w:val="Style2"/>
                <w:rFonts w:ascii="Times New Roman" w:hAnsi="Times New Roman"/>
              </w:rPr>
            </w:pPr>
          </w:p>
          <w:p w14:paraId="2D1C3CA0" w14:textId="77777777" w:rsidR="00624596" w:rsidRDefault="00624596" w:rsidP="00AF5565">
            <w:pPr>
              <w:rPr>
                <w:rStyle w:val="Style2"/>
                <w:rFonts w:ascii="Times New Roman" w:hAnsi="Times New Roman"/>
              </w:rPr>
            </w:pPr>
          </w:p>
          <w:p w14:paraId="73399C7B" w14:textId="77777777" w:rsidR="00624596" w:rsidRDefault="00624596" w:rsidP="00AF5565">
            <w:pPr>
              <w:rPr>
                <w:rStyle w:val="Style2"/>
                <w:rFonts w:ascii="Times New Roman" w:hAnsi="Times New Roman"/>
              </w:rPr>
            </w:pPr>
          </w:p>
          <w:p w14:paraId="2FFA9FD3" w14:textId="77777777" w:rsidR="00624596" w:rsidRDefault="00750A5D" w:rsidP="00AF5565">
            <w:pPr>
              <w:rPr>
                <w:rStyle w:val="Style2"/>
                <w:rFonts w:ascii="Times New Roman" w:hAnsi="Times New Roman"/>
              </w:rPr>
            </w:pPr>
            <w:sdt>
              <w:sdtPr>
                <w:rPr>
                  <w:rStyle w:val="Style2"/>
                  <w:rFonts w:ascii="Times New Roman" w:hAnsi="Times New Roman"/>
                </w:rPr>
                <w:id w:val="581653107"/>
                <w:placeholder>
                  <w:docPart w:val="4585924659F04A038D9FD0C59735EB53"/>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AF5565" w:rsidRPr="00A42F47">
                  <w:rPr>
                    <w:rStyle w:val="PlaceholderText"/>
                  </w:rPr>
                  <w:t>Yes No N/A</w:t>
                </w:r>
              </w:sdtContent>
            </w:sdt>
          </w:p>
          <w:p w14:paraId="64029354" w14:textId="77777777" w:rsidR="00624596" w:rsidRDefault="00624596" w:rsidP="00AF5565">
            <w:pPr>
              <w:rPr>
                <w:sz w:val="20"/>
                <w:szCs w:val="20"/>
              </w:rPr>
            </w:pPr>
          </w:p>
          <w:p w14:paraId="56EE686A" w14:textId="77777777" w:rsidR="00624596" w:rsidRDefault="00624596" w:rsidP="00AF5565">
            <w:pPr>
              <w:rPr>
                <w:sz w:val="20"/>
                <w:szCs w:val="20"/>
              </w:rPr>
            </w:pPr>
          </w:p>
          <w:p w14:paraId="1652C605" w14:textId="77777777" w:rsidR="00624596" w:rsidRDefault="00624596" w:rsidP="00AF5565">
            <w:pPr>
              <w:rPr>
                <w:sz w:val="20"/>
                <w:szCs w:val="20"/>
              </w:rPr>
            </w:pPr>
          </w:p>
          <w:p w14:paraId="4F659BCF" w14:textId="77777777" w:rsidR="00624596" w:rsidRDefault="00624596" w:rsidP="00AF5565">
            <w:pPr>
              <w:rPr>
                <w:sz w:val="20"/>
                <w:szCs w:val="20"/>
              </w:rPr>
            </w:pPr>
          </w:p>
          <w:p w14:paraId="7C7650F4" w14:textId="77777777" w:rsidR="00624596" w:rsidRDefault="00624596" w:rsidP="00AF5565">
            <w:pPr>
              <w:rPr>
                <w:sz w:val="20"/>
                <w:szCs w:val="20"/>
              </w:rPr>
            </w:pPr>
          </w:p>
          <w:p w14:paraId="1B189DE9" w14:textId="2EF12612" w:rsidR="00624596" w:rsidRDefault="00750A5D" w:rsidP="00AF5565">
            <w:pPr>
              <w:rPr>
                <w:sz w:val="20"/>
                <w:szCs w:val="20"/>
              </w:rPr>
            </w:pPr>
            <w:sdt>
              <w:sdtPr>
                <w:rPr>
                  <w:rStyle w:val="Style2"/>
                  <w:rFonts w:ascii="Times New Roman" w:hAnsi="Times New Roman"/>
                </w:rPr>
                <w:id w:val="886915658"/>
                <w:placeholder>
                  <w:docPart w:val="1A5BFDDB999F45928414568832529B9C"/>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624596" w:rsidRPr="00A42F47">
                  <w:rPr>
                    <w:rStyle w:val="PlaceholderText"/>
                  </w:rPr>
                  <w:t>Yes No N/A</w:t>
                </w:r>
              </w:sdtContent>
            </w:sdt>
          </w:p>
          <w:p w14:paraId="4ED56D3A" w14:textId="620CAB68" w:rsidR="00AF5565" w:rsidRDefault="00AF5565" w:rsidP="00AF5565">
            <w:pPr>
              <w:rPr>
                <w:rStyle w:val="Style2"/>
                <w:rFonts w:ascii="Times New Roman" w:hAnsi="Times New Roman"/>
              </w:rPr>
            </w:pPr>
            <w:r w:rsidRPr="00A42F47">
              <w:rPr>
                <w:sz w:val="20"/>
                <w:szCs w:val="20"/>
              </w:rPr>
              <w:t xml:space="preserve">   </w:t>
            </w:r>
          </w:p>
        </w:tc>
      </w:tr>
      <w:tr w:rsidR="00F50197" w:rsidRPr="00A42F47" w14:paraId="59F259E8" w14:textId="77777777" w:rsidTr="00861077">
        <w:trPr>
          <w:trHeight w:val="21"/>
          <w:jc w:val="center"/>
        </w:trPr>
        <w:tc>
          <w:tcPr>
            <w:tcW w:w="10896" w:type="dxa"/>
            <w:gridSpan w:val="3"/>
            <w:tcBorders>
              <w:top w:val="single" w:sz="8" w:space="0" w:color="000000"/>
              <w:left w:val="single" w:sz="8" w:space="0" w:color="000000"/>
              <w:bottom w:val="single" w:sz="8" w:space="0" w:color="000000"/>
              <w:right w:val="single" w:sz="8" w:space="0" w:color="000000"/>
            </w:tcBorders>
            <w:shd w:val="pct12" w:color="auto" w:fill="auto"/>
          </w:tcPr>
          <w:p w14:paraId="5054A2B2" w14:textId="2344F382" w:rsidR="00F50197" w:rsidRDefault="00F50197" w:rsidP="00861077">
            <w:pPr>
              <w:spacing w:before="120" w:after="120"/>
              <w:jc w:val="center"/>
              <w:rPr>
                <w:rStyle w:val="Style2"/>
                <w:rFonts w:ascii="Times New Roman" w:hAnsi="Times New Roman"/>
              </w:rPr>
            </w:pPr>
            <w:r w:rsidRPr="00CA3C0E">
              <w:rPr>
                <w:b/>
                <w:sz w:val="28"/>
                <w:szCs w:val="28"/>
              </w:rPr>
              <w:t xml:space="preserve">Attachment </w:t>
            </w:r>
            <w:r w:rsidRPr="00F50197">
              <w:rPr>
                <w:b/>
                <w:sz w:val="28"/>
                <w:szCs w:val="28"/>
              </w:rPr>
              <w:t>G</w:t>
            </w:r>
            <w:r w:rsidRPr="00CA3C0E">
              <w:rPr>
                <w:b/>
                <w:sz w:val="28"/>
                <w:szCs w:val="28"/>
              </w:rPr>
              <w:t xml:space="preserve">: </w:t>
            </w:r>
            <w:r w:rsidRPr="00514789">
              <w:rPr>
                <w:b/>
                <w:sz w:val="28"/>
                <w:szCs w:val="28"/>
              </w:rPr>
              <w:t xml:space="preserve">Additional Requirements </w:t>
            </w:r>
            <w:r>
              <w:rPr>
                <w:b/>
                <w:sz w:val="28"/>
                <w:szCs w:val="28"/>
              </w:rPr>
              <w:t>f</w:t>
            </w:r>
            <w:r w:rsidRPr="00514789">
              <w:rPr>
                <w:b/>
                <w:sz w:val="28"/>
                <w:szCs w:val="28"/>
              </w:rPr>
              <w:t xml:space="preserve">or Sources Operating </w:t>
            </w:r>
            <w:r>
              <w:rPr>
                <w:b/>
                <w:sz w:val="28"/>
                <w:szCs w:val="28"/>
              </w:rPr>
              <w:t>i</w:t>
            </w:r>
            <w:r w:rsidRPr="00514789">
              <w:rPr>
                <w:b/>
                <w:sz w:val="28"/>
                <w:szCs w:val="28"/>
              </w:rPr>
              <w:t xml:space="preserve">n </w:t>
            </w:r>
            <w:r w:rsidRPr="00F50197">
              <w:rPr>
                <w:b/>
                <w:sz w:val="28"/>
                <w:szCs w:val="28"/>
              </w:rPr>
              <w:t>Pima</w:t>
            </w:r>
            <w:r w:rsidRPr="00514789">
              <w:rPr>
                <w:b/>
                <w:sz w:val="28"/>
                <w:szCs w:val="28"/>
              </w:rPr>
              <w:t xml:space="preserve"> County</w:t>
            </w:r>
          </w:p>
        </w:tc>
      </w:tr>
      <w:tr w:rsidR="00AF5565" w:rsidRPr="00A42F47" w14:paraId="66AE98F8" w14:textId="77777777" w:rsidTr="00BC2318">
        <w:trPr>
          <w:trHeight w:val="21"/>
          <w:jc w:val="center"/>
        </w:trPr>
        <w:tc>
          <w:tcPr>
            <w:tcW w:w="588" w:type="dxa"/>
            <w:tcBorders>
              <w:top w:val="single" w:sz="8" w:space="0" w:color="000000"/>
              <w:left w:val="single" w:sz="7" w:space="0" w:color="000000"/>
              <w:bottom w:val="single" w:sz="7" w:space="0" w:color="000000"/>
              <w:right w:val="single" w:sz="8" w:space="0" w:color="000000"/>
            </w:tcBorders>
          </w:tcPr>
          <w:p w14:paraId="701A0156" w14:textId="77777777" w:rsidR="00AF5565" w:rsidRPr="00FB3353" w:rsidRDefault="00AF5565" w:rsidP="00C33088">
            <w:pPr>
              <w:pStyle w:val="ListParagraph"/>
              <w:numPr>
                <w:ilvl w:val="0"/>
                <w:numId w:val="2"/>
              </w:numPr>
              <w:tabs>
                <w:tab w:val="left" w:pos="3675"/>
              </w:tabs>
              <w:jc w:val="center"/>
              <w:rPr>
                <w:sz w:val="20"/>
                <w:szCs w:val="20"/>
              </w:rPr>
            </w:pPr>
          </w:p>
        </w:tc>
        <w:tc>
          <w:tcPr>
            <w:tcW w:w="5850" w:type="dxa"/>
            <w:tcBorders>
              <w:top w:val="single" w:sz="8" w:space="0" w:color="000000"/>
              <w:left w:val="single" w:sz="8" w:space="0" w:color="000000"/>
              <w:bottom w:val="single" w:sz="8" w:space="0" w:color="000000"/>
              <w:right w:val="single" w:sz="8" w:space="0" w:color="000000"/>
            </w:tcBorders>
          </w:tcPr>
          <w:p w14:paraId="2BA27F41" w14:textId="2AA265AD" w:rsidR="00F50197" w:rsidRDefault="00F50197" w:rsidP="00F50197">
            <w:pPr>
              <w:rPr>
                <w:b/>
                <w:sz w:val="20"/>
                <w:szCs w:val="20"/>
              </w:rPr>
            </w:pPr>
            <w:r w:rsidRPr="00F50197">
              <w:rPr>
                <w:b/>
                <w:sz w:val="20"/>
                <w:szCs w:val="20"/>
              </w:rPr>
              <w:t>Pollution Controls</w:t>
            </w:r>
          </w:p>
          <w:p w14:paraId="13F89A50" w14:textId="5AD64E2D" w:rsidR="00F50197" w:rsidRDefault="00F50197" w:rsidP="00F50197">
            <w:pPr>
              <w:rPr>
                <w:b/>
                <w:sz w:val="20"/>
                <w:szCs w:val="20"/>
              </w:rPr>
            </w:pPr>
            <w:r w:rsidRPr="00F50197">
              <w:rPr>
                <w:b/>
                <w:sz w:val="20"/>
                <w:szCs w:val="20"/>
              </w:rPr>
              <w:t>General Conditions</w:t>
            </w:r>
          </w:p>
          <w:p w14:paraId="43449D4B" w14:textId="33EC975E" w:rsidR="00F50197" w:rsidRPr="00ED6D04" w:rsidRDefault="00F50197" w:rsidP="00F50197">
            <w:pPr>
              <w:rPr>
                <w:b/>
                <w:sz w:val="20"/>
                <w:szCs w:val="20"/>
              </w:rPr>
            </w:pPr>
            <w:r w:rsidRPr="00ED6D04">
              <w:rPr>
                <w:b/>
                <w:sz w:val="20"/>
                <w:szCs w:val="20"/>
              </w:rPr>
              <w:t xml:space="preserve">Attachment </w:t>
            </w:r>
            <w:r>
              <w:rPr>
                <w:b/>
                <w:sz w:val="20"/>
                <w:szCs w:val="20"/>
              </w:rPr>
              <w:t>G</w:t>
            </w:r>
            <w:r w:rsidRPr="00ED6D04">
              <w:rPr>
                <w:b/>
                <w:sz w:val="20"/>
                <w:szCs w:val="20"/>
              </w:rPr>
              <w:t xml:space="preserve">: Condition </w:t>
            </w:r>
            <w:r>
              <w:rPr>
                <w:b/>
                <w:sz w:val="20"/>
                <w:szCs w:val="20"/>
              </w:rPr>
              <w:t>I.B</w:t>
            </w:r>
          </w:p>
          <w:p w14:paraId="3A5322DC" w14:textId="77777777" w:rsidR="00F50197" w:rsidRDefault="00F50197" w:rsidP="00F50197">
            <w:pPr>
              <w:rPr>
                <w:b/>
                <w:sz w:val="20"/>
                <w:szCs w:val="20"/>
              </w:rPr>
            </w:pPr>
            <w:r>
              <w:rPr>
                <w:sz w:val="20"/>
                <w:szCs w:val="20"/>
              </w:rPr>
              <w:t>(</w:t>
            </w:r>
            <w:r w:rsidRPr="00ED6D04">
              <w:rPr>
                <w:sz w:val="20"/>
                <w:szCs w:val="20"/>
              </w:rPr>
              <w:t>Rule Requirement</w:t>
            </w:r>
            <w:r>
              <w:rPr>
                <w:sz w:val="20"/>
                <w:szCs w:val="20"/>
              </w:rPr>
              <w:t>)</w:t>
            </w:r>
          </w:p>
          <w:p w14:paraId="226D18E2" w14:textId="77777777" w:rsidR="00F50197" w:rsidRDefault="00F50197" w:rsidP="00F50197">
            <w:pPr>
              <w:rPr>
                <w:b/>
                <w:sz w:val="20"/>
                <w:szCs w:val="20"/>
              </w:rPr>
            </w:pPr>
          </w:p>
          <w:p w14:paraId="3FF52906" w14:textId="0C9DB4EF" w:rsidR="00F50197" w:rsidRPr="00F50197" w:rsidRDefault="00F50197" w:rsidP="00F50197">
            <w:pPr>
              <w:rPr>
                <w:sz w:val="20"/>
                <w:szCs w:val="20"/>
              </w:rPr>
            </w:pPr>
            <w:r>
              <w:rPr>
                <w:sz w:val="20"/>
                <w:szCs w:val="20"/>
              </w:rPr>
              <w:t>Did t</w:t>
            </w:r>
            <w:r w:rsidRPr="00F50197">
              <w:rPr>
                <w:sz w:val="20"/>
                <w:szCs w:val="20"/>
              </w:rPr>
              <w:t>he Permittee install and operate baghouses and/or dust collectors on all pneumatically-loaded silos and load-out operations according to manufacturer’s recommendations and specifications</w:t>
            </w:r>
            <w:r>
              <w:rPr>
                <w:sz w:val="20"/>
                <w:szCs w:val="20"/>
              </w:rPr>
              <w:t>?</w:t>
            </w:r>
            <w:r w:rsidRPr="00F50197">
              <w:rPr>
                <w:sz w:val="20"/>
                <w:szCs w:val="20"/>
              </w:rPr>
              <w:t xml:space="preserve">  If there are no manufacturer’s recommendations and specifications available for the controls, the Permittee shall prepare an Operations and Maintenance Plan that includes all equipment maintenance and operation specifications for the baghouses and dust collectors.</w:t>
            </w:r>
          </w:p>
          <w:p w14:paraId="3B903557" w14:textId="77777777" w:rsidR="00F50197" w:rsidRDefault="00F50197" w:rsidP="00F50197">
            <w:pPr>
              <w:rPr>
                <w:sz w:val="20"/>
                <w:szCs w:val="20"/>
              </w:rPr>
            </w:pPr>
          </w:p>
          <w:p w14:paraId="3B33944F" w14:textId="16464A79" w:rsidR="00F50197" w:rsidRPr="00F50197" w:rsidRDefault="00F50197" w:rsidP="00F50197">
            <w:pPr>
              <w:rPr>
                <w:sz w:val="20"/>
                <w:szCs w:val="20"/>
              </w:rPr>
            </w:pPr>
            <w:r>
              <w:rPr>
                <w:sz w:val="20"/>
                <w:szCs w:val="20"/>
              </w:rPr>
              <w:t>Did t</w:t>
            </w:r>
            <w:r w:rsidRPr="00F50197">
              <w:rPr>
                <w:sz w:val="20"/>
                <w:szCs w:val="20"/>
              </w:rPr>
              <w:t>he Permittee demonstrate compliance by examining the condition of the baghouses, spray bars, and nozzles each time that maintenance is performed</w:t>
            </w:r>
            <w:r>
              <w:rPr>
                <w:sz w:val="20"/>
                <w:szCs w:val="20"/>
              </w:rPr>
              <w:t>?</w:t>
            </w:r>
            <w:r w:rsidRPr="00F50197">
              <w:rPr>
                <w:sz w:val="20"/>
                <w:szCs w:val="20"/>
              </w:rPr>
              <w:t xml:space="preserve">  Baghouse filters, spray bars, and nozzles shall be checked to ensure they are maintained according to the manufacturer’s recommendations and specifications or the Permittee’s in-house Operations and Maintenance Plan.  Observational results of these checks shall be recorded by the Permittee in a log.</w:t>
            </w:r>
          </w:p>
          <w:p w14:paraId="71196D8C" w14:textId="77777777" w:rsidR="00F50197" w:rsidRDefault="00F50197" w:rsidP="00F50197">
            <w:pPr>
              <w:rPr>
                <w:sz w:val="20"/>
                <w:szCs w:val="20"/>
              </w:rPr>
            </w:pPr>
          </w:p>
          <w:p w14:paraId="30B242B2" w14:textId="771EE47E" w:rsidR="00AF5565" w:rsidRPr="00A42F47" w:rsidRDefault="00F50197" w:rsidP="00F50197">
            <w:pPr>
              <w:rPr>
                <w:sz w:val="20"/>
                <w:szCs w:val="20"/>
              </w:rPr>
            </w:pPr>
            <w:r w:rsidRPr="00F50197">
              <w:rPr>
                <w:sz w:val="20"/>
                <w:szCs w:val="20"/>
              </w:rPr>
              <w:t xml:space="preserve">At least once each day, </w:t>
            </w:r>
            <w:r>
              <w:rPr>
                <w:sz w:val="20"/>
                <w:szCs w:val="20"/>
              </w:rPr>
              <w:t xml:space="preserve">did </w:t>
            </w:r>
            <w:r w:rsidRPr="00F50197">
              <w:rPr>
                <w:sz w:val="20"/>
                <w:szCs w:val="20"/>
              </w:rPr>
              <w:t>the Permittee observe and record all visible emission check results including EPA reference Method 9 observations (if applicable), excess emissions, and permit deviations for sources listed in the ATO</w:t>
            </w:r>
            <w:r>
              <w:rPr>
                <w:sz w:val="20"/>
                <w:szCs w:val="20"/>
              </w:rPr>
              <w:t>?</w:t>
            </w:r>
            <w:r w:rsidRPr="00F50197">
              <w:rPr>
                <w:sz w:val="20"/>
                <w:szCs w:val="20"/>
              </w:rPr>
              <w:t xml:space="preserve">  If no visible emissions are observed, the record shall reflect this.  Records of such checks shall include the information required in Section XI of Attachment A of this permit.</w:t>
            </w:r>
          </w:p>
        </w:tc>
        <w:tc>
          <w:tcPr>
            <w:tcW w:w="4458" w:type="dxa"/>
            <w:tcBorders>
              <w:top w:val="single" w:sz="8" w:space="0" w:color="000000"/>
              <w:left w:val="single" w:sz="8" w:space="0" w:color="000000"/>
              <w:bottom w:val="single" w:sz="8" w:space="0" w:color="000000"/>
              <w:right w:val="single" w:sz="8" w:space="0" w:color="000000"/>
            </w:tcBorders>
          </w:tcPr>
          <w:p w14:paraId="20E1FF18" w14:textId="77777777" w:rsidR="00F50197" w:rsidRDefault="00F50197" w:rsidP="00AF5565">
            <w:pPr>
              <w:rPr>
                <w:rStyle w:val="Style2"/>
                <w:rFonts w:ascii="Times New Roman" w:hAnsi="Times New Roman"/>
              </w:rPr>
            </w:pPr>
          </w:p>
          <w:p w14:paraId="4694A77E" w14:textId="77777777" w:rsidR="00F50197" w:rsidRDefault="00F50197" w:rsidP="00AF5565">
            <w:pPr>
              <w:rPr>
                <w:rStyle w:val="Style2"/>
                <w:rFonts w:ascii="Times New Roman" w:hAnsi="Times New Roman"/>
              </w:rPr>
            </w:pPr>
          </w:p>
          <w:p w14:paraId="6D9AB046" w14:textId="77777777" w:rsidR="00F50197" w:rsidRDefault="00F50197" w:rsidP="00AF5565">
            <w:pPr>
              <w:rPr>
                <w:rStyle w:val="Style2"/>
                <w:rFonts w:ascii="Times New Roman" w:hAnsi="Times New Roman"/>
              </w:rPr>
            </w:pPr>
          </w:p>
          <w:p w14:paraId="0143B5BE" w14:textId="77777777" w:rsidR="00F50197" w:rsidRDefault="00F50197" w:rsidP="00AF5565">
            <w:pPr>
              <w:rPr>
                <w:rStyle w:val="Style2"/>
                <w:rFonts w:ascii="Times New Roman" w:hAnsi="Times New Roman"/>
              </w:rPr>
            </w:pPr>
          </w:p>
          <w:p w14:paraId="1E01A99B" w14:textId="77777777" w:rsidR="00F50197" w:rsidRDefault="00750A5D" w:rsidP="00AF5565">
            <w:pPr>
              <w:rPr>
                <w:rStyle w:val="Style2"/>
                <w:rFonts w:ascii="Times New Roman" w:hAnsi="Times New Roman"/>
              </w:rPr>
            </w:pPr>
            <w:sdt>
              <w:sdtPr>
                <w:rPr>
                  <w:rStyle w:val="Style2"/>
                  <w:rFonts w:ascii="Times New Roman" w:hAnsi="Times New Roman"/>
                </w:rPr>
                <w:id w:val="-893270011"/>
                <w:placeholder>
                  <w:docPart w:val="A5F22FA74BDC47818DEB17D3149BBEC4"/>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AF5565" w:rsidRPr="00A42F47">
                  <w:rPr>
                    <w:rStyle w:val="PlaceholderText"/>
                  </w:rPr>
                  <w:t>Yes No N/A</w:t>
                </w:r>
              </w:sdtContent>
            </w:sdt>
          </w:p>
          <w:p w14:paraId="2D41F1A4" w14:textId="77777777" w:rsidR="00F50197" w:rsidRDefault="00F50197" w:rsidP="00AF5565">
            <w:pPr>
              <w:rPr>
                <w:sz w:val="20"/>
                <w:szCs w:val="20"/>
              </w:rPr>
            </w:pPr>
          </w:p>
          <w:p w14:paraId="0988CFB9" w14:textId="77777777" w:rsidR="00F50197" w:rsidRDefault="00F50197" w:rsidP="00AF5565">
            <w:pPr>
              <w:rPr>
                <w:sz w:val="20"/>
                <w:szCs w:val="20"/>
              </w:rPr>
            </w:pPr>
          </w:p>
          <w:p w14:paraId="684C8089" w14:textId="77777777" w:rsidR="00F50197" w:rsidRDefault="00F50197" w:rsidP="00AF5565">
            <w:pPr>
              <w:rPr>
                <w:sz w:val="20"/>
                <w:szCs w:val="20"/>
              </w:rPr>
            </w:pPr>
          </w:p>
          <w:p w14:paraId="4CB04783" w14:textId="77777777" w:rsidR="00F50197" w:rsidRDefault="00F50197" w:rsidP="00AF5565">
            <w:pPr>
              <w:rPr>
                <w:sz w:val="20"/>
                <w:szCs w:val="20"/>
              </w:rPr>
            </w:pPr>
          </w:p>
          <w:p w14:paraId="1B6F021A" w14:textId="77777777" w:rsidR="00F50197" w:rsidRDefault="00F50197" w:rsidP="00AF5565">
            <w:pPr>
              <w:rPr>
                <w:sz w:val="20"/>
                <w:szCs w:val="20"/>
              </w:rPr>
            </w:pPr>
          </w:p>
          <w:p w14:paraId="657AE19C" w14:textId="77777777" w:rsidR="00F50197" w:rsidRDefault="00F50197" w:rsidP="00AF5565">
            <w:pPr>
              <w:rPr>
                <w:sz w:val="20"/>
                <w:szCs w:val="20"/>
              </w:rPr>
            </w:pPr>
          </w:p>
          <w:p w14:paraId="1DC4DF85" w14:textId="77777777" w:rsidR="00F50197" w:rsidRDefault="00F50197" w:rsidP="00AF5565">
            <w:pPr>
              <w:rPr>
                <w:sz w:val="20"/>
                <w:szCs w:val="20"/>
              </w:rPr>
            </w:pPr>
          </w:p>
          <w:p w14:paraId="735FC6DB" w14:textId="77777777" w:rsidR="00F50197" w:rsidRDefault="00750A5D" w:rsidP="00AF5565">
            <w:pPr>
              <w:rPr>
                <w:rStyle w:val="Style2"/>
                <w:rFonts w:ascii="Times New Roman" w:hAnsi="Times New Roman"/>
              </w:rPr>
            </w:pPr>
            <w:sdt>
              <w:sdtPr>
                <w:rPr>
                  <w:rStyle w:val="Style2"/>
                  <w:rFonts w:ascii="Times New Roman" w:hAnsi="Times New Roman"/>
                </w:rPr>
                <w:id w:val="1233114827"/>
                <w:placeholder>
                  <w:docPart w:val="E3A1254543984691A0A2350925A24593"/>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F50197" w:rsidRPr="00A42F47">
                  <w:rPr>
                    <w:rStyle w:val="PlaceholderText"/>
                  </w:rPr>
                  <w:t>Yes No N/A</w:t>
                </w:r>
              </w:sdtContent>
            </w:sdt>
          </w:p>
          <w:p w14:paraId="4924DC67" w14:textId="77777777" w:rsidR="00F50197" w:rsidRDefault="00F50197" w:rsidP="00AF5565">
            <w:pPr>
              <w:rPr>
                <w:sz w:val="20"/>
                <w:szCs w:val="20"/>
              </w:rPr>
            </w:pPr>
          </w:p>
          <w:p w14:paraId="6FE352E5" w14:textId="77777777" w:rsidR="00F50197" w:rsidRDefault="00F50197" w:rsidP="00AF5565">
            <w:pPr>
              <w:rPr>
                <w:sz w:val="20"/>
                <w:szCs w:val="20"/>
              </w:rPr>
            </w:pPr>
          </w:p>
          <w:p w14:paraId="5B9CEBEB" w14:textId="77777777" w:rsidR="00F50197" w:rsidRDefault="00F50197" w:rsidP="00AF5565">
            <w:pPr>
              <w:rPr>
                <w:sz w:val="20"/>
                <w:szCs w:val="20"/>
              </w:rPr>
            </w:pPr>
          </w:p>
          <w:p w14:paraId="3CB3030C" w14:textId="77777777" w:rsidR="00F50197" w:rsidRDefault="00F50197" w:rsidP="00AF5565">
            <w:pPr>
              <w:rPr>
                <w:sz w:val="20"/>
                <w:szCs w:val="20"/>
              </w:rPr>
            </w:pPr>
          </w:p>
          <w:p w14:paraId="28007F88" w14:textId="77777777" w:rsidR="00F50197" w:rsidRDefault="00F50197" w:rsidP="00AF5565">
            <w:pPr>
              <w:rPr>
                <w:sz w:val="20"/>
                <w:szCs w:val="20"/>
              </w:rPr>
            </w:pPr>
          </w:p>
          <w:p w14:paraId="6B2B72E7" w14:textId="77777777" w:rsidR="00F50197" w:rsidRDefault="00F50197" w:rsidP="00AF5565">
            <w:pPr>
              <w:rPr>
                <w:sz w:val="20"/>
                <w:szCs w:val="20"/>
              </w:rPr>
            </w:pPr>
          </w:p>
          <w:p w14:paraId="50B13AAF" w14:textId="77777777" w:rsidR="00F50197" w:rsidRDefault="00F50197" w:rsidP="00AF5565">
            <w:pPr>
              <w:rPr>
                <w:sz w:val="20"/>
                <w:szCs w:val="20"/>
              </w:rPr>
            </w:pPr>
          </w:p>
          <w:p w14:paraId="3F04DA93" w14:textId="77777777" w:rsidR="00F50197" w:rsidRDefault="00F50197" w:rsidP="00AF5565">
            <w:pPr>
              <w:rPr>
                <w:sz w:val="20"/>
                <w:szCs w:val="20"/>
              </w:rPr>
            </w:pPr>
          </w:p>
          <w:p w14:paraId="41B56348" w14:textId="7C7A7C7E" w:rsidR="00AF5565" w:rsidRDefault="00750A5D" w:rsidP="00AF5565">
            <w:pPr>
              <w:rPr>
                <w:rStyle w:val="Style2"/>
                <w:rFonts w:ascii="Times New Roman" w:hAnsi="Times New Roman"/>
              </w:rPr>
            </w:pPr>
            <w:sdt>
              <w:sdtPr>
                <w:rPr>
                  <w:rStyle w:val="Style2"/>
                  <w:rFonts w:ascii="Times New Roman" w:hAnsi="Times New Roman"/>
                </w:rPr>
                <w:id w:val="1887679970"/>
                <w:placeholder>
                  <w:docPart w:val="721D1732DA7F4956B2127C568B5D0474"/>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F50197" w:rsidRPr="00A42F47">
                  <w:rPr>
                    <w:rStyle w:val="PlaceholderText"/>
                  </w:rPr>
                  <w:t>Yes No N/A</w:t>
                </w:r>
              </w:sdtContent>
            </w:sdt>
            <w:r w:rsidR="00AF5565" w:rsidRPr="00A42F47">
              <w:rPr>
                <w:sz w:val="20"/>
                <w:szCs w:val="20"/>
              </w:rPr>
              <w:t xml:space="preserve">   </w:t>
            </w:r>
          </w:p>
        </w:tc>
      </w:tr>
      <w:tr w:rsidR="00AF5565" w:rsidRPr="00A42F47" w14:paraId="49A6BAEB" w14:textId="77777777" w:rsidTr="00BC2318">
        <w:trPr>
          <w:trHeight w:val="21"/>
          <w:jc w:val="center"/>
        </w:trPr>
        <w:tc>
          <w:tcPr>
            <w:tcW w:w="588" w:type="dxa"/>
            <w:tcBorders>
              <w:top w:val="single" w:sz="8" w:space="0" w:color="000000"/>
              <w:left w:val="single" w:sz="7" w:space="0" w:color="000000"/>
              <w:bottom w:val="single" w:sz="7" w:space="0" w:color="000000"/>
              <w:right w:val="single" w:sz="8" w:space="0" w:color="000000"/>
            </w:tcBorders>
          </w:tcPr>
          <w:p w14:paraId="532F5DCD" w14:textId="77777777" w:rsidR="00AF5565" w:rsidRPr="00FB3353" w:rsidRDefault="00AF5565" w:rsidP="00C33088">
            <w:pPr>
              <w:pStyle w:val="ListParagraph"/>
              <w:numPr>
                <w:ilvl w:val="0"/>
                <w:numId w:val="2"/>
              </w:numPr>
              <w:tabs>
                <w:tab w:val="left" w:pos="3675"/>
              </w:tabs>
              <w:jc w:val="center"/>
              <w:rPr>
                <w:sz w:val="20"/>
                <w:szCs w:val="20"/>
              </w:rPr>
            </w:pPr>
          </w:p>
        </w:tc>
        <w:tc>
          <w:tcPr>
            <w:tcW w:w="5850" w:type="dxa"/>
            <w:tcBorders>
              <w:top w:val="single" w:sz="8" w:space="0" w:color="000000"/>
              <w:left w:val="single" w:sz="8" w:space="0" w:color="000000"/>
              <w:bottom w:val="single" w:sz="8" w:space="0" w:color="000000"/>
              <w:right w:val="single" w:sz="8" w:space="0" w:color="000000"/>
            </w:tcBorders>
          </w:tcPr>
          <w:p w14:paraId="06AAD8E7" w14:textId="77777777" w:rsidR="00AE349E" w:rsidRDefault="00AE349E" w:rsidP="00AE349E">
            <w:pPr>
              <w:rPr>
                <w:b/>
                <w:sz w:val="20"/>
                <w:szCs w:val="20"/>
              </w:rPr>
            </w:pPr>
            <w:r w:rsidRPr="00D3617C">
              <w:rPr>
                <w:b/>
                <w:sz w:val="20"/>
                <w:szCs w:val="20"/>
              </w:rPr>
              <w:t>Process Weight Determination Requirement</w:t>
            </w:r>
          </w:p>
          <w:p w14:paraId="634FC067" w14:textId="77777777" w:rsidR="00AE349E" w:rsidRDefault="00AE349E" w:rsidP="00AE349E">
            <w:pPr>
              <w:rPr>
                <w:b/>
                <w:sz w:val="20"/>
                <w:szCs w:val="20"/>
              </w:rPr>
            </w:pPr>
            <w:r w:rsidRPr="00F50197">
              <w:rPr>
                <w:b/>
                <w:sz w:val="20"/>
                <w:szCs w:val="20"/>
              </w:rPr>
              <w:t>General Conditions</w:t>
            </w:r>
          </w:p>
          <w:p w14:paraId="059508E3" w14:textId="77777777" w:rsidR="00AE349E" w:rsidRPr="00ED6D04" w:rsidRDefault="00AE349E" w:rsidP="00AE349E">
            <w:pPr>
              <w:rPr>
                <w:b/>
                <w:sz w:val="20"/>
                <w:szCs w:val="20"/>
              </w:rPr>
            </w:pPr>
            <w:r w:rsidRPr="00ED6D04">
              <w:rPr>
                <w:b/>
                <w:sz w:val="20"/>
                <w:szCs w:val="20"/>
              </w:rPr>
              <w:t xml:space="preserve">Attachment </w:t>
            </w:r>
            <w:r>
              <w:rPr>
                <w:b/>
                <w:sz w:val="20"/>
                <w:szCs w:val="20"/>
              </w:rPr>
              <w:t>G</w:t>
            </w:r>
            <w:r w:rsidRPr="00ED6D04">
              <w:rPr>
                <w:b/>
                <w:sz w:val="20"/>
                <w:szCs w:val="20"/>
              </w:rPr>
              <w:t xml:space="preserve">: Condition </w:t>
            </w:r>
            <w:r>
              <w:rPr>
                <w:b/>
                <w:sz w:val="20"/>
                <w:szCs w:val="20"/>
              </w:rPr>
              <w:t>I.C</w:t>
            </w:r>
          </w:p>
          <w:p w14:paraId="41829B4C" w14:textId="77777777" w:rsidR="00AE349E" w:rsidRDefault="00AE349E" w:rsidP="00AE349E">
            <w:pPr>
              <w:rPr>
                <w:b/>
                <w:sz w:val="20"/>
                <w:szCs w:val="20"/>
              </w:rPr>
            </w:pPr>
            <w:r>
              <w:rPr>
                <w:sz w:val="20"/>
                <w:szCs w:val="20"/>
              </w:rPr>
              <w:t>(</w:t>
            </w:r>
            <w:r w:rsidRPr="00ED6D04">
              <w:rPr>
                <w:sz w:val="20"/>
                <w:szCs w:val="20"/>
              </w:rPr>
              <w:t>Rule Requirement</w:t>
            </w:r>
            <w:r>
              <w:rPr>
                <w:sz w:val="20"/>
                <w:szCs w:val="20"/>
              </w:rPr>
              <w:t>)</w:t>
            </w:r>
          </w:p>
          <w:p w14:paraId="4A8C7A3E" w14:textId="77777777" w:rsidR="00AE349E" w:rsidRDefault="00AE349E" w:rsidP="00AE349E">
            <w:pPr>
              <w:rPr>
                <w:b/>
                <w:sz w:val="20"/>
                <w:szCs w:val="20"/>
              </w:rPr>
            </w:pPr>
          </w:p>
          <w:p w14:paraId="4E4DB0CF" w14:textId="0A3A68E1" w:rsidR="00D3617C" w:rsidRPr="00D3617C" w:rsidRDefault="00AE349E" w:rsidP="00AE349E">
            <w:pPr>
              <w:rPr>
                <w:sz w:val="20"/>
                <w:szCs w:val="20"/>
              </w:rPr>
            </w:pPr>
            <w:r>
              <w:rPr>
                <w:sz w:val="20"/>
                <w:szCs w:val="20"/>
              </w:rPr>
              <w:t>Did t</w:t>
            </w:r>
            <w:r w:rsidRPr="00D3617C">
              <w:rPr>
                <w:sz w:val="20"/>
                <w:szCs w:val="20"/>
              </w:rPr>
              <w:t>he Permittee install</w:t>
            </w:r>
            <w:r w:rsidR="00D3617C" w:rsidRPr="00D3617C">
              <w:rPr>
                <w:sz w:val="20"/>
                <w:szCs w:val="20"/>
              </w:rPr>
              <w:t>, calibrate, maintain</w:t>
            </w:r>
            <w:r w:rsidR="00D3617C">
              <w:rPr>
                <w:sz w:val="20"/>
                <w:szCs w:val="20"/>
              </w:rPr>
              <w:t>,</w:t>
            </w:r>
            <w:r w:rsidR="00D3617C" w:rsidRPr="00D3617C">
              <w:rPr>
                <w:sz w:val="20"/>
                <w:szCs w:val="20"/>
              </w:rPr>
              <w:t xml:space="preserve"> and operate monitoring devices which c</w:t>
            </w:r>
            <w:r w:rsidR="00D3617C">
              <w:rPr>
                <w:sz w:val="20"/>
                <w:szCs w:val="20"/>
              </w:rPr>
              <w:t>ould</w:t>
            </w:r>
            <w:r w:rsidR="00D3617C" w:rsidRPr="00D3617C">
              <w:rPr>
                <w:sz w:val="20"/>
                <w:szCs w:val="20"/>
              </w:rPr>
              <w:t xml:space="preserve"> be used to determine daily the process weight of materials produced in plants covered by this permit</w:t>
            </w:r>
            <w:r w:rsidR="00D3617C">
              <w:rPr>
                <w:sz w:val="20"/>
                <w:szCs w:val="20"/>
              </w:rPr>
              <w:t xml:space="preserve">? </w:t>
            </w:r>
            <w:r w:rsidR="00D3617C" w:rsidRPr="00D3617C">
              <w:rPr>
                <w:sz w:val="20"/>
                <w:szCs w:val="20"/>
              </w:rPr>
              <w:t xml:space="preserve"> The weighing devices shall have an accuracy of ± 5 percent over their operating range. </w:t>
            </w:r>
          </w:p>
          <w:p w14:paraId="1584C6CD" w14:textId="7D940E4C" w:rsidR="00D3617C" w:rsidRPr="00A840B1" w:rsidRDefault="00D3617C" w:rsidP="00A840B1">
            <w:pPr>
              <w:pStyle w:val="ListParagraph"/>
              <w:numPr>
                <w:ilvl w:val="0"/>
                <w:numId w:val="128"/>
              </w:numPr>
              <w:ind w:left="364"/>
              <w:rPr>
                <w:sz w:val="20"/>
                <w:szCs w:val="20"/>
              </w:rPr>
            </w:pPr>
            <w:r w:rsidRPr="00A840B1">
              <w:rPr>
                <w:sz w:val="20"/>
                <w:szCs w:val="20"/>
              </w:rPr>
              <w:t xml:space="preserve">A specific procedure to determine the daily process weight rate of the material being processed shall not be required unless the Control Officer has reason to believe a violation of the standard has been committed.  </w:t>
            </w:r>
          </w:p>
          <w:p w14:paraId="5B2E570A" w14:textId="33F56715" w:rsidR="00AF5565" w:rsidRPr="00A840B1" w:rsidRDefault="00D3617C" w:rsidP="00A840B1">
            <w:pPr>
              <w:pStyle w:val="ListParagraph"/>
              <w:numPr>
                <w:ilvl w:val="0"/>
                <w:numId w:val="128"/>
              </w:numPr>
              <w:ind w:left="364"/>
              <w:rPr>
                <w:sz w:val="20"/>
                <w:szCs w:val="20"/>
              </w:rPr>
            </w:pPr>
            <w:r w:rsidRPr="00A840B1">
              <w:rPr>
                <w:sz w:val="20"/>
                <w:szCs w:val="20"/>
              </w:rPr>
              <w:t>The Permittee shall maintain a record of daily production rates of materials produced and all calibration and maintenance records of the monitoring devices used to determine compliance</w:t>
            </w:r>
            <w:r w:rsidR="00A840B1" w:rsidRPr="00A840B1">
              <w:rPr>
                <w:sz w:val="20"/>
                <w:szCs w:val="20"/>
              </w:rPr>
              <w:t>.</w:t>
            </w:r>
          </w:p>
        </w:tc>
        <w:tc>
          <w:tcPr>
            <w:tcW w:w="4458" w:type="dxa"/>
            <w:tcBorders>
              <w:top w:val="single" w:sz="8" w:space="0" w:color="000000"/>
              <w:left w:val="single" w:sz="8" w:space="0" w:color="000000"/>
              <w:bottom w:val="single" w:sz="8" w:space="0" w:color="000000"/>
              <w:right w:val="single" w:sz="8" w:space="0" w:color="000000"/>
            </w:tcBorders>
          </w:tcPr>
          <w:p w14:paraId="28D51109" w14:textId="77777777" w:rsidR="00A840B1" w:rsidRDefault="00A840B1" w:rsidP="00AF5565">
            <w:pPr>
              <w:rPr>
                <w:rStyle w:val="Style2"/>
                <w:rFonts w:ascii="Times New Roman" w:hAnsi="Times New Roman"/>
              </w:rPr>
            </w:pPr>
          </w:p>
          <w:p w14:paraId="1466DD95" w14:textId="77777777" w:rsidR="00A840B1" w:rsidRDefault="00A840B1" w:rsidP="00AF5565">
            <w:pPr>
              <w:rPr>
                <w:rStyle w:val="Style2"/>
                <w:rFonts w:ascii="Times New Roman" w:hAnsi="Times New Roman"/>
              </w:rPr>
            </w:pPr>
          </w:p>
          <w:p w14:paraId="04EDA3CD" w14:textId="77777777" w:rsidR="00A840B1" w:rsidRDefault="00A840B1" w:rsidP="00AF5565">
            <w:pPr>
              <w:rPr>
                <w:rStyle w:val="Style2"/>
                <w:rFonts w:ascii="Times New Roman" w:hAnsi="Times New Roman"/>
              </w:rPr>
            </w:pPr>
          </w:p>
          <w:p w14:paraId="58327C8B" w14:textId="77777777" w:rsidR="00A840B1" w:rsidRDefault="00A840B1" w:rsidP="00AF5565">
            <w:pPr>
              <w:rPr>
                <w:rStyle w:val="Style2"/>
                <w:rFonts w:ascii="Times New Roman" w:hAnsi="Times New Roman"/>
              </w:rPr>
            </w:pPr>
          </w:p>
          <w:p w14:paraId="1BCE051C" w14:textId="2BB19F21" w:rsidR="00AF5565" w:rsidRDefault="00750A5D" w:rsidP="00AF5565">
            <w:pPr>
              <w:rPr>
                <w:rStyle w:val="Style2"/>
                <w:rFonts w:ascii="Times New Roman" w:hAnsi="Times New Roman"/>
              </w:rPr>
            </w:pPr>
            <w:sdt>
              <w:sdtPr>
                <w:rPr>
                  <w:rStyle w:val="Style2"/>
                  <w:rFonts w:ascii="Times New Roman" w:hAnsi="Times New Roman"/>
                </w:rPr>
                <w:id w:val="-1602258844"/>
                <w:placeholder>
                  <w:docPart w:val="6171367FAD564EF193A6F5DC23BAE29C"/>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AF5565" w:rsidRPr="00A42F47">
                  <w:rPr>
                    <w:rStyle w:val="PlaceholderText"/>
                  </w:rPr>
                  <w:t>Yes No N/A</w:t>
                </w:r>
              </w:sdtContent>
            </w:sdt>
            <w:r w:rsidR="00AF5565" w:rsidRPr="00A42F47">
              <w:rPr>
                <w:sz w:val="20"/>
                <w:szCs w:val="20"/>
              </w:rPr>
              <w:t xml:space="preserve">   </w:t>
            </w:r>
          </w:p>
        </w:tc>
      </w:tr>
      <w:tr w:rsidR="00AF5565" w:rsidRPr="00A42F47" w14:paraId="067C2A42" w14:textId="77777777" w:rsidTr="00BC2318">
        <w:trPr>
          <w:trHeight w:val="21"/>
          <w:jc w:val="center"/>
        </w:trPr>
        <w:tc>
          <w:tcPr>
            <w:tcW w:w="588" w:type="dxa"/>
            <w:tcBorders>
              <w:top w:val="single" w:sz="8" w:space="0" w:color="000000"/>
              <w:left w:val="single" w:sz="7" w:space="0" w:color="000000"/>
              <w:bottom w:val="single" w:sz="7" w:space="0" w:color="000000"/>
              <w:right w:val="single" w:sz="8" w:space="0" w:color="000000"/>
            </w:tcBorders>
          </w:tcPr>
          <w:p w14:paraId="1C5DA89C" w14:textId="77777777" w:rsidR="00AF5565" w:rsidRPr="00FB3353" w:rsidRDefault="00AF5565" w:rsidP="00C33088">
            <w:pPr>
              <w:pStyle w:val="ListParagraph"/>
              <w:numPr>
                <w:ilvl w:val="0"/>
                <w:numId w:val="2"/>
              </w:numPr>
              <w:tabs>
                <w:tab w:val="left" w:pos="3675"/>
              </w:tabs>
              <w:jc w:val="center"/>
              <w:rPr>
                <w:sz w:val="20"/>
                <w:szCs w:val="20"/>
              </w:rPr>
            </w:pPr>
          </w:p>
        </w:tc>
        <w:tc>
          <w:tcPr>
            <w:tcW w:w="5850" w:type="dxa"/>
            <w:tcBorders>
              <w:top w:val="single" w:sz="8" w:space="0" w:color="000000"/>
              <w:left w:val="single" w:sz="8" w:space="0" w:color="000000"/>
              <w:bottom w:val="single" w:sz="8" w:space="0" w:color="000000"/>
              <w:right w:val="single" w:sz="8" w:space="0" w:color="000000"/>
            </w:tcBorders>
          </w:tcPr>
          <w:p w14:paraId="7DD636BB" w14:textId="73769DF0" w:rsidR="00AE349E" w:rsidRDefault="00AE349E" w:rsidP="00AE349E">
            <w:pPr>
              <w:rPr>
                <w:b/>
                <w:sz w:val="20"/>
                <w:szCs w:val="20"/>
              </w:rPr>
            </w:pPr>
            <w:r w:rsidRPr="00AE349E">
              <w:rPr>
                <w:b/>
                <w:sz w:val="20"/>
                <w:szCs w:val="20"/>
              </w:rPr>
              <w:t>Fuel Requirements</w:t>
            </w:r>
          </w:p>
          <w:p w14:paraId="1DFEB094" w14:textId="77777777" w:rsidR="00AE349E" w:rsidRDefault="00AE349E" w:rsidP="00AE349E">
            <w:pPr>
              <w:rPr>
                <w:b/>
                <w:sz w:val="20"/>
                <w:szCs w:val="20"/>
              </w:rPr>
            </w:pPr>
            <w:r w:rsidRPr="00F50197">
              <w:rPr>
                <w:b/>
                <w:sz w:val="20"/>
                <w:szCs w:val="20"/>
              </w:rPr>
              <w:t>General Conditions</w:t>
            </w:r>
          </w:p>
          <w:p w14:paraId="4EC8CEFE" w14:textId="77777777" w:rsidR="00AE349E" w:rsidRPr="00ED6D04" w:rsidRDefault="00AE349E" w:rsidP="00AE349E">
            <w:pPr>
              <w:rPr>
                <w:b/>
                <w:sz w:val="20"/>
                <w:szCs w:val="20"/>
              </w:rPr>
            </w:pPr>
            <w:r w:rsidRPr="00ED6D04">
              <w:rPr>
                <w:b/>
                <w:sz w:val="20"/>
                <w:szCs w:val="20"/>
              </w:rPr>
              <w:t xml:space="preserve">Attachment </w:t>
            </w:r>
            <w:r>
              <w:rPr>
                <w:b/>
                <w:sz w:val="20"/>
                <w:szCs w:val="20"/>
              </w:rPr>
              <w:t>G</w:t>
            </w:r>
            <w:r w:rsidRPr="00ED6D04">
              <w:rPr>
                <w:b/>
                <w:sz w:val="20"/>
                <w:szCs w:val="20"/>
              </w:rPr>
              <w:t xml:space="preserve">: Condition </w:t>
            </w:r>
            <w:r>
              <w:rPr>
                <w:b/>
                <w:sz w:val="20"/>
                <w:szCs w:val="20"/>
              </w:rPr>
              <w:t>I.C</w:t>
            </w:r>
          </w:p>
          <w:p w14:paraId="08B9CD14" w14:textId="77777777" w:rsidR="00AE349E" w:rsidRDefault="00AE349E" w:rsidP="00AE349E">
            <w:pPr>
              <w:rPr>
                <w:b/>
                <w:sz w:val="20"/>
                <w:szCs w:val="20"/>
              </w:rPr>
            </w:pPr>
            <w:r>
              <w:rPr>
                <w:sz w:val="20"/>
                <w:szCs w:val="20"/>
              </w:rPr>
              <w:t>(</w:t>
            </w:r>
            <w:r w:rsidRPr="00ED6D04">
              <w:rPr>
                <w:sz w:val="20"/>
                <w:szCs w:val="20"/>
              </w:rPr>
              <w:t>Rule Requirement</w:t>
            </w:r>
            <w:r>
              <w:rPr>
                <w:sz w:val="20"/>
                <w:szCs w:val="20"/>
              </w:rPr>
              <w:t>)</w:t>
            </w:r>
          </w:p>
          <w:p w14:paraId="5AFD33D5" w14:textId="77777777" w:rsidR="00AE349E" w:rsidRDefault="00AE349E" w:rsidP="00AE349E">
            <w:pPr>
              <w:rPr>
                <w:b/>
                <w:sz w:val="20"/>
                <w:szCs w:val="20"/>
              </w:rPr>
            </w:pPr>
          </w:p>
          <w:p w14:paraId="501A16FA" w14:textId="4E158144" w:rsidR="00AF5565" w:rsidRPr="00A42F47" w:rsidRDefault="00AE349E" w:rsidP="00AE349E">
            <w:pPr>
              <w:rPr>
                <w:sz w:val="20"/>
                <w:szCs w:val="20"/>
              </w:rPr>
            </w:pPr>
            <w:r>
              <w:rPr>
                <w:sz w:val="20"/>
                <w:szCs w:val="20"/>
              </w:rPr>
              <w:t>Did t</w:t>
            </w:r>
            <w:r w:rsidRPr="00AE349E">
              <w:rPr>
                <w:sz w:val="20"/>
                <w:szCs w:val="20"/>
              </w:rPr>
              <w:t>he Permittee of any portable or stationary equipment which burn</w:t>
            </w:r>
            <w:r>
              <w:rPr>
                <w:sz w:val="20"/>
                <w:szCs w:val="20"/>
              </w:rPr>
              <w:t>ed</w:t>
            </w:r>
            <w:r w:rsidRPr="00AE349E">
              <w:rPr>
                <w:sz w:val="20"/>
                <w:szCs w:val="20"/>
              </w:rPr>
              <w:t xml:space="preserve"> any material, except natural gas, keep complete records of the materials used as fuel</w:t>
            </w:r>
            <w:r>
              <w:rPr>
                <w:sz w:val="20"/>
                <w:szCs w:val="20"/>
              </w:rPr>
              <w:t>?</w:t>
            </w:r>
          </w:p>
        </w:tc>
        <w:tc>
          <w:tcPr>
            <w:tcW w:w="4458" w:type="dxa"/>
            <w:tcBorders>
              <w:top w:val="single" w:sz="8" w:space="0" w:color="000000"/>
              <w:left w:val="single" w:sz="8" w:space="0" w:color="000000"/>
              <w:bottom w:val="single" w:sz="8" w:space="0" w:color="000000"/>
              <w:right w:val="single" w:sz="8" w:space="0" w:color="000000"/>
            </w:tcBorders>
          </w:tcPr>
          <w:p w14:paraId="4D57C2F1" w14:textId="77777777" w:rsidR="00AE349E" w:rsidRDefault="00AE349E" w:rsidP="00AF5565">
            <w:pPr>
              <w:rPr>
                <w:rStyle w:val="Style2"/>
                <w:rFonts w:ascii="Times New Roman" w:hAnsi="Times New Roman"/>
              </w:rPr>
            </w:pPr>
          </w:p>
          <w:p w14:paraId="03ADCFA0" w14:textId="77777777" w:rsidR="00AE349E" w:rsidRDefault="00AE349E" w:rsidP="00AF5565">
            <w:pPr>
              <w:rPr>
                <w:rStyle w:val="Style2"/>
                <w:rFonts w:ascii="Times New Roman" w:hAnsi="Times New Roman"/>
              </w:rPr>
            </w:pPr>
          </w:p>
          <w:p w14:paraId="0CC32466" w14:textId="77777777" w:rsidR="00AE349E" w:rsidRDefault="00AE349E" w:rsidP="00AF5565">
            <w:pPr>
              <w:rPr>
                <w:rStyle w:val="Style2"/>
                <w:rFonts w:ascii="Times New Roman" w:hAnsi="Times New Roman"/>
              </w:rPr>
            </w:pPr>
          </w:p>
          <w:p w14:paraId="11AF5E5A" w14:textId="77777777" w:rsidR="00AE349E" w:rsidRDefault="00AE349E" w:rsidP="00AF5565">
            <w:pPr>
              <w:rPr>
                <w:rStyle w:val="Style2"/>
                <w:rFonts w:ascii="Times New Roman" w:hAnsi="Times New Roman"/>
              </w:rPr>
            </w:pPr>
          </w:p>
          <w:p w14:paraId="13F05867" w14:textId="0FC3689B" w:rsidR="00AF5565" w:rsidRDefault="00750A5D" w:rsidP="00AF5565">
            <w:pPr>
              <w:rPr>
                <w:rStyle w:val="Style2"/>
                <w:rFonts w:ascii="Times New Roman" w:hAnsi="Times New Roman"/>
              </w:rPr>
            </w:pPr>
            <w:sdt>
              <w:sdtPr>
                <w:rPr>
                  <w:rStyle w:val="Style2"/>
                  <w:rFonts w:ascii="Times New Roman" w:hAnsi="Times New Roman"/>
                </w:rPr>
                <w:id w:val="-475060466"/>
                <w:placeholder>
                  <w:docPart w:val="769F2531AB1B45AF9495241333FC9F67"/>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AF5565" w:rsidRPr="00A42F47">
                  <w:rPr>
                    <w:rStyle w:val="PlaceholderText"/>
                  </w:rPr>
                  <w:t>Yes No N/A</w:t>
                </w:r>
              </w:sdtContent>
            </w:sdt>
            <w:r w:rsidR="00AF5565" w:rsidRPr="00A42F47">
              <w:rPr>
                <w:sz w:val="20"/>
                <w:szCs w:val="20"/>
              </w:rPr>
              <w:t xml:space="preserve">   </w:t>
            </w:r>
          </w:p>
        </w:tc>
      </w:tr>
      <w:tr w:rsidR="00AF5565" w:rsidRPr="00A42F47" w14:paraId="7064DD4C" w14:textId="77777777" w:rsidTr="00BC2318">
        <w:trPr>
          <w:trHeight w:val="21"/>
          <w:jc w:val="center"/>
        </w:trPr>
        <w:tc>
          <w:tcPr>
            <w:tcW w:w="588" w:type="dxa"/>
            <w:tcBorders>
              <w:top w:val="single" w:sz="8" w:space="0" w:color="000000"/>
              <w:left w:val="single" w:sz="7" w:space="0" w:color="000000"/>
              <w:bottom w:val="single" w:sz="7" w:space="0" w:color="000000"/>
              <w:right w:val="single" w:sz="8" w:space="0" w:color="000000"/>
            </w:tcBorders>
          </w:tcPr>
          <w:p w14:paraId="646DDA59" w14:textId="77777777" w:rsidR="00AF5565" w:rsidRPr="00FB3353" w:rsidRDefault="00AF5565" w:rsidP="00C33088">
            <w:pPr>
              <w:pStyle w:val="ListParagraph"/>
              <w:numPr>
                <w:ilvl w:val="0"/>
                <w:numId w:val="2"/>
              </w:numPr>
              <w:tabs>
                <w:tab w:val="left" w:pos="3675"/>
              </w:tabs>
              <w:jc w:val="center"/>
              <w:rPr>
                <w:sz w:val="20"/>
                <w:szCs w:val="20"/>
              </w:rPr>
            </w:pPr>
          </w:p>
        </w:tc>
        <w:tc>
          <w:tcPr>
            <w:tcW w:w="5850" w:type="dxa"/>
            <w:tcBorders>
              <w:top w:val="single" w:sz="8" w:space="0" w:color="000000"/>
              <w:left w:val="single" w:sz="8" w:space="0" w:color="000000"/>
              <w:bottom w:val="single" w:sz="8" w:space="0" w:color="000000"/>
              <w:right w:val="single" w:sz="8" w:space="0" w:color="000000"/>
            </w:tcBorders>
          </w:tcPr>
          <w:p w14:paraId="07E14EB1" w14:textId="6BAE28AB" w:rsidR="00AE349E" w:rsidRDefault="00AE349E" w:rsidP="00AE349E">
            <w:pPr>
              <w:rPr>
                <w:b/>
                <w:sz w:val="20"/>
                <w:szCs w:val="20"/>
              </w:rPr>
            </w:pPr>
            <w:r w:rsidRPr="00AE349E">
              <w:rPr>
                <w:b/>
                <w:sz w:val="20"/>
                <w:szCs w:val="20"/>
              </w:rPr>
              <w:t>Operational Limitations</w:t>
            </w:r>
          </w:p>
          <w:p w14:paraId="69948390" w14:textId="2B1AE5B0" w:rsidR="00AE349E" w:rsidRDefault="00AE349E" w:rsidP="00AE349E">
            <w:pPr>
              <w:rPr>
                <w:b/>
                <w:sz w:val="20"/>
                <w:szCs w:val="20"/>
              </w:rPr>
            </w:pPr>
            <w:r w:rsidRPr="00AE349E">
              <w:rPr>
                <w:b/>
                <w:sz w:val="20"/>
                <w:szCs w:val="20"/>
              </w:rPr>
              <w:t>Hot Mix Asphalt Plant Requirements</w:t>
            </w:r>
          </w:p>
          <w:p w14:paraId="01880C0D" w14:textId="3217FFE7" w:rsidR="00AE349E" w:rsidRPr="00ED6D04" w:rsidRDefault="00AE349E" w:rsidP="00AE349E">
            <w:pPr>
              <w:rPr>
                <w:b/>
                <w:sz w:val="20"/>
                <w:szCs w:val="20"/>
              </w:rPr>
            </w:pPr>
            <w:r w:rsidRPr="00ED6D04">
              <w:rPr>
                <w:b/>
                <w:sz w:val="20"/>
                <w:szCs w:val="20"/>
              </w:rPr>
              <w:t xml:space="preserve">Attachment </w:t>
            </w:r>
            <w:r>
              <w:rPr>
                <w:b/>
                <w:sz w:val="20"/>
                <w:szCs w:val="20"/>
              </w:rPr>
              <w:t>G</w:t>
            </w:r>
            <w:r w:rsidRPr="00ED6D04">
              <w:rPr>
                <w:b/>
                <w:sz w:val="20"/>
                <w:szCs w:val="20"/>
              </w:rPr>
              <w:t xml:space="preserve">: Condition </w:t>
            </w:r>
            <w:r>
              <w:rPr>
                <w:b/>
                <w:sz w:val="20"/>
                <w:szCs w:val="20"/>
              </w:rPr>
              <w:t>II.B</w:t>
            </w:r>
          </w:p>
          <w:p w14:paraId="5B42EEF1" w14:textId="77777777" w:rsidR="00AE349E" w:rsidRDefault="00AE349E" w:rsidP="00AE349E">
            <w:pPr>
              <w:rPr>
                <w:b/>
                <w:sz w:val="20"/>
                <w:szCs w:val="20"/>
              </w:rPr>
            </w:pPr>
            <w:r>
              <w:rPr>
                <w:sz w:val="20"/>
                <w:szCs w:val="20"/>
              </w:rPr>
              <w:t>(</w:t>
            </w:r>
            <w:r w:rsidRPr="00ED6D04">
              <w:rPr>
                <w:sz w:val="20"/>
                <w:szCs w:val="20"/>
              </w:rPr>
              <w:t>Rule Requirement</w:t>
            </w:r>
            <w:r>
              <w:rPr>
                <w:sz w:val="20"/>
                <w:szCs w:val="20"/>
              </w:rPr>
              <w:t>)</w:t>
            </w:r>
          </w:p>
          <w:p w14:paraId="31D57170" w14:textId="77777777" w:rsidR="00AE349E" w:rsidRDefault="00AE349E" w:rsidP="00AE349E">
            <w:pPr>
              <w:rPr>
                <w:b/>
                <w:sz w:val="20"/>
                <w:szCs w:val="20"/>
              </w:rPr>
            </w:pPr>
          </w:p>
          <w:p w14:paraId="655E8742" w14:textId="4ED54D38" w:rsidR="00AF5565" w:rsidRPr="00A42F47" w:rsidRDefault="00AE349E" w:rsidP="00AE349E">
            <w:pPr>
              <w:rPr>
                <w:sz w:val="20"/>
                <w:szCs w:val="20"/>
              </w:rPr>
            </w:pPr>
            <w:r w:rsidRPr="00AE349E">
              <w:rPr>
                <w:sz w:val="20"/>
                <w:szCs w:val="20"/>
              </w:rPr>
              <w:t xml:space="preserve">When using recycled asphalt in the production of hot mix asphalt in co-current asphalt plants, </w:t>
            </w:r>
            <w:r>
              <w:rPr>
                <w:sz w:val="20"/>
                <w:szCs w:val="20"/>
              </w:rPr>
              <w:t xml:space="preserve">did </w:t>
            </w:r>
            <w:r w:rsidRPr="00AE349E">
              <w:rPr>
                <w:sz w:val="20"/>
                <w:szCs w:val="20"/>
              </w:rPr>
              <w:t xml:space="preserve">the percentage of recycled asphalt used as a portion of the aggregate not exceed 50% or the percentage used during the performance test, whichever </w:t>
            </w:r>
            <w:r>
              <w:rPr>
                <w:sz w:val="20"/>
                <w:szCs w:val="20"/>
              </w:rPr>
              <w:t>wa</w:t>
            </w:r>
            <w:r w:rsidRPr="00AE349E">
              <w:rPr>
                <w:sz w:val="20"/>
                <w:szCs w:val="20"/>
              </w:rPr>
              <w:t>s less</w:t>
            </w:r>
            <w:r>
              <w:rPr>
                <w:sz w:val="20"/>
                <w:szCs w:val="20"/>
              </w:rPr>
              <w:t>?</w:t>
            </w:r>
            <w:r w:rsidRPr="00AE349E">
              <w:rPr>
                <w:sz w:val="20"/>
                <w:szCs w:val="20"/>
              </w:rPr>
              <w:t xml:space="preserve">  Compliance with this condition shall be demonstrated by the Permittee keeping daily production records used to produce monthly production totals of hot mix asphalt and the percentage of recycled asphalt in the aggregate.  A rolling, twelve-month total of production tonnage will be created and updated within 10 calendar days of the end of the month.</w:t>
            </w:r>
          </w:p>
        </w:tc>
        <w:tc>
          <w:tcPr>
            <w:tcW w:w="4458" w:type="dxa"/>
            <w:tcBorders>
              <w:top w:val="single" w:sz="8" w:space="0" w:color="000000"/>
              <w:left w:val="single" w:sz="8" w:space="0" w:color="000000"/>
              <w:bottom w:val="single" w:sz="8" w:space="0" w:color="000000"/>
              <w:right w:val="single" w:sz="8" w:space="0" w:color="000000"/>
            </w:tcBorders>
          </w:tcPr>
          <w:p w14:paraId="6AD91D2D" w14:textId="77777777" w:rsidR="00AE349E" w:rsidRDefault="00AE349E" w:rsidP="00AF5565">
            <w:pPr>
              <w:rPr>
                <w:rStyle w:val="Style2"/>
                <w:rFonts w:ascii="Times New Roman" w:hAnsi="Times New Roman"/>
              </w:rPr>
            </w:pPr>
          </w:p>
          <w:p w14:paraId="2E82DF14" w14:textId="77777777" w:rsidR="00AE349E" w:rsidRDefault="00AE349E" w:rsidP="00AF5565">
            <w:pPr>
              <w:rPr>
                <w:rStyle w:val="Style2"/>
                <w:rFonts w:ascii="Times New Roman" w:hAnsi="Times New Roman"/>
              </w:rPr>
            </w:pPr>
          </w:p>
          <w:p w14:paraId="4C86FF56" w14:textId="77777777" w:rsidR="00AE349E" w:rsidRDefault="00AE349E" w:rsidP="00AF5565">
            <w:pPr>
              <w:rPr>
                <w:rStyle w:val="Style2"/>
                <w:rFonts w:ascii="Times New Roman" w:hAnsi="Times New Roman"/>
              </w:rPr>
            </w:pPr>
          </w:p>
          <w:p w14:paraId="478D8DBB" w14:textId="77777777" w:rsidR="00AE349E" w:rsidRDefault="00AE349E" w:rsidP="00AF5565">
            <w:pPr>
              <w:rPr>
                <w:rStyle w:val="Style2"/>
                <w:rFonts w:ascii="Times New Roman" w:hAnsi="Times New Roman"/>
              </w:rPr>
            </w:pPr>
          </w:p>
          <w:p w14:paraId="7677E3A3" w14:textId="71FE65A0" w:rsidR="00AF5565" w:rsidRDefault="00750A5D" w:rsidP="00AF5565">
            <w:pPr>
              <w:rPr>
                <w:rStyle w:val="Style2"/>
                <w:rFonts w:ascii="Times New Roman" w:hAnsi="Times New Roman"/>
              </w:rPr>
            </w:pPr>
            <w:sdt>
              <w:sdtPr>
                <w:rPr>
                  <w:rStyle w:val="Style2"/>
                  <w:rFonts w:ascii="Times New Roman" w:hAnsi="Times New Roman"/>
                </w:rPr>
                <w:id w:val="1373508155"/>
                <w:placeholder>
                  <w:docPart w:val="A66CDCCA5A3149DEBEE2778EDFE35740"/>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AF5565" w:rsidRPr="00A42F47">
                  <w:rPr>
                    <w:rStyle w:val="PlaceholderText"/>
                  </w:rPr>
                  <w:t>Yes No N/A</w:t>
                </w:r>
              </w:sdtContent>
            </w:sdt>
            <w:r w:rsidR="00AF5565" w:rsidRPr="00A42F47">
              <w:rPr>
                <w:sz w:val="20"/>
                <w:szCs w:val="20"/>
              </w:rPr>
              <w:t xml:space="preserve">   </w:t>
            </w:r>
          </w:p>
        </w:tc>
      </w:tr>
      <w:tr w:rsidR="00AF5565" w:rsidRPr="00A42F47" w14:paraId="3E1054E4" w14:textId="77777777" w:rsidTr="00BC2318">
        <w:trPr>
          <w:trHeight w:val="21"/>
          <w:jc w:val="center"/>
        </w:trPr>
        <w:tc>
          <w:tcPr>
            <w:tcW w:w="588" w:type="dxa"/>
            <w:tcBorders>
              <w:top w:val="single" w:sz="8" w:space="0" w:color="000000"/>
              <w:left w:val="single" w:sz="7" w:space="0" w:color="000000"/>
              <w:bottom w:val="single" w:sz="7" w:space="0" w:color="000000"/>
              <w:right w:val="single" w:sz="8" w:space="0" w:color="000000"/>
            </w:tcBorders>
          </w:tcPr>
          <w:p w14:paraId="688A9AD4" w14:textId="77777777" w:rsidR="00AF5565" w:rsidRPr="00FB3353" w:rsidRDefault="00AF5565" w:rsidP="00C33088">
            <w:pPr>
              <w:pStyle w:val="ListParagraph"/>
              <w:numPr>
                <w:ilvl w:val="0"/>
                <w:numId w:val="2"/>
              </w:numPr>
              <w:tabs>
                <w:tab w:val="left" w:pos="3675"/>
              </w:tabs>
              <w:jc w:val="center"/>
              <w:rPr>
                <w:sz w:val="20"/>
                <w:szCs w:val="20"/>
              </w:rPr>
            </w:pPr>
          </w:p>
        </w:tc>
        <w:tc>
          <w:tcPr>
            <w:tcW w:w="5850" w:type="dxa"/>
            <w:tcBorders>
              <w:top w:val="single" w:sz="8" w:space="0" w:color="000000"/>
              <w:left w:val="single" w:sz="8" w:space="0" w:color="000000"/>
              <w:bottom w:val="single" w:sz="8" w:space="0" w:color="000000"/>
              <w:right w:val="single" w:sz="8" w:space="0" w:color="000000"/>
            </w:tcBorders>
          </w:tcPr>
          <w:p w14:paraId="5871FF92" w14:textId="77777777" w:rsidR="0083241B" w:rsidRDefault="0083241B" w:rsidP="0083241B">
            <w:pPr>
              <w:rPr>
                <w:b/>
                <w:sz w:val="20"/>
                <w:szCs w:val="20"/>
              </w:rPr>
            </w:pPr>
            <w:r w:rsidRPr="00A63BC5">
              <w:rPr>
                <w:b/>
                <w:sz w:val="20"/>
                <w:szCs w:val="20"/>
              </w:rPr>
              <w:t>Particulate Matter and Opacity</w:t>
            </w:r>
          </w:p>
          <w:p w14:paraId="286672DC" w14:textId="77777777" w:rsidR="0083241B" w:rsidRDefault="0083241B" w:rsidP="0083241B">
            <w:pPr>
              <w:rPr>
                <w:b/>
                <w:sz w:val="20"/>
                <w:szCs w:val="20"/>
              </w:rPr>
            </w:pPr>
            <w:r w:rsidRPr="00A63BC5">
              <w:rPr>
                <w:b/>
                <w:sz w:val="20"/>
                <w:szCs w:val="20"/>
              </w:rPr>
              <w:t xml:space="preserve">Crushing </w:t>
            </w:r>
            <w:r>
              <w:rPr>
                <w:b/>
                <w:sz w:val="20"/>
                <w:szCs w:val="20"/>
              </w:rPr>
              <w:t>a</w:t>
            </w:r>
            <w:r w:rsidRPr="00A63BC5">
              <w:rPr>
                <w:b/>
                <w:sz w:val="20"/>
                <w:szCs w:val="20"/>
              </w:rPr>
              <w:t>nd Screening Requirements</w:t>
            </w:r>
          </w:p>
          <w:p w14:paraId="7D512E32" w14:textId="77777777" w:rsidR="0083241B" w:rsidRPr="00ED6D04" w:rsidRDefault="0083241B" w:rsidP="0083241B">
            <w:pPr>
              <w:rPr>
                <w:b/>
                <w:sz w:val="20"/>
                <w:szCs w:val="20"/>
              </w:rPr>
            </w:pPr>
            <w:r w:rsidRPr="00ED6D04">
              <w:rPr>
                <w:b/>
                <w:sz w:val="20"/>
                <w:szCs w:val="20"/>
              </w:rPr>
              <w:t xml:space="preserve">Attachment </w:t>
            </w:r>
            <w:r>
              <w:rPr>
                <w:b/>
                <w:sz w:val="20"/>
                <w:szCs w:val="20"/>
              </w:rPr>
              <w:t>G</w:t>
            </w:r>
            <w:r w:rsidRPr="00ED6D04">
              <w:rPr>
                <w:b/>
                <w:sz w:val="20"/>
                <w:szCs w:val="20"/>
              </w:rPr>
              <w:t xml:space="preserve">: Condition </w:t>
            </w:r>
            <w:r>
              <w:rPr>
                <w:b/>
                <w:sz w:val="20"/>
                <w:szCs w:val="20"/>
              </w:rPr>
              <w:t>III.B</w:t>
            </w:r>
          </w:p>
          <w:p w14:paraId="2E6630EC" w14:textId="77777777" w:rsidR="0083241B" w:rsidRDefault="0083241B" w:rsidP="0083241B">
            <w:pPr>
              <w:rPr>
                <w:b/>
                <w:sz w:val="20"/>
                <w:szCs w:val="20"/>
              </w:rPr>
            </w:pPr>
            <w:r>
              <w:rPr>
                <w:sz w:val="20"/>
                <w:szCs w:val="20"/>
              </w:rPr>
              <w:t>(</w:t>
            </w:r>
            <w:r w:rsidRPr="00ED6D04">
              <w:rPr>
                <w:sz w:val="20"/>
                <w:szCs w:val="20"/>
              </w:rPr>
              <w:t>Rule Requirement</w:t>
            </w:r>
            <w:r>
              <w:rPr>
                <w:sz w:val="20"/>
                <w:szCs w:val="20"/>
              </w:rPr>
              <w:t>)</w:t>
            </w:r>
          </w:p>
          <w:p w14:paraId="216F91D9" w14:textId="77777777" w:rsidR="0083241B" w:rsidRDefault="0083241B" w:rsidP="0083241B">
            <w:pPr>
              <w:rPr>
                <w:b/>
                <w:sz w:val="20"/>
                <w:szCs w:val="20"/>
              </w:rPr>
            </w:pPr>
          </w:p>
          <w:p w14:paraId="0C8ECC05" w14:textId="503AE994" w:rsidR="0083241B" w:rsidRPr="0083241B" w:rsidRDefault="0083241B" w:rsidP="0083241B">
            <w:pPr>
              <w:rPr>
                <w:sz w:val="20"/>
                <w:szCs w:val="20"/>
              </w:rPr>
            </w:pPr>
            <w:r>
              <w:rPr>
                <w:sz w:val="20"/>
                <w:szCs w:val="20"/>
              </w:rPr>
              <w:t>Was t</w:t>
            </w:r>
            <w:r w:rsidRPr="0083241B">
              <w:rPr>
                <w:sz w:val="20"/>
                <w:szCs w:val="20"/>
              </w:rPr>
              <w:t xml:space="preserve">he opacity of any plume or effluent not greater than the opacity </w:t>
            </w:r>
            <w:r w:rsidRPr="0083241B">
              <w:rPr>
                <w:sz w:val="20"/>
                <w:szCs w:val="20"/>
              </w:rPr>
              <w:lastRenderedPageBreak/>
              <w:t>limit in Table 8 of this Attachment</w:t>
            </w:r>
            <w:r>
              <w:rPr>
                <w:sz w:val="20"/>
                <w:szCs w:val="20"/>
              </w:rPr>
              <w:t>?</w:t>
            </w:r>
            <w:r w:rsidRPr="0083241B">
              <w:rPr>
                <w:sz w:val="20"/>
                <w:szCs w:val="20"/>
              </w:rPr>
              <w:t xml:space="preserve">                                                             </w:t>
            </w:r>
          </w:p>
          <w:p w14:paraId="3E260008" w14:textId="77777777" w:rsidR="0083241B" w:rsidRDefault="0083241B" w:rsidP="0083241B">
            <w:pPr>
              <w:rPr>
                <w:sz w:val="20"/>
                <w:szCs w:val="20"/>
              </w:rPr>
            </w:pPr>
          </w:p>
          <w:p w14:paraId="28629859" w14:textId="5365D22D" w:rsidR="00AF5565" w:rsidRPr="00A42F47" w:rsidRDefault="0083241B" w:rsidP="0083241B">
            <w:pPr>
              <w:rPr>
                <w:sz w:val="20"/>
                <w:szCs w:val="20"/>
              </w:rPr>
            </w:pPr>
            <w:r>
              <w:rPr>
                <w:sz w:val="20"/>
                <w:szCs w:val="20"/>
              </w:rPr>
              <w:t>Were f</w:t>
            </w:r>
            <w:r w:rsidRPr="0083241B">
              <w:rPr>
                <w:sz w:val="20"/>
                <w:szCs w:val="20"/>
              </w:rPr>
              <w:t>ugitive emissions from gravel or crushed stone processing plants controlled in accordance with Attachment B, Section VII of this permit and Section V of this Attachment</w:t>
            </w:r>
            <w:r>
              <w:rPr>
                <w:sz w:val="20"/>
                <w:szCs w:val="20"/>
              </w:rPr>
              <w:t>?</w:t>
            </w:r>
          </w:p>
        </w:tc>
        <w:tc>
          <w:tcPr>
            <w:tcW w:w="4458" w:type="dxa"/>
            <w:tcBorders>
              <w:top w:val="single" w:sz="8" w:space="0" w:color="000000"/>
              <w:left w:val="single" w:sz="8" w:space="0" w:color="000000"/>
              <w:bottom w:val="single" w:sz="8" w:space="0" w:color="000000"/>
              <w:right w:val="single" w:sz="8" w:space="0" w:color="000000"/>
            </w:tcBorders>
          </w:tcPr>
          <w:p w14:paraId="23823B6C" w14:textId="77777777" w:rsidR="0083241B" w:rsidRDefault="0083241B" w:rsidP="00AF5565">
            <w:pPr>
              <w:rPr>
                <w:rStyle w:val="Style2"/>
                <w:rFonts w:ascii="Times New Roman" w:hAnsi="Times New Roman"/>
              </w:rPr>
            </w:pPr>
          </w:p>
          <w:p w14:paraId="4D73FD16" w14:textId="77777777" w:rsidR="0083241B" w:rsidRDefault="0083241B" w:rsidP="00AF5565">
            <w:pPr>
              <w:rPr>
                <w:rStyle w:val="Style2"/>
                <w:rFonts w:ascii="Times New Roman" w:hAnsi="Times New Roman"/>
              </w:rPr>
            </w:pPr>
          </w:p>
          <w:p w14:paraId="0A713268" w14:textId="77777777" w:rsidR="0083241B" w:rsidRDefault="0083241B" w:rsidP="00AF5565">
            <w:pPr>
              <w:rPr>
                <w:rStyle w:val="Style2"/>
                <w:rFonts w:ascii="Times New Roman" w:hAnsi="Times New Roman"/>
              </w:rPr>
            </w:pPr>
          </w:p>
          <w:p w14:paraId="3C985EA5" w14:textId="77777777" w:rsidR="0083241B" w:rsidRDefault="0083241B" w:rsidP="00AF5565">
            <w:pPr>
              <w:rPr>
                <w:rStyle w:val="Style2"/>
                <w:rFonts w:ascii="Times New Roman" w:hAnsi="Times New Roman"/>
              </w:rPr>
            </w:pPr>
          </w:p>
          <w:p w14:paraId="3F0CBAEE" w14:textId="77777777" w:rsidR="0083241B" w:rsidRDefault="0083241B" w:rsidP="00AF5565">
            <w:pPr>
              <w:rPr>
                <w:rStyle w:val="Style2"/>
                <w:rFonts w:ascii="Times New Roman" w:hAnsi="Times New Roman"/>
              </w:rPr>
            </w:pPr>
          </w:p>
          <w:p w14:paraId="00517849" w14:textId="77777777" w:rsidR="0083241B" w:rsidRDefault="00750A5D" w:rsidP="00AF5565">
            <w:pPr>
              <w:rPr>
                <w:rStyle w:val="Style2"/>
                <w:rFonts w:ascii="Times New Roman" w:hAnsi="Times New Roman"/>
              </w:rPr>
            </w:pPr>
            <w:sdt>
              <w:sdtPr>
                <w:rPr>
                  <w:rStyle w:val="Style2"/>
                  <w:rFonts w:ascii="Times New Roman" w:hAnsi="Times New Roman"/>
                </w:rPr>
                <w:id w:val="-1810172152"/>
                <w:placeholder>
                  <w:docPart w:val="A86D7D5A31904F539B5D4C7D558448EA"/>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AF5565" w:rsidRPr="00A42F47">
                  <w:rPr>
                    <w:rStyle w:val="PlaceholderText"/>
                  </w:rPr>
                  <w:t>Yes No N/A</w:t>
                </w:r>
              </w:sdtContent>
            </w:sdt>
          </w:p>
          <w:p w14:paraId="5FC19762" w14:textId="77777777" w:rsidR="0083241B" w:rsidRDefault="0083241B" w:rsidP="00AF5565">
            <w:pPr>
              <w:rPr>
                <w:sz w:val="20"/>
                <w:szCs w:val="20"/>
              </w:rPr>
            </w:pPr>
          </w:p>
          <w:p w14:paraId="697B664C" w14:textId="551A74B0" w:rsidR="00AF5565" w:rsidRDefault="00750A5D" w:rsidP="00AF5565">
            <w:pPr>
              <w:rPr>
                <w:rStyle w:val="Style2"/>
                <w:rFonts w:ascii="Times New Roman" w:hAnsi="Times New Roman"/>
              </w:rPr>
            </w:pPr>
            <w:sdt>
              <w:sdtPr>
                <w:rPr>
                  <w:rStyle w:val="Style2"/>
                  <w:rFonts w:ascii="Times New Roman" w:hAnsi="Times New Roman"/>
                </w:rPr>
                <w:id w:val="1125112127"/>
                <w:placeholder>
                  <w:docPart w:val="28AF1BABFB524F39918F6E68FA77A562"/>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83241B" w:rsidRPr="00A42F47">
                  <w:rPr>
                    <w:rStyle w:val="PlaceholderText"/>
                  </w:rPr>
                  <w:t>Yes No N/A</w:t>
                </w:r>
              </w:sdtContent>
            </w:sdt>
            <w:r w:rsidR="00AF5565" w:rsidRPr="00A42F47">
              <w:rPr>
                <w:sz w:val="20"/>
                <w:szCs w:val="20"/>
              </w:rPr>
              <w:t xml:space="preserve">   </w:t>
            </w:r>
          </w:p>
        </w:tc>
      </w:tr>
      <w:tr w:rsidR="00AF5565" w:rsidRPr="00A42F47" w14:paraId="0D072D15" w14:textId="77777777" w:rsidTr="00BC2318">
        <w:trPr>
          <w:trHeight w:val="21"/>
          <w:jc w:val="center"/>
        </w:trPr>
        <w:tc>
          <w:tcPr>
            <w:tcW w:w="588" w:type="dxa"/>
            <w:tcBorders>
              <w:top w:val="single" w:sz="8" w:space="0" w:color="000000"/>
              <w:left w:val="single" w:sz="7" w:space="0" w:color="000000"/>
              <w:bottom w:val="single" w:sz="7" w:space="0" w:color="000000"/>
              <w:right w:val="single" w:sz="8" w:space="0" w:color="000000"/>
            </w:tcBorders>
          </w:tcPr>
          <w:p w14:paraId="13957C28" w14:textId="77777777" w:rsidR="00AF5565" w:rsidRPr="00FB3353" w:rsidRDefault="00AF5565" w:rsidP="00C33088">
            <w:pPr>
              <w:pStyle w:val="ListParagraph"/>
              <w:numPr>
                <w:ilvl w:val="0"/>
                <w:numId w:val="2"/>
              </w:numPr>
              <w:tabs>
                <w:tab w:val="left" w:pos="3675"/>
              </w:tabs>
              <w:jc w:val="center"/>
              <w:rPr>
                <w:sz w:val="20"/>
                <w:szCs w:val="20"/>
              </w:rPr>
            </w:pPr>
          </w:p>
        </w:tc>
        <w:tc>
          <w:tcPr>
            <w:tcW w:w="5850" w:type="dxa"/>
            <w:tcBorders>
              <w:top w:val="single" w:sz="8" w:space="0" w:color="000000"/>
              <w:left w:val="single" w:sz="8" w:space="0" w:color="000000"/>
              <w:bottom w:val="single" w:sz="8" w:space="0" w:color="000000"/>
              <w:right w:val="single" w:sz="8" w:space="0" w:color="000000"/>
            </w:tcBorders>
          </w:tcPr>
          <w:p w14:paraId="7F1FB1FF" w14:textId="1D1768B7" w:rsidR="0083241B" w:rsidRDefault="0083241B" w:rsidP="0083241B">
            <w:pPr>
              <w:rPr>
                <w:b/>
                <w:sz w:val="20"/>
                <w:szCs w:val="20"/>
              </w:rPr>
            </w:pPr>
            <w:r w:rsidRPr="0083241B">
              <w:rPr>
                <w:b/>
                <w:sz w:val="20"/>
                <w:szCs w:val="20"/>
              </w:rPr>
              <w:t>Emission Limitations</w:t>
            </w:r>
          </w:p>
          <w:p w14:paraId="7DFC7EAA" w14:textId="4497757C" w:rsidR="0083241B" w:rsidRDefault="0083241B" w:rsidP="0083241B">
            <w:pPr>
              <w:rPr>
                <w:b/>
                <w:sz w:val="20"/>
                <w:szCs w:val="20"/>
              </w:rPr>
            </w:pPr>
            <w:r w:rsidRPr="0083241B">
              <w:rPr>
                <w:b/>
                <w:sz w:val="20"/>
                <w:szCs w:val="20"/>
              </w:rPr>
              <w:t>Concrete Batch Plant Requirements</w:t>
            </w:r>
          </w:p>
          <w:p w14:paraId="5A9449D9" w14:textId="7155A67E" w:rsidR="0083241B" w:rsidRPr="00ED6D04" w:rsidRDefault="0083241B" w:rsidP="0083241B">
            <w:pPr>
              <w:rPr>
                <w:b/>
                <w:sz w:val="20"/>
                <w:szCs w:val="20"/>
              </w:rPr>
            </w:pPr>
            <w:r w:rsidRPr="00ED6D04">
              <w:rPr>
                <w:b/>
                <w:sz w:val="20"/>
                <w:szCs w:val="20"/>
              </w:rPr>
              <w:t xml:space="preserve">Attachment </w:t>
            </w:r>
            <w:r>
              <w:rPr>
                <w:b/>
                <w:sz w:val="20"/>
                <w:szCs w:val="20"/>
              </w:rPr>
              <w:t>G</w:t>
            </w:r>
            <w:r w:rsidRPr="00ED6D04">
              <w:rPr>
                <w:b/>
                <w:sz w:val="20"/>
                <w:szCs w:val="20"/>
              </w:rPr>
              <w:t xml:space="preserve">: Condition </w:t>
            </w:r>
            <w:r>
              <w:rPr>
                <w:b/>
                <w:sz w:val="20"/>
                <w:szCs w:val="20"/>
              </w:rPr>
              <w:t>IV.A</w:t>
            </w:r>
          </w:p>
          <w:p w14:paraId="05E2010C" w14:textId="77777777" w:rsidR="0083241B" w:rsidRDefault="0083241B" w:rsidP="0083241B">
            <w:pPr>
              <w:rPr>
                <w:b/>
                <w:sz w:val="20"/>
                <w:szCs w:val="20"/>
              </w:rPr>
            </w:pPr>
            <w:r>
              <w:rPr>
                <w:sz w:val="20"/>
                <w:szCs w:val="20"/>
              </w:rPr>
              <w:t>(</w:t>
            </w:r>
            <w:r w:rsidRPr="00ED6D04">
              <w:rPr>
                <w:sz w:val="20"/>
                <w:szCs w:val="20"/>
              </w:rPr>
              <w:t>Rule Requirement</w:t>
            </w:r>
            <w:r>
              <w:rPr>
                <w:sz w:val="20"/>
                <w:szCs w:val="20"/>
              </w:rPr>
              <w:t>)</w:t>
            </w:r>
          </w:p>
          <w:p w14:paraId="4A4EDC76" w14:textId="77777777" w:rsidR="0083241B" w:rsidRDefault="0083241B" w:rsidP="0083241B">
            <w:pPr>
              <w:rPr>
                <w:b/>
                <w:sz w:val="20"/>
                <w:szCs w:val="20"/>
              </w:rPr>
            </w:pPr>
          </w:p>
          <w:p w14:paraId="68C8CF63" w14:textId="60D2FB1D" w:rsidR="00AF5565" w:rsidRPr="00A42F47" w:rsidRDefault="0083241B" w:rsidP="0083241B">
            <w:pPr>
              <w:rPr>
                <w:sz w:val="20"/>
                <w:szCs w:val="20"/>
              </w:rPr>
            </w:pPr>
            <w:r>
              <w:rPr>
                <w:sz w:val="20"/>
                <w:szCs w:val="20"/>
              </w:rPr>
              <w:t>Were f</w:t>
            </w:r>
            <w:r w:rsidRPr="0083241B">
              <w:rPr>
                <w:sz w:val="20"/>
                <w:szCs w:val="20"/>
              </w:rPr>
              <w:t xml:space="preserve">ugitive </w:t>
            </w:r>
            <w:r>
              <w:rPr>
                <w:sz w:val="20"/>
                <w:szCs w:val="20"/>
              </w:rPr>
              <w:t>e</w:t>
            </w:r>
            <w:r w:rsidRPr="0083241B">
              <w:rPr>
                <w:sz w:val="20"/>
                <w:szCs w:val="20"/>
              </w:rPr>
              <w:t>missions from gravel or crushed stone processing plants controlled in accordance with Attachment B, Section VII of this permit and Section V of this Attachment</w:t>
            </w:r>
            <w:r>
              <w:rPr>
                <w:sz w:val="20"/>
                <w:szCs w:val="20"/>
              </w:rPr>
              <w:t>?</w:t>
            </w:r>
          </w:p>
        </w:tc>
        <w:tc>
          <w:tcPr>
            <w:tcW w:w="4458" w:type="dxa"/>
            <w:tcBorders>
              <w:top w:val="single" w:sz="8" w:space="0" w:color="000000"/>
              <w:left w:val="single" w:sz="8" w:space="0" w:color="000000"/>
              <w:bottom w:val="single" w:sz="8" w:space="0" w:color="000000"/>
              <w:right w:val="single" w:sz="8" w:space="0" w:color="000000"/>
            </w:tcBorders>
          </w:tcPr>
          <w:p w14:paraId="0BE78F9C" w14:textId="77777777" w:rsidR="0083241B" w:rsidRDefault="0083241B" w:rsidP="00AF5565">
            <w:pPr>
              <w:rPr>
                <w:rStyle w:val="Style2"/>
                <w:rFonts w:ascii="Times New Roman" w:hAnsi="Times New Roman"/>
              </w:rPr>
            </w:pPr>
          </w:p>
          <w:p w14:paraId="52B2D584" w14:textId="77777777" w:rsidR="0083241B" w:rsidRDefault="0083241B" w:rsidP="00AF5565">
            <w:pPr>
              <w:rPr>
                <w:rStyle w:val="Style2"/>
                <w:rFonts w:ascii="Times New Roman" w:hAnsi="Times New Roman"/>
              </w:rPr>
            </w:pPr>
          </w:p>
          <w:p w14:paraId="300E867A" w14:textId="77777777" w:rsidR="0083241B" w:rsidRDefault="0083241B" w:rsidP="00AF5565">
            <w:pPr>
              <w:rPr>
                <w:rStyle w:val="Style2"/>
                <w:rFonts w:ascii="Times New Roman" w:hAnsi="Times New Roman"/>
              </w:rPr>
            </w:pPr>
          </w:p>
          <w:p w14:paraId="0247EC22" w14:textId="77777777" w:rsidR="0083241B" w:rsidRDefault="0083241B" w:rsidP="00AF5565">
            <w:pPr>
              <w:rPr>
                <w:rStyle w:val="Style2"/>
                <w:rFonts w:ascii="Times New Roman" w:hAnsi="Times New Roman"/>
              </w:rPr>
            </w:pPr>
          </w:p>
          <w:p w14:paraId="7AC90664" w14:textId="3849CCF0" w:rsidR="00AF5565" w:rsidRDefault="00750A5D" w:rsidP="00AF5565">
            <w:pPr>
              <w:rPr>
                <w:rStyle w:val="Style2"/>
                <w:rFonts w:ascii="Times New Roman" w:hAnsi="Times New Roman"/>
              </w:rPr>
            </w:pPr>
            <w:sdt>
              <w:sdtPr>
                <w:rPr>
                  <w:rStyle w:val="Style2"/>
                  <w:rFonts w:ascii="Times New Roman" w:hAnsi="Times New Roman"/>
                </w:rPr>
                <w:id w:val="-227998482"/>
                <w:placeholder>
                  <w:docPart w:val="BA155D799C624FEFAA4730F98BAA3399"/>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AF5565" w:rsidRPr="00A42F47">
                  <w:rPr>
                    <w:rStyle w:val="PlaceholderText"/>
                  </w:rPr>
                  <w:t>Yes No N/A</w:t>
                </w:r>
              </w:sdtContent>
            </w:sdt>
            <w:r w:rsidR="00AF5565" w:rsidRPr="00A42F47">
              <w:rPr>
                <w:sz w:val="20"/>
                <w:szCs w:val="20"/>
              </w:rPr>
              <w:t xml:space="preserve">   </w:t>
            </w:r>
          </w:p>
        </w:tc>
      </w:tr>
      <w:tr w:rsidR="00AF5565" w:rsidRPr="00A42F47" w14:paraId="5EF3AA7A" w14:textId="77777777" w:rsidTr="00BC2318">
        <w:trPr>
          <w:trHeight w:val="21"/>
          <w:jc w:val="center"/>
        </w:trPr>
        <w:tc>
          <w:tcPr>
            <w:tcW w:w="588" w:type="dxa"/>
            <w:tcBorders>
              <w:top w:val="single" w:sz="8" w:space="0" w:color="000000"/>
              <w:left w:val="single" w:sz="7" w:space="0" w:color="000000"/>
              <w:bottom w:val="single" w:sz="7" w:space="0" w:color="000000"/>
              <w:right w:val="single" w:sz="8" w:space="0" w:color="000000"/>
            </w:tcBorders>
          </w:tcPr>
          <w:p w14:paraId="675930C1" w14:textId="77777777" w:rsidR="00AF5565" w:rsidRPr="00FB3353" w:rsidRDefault="00AF5565" w:rsidP="00C33088">
            <w:pPr>
              <w:pStyle w:val="ListParagraph"/>
              <w:numPr>
                <w:ilvl w:val="0"/>
                <w:numId w:val="2"/>
              </w:numPr>
              <w:tabs>
                <w:tab w:val="left" w:pos="3675"/>
              </w:tabs>
              <w:jc w:val="center"/>
              <w:rPr>
                <w:sz w:val="20"/>
                <w:szCs w:val="20"/>
              </w:rPr>
            </w:pPr>
          </w:p>
        </w:tc>
        <w:tc>
          <w:tcPr>
            <w:tcW w:w="5850" w:type="dxa"/>
            <w:tcBorders>
              <w:top w:val="single" w:sz="8" w:space="0" w:color="000000"/>
              <w:left w:val="single" w:sz="8" w:space="0" w:color="000000"/>
              <w:bottom w:val="single" w:sz="8" w:space="0" w:color="000000"/>
              <w:right w:val="single" w:sz="8" w:space="0" w:color="000000"/>
            </w:tcBorders>
          </w:tcPr>
          <w:p w14:paraId="1B75B0B3" w14:textId="3FBAC77A" w:rsidR="006B3D9C" w:rsidRDefault="006B3D9C" w:rsidP="006B3D9C">
            <w:pPr>
              <w:rPr>
                <w:b/>
                <w:sz w:val="20"/>
                <w:szCs w:val="20"/>
              </w:rPr>
            </w:pPr>
            <w:r w:rsidRPr="006B3D9C">
              <w:rPr>
                <w:b/>
                <w:sz w:val="20"/>
                <w:szCs w:val="20"/>
              </w:rPr>
              <w:t>Visibility Emission Standards (Opacity)</w:t>
            </w:r>
          </w:p>
          <w:p w14:paraId="0D087229" w14:textId="352D5BEB" w:rsidR="006B3D9C" w:rsidRDefault="006B3D9C" w:rsidP="006B3D9C">
            <w:pPr>
              <w:rPr>
                <w:b/>
                <w:sz w:val="20"/>
                <w:szCs w:val="20"/>
              </w:rPr>
            </w:pPr>
            <w:r w:rsidRPr="006B3D9C">
              <w:rPr>
                <w:b/>
                <w:sz w:val="20"/>
                <w:szCs w:val="20"/>
              </w:rPr>
              <w:t xml:space="preserve">Fugitive Dust </w:t>
            </w:r>
            <w:r>
              <w:rPr>
                <w:b/>
                <w:sz w:val="20"/>
                <w:szCs w:val="20"/>
              </w:rPr>
              <w:t>a</w:t>
            </w:r>
            <w:r w:rsidRPr="006B3D9C">
              <w:rPr>
                <w:b/>
                <w:sz w:val="20"/>
                <w:szCs w:val="20"/>
              </w:rPr>
              <w:t>nd Visibility Requirements</w:t>
            </w:r>
          </w:p>
          <w:p w14:paraId="18104C0A" w14:textId="77777777" w:rsidR="006B3D9C" w:rsidRPr="00ED6D04" w:rsidRDefault="006B3D9C" w:rsidP="006B3D9C">
            <w:pPr>
              <w:rPr>
                <w:b/>
                <w:sz w:val="20"/>
                <w:szCs w:val="20"/>
              </w:rPr>
            </w:pPr>
            <w:r w:rsidRPr="00ED6D04">
              <w:rPr>
                <w:b/>
                <w:sz w:val="20"/>
                <w:szCs w:val="20"/>
              </w:rPr>
              <w:t xml:space="preserve">Attachment </w:t>
            </w:r>
            <w:r>
              <w:rPr>
                <w:b/>
                <w:sz w:val="20"/>
                <w:szCs w:val="20"/>
              </w:rPr>
              <w:t>G</w:t>
            </w:r>
            <w:r w:rsidRPr="00ED6D04">
              <w:rPr>
                <w:b/>
                <w:sz w:val="20"/>
                <w:szCs w:val="20"/>
              </w:rPr>
              <w:t xml:space="preserve">: Condition </w:t>
            </w:r>
            <w:r>
              <w:rPr>
                <w:b/>
                <w:sz w:val="20"/>
                <w:szCs w:val="20"/>
              </w:rPr>
              <w:t>IV.A</w:t>
            </w:r>
          </w:p>
          <w:p w14:paraId="4441D780" w14:textId="77777777" w:rsidR="006B3D9C" w:rsidRDefault="006B3D9C" w:rsidP="006B3D9C">
            <w:pPr>
              <w:rPr>
                <w:b/>
                <w:sz w:val="20"/>
                <w:szCs w:val="20"/>
              </w:rPr>
            </w:pPr>
            <w:r>
              <w:rPr>
                <w:sz w:val="20"/>
                <w:szCs w:val="20"/>
              </w:rPr>
              <w:t>(</w:t>
            </w:r>
            <w:r w:rsidRPr="00ED6D04">
              <w:rPr>
                <w:sz w:val="20"/>
                <w:szCs w:val="20"/>
              </w:rPr>
              <w:t>Rule Requirement</w:t>
            </w:r>
            <w:r>
              <w:rPr>
                <w:sz w:val="20"/>
                <w:szCs w:val="20"/>
              </w:rPr>
              <w:t>)</w:t>
            </w:r>
          </w:p>
          <w:p w14:paraId="2CF5285C" w14:textId="77777777" w:rsidR="006B3D9C" w:rsidRDefault="006B3D9C" w:rsidP="006B3D9C">
            <w:pPr>
              <w:rPr>
                <w:b/>
                <w:sz w:val="20"/>
                <w:szCs w:val="20"/>
              </w:rPr>
            </w:pPr>
          </w:p>
          <w:p w14:paraId="225E1816" w14:textId="77777777" w:rsidR="00AF5565" w:rsidRDefault="00A25B76" w:rsidP="006B3D9C">
            <w:pPr>
              <w:rPr>
                <w:sz w:val="20"/>
                <w:szCs w:val="20"/>
              </w:rPr>
            </w:pPr>
            <w:r>
              <w:rPr>
                <w:sz w:val="20"/>
                <w:szCs w:val="20"/>
              </w:rPr>
              <w:t>Did t</w:t>
            </w:r>
            <w:r w:rsidRPr="00A25B76">
              <w:rPr>
                <w:sz w:val="20"/>
                <w:szCs w:val="20"/>
              </w:rPr>
              <w:t>he Permittee not cause or permit the effluent from a single emission point, multiple emission point, or fugitive emissions source to have an average optical density equal to or greater than the opacity limiting standards specified in Table 8, or as otherwise specified in this permit, subject to the following provisions</w:t>
            </w:r>
            <w:r>
              <w:rPr>
                <w:sz w:val="20"/>
                <w:szCs w:val="20"/>
              </w:rPr>
              <w:t>:</w:t>
            </w:r>
          </w:p>
          <w:p w14:paraId="189C2DE8" w14:textId="476A95F8" w:rsidR="00A25B76" w:rsidRPr="00A25B76" w:rsidRDefault="00A25B76" w:rsidP="00A25B76">
            <w:pPr>
              <w:pStyle w:val="ListParagraph"/>
              <w:numPr>
                <w:ilvl w:val="0"/>
                <w:numId w:val="129"/>
              </w:numPr>
              <w:ind w:left="364"/>
              <w:rPr>
                <w:sz w:val="20"/>
                <w:szCs w:val="20"/>
              </w:rPr>
            </w:pPr>
            <w:r w:rsidRPr="00A25B76">
              <w:rPr>
                <w:sz w:val="20"/>
                <w:szCs w:val="20"/>
              </w:rPr>
              <w:t>Opacities (optical densities), as measured in accordance with Method 9, of an effluent shall be measured by a certified visible emissions evaluator with his natural eyes, approximately following the procedures which were used during his certification, or by an approved and precisely calibrated in-stack monitoring instrument.</w:t>
            </w:r>
          </w:p>
          <w:p w14:paraId="2C97BA4D" w14:textId="24D61C8F" w:rsidR="00A25B76" w:rsidRDefault="00A25B76" w:rsidP="00A25B76">
            <w:pPr>
              <w:pStyle w:val="ListParagraph"/>
              <w:numPr>
                <w:ilvl w:val="0"/>
                <w:numId w:val="129"/>
              </w:numPr>
              <w:ind w:left="364"/>
              <w:rPr>
                <w:sz w:val="20"/>
                <w:szCs w:val="20"/>
              </w:rPr>
            </w:pPr>
            <w:r w:rsidRPr="00A25B76">
              <w:rPr>
                <w:sz w:val="20"/>
                <w:szCs w:val="20"/>
              </w:rPr>
              <w:t>A violation of an opacity standard shall be determined by measuring and recording a set of consecutive, instantaneous opacities, and calculating the arithmetic average of the measurements within the set unless otherwise noted herein.  The measurements shall be made at approximately fifteen-second intervals for a period of at least six minutes, and the number of required measurements shall be as specified in Table 1 of this Attachment.  Sets need not be consecutive in time, and in no case shall two sets overlap.  If the average opacity of the set of instantaneous measurements exceeds the maximum allowed by any rule, this shall constitute a violation.</w:t>
            </w:r>
          </w:p>
          <w:p w14:paraId="57AF3456" w14:textId="0FE91548" w:rsidR="00A25B76" w:rsidRPr="00A25B76" w:rsidRDefault="00A25B76" w:rsidP="00A25B76">
            <w:pPr>
              <w:pStyle w:val="ListParagraph"/>
              <w:numPr>
                <w:ilvl w:val="0"/>
                <w:numId w:val="129"/>
              </w:numPr>
              <w:ind w:left="364"/>
              <w:rPr>
                <w:sz w:val="20"/>
                <w:szCs w:val="20"/>
              </w:rPr>
            </w:pPr>
            <w:r w:rsidRPr="00A25B76">
              <w:rPr>
                <w:sz w:val="20"/>
                <w:szCs w:val="20"/>
              </w:rPr>
              <w:t>The use of air or other gaseous diluents solely for the purpose of achieving compliance with an opacity standard is prohibited.</w:t>
            </w:r>
          </w:p>
          <w:p w14:paraId="4512634E" w14:textId="2AD83462" w:rsidR="00A25B76" w:rsidRPr="00A25B76" w:rsidRDefault="00A25B76" w:rsidP="00A25B76">
            <w:pPr>
              <w:pStyle w:val="ListParagraph"/>
              <w:numPr>
                <w:ilvl w:val="0"/>
                <w:numId w:val="129"/>
              </w:numPr>
              <w:ind w:left="364"/>
              <w:rPr>
                <w:sz w:val="20"/>
                <w:szCs w:val="20"/>
              </w:rPr>
            </w:pPr>
            <w:r w:rsidRPr="00A25B76">
              <w:rPr>
                <w:sz w:val="20"/>
                <w:szCs w:val="20"/>
              </w:rPr>
              <w:t>When the presence of uncombined water is the only reason for failure of a source to otherwise meet the requirements of this article, this article shall not apply.</w:t>
            </w:r>
          </w:p>
          <w:p w14:paraId="3106C8BC" w14:textId="76930F2D" w:rsidR="00A25B76" w:rsidRDefault="00A25B76" w:rsidP="006B3D9C">
            <w:pPr>
              <w:rPr>
                <w:sz w:val="20"/>
                <w:szCs w:val="20"/>
              </w:rPr>
            </w:pPr>
          </w:p>
          <w:p w14:paraId="67AE7C72" w14:textId="31A1CFB6" w:rsidR="00A25B76" w:rsidRPr="00A25B76" w:rsidRDefault="00A25B76" w:rsidP="00A25B76">
            <w:pPr>
              <w:rPr>
                <w:sz w:val="20"/>
                <w:szCs w:val="20"/>
              </w:rPr>
            </w:pPr>
            <w:r w:rsidRPr="00A25B76">
              <w:rPr>
                <w:sz w:val="20"/>
                <w:szCs w:val="20"/>
              </w:rPr>
              <w:t>Visibility Limiting Standard</w:t>
            </w:r>
            <w:r>
              <w:rPr>
                <w:sz w:val="20"/>
                <w:szCs w:val="20"/>
              </w:rPr>
              <w:t>:</w:t>
            </w:r>
            <w:r w:rsidRPr="00A25B76">
              <w:rPr>
                <w:sz w:val="20"/>
                <w:szCs w:val="20"/>
              </w:rPr>
              <w:tab/>
            </w:r>
          </w:p>
          <w:p w14:paraId="26AD9F40" w14:textId="618A7B9D" w:rsidR="00A25B76" w:rsidRPr="00A25B76" w:rsidRDefault="00A25B76" w:rsidP="00A25B76">
            <w:pPr>
              <w:pStyle w:val="ListParagraph"/>
              <w:numPr>
                <w:ilvl w:val="0"/>
                <w:numId w:val="130"/>
              </w:numPr>
              <w:ind w:left="364"/>
              <w:rPr>
                <w:sz w:val="20"/>
                <w:szCs w:val="20"/>
              </w:rPr>
            </w:pPr>
            <w:r w:rsidRPr="00A25B76">
              <w:rPr>
                <w:sz w:val="20"/>
                <w:szCs w:val="20"/>
              </w:rPr>
              <w:t>Did the Permittee not cause, allow or permit operations or activities likely to result in excessive amounts of airborne dust without taking reasonable precautions to prevent excessive amounts of particulate matter from becoming airborne</w:t>
            </w:r>
            <w:r w:rsidR="00167CF5">
              <w:rPr>
                <w:sz w:val="20"/>
                <w:szCs w:val="20"/>
              </w:rPr>
              <w:t>?</w:t>
            </w:r>
          </w:p>
          <w:p w14:paraId="6DC315AA" w14:textId="5A99A03E" w:rsidR="00A25B76" w:rsidRPr="00167CF5" w:rsidRDefault="00A25B76" w:rsidP="00167CF5">
            <w:pPr>
              <w:pStyle w:val="ListParagraph"/>
              <w:numPr>
                <w:ilvl w:val="0"/>
                <w:numId w:val="130"/>
              </w:numPr>
              <w:ind w:left="364"/>
              <w:rPr>
                <w:sz w:val="20"/>
                <w:szCs w:val="20"/>
              </w:rPr>
            </w:pPr>
            <w:r w:rsidRPr="00167CF5">
              <w:rPr>
                <w:sz w:val="20"/>
                <w:szCs w:val="20"/>
              </w:rPr>
              <w:t xml:space="preserve">Except for sources located within the boundaries of the Tohono </w:t>
            </w:r>
            <w:proofErr w:type="spellStart"/>
            <w:r w:rsidRPr="00167CF5">
              <w:rPr>
                <w:sz w:val="20"/>
                <w:szCs w:val="20"/>
              </w:rPr>
              <w:lastRenderedPageBreak/>
              <w:t>O'Odham</w:t>
            </w:r>
            <w:proofErr w:type="spellEnd"/>
            <w:r w:rsidRPr="00167CF5">
              <w:rPr>
                <w:sz w:val="20"/>
                <w:szCs w:val="20"/>
              </w:rPr>
              <w:t xml:space="preserve">, </w:t>
            </w:r>
            <w:proofErr w:type="spellStart"/>
            <w:r w:rsidRPr="00167CF5">
              <w:rPr>
                <w:sz w:val="20"/>
                <w:szCs w:val="20"/>
              </w:rPr>
              <w:t>Pasqua</w:t>
            </w:r>
            <w:proofErr w:type="spellEnd"/>
            <w:r w:rsidRPr="00167CF5">
              <w:rPr>
                <w:sz w:val="20"/>
                <w:szCs w:val="20"/>
              </w:rPr>
              <w:t xml:space="preserve">-Yaqui, and San Xavier Indian Reservations, </w:t>
            </w:r>
            <w:r w:rsidR="00167CF5">
              <w:rPr>
                <w:sz w:val="20"/>
                <w:szCs w:val="20"/>
              </w:rPr>
              <w:t xml:space="preserve">did </w:t>
            </w:r>
            <w:r w:rsidRPr="00167CF5">
              <w:rPr>
                <w:sz w:val="20"/>
                <w:szCs w:val="20"/>
              </w:rPr>
              <w:t xml:space="preserve">opacity of an emission from any non-point source, as measured in accordance with the Arizona Testing manual, Reference Method 9, not exceed the following: </w:t>
            </w:r>
            <w:r w:rsidRPr="00167CF5">
              <w:rPr>
                <w:sz w:val="20"/>
                <w:szCs w:val="20"/>
              </w:rPr>
              <w:tab/>
              <w:t xml:space="preserve">            </w:t>
            </w:r>
          </w:p>
          <w:p w14:paraId="70231C88" w14:textId="52A55E49" w:rsidR="00A25B76" w:rsidRPr="00167CF5" w:rsidRDefault="00A25B76" w:rsidP="00167CF5">
            <w:pPr>
              <w:pStyle w:val="ListParagraph"/>
              <w:numPr>
                <w:ilvl w:val="0"/>
                <w:numId w:val="131"/>
              </w:numPr>
              <w:rPr>
                <w:sz w:val="20"/>
                <w:szCs w:val="20"/>
              </w:rPr>
            </w:pPr>
            <w:r w:rsidRPr="00167CF5">
              <w:rPr>
                <w:sz w:val="20"/>
                <w:szCs w:val="20"/>
              </w:rPr>
              <w:t xml:space="preserve">20 percent for such non-point sources in Eastern Pima County, east of the eastern boundary of the Tohono </w:t>
            </w:r>
            <w:proofErr w:type="spellStart"/>
            <w:r w:rsidRPr="00167CF5">
              <w:rPr>
                <w:sz w:val="20"/>
                <w:szCs w:val="20"/>
              </w:rPr>
              <w:t>O'Odham</w:t>
            </w:r>
            <w:proofErr w:type="spellEnd"/>
            <w:r w:rsidRPr="00167CF5">
              <w:rPr>
                <w:sz w:val="20"/>
                <w:szCs w:val="20"/>
              </w:rPr>
              <w:t xml:space="preserve"> Reservations. </w:t>
            </w:r>
          </w:p>
          <w:p w14:paraId="0AB5C44D" w14:textId="5CD76C6D" w:rsidR="00167CF5" w:rsidRPr="00167CF5" w:rsidRDefault="00A25B76" w:rsidP="00A25B76">
            <w:pPr>
              <w:pStyle w:val="ListParagraph"/>
              <w:numPr>
                <w:ilvl w:val="0"/>
                <w:numId w:val="131"/>
              </w:numPr>
              <w:rPr>
                <w:sz w:val="20"/>
                <w:szCs w:val="20"/>
              </w:rPr>
            </w:pPr>
            <w:r w:rsidRPr="00167CF5">
              <w:rPr>
                <w:sz w:val="20"/>
                <w:szCs w:val="20"/>
              </w:rPr>
              <w:t>40 percent for such non-point sources in all other areas of Pima County.</w:t>
            </w:r>
          </w:p>
          <w:p w14:paraId="2D7A49B6" w14:textId="637FF253" w:rsidR="00A25B76" w:rsidRPr="00167CF5" w:rsidRDefault="00167CF5" w:rsidP="006B3D9C">
            <w:pPr>
              <w:pStyle w:val="ListParagraph"/>
              <w:numPr>
                <w:ilvl w:val="0"/>
                <w:numId w:val="132"/>
              </w:numPr>
              <w:ind w:left="364"/>
              <w:rPr>
                <w:sz w:val="20"/>
                <w:szCs w:val="20"/>
              </w:rPr>
            </w:pPr>
            <w:r>
              <w:rPr>
                <w:sz w:val="20"/>
                <w:szCs w:val="20"/>
              </w:rPr>
              <w:t>Did t</w:t>
            </w:r>
            <w:r w:rsidR="00A25B76" w:rsidRPr="00167CF5">
              <w:rPr>
                <w:sz w:val="20"/>
                <w:szCs w:val="20"/>
              </w:rPr>
              <w:t>he Permittee not cause or permit the airborne diffusion of visible emissions, including fugitive dust, beyond the property boundary line within which the emissions became airborne</w:t>
            </w:r>
            <w:r>
              <w:rPr>
                <w:sz w:val="20"/>
                <w:szCs w:val="20"/>
              </w:rPr>
              <w:t>?</w:t>
            </w:r>
            <w:r w:rsidR="00A25B76" w:rsidRPr="00167CF5">
              <w:rPr>
                <w:sz w:val="20"/>
                <w:szCs w:val="20"/>
              </w:rPr>
              <w:t xml:space="preserve">                                                                   </w:t>
            </w:r>
          </w:p>
          <w:p w14:paraId="63B049CE" w14:textId="76120C99" w:rsidR="00A25B76" w:rsidRPr="00A42F47" w:rsidRDefault="00A25B76" w:rsidP="006B3D9C">
            <w:pPr>
              <w:rPr>
                <w:sz w:val="20"/>
                <w:szCs w:val="20"/>
              </w:rPr>
            </w:pPr>
          </w:p>
        </w:tc>
        <w:tc>
          <w:tcPr>
            <w:tcW w:w="4458" w:type="dxa"/>
            <w:tcBorders>
              <w:top w:val="single" w:sz="8" w:space="0" w:color="000000"/>
              <w:left w:val="single" w:sz="8" w:space="0" w:color="000000"/>
              <w:bottom w:val="single" w:sz="8" w:space="0" w:color="000000"/>
              <w:right w:val="single" w:sz="8" w:space="0" w:color="000000"/>
            </w:tcBorders>
          </w:tcPr>
          <w:p w14:paraId="074B9B3F" w14:textId="77777777" w:rsidR="00167CF5" w:rsidRDefault="00167CF5" w:rsidP="00AF5565">
            <w:pPr>
              <w:rPr>
                <w:rStyle w:val="Style2"/>
                <w:rFonts w:ascii="Times New Roman" w:hAnsi="Times New Roman"/>
              </w:rPr>
            </w:pPr>
          </w:p>
          <w:p w14:paraId="6C29E9E1" w14:textId="77777777" w:rsidR="00167CF5" w:rsidRDefault="00167CF5" w:rsidP="00AF5565">
            <w:pPr>
              <w:rPr>
                <w:rStyle w:val="Style2"/>
                <w:rFonts w:ascii="Times New Roman" w:hAnsi="Times New Roman"/>
              </w:rPr>
            </w:pPr>
          </w:p>
          <w:p w14:paraId="1A7D9222" w14:textId="77777777" w:rsidR="00167CF5" w:rsidRDefault="00167CF5" w:rsidP="00AF5565">
            <w:pPr>
              <w:rPr>
                <w:rStyle w:val="Style2"/>
                <w:rFonts w:ascii="Times New Roman" w:hAnsi="Times New Roman"/>
              </w:rPr>
            </w:pPr>
          </w:p>
          <w:p w14:paraId="0845E83B" w14:textId="77777777" w:rsidR="00167CF5" w:rsidRDefault="00167CF5" w:rsidP="00AF5565">
            <w:pPr>
              <w:rPr>
                <w:rStyle w:val="Style2"/>
                <w:rFonts w:ascii="Times New Roman" w:hAnsi="Times New Roman"/>
              </w:rPr>
            </w:pPr>
          </w:p>
          <w:p w14:paraId="6BDA7411" w14:textId="77777777" w:rsidR="00167CF5" w:rsidRDefault="00750A5D" w:rsidP="00AF5565">
            <w:pPr>
              <w:rPr>
                <w:rStyle w:val="Style2"/>
                <w:rFonts w:ascii="Times New Roman" w:hAnsi="Times New Roman"/>
              </w:rPr>
            </w:pPr>
            <w:sdt>
              <w:sdtPr>
                <w:rPr>
                  <w:rStyle w:val="Style2"/>
                  <w:rFonts w:ascii="Times New Roman" w:hAnsi="Times New Roman"/>
                </w:rPr>
                <w:id w:val="-939833531"/>
                <w:placeholder>
                  <w:docPart w:val="6ED23FFB05F2471DAB0F1F6D1DF81101"/>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AF5565" w:rsidRPr="00A42F47">
                  <w:rPr>
                    <w:rStyle w:val="PlaceholderText"/>
                  </w:rPr>
                  <w:t>Yes No N/A</w:t>
                </w:r>
              </w:sdtContent>
            </w:sdt>
          </w:p>
          <w:p w14:paraId="3E6DA51C" w14:textId="77777777" w:rsidR="00167CF5" w:rsidRDefault="00167CF5" w:rsidP="00AF5565">
            <w:pPr>
              <w:rPr>
                <w:sz w:val="20"/>
                <w:szCs w:val="20"/>
              </w:rPr>
            </w:pPr>
          </w:p>
          <w:p w14:paraId="092D966E" w14:textId="77777777" w:rsidR="00167CF5" w:rsidRDefault="00167CF5" w:rsidP="00AF5565">
            <w:pPr>
              <w:rPr>
                <w:sz w:val="20"/>
                <w:szCs w:val="20"/>
              </w:rPr>
            </w:pPr>
          </w:p>
          <w:p w14:paraId="114B8714" w14:textId="77777777" w:rsidR="00167CF5" w:rsidRDefault="00167CF5" w:rsidP="00AF5565">
            <w:pPr>
              <w:rPr>
                <w:sz w:val="20"/>
                <w:szCs w:val="20"/>
              </w:rPr>
            </w:pPr>
          </w:p>
          <w:p w14:paraId="5301E20D" w14:textId="77777777" w:rsidR="00167CF5" w:rsidRDefault="00167CF5" w:rsidP="00AF5565">
            <w:pPr>
              <w:rPr>
                <w:sz w:val="20"/>
                <w:szCs w:val="20"/>
              </w:rPr>
            </w:pPr>
          </w:p>
          <w:p w14:paraId="4F9D99CE" w14:textId="77777777" w:rsidR="00167CF5" w:rsidRDefault="00167CF5" w:rsidP="00AF5565">
            <w:pPr>
              <w:rPr>
                <w:sz w:val="20"/>
                <w:szCs w:val="20"/>
              </w:rPr>
            </w:pPr>
          </w:p>
          <w:p w14:paraId="7A052349" w14:textId="77777777" w:rsidR="00167CF5" w:rsidRDefault="00167CF5" w:rsidP="00AF5565">
            <w:pPr>
              <w:rPr>
                <w:sz w:val="20"/>
                <w:szCs w:val="20"/>
              </w:rPr>
            </w:pPr>
          </w:p>
          <w:p w14:paraId="35014579" w14:textId="77777777" w:rsidR="00167CF5" w:rsidRDefault="00167CF5" w:rsidP="00AF5565">
            <w:pPr>
              <w:rPr>
                <w:sz w:val="20"/>
                <w:szCs w:val="20"/>
              </w:rPr>
            </w:pPr>
          </w:p>
          <w:p w14:paraId="17F7DBC6" w14:textId="77777777" w:rsidR="00167CF5" w:rsidRDefault="00167CF5" w:rsidP="00AF5565">
            <w:pPr>
              <w:rPr>
                <w:sz w:val="20"/>
                <w:szCs w:val="20"/>
              </w:rPr>
            </w:pPr>
          </w:p>
          <w:p w14:paraId="7AAD91DE" w14:textId="77777777" w:rsidR="00167CF5" w:rsidRDefault="00167CF5" w:rsidP="00AF5565">
            <w:pPr>
              <w:rPr>
                <w:sz w:val="20"/>
                <w:szCs w:val="20"/>
              </w:rPr>
            </w:pPr>
          </w:p>
          <w:p w14:paraId="7D2EB81C" w14:textId="77777777" w:rsidR="00167CF5" w:rsidRDefault="00167CF5" w:rsidP="00AF5565">
            <w:pPr>
              <w:rPr>
                <w:sz w:val="20"/>
                <w:szCs w:val="20"/>
              </w:rPr>
            </w:pPr>
          </w:p>
          <w:p w14:paraId="0DA8D27D" w14:textId="77777777" w:rsidR="00167CF5" w:rsidRDefault="00167CF5" w:rsidP="00AF5565">
            <w:pPr>
              <w:rPr>
                <w:sz w:val="20"/>
                <w:szCs w:val="20"/>
              </w:rPr>
            </w:pPr>
          </w:p>
          <w:p w14:paraId="28FADFDB" w14:textId="77777777" w:rsidR="00167CF5" w:rsidRDefault="00167CF5" w:rsidP="00AF5565">
            <w:pPr>
              <w:rPr>
                <w:sz w:val="20"/>
                <w:szCs w:val="20"/>
              </w:rPr>
            </w:pPr>
          </w:p>
          <w:p w14:paraId="04FF4442" w14:textId="77777777" w:rsidR="00167CF5" w:rsidRDefault="00167CF5" w:rsidP="00AF5565">
            <w:pPr>
              <w:rPr>
                <w:sz w:val="20"/>
                <w:szCs w:val="20"/>
              </w:rPr>
            </w:pPr>
          </w:p>
          <w:p w14:paraId="6B9104F9" w14:textId="77777777" w:rsidR="00167CF5" w:rsidRDefault="00167CF5" w:rsidP="00AF5565">
            <w:pPr>
              <w:rPr>
                <w:sz w:val="20"/>
                <w:szCs w:val="20"/>
              </w:rPr>
            </w:pPr>
          </w:p>
          <w:p w14:paraId="7234DA8F" w14:textId="77777777" w:rsidR="00167CF5" w:rsidRDefault="00167CF5" w:rsidP="00AF5565">
            <w:pPr>
              <w:rPr>
                <w:sz w:val="20"/>
                <w:szCs w:val="20"/>
              </w:rPr>
            </w:pPr>
          </w:p>
          <w:p w14:paraId="6842F688" w14:textId="77777777" w:rsidR="00167CF5" w:rsidRDefault="00167CF5" w:rsidP="00AF5565">
            <w:pPr>
              <w:rPr>
                <w:sz w:val="20"/>
                <w:szCs w:val="20"/>
              </w:rPr>
            </w:pPr>
          </w:p>
          <w:p w14:paraId="3F8E2459" w14:textId="77777777" w:rsidR="00167CF5" w:rsidRDefault="00167CF5" w:rsidP="00AF5565">
            <w:pPr>
              <w:rPr>
                <w:sz w:val="20"/>
                <w:szCs w:val="20"/>
              </w:rPr>
            </w:pPr>
          </w:p>
          <w:p w14:paraId="06C041DF" w14:textId="77777777" w:rsidR="00167CF5" w:rsidRDefault="00167CF5" w:rsidP="00AF5565">
            <w:pPr>
              <w:rPr>
                <w:sz w:val="20"/>
                <w:szCs w:val="20"/>
              </w:rPr>
            </w:pPr>
          </w:p>
          <w:p w14:paraId="0FA637B0" w14:textId="77777777" w:rsidR="00167CF5" w:rsidRDefault="00167CF5" w:rsidP="00AF5565">
            <w:pPr>
              <w:rPr>
                <w:sz w:val="20"/>
                <w:szCs w:val="20"/>
              </w:rPr>
            </w:pPr>
          </w:p>
          <w:p w14:paraId="502B33EF" w14:textId="77777777" w:rsidR="00167CF5" w:rsidRDefault="00167CF5" w:rsidP="00AF5565">
            <w:pPr>
              <w:rPr>
                <w:sz w:val="20"/>
                <w:szCs w:val="20"/>
              </w:rPr>
            </w:pPr>
          </w:p>
          <w:p w14:paraId="1B98F64A" w14:textId="77777777" w:rsidR="00167CF5" w:rsidRDefault="00167CF5" w:rsidP="00AF5565">
            <w:pPr>
              <w:rPr>
                <w:sz w:val="20"/>
                <w:szCs w:val="20"/>
              </w:rPr>
            </w:pPr>
          </w:p>
          <w:p w14:paraId="210FB974" w14:textId="77777777" w:rsidR="00167CF5" w:rsidRDefault="00167CF5" w:rsidP="00AF5565">
            <w:pPr>
              <w:rPr>
                <w:sz w:val="20"/>
                <w:szCs w:val="20"/>
              </w:rPr>
            </w:pPr>
          </w:p>
          <w:p w14:paraId="0667C6B1" w14:textId="77777777" w:rsidR="00167CF5" w:rsidRDefault="00167CF5" w:rsidP="00AF5565">
            <w:pPr>
              <w:rPr>
                <w:sz w:val="20"/>
                <w:szCs w:val="20"/>
              </w:rPr>
            </w:pPr>
          </w:p>
          <w:p w14:paraId="29FBC9CB" w14:textId="77777777" w:rsidR="00167CF5" w:rsidRDefault="00167CF5" w:rsidP="00AF5565">
            <w:pPr>
              <w:rPr>
                <w:sz w:val="20"/>
                <w:szCs w:val="20"/>
              </w:rPr>
            </w:pPr>
          </w:p>
          <w:p w14:paraId="35690299" w14:textId="77777777" w:rsidR="00167CF5" w:rsidRDefault="00167CF5" w:rsidP="00AF5565">
            <w:pPr>
              <w:rPr>
                <w:sz w:val="20"/>
                <w:szCs w:val="20"/>
              </w:rPr>
            </w:pPr>
          </w:p>
          <w:p w14:paraId="3A59607E" w14:textId="77777777" w:rsidR="00167CF5" w:rsidRDefault="00167CF5" w:rsidP="00AF5565">
            <w:pPr>
              <w:rPr>
                <w:sz w:val="20"/>
                <w:szCs w:val="20"/>
              </w:rPr>
            </w:pPr>
          </w:p>
          <w:p w14:paraId="1842DEA8" w14:textId="77777777" w:rsidR="00167CF5" w:rsidRDefault="00167CF5" w:rsidP="00AF5565">
            <w:pPr>
              <w:rPr>
                <w:sz w:val="20"/>
                <w:szCs w:val="20"/>
              </w:rPr>
            </w:pPr>
          </w:p>
          <w:p w14:paraId="263ADBDD" w14:textId="77777777" w:rsidR="00167CF5" w:rsidRDefault="00167CF5" w:rsidP="00AF5565">
            <w:pPr>
              <w:rPr>
                <w:sz w:val="20"/>
                <w:szCs w:val="20"/>
              </w:rPr>
            </w:pPr>
          </w:p>
          <w:p w14:paraId="25EA9CCE" w14:textId="77777777" w:rsidR="00167CF5" w:rsidRDefault="00167CF5" w:rsidP="00AF5565">
            <w:pPr>
              <w:rPr>
                <w:sz w:val="20"/>
                <w:szCs w:val="20"/>
              </w:rPr>
            </w:pPr>
          </w:p>
          <w:p w14:paraId="2A74442B" w14:textId="77777777" w:rsidR="00167CF5" w:rsidRDefault="00750A5D" w:rsidP="00AF5565">
            <w:pPr>
              <w:rPr>
                <w:rStyle w:val="Style2"/>
                <w:rFonts w:ascii="Times New Roman" w:hAnsi="Times New Roman"/>
              </w:rPr>
            </w:pPr>
            <w:sdt>
              <w:sdtPr>
                <w:rPr>
                  <w:rStyle w:val="Style2"/>
                  <w:rFonts w:ascii="Times New Roman" w:hAnsi="Times New Roman"/>
                </w:rPr>
                <w:id w:val="1763485404"/>
                <w:placeholder>
                  <w:docPart w:val="14F8CD2526DD45FB8C74CDBE5E0FFC5A"/>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167CF5" w:rsidRPr="00A42F47">
                  <w:rPr>
                    <w:rStyle w:val="PlaceholderText"/>
                  </w:rPr>
                  <w:t>Yes No N/A</w:t>
                </w:r>
              </w:sdtContent>
            </w:sdt>
          </w:p>
          <w:p w14:paraId="30F79AA2" w14:textId="77777777" w:rsidR="00167CF5" w:rsidRDefault="00167CF5" w:rsidP="00AF5565">
            <w:pPr>
              <w:rPr>
                <w:sz w:val="20"/>
                <w:szCs w:val="20"/>
              </w:rPr>
            </w:pPr>
          </w:p>
          <w:p w14:paraId="1E0DF287" w14:textId="77777777" w:rsidR="00167CF5" w:rsidRDefault="00167CF5" w:rsidP="00AF5565">
            <w:pPr>
              <w:rPr>
                <w:sz w:val="20"/>
                <w:szCs w:val="20"/>
              </w:rPr>
            </w:pPr>
          </w:p>
          <w:p w14:paraId="5046C71A" w14:textId="77777777" w:rsidR="00167CF5" w:rsidRDefault="00167CF5" w:rsidP="00AF5565">
            <w:pPr>
              <w:rPr>
                <w:sz w:val="20"/>
                <w:szCs w:val="20"/>
              </w:rPr>
            </w:pPr>
          </w:p>
          <w:p w14:paraId="772AD0F6" w14:textId="77777777" w:rsidR="00167CF5" w:rsidRDefault="00750A5D" w:rsidP="00AF5565">
            <w:pPr>
              <w:rPr>
                <w:rStyle w:val="Style2"/>
                <w:rFonts w:ascii="Times New Roman" w:hAnsi="Times New Roman"/>
              </w:rPr>
            </w:pPr>
            <w:sdt>
              <w:sdtPr>
                <w:rPr>
                  <w:rStyle w:val="Style2"/>
                  <w:rFonts w:ascii="Times New Roman" w:hAnsi="Times New Roman"/>
                </w:rPr>
                <w:id w:val="-1935581073"/>
                <w:placeholder>
                  <w:docPart w:val="AEFE28DF2E304A2F9FA672665864D3B8"/>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167CF5" w:rsidRPr="00A42F47">
                  <w:rPr>
                    <w:rStyle w:val="PlaceholderText"/>
                  </w:rPr>
                  <w:t>Yes No N/A</w:t>
                </w:r>
              </w:sdtContent>
            </w:sdt>
          </w:p>
          <w:p w14:paraId="3CD14784" w14:textId="77777777" w:rsidR="00167CF5" w:rsidRDefault="00167CF5" w:rsidP="00AF5565">
            <w:pPr>
              <w:rPr>
                <w:sz w:val="20"/>
                <w:szCs w:val="20"/>
              </w:rPr>
            </w:pPr>
          </w:p>
          <w:p w14:paraId="092313DC" w14:textId="77777777" w:rsidR="00167CF5" w:rsidRDefault="00167CF5" w:rsidP="00AF5565">
            <w:pPr>
              <w:rPr>
                <w:sz w:val="20"/>
                <w:szCs w:val="20"/>
              </w:rPr>
            </w:pPr>
          </w:p>
          <w:p w14:paraId="02C56C4A" w14:textId="77777777" w:rsidR="00167CF5" w:rsidRDefault="00167CF5" w:rsidP="00AF5565">
            <w:pPr>
              <w:rPr>
                <w:sz w:val="20"/>
                <w:szCs w:val="20"/>
              </w:rPr>
            </w:pPr>
          </w:p>
          <w:p w14:paraId="7AA9FDEA" w14:textId="77777777" w:rsidR="00167CF5" w:rsidRDefault="00167CF5" w:rsidP="00AF5565">
            <w:pPr>
              <w:rPr>
                <w:sz w:val="20"/>
                <w:szCs w:val="20"/>
              </w:rPr>
            </w:pPr>
          </w:p>
          <w:p w14:paraId="2FA54320" w14:textId="77777777" w:rsidR="00167CF5" w:rsidRDefault="00167CF5" w:rsidP="00AF5565">
            <w:pPr>
              <w:rPr>
                <w:sz w:val="20"/>
                <w:szCs w:val="20"/>
              </w:rPr>
            </w:pPr>
          </w:p>
          <w:p w14:paraId="7507EC60" w14:textId="77777777" w:rsidR="00167CF5" w:rsidRDefault="00167CF5" w:rsidP="00AF5565">
            <w:pPr>
              <w:rPr>
                <w:sz w:val="20"/>
                <w:szCs w:val="20"/>
              </w:rPr>
            </w:pPr>
          </w:p>
          <w:p w14:paraId="560949ED" w14:textId="77777777" w:rsidR="00167CF5" w:rsidRDefault="00167CF5" w:rsidP="00AF5565">
            <w:pPr>
              <w:rPr>
                <w:sz w:val="20"/>
                <w:szCs w:val="20"/>
              </w:rPr>
            </w:pPr>
          </w:p>
          <w:p w14:paraId="078C50B3" w14:textId="77777777" w:rsidR="00167CF5" w:rsidRDefault="00167CF5" w:rsidP="00AF5565">
            <w:pPr>
              <w:rPr>
                <w:sz w:val="20"/>
                <w:szCs w:val="20"/>
              </w:rPr>
            </w:pPr>
          </w:p>
          <w:p w14:paraId="0D60A498" w14:textId="77777777" w:rsidR="00167CF5" w:rsidRDefault="00167CF5" w:rsidP="00AF5565">
            <w:pPr>
              <w:rPr>
                <w:sz w:val="20"/>
                <w:szCs w:val="20"/>
              </w:rPr>
            </w:pPr>
          </w:p>
          <w:p w14:paraId="7D0C610A" w14:textId="282CE128" w:rsidR="00AF5565" w:rsidRDefault="00750A5D" w:rsidP="00AF5565">
            <w:pPr>
              <w:rPr>
                <w:rStyle w:val="Style2"/>
                <w:rFonts w:ascii="Times New Roman" w:hAnsi="Times New Roman"/>
              </w:rPr>
            </w:pPr>
            <w:sdt>
              <w:sdtPr>
                <w:rPr>
                  <w:rStyle w:val="Style2"/>
                  <w:rFonts w:ascii="Times New Roman" w:hAnsi="Times New Roman"/>
                </w:rPr>
                <w:id w:val="-1624381583"/>
                <w:placeholder>
                  <w:docPart w:val="DE82EDC44AD245E88517936E4427F3E3"/>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167CF5" w:rsidRPr="00A42F47">
                  <w:rPr>
                    <w:rStyle w:val="PlaceholderText"/>
                  </w:rPr>
                  <w:t>Yes No N/A</w:t>
                </w:r>
              </w:sdtContent>
            </w:sdt>
            <w:r w:rsidR="00AF5565" w:rsidRPr="00A42F47">
              <w:rPr>
                <w:sz w:val="20"/>
                <w:szCs w:val="20"/>
              </w:rPr>
              <w:t xml:space="preserve">   </w:t>
            </w:r>
          </w:p>
        </w:tc>
      </w:tr>
      <w:tr w:rsidR="00AF5565" w:rsidRPr="00A42F47" w14:paraId="525522C1" w14:textId="77777777" w:rsidTr="00BC2318">
        <w:trPr>
          <w:trHeight w:val="21"/>
          <w:jc w:val="center"/>
        </w:trPr>
        <w:tc>
          <w:tcPr>
            <w:tcW w:w="588" w:type="dxa"/>
            <w:tcBorders>
              <w:top w:val="single" w:sz="8" w:space="0" w:color="000000"/>
              <w:left w:val="single" w:sz="7" w:space="0" w:color="000000"/>
              <w:bottom w:val="single" w:sz="7" w:space="0" w:color="000000"/>
              <w:right w:val="single" w:sz="8" w:space="0" w:color="000000"/>
            </w:tcBorders>
          </w:tcPr>
          <w:p w14:paraId="3B01EB5D" w14:textId="77777777" w:rsidR="00AF5565" w:rsidRPr="00FB3353" w:rsidRDefault="00AF5565" w:rsidP="00C33088">
            <w:pPr>
              <w:pStyle w:val="ListParagraph"/>
              <w:numPr>
                <w:ilvl w:val="0"/>
                <w:numId w:val="2"/>
              </w:numPr>
              <w:tabs>
                <w:tab w:val="left" w:pos="3675"/>
              </w:tabs>
              <w:jc w:val="center"/>
              <w:rPr>
                <w:sz w:val="20"/>
                <w:szCs w:val="20"/>
              </w:rPr>
            </w:pPr>
          </w:p>
        </w:tc>
        <w:tc>
          <w:tcPr>
            <w:tcW w:w="5850" w:type="dxa"/>
            <w:tcBorders>
              <w:top w:val="single" w:sz="8" w:space="0" w:color="000000"/>
              <w:left w:val="single" w:sz="8" w:space="0" w:color="000000"/>
              <w:bottom w:val="single" w:sz="8" w:space="0" w:color="000000"/>
              <w:right w:val="single" w:sz="8" w:space="0" w:color="000000"/>
            </w:tcBorders>
          </w:tcPr>
          <w:p w14:paraId="4FAEA9CF" w14:textId="5877DFBB" w:rsidR="00CC2CDF" w:rsidRDefault="00CC2CDF" w:rsidP="00CC2CDF">
            <w:pPr>
              <w:rPr>
                <w:b/>
                <w:sz w:val="20"/>
                <w:szCs w:val="20"/>
              </w:rPr>
            </w:pPr>
            <w:r w:rsidRPr="00CC2CDF">
              <w:rPr>
                <w:b/>
                <w:sz w:val="20"/>
                <w:szCs w:val="20"/>
              </w:rPr>
              <w:t>Authorization for Fugitive Dust Activities</w:t>
            </w:r>
          </w:p>
          <w:p w14:paraId="7AB55053" w14:textId="77777777" w:rsidR="00CC2CDF" w:rsidRDefault="00CC2CDF" w:rsidP="00CC2CDF">
            <w:pPr>
              <w:rPr>
                <w:b/>
                <w:sz w:val="20"/>
                <w:szCs w:val="20"/>
              </w:rPr>
            </w:pPr>
            <w:r w:rsidRPr="006B3D9C">
              <w:rPr>
                <w:b/>
                <w:sz w:val="20"/>
                <w:szCs w:val="20"/>
              </w:rPr>
              <w:t xml:space="preserve">Fugitive Dust </w:t>
            </w:r>
            <w:r>
              <w:rPr>
                <w:b/>
                <w:sz w:val="20"/>
                <w:szCs w:val="20"/>
              </w:rPr>
              <w:t>a</w:t>
            </w:r>
            <w:r w:rsidRPr="006B3D9C">
              <w:rPr>
                <w:b/>
                <w:sz w:val="20"/>
                <w:szCs w:val="20"/>
              </w:rPr>
              <w:t>nd Visibility Requirements</w:t>
            </w:r>
          </w:p>
          <w:p w14:paraId="18D77019" w14:textId="633D1C50" w:rsidR="00CC2CDF" w:rsidRPr="00ED6D04" w:rsidRDefault="00CC2CDF" w:rsidP="00CC2CDF">
            <w:pPr>
              <w:rPr>
                <w:b/>
                <w:sz w:val="20"/>
                <w:szCs w:val="20"/>
              </w:rPr>
            </w:pPr>
            <w:r w:rsidRPr="00ED6D04">
              <w:rPr>
                <w:b/>
                <w:sz w:val="20"/>
                <w:szCs w:val="20"/>
              </w:rPr>
              <w:t xml:space="preserve">Attachment </w:t>
            </w:r>
            <w:r>
              <w:rPr>
                <w:b/>
                <w:sz w:val="20"/>
                <w:szCs w:val="20"/>
              </w:rPr>
              <w:t>G</w:t>
            </w:r>
            <w:r w:rsidRPr="00ED6D04">
              <w:rPr>
                <w:b/>
                <w:sz w:val="20"/>
                <w:szCs w:val="20"/>
              </w:rPr>
              <w:t xml:space="preserve">: Condition </w:t>
            </w:r>
            <w:r>
              <w:rPr>
                <w:b/>
                <w:sz w:val="20"/>
                <w:szCs w:val="20"/>
              </w:rPr>
              <w:t>IV.B</w:t>
            </w:r>
          </w:p>
          <w:p w14:paraId="1BF430F2" w14:textId="77777777" w:rsidR="00CC2CDF" w:rsidRDefault="00CC2CDF" w:rsidP="00CC2CDF">
            <w:pPr>
              <w:rPr>
                <w:b/>
                <w:sz w:val="20"/>
                <w:szCs w:val="20"/>
              </w:rPr>
            </w:pPr>
            <w:r>
              <w:rPr>
                <w:sz w:val="20"/>
                <w:szCs w:val="20"/>
              </w:rPr>
              <w:t>(</w:t>
            </w:r>
            <w:r w:rsidRPr="00ED6D04">
              <w:rPr>
                <w:sz w:val="20"/>
                <w:szCs w:val="20"/>
              </w:rPr>
              <w:t>Rule Requirement</w:t>
            </w:r>
            <w:r>
              <w:rPr>
                <w:sz w:val="20"/>
                <w:szCs w:val="20"/>
              </w:rPr>
              <w:t>)</w:t>
            </w:r>
          </w:p>
          <w:p w14:paraId="020680CB" w14:textId="77777777" w:rsidR="00CC2CDF" w:rsidRDefault="00CC2CDF" w:rsidP="00CC2CDF">
            <w:pPr>
              <w:rPr>
                <w:b/>
                <w:sz w:val="20"/>
                <w:szCs w:val="20"/>
              </w:rPr>
            </w:pPr>
          </w:p>
          <w:p w14:paraId="5B580C5A" w14:textId="77777777" w:rsidR="00CC2CDF" w:rsidRPr="00CC2CDF" w:rsidRDefault="00CC2CDF" w:rsidP="00CC2CDF">
            <w:pPr>
              <w:rPr>
                <w:sz w:val="20"/>
                <w:szCs w:val="20"/>
              </w:rPr>
            </w:pPr>
            <w:r w:rsidRPr="00CC2CDF">
              <w:rPr>
                <w:sz w:val="20"/>
                <w:szCs w:val="20"/>
              </w:rPr>
              <w:t>The Permittee is authorized to conduct fugitive dust producing activities and is responsible for controlling windblown dust, dust from haul roads, and dust emitted from land clearing, earthmoving, demolition, trenching, blasting, road construction, mining, racing event, and other activities, as applicable.</w:t>
            </w:r>
          </w:p>
          <w:p w14:paraId="5BDEBD06" w14:textId="144191F0" w:rsidR="00CC2CDF" w:rsidRPr="00CC2CDF" w:rsidRDefault="00CC2CDF" w:rsidP="00CC2CDF">
            <w:pPr>
              <w:pStyle w:val="ListParagraph"/>
              <w:numPr>
                <w:ilvl w:val="0"/>
                <w:numId w:val="132"/>
              </w:numPr>
              <w:ind w:left="364"/>
              <w:rPr>
                <w:sz w:val="20"/>
                <w:szCs w:val="20"/>
              </w:rPr>
            </w:pPr>
            <w:r w:rsidRPr="00CC2CDF">
              <w:rPr>
                <w:sz w:val="20"/>
                <w:szCs w:val="20"/>
              </w:rPr>
              <w:t>Until the area bec</w:t>
            </w:r>
            <w:r>
              <w:rPr>
                <w:sz w:val="20"/>
                <w:szCs w:val="20"/>
              </w:rPr>
              <w:t>ame</w:t>
            </w:r>
            <w:r w:rsidRPr="00CC2CDF">
              <w:rPr>
                <w:sz w:val="20"/>
                <w:szCs w:val="20"/>
              </w:rPr>
              <w:t xml:space="preserve"> permanently stabilized by paving, landscaping or otherwise, </w:t>
            </w:r>
            <w:r>
              <w:rPr>
                <w:sz w:val="20"/>
                <w:szCs w:val="20"/>
              </w:rPr>
              <w:t xml:space="preserve">were </w:t>
            </w:r>
            <w:r w:rsidRPr="00CC2CDF">
              <w:rPr>
                <w:sz w:val="20"/>
                <w:szCs w:val="20"/>
              </w:rPr>
              <w:t>dust emissions controlled by applying adequate amounts of water, chemical stabilizer, or other effective dust suppressant</w:t>
            </w:r>
            <w:r>
              <w:rPr>
                <w:sz w:val="20"/>
                <w:szCs w:val="20"/>
              </w:rPr>
              <w:t>?</w:t>
            </w:r>
          </w:p>
          <w:p w14:paraId="53AF336A" w14:textId="14C56309" w:rsidR="00AF5565" w:rsidRPr="00CC2CDF" w:rsidRDefault="00CC2CDF" w:rsidP="00CC2CDF">
            <w:pPr>
              <w:pStyle w:val="ListParagraph"/>
              <w:numPr>
                <w:ilvl w:val="0"/>
                <w:numId w:val="132"/>
              </w:numPr>
              <w:ind w:left="364"/>
              <w:rPr>
                <w:sz w:val="20"/>
                <w:szCs w:val="20"/>
              </w:rPr>
            </w:pPr>
            <w:r>
              <w:rPr>
                <w:sz w:val="20"/>
                <w:szCs w:val="20"/>
              </w:rPr>
              <w:t>Did t</w:t>
            </w:r>
            <w:r w:rsidRPr="00CC2CDF">
              <w:rPr>
                <w:sz w:val="20"/>
                <w:szCs w:val="20"/>
              </w:rPr>
              <w:t>he Permittee not leave land in such a state that fugitive dust emissions (including windblown dust or dust caused by vehicular traffic on the area) would violate this permit</w:t>
            </w:r>
            <w:r>
              <w:rPr>
                <w:sz w:val="20"/>
                <w:szCs w:val="20"/>
              </w:rPr>
              <w:t>?</w:t>
            </w:r>
          </w:p>
        </w:tc>
        <w:tc>
          <w:tcPr>
            <w:tcW w:w="4458" w:type="dxa"/>
            <w:tcBorders>
              <w:top w:val="single" w:sz="8" w:space="0" w:color="000000"/>
              <w:left w:val="single" w:sz="8" w:space="0" w:color="000000"/>
              <w:bottom w:val="single" w:sz="8" w:space="0" w:color="000000"/>
              <w:right w:val="single" w:sz="8" w:space="0" w:color="000000"/>
            </w:tcBorders>
          </w:tcPr>
          <w:p w14:paraId="69A4F8FF" w14:textId="77777777" w:rsidR="00CC2CDF" w:rsidRDefault="00CC2CDF" w:rsidP="00AF5565">
            <w:pPr>
              <w:rPr>
                <w:rStyle w:val="Style2"/>
                <w:rFonts w:ascii="Times New Roman" w:hAnsi="Times New Roman"/>
              </w:rPr>
            </w:pPr>
          </w:p>
          <w:p w14:paraId="5CC65BA3" w14:textId="77777777" w:rsidR="00CC2CDF" w:rsidRDefault="00CC2CDF" w:rsidP="00AF5565">
            <w:pPr>
              <w:rPr>
                <w:rStyle w:val="Style2"/>
                <w:rFonts w:ascii="Times New Roman" w:hAnsi="Times New Roman"/>
              </w:rPr>
            </w:pPr>
          </w:p>
          <w:p w14:paraId="31408408" w14:textId="77777777" w:rsidR="00CC2CDF" w:rsidRDefault="00CC2CDF" w:rsidP="00AF5565">
            <w:pPr>
              <w:rPr>
                <w:rStyle w:val="Style2"/>
                <w:rFonts w:ascii="Times New Roman" w:hAnsi="Times New Roman"/>
              </w:rPr>
            </w:pPr>
          </w:p>
          <w:p w14:paraId="4B2AD375" w14:textId="77777777" w:rsidR="00CC2CDF" w:rsidRDefault="00CC2CDF" w:rsidP="00AF5565">
            <w:pPr>
              <w:rPr>
                <w:rStyle w:val="Style2"/>
                <w:rFonts w:ascii="Times New Roman" w:hAnsi="Times New Roman"/>
              </w:rPr>
            </w:pPr>
          </w:p>
          <w:p w14:paraId="0A522166" w14:textId="77777777" w:rsidR="00CC2CDF" w:rsidRDefault="00CC2CDF" w:rsidP="00AF5565">
            <w:pPr>
              <w:rPr>
                <w:rStyle w:val="Style2"/>
                <w:rFonts w:ascii="Times New Roman" w:hAnsi="Times New Roman"/>
              </w:rPr>
            </w:pPr>
          </w:p>
          <w:p w14:paraId="77D764B6" w14:textId="77777777" w:rsidR="00CC2CDF" w:rsidRDefault="00CC2CDF" w:rsidP="00AF5565">
            <w:pPr>
              <w:rPr>
                <w:rStyle w:val="Style2"/>
                <w:rFonts w:ascii="Times New Roman" w:hAnsi="Times New Roman"/>
              </w:rPr>
            </w:pPr>
          </w:p>
          <w:p w14:paraId="2D2F809B" w14:textId="77777777" w:rsidR="00CC2CDF" w:rsidRDefault="00CC2CDF" w:rsidP="00AF5565">
            <w:pPr>
              <w:rPr>
                <w:rStyle w:val="Style2"/>
                <w:rFonts w:ascii="Times New Roman" w:hAnsi="Times New Roman"/>
              </w:rPr>
            </w:pPr>
          </w:p>
          <w:p w14:paraId="5AA70D5E" w14:textId="77777777" w:rsidR="00CC2CDF" w:rsidRDefault="00CC2CDF" w:rsidP="00AF5565">
            <w:pPr>
              <w:rPr>
                <w:rStyle w:val="Style2"/>
                <w:rFonts w:ascii="Times New Roman" w:hAnsi="Times New Roman"/>
              </w:rPr>
            </w:pPr>
          </w:p>
          <w:p w14:paraId="2AE104EF" w14:textId="77777777" w:rsidR="00CC2CDF" w:rsidRDefault="00CC2CDF" w:rsidP="00AF5565">
            <w:pPr>
              <w:rPr>
                <w:rStyle w:val="Style2"/>
                <w:rFonts w:ascii="Times New Roman" w:hAnsi="Times New Roman"/>
              </w:rPr>
            </w:pPr>
          </w:p>
          <w:p w14:paraId="124A108A" w14:textId="77777777" w:rsidR="00CC2CDF" w:rsidRDefault="00750A5D" w:rsidP="00AF5565">
            <w:pPr>
              <w:rPr>
                <w:rStyle w:val="Style2"/>
                <w:rFonts w:ascii="Times New Roman" w:hAnsi="Times New Roman"/>
              </w:rPr>
            </w:pPr>
            <w:sdt>
              <w:sdtPr>
                <w:rPr>
                  <w:rStyle w:val="Style2"/>
                  <w:rFonts w:ascii="Times New Roman" w:hAnsi="Times New Roman"/>
                </w:rPr>
                <w:id w:val="-87242320"/>
                <w:placeholder>
                  <w:docPart w:val="6D86776EA40A4B9A88FACE404038B83B"/>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AF5565" w:rsidRPr="00A42F47">
                  <w:rPr>
                    <w:rStyle w:val="PlaceholderText"/>
                  </w:rPr>
                  <w:t>Yes No N/A</w:t>
                </w:r>
              </w:sdtContent>
            </w:sdt>
          </w:p>
          <w:p w14:paraId="64BDBE0C" w14:textId="77777777" w:rsidR="00CC2CDF" w:rsidRDefault="00CC2CDF" w:rsidP="00AF5565">
            <w:pPr>
              <w:rPr>
                <w:sz w:val="20"/>
                <w:szCs w:val="20"/>
              </w:rPr>
            </w:pPr>
          </w:p>
          <w:p w14:paraId="118C35AE" w14:textId="77777777" w:rsidR="00CC2CDF" w:rsidRDefault="00CC2CDF" w:rsidP="00AF5565">
            <w:pPr>
              <w:rPr>
                <w:sz w:val="20"/>
                <w:szCs w:val="20"/>
              </w:rPr>
            </w:pPr>
          </w:p>
          <w:p w14:paraId="0D340F7F" w14:textId="77777777" w:rsidR="00CC2CDF" w:rsidRDefault="00CC2CDF" w:rsidP="00AF5565">
            <w:pPr>
              <w:rPr>
                <w:sz w:val="20"/>
                <w:szCs w:val="20"/>
              </w:rPr>
            </w:pPr>
          </w:p>
          <w:p w14:paraId="0354412E" w14:textId="06EB9184" w:rsidR="00AF5565" w:rsidRDefault="00750A5D" w:rsidP="00AF5565">
            <w:pPr>
              <w:rPr>
                <w:rStyle w:val="Style2"/>
                <w:rFonts w:ascii="Times New Roman" w:hAnsi="Times New Roman"/>
              </w:rPr>
            </w:pPr>
            <w:sdt>
              <w:sdtPr>
                <w:rPr>
                  <w:rStyle w:val="Style2"/>
                  <w:rFonts w:ascii="Times New Roman" w:hAnsi="Times New Roman"/>
                </w:rPr>
                <w:id w:val="1116098297"/>
                <w:placeholder>
                  <w:docPart w:val="DDCFF76C6D2647BAB5BEE203C25930C4"/>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CC2CDF" w:rsidRPr="00A42F47">
                  <w:rPr>
                    <w:rStyle w:val="PlaceholderText"/>
                  </w:rPr>
                  <w:t>Yes No N/A</w:t>
                </w:r>
              </w:sdtContent>
            </w:sdt>
            <w:r w:rsidR="00AF5565" w:rsidRPr="00A42F47">
              <w:rPr>
                <w:sz w:val="20"/>
                <w:szCs w:val="20"/>
              </w:rPr>
              <w:t xml:space="preserve">   </w:t>
            </w:r>
          </w:p>
        </w:tc>
      </w:tr>
      <w:tr w:rsidR="00AF5565" w:rsidRPr="00A42F47" w14:paraId="3E2D128C" w14:textId="77777777" w:rsidTr="00BC2318">
        <w:trPr>
          <w:trHeight w:val="21"/>
          <w:jc w:val="center"/>
        </w:trPr>
        <w:tc>
          <w:tcPr>
            <w:tcW w:w="588" w:type="dxa"/>
            <w:tcBorders>
              <w:top w:val="single" w:sz="8" w:space="0" w:color="000000"/>
              <w:left w:val="single" w:sz="7" w:space="0" w:color="000000"/>
              <w:bottom w:val="single" w:sz="7" w:space="0" w:color="000000"/>
              <w:right w:val="single" w:sz="8" w:space="0" w:color="000000"/>
            </w:tcBorders>
          </w:tcPr>
          <w:p w14:paraId="272323ED" w14:textId="77777777" w:rsidR="00AF5565" w:rsidRPr="00FB3353" w:rsidRDefault="00AF5565" w:rsidP="00C33088">
            <w:pPr>
              <w:pStyle w:val="ListParagraph"/>
              <w:numPr>
                <w:ilvl w:val="0"/>
                <w:numId w:val="2"/>
              </w:numPr>
              <w:tabs>
                <w:tab w:val="left" w:pos="3675"/>
              </w:tabs>
              <w:jc w:val="center"/>
              <w:rPr>
                <w:sz w:val="20"/>
                <w:szCs w:val="20"/>
              </w:rPr>
            </w:pPr>
          </w:p>
        </w:tc>
        <w:tc>
          <w:tcPr>
            <w:tcW w:w="5850" w:type="dxa"/>
            <w:tcBorders>
              <w:top w:val="single" w:sz="8" w:space="0" w:color="000000"/>
              <w:left w:val="single" w:sz="8" w:space="0" w:color="000000"/>
              <w:bottom w:val="single" w:sz="8" w:space="0" w:color="000000"/>
              <w:right w:val="single" w:sz="8" w:space="0" w:color="000000"/>
            </w:tcBorders>
          </w:tcPr>
          <w:p w14:paraId="661E482C" w14:textId="6E9582DA" w:rsidR="00CC2CDF" w:rsidRDefault="00CC2CDF" w:rsidP="00CC2CDF">
            <w:pPr>
              <w:rPr>
                <w:b/>
                <w:sz w:val="20"/>
                <w:szCs w:val="20"/>
              </w:rPr>
            </w:pPr>
            <w:r w:rsidRPr="00CC2CDF">
              <w:rPr>
                <w:b/>
                <w:sz w:val="20"/>
                <w:szCs w:val="20"/>
              </w:rPr>
              <w:t>Vacant Lots and Open Spaces</w:t>
            </w:r>
          </w:p>
          <w:p w14:paraId="32C3A690" w14:textId="77777777" w:rsidR="00CC2CDF" w:rsidRDefault="00CC2CDF" w:rsidP="00CC2CDF">
            <w:pPr>
              <w:rPr>
                <w:b/>
                <w:sz w:val="20"/>
                <w:szCs w:val="20"/>
              </w:rPr>
            </w:pPr>
            <w:r w:rsidRPr="006B3D9C">
              <w:rPr>
                <w:b/>
                <w:sz w:val="20"/>
                <w:szCs w:val="20"/>
              </w:rPr>
              <w:t xml:space="preserve">Fugitive Dust </w:t>
            </w:r>
            <w:r>
              <w:rPr>
                <w:b/>
                <w:sz w:val="20"/>
                <w:szCs w:val="20"/>
              </w:rPr>
              <w:t>a</w:t>
            </w:r>
            <w:r w:rsidRPr="006B3D9C">
              <w:rPr>
                <w:b/>
                <w:sz w:val="20"/>
                <w:szCs w:val="20"/>
              </w:rPr>
              <w:t>nd Visibility Requirements</w:t>
            </w:r>
          </w:p>
          <w:p w14:paraId="16D9AF57" w14:textId="707E7952" w:rsidR="00CC2CDF" w:rsidRPr="00ED6D04" w:rsidRDefault="00CC2CDF" w:rsidP="00CC2CDF">
            <w:pPr>
              <w:rPr>
                <w:b/>
                <w:sz w:val="20"/>
                <w:szCs w:val="20"/>
              </w:rPr>
            </w:pPr>
            <w:r w:rsidRPr="00ED6D04">
              <w:rPr>
                <w:b/>
                <w:sz w:val="20"/>
                <w:szCs w:val="20"/>
              </w:rPr>
              <w:t xml:space="preserve">Attachment </w:t>
            </w:r>
            <w:r>
              <w:rPr>
                <w:b/>
                <w:sz w:val="20"/>
                <w:szCs w:val="20"/>
              </w:rPr>
              <w:t>G</w:t>
            </w:r>
            <w:r w:rsidRPr="00ED6D04">
              <w:rPr>
                <w:b/>
                <w:sz w:val="20"/>
                <w:szCs w:val="20"/>
              </w:rPr>
              <w:t xml:space="preserve">: Condition </w:t>
            </w:r>
            <w:r>
              <w:rPr>
                <w:b/>
                <w:sz w:val="20"/>
                <w:szCs w:val="20"/>
              </w:rPr>
              <w:t>IV.C</w:t>
            </w:r>
          </w:p>
          <w:p w14:paraId="38286BF5" w14:textId="77777777" w:rsidR="00CC2CDF" w:rsidRDefault="00CC2CDF" w:rsidP="00CC2CDF">
            <w:pPr>
              <w:rPr>
                <w:b/>
                <w:sz w:val="20"/>
                <w:szCs w:val="20"/>
              </w:rPr>
            </w:pPr>
            <w:r>
              <w:rPr>
                <w:sz w:val="20"/>
                <w:szCs w:val="20"/>
              </w:rPr>
              <w:t>(</w:t>
            </w:r>
            <w:r w:rsidRPr="00ED6D04">
              <w:rPr>
                <w:sz w:val="20"/>
                <w:szCs w:val="20"/>
              </w:rPr>
              <w:t>Rule Requirement</w:t>
            </w:r>
            <w:r>
              <w:rPr>
                <w:sz w:val="20"/>
                <w:szCs w:val="20"/>
              </w:rPr>
              <w:t>)</w:t>
            </w:r>
          </w:p>
          <w:p w14:paraId="01C25732" w14:textId="77777777" w:rsidR="00CC2CDF" w:rsidRDefault="00CC2CDF" w:rsidP="00CC2CDF">
            <w:pPr>
              <w:rPr>
                <w:b/>
                <w:sz w:val="20"/>
                <w:szCs w:val="20"/>
              </w:rPr>
            </w:pPr>
          </w:p>
          <w:p w14:paraId="488BA772" w14:textId="792011C3" w:rsidR="00CC2CDF" w:rsidRDefault="00CC2CDF" w:rsidP="00CC2CDF">
            <w:pPr>
              <w:rPr>
                <w:sz w:val="20"/>
                <w:szCs w:val="20"/>
              </w:rPr>
            </w:pPr>
            <w:r>
              <w:rPr>
                <w:sz w:val="20"/>
                <w:szCs w:val="20"/>
              </w:rPr>
              <w:t>Did t</w:t>
            </w:r>
            <w:r w:rsidRPr="00CC2CDF">
              <w:rPr>
                <w:sz w:val="20"/>
                <w:szCs w:val="20"/>
              </w:rPr>
              <w:t>he Permittee not cause, suffer, allow, or permit a building or its appurtenances, or a building or subdivision site, or a driveway, or a parking area, or a vacant lot or sales lot, or an urban or suburban open area to be constructed, used, altered, repaired, demolished, cleared, or leveled, or the earth to be moved or excavated, without taking reasonable precautions to limit excessive amounts of particulate matter from becoming airborne</w:t>
            </w:r>
            <w:r>
              <w:rPr>
                <w:sz w:val="20"/>
                <w:szCs w:val="20"/>
              </w:rPr>
              <w:t xml:space="preserve">? </w:t>
            </w:r>
            <w:r w:rsidRPr="00CC2CDF">
              <w:rPr>
                <w:sz w:val="20"/>
                <w:szCs w:val="20"/>
              </w:rPr>
              <w:t xml:space="preserve"> Dust and other types of air contaminants shall be kept to a minimum by good modern practices such as using an approved dust suppressant or adhesive soil stabilizer, paving, covering, landscaping, continuous wetting, detouring, barring access, or other acceptable means.</w:t>
            </w:r>
          </w:p>
          <w:p w14:paraId="5E566418" w14:textId="77777777" w:rsidR="00CC2CDF" w:rsidRPr="00CC2CDF" w:rsidRDefault="00CC2CDF" w:rsidP="00CC2CDF">
            <w:pPr>
              <w:rPr>
                <w:sz w:val="20"/>
                <w:szCs w:val="20"/>
              </w:rPr>
            </w:pPr>
          </w:p>
          <w:p w14:paraId="30A38E31" w14:textId="33824AB3" w:rsidR="00CC2CDF" w:rsidRDefault="00CC2CDF" w:rsidP="00CC2CDF">
            <w:pPr>
              <w:rPr>
                <w:sz w:val="20"/>
                <w:szCs w:val="20"/>
              </w:rPr>
            </w:pPr>
            <w:r>
              <w:rPr>
                <w:sz w:val="20"/>
                <w:szCs w:val="20"/>
              </w:rPr>
              <w:t>Was n</w:t>
            </w:r>
            <w:r w:rsidRPr="00CC2CDF">
              <w:rPr>
                <w:sz w:val="20"/>
                <w:szCs w:val="20"/>
              </w:rPr>
              <w:t xml:space="preserve">o vacant lot, housing plot, building site, parking area, sales lot, playground, livestock feedlot, or other open area- other than those used solely for soil cultivation or vegetative crop- producing and harvesting agricultural purposes- used or left in such a state after construction, alteration, clearing, leveling, or excavation that </w:t>
            </w:r>
            <w:r w:rsidRPr="00CC2CDF">
              <w:rPr>
                <w:sz w:val="20"/>
                <w:szCs w:val="20"/>
              </w:rPr>
              <w:lastRenderedPageBreak/>
              <w:t>naturally induced wind blowing over the area causes visible emissions of airborne dust to diffuse beyond the property lines within which the emissions become airborne</w:t>
            </w:r>
            <w:r>
              <w:rPr>
                <w:sz w:val="20"/>
                <w:szCs w:val="20"/>
              </w:rPr>
              <w:t>?</w:t>
            </w:r>
            <w:r w:rsidRPr="00CC2CDF">
              <w:rPr>
                <w:sz w:val="20"/>
                <w:szCs w:val="20"/>
              </w:rPr>
              <w:t xml:space="preserve">  Dust emissions must be permanently suppressed by landscaping, covering with gravel or vegetation, paving, or applying equivalently effective controls.</w:t>
            </w:r>
          </w:p>
          <w:p w14:paraId="28787FCF" w14:textId="77777777" w:rsidR="00CC2CDF" w:rsidRPr="00CC2CDF" w:rsidRDefault="00CC2CDF" w:rsidP="00CC2CDF">
            <w:pPr>
              <w:rPr>
                <w:sz w:val="20"/>
                <w:szCs w:val="20"/>
              </w:rPr>
            </w:pPr>
          </w:p>
          <w:p w14:paraId="0A261577" w14:textId="10DC15C7" w:rsidR="00AF5565" w:rsidRPr="00A42F47" w:rsidRDefault="00CC2CDF" w:rsidP="00CC2CDF">
            <w:pPr>
              <w:rPr>
                <w:sz w:val="20"/>
                <w:szCs w:val="20"/>
              </w:rPr>
            </w:pPr>
            <w:r>
              <w:rPr>
                <w:sz w:val="20"/>
                <w:szCs w:val="20"/>
              </w:rPr>
              <w:t>Was n</w:t>
            </w:r>
            <w:r w:rsidRPr="00CC2CDF">
              <w:rPr>
                <w:sz w:val="20"/>
                <w:szCs w:val="20"/>
              </w:rPr>
              <w:t>o vacant lot, parking area, sales lot, or other open urban area used by motor vehicles in such a manner that visible dust emissions induced by vehicular traffic on the area cause a violation of visible emission standards under Condition V.A</w:t>
            </w:r>
            <w:r>
              <w:rPr>
                <w:sz w:val="20"/>
                <w:szCs w:val="20"/>
              </w:rPr>
              <w:t>?</w:t>
            </w:r>
          </w:p>
        </w:tc>
        <w:tc>
          <w:tcPr>
            <w:tcW w:w="4458" w:type="dxa"/>
            <w:tcBorders>
              <w:top w:val="single" w:sz="8" w:space="0" w:color="000000"/>
              <w:left w:val="single" w:sz="8" w:space="0" w:color="000000"/>
              <w:bottom w:val="single" w:sz="8" w:space="0" w:color="000000"/>
              <w:right w:val="single" w:sz="8" w:space="0" w:color="000000"/>
            </w:tcBorders>
          </w:tcPr>
          <w:p w14:paraId="2F6585AF" w14:textId="77777777" w:rsidR="00CC2CDF" w:rsidRDefault="00CC2CDF" w:rsidP="00AF5565">
            <w:pPr>
              <w:rPr>
                <w:rStyle w:val="Style2"/>
                <w:rFonts w:ascii="Times New Roman" w:hAnsi="Times New Roman"/>
              </w:rPr>
            </w:pPr>
          </w:p>
          <w:p w14:paraId="28BF56ED" w14:textId="77777777" w:rsidR="00CC2CDF" w:rsidRDefault="00CC2CDF" w:rsidP="00AF5565">
            <w:pPr>
              <w:rPr>
                <w:rStyle w:val="Style2"/>
                <w:rFonts w:ascii="Times New Roman" w:hAnsi="Times New Roman"/>
              </w:rPr>
            </w:pPr>
          </w:p>
          <w:p w14:paraId="0FE24A8F" w14:textId="77777777" w:rsidR="00CC2CDF" w:rsidRDefault="00CC2CDF" w:rsidP="00AF5565">
            <w:pPr>
              <w:rPr>
                <w:rStyle w:val="Style2"/>
                <w:rFonts w:ascii="Times New Roman" w:hAnsi="Times New Roman"/>
              </w:rPr>
            </w:pPr>
          </w:p>
          <w:p w14:paraId="4746F7CE" w14:textId="77777777" w:rsidR="00CC2CDF" w:rsidRDefault="00CC2CDF" w:rsidP="00AF5565">
            <w:pPr>
              <w:rPr>
                <w:rStyle w:val="Style2"/>
                <w:rFonts w:ascii="Times New Roman" w:hAnsi="Times New Roman"/>
              </w:rPr>
            </w:pPr>
          </w:p>
          <w:p w14:paraId="2755F26F" w14:textId="77777777" w:rsidR="00CC2CDF" w:rsidRDefault="00750A5D" w:rsidP="00AF5565">
            <w:pPr>
              <w:rPr>
                <w:rStyle w:val="Style2"/>
                <w:rFonts w:ascii="Times New Roman" w:hAnsi="Times New Roman"/>
              </w:rPr>
            </w:pPr>
            <w:sdt>
              <w:sdtPr>
                <w:rPr>
                  <w:rStyle w:val="Style2"/>
                  <w:rFonts w:ascii="Times New Roman" w:hAnsi="Times New Roman"/>
                </w:rPr>
                <w:id w:val="593981002"/>
                <w:placeholder>
                  <w:docPart w:val="ECC97A9BCC1C498A99FD43D7BA70FE87"/>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AF5565" w:rsidRPr="00A42F47">
                  <w:rPr>
                    <w:rStyle w:val="PlaceholderText"/>
                  </w:rPr>
                  <w:t>Yes No N/A</w:t>
                </w:r>
              </w:sdtContent>
            </w:sdt>
          </w:p>
          <w:p w14:paraId="3482228A" w14:textId="77777777" w:rsidR="00CC2CDF" w:rsidRDefault="00CC2CDF" w:rsidP="00AF5565">
            <w:pPr>
              <w:rPr>
                <w:sz w:val="20"/>
                <w:szCs w:val="20"/>
              </w:rPr>
            </w:pPr>
          </w:p>
          <w:p w14:paraId="1CB9533C" w14:textId="77777777" w:rsidR="00CC2CDF" w:rsidRDefault="00CC2CDF" w:rsidP="00AF5565">
            <w:pPr>
              <w:rPr>
                <w:sz w:val="20"/>
                <w:szCs w:val="20"/>
              </w:rPr>
            </w:pPr>
          </w:p>
          <w:p w14:paraId="77A8BFDB" w14:textId="77777777" w:rsidR="00CC2CDF" w:rsidRDefault="00CC2CDF" w:rsidP="00AF5565">
            <w:pPr>
              <w:rPr>
                <w:sz w:val="20"/>
                <w:szCs w:val="20"/>
              </w:rPr>
            </w:pPr>
          </w:p>
          <w:p w14:paraId="512DB065" w14:textId="77777777" w:rsidR="00CC2CDF" w:rsidRDefault="00CC2CDF" w:rsidP="00AF5565">
            <w:pPr>
              <w:rPr>
                <w:sz w:val="20"/>
                <w:szCs w:val="20"/>
              </w:rPr>
            </w:pPr>
          </w:p>
          <w:p w14:paraId="6762A275" w14:textId="77777777" w:rsidR="00CC2CDF" w:rsidRDefault="00CC2CDF" w:rsidP="00AF5565">
            <w:pPr>
              <w:rPr>
                <w:sz w:val="20"/>
                <w:szCs w:val="20"/>
              </w:rPr>
            </w:pPr>
          </w:p>
          <w:p w14:paraId="59103036" w14:textId="77777777" w:rsidR="00CC2CDF" w:rsidRDefault="00CC2CDF" w:rsidP="00AF5565">
            <w:pPr>
              <w:rPr>
                <w:sz w:val="20"/>
                <w:szCs w:val="20"/>
              </w:rPr>
            </w:pPr>
          </w:p>
          <w:p w14:paraId="3E6EF9A2" w14:textId="77777777" w:rsidR="00CC2CDF" w:rsidRDefault="00CC2CDF" w:rsidP="00AF5565">
            <w:pPr>
              <w:rPr>
                <w:sz w:val="20"/>
                <w:szCs w:val="20"/>
              </w:rPr>
            </w:pPr>
          </w:p>
          <w:p w14:paraId="34859709" w14:textId="77777777" w:rsidR="00CC2CDF" w:rsidRDefault="00CC2CDF" w:rsidP="00AF5565">
            <w:pPr>
              <w:rPr>
                <w:sz w:val="20"/>
                <w:szCs w:val="20"/>
              </w:rPr>
            </w:pPr>
          </w:p>
          <w:p w14:paraId="0D95231A" w14:textId="77777777" w:rsidR="00CC2CDF" w:rsidRDefault="00CC2CDF" w:rsidP="00AF5565">
            <w:pPr>
              <w:rPr>
                <w:sz w:val="20"/>
                <w:szCs w:val="20"/>
              </w:rPr>
            </w:pPr>
          </w:p>
          <w:p w14:paraId="4A2F7177" w14:textId="77777777" w:rsidR="00CC2CDF" w:rsidRDefault="00CC2CDF" w:rsidP="00AF5565">
            <w:pPr>
              <w:rPr>
                <w:sz w:val="20"/>
                <w:szCs w:val="20"/>
              </w:rPr>
            </w:pPr>
          </w:p>
          <w:p w14:paraId="176035C6" w14:textId="77777777" w:rsidR="00CC2CDF" w:rsidRDefault="00CC2CDF" w:rsidP="00AF5565">
            <w:pPr>
              <w:rPr>
                <w:sz w:val="20"/>
                <w:szCs w:val="20"/>
              </w:rPr>
            </w:pPr>
          </w:p>
          <w:p w14:paraId="231D1238" w14:textId="77777777" w:rsidR="00CC2CDF" w:rsidRDefault="00750A5D" w:rsidP="00AF5565">
            <w:pPr>
              <w:rPr>
                <w:rStyle w:val="Style2"/>
                <w:rFonts w:ascii="Times New Roman" w:hAnsi="Times New Roman"/>
              </w:rPr>
            </w:pPr>
            <w:sdt>
              <w:sdtPr>
                <w:rPr>
                  <w:rStyle w:val="Style2"/>
                  <w:rFonts w:ascii="Times New Roman" w:hAnsi="Times New Roman"/>
                </w:rPr>
                <w:id w:val="-1040816250"/>
                <w:placeholder>
                  <w:docPart w:val="E2EB5C5BB2114FCF925ED9F07DA6140A"/>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CC2CDF" w:rsidRPr="00A42F47">
                  <w:rPr>
                    <w:rStyle w:val="PlaceholderText"/>
                  </w:rPr>
                  <w:t>Yes No N/A</w:t>
                </w:r>
              </w:sdtContent>
            </w:sdt>
          </w:p>
          <w:p w14:paraId="0B4570FB" w14:textId="77777777" w:rsidR="00CC2CDF" w:rsidRDefault="00CC2CDF" w:rsidP="00AF5565">
            <w:pPr>
              <w:rPr>
                <w:sz w:val="20"/>
                <w:szCs w:val="20"/>
              </w:rPr>
            </w:pPr>
          </w:p>
          <w:p w14:paraId="1FEFB72D" w14:textId="77777777" w:rsidR="00CC2CDF" w:rsidRDefault="00CC2CDF" w:rsidP="00AF5565">
            <w:pPr>
              <w:rPr>
                <w:sz w:val="20"/>
                <w:szCs w:val="20"/>
              </w:rPr>
            </w:pPr>
          </w:p>
          <w:p w14:paraId="6A7C8184" w14:textId="77777777" w:rsidR="00CC2CDF" w:rsidRDefault="00CC2CDF" w:rsidP="00AF5565">
            <w:pPr>
              <w:rPr>
                <w:sz w:val="20"/>
                <w:szCs w:val="20"/>
              </w:rPr>
            </w:pPr>
          </w:p>
          <w:p w14:paraId="155712FF" w14:textId="77777777" w:rsidR="00CC2CDF" w:rsidRDefault="00CC2CDF" w:rsidP="00AF5565">
            <w:pPr>
              <w:rPr>
                <w:sz w:val="20"/>
                <w:szCs w:val="20"/>
              </w:rPr>
            </w:pPr>
          </w:p>
          <w:p w14:paraId="04F01752" w14:textId="77777777" w:rsidR="00CC2CDF" w:rsidRDefault="00CC2CDF" w:rsidP="00AF5565">
            <w:pPr>
              <w:rPr>
                <w:sz w:val="20"/>
                <w:szCs w:val="20"/>
              </w:rPr>
            </w:pPr>
          </w:p>
          <w:p w14:paraId="73109C0E" w14:textId="77777777" w:rsidR="00CC2CDF" w:rsidRDefault="00CC2CDF" w:rsidP="00AF5565">
            <w:pPr>
              <w:rPr>
                <w:sz w:val="20"/>
                <w:szCs w:val="20"/>
              </w:rPr>
            </w:pPr>
          </w:p>
          <w:p w14:paraId="28F7024B" w14:textId="77777777" w:rsidR="00CC2CDF" w:rsidRDefault="00CC2CDF" w:rsidP="00AF5565">
            <w:pPr>
              <w:rPr>
                <w:sz w:val="20"/>
                <w:szCs w:val="20"/>
              </w:rPr>
            </w:pPr>
          </w:p>
          <w:p w14:paraId="09A5362D" w14:textId="77777777" w:rsidR="00CC2CDF" w:rsidRDefault="00CC2CDF" w:rsidP="00AF5565">
            <w:pPr>
              <w:rPr>
                <w:sz w:val="20"/>
                <w:szCs w:val="20"/>
              </w:rPr>
            </w:pPr>
          </w:p>
          <w:p w14:paraId="2CBF9EFC" w14:textId="77777777" w:rsidR="00CC2CDF" w:rsidRDefault="00CC2CDF" w:rsidP="00AF5565">
            <w:pPr>
              <w:rPr>
                <w:sz w:val="20"/>
                <w:szCs w:val="20"/>
              </w:rPr>
            </w:pPr>
          </w:p>
          <w:p w14:paraId="7AC36BB2" w14:textId="77777777" w:rsidR="00CC2CDF" w:rsidRDefault="00CC2CDF" w:rsidP="00AF5565">
            <w:pPr>
              <w:rPr>
                <w:sz w:val="20"/>
                <w:szCs w:val="20"/>
              </w:rPr>
            </w:pPr>
          </w:p>
          <w:p w14:paraId="72122BF4" w14:textId="43D1EF41" w:rsidR="00AF5565" w:rsidRDefault="00750A5D" w:rsidP="00AF5565">
            <w:pPr>
              <w:rPr>
                <w:rStyle w:val="Style2"/>
                <w:rFonts w:ascii="Times New Roman" w:hAnsi="Times New Roman"/>
              </w:rPr>
            </w:pPr>
            <w:sdt>
              <w:sdtPr>
                <w:rPr>
                  <w:rStyle w:val="Style2"/>
                  <w:rFonts w:ascii="Times New Roman" w:hAnsi="Times New Roman"/>
                </w:rPr>
                <w:id w:val="1812902717"/>
                <w:placeholder>
                  <w:docPart w:val="039395D4773D41F28D4ECBAB2A1E52F1"/>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CC2CDF" w:rsidRPr="00A42F47">
                  <w:rPr>
                    <w:rStyle w:val="PlaceholderText"/>
                  </w:rPr>
                  <w:t>Yes No N/A</w:t>
                </w:r>
              </w:sdtContent>
            </w:sdt>
            <w:r w:rsidR="00AF5565" w:rsidRPr="00A42F47">
              <w:rPr>
                <w:sz w:val="20"/>
                <w:szCs w:val="20"/>
              </w:rPr>
              <w:t xml:space="preserve">   </w:t>
            </w:r>
          </w:p>
        </w:tc>
      </w:tr>
      <w:tr w:rsidR="00AF5565" w:rsidRPr="00A42F47" w14:paraId="18CF54C5" w14:textId="77777777" w:rsidTr="00BC2318">
        <w:trPr>
          <w:trHeight w:val="21"/>
          <w:jc w:val="center"/>
        </w:trPr>
        <w:tc>
          <w:tcPr>
            <w:tcW w:w="588" w:type="dxa"/>
            <w:tcBorders>
              <w:top w:val="single" w:sz="8" w:space="0" w:color="000000"/>
              <w:left w:val="single" w:sz="7" w:space="0" w:color="000000"/>
              <w:bottom w:val="single" w:sz="7" w:space="0" w:color="000000"/>
              <w:right w:val="single" w:sz="8" w:space="0" w:color="000000"/>
            </w:tcBorders>
          </w:tcPr>
          <w:p w14:paraId="622D55B5" w14:textId="77777777" w:rsidR="00AF5565" w:rsidRPr="00FB3353" w:rsidRDefault="00AF5565" w:rsidP="00C33088">
            <w:pPr>
              <w:pStyle w:val="ListParagraph"/>
              <w:numPr>
                <w:ilvl w:val="0"/>
                <w:numId w:val="2"/>
              </w:numPr>
              <w:tabs>
                <w:tab w:val="left" w:pos="3675"/>
              </w:tabs>
              <w:jc w:val="center"/>
              <w:rPr>
                <w:sz w:val="20"/>
                <w:szCs w:val="20"/>
              </w:rPr>
            </w:pPr>
          </w:p>
        </w:tc>
        <w:tc>
          <w:tcPr>
            <w:tcW w:w="5850" w:type="dxa"/>
            <w:tcBorders>
              <w:top w:val="single" w:sz="8" w:space="0" w:color="000000"/>
              <w:left w:val="single" w:sz="8" w:space="0" w:color="000000"/>
              <w:bottom w:val="single" w:sz="8" w:space="0" w:color="000000"/>
              <w:right w:val="single" w:sz="8" w:space="0" w:color="000000"/>
            </w:tcBorders>
          </w:tcPr>
          <w:p w14:paraId="07A9253C" w14:textId="435EAF98" w:rsidR="003A530C" w:rsidRDefault="003A530C" w:rsidP="003A530C">
            <w:pPr>
              <w:rPr>
                <w:b/>
                <w:sz w:val="20"/>
                <w:szCs w:val="20"/>
              </w:rPr>
            </w:pPr>
            <w:r w:rsidRPr="003A530C">
              <w:rPr>
                <w:b/>
                <w:sz w:val="20"/>
                <w:szCs w:val="20"/>
              </w:rPr>
              <w:t>Roads and Streets</w:t>
            </w:r>
          </w:p>
          <w:p w14:paraId="7F0626B1" w14:textId="77777777" w:rsidR="003A530C" w:rsidRDefault="003A530C" w:rsidP="003A530C">
            <w:pPr>
              <w:rPr>
                <w:b/>
                <w:sz w:val="20"/>
                <w:szCs w:val="20"/>
              </w:rPr>
            </w:pPr>
            <w:r w:rsidRPr="006B3D9C">
              <w:rPr>
                <w:b/>
                <w:sz w:val="20"/>
                <w:szCs w:val="20"/>
              </w:rPr>
              <w:t xml:space="preserve">Fugitive Dust </w:t>
            </w:r>
            <w:r>
              <w:rPr>
                <w:b/>
                <w:sz w:val="20"/>
                <w:szCs w:val="20"/>
              </w:rPr>
              <w:t>a</w:t>
            </w:r>
            <w:r w:rsidRPr="006B3D9C">
              <w:rPr>
                <w:b/>
                <w:sz w:val="20"/>
                <w:szCs w:val="20"/>
              </w:rPr>
              <w:t>nd Visibility Requirements</w:t>
            </w:r>
          </w:p>
          <w:p w14:paraId="2A074179" w14:textId="1D4BC251" w:rsidR="003A530C" w:rsidRPr="00ED6D04" w:rsidRDefault="003A530C" w:rsidP="003A530C">
            <w:pPr>
              <w:rPr>
                <w:b/>
                <w:sz w:val="20"/>
                <w:szCs w:val="20"/>
              </w:rPr>
            </w:pPr>
            <w:r w:rsidRPr="00ED6D04">
              <w:rPr>
                <w:b/>
                <w:sz w:val="20"/>
                <w:szCs w:val="20"/>
              </w:rPr>
              <w:t xml:space="preserve">Attachment </w:t>
            </w:r>
            <w:r>
              <w:rPr>
                <w:b/>
                <w:sz w:val="20"/>
                <w:szCs w:val="20"/>
              </w:rPr>
              <w:t>G</w:t>
            </w:r>
            <w:r w:rsidRPr="00ED6D04">
              <w:rPr>
                <w:b/>
                <w:sz w:val="20"/>
                <w:szCs w:val="20"/>
              </w:rPr>
              <w:t xml:space="preserve">: Condition </w:t>
            </w:r>
            <w:r>
              <w:rPr>
                <w:b/>
                <w:sz w:val="20"/>
                <w:szCs w:val="20"/>
              </w:rPr>
              <w:t>IV.D</w:t>
            </w:r>
          </w:p>
          <w:p w14:paraId="73678B75" w14:textId="77777777" w:rsidR="003A530C" w:rsidRDefault="003A530C" w:rsidP="003A530C">
            <w:pPr>
              <w:rPr>
                <w:b/>
                <w:sz w:val="20"/>
                <w:szCs w:val="20"/>
              </w:rPr>
            </w:pPr>
            <w:r>
              <w:rPr>
                <w:sz w:val="20"/>
                <w:szCs w:val="20"/>
              </w:rPr>
              <w:t>(</w:t>
            </w:r>
            <w:r w:rsidRPr="00ED6D04">
              <w:rPr>
                <w:sz w:val="20"/>
                <w:szCs w:val="20"/>
              </w:rPr>
              <w:t>Rule Requirement</w:t>
            </w:r>
            <w:r>
              <w:rPr>
                <w:sz w:val="20"/>
                <w:szCs w:val="20"/>
              </w:rPr>
              <w:t>)</w:t>
            </w:r>
          </w:p>
          <w:p w14:paraId="665DF2CD" w14:textId="77777777" w:rsidR="003A530C" w:rsidRDefault="003A530C" w:rsidP="003A530C">
            <w:pPr>
              <w:rPr>
                <w:b/>
                <w:sz w:val="20"/>
                <w:szCs w:val="20"/>
              </w:rPr>
            </w:pPr>
          </w:p>
          <w:p w14:paraId="70207351" w14:textId="215100A5" w:rsidR="003A530C" w:rsidRPr="003A530C" w:rsidRDefault="003A530C" w:rsidP="003A530C">
            <w:pPr>
              <w:rPr>
                <w:sz w:val="20"/>
                <w:szCs w:val="20"/>
              </w:rPr>
            </w:pPr>
            <w:r>
              <w:rPr>
                <w:sz w:val="20"/>
                <w:szCs w:val="20"/>
              </w:rPr>
              <w:t>Did t</w:t>
            </w:r>
            <w:r w:rsidRPr="003A530C">
              <w:rPr>
                <w:sz w:val="20"/>
                <w:szCs w:val="20"/>
              </w:rPr>
              <w:t xml:space="preserve">he Permittee </w:t>
            </w:r>
            <w:r>
              <w:rPr>
                <w:sz w:val="20"/>
                <w:szCs w:val="20"/>
              </w:rPr>
              <w:t>n</w:t>
            </w:r>
            <w:r w:rsidRPr="003A530C">
              <w:rPr>
                <w:sz w:val="20"/>
                <w:szCs w:val="20"/>
              </w:rPr>
              <w:t>ot cause, suffer, allow or permit the use, repair, construction or reconstruction of a roadway or alley without taking reasonable precautions to prevent excessive amounts of particulate matter from becoming airborne</w:t>
            </w:r>
            <w:r>
              <w:rPr>
                <w:sz w:val="20"/>
                <w:szCs w:val="20"/>
              </w:rPr>
              <w:t>?</w:t>
            </w:r>
            <w:r w:rsidRPr="003A530C">
              <w:rPr>
                <w:sz w:val="20"/>
                <w:szCs w:val="20"/>
              </w:rPr>
              <w:t xml:space="preserve">  Dust and other particulates shall be kept to a minimum by employing temporary paving, dust</w:t>
            </w:r>
            <w:r>
              <w:rPr>
                <w:sz w:val="20"/>
                <w:szCs w:val="20"/>
              </w:rPr>
              <w:t xml:space="preserve"> </w:t>
            </w:r>
            <w:r w:rsidRPr="003A530C">
              <w:rPr>
                <w:sz w:val="20"/>
                <w:szCs w:val="20"/>
              </w:rPr>
              <w:t>suppressants, wetting down, detouring or by other reasonable means.</w:t>
            </w:r>
          </w:p>
          <w:p w14:paraId="4442B273" w14:textId="77777777" w:rsidR="003A530C" w:rsidRDefault="003A530C" w:rsidP="003A530C">
            <w:pPr>
              <w:rPr>
                <w:sz w:val="20"/>
                <w:szCs w:val="20"/>
              </w:rPr>
            </w:pPr>
          </w:p>
          <w:p w14:paraId="27F4D7F9" w14:textId="430C86BC" w:rsidR="003A530C" w:rsidRDefault="003A530C" w:rsidP="003A530C">
            <w:pPr>
              <w:rPr>
                <w:sz w:val="20"/>
                <w:szCs w:val="20"/>
              </w:rPr>
            </w:pPr>
            <w:r>
              <w:rPr>
                <w:sz w:val="20"/>
                <w:szCs w:val="20"/>
              </w:rPr>
              <w:t>Were the d</w:t>
            </w:r>
            <w:r w:rsidRPr="003A530C">
              <w:rPr>
                <w:sz w:val="20"/>
                <w:szCs w:val="20"/>
              </w:rPr>
              <w:t>ust emissions from the construction phase of a new road minimized by applying the same measures specified in Condition V.D.1</w:t>
            </w:r>
            <w:r>
              <w:rPr>
                <w:sz w:val="20"/>
                <w:szCs w:val="20"/>
              </w:rPr>
              <w:t>?</w:t>
            </w:r>
          </w:p>
          <w:p w14:paraId="5299C48B" w14:textId="77777777" w:rsidR="003A530C" w:rsidRPr="003A530C" w:rsidRDefault="003A530C" w:rsidP="003A530C">
            <w:pPr>
              <w:rPr>
                <w:sz w:val="20"/>
                <w:szCs w:val="20"/>
              </w:rPr>
            </w:pPr>
          </w:p>
          <w:p w14:paraId="770E3482" w14:textId="33D7C404" w:rsidR="003A530C" w:rsidRDefault="003A530C" w:rsidP="003A530C">
            <w:pPr>
              <w:rPr>
                <w:sz w:val="20"/>
                <w:szCs w:val="20"/>
              </w:rPr>
            </w:pPr>
            <w:r>
              <w:rPr>
                <w:sz w:val="20"/>
                <w:szCs w:val="20"/>
              </w:rPr>
              <w:t>Was n</w:t>
            </w:r>
            <w:r w:rsidRPr="003A530C">
              <w:rPr>
                <w:sz w:val="20"/>
                <w:szCs w:val="20"/>
              </w:rPr>
              <w:t xml:space="preserve">o new unpaved private driveway constructed unless the road </w:t>
            </w:r>
            <w:r>
              <w:rPr>
                <w:sz w:val="20"/>
                <w:szCs w:val="20"/>
              </w:rPr>
              <w:t>was</w:t>
            </w:r>
            <w:r w:rsidRPr="003A530C">
              <w:rPr>
                <w:sz w:val="20"/>
                <w:szCs w:val="20"/>
              </w:rPr>
              <w:t xml:space="preserve"> not used by more vehicular traffic than that associated with a one - or two-family private residence, and the road </w:t>
            </w:r>
            <w:r>
              <w:rPr>
                <w:sz w:val="20"/>
                <w:szCs w:val="20"/>
              </w:rPr>
              <w:t>was</w:t>
            </w:r>
            <w:r w:rsidRPr="003A530C">
              <w:rPr>
                <w:sz w:val="20"/>
                <w:szCs w:val="20"/>
              </w:rPr>
              <w:t xml:space="preserve"> not adjacent to any recreational, institutional, educational, or retail sales facility</w:t>
            </w:r>
            <w:r>
              <w:rPr>
                <w:sz w:val="20"/>
                <w:szCs w:val="20"/>
              </w:rPr>
              <w:t>?</w:t>
            </w:r>
          </w:p>
          <w:p w14:paraId="77879A2D" w14:textId="77777777" w:rsidR="003A530C" w:rsidRPr="003A530C" w:rsidRDefault="003A530C" w:rsidP="003A530C">
            <w:pPr>
              <w:rPr>
                <w:sz w:val="20"/>
                <w:szCs w:val="20"/>
              </w:rPr>
            </w:pPr>
          </w:p>
          <w:p w14:paraId="7701633F" w14:textId="7F6E7B1D" w:rsidR="003A530C" w:rsidRDefault="003A530C" w:rsidP="003A530C">
            <w:pPr>
              <w:rPr>
                <w:sz w:val="20"/>
                <w:szCs w:val="20"/>
              </w:rPr>
            </w:pPr>
            <w:r>
              <w:rPr>
                <w:sz w:val="20"/>
                <w:szCs w:val="20"/>
              </w:rPr>
              <w:t>Was n</w:t>
            </w:r>
            <w:r w:rsidRPr="003A530C">
              <w:rPr>
                <w:sz w:val="20"/>
                <w:szCs w:val="20"/>
              </w:rPr>
              <w:t xml:space="preserve">o new unpaved service road or unpaved haul road constructed unless dust </w:t>
            </w:r>
            <w:r>
              <w:rPr>
                <w:sz w:val="20"/>
                <w:szCs w:val="20"/>
              </w:rPr>
              <w:t>was</w:t>
            </w:r>
            <w:r w:rsidRPr="003A530C">
              <w:rPr>
                <w:sz w:val="20"/>
                <w:szCs w:val="20"/>
              </w:rPr>
              <w:t xml:space="preserve"> suppressed after construction by intermittently watering, limiting access, or applying chemical dust suppressants to the road, in such a way that visible dust emissions caused by vehicular traffic on the road d</w:t>
            </w:r>
            <w:r>
              <w:rPr>
                <w:sz w:val="20"/>
                <w:szCs w:val="20"/>
              </w:rPr>
              <w:t>id</w:t>
            </w:r>
            <w:r w:rsidRPr="003A530C">
              <w:rPr>
                <w:sz w:val="20"/>
                <w:szCs w:val="20"/>
              </w:rPr>
              <w:t xml:space="preserve"> not violate Condition V.A</w:t>
            </w:r>
            <w:r>
              <w:rPr>
                <w:sz w:val="20"/>
                <w:szCs w:val="20"/>
              </w:rPr>
              <w:t>?</w:t>
            </w:r>
          </w:p>
          <w:p w14:paraId="3887D152" w14:textId="77777777" w:rsidR="003A530C" w:rsidRPr="003A530C" w:rsidRDefault="003A530C" w:rsidP="003A530C">
            <w:pPr>
              <w:rPr>
                <w:sz w:val="20"/>
                <w:szCs w:val="20"/>
              </w:rPr>
            </w:pPr>
          </w:p>
          <w:p w14:paraId="0B496A31" w14:textId="100188FE" w:rsidR="003A530C" w:rsidRDefault="003A530C" w:rsidP="003A530C">
            <w:pPr>
              <w:rPr>
                <w:sz w:val="20"/>
                <w:szCs w:val="20"/>
              </w:rPr>
            </w:pPr>
            <w:r>
              <w:rPr>
                <w:sz w:val="20"/>
                <w:szCs w:val="20"/>
              </w:rPr>
              <w:t>Was n</w:t>
            </w:r>
            <w:r w:rsidRPr="003A530C">
              <w:rPr>
                <w:sz w:val="20"/>
                <w:szCs w:val="20"/>
              </w:rPr>
              <w:t xml:space="preserve">o new road other than a private driveway constructed unless the paving specifications </w:t>
            </w:r>
            <w:r>
              <w:rPr>
                <w:sz w:val="20"/>
                <w:szCs w:val="20"/>
              </w:rPr>
              <w:t>we</w:t>
            </w:r>
            <w:r w:rsidRPr="003A530C">
              <w:rPr>
                <w:sz w:val="20"/>
                <w:szCs w:val="20"/>
              </w:rPr>
              <w:t>re those defined by, or equivalent to those of, the planning department and/or highway department of the jurisdictional agency.</w:t>
            </w:r>
          </w:p>
          <w:p w14:paraId="25F13BC9" w14:textId="77777777" w:rsidR="003A530C" w:rsidRPr="003A530C" w:rsidRDefault="003A530C" w:rsidP="003A530C">
            <w:pPr>
              <w:rPr>
                <w:sz w:val="20"/>
                <w:szCs w:val="20"/>
              </w:rPr>
            </w:pPr>
          </w:p>
          <w:p w14:paraId="1A7B887C" w14:textId="62298066" w:rsidR="003A530C" w:rsidRDefault="003A530C" w:rsidP="003A530C">
            <w:pPr>
              <w:rPr>
                <w:sz w:val="20"/>
                <w:szCs w:val="20"/>
              </w:rPr>
            </w:pPr>
            <w:r>
              <w:rPr>
                <w:sz w:val="20"/>
                <w:szCs w:val="20"/>
              </w:rPr>
              <w:t>Was t</w:t>
            </w:r>
            <w:r w:rsidRPr="003A530C">
              <w:rPr>
                <w:sz w:val="20"/>
                <w:szCs w:val="20"/>
              </w:rPr>
              <w:t>he surfacing of roadways with asbestos tailings prohibited</w:t>
            </w:r>
            <w:r>
              <w:rPr>
                <w:sz w:val="20"/>
                <w:szCs w:val="20"/>
              </w:rPr>
              <w:t>?</w:t>
            </w:r>
          </w:p>
          <w:p w14:paraId="119F5299" w14:textId="77777777" w:rsidR="003A530C" w:rsidRDefault="003A530C" w:rsidP="003A530C">
            <w:pPr>
              <w:rPr>
                <w:sz w:val="20"/>
                <w:szCs w:val="20"/>
              </w:rPr>
            </w:pPr>
          </w:p>
          <w:p w14:paraId="003DDA39" w14:textId="04417A40" w:rsidR="00AF5565" w:rsidRPr="00A42F47" w:rsidRDefault="003A530C" w:rsidP="003A530C">
            <w:pPr>
              <w:rPr>
                <w:sz w:val="20"/>
                <w:szCs w:val="20"/>
              </w:rPr>
            </w:pPr>
            <w:r>
              <w:rPr>
                <w:sz w:val="20"/>
                <w:szCs w:val="20"/>
              </w:rPr>
              <w:t>Didi t</w:t>
            </w:r>
            <w:r w:rsidRPr="003A530C">
              <w:rPr>
                <w:sz w:val="20"/>
                <w:szCs w:val="20"/>
              </w:rPr>
              <w:t>he Permittee not cause, suffer, allow or permit transportation of materials likely to give rise to airborne dust without taking reasonable precautions such as wetting, applying dust suppressants, or covering the load, to prevent particulate matter from becoming airborne</w:t>
            </w:r>
            <w:r>
              <w:rPr>
                <w:sz w:val="20"/>
                <w:szCs w:val="20"/>
              </w:rPr>
              <w:t>?</w:t>
            </w:r>
            <w:r w:rsidRPr="003A530C">
              <w:rPr>
                <w:sz w:val="20"/>
                <w:szCs w:val="20"/>
              </w:rPr>
              <w:t xml:space="preserve">  Earth or other material that is deposited by trucking or earth moving equipment shall be removed from paved streets by the person responsible for such deposits</w:t>
            </w:r>
            <w:r>
              <w:rPr>
                <w:sz w:val="20"/>
                <w:szCs w:val="20"/>
              </w:rPr>
              <w:t>.</w:t>
            </w:r>
          </w:p>
        </w:tc>
        <w:tc>
          <w:tcPr>
            <w:tcW w:w="4458" w:type="dxa"/>
            <w:tcBorders>
              <w:top w:val="single" w:sz="8" w:space="0" w:color="000000"/>
              <w:left w:val="single" w:sz="8" w:space="0" w:color="000000"/>
              <w:bottom w:val="single" w:sz="8" w:space="0" w:color="000000"/>
              <w:right w:val="single" w:sz="8" w:space="0" w:color="000000"/>
            </w:tcBorders>
          </w:tcPr>
          <w:p w14:paraId="77BDC5F6" w14:textId="77777777" w:rsidR="003A530C" w:rsidRDefault="003A530C" w:rsidP="00AF5565">
            <w:pPr>
              <w:rPr>
                <w:rStyle w:val="Style2"/>
                <w:rFonts w:ascii="Times New Roman" w:hAnsi="Times New Roman"/>
              </w:rPr>
            </w:pPr>
          </w:p>
          <w:p w14:paraId="7A7EFFCD" w14:textId="77777777" w:rsidR="003A530C" w:rsidRDefault="003A530C" w:rsidP="00AF5565">
            <w:pPr>
              <w:rPr>
                <w:rStyle w:val="Style2"/>
                <w:rFonts w:ascii="Times New Roman" w:hAnsi="Times New Roman"/>
              </w:rPr>
            </w:pPr>
          </w:p>
          <w:p w14:paraId="29FE1A40" w14:textId="77777777" w:rsidR="003A530C" w:rsidRDefault="003A530C" w:rsidP="00AF5565">
            <w:pPr>
              <w:rPr>
                <w:rStyle w:val="Style2"/>
                <w:rFonts w:ascii="Times New Roman" w:hAnsi="Times New Roman"/>
              </w:rPr>
            </w:pPr>
          </w:p>
          <w:p w14:paraId="3E9ABC10" w14:textId="77777777" w:rsidR="003A530C" w:rsidRDefault="003A530C" w:rsidP="00AF5565">
            <w:pPr>
              <w:rPr>
                <w:rStyle w:val="Style2"/>
                <w:rFonts w:ascii="Times New Roman" w:hAnsi="Times New Roman"/>
              </w:rPr>
            </w:pPr>
          </w:p>
          <w:p w14:paraId="32C4E4FF" w14:textId="77777777" w:rsidR="003A530C" w:rsidRDefault="00750A5D" w:rsidP="00AF5565">
            <w:pPr>
              <w:rPr>
                <w:rStyle w:val="Style2"/>
                <w:rFonts w:ascii="Times New Roman" w:hAnsi="Times New Roman"/>
              </w:rPr>
            </w:pPr>
            <w:sdt>
              <w:sdtPr>
                <w:rPr>
                  <w:rStyle w:val="Style2"/>
                  <w:rFonts w:ascii="Times New Roman" w:hAnsi="Times New Roman"/>
                </w:rPr>
                <w:id w:val="-1081213639"/>
                <w:placeholder>
                  <w:docPart w:val="A45819C1B4C3445D93C2FD65DA24FB0A"/>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AF5565" w:rsidRPr="00A42F47">
                  <w:rPr>
                    <w:rStyle w:val="PlaceholderText"/>
                  </w:rPr>
                  <w:t>Yes No N/A</w:t>
                </w:r>
              </w:sdtContent>
            </w:sdt>
          </w:p>
          <w:p w14:paraId="625C3781" w14:textId="77777777" w:rsidR="003A530C" w:rsidRDefault="003A530C" w:rsidP="00AF5565">
            <w:pPr>
              <w:rPr>
                <w:sz w:val="20"/>
                <w:szCs w:val="20"/>
              </w:rPr>
            </w:pPr>
          </w:p>
          <w:p w14:paraId="176370E6" w14:textId="77777777" w:rsidR="003A530C" w:rsidRDefault="003A530C" w:rsidP="00AF5565">
            <w:pPr>
              <w:rPr>
                <w:sz w:val="20"/>
                <w:szCs w:val="20"/>
              </w:rPr>
            </w:pPr>
          </w:p>
          <w:p w14:paraId="52E82CFB" w14:textId="77777777" w:rsidR="003A530C" w:rsidRDefault="003A530C" w:rsidP="00AF5565">
            <w:pPr>
              <w:rPr>
                <w:sz w:val="20"/>
                <w:szCs w:val="20"/>
              </w:rPr>
            </w:pPr>
          </w:p>
          <w:p w14:paraId="51C1BD19" w14:textId="77777777" w:rsidR="003A530C" w:rsidRDefault="003A530C" w:rsidP="00AF5565">
            <w:pPr>
              <w:rPr>
                <w:sz w:val="20"/>
                <w:szCs w:val="20"/>
              </w:rPr>
            </w:pPr>
          </w:p>
          <w:p w14:paraId="2325EFA4" w14:textId="77777777" w:rsidR="003A530C" w:rsidRDefault="003A530C" w:rsidP="00AF5565">
            <w:pPr>
              <w:rPr>
                <w:sz w:val="20"/>
                <w:szCs w:val="20"/>
              </w:rPr>
            </w:pPr>
          </w:p>
          <w:p w14:paraId="6F3F1023" w14:textId="77777777" w:rsidR="003A530C" w:rsidRDefault="003A530C" w:rsidP="00AF5565">
            <w:pPr>
              <w:rPr>
                <w:sz w:val="20"/>
                <w:szCs w:val="20"/>
              </w:rPr>
            </w:pPr>
          </w:p>
          <w:p w14:paraId="5F1334E0" w14:textId="77777777" w:rsidR="003A530C" w:rsidRDefault="00750A5D" w:rsidP="00AF5565">
            <w:pPr>
              <w:rPr>
                <w:rStyle w:val="Style2"/>
                <w:rFonts w:ascii="Times New Roman" w:hAnsi="Times New Roman"/>
              </w:rPr>
            </w:pPr>
            <w:sdt>
              <w:sdtPr>
                <w:rPr>
                  <w:rStyle w:val="Style2"/>
                  <w:rFonts w:ascii="Times New Roman" w:hAnsi="Times New Roman"/>
                </w:rPr>
                <w:id w:val="-1028261414"/>
                <w:placeholder>
                  <w:docPart w:val="E93CEA9D40124FED9786AC1B77B00930"/>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3A530C" w:rsidRPr="00A42F47">
                  <w:rPr>
                    <w:rStyle w:val="PlaceholderText"/>
                  </w:rPr>
                  <w:t>Yes No N/A</w:t>
                </w:r>
              </w:sdtContent>
            </w:sdt>
          </w:p>
          <w:p w14:paraId="011A6253" w14:textId="77777777" w:rsidR="003A530C" w:rsidRDefault="003A530C" w:rsidP="00AF5565">
            <w:pPr>
              <w:rPr>
                <w:sz w:val="20"/>
                <w:szCs w:val="20"/>
              </w:rPr>
            </w:pPr>
          </w:p>
          <w:p w14:paraId="254D125E" w14:textId="77777777" w:rsidR="003A530C" w:rsidRDefault="003A530C" w:rsidP="00AF5565">
            <w:pPr>
              <w:rPr>
                <w:sz w:val="20"/>
                <w:szCs w:val="20"/>
              </w:rPr>
            </w:pPr>
          </w:p>
          <w:p w14:paraId="112BB19F" w14:textId="77777777" w:rsidR="003A530C" w:rsidRDefault="003A530C" w:rsidP="00AF5565">
            <w:pPr>
              <w:rPr>
                <w:sz w:val="20"/>
                <w:szCs w:val="20"/>
              </w:rPr>
            </w:pPr>
          </w:p>
          <w:p w14:paraId="3B4F8EC4" w14:textId="77777777" w:rsidR="003A530C" w:rsidRDefault="00750A5D" w:rsidP="00AF5565">
            <w:pPr>
              <w:rPr>
                <w:rStyle w:val="Style2"/>
                <w:rFonts w:ascii="Times New Roman" w:hAnsi="Times New Roman"/>
              </w:rPr>
            </w:pPr>
            <w:sdt>
              <w:sdtPr>
                <w:rPr>
                  <w:rStyle w:val="Style2"/>
                  <w:rFonts w:ascii="Times New Roman" w:hAnsi="Times New Roman"/>
                </w:rPr>
                <w:id w:val="-1466802945"/>
                <w:placeholder>
                  <w:docPart w:val="D420CE7550DD4E1CB3059E9F8378F8B6"/>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3A530C" w:rsidRPr="00A42F47">
                  <w:rPr>
                    <w:rStyle w:val="PlaceholderText"/>
                  </w:rPr>
                  <w:t>Yes No N/A</w:t>
                </w:r>
              </w:sdtContent>
            </w:sdt>
          </w:p>
          <w:p w14:paraId="7A254D53" w14:textId="77777777" w:rsidR="003A530C" w:rsidRDefault="003A530C" w:rsidP="00AF5565">
            <w:pPr>
              <w:rPr>
                <w:sz w:val="20"/>
                <w:szCs w:val="20"/>
              </w:rPr>
            </w:pPr>
          </w:p>
          <w:p w14:paraId="1CD8A84B" w14:textId="77777777" w:rsidR="003A530C" w:rsidRDefault="003A530C" w:rsidP="00AF5565">
            <w:pPr>
              <w:rPr>
                <w:sz w:val="20"/>
                <w:szCs w:val="20"/>
              </w:rPr>
            </w:pPr>
          </w:p>
          <w:p w14:paraId="73C6B58E" w14:textId="77777777" w:rsidR="003A530C" w:rsidRDefault="003A530C" w:rsidP="00AF5565">
            <w:pPr>
              <w:rPr>
                <w:sz w:val="20"/>
                <w:szCs w:val="20"/>
              </w:rPr>
            </w:pPr>
          </w:p>
          <w:p w14:paraId="325DE419" w14:textId="77777777" w:rsidR="003A530C" w:rsidRDefault="003A530C" w:rsidP="00AF5565">
            <w:pPr>
              <w:rPr>
                <w:sz w:val="20"/>
                <w:szCs w:val="20"/>
              </w:rPr>
            </w:pPr>
          </w:p>
          <w:p w14:paraId="7193E5B6" w14:textId="77777777" w:rsidR="003A530C" w:rsidRDefault="00750A5D" w:rsidP="00AF5565">
            <w:pPr>
              <w:rPr>
                <w:rStyle w:val="Style2"/>
                <w:rFonts w:ascii="Times New Roman" w:hAnsi="Times New Roman"/>
              </w:rPr>
            </w:pPr>
            <w:sdt>
              <w:sdtPr>
                <w:rPr>
                  <w:rStyle w:val="Style2"/>
                  <w:rFonts w:ascii="Times New Roman" w:hAnsi="Times New Roman"/>
                </w:rPr>
                <w:id w:val="-1375157839"/>
                <w:placeholder>
                  <w:docPart w:val="C3FA35B26ECB401088322F07E28B6C4C"/>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3A530C" w:rsidRPr="00A42F47">
                  <w:rPr>
                    <w:rStyle w:val="PlaceholderText"/>
                  </w:rPr>
                  <w:t>Yes No N/A</w:t>
                </w:r>
              </w:sdtContent>
            </w:sdt>
          </w:p>
          <w:p w14:paraId="2C0EEDF3" w14:textId="77777777" w:rsidR="003A530C" w:rsidRDefault="003A530C" w:rsidP="00AF5565">
            <w:pPr>
              <w:rPr>
                <w:sz w:val="20"/>
                <w:szCs w:val="20"/>
              </w:rPr>
            </w:pPr>
          </w:p>
          <w:p w14:paraId="36E37192" w14:textId="77777777" w:rsidR="003A530C" w:rsidRDefault="003A530C" w:rsidP="00AF5565">
            <w:pPr>
              <w:rPr>
                <w:sz w:val="20"/>
                <w:szCs w:val="20"/>
              </w:rPr>
            </w:pPr>
          </w:p>
          <w:p w14:paraId="6D8BD563" w14:textId="77777777" w:rsidR="003A530C" w:rsidRDefault="003A530C" w:rsidP="00AF5565">
            <w:pPr>
              <w:rPr>
                <w:sz w:val="20"/>
                <w:szCs w:val="20"/>
              </w:rPr>
            </w:pPr>
          </w:p>
          <w:p w14:paraId="3C700771" w14:textId="77777777" w:rsidR="003A530C" w:rsidRDefault="003A530C" w:rsidP="00AF5565">
            <w:pPr>
              <w:rPr>
                <w:sz w:val="20"/>
                <w:szCs w:val="20"/>
              </w:rPr>
            </w:pPr>
          </w:p>
          <w:p w14:paraId="3F646AF2" w14:textId="77777777" w:rsidR="003A530C" w:rsidRDefault="003A530C" w:rsidP="00AF5565">
            <w:pPr>
              <w:rPr>
                <w:sz w:val="20"/>
                <w:szCs w:val="20"/>
              </w:rPr>
            </w:pPr>
          </w:p>
          <w:p w14:paraId="29DECDBE" w14:textId="77777777" w:rsidR="003A530C" w:rsidRDefault="00750A5D" w:rsidP="00AF5565">
            <w:pPr>
              <w:rPr>
                <w:rStyle w:val="Style2"/>
                <w:rFonts w:ascii="Times New Roman" w:hAnsi="Times New Roman"/>
              </w:rPr>
            </w:pPr>
            <w:sdt>
              <w:sdtPr>
                <w:rPr>
                  <w:rStyle w:val="Style2"/>
                  <w:rFonts w:ascii="Times New Roman" w:hAnsi="Times New Roman"/>
                </w:rPr>
                <w:id w:val="349144566"/>
                <w:placeholder>
                  <w:docPart w:val="4F41001076D54B4EB66E77A586088BD4"/>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3A530C" w:rsidRPr="00A42F47">
                  <w:rPr>
                    <w:rStyle w:val="PlaceholderText"/>
                  </w:rPr>
                  <w:t>Yes No N/A</w:t>
                </w:r>
              </w:sdtContent>
            </w:sdt>
          </w:p>
          <w:p w14:paraId="680158DB" w14:textId="77777777" w:rsidR="003A530C" w:rsidRDefault="003A530C" w:rsidP="00AF5565">
            <w:pPr>
              <w:rPr>
                <w:sz w:val="20"/>
                <w:szCs w:val="20"/>
              </w:rPr>
            </w:pPr>
          </w:p>
          <w:p w14:paraId="15AA5D39" w14:textId="77777777" w:rsidR="003A530C" w:rsidRDefault="003A530C" w:rsidP="00AF5565">
            <w:pPr>
              <w:rPr>
                <w:sz w:val="20"/>
                <w:szCs w:val="20"/>
              </w:rPr>
            </w:pPr>
          </w:p>
          <w:p w14:paraId="47934EEA" w14:textId="77777777" w:rsidR="003A530C" w:rsidRDefault="003A530C" w:rsidP="00AF5565">
            <w:pPr>
              <w:rPr>
                <w:sz w:val="20"/>
                <w:szCs w:val="20"/>
              </w:rPr>
            </w:pPr>
          </w:p>
          <w:p w14:paraId="6AB7BF7E" w14:textId="77777777" w:rsidR="003A530C" w:rsidRDefault="00750A5D" w:rsidP="00AF5565">
            <w:pPr>
              <w:rPr>
                <w:rStyle w:val="Style2"/>
                <w:rFonts w:ascii="Times New Roman" w:hAnsi="Times New Roman"/>
              </w:rPr>
            </w:pPr>
            <w:sdt>
              <w:sdtPr>
                <w:rPr>
                  <w:rStyle w:val="Style2"/>
                  <w:rFonts w:ascii="Times New Roman" w:hAnsi="Times New Roman"/>
                </w:rPr>
                <w:id w:val="-814954737"/>
                <w:placeholder>
                  <w:docPart w:val="6276ACE160584543AFFD8F953305EE8E"/>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3A530C" w:rsidRPr="00A42F47">
                  <w:rPr>
                    <w:rStyle w:val="PlaceholderText"/>
                  </w:rPr>
                  <w:t>Yes No N/A</w:t>
                </w:r>
              </w:sdtContent>
            </w:sdt>
          </w:p>
          <w:p w14:paraId="21F9B913" w14:textId="77777777" w:rsidR="003A530C" w:rsidRDefault="003A530C" w:rsidP="00AF5565">
            <w:pPr>
              <w:rPr>
                <w:sz w:val="20"/>
                <w:szCs w:val="20"/>
              </w:rPr>
            </w:pPr>
          </w:p>
          <w:p w14:paraId="5FE96B89" w14:textId="0C870287" w:rsidR="00AF5565" w:rsidRDefault="00750A5D" w:rsidP="00AF5565">
            <w:pPr>
              <w:rPr>
                <w:rStyle w:val="Style2"/>
                <w:rFonts w:ascii="Times New Roman" w:hAnsi="Times New Roman"/>
              </w:rPr>
            </w:pPr>
            <w:sdt>
              <w:sdtPr>
                <w:rPr>
                  <w:rStyle w:val="Style2"/>
                  <w:rFonts w:ascii="Times New Roman" w:hAnsi="Times New Roman"/>
                </w:rPr>
                <w:id w:val="907726642"/>
                <w:placeholder>
                  <w:docPart w:val="83C0276750204849B55F1993BFF926D9"/>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3A530C" w:rsidRPr="00A42F47">
                  <w:rPr>
                    <w:rStyle w:val="PlaceholderText"/>
                  </w:rPr>
                  <w:t>Yes No N/A</w:t>
                </w:r>
              </w:sdtContent>
            </w:sdt>
            <w:r w:rsidR="00AF5565" w:rsidRPr="00A42F47">
              <w:rPr>
                <w:sz w:val="20"/>
                <w:szCs w:val="20"/>
              </w:rPr>
              <w:t xml:space="preserve">   </w:t>
            </w:r>
          </w:p>
        </w:tc>
      </w:tr>
      <w:tr w:rsidR="00AF5565" w:rsidRPr="00A42F47" w14:paraId="36454753" w14:textId="77777777" w:rsidTr="00BC2318">
        <w:trPr>
          <w:trHeight w:val="21"/>
          <w:jc w:val="center"/>
        </w:trPr>
        <w:tc>
          <w:tcPr>
            <w:tcW w:w="588" w:type="dxa"/>
            <w:tcBorders>
              <w:top w:val="single" w:sz="8" w:space="0" w:color="000000"/>
              <w:left w:val="single" w:sz="7" w:space="0" w:color="000000"/>
              <w:bottom w:val="single" w:sz="7" w:space="0" w:color="000000"/>
              <w:right w:val="single" w:sz="8" w:space="0" w:color="000000"/>
            </w:tcBorders>
          </w:tcPr>
          <w:p w14:paraId="64F3BDF0" w14:textId="77777777" w:rsidR="00AF5565" w:rsidRPr="00FB3353" w:rsidRDefault="00AF5565" w:rsidP="00C33088">
            <w:pPr>
              <w:pStyle w:val="ListParagraph"/>
              <w:numPr>
                <w:ilvl w:val="0"/>
                <w:numId w:val="2"/>
              </w:numPr>
              <w:tabs>
                <w:tab w:val="left" w:pos="3675"/>
              </w:tabs>
              <w:jc w:val="center"/>
              <w:rPr>
                <w:sz w:val="20"/>
                <w:szCs w:val="20"/>
              </w:rPr>
            </w:pPr>
          </w:p>
        </w:tc>
        <w:tc>
          <w:tcPr>
            <w:tcW w:w="5850" w:type="dxa"/>
            <w:tcBorders>
              <w:top w:val="single" w:sz="8" w:space="0" w:color="000000"/>
              <w:left w:val="single" w:sz="8" w:space="0" w:color="000000"/>
              <w:bottom w:val="single" w:sz="8" w:space="0" w:color="000000"/>
              <w:right w:val="single" w:sz="8" w:space="0" w:color="000000"/>
            </w:tcBorders>
          </w:tcPr>
          <w:p w14:paraId="22704BE3" w14:textId="62EA9A31" w:rsidR="003A530C" w:rsidRDefault="003A530C" w:rsidP="003A530C">
            <w:pPr>
              <w:rPr>
                <w:b/>
                <w:sz w:val="20"/>
                <w:szCs w:val="20"/>
              </w:rPr>
            </w:pPr>
            <w:r w:rsidRPr="003A530C">
              <w:rPr>
                <w:b/>
                <w:sz w:val="20"/>
                <w:szCs w:val="20"/>
              </w:rPr>
              <w:t>Particulate Materials</w:t>
            </w:r>
          </w:p>
          <w:p w14:paraId="491C06AD" w14:textId="77777777" w:rsidR="003A530C" w:rsidRDefault="003A530C" w:rsidP="003A530C">
            <w:pPr>
              <w:rPr>
                <w:b/>
                <w:sz w:val="20"/>
                <w:szCs w:val="20"/>
              </w:rPr>
            </w:pPr>
            <w:r w:rsidRPr="006B3D9C">
              <w:rPr>
                <w:b/>
                <w:sz w:val="20"/>
                <w:szCs w:val="20"/>
              </w:rPr>
              <w:t xml:space="preserve">Fugitive Dust </w:t>
            </w:r>
            <w:r>
              <w:rPr>
                <w:b/>
                <w:sz w:val="20"/>
                <w:szCs w:val="20"/>
              </w:rPr>
              <w:t>a</w:t>
            </w:r>
            <w:r w:rsidRPr="006B3D9C">
              <w:rPr>
                <w:b/>
                <w:sz w:val="20"/>
                <w:szCs w:val="20"/>
              </w:rPr>
              <w:t>nd Visibility Requirements</w:t>
            </w:r>
          </w:p>
          <w:p w14:paraId="5338F210" w14:textId="389CCE99" w:rsidR="003A530C" w:rsidRPr="00ED6D04" w:rsidRDefault="003A530C" w:rsidP="003A530C">
            <w:pPr>
              <w:rPr>
                <w:b/>
                <w:sz w:val="20"/>
                <w:szCs w:val="20"/>
              </w:rPr>
            </w:pPr>
            <w:r w:rsidRPr="00ED6D04">
              <w:rPr>
                <w:b/>
                <w:sz w:val="20"/>
                <w:szCs w:val="20"/>
              </w:rPr>
              <w:lastRenderedPageBreak/>
              <w:t xml:space="preserve">Attachment </w:t>
            </w:r>
            <w:r>
              <w:rPr>
                <w:b/>
                <w:sz w:val="20"/>
                <w:szCs w:val="20"/>
              </w:rPr>
              <w:t>G</w:t>
            </w:r>
            <w:r w:rsidRPr="00ED6D04">
              <w:rPr>
                <w:b/>
                <w:sz w:val="20"/>
                <w:szCs w:val="20"/>
              </w:rPr>
              <w:t xml:space="preserve">: Condition </w:t>
            </w:r>
            <w:r>
              <w:rPr>
                <w:b/>
                <w:sz w:val="20"/>
                <w:szCs w:val="20"/>
              </w:rPr>
              <w:t>IV.E</w:t>
            </w:r>
          </w:p>
          <w:p w14:paraId="4AAB3A23" w14:textId="77777777" w:rsidR="003A530C" w:rsidRDefault="003A530C" w:rsidP="003A530C">
            <w:pPr>
              <w:rPr>
                <w:b/>
                <w:sz w:val="20"/>
                <w:szCs w:val="20"/>
              </w:rPr>
            </w:pPr>
            <w:r>
              <w:rPr>
                <w:sz w:val="20"/>
                <w:szCs w:val="20"/>
              </w:rPr>
              <w:t>(</w:t>
            </w:r>
            <w:r w:rsidRPr="00ED6D04">
              <w:rPr>
                <w:sz w:val="20"/>
                <w:szCs w:val="20"/>
              </w:rPr>
              <w:t>Rule Requirement</w:t>
            </w:r>
            <w:r>
              <w:rPr>
                <w:sz w:val="20"/>
                <w:szCs w:val="20"/>
              </w:rPr>
              <w:t>)</w:t>
            </w:r>
          </w:p>
          <w:p w14:paraId="25E220E4" w14:textId="77777777" w:rsidR="003A530C" w:rsidRDefault="003A530C" w:rsidP="003A530C">
            <w:pPr>
              <w:rPr>
                <w:b/>
                <w:sz w:val="20"/>
                <w:szCs w:val="20"/>
              </w:rPr>
            </w:pPr>
          </w:p>
          <w:p w14:paraId="45205C87" w14:textId="4D48E3CA" w:rsidR="003A530C" w:rsidRDefault="003A530C" w:rsidP="003A530C">
            <w:pPr>
              <w:rPr>
                <w:sz w:val="20"/>
                <w:szCs w:val="20"/>
              </w:rPr>
            </w:pPr>
            <w:r>
              <w:rPr>
                <w:sz w:val="20"/>
                <w:szCs w:val="20"/>
              </w:rPr>
              <w:t>Did t</w:t>
            </w:r>
            <w:r w:rsidRPr="003A530C">
              <w:rPr>
                <w:sz w:val="20"/>
                <w:szCs w:val="20"/>
              </w:rPr>
              <w:t>he Permittee not cause, suffer, allow or permit crushing, screening, handling, transporting or conveying of materials or other operations likely to result in significant amounts of airborne dust without taking reasonable precautions, such as the use of spray bars, wetting agents, dust suppressants, covering the load, and hoods to prevent excessive amounts of particulate matter from becoming airborne</w:t>
            </w:r>
            <w:r>
              <w:rPr>
                <w:sz w:val="20"/>
                <w:szCs w:val="20"/>
              </w:rPr>
              <w:t>?</w:t>
            </w:r>
          </w:p>
          <w:p w14:paraId="005799D3" w14:textId="77777777" w:rsidR="003A530C" w:rsidRPr="003A530C" w:rsidRDefault="003A530C" w:rsidP="003A530C">
            <w:pPr>
              <w:rPr>
                <w:sz w:val="20"/>
                <w:szCs w:val="20"/>
              </w:rPr>
            </w:pPr>
          </w:p>
          <w:p w14:paraId="058A7B44" w14:textId="6BC84F78" w:rsidR="003A530C" w:rsidRDefault="003A530C" w:rsidP="003A530C">
            <w:pPr>
              <w:rPr>
                <w:sz w:val="20"/>
                <w:szCs w:val="20"/>
              </w:rPr>
            </w:pPr>
            <w:r>
              <w:rPr>
                <w:sz w:val="20"/>
                <w:szCs w:val="20"/>
              </w:rPr>
              <w:t>Were the d</w:t>
            </w:r>
            <w:r w:rsidRPr="003A530C">
              <w:rPr>
                <w:sz w:val="20"/>
                <w:szCs w:val="20"/>
              </w:rPr>
              <w:t>ust emissions from construction activity effectively controlled by applying adequate amounts of water or other equivalently effective dust controls</w:t>
            </w:r>
            <w:r>
              <w:rPr>
                <w:sz w:val="20"/>
                <w:szCs w:val="20"/>
              </w:rPr>
              <w:t>?</w:t>
            </w:r>
          </w:p>
          <w:p w14:paraId="3708E866" w14:textId="77777777" w:rsidR="003A530C" w:rsidRPr="003A530C" w:rsidRDefault="003A530C" w:rsidP="003A530C">
            <w:pPr>
              <w:rPr>
                <w:sz w:val="20"/>
                <w:szCs w:val="20"/>
              </w:rPr>
            </w:pPr>
          </w:p>
          <w:p w14:paraId="2CA79979" w14:textId="1AD69F9D" w:rsidR="003A530C" w:rsidRDefault="003A530C" w:rsidP="003A530C">
            <w:pPr>
              <w:rPr>
                <w:sz w:val="20"/>
                <w:szCs w:val="20"/>
              </w:rPr>
            </w:pPr>
            <w:r>
              <w:rPr>
                <w:sz w:val="20"/>
                <w:szCs w:val="20"/>
              </w:rPr>
              <w:t>Were the d</w:t>
            </w:r>
            <w:r w:rsidRPr="003A530C">
              <w:rPr>
                <w:sz w:val="20"/>
                <w:szCs w:val="20"/>
              </w:rPr>
              <w:t>ust emissions from the transportation of materials</w:t>
            </w:r>
            <w:r>
              <w:rPr>
                <w:sz w:val="20"/>
                <w:szCs w:val="20"/>
              </w:rPr>
              <w:t xml:space="preserve"> </w:t>
            </w:r>
            <w:r w:rsidRPr="003A530C">
              <w:rPr>
                <w:sz w:val="20"/>
                <w:szCs w:val="20"/>
              </w:rPr>
              <w:t>effectively controlled by covering stock loads in open-bodied trucks, limiting vehicular speeds, or other equivalently effective controls</w:t>
            </w:r>
            <w:r>
              <w:rPr>
                <w:sz w:val="20"/>
                <w:szCs w:val="20"/>
              </w:rPr>
              <w:t>?</w:t>
            </w:r>
          </w:p>
          <w:p w14:paraId="36B60EF8" w14:textId="77777777" w:rsidR="003A530C" w:rsidRPr="003A530C" w:rsidRDefault="003A530C" w:rsidP="003A530C">
            <w:pPr>
              <w:rPr>
                <w:sz w:val="20"/>
                <w:szCs w:val="20"/>
              </w:rPr>
            </w:pPr>
          </w:p>
          <w:p w14:paraId="75CA9F1D" w14:textId="3ED3C47F" w:rsidR="00AF5565" w:rsidRPr="00A42F47" w:rsidRDefault="003A530C" w:rsidP="003A530C">
            <w:pPr>
              <w:rPr>
                <w:sz w:val="20"/>
                <w:szCs w:val="20"/>
              </w:rPr>
            </w:pPr>
            <w:r>
              <w:rPr>
                <w:sz w:val="20"/>
                <w:szCs w:val="20"/>
              </w:rPr>
              <w:t>Were the e</w:t>
            </w:r>
            <w:r w:rsidRPr="003A530C">
              <w:rPr>
                <w:sz w:val="20"/>
                <w:szCs w:val="20"/>
              </w:rPr>
              <w:t>missions from a sandblasting or other abrasive blasting operation effectively controlled by applying water to suppress visible emissions (wet blasting), enclosing the operation, or use of other equivalently effective controls</w:t>
            </w:r>
            <w:r>
              <w:rPr>
                <w:sz w:val="20"/>
                <w:szCs w:val="20"/>
              </w:rPr>
              <w:t>?</w:t>
            </w:r>
          </w:p>
        </w:tc>
        <w:tc>
          <w:tcPr>
            <w:tcW w:w="4458" w:type="dxa"/>
            <w:tcBorders>
              <w:top w:val="single" w:sz="8" w:space="0" w:color="000000"/>
              <w:left w:val="single" w:sz="8" w:space="0" w:color="000000"/>
              <w:bottom w:val="single" w:sz="8" w:space="0" w:color="000000"/>
              <w:right w:val="single" w:sz="8" w:space="0" w:color="000000"/>
            </w:tcBorders>
          </w:tcPr>
          <w:p w14:paraId="1026F6D0" w14:textId="77777777" w:rsidR="003A530C" w:rsidRDefault="003A530C" w:rsidP="00AF5565">
            <w:pPr>
              <w:rPr>
                <w:rStyle w:val="Style2"/>
                <w:rFonts w:ascii="Times New Roman" w:hAnsi="Times New Roman"/>
              </w:rPr>
            </w:pPr>
          </w:p>
          <w:p w14:paraId="788FC2D6" w14:textId="77777777" w:rsidR="003A530C" w:rsidRDefault="003A530C" w:rsidP="00AF5565">
            <w:pPr>
              <w:rPr>
                <w:rStyle w:val="Style2"/>
                <w:rFonts w:ascii="Times New Roman" w:hAnsi="Times New Roman"/>
              </w:rPr>
            </w:pPr>
          </w:p>
          <w:p w14:paraId="34A28F7D" w14:textId="77777777" w:rsidR="003A530C" w:rsidRDefault="003A530C" w:rsidP="00AF5565">
            <w:pPr>
              <w:rPr>
                <w:rStyle w:val="Style2"/>
                <w:rFonts w:ascii="Times New Roman" w:hAnsi="Times New Roman"/>
              </w:rPr>
            </w:pPr>
          </w:p>
          <w:p w14:paraId="2D27F954" w14:textId="77777777" w:rsidR="003A530C" w:rsidRDefault="003A530C" w:rsidP="00AF5565">
            <w:pPr>
              <w:rPr>
                <w:rStyle w:val="Style2"/>
                <w:rFonts w:ascii="Times New Roman" w:hAnsi="Times New Roman"/>
              </w:rPr>
            </w:pPr>
          </w:p>
          <w:p w14:paraId="2BA99F9B" w14:textId="77777777" w:rsidR="003A530C" w:rsidRDefault="00750A5D" w:rsidP="00AF5565">
            <w:pPr>
              <w:rPr>
                <w:rStyle w:val="Style2"/>
                <w:rFonts w:ascii="Times New Roman" w:hAnsi="Times New Roman"/>
              </w:rPr>
            </w:pPr>
            <w:sdt>
              <w:sdtPr>
                <w:rPr>
                  <w:rStyle w:val="Style2"/>
                  <w:rFonts w:ascii="Times New Roman" w:hAnsi="Times New Roman"/>
                </w:rPr>
                <w:id w:val="-483856376"/>
                <w:placeholder>
                  <w:docPart w:val="0B120050F8554720BF878367AF705729"/>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3A530C" w:rsidRPr="00A42F47">
                  <w:rPr>
                    <w:rStyle w:val="PlaceholderText"/>
                  </w:rPr>
                  <w:t>Yes No N/A</w:t>
                </w:r>
              </w:sdtContent>
            </w:sdt>
            <w:r w:rsidR="003A530C">
              <w:rPr>
                <w:rStyle w:val="Style2"/>
                <w:rFonts w:ascii="Times New Roman" w:hAnsi="Times New Roman"/>
              </w:rPr>
              <w:t xml:space="preserve"> </w:t>
            </w:r>
          </w:p>
          <w:p w14:paraId="713E91F2" w14:textId="77777777" w:rsidR="003A530C" w:rsidRDefault="003A530C" w:rsidP="00AF5565">
            <w:pPr>
              <w:rPr>
                <w:rStyle w:val="Style2"/>
                <w:rFonts w:ascii="Times New Roman" w:hAnsi="Times New Roman"/>
              </w:rPr>
            </w:pPr>
          </w:p>
          <w:p w14:paraId="14C06EB8" w14:textId="77777777" w:rsidR="003A530C" w:rsidRDefault="003A530C" w:rsidP="00AF5565">
            <w:pPr>
              <w:rPr>
                <w:rStyle w:val="Style2"/>
                <w:rFonts w:ascii="Times New Roman" w:hAnsi="Times New Roman"/>
              </w:rPr>
            </w:pPr>
          </w:p>
          <w:p w14:paraId="636D704F" w14:textId="77777777" w:rsidR="003A530C" w:rsidRDefault="003A530C" w:rsidP="00AF5565">
            <w:pPr>
              <w:rPr>
                <w:rStyle w:val="Style2"/>
                <w:rFonts w:ascii="Times New Roman" w:hAnsi="Times New Roman"/>
              </w:rPr>
            </w:pPr>
          </w:p>
          <w:p w14:paraId="0E348D80" w14:textId="77777777" w:rsidR="003A530C" w:rsidRDefault="003A530C" w:rsidP="00AF5565">
            <w:pPr>
              <w:rPr>
                <w:rStyle w:val="Style2"/>
                <w:rFonts w:ascii="Times New Roman" w:hAnsi="Times New Roman"/>
              </w:rPr>
            </w:pPr>
          </w:p>
          <w:p w14:paraId="58B3AD0B" w14:textId="77777777" w:rsidR="003A530C" w:rsidRDefault="003A530C" w:rsidP="00AF5565">
            <w:pPr>
              <w:rPr>
                <w:rStyle w:val="Style2"/>
                <w:rFonts w:ascii="Times New Roman" w:hAnsi="Times New Roman"/>
              </w:rPr>
            </w:pPr>
          </w:p>
          <w:p w14:paraId="7408A791" w14:textId="77777777" w:rsidR="003A530C" w:rsidRDefault="003A530C" w:rsidP="00AF5565">
            <w:pPr>
              <w:rPr>
                <w:rStyle w:val="Style2"/>
                <w:rFonts w:ascii="Times New Roman" w:hAnsi="Times New Roman"/>
              </w:rPr>
            </w:pPr>
          </w:p>
          <w:p w14:paraId="35FCC295" w14:textId="77777777" w:rsidR="003A530C" w:rsidRDefault="003A530C" w:rsidP="00AF5565">
            <w:pPr>
              <w:rPr>
                <w:rStyle w:val="Style2"/>
                <w:rFonts w:ascii="Times New Roman" w:hAnsi="Times New Roman"/>
              </w:rPr>
            </w:pPr>
          </w:p>
          <w:p w14:paraId="6B8F4FB0" w14:textId="77777777" w:rsidR="003A530C" w:rsidRDefault="00750A5D" w:rsidP="00AF5565">
            <w:pPr>
              <w:rPr>
                <w:rStyle w:val="Style2"/>
                <w:rFonts w:ascii="Times New Roman" w:hAnsi="Times New Roman"/>
              </w:rPr>
            </w:pPr>
            <w:sdt>
              <w:sdtPr>
                <w:rPr>
                  <w:rStyle w:val="Style2"/>
                  <w:rFonts w:ascii="Times New Roman" w:hAnsi="Times New Roman"/>
                </w:rPr>
                <w:id w:val="709463572"/>
                <w:placeholder>
                  <w:docPart w:val="39E29A9F806E41639B20C94281973C51"/>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AF5565" w:rsidRPr="00A42F47">
                  <w:rPr>
                    <w:rStyle w:val="PlaceholderText"/>
                  </w:rPr>
                  <w:t>Yes No N/A</w:t>
                </w:r>
              </w:sdtContent>
            </w:sdt>
          </w:p>
          <w:p w14:paraId="7F05A573" w14:textId="77777777" w:rsidR="003A530C" w:rsidRDefault="003A530C" w:rsidP="00AF5565">
            <w:pPr>
              <w:rPr>
                <w:sz w:val="20"/>
                <w:szCs w:val="20"/>
              </w:rPr>
            </w:pPr>
          </w:p>
          <w:p w14:paraId="03019B4E" w14:textId="77777777" w:rsidR="003A530C" w:rsidRDefault="003A530C" w:rsidP="00AF5565">
            <w:pPr>
              <w:rPr>
                <w:sz w:val="20"/>
                <w:szCs w:val="20"/>
              </w:rPr>
            </w:pPr>
          </w:p>
          <w:p w14:paraId="007B7F1E" w14:textId="77777777" w:rsidR="003A530C" w:rsidRDefault="00750A5D" w:rsidP="00AF5565">
            <w:pPr>
              <w:rPr>
                <w:rStyle w:val="Style2"/>
                <w:rFonts w:ascii="Times New Roman" w:hAnsi="Times New Roman"/>
              </w:rPr>
            </w:pPr>
            <w:sdt>
              <w:sdtPr>
                <w:rPr>
                  <w:rStyle w:val="Style2"/>
                  <w:rFonts w:ascii="Times New Roman" w:hAnsi="Times New Roman"/>
                </w:rPr>
                <w:id w:val="-547455284"/>
                <w:placeholder>
                  <w:docPart w:val="4FE56C3C40AC42018856706830686727"/>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3A530C" w:rsidRPr="00A42F47">
                  <w:rPr>
                    <w:rStyle w:val="PlaceholderText"/>
                  </w:rPr>
                  <w:t>Yes No N/A</w:t>
                </w:r>
              </w:sdtContent>
            </w:sdt>
          </w:p>
          <w:p w14:paraId="4E715F2D" w14:textId="77777777" w:rsidR="003A530C" w:rsidRDefault="003A530C" w:rsidP="00AF5565">
            <w:pPr>
              <w:rPr>
                <w:sz w:val="20"/>
                <w:szCs w:val="20"/>
              </w:rPr>
            </w:pPr>
          </w:p>
          <w:p w14:paraId="033555AB" w14:textId="77777777" w:rsidR="003A530C" w:rsidRDefault="003A530C" w:rsidP="00AF5565">
            <w:pPr>
              <w:rPr>
                <w:sz w:val="20"/>
                <w:szCs w:val="20"/>
              </w:rPr>
            </w:pPr>
          </w:p>
          <w:p w14:paraId="78FF97DF" w14:textId="77777777" w:rsidR="003A530C" w:rsidRDefault="003A530C" w:rsidP="00AF5565">
            <w:pPr>
              <w:rPr>
                <w:sz w:val="20"/>
                <w:szCs w:val="20"/>
              </w:rPr>
            </w:pPr>
          </w:p>
          <w:p w14:paraId="79471032" w14:textId="3C67D384" w:rsidR="00AF5565" w:rsidRDefault="00750A5D" w:rsidP="00AF5565">
            <w:pPr>
              <w:rPr>
                <w:rStyle w:val="Style2"/>
                <w:rFonts w:ascii="Times New Roman" w:hAnsi="Times New Roman"/>
              </w:rPr>
            </w:pPr>
            <w:sdt>
              <w:sdtPr>
                <w:rPr>
                  <w:rStyle w:val="Style2"/>
                  <w:rFonts w:ascii="Times New Roman" w:hAnsi="Times New Roman"/>
                </w:rPr>
                <w:id w:val="14972805"/>
                <w:placeholder>
                  <w:docPart w:val="1F4047142ADB47B7ACF0C8E038D6E38B"/>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3A530C" w:rsidRPr="00A42F47">
                  <w:rPr>
                    <w:rStyle w:val="PlaceholderText"/>
                  </w:rPr>
                  <w:t>Yes No N/A</w:t>
                </w:r>
              </w:sdtContent>
            </w:sdt>
            <w:r w:rsidR="00AF5565" w:rsidRPr="00A42F47">
              <w:rPr>
                <w:sz w:val="20"/>
                <w:szCs w:val="20"/>
              </w:rPr>
              <w:t xml:space="preserve">   </w:t>
            </w:r>
          </w:p>
        </w:tc>
      </w:tr>
      <w:tr w:rsidR="00AF5565" w:rsidRPr="00A42F47" w14:paraId="306E5709" w14:textId="77777777" w:rsidTr="00BC2318">
        <w:trPr>
          <w:trHeight w:val="21"/>
          <w:jc w:val="center"/>
        </w:trPr>
        <w:tc>
          <w:tcPr>
            <w:tcW w:w="588" w:type="dxa"/>
            <w:tcBorders>
              <w:top w:val="single" w:sz="8" w:space="0" w:color="000000"/>
              <w:left w:val="single" w:sz="7" w:space="0" w:color="000000"/>
              <w:bottom w:val="single" w:sz="7" w:space="0" w:color="000000"/>
              <w:right w:val="single" w:sz="8" w:space="0" w:color="000000"/>
            </w:tcBorders>
          </w:tcPr>
          <w:p w14:paraId="1ACE0A0E" w14:textId="77777777" w:rsidR="00AF5565" w:rsidRPr="00FB3353" w:rsidRDefault="00AF5565" w:rsidP="00C33088">
            <w:pPr>
              <w:pStyle w:val="ListParagraph"/>
              <w:numPr>
                <w:ilvl w:val="0"/>
                <w:numId w:val="2"/>
              </w:numPr>
              <w:tabs>
                <w:tab w:val="left" w:pos="3675"/>
              </w:tabs>
              <w:jc w:val="center"/>
              <w:rPr>
                <w:sz w:val="20"/>
                <w:szCs w:val="20"/>
              </w:rPr>
            </w:pPr>
          </w:p>
        </w:tc>
        <w:tc>
          <w:tcPr>
            <w:tcW w:w="5850" w:type="dxa"/>
            <w:tcBorders>
              <w:top w:val="single" w:sz="8" w:space="0" w:color="000000"/>
              <w:left w:val="single" w:sz="8" w:space="0" w:color="000000"/>
              <w:bottom w:val="single" w:sz="8" w:space="0" w:color="000000"/>
              <w:right w:val="single" w:sz="8" w:space="0" w:color="000000"/>
            </w:tcBorders>
          </w:tcPr>
          <w:p w14:paraId="09F0911E" w14:textId="15DFA49C" w:rsidR="00EB0412" w:rsidRDefault="00EB0412" w:rsidP="00EB0412">
            <w:pPr>
              <w:rPr>
                <w:b/>
                <w:sz w:val="20"/>
                <w:szCs w:val="20"/>
              </w:rPr>
            </w:pPr>
            <w:r w:rsidRPr="00EB0412">
              <w:rPr>
                <w:b/>
                <w:sz w:val="20"/>
                <w:szCs w:val="20"/>
              </w:rPr>
              <w:t>Fugitive dust emissions standards for motor vehicle operation</w:t>
            </w:r>
          </w:p>
          <w:p w14:paraId="6CFBF40D" w14:textId="77777777" w:rsidR="00EB0412" w:rsidRDefault="00EB0412" w:rsidP="00EB0412">
            <w:pPr>
              <w:rPr>
                <w:b/>
                <w:sz w:val="20"/>
                <w:szCs w:val="20"/>
              </w:rPr>
            </w:pPr>
            <w:r w:rsidRPr="006B3D9C">
              <w:rPr>
                <w:b/>
                <w:sz w:val="20"/>
                <w:szCs w:val="20"/>
              </w:rPr>
              <w:t xml:space="preserve">Fugitive Dust </w:t>
            </w:r>
            <w:r>
              <w:rPr>
                <w:b/>
                <w:sz w:val="20"/>
                <w:szCs w:val="20"/>
              </w:rPr>
              <w:t>a</w:t>
            </w:r>
            <w:r w:rsidRPr="006B3D9C">
              <w:rPr>
                <w:b/>
                <w:sz w:val="20"/>
                <w:szCs w:val="20"/>
              </w:rPr>
              <w:t>nd Visibility Requirements</w:t>
            </w:r>
          </w:p>
          <w:p w14:paraId="18CE93DB" w14:textId="78D41453" w:rsidR="00EB0412" w:rsidRPr="00ED6D04" w:rsidRDefault="00EB0412" w:rsidP="00EB0412">
            <w:pPr>
              <w:rPr>
                <w:b/>
                <w:sz w:val="20"/>
                <w:szCs w:val="20"/>
              </w:rPr>
            </w:pPr>
            <w:r w:rsidRPr="00ED6D04">
              <w:rPr>
                <w:b/>
                <w:sz w:val="20"/>
                <w:szCs w:val="20"/>
              </w:rPr>
              <w:t xml:space="preserve">Attachment </w:t>
            </w:r>
            <w:r>
              <w:rPr>
                <w:b/>
                <w:sz w:val="20"/>
                <w:szCs w:val="20"/>
              </w:rPr>
              <w:t>G</w:t>
            </w:r>
            <w:r w:rsidRPr="00ED6D04">
              <w:rPr>
                <w:b/>
                <w:sz w:val="20"/>
                <w:szCs w:val="20"/>
              </w:rPr>
              <w:t xml:space="preserve">: Condition </w:t>
            </w:r>
            <w:r>
              <w:rPr>
                <w:b/>
                <w:sz w:val="20"/>
                <w:szCs w:val="20"/>
              </w:rPr>
              <w:t>IV.F</w:t>
            </w:r>
          </w:p>
          <w:p w14:paraId="480AF939" w14:textId="77777777" w:rsidR="00EB0412" w:rsidRDefault="00EB0412" w:rsidP="00EB0412">
            <w:pPr>
              <w:rPr>
                <w:b/>
                <w:sz w:val="20"/>
                <w:szCs w:val="20"/>
              </w:rPr>
            </w:pPr>
            <w:r>
              <w:rPr>
                <w:sz w:val="20"/>
                <w:szCs w:val="20"/>
              </w:rPr>
              <w:t>(</w:t>
            </w:r>
            <w:r w:rsidRPr="00ED6D04">
              <w:rPr>
                <w:sz w:val="20"/>
                <w:szCs w:val="20"/>
              </w:rPr>
              <w:t>Rule Requirement</w:t>
            </w:r>
            <w:r>
              <w:rPr>
                <w:sz w:val="20"/>
                <w:szCs w:val="20"/>
              </w:rPr>
              <w:t>)</w:t>
            </w:r>
          </w:p>
          <w:p w14:paraId="6807D02E" w14:textId="77777777" w:rsidR="00EB0412" w:rsidRDefault="00EB0412" w:rsidP="00EB0412">
            <w:pPr>
              <w:rPr>
                <w:b/>
                <w:sz w:val="20"/>
                <w:szCs w:val="20"/>
              </w:rPr>
            </w:pPr>
          </w:p>
          <w:p w14:paraId="71845ABB" w14:textId="7BF891BD" w:rsidR="00EB0412" w:rsidRPr="00EB0412" w:rsidRDefault="00A87558" w:rsidP="00EB0412">
            <w:pPr>
              <w:rPr>
                <w:sz w:val="20"/>
                <w:szCs w:val="20"/>
              </w:rPr>
            </w:pPr>
            <w:r>
              <w:rPr>
                <w:sz w:val="20"/>
                <w:szCs w:val="20"/>
              </w:rPr>
              <w:t>Did t</w:t>
            </w:r>
            <w:r w:rsidR="00EB0412" w:rsidRPr="00EB0412">
              <w:rPr>
                <w:sz w:val="20"/>
                <w:szCs w:val="20"/>
              </w:rPr>
              <w:t>he Permittee not cause, suffer, allow, or permit a vacant lot, or an urban or suburban open area, to be driven over or used by motor vehicles, trucks, cars, cycles, bikes, or buggies, or by animals such as horses, without taking reasonable precautions to limit excessive amounts of particulates from becoming airborne</w:t>
            </w:r>
            <w:r>
              <w:rPr>
                <w:sz w:val="20"/>
                <w:szCs w:val="20"/>
              </w:rPr>
              <w:t>?</w:t>
            </w:r>
            <w:r w:rsidR="00EB0412" w:rsidRPr="00EB0412">
              <w:rPr>
                <w:sz w:val="20"/>
                <w:szCs w:val="20"/>
              </w:rPr>
              <w:t xml:space="preserve"> Dust shall be kept to a minimum by using an approved dust suppressant, or adhesive soil stabilizer, or by paving, or by barring access to the property, or by other acceptable means.</w:t>
            </w:r>
          </w:p>
          <w:p w14:paraId="692E9D31" w14:textId="77777777" w:rsidR="00A87558" w:rsidRDefault="00A87558" w:rsidP="00EB0412">
            <w:pPr>
              <w:rPr>
                <w:sz w:val="20"/>
                <w:szCs w:val="20"/>
              </w:rPr>
            </w:pPr>
          </w:p>
          <w:p w14:paraId="7D99B463" w14:textId="2E461C79" w:rsidR="00EB0412" w:rsidRDefault="00A87558" w:rsidP="00EB0412">
            <w:pPr>
              <w:rPr>
                <w:sz w:val="20"/>
                <w:szCs w:val="20"/>
              </w:rPr>
            </w:pPr>
            <w:r>
              <w:rPr>
                <w:sz w:val="20"/>
                <w:szCs w:val="20"/>
              </w:rPr>
              <w:t>Did t</w:t>
            </w:r>
            <w:r w:rsidR="00EB0412" w:rsidRPr="00EB0412">
              <w:rPr>
                <w:sz w:val="20"/>
                <w:szCs w:val="20"/>
              </w:rPr>
              <w:t>he Permittee not operate a motor vehicle for recreational purposes in a dry wash, riverbed or open area in such a way as to cause or contribute to excessive amounts of particulate matter from becoming airborne into a residential, recreational, institutional educational, retail sales, hotel or business premises</w:t>
            </w:r>
            <w:r>
              <w:rPr>
                <w:sz w:val="20"/>
                <w:szCs w:val="20"/>
              </w:rPr>
              <w:t>?</w:t>
            </w:r>
          </w:p>
          <w:p w14:paraId="52BF1A02" w14:textId="77777777" w:rsidR="00A87558" w:rsidRPr="00EB0412" w:rsidRDefault="00A87558" w:rsidP="00EB0412">
            <w:pPr>
              <w:rPr>
                <w:sz w:val="20"/>
                <w:szCs w:val="20"/>
              </w:rPr>
            </w:pPr>
          </w:p>
          <w:p w14:paraId="0CAA2EEE" w14:textId="5365CD5A" w:rsidR="00EB0412" w:rsidRDefault="00A87558" w:rsidP="00EB0412">
            <w:pPr>
              <w:rPr>
                <w:sz w:val="20"/>
                <w:szCs w:val="20"/>
              </w:rPr>
            </w:pPr>
            <w:r>
              <w:rPr>
                <w:sz w:val="20"/>
                <w:szCs w:val="20"/>
              </w:rPr>
              <w:t>Was a</w:t>
            </w:r>
            <w:r w:rsidR="00EB0412" w:rsidRPr="00EB0412">
              <w:rPr>
                <w:sz w:val="20"/>
                <w:szCs w:val="20"/>
              </w:rPr>
              <w:t>ny person found to be in violation of this section guilty of an offense as provided under A.R.S. 49-502</w:t>
            </w:r>
            <w:r>
              <w:rPr>
                <w:sz w:val="20"/>
                <w:szCs w:val="20"/>
              </w:rPr>
              <w:t>?</w:t>
            </w:r>
          </w:p>
          <w:p w14:paraId="6D6478D3" w14:textId="52794D17" w:rsidR="00AF5565" w:rsidRPr="00A42F47" w:rsidRDefault="00AF5565" w:rsidP="00EB0412">
            <w:pPr>
              <w:rPr>
                <w:sz w:val="20"/>
                <w:szCs w:val="20"/>
              </w:rPr>
            </w:pPr>
          </w:p>
        </w:tc>
        <w:tc>
          <w:tcPr>
            <w:tcW w:w="4458" w:type="dxa"/>
            <w:tcBorders>
              <w:top w:val="single" w:sz="8" w:space="0" w:color="000000"/>
              <w:left w:val="single" w:sz="8" w:space="0" w:color="000000"/>
              <w:bottom w:val="single" w:sz="8" w:space="0" w:color="000000"/>
              <w:right w:val="single" w:sz="8" w:space="0" w:color="000000"/>
            </w:tcBorders>
          </w:tcPr>
          <w:p w14:paraId="79009A7F" w14:textId="77777777" w:rsidR="00A87558" w:rsidRDefault="00A87558" w:rsidP="00AF5565">
            <w:pPr>
              <w:rPr>
                <w:rStyle w:val="Style2"/>
                <w:rFonts w:ascii="Times New Roman" w:hAnsi="Times New Roman"/>
              </w:rPr>
            </w:pPr>
          </w:p>
          <w:p w14:paraId="109EC75A" w14:textId="77777777" w:rsidR="00A87558" w:rsidRDefault="00A87558" w:rsidP="00AF5565">
            <w:pPr>
              <w:rPr>
                <w:rStyle w:val="Style2"/>
                <w:rFonts w:ascii="Times New Roman" w:hAnsi="Times New Roman"/>
              </w:rPr>
            </w:pPr>
          </w:p>
          <w:p w14:paraId="1709A49D" w14:textId="77777777" w:rsidR="00A87558" w:rsidRDefault="00A87558" w:rsidP="00AF5565">
            <w:pPr>
              <w:rPr>
                <w:rStyle w:val="Style2"/>
                <w:rFonts w:ascii="Times New Roman" w:hAnsi="Times New Roman"/>
              </w:rPr>
            </w:pPr>
          </w:p>
          <w:p w14:paraId="6A7C92E3" w14:textId="77777777" w:rsidR="00A87558" w:rsidRDefault="00A87558" w:rsidP="00AF5565">
            <w:pPr>
              <w:rPr>
                <w:rStyle w:val="Style2"/>
                <w:rFonts w:ascii="Times New Roman" w:hAnsi="Times New Roman"/>
              </w:rPr>
            </w:pPr>
          </w:p>
          <w:p w14:paraId="73FECF3C" w14:textId="77777777" w:rsidR="00A87558" w:rsidRDefault="00750A5D" w:rsidP="00AF5565">
            <w:pPr>
              <w:rPr>
                <w:rStyle w:val="Style2"/>
                <w:rFonts w:ascii="Times New Roman" w:hAnsi="Times New Roman"/>
              </w:rPr>
            </w:pPr>
            <w:sdt>
              <w:sdtPr>
                <w:rPr>
                  <w:rStyle w:val="Style2"/>
                  <w:rFonts w:ascii="Times New Roman" w:hAnsi="Times New Roman"/>
                </w:rPr>
                <w:id w:val="-1119068119"/>
                <w:placeholder>
                  <w:docPart w:val="8BA06710E29740EEA61D898DA4E7655F"/>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AF5565" w:rsidRPr="00A42F47">
                  <w:rPr>
                    <w:rStyle w:val="PlaceholderText"/>
                  </w:rPr>
                  <w:t>Yes No N/A</w:t>
                </w:r>
              </w:sdtContent>
            </w:sdt>
          </w:p>
          <w:p w14:paraId="57348F18" w14:textId="77777777" w:rsidR="00A87558" w:rsidRDefault="00A87558" w:rsidP="00AF5565">
            <w:pPr>
              <w:rPr>
                <w:sz w:val="20"/>
                <w:szCs w:val="20"/>
              </w:rPr>
            </w:pPr>
          </w:p>
          <w:p w14:paraId="5B7F66D9" w14:textId="77777777" w:rsidR="00A87558" w:rsidRDefault="00A87558" w:rsidP="00AF5565">
            <w:pPr>
              <w:rPr>
                <w:sz w:val="20"/>
                <w:szCs w:val="20"/>
              </w:rPr>
            </w:pPr>
          </w:p>
          <w:p w14:paraId="379720E3" w14:textId="77777777" w:rsidR="00A87558" w:rsidRDefault="00A87558" w:rsidP="00AF5565">
            <w:pPr>
              <w:rPr>
                <w:sz w:val="20"/>
                <w:szCs w:val="20"/>
              </w:rPr>
            </w:pPr>
          </w:p>
          <w:p w14:paraId="0841692D" w14:textId="77777777" w:rsidR="00A87558" w:rsidRDefault="00A87558" w:rsidP="00AF5565">
            <w:pPr>
              <w:rPr>
                <w:sz w:val="20"/>
                <w:szCs w:val="20"/>
              </w:rPr>
            </w:pPr>
          </w:p>
          <w:p w14:paraId="70A0D14C" w14:textId="77777777" w:rsidR="00A87558" w:rsidRDefault="00A87558" w:rsidP="00AF5565">
            <w:pPr>
              <w:rPr>
                <w:sz w:val="20"/>
                <w:szCs w:val="20"/>
              </w:rPr>
            </w:pPr>
          </w:p>
          <w:p w14:paraId="262ED136" w14:textId="77777777" w:rsidR="00A87558" w:rsidRDefault="00A87558" w:rsidP="00AF5565">
            <w:pPr>
              <w:rPr>
                <w:sz w:val="20"/>
                <w:szCs w:val="20"/>
              </w:rPr>
            </w:pPr>
          </w:p>
          <w:p w14:paraId="026D5B48" w14:textId="77777777" w:rsidR="00A87558" w:rsidRDefault="00A87558" w:rsidP="00AF5565">
            <w:pPr>
              <w:rPr>
                <w:sz w:val="20"/>
                <w:szCs w:val="20"/>
              </w:rPr>
            </w:pPr>
          </w:p>
          <w:p w14:paraId="78BFAF17" w14:textId="77777777" w:rsidR="00A87558" w:rsidRDefault="00A87558" w:rsidP="00AF5565">
            <w:pPr>
              <w:rPr>
                <w:sz w:val="20"/>
                <w:szCs w:val="20"/>
              </w:rPr>
            </w:pPr>
          </w:p>
          <w:p w14:paraId="2B919290" w14:textId="77777777" w:rsidR="00A87558" w:rsidRDefault="00750A5D" w:rsidP="00AF5565">
            <w:pPr>
              <w:rPr>
                <w:rStyle w:val="Style2"/>
                <w:rFonts w:ascii="Times New Roman" w:hAnsi="Times New Roman"/>
              </w:rPr>
            </w:pPr>
            <w:sdt>
              <w:sdtPr>
                <w:rPr>
                  <w:rStyle w:val="Style2"/>
                  <w:rFonts w:ascii="Times New Roman" w:hAnsi="Times New Roman"/>
                </w:rPr>
                <w:id w:val="-648443307"/>
                <w:placeholder>
                  <w:docPart w:val="45F4EB9420FF4EDCB37962B910A7F519"/>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A87558" w:rsidRPr="00A42F47">
                  <w:rPr>
                    <w:rStyle w:val="PlaceholderText"/>
                  </w:rPr>
                  <w:t>Yes No N/A</w:t>
                </w:r>
              </w:sdtContent>
            </w:sdt>
          </w:p>
          <w:p w14:paraId="2AFEEFE2" w14:textId="77777777" w:rsidR="00A87558" w:rsidRDefault="00A87558" w:rsidP="00AF5565">
            <w:pPr>
              <w:rPr>
                <w:sz w:val="20"/>
                <w:szCs w:val="20"/>
              </w:rPr>
            </w:pPr>
          </w:p>
          <w:p w14:paraId="2F83842E" w14:textId="77777777" w:rsidR="00A87558" w:rsidRDefault="00A87558" w:rsidP="00AF5565">
            <w:pPr>
              <w:rPr>
                <w:sz w:val="20"/>
                <w:szCs w:val="20"/>
              </w:rPr>
            </w:pPr>
          </w:p>
          <w:p w14:paraId="3E44CA6B" w14:textId="77777777" w:rsidR="00A87558" w:rsidRDefault="00A87558" w:rsidP="00AF5565">
            <w:pPr>
              <w:rPr>
                <w:sz w:val="20"/>
                <w:szCs w:val="20"/>
              </w:rPr>
            </w:pPr>
          </w:p>
          <w:p w14:paraId="203198FC" w14:textId="77777777" w:rsidR="00A87558" w:rsidRDefault="00A87558" w:rsidP="00AF5565">
            <w:pPr>
              <w:rPr>
                <w:sz w:val="20"/>
                <w:szCs w:val="20"/>
              </w:rPr>
            </w:pPr>
          </w:p>
          <w:p w14:paraId="45E4CE79" w14:textId="77777777" w:rsidR="00A87558" w:rsidRDefault="00A87558" w:rsidP="00AF5565">
            <w:pPr>
              <w:rPr>
                <w:sz w:val="20"/>
                <w:szCs w:val="20"/>
              </w:rPr>
            </w:pPr>
          </w:p>
          <w:p w14:paraId="427C2A44" w14:textId="661D0E43" w:rsidR="00AF5565" w:rsidRDefault="00750A5D" w:rsidP="00AF5565">
            <w:pPr>
              <w:rPr>
                <w:rStyle w:val="Style2"/>
                <w:rFonts w:ascii="Times New Roman" w:hAnsi="Times New Roman"/>
              </w:rPr>
            </w:pPr>
            <w:sdt>
              <w:sdtPr>
                <w:rPr>
                  <w:rStyle w:val="Style2"/>
                  <w:rFonts w:ascii="Times New Roman" w:hAnsi="Times New Roman"/>
                </w:rPr>
                <w:id w:val="-341697847"/>
                <w:placeholder>
                  <w:docPart w:val="97DBACC9E9F8434DAD8DE9EAAE0F2EB7"/>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A87558" w:rsidRPr="00A42F47">
                  <w:rPr>
                    <w:rStyle w:val="PlaceholderText"/>
                  </w:rPr>
                  <w:t>Yes No N/A</w:t>
                </w:r>
              </w:sdtContent>
            </w:sdt>
            <w:r w:rsidR="00AF5565" w:rsidRPr="00A42F47">
              <w:rPr>
                <w:sz w:val="20"/>
                <w:szCs w:val="20"/>
              </w:rPr>
              <w:t xml:space="preserve">   </w:t>
            </w:r>
          </w:p>
        </w:tc>
      </w:tr>
      <w:tr w:rsidR="00AF5565" w:rsidRPr="00A42F47" w14:paraId="0A0280D7" w14:textId="77777777" w:rsidTr="00BC2318">
        <w:trPr>
          <w:trHeight w:val="21"/>
          <w:jc w:val="center"/>
        </w:trPr>
        <w:tc>
          <w:tcPr>
            <w:tcW w:w="588" w:type="dxa"/>
            <w:tcBorders>
              <w:top w:val="single" w:sz="8" w:space="0" w:color="000000"/>
              <w:left w:val="single" w:sz="7" w:space="0" w:color="000000"/>
              <w:bottom w:val="single" w:sz="7" w:space="0" w:color="000000"/>
              <w:right w:val="single" w:sz="8" w:space="0" w:color="000000"/>
            </w:tcBorders>
          </w:tcPr>
          <w:p w14:paraId="140DB011" w14:textId="77777777" w:rsidR="00AF5565" w:rsidRPr="00FB3353" w:rsidRDefault="00AF5565" w:rsidP="00C33088">
            <w:pPr>
              <w:pStyle w:val="ListParagraph"/>
              <w:numPr>
                <w:ilvl w:val="0"/>
                <w:numId w:val="2"/>
              </w:numPr>
              <w:tabs>
                <w:tab w:val="left" w:pos="3675"/>
              </w:tabs>
              <w:jc w:val="center"/>
              <w:rPr>
                <w:sz w:val="20"/>
                <w:szCs w:val="20"/>
              </w:rPr>
            </w:pPr>
          </w:p>
        </w:tc>
        <w:tc>
          <w:tcPr>
            <w:tcW w:w="5850" w:type="dxa"/>
            <w:tcBorders>
              <w:top w:val="single" w:sz="8" w:space="0" w:color="000000"/>
              <w:left w:val="single" w:sz="8" w:space="0" w:color="000000"/>
              <w:bottom w:val="single" w:sz="8" w:space="0" w:color="000000"/>
              <w:right w:val="single" w:sz="8" w:space="0" w:color="000000"/>
            </w:tcBorders>
          </w:tcPr>
          <w:p w14:paraId="18C81365" w14:textId="2362F125" w:rsidR="00A87558" w:rsidRDefault="00A87558" w:rsidP="00A87558">
            <w:pPr>
              <w:rPr>
                <w:b/>
                <w:sz w:val="20"/>
                <w:szCs w:val="20"/>
              </w:rPr>
            </w:pPr>
            <w:r w:rsidRPr="00A87558">
              <w:rPr>
                <w:b/>
                <w:sz w:val="20"/>
                <w:szCs w:val="20"/>
              </w:rPr>
              <w:t>Storage Piles</w:t>
            </w:r>
          </w:p>
          <w:p w14:paraId="4E9CBED1" w14:textId="77777777" w:rsidR="00A87558" w:rsidRDefault="00A87558" w:rsidP="00A87558">
            <w:pPr>
              <w:rPr>
                <w:b/>
                <w:sz w:val="20"/>
                <w:szCs w:val="20"/>
              </w:rPr>
            </w:pPr>
            <w:r w:rsidRPr="006B3D9C">
              <w:rPr>
                <w:b/>
                <w:sz w:val="20"/>
                <w:szCs w:val="20"/>
              </w:rPr>
              <w:t xml:space="preserve">Fugitive Dust </w:t>
            </w:r>
            <w:r>
              <w:rPr>
                <w:b/>
                <w:sz w:val="20"/>
                <w:szCs w:val="20"/>
              </w:rPr>
              <w:t>a</w:t>
            </w:r>
            <w:r w:rsidRPr="006B3D9C">
              <w:rPr>
                <w:b/>
                <w:sz w:val="20"/>
                <w:szCs w:val="20"/>
              </w:rPr>
              <w:t>nd Visibility Requirements</w:t>
            </w:r>
          </w:p>
          <w:p w14:paraId="6E512972" w14:textId="4AAEFBE3" w:rsidR="00A87558" w:rsidRPr="00ED6D04" w:rsidRDefault="00A87558" w:rsidP="00A87558">
            <w:pPr>
              <w:rPr>
                <w:b/>
                <w:sz w:val="20"/>
                <w:szCs w:val="20"/>
              </w:rPr>
            </w:pPr>
            <w:r w:rsidRPr="00ED6D04">
              <w:rPr>
                <w:b/>
                <w:sz w:val="20"/>
                <w:szCs w:val="20"/>
              </w:rPr>
              <w:t xml:space="preserve">Attachment </w:t>
            </w:r>
            <w:r>
              <w:rPr>
                <w:b/>
                <w:sz w:val="20"/>
                <w:szCs w:val="20"/>
              </w:rPr>
              <w:t>G</w:t>
            </w:r>
            <w:r w:rsidRPr="00ED6D04">
              <w:rPr>
                <w:b/>
                <w:sz w:val="20"/>
                <w:szCs w:val="20"/>
              </w:rPr>
              <w:t xml:space="preserve">: Condition </w:t>
            </w:r>
            <w:r>
              <w:rPr>
                <w:b/>
                <w:sz w:val="20"/>
                <w:szCs w:val="20"/>
              </w:rPr>
              <w:t>IV.G</w:t>
            </w:r>
          </w:p>
          <w:p w14:paraId="3AAFEC3B" w14:textId="77777777" w:rsidR="00A87558" w:rsidRDefault="00A87558" w:rsidP="00A87558">
            <w:pPr>
              <w:rPr>
                <w:b/>
                <w:sz w:val="20"/>
                <w:szCs w:val="20"/>
              </w:rPr>
            </w:pPr>
            <w:r>
              <w:rPr>
                <w:sz w:val="20"/>
                <w:szCs w:val="20"/>
              </w:rPr>
              <w:t>(</w:t>
            </w:r>
            <w:r w:rsidRPr="00ED6D04">
              <w:rPr>
                <w:sz w:val="20"/>
                <w:szCs w:val="20"/>
              </w:rPr>
              <w:t>Rule Requirement</w:t>
            </w:r>
            <w:r>
              <w:rPr>
                <w:sz w:val="20"/>
                <w:szCs w:val="20"/>
              </w:rPr>
              <w:t>)</w:t>
            </w:r>
          </w:p>
          <w:p w14:paraId="0A0669FB" w14:textId="77777777" w:rsidR="00A87558" w:rsidRDefault="00A87558" w:rsidP="00A87558">
            <w:pPr>
              <w:rPr>
                <w:b/>
                <w:sz w:val="20"/>
                <w:szCs w:val="20"/>
              </w:rPr>
            </w:pPr>
          </w:p>
          <w:p w14:paraId="575A79C7" w14:textId="618912AF" w:rsidR="00A87558" w:rsidRDefault="00A87558" w:rsidP="00A87558">
            <w:pPr>
              <w:rPr>
                <w:sz w:val="20"/>
                <w:szCs w:val="20"/>
              </w:rPr>
            </w:pPr>
            <w:r>
              <w:rPr>
                <w:sz w:val="20"/>
                <w:szCs w:val="20"/>
              </w:rPr>
              <w:t>Did t</w:t>
            </w:r>
            <w:r w:rsidRPr="00A87558">
              <w:rPr>
                <w:sz w:val="20"/>
                <w:szCs w:val="20"/>
              </w:rPr>
              <w:t xml:space="preserve">he Permittee not cause, suffer, allow or permit organic or inorganic dust producing material to be stacked, piled or otherwise </w:t>
            </w:r>
            <w:r w:rsidRPr="00A87558">
              <w:rPr>
                <w:sz w:val="20"/>
                <w:szCs w:val="20"/>
              </w:rPr>
              <w:lastRenderedPageBreak/>
              <w:t>stored without taking reasonable precautions to prevent excessive amounts of particulate matter from becoming airborne</w:t>
            </w:r>
            <w:r>
              <w:rPr>
                <w:sz w:val="20"/>
                <w:szCs w:val="20"/>
              </w:rPr>
              <w:t>?</w:t>
            </w:r>
          </w:p>
          <w:p w14:paraId="629E9C23" w14:textId="77777777" w:rsidR="00A87558" w:rsidRPr="00A87558" w:rsidRDefault="00A87558" w:rsidP="00A87558">
            <w:pPr>
              <w:rPr>
                <w:sz w:val="20"/>
                <w:szCs w:val="20"/>
              </w:rPr>
            </w:pPr>
          </w:p>
          <w:p w14:paraId="6C282DB3" w14:textId="0CD16A2A" w:rsidR="00AF5565" w:rsidRPr="00A42F47" w:rsidRDefault="00A87558" w:rsidP="00A87558">
            <w:pPr>
              <w:rPr>
                <w:sz w:val="20"/>
                <w:szCs w:val="20"/>
              </w:rPr>
            </w:pPr>
            <w:r>
              <w:rPr>
                <w:sz w:val="20"/>
                <w:szCs w:val="20"/>
              </w:rPr>
              <w:t>Was the s</w:t>
            </w:r>
            <w:r w:rsidRPr="00A87558">
              <w:rPr>
                <w:sz w:val="20"/>
                <w:szCs w:val="20"/>
              </w:rPr>
              <w:t>tacking and reclaiming machinery utilized at the storage piles operated at all times with a minimum fall of material and in such a manner, or with use of spray bars and wetting agents, as to minimize and ensure compliance with Condition V.A of this Attachment</w:t>
            </w:r>
            <w:r>
              <w:rPr>
                <w:sz w:val="20"/>
                <w:szCs w:val="20"/>
              </w:rPr>
              <w:t>?</w:t>
            </w:r>
          </w:p>
        </w:tc>
        <w:tc>
          <w:tcPr>
            <w:tcW w:w="4458" w:type="dxa"/>
            <w:tcBorders>
              <w:top w:val="single" w:sz="8" w:space="0" w:color="000000"/>
              <w:left w:val="single" w:sz="8" w:space="0" w:color="000000"/>
              <w:bottom w:val="single" w:sz="8" w:space="0" w:color="000000"/>
              <w:right w:val="single" w:sz="8" w:space="0" w:color="000000"/>
            </w:tcBorders>
          </w:tcPr>
          <w:p w14:paraId="55ECD3FF" w14:textId="77777777" w:rsidR="002430AE" w:rsidRDefault="002430AE" w:rsidP="00AF5565">
            <w:pPr>
              <w:rPr>
                <w:rStyle w:val="Style2"/>
                <w:rFonts w:ascii="Times New Roman" w:hAnsi="Times New Roman"/>
              </w:rPr>
            </w:pPr>
          </w:p>
          <w:p w14:paraId="50622B59" w14:textId="77777777" w:rsidR="002430AE" w:rsidRDefault="002430AE" w:rsidP="00AF5565">
            <w:pPr>
              <w:rPr>
                <w:rStyle w:val="Style2"/>
                <w:rFonts w:ascii="Times New Roman" w:hAnsi="Times New Roman"/>
              </w:rPr>
            </w:pPr>
          </w:p>
          <w:p w14:paraId="04D40247" w14:textId="77777777" w:rsidR="002430AE" w:rsidRDefault="002430AE" w:rsidP="00AF5565">
            <w:pPr>
              <w:rPr>
                <w:rStyle w:val="Style2"/>
                <w:rFonts w:ascii="Times New Roman" w:hAnsi="Times New Roman"/>
              </w:rPr>
            </w:pPr>
          </w:p>
          <w:p w14:paraId="37D890D3" w14:textId="77777777" w:rsidR="002430AE" w:rsidRDefault="002430AE" w:rsidP="00AF5565">
            <w:pPr>
              <w:rPr>
                <w:rStyle w:val="Style2"/>
                <w:rFonts w:ascii="Times New Roman" w:hAnsi="Times New Roman"/>
              </w:rPr>
            </w:pPr>
          </w:p>
          <w:p w14:paraId="6F768C53" w14:textId="77777777" w:rsidR="002430AE" w:rsidRDefault="002430AE" w:rsidP="00AF5565">
            <w:pPr>
              <w:rPr>
                <w:rStyle w:val="Style2"/>
                <w:rFonts w:ascii="Times New Roman" w:hAnsi="Times New Roman"/>
              </w:rPr>
            </w:pPr>
          </w:p>
          <w:p w14:paraId="37A18E38" w14:textId="2999FE34" w:rsidR="002430AE" w:rsidRDefault="00750A5D" w:rsidP="00AF5565">
            <w:pPr>
              <w:rPr>
                <w:rStyle w:val="Style2"/>
                <w:rFonts w:ascii="Times New Roman" w:hAnsi="Times New Roman"/>
              </w:rPr>
            </w:pPr>
            <w:sdt>
              <w:sdtPr>
                <w:rPr>
                  <w:rStyle w:val="Style2"/>
                  <w:rFonts w:ascii="Times New Roman" w:hAnsi="Times New Roman"/>
                </w:rPr>
                <w:id w:val="-109665132"/>
                <w:placeholder>
                  <w:docPart w:val="59EB3A0155BD457582B304A6602B0CB2"/>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AF5565" w:rsidRPr="00A42F47">
                  <w:rPr>
                    <w:rStyle w:val="PlaceholderText"/>
                  </w:rPr>
                  <w:t>Yes No N/A</w:t>
                </w:r>
              </w:sdtContent>
            </w:sdt>
          </w:p>
          <w:p w14:paraId="13B9D47B" w14:textId="14D451DA" w:rsidR="002430AE" w:rsidRDefault="002430AE" w:rsidP="00AF5565">
            <w:pPr>
              <w:rPr>
                <w:rStyle w:val="Style2"/>
                <w:rFonts w:ascii="Times New Roman" w:hAnsi="Times New Roman"/>
              </w:rPr>
            </w:pPr>
          </w:p>
          <w:p w14:paraId="3054D8C9" w14:textId="420D6086" w:rsidR="002430AE" w:rsidRDefault="002430AE" w:rsidP="00AF5565">
            <w:pPr>
              <w:rPr>
                <w:rStyle w:val="Style2"/>
                <w:rFonts w:ascii="Times New Roman" w:hAnsi="Times New Roman"/>
              </w:rPr>
            </w:pPr>
          </w:p>
          <w:p w14:paraId="163CD5CA" w14:textId="36E26972" w:rsidR="002430AE" w:rsidRDefault="002430AE" w:rsidP="00AF5565">
            <w:pPr>
              <w:rPr>
                <w:rStyle w:val="Style2"/>
                <w:rFonts w:ascii="Times New Roman" w:hAnsi="Times New Roman"/>
              </w:rPr>
            </w:pPr>
          </w:p>
          <w:p w14:paraId="26F403B2" w14:textId="2D762C0F" w:rsidR="002430AE" w:rsidRDefault="00750A5D" w:rsidP="00AF5565">
            <w:pPr>
              <w:rPr>
                <w:rStyle w:val="Style2"/>
                <w:rFonts w:ascii="Times New Roman" w:hAnsi="Times New Roman"/>
              </w:rPr>
            </w:pPr>
            <w:sdt>
              <w:sdtPr>
                <w:rPr>
                  <w:rStyle w:val="Style2"/>
                  <w:rFonts w:ascii="Times New Roman" w:hAnsi="Times New Roman"/>
                </w:rPr>
                <w:id w:val="-193160637"/>
                <w:placeholder>
                  <w:docPart w:val="74D8BBCCE11340A18AAE77F7856DF77F"/>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2430AE" w:rsidRPr="00A42F47">
                  <w:rPr>
                    <w:rStyle w:val="PlaceholderText"/>
                  </w:rPr>
                  <w:t>Yes No N/A</w:t>
                </w:r>
              </w:sdtContent>
            </w:sdt>
          </w:p>
          <w:p w14:paraId="7ECD7F52" w14:textId="77777777" w:rsidR="002430AE" w:rsidRDefault="002430AE" w:rsidP="00AF5565">
            <w:pPr>
              <w:rPr>
                <w:sz w:val="20"/>
                <w:szCs w:val="20"/>
              </w:rPr>
            </w:pPr>
          </w:p>
          <w:p w14:paraId="3A378AC0" w14:textId="77777777" w:rsidR="002430AE" w:rsidRDefault="002430AE" w:rsidP="00AF5565">
            <w:pPr>
              <w:rPr>
                <w:sz w:val="20"/>
                <w:szCs w:val="20"/>
              </w:rPr>
            </w:pPr>
          </w:p>
          <w:p w14:paraId="512EC87D" w14:textId="77777777" w:rsidR="002430AE" w:rsidRDefault="002430AE" w:rsidP="00AF5565">
            <w:pPr>
              <w:rPr>
                <w:sz w:val="20"/>
                <w:szCs w:val="20"/>
              </w:rPr>
            </w:pPr>
          </w:p>
          <w:p w14:paraId="5C6E2EB3" w14:textId="7FD2B320" w:rsidR="00AF5565" w:rsidRDefault="00AF5565" w:rsidP="00AF5565">
            <w:pPr>
              <w:rPr>
                <w:rStyle w:val="Style2"/>
                <w:rFonts w:ascii="Times New Roman" w:hAnsi="Times New Roman"/>
              </w:rPr>
            </w:pPr>
            <w:r w:rsidRPr="00A42F47">
              <w:rPr>
                <w:sz w:val="20"/>
                <w:szCs w:val="20"/>
              </w:rPr>
              <w:t xml:space="preserve">   </w:t>
            </w:r>
          </w:p>
        </w:tc>
      </w:tr>
      <w:tr w:rsidR="00377A24" w:rsidRPr="00A42F47" w14:paraId="2E729F57" w14:textId="77777777" w:rsidTr="00861077">
        <w:trPr>
          <w:trHeight w:val="21"/>
          <w:jc w:val="center"/>
        </w:trPr>
        <w:tc>
          <w:tcPr>
            <w:tcW w:w="10896" w:type="dxa"/>
            <w:gridSpan w:val="3"/>
            <w:tcBorders>
              <w:top w:val="single" w:sz="8" w:space="0" w:color="000000"/>
              <w:left w:val="single" w:sz="8" w:space="0" w:color="000000"/>
              <w:bottom w:val="single" w:sz="8" w:space="0" w:color="000000"/>
              <w:right w:val="single" w:sz="8" w:space="0" w:color="000000"/>
            </w:tcBorders>
            <w:shd w:val="pct12" w:color="auto" w:fill="auto"/>
          </w:tcPr>
          <w:p w14:paraId="58CF9421" w14:textId="04B2824F" w:rsidR="00377A24" w:rsidRDefault="00377A24" w:rsidP="00861077">
            <w:pPr>
              <w:spacing w:before="120" w:after="120"/>
              <w:jc w:val="center"/>
              <w:rPr>
                <w:rStyle w:val="Style2"/>
                <w:rFonts w:ascii="Times New Roman" w:hAnsi="Times New Roman"/>
              </w:rPr>
            </w:pPr>
            <w:r w:rsidRPr="00CA3C0E">
              <w:rPr>
                <w:b/>
                <w:sz w:val="28"/>
                <w:szCs w:val="28"/>
              </w:rPr>
              <w:lastRenderedPageBreak/>
              <w:t xml:space="preserve">Attachment </w:t>
            </w:r>
            <w:r>
              <w:rPr>
                <w:b/>
                <w:sz w:val="28"/>
                <w:szCs w:val="28"/>
              </w:rPr>
              <w:t>H</w:t>
            </w:r>
            <w:r w:rsidRPr="00CA3C0E">
              <w:rPr>
                <w:b/>
                <w:sz w:val="28"/>
                <w:szCs w:val="28"/>
              </w:rPr>
              <w:t xml:space="preserve">: </w:t>
            </w:r>
            <w:r w:rsidRPr="00514789">
              <w:rPr>
                <w:b/>
                <w:sz w:val="28"/>
                <w:szCs w:val="28"/>
              </w:rPr>
              <w:t xml:space="preserve">Additional Requirements </w:t>
            </w:r>
            <w:r>
              <w:rPr>
                <w:b/>
                <w:sz w:val="28"/>
                <w:szCs w:val="28"/>
              </w:rPr>
              <w:t>f</w:t>
            </w:r>
            <w:r w:rsidRPr="00514789">
              <w:rPr>
                <w:b/>
                <w:sz w:val="28"/>
                <w:szCs w:val="28"/>
              </w:rPr>
              <w:t xml:space="preserve">or Sources Operating </w:t>
            </w:r>
            <w:r>
              <w:rPr>
                <w:b/>
                <w:sz w:val="28"/>
                <w:szCs w:val="28"/>
              </w:rPr>
              <w:t>i</w:t>
            </w:r>
            <w:r w:rsidRPr="00514789">
              <w:rPr>
                <w:b/>
                <w:sz w:val="28"/>
                <w:szCs w:val="28"/>
              </w:rPr>
              <w:t xml:space="preserve">n </w:t>
            </w:r>
            <w:r w:rsidRPr="00377A24">
              <w:rPr>
                <w:b/>
                <w:sz w:val="28"/>
                <w:szCs w:val="28"/>
              </w:rPr>
              <w:t>Pinal</w:t>
            </w:r>
            <w:r w:rsidRPr="00514789">
              <w:rPr>
                <w:b/>
                <w:sz w:val="28"/>
                <w:szCs w:val="28"/>
              </w:rPr>
              <w:t xml:space="preserve"> County</w:t>
            </w:r>
          </w:p>
        </w:tc>
      </w:tr>
      <w:tr w:rsidR="00AF5565" w:rsidRPr="00A42F47" w14:paraId="381EDB8A" w14:textId="77777777" w:rsidTr="00BC2318">
        <w:trPr>
          <w:trHeight w:val="21"/>
          <w:jc w:val="center"/>
        </w:trPr>
        <w:tc>
          <w:tcPr>
            <w:tcW w:w="588" w:type="dxa"/>
            <w:tcBorders>
              <w:top w:val="single" w:sz="8" w:space="0" w:color="000000"/>
              <w:left w:val="single" w:sz="7" w:space="0" w:color="000000"/>
              <w:bottom w:val="single" w:sz="7" w:space="0" w:color="000000"/>
              <w:right w:val="single" w:sz="8" w:space="0" w:color="000000"/>
            </w:tcBorders>
          </w:tcPr>
          <w:p w14:paraId="1D157C98" w14:textId="77777777" w:rsidR="00AF5565" w:rsidRPr="00FB3353" w:rsidRDefault="00AF5565" w:rsidP="00C33088">
            <w:pPr>
              <w:pStyle w:val="ListParagraph"/>
              <w:numPr>
                <w:ilvl w:val="0"/>
                <w:numId w:val="2"/>
              </w:numPr>
              <w:tabs>
                <w:tab w:val="left" w:pos="3675"/>
              </w:tabs>
              <w:jc w:val="center"/>
              <w:rPr>
                <w:sz w:val="20"/>
                <w:szCs w:val="20"/>
              </w:rPr>
            </w:pPr>
          </w:p>
        </w:tc>
        <w:tc>
          <w:tcPr>
            <w:tcW w:w="5850" w:type="dxa"/>
            <w:tcBorders>
              <w:top w:val="single" w:sz="8" w:space="0" w:color="000000"/>
              <w:left w:val="single" w:sz="8" w:space="0" w:color="000000"/>
              <w:bottom w:val="single" w:sz="8" w:space="0" w:color="000000"/>
              <w:right w:val="single" w:sz="8" w:space="0" w:color="000000"/>
            </w:tcBorders>
          </w:tcPr>
          <w:p w14:paraId="751ADC93" w14:textId="04D52002" w:rsidR="001827D3" w:rsidRDefault="001827D3" w:rsidP="001827D3">
            <w:pPr>
              <w:rPr>
                <w:b/>
                <w:sz w:val="20"/>
                <w:szCs w:val="20"/>
              </w:rPr>
            </w:pPr>
            <w:r w:rsidRPr="001827D3">
              <w:rPr>
                <w:b/>
                <w:sz w:val="20"/>
                <w:szCs w:val="20"/>
              </w:rPr>
              <w:t>Material Containment Requirement</w:t>
            </w:r>
          </w:p>
          <w:p w14:paraId="228CDA35" w14:textId="54ADB35B" w:rsidR="001827D3" w:rsidRDefault="001827D3" w:rsidP="001827D3">
            <w:pPr>
              <w:rPr>
                <w:b/>
                <w:sz w:val="20"/>
                <w:szCs w:val="20"/>
              </w:rPr>
            </w:pPr>
            <w:r w:rsidRPr="001827D3">
              <w:rPr>
                <w:b/>
                <w:sz w:val="20"/>
                <w:szCs w:val="20"/>
              </w:rPr>
              <w:t>Facility Wide Requirements</w:t>
            </w:r>
          </w:p>
          <w:p w14:paraId="109BDED3" w14:textId="09F41090" w:rsidR="001827D3" w:rsidRPr="00ED6D04" w:rsidRDefault="001827D3" w:rsidP="001827D3">
            <w:pPr>
              <w:rPr>
                <w:b/>
                <w:sz w:val="20"/>
                <w:szCs w:val="20"/>
              </w:rPr>
            </w:pPr>
            <w:r w:rsidRPr="00ED6D04">
              <w:rPr>
                <w:b/>
                <w:sz w:val="20"/>
                <w:szCs w:val="20"/>
              </w:rPr>
              <w:t xml:space="preserve">Attachment </w:t>
            </w:r>
            <w:r>
              <w:rPr>
                <w:b/>
                <w:sz w:val="20"/>
                <w:szCs w:val="20"/>
              </w:rPr>
              <w:t>G</w:t>
            </w:r>
            <w:r w:rsidRPr="00ED6D04">
              <w:rPr>
                <w:b/>
                <w:sz w:val="20"/>
                <w:szCs w:val="20"/>
              </w:rPr>
              <w:t xml:space="preserve">: Condition </w:t>
            </w:r>
            <w:r>
              <w:rPr>
                <w:b/>
                <w:sz w:val="20"/>
                <w:szCs w:val="20"/>
              </w:rPr>
              <w:t>II.A</w:t>
            </w:r>
          </w:p>
          <w:p w14:paraId="46C007A3" w14:textId="77777777" w:rsidR="001827D3" w:rsidRDefault="001827D3" w:rsidP="001827D3">
            <w:pPr>
              <w:rPr>
                <w:b/>
                <w:sz w:val="20"/>
                <w:szCs w:val="20"/>
              </w:rPr>
            </w:pPr>
            <w:r>
              <w:rPr>
                <w:sz w:val="20"/>
                <w:szCs w:val="20"/>
              </w:rPr>
              <w:t>(</w:t>
            </w:r>
            <w:r w:rsidRPr="00ED6D04">
              <w:rPr>
                <w:sz w:val="20"/>
                <w:szCs w:val="20"/>
              </w:rPr>
              <w:t>Rule Requirement</w:t>
            </w:r>
            <w:r>
              <w:rPr>
                <w:sz w:val="20"/>
                <w:szCs w:val="20"/>
              </w:rPr>
              <w:t>)</w:t>
            </w:r>
          </w:p>
          <w:p w14:paraId="4FF1E0E4" w14:textId="77777777" w:rsidR="001827D3" w:rsidRDefault="001827D3" w:rsidP="001827D3">
            <w:pPr>
              <w:rPr>
                <w:b/>
                <w:sz w:val="20"/>
                <w:szCs w:val="20"/>
              </w:rPr>
            </w:pPr>
          </w:p>
          <w:p w14:paraId="5C598771" w14:textId="221F7FE7" w:rsidR="00AF5565" w:rsidRPr="00A42F47" w:rsidRDefault="002E7350" w:rsidP="001827D3">
            <w:pPr>
              <w:rPr>
                <w:sz w:val="20"/>
                <w:szCs w:val="20"/>
              </w:rPr>
            </w:pPr>
            <w:r>
              <w:rPr>
                <w:sz w:val="20"/>
                <w:szCs w:val="20"/>
              </w:rPr>
              <w:t>Were m</w:t>
            </w:r>
            <w:r w:rsidR="001827D3" w:rsidRPr="001827D3">
              <w:rPr>
                <w:sz w:val="20"/>
                <w:szCs w:val="20"/>
              </w:rPr>
              <w:t xml:space="preserve">aterials including, but not limited to solvents or other volatile compounds, paints, acids, </w:t>
            </w:r>
            <w:proofErr w:type="spellStart"/>
            <w:r w:rsidR="001827D3" w:rsidRPr="001827D3">
              <w:rPr>
                <w:sz w:val="20"/>
                <w:szCs w:val="20"/>
              </w:rPr>
              <w:t>alkalies</w:t>
            </w:r>
            <w:proofErr w:type="spellEnd"/>
            <w:r w:rsidR="001827D3" w:rsidRPr="001827D3">
              <w:rPr>
                <w:sz w:val="20"/>
                <w:szCs w:val="20"/>
              </w:rPr>
              <w:t>, pesticides, fertilizer and manure</w:t>
            </w:r>
            <w:r>
              <w:rPr>
                <w:sz w:val="20"/>
                <w:szCs w:val="20"/>
              </w:rPr>
              <w:t>,</w:t>
            </w:r>
            <w:r w:rsidR="001827D3" w:rsidRPr="001827D3">
              <w:rPr>
                <w:sz w:val="20"/>
                <w:szCs w:val="20"/>
              </w:rPr>
              <w:t xml:space="preserve"> processed, stored, used and transported in such a manner and by such means that they will not unreasonably evaporate, leak, escape or be otherwise discharged into the ambient air so as to cause or contribute to air pollution</w:t>
            </w:r>
            <w:r>
              <w:rPr>
                <w:sz w:val="20"/>
                <w:szCs w:val="20"/>
              </w:rPr>
              <w:t>?</w:t>
            </w:r>
            <w:r w:rsidR="001827D3" w:rsidRPr="001827D3">
              <w:rPr>
                <w:sz w:val="20"/>
                <w:szCs w:val="20"/>
              </w:rPr>
              <w:t xml:space="preserve">  Where means are available to reduce effectively the contribution to air pollution from evaporation, leakage or discharge, the installation and use of such control methods, devices or equipment shall be mandatory</w:t>
            </w:r>
            <w:r>
              <w:rPr>
                <w:sz w:val="20"/>
                <w:szCs w:val="20"/>
              </w:rPr>
              <w:t>.</w:t>
            </w:r>
          </w:p>
        </w:tc>
        <w:tc>
          <w:tcPr>
            <w:tcW w:w="4458" w:type="dxa"/>
            <w:tcBorders>
              <w:top w:val="single" w:sz="8" w:space="0" w:color="000000"/>
              <w:left w:val="single" w:sz="8" w:space="0" w:color="000000"/>
              <w:bottom w:val="single" w:sz="8" w:space="0" w:color="000000"/>
              <w:right w:val="single" w:sz="8" w:space="0" w:color="000000"/>
            </w:tcBorders>
          </w:tcPr>
          <w:p w14:paraId="531CDB52" w14:textId="77777777" w:rsidR="002E7350" w:rsidRDefault="002E7350" w:rsidP="00AF5565">
            <w:pPr>
              <w:rPr>
                <w:rStyle w:val="Style2"/>
                <w:rFonts w:ascii="Times New Roman" w:hAnsi="Times New Roman"/>
              </w:rPr>
            </w:pPr>
          </w:p>
          <w:p w14:paraId="24734948" w14:textId="77777777" w:rsidR="002E7350" w:rsidRDefault="002E7350" w:rsidP="00AF5565">
            <w:pPr>
              <w:rPr>
                <w:rStyle w:val="Style2"/>
                <w:rFonts w:ascii="Times New Roman" w:hAnsi="Times New Roman"/>
              </w:rPr>
            </w:pPr>
          </w:p>
          <w:p w14:paraId="23653E5A" w14:textId="77777777" w:rsidR="002E7350" w:rsidRDefault="002E7350" w:rsidP="00AF5565">
            <w:pPr>
              <w:rPr>
                <w:rStyle w:val="Style2"/>
                <w:rFonts w:ascii="Times New Roman" w:hAnsi="Times New Roman"/>
              </w:rPr>
            </w:pPr>
          </w:p>
          <w:p w14:paraId="23537824" w14:textId="77777777" w:rsidR="002E7350" w:rsidRDefault="002E7350" w:rsidP="00AF5565">
            <w:pPr>
              <w:rPr>
                <w:rStyle w:val="Style2"/>
                <w:rFonts w:ascii="Times New Roman" w:hAnsi="Times New Roman"/>
              </w:rPr>
            </w:pPr>
          </w:p>
          <w:p w14:paraId="71ADEB0A" w14:textId="5434B473" w:rsidR="00AF5565" w:rsidRDefault="00750A5D" w:rsidP="00AF5565">
            <w:pPr>
              <w:rPr>
                <w:rStyle w:val="Style2"/>
                <w:rFonts w:ascii="Times New Roman" w:hAnsi="Times New Roman"/>
              </w:rPr>
            </w:pPr>
            <w:sdt>
              <w:sdtPr>
                <w:rPr>
                  <w:rStyle w:val="Style2"/>
                  <w:rFonts w:ascii="Times New Roman" w:hAnsi="Times New Roman"/>
                </w:rPr>
                <w:id w:val="-64334472"/>
                <w:placeholder>
                  <w:docPart w:val="FD47C556872141AA83FB6A6FEC1B5B0A"/>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AF5565" w:rsidRPr="00A42F47">
                  <w:rPr>
                    <w:rStyle w:val="PlaceholderText"/>
                  </w:rPr>
                  <w:t>Yes No N/A</w:t>
                </w:r>
              </w:sdtContent>
            </w:sdt>
            <w:r w:rsidR="00AF5565" w:rsidRPr="00A42F47">
              <w:rPr>
                <w:sz w:val="20"/>
                <w:szCs w:val="20"/>
              </w:rPr>
              <w:t xml:space="preserve">   </w:t>
            </w:r>
          </w:p>
        </w:tc>
      </w:tr>
      <w:tr w:rsidR="00AF5565" w:rsidRPr="00A42F47" w14:paraId="1297A161" w14:textId="77777777" w:rsidTr="00BC2318">
        <w:trPr>
          <w:trHeight w:val="21"/>
          <w:jc w:val="center"/>
        </w:trPr>
        <w:tc>
          <w:tcPr>
            <w:tcW w:w="588" w:type="dxa"/>
            <w:tcBorders>
              <w:top w:val="single" w:sz="8" w:space="0" w:color="000000"/>
              <w:left w:val="single" w:sz="7" w:space="0" w:color="000000"/>
              <w:bottom w:val="single" w:sz="7" w:space="0" w:color="000000"/>
              <w:right w:val="single" w:sz="8" w:space="0" w:color="000000"/>
            </w:tcBorders>
          </w:tcPr>
          <w:p w14:paraId="12D90F2F" w14:textId="77777777" w:rsidR="00AF5565" w:rsidRPr="00FB3353" w:rsidRDefault="00AF5565" w:rsidP="00C33088">
            <w:pPr>
              <w:pStyle w:val="ListParagraph"/>
              <w:numPr>
                <w:ilvl w:val="0"/>
                <w:numId w:val="2"/>
              </w:numPr>
              <w:tabs>
                <w:tab w:val="left" w:pos="3675"/>
              </w:tabs>
              <w:jc w:val="center"/>
              <w:rPr>
                <w:sz w:val="20"/>
                <w:szCs w:val="20"/>
              </w:rPr>
            </w:pPr>
          </w:p>
        </w:tc>
        <w:tc>
          <w:tcPr>
            <w:tcW w:w="5850" w:type="dxa"/>
            <w:tcBorders>
              <w:top w:val="single" w:sz="8" w:space="0" w:color="000000"/>
              <w:left w:val="single" w:sz="8" w:space="0" w:color="000000"/>
              <w:bottom w:val="single" w:sz="8" w:space="0" w:color="000000"/>
              <w:right w:val="single" w:sz="8" w:space="0" w:color="000000"/>
            </w:tcBorders>
          </w:tcPr>
          <w:p w14:paraId="61AE9B6B" w14:textId="01938426" w:rsidR="002E7350" w:rsidRDefault="002E7350" w:rsidP="002E7350">
            <w:pPr>
              <w:rPr>
                <w:b/>
                <w:sz w:val="20"/>
                <w:szCs w:val="20"/>
              </w:rPr>
            </w:pPr>
            <w:r w:rsidRPr="002E7350">
              <w:rPr>
                <w:b/>
                <w:sz w:val="20"/>
                <w:szCs w:val="20"/>
              </w:rPr>
              <w:t>Emission Limitations and Standards</w:t>
            </w:r>
          </w:p>
          <w:p w14:paraId="028D3A1B" w14:textId="329E8698" w:rsidR="002E7350" w:rsidRDefault="002E7350" w:rsidP="002E7350">
            <w:pPr>
              <w:rPr>
                <w:b/>
                <w:sz w:val="20"/>
                <w:szCs w:val="20"/>
              </w:rPr>
            </w:pPr>
            <w:r w:rsidRPr="002E7350">
              <w:rPr>
                <w:b/>
                <w:sz w:val="20"/>
                <w:szCs w:val="20"/>
              </w:rPr>
              <w:t>Fugitive Dust Emissions Requirements</w:t>
            </w:r>
          </w:p>
          <w:p w14:paraId="7EFAD64D" w14:textId="70DF8177" w:rsidR="002E7350" w:rsidRPr="00ED6D04" w:rsidRDefault="002E7350" w:rsidP="002E7350">
            <w:pPr>
              <w:rPr>
                <w:b/>
                <w:sz w:val="20"/>
                <w:szCs w:val="20"/>
              </w:rPr>
            </w:pPr>
            <w:r w:rsidRPr="00ED6D04">
              <w:rPr>
                <w:b/>
                <w:sz w:val="20"/>
                <w:szCs w:val="20"/>
              </w:rPr>
              <w:t xml:space="preserve">Attachment </w:t>
            </w:r>
            <w:r>
              <w:rPr>
                <w:b/>
                <w:sz w:val="20"/>
                <w:szCs w:val="20"/>
              </w:rPr>
              <w:t>G</w:t>
            </w:r>
            <w:r w:rsidRPr="00ED6D04">
              <w:rPr>
                <w:b/>
                <w:sz w:val="20"/>
                <w:szCs w:val="20"/>
              </w:rPr>
              <w:t xml:space="preserve">: Condition </w:t>
            </w:r>
            <w:r>
              <w:rPr>
                <w:b/>
                <w:sz w:val="20"/>
                <w:szCs w:val="20"/>
              </w:rPr>
              <w:t>III.A</w:t>
            </w:r>
          </w:p>
          <w:p w14:paraId="77FC4687" w14:textId="77777777" w:rsidR="002E7350" w:rsidRDefault="002E7350" w:rsidP="002E7350">
            <w:pPr>
              <w:rPr>
                <w:b/>
                <w:sz w:val="20"/>
                <w:szCs w:val="20"/>
              </w:rPr>
            </w:pPr>
            <w:r>
              <w:rPr>
                <w:sz w:val="20"/>
                <w:szCs w:val="20"/>
              </w:rPr>
              <w:t>(</w:t>
            </w:r>
            <w:r w:rsidRPr="00ED6D04">
              <w:rPr>
                <w:sz w:val="20"/>
                <w:szCs w:val="20"/>
              </w:rPr>
              <w:t>Rule Requirement</w:t>
            </w:r>
            <w:r>
              <w:rPr>
                <w:sz w:val="20"/>
                <w:szCs w:val="20"/>
              </w:rPr>
              <w:t>)</w:t>
            </w:r>
          </w:p>
          <w:p w14:paraId="242A91DF" w14:textId="77777777" w:rsidR="002E7350" w:rsidRDefault="002E7350" w:rsidP="002E7350">
            <w:pPr>
              <w:rPr>
                <w:b/>
                <w:sz w:val="20"/>
                <w:szCs w:val="20"/>
              </w:rPr>
            </w:pPr>
          </w:p>
          <w:p w14:paraId="07CB2AB4" w14:textId="0B8F844C" w:rsidR="002E7350" w:rsidRDefault="002E7350" w:rsidP="002E7350">
            <w:pPr>
              <w:rPr>
                <w:sz w:val="20"/>
                <w:szCs w:val="20"/>
              </w:rPr>
            </w:pPr>
            <w:r>
              <w:rPr>
                <w:sz w:val="20"/>
                <w:szCs w:val="20"/>
              </w:rPr>
              <w:t>Did t</w:t>
            </w:r>
            <w:r w:rsidRPr="002E7350">
              <w:rPr>
                <w:sz w:val="20"/>
                <w:szCs w:val="20"/>
              </w:rPr>
              <w:t>he Permittee not cause, suffer, allow, or permit a building or its appurtenances, subdivision-site, driveway, parking area, vacant lot or sales lot, or an urban or suburban open area to be constructed, used, altered, repaired, demolished, cleared, or leveled, or the earth to be moved or excavated, or fill dirt to be deposited, without taking reasonable precautions to effectively prevent fugitive dust from becoming airborne</w:t>
            </w:r>
            <w:r>
              <w:rPr>
                <w:sz w:val="20"/>
                <w:szCs w:val="20"/>
              </w:rPr>
              <w:t>?</w:t>
            </w:r>
          </w:p>
          <w:p w14:paraId="1BD318E0" w14:textId="77777777" w:rsidR="002E7350" w:rsidRPr="002E7350" w:rsidRDefault="002E7350" w:rsidP="002E7350">
            <w:pPr>
              <w:rPr>
                <w:sz w:val="20"/>
                <w:szCs w:val="20"/>
              </w:rPr>
            </w:pPr>
          </w:p>
          <w:p w14:paraId="1831E162" w14:textId="298B6831" w:rsidR="002E7350" w:rsidRDefault="002E7350" w:rsidP="002E7350">
            <w:pPr>
              <w:rPr>
                <w:sz w:val="20"/>
                <w:szCs w:val="20"/>
              </w:rPr>
            </w:pPr>
            <w:r>
              <w:rPr>
                <w:sz w:val="20"/>
                <w:szCs w:val="20"/>
              </w:rPr>
              <w:t>Did t</w:t>
            </w:r>
            <w:r w:rsidRPr="002E7350">
              <w:rPr>
                <w:sz w:val="20"/>
                <w:szCs w:val="20"/>
              </w:rPr>
              <w:t>he Permittee not disturb or remove soil or natural cover from any area without taking reasonable precautions to effectively prevent fugitive dust from becoming airborne</w:t>
            </w:r>
            <w:r>
              <w:rPr>
                <w:sz w:val="20"/>
                <w:szCs w:val="20"/>
              </w:rPr>
              <w:t>?</w:t>
            </w:r>
          </w:p>
          <w:p w14:paraId="6428E615" w14:textId="77777777" w:rsidR="002E7350" w:rsidRPr="002E7350" w:rsidRDefault="002E7350" w:rsidP="002E7350">
            <w:pPr>
              <w:rPr>
                <w:sz w:val="20"/>
                <w:szCs w:val="20"/>
              </w:rPr>
            </w:pPr>
          </w:p>
          <w:p w14:paraId="4CA03A98" w14:textId="4DBFDB55" w:rsidR="002E7350" w:rsidRPr="002E7350" w:rsidRDefault="002E7350" w:rsidP="002E7350">
            <w:pPr>
              <w:rPr>
                <w:sz w:val="20"/>
                <w:szCs w:val="20"/>
              </w:rPr>
            </w:pPr>
            <w:r>
              <w:rPr>
                <w:sz w:val="20"/>
                <w:szCs w:val="20"/>
              </w:rPr>
              <w:t>Did t</w:t>
            </w:r>
            <w:r w:rsidRPr="002E7350">
              <w:rPr>
                <w:sz w:val="20"/>
                <w:szCs w:val="20"/>
              </w:rPr>
              <w:t xml:space="preserve">he Permittee implement the following control measures for blasting operations at a </w:t>
            </w:r>
            <w:proofErr w:type="gramStart"/>
            <w:r w:rsidRPr="002E7350">
              <w:rPr>
                <w:sz w:val="20"/>
                <w:szCs w:val="20"/>
              </w:rPr>
              <w:t>facility:</w:t>
            </w:r>
            <w:proofErr w:type="gramEnd"/>
          </w:p>
          <w:p w14:paraId="39F4A72F" w14:textId="544E21AC" w:rsidR="002E7350" w:rsidRPr="002E7350" w:rsidRDefault="002E7350" w:rsidP="002E7350">
            <w:pPr>
              <w:pStyle w:val="ListParagraph"/>
              <w:numPr>
                <w:ilvl w:val="0"/>
                <w:numId w:val="133"/>
              </w:numPr>
              <w:ind w:left="364"/>
              <w:rPr>
                <w:sz w:val="20"/>
                <w:szCs w:val="20"/>
              </w:rPr>
            </w:pPr>
            <w:r w:rsidRPr="002E7350">
              <w:rPr>
                <w:sz w:val="20"/>
                <w:szCs w:val="20"/>
              </w:rPr>
              <w:t>If wind gusts are above 25 miles per hour, discontinue/cease blasting;</w:t>
            </w:r>
          </w:p>
          <w:p w14:paraId="2C282D95" w14:textId="546E9C80" w:rsidR="00AF5565" w:rsidRPr="002E7350" w:rsidRDefault="002E7350" w:rsidP="002E7350">
            <w:pPr>
              <w:pStyle w:val="ListParagraph"/>
              <w:numPr>
                <w:ilvl w:val="0"/>
                <w:numId w:val="133"/>
              </w:numPr>
              <w:ind w:left="364"/>
              <w:rPr>
                <w:sz w:val="20"/>
                <w:szCs w:val="20"/>
              </w:rPr>
            </w:pPr>
            <w:r w:rsidRPr="002E7350">
              <w:rPr>
                <w:sz w:val="20"/>
                <w:szCs w:val="20"/>
              </w:rPr>
              <w:t>Pre-water and maintain surface soils in a stabilized condition where support equipment and vehicles will operate.</w:t>
            </w:r>
          </w:p>
        </w:tc>
        <w:tc>
          <w:tcPr>
            <w:tcW w:w="4458" w:type="dxa"/>
            <w:tcBorders>
              <w:top w:val="single" w:sz="8" w:space="0" w:color="000000"/>
              <w:left w:val="single" w:sz="8" w:space="0" w:color="000000"/>
              <w:bottom w:val="single" w:sz="8" w:space="0" w:color="000000"/>
              <w:right w:val="single" w:sz="8" w:space="0" w:color="000000"/>
            </w:tcBorders>
          </w:tcPr>
          <w:p w14:paraId="38D3CFBD" w14:textId="77777777" w:rsidR="002E7350" w:rsidRDefault="002E7350" w:rsidP="00AF5565">
            <w:pPr>
              <w:rPr>
                <w:rStyle w:val="Style2"/>
                <w:rFonts w:ascii="Times New Roman" w:hAnsi="Times New Roman"/>
              </w:rPr>
            </w:pPr>
          </w:p>
          <w:p w14:paraId="0610B3EA" w14:textId="77777777" w:rsidR="002E7350" w:rsidRDefault="002E7350" w:rsidP="00AF5565">
            <w:pPr>
              <w:rPr>
                <w:rStyle w:val="Style2"/>
                <w:rFonts w:ascii="Times New Roman" w:hAnsi="Times New Roman"/>
              </w:rPr>
            </w:pPr>
          </w:p>
          <w:p w14:paraId="38A11107" w14:textId="77777777" w:rsidR="002E7350" w:rsidRDefault="002E7350" w:rsidP="00AF5565">
            <w:pPr>
              <w:rPr>
                <w:rStyle w:val="Style2"/>
                <w:rFonts w:ascii="Times New Roman" w:hAnsi="Times New Roman"/>
              </w:rPr>
            </w:pPr>
          </w:p>
          <w:p w14:paraId="0D2A3578" w14:textId="77777777" w:rsidR="002E7350" w:rsidRDefault="002E7350" w:rsidP="00AF5565">
            <w:pPr>
              <w:rPr>
                <w:rStyle w:val="Style2"/>
                <w:rFonts w:ascii="Times New Roman" w:hAnsi="Times New Roman"/>
              </w:rPr>
            </w:pPr>
          </w:p>
          <w:p w14:paraId="004DECEE" w14:textId="77777777" w:rsidR="002E7350" w:rsidRDefault="00750A5D" w:rsidP="00AF5565">
            <w:pPr>
              <w:rPr>
                <w:rStyle w:val="Style2"/>
                <w:rFonts w:ascii="Times New Roman" w:hAnsi="Times New Roman"/>
              </w:rPr>
            </w:pPr>
            <w:sdt>
              <w:sdtPr>
                <w:rPr>
                  <w:rStyle w:val="Style2"/>
                  <w:rFonts w:ascii="Times New Roman" w:hAnsi="Times New Roman"/>
                </w:rPr>
                <w:id w:val="-153994785"/>
                <w:placeholder>
                  <w:docPart w:val="1E1200E9DBA1442C86778DE66112EE22"/>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AF5565" w:rsidRPr="00A42F47">
                  <w:rPr>
                    <w:rStyle w:val="PlaceholderText"/>
                  </w:rPr>
                  <w:t>Yes No N/A</w:t>
                </w:r>
              </w:sdtContent>
            </w:sdt>
          </w:p>
          <w:p w14:paraId="0287B787" w14:textId="77777777" w:rsidR="002E7350" w:rsidRDefault="002E7350" w:rsidP="00AF5565">
            <w:pPr>
              <w:rPr>
                <w:sz w:val="20"/>
                <w:szCs w:val="20"/>
              </w:rPr>
            </w:pPr>
          </w:p>
          <w:p w14:paraId="11A77E66" w14:textId="77777777" w:rsidR="002E7350" w:rsidRDefault="002E7350" w:rsidP="00AF5565">
            <w:pPr>
              <w:rPr>
                <w:sz w:val="20"/>
                <w:szCs w:val="20"/>
              </w:rPr>
            </w:pPr>
          </w:p>
          <w:p w14:paraId="22DCA5D7" w14:textId="77777777" w:rsidR="002E7350" w:rsidRDefault="002E7350" w:rsidP="00AF5565">
            <w:pPr>
              <w:rPr>
                <w:sz w:val="20"/>
                <w:szCs w:val="20"/>
              </w:rPr>
            </w:pPr>
          </w:p>
          <w:p w14:paraId="053CD39D" w14:textId="77777777" w:rsidR="002E7350" w:rsidRDefault="002E7350" w:rsidP="00AF5565">
            <w:pPr>
              <w:rPr>
                <w:sz w:val="20"/>
                <w:szCs w:val="20"/>
              </w:rPr>
            </w:pPr>
          </w:p>
          <w:p w14:paraId="4C428FAC" w14:textId="77777777" w:rsidR="002E7350" w:rsidRDefault="002E7350" w:rsidP="00AF5565">
            <w:pPr>
              <w:rPr>
                <w:sz w:val="20"/>
                <w:szCs w:val="20"/>
              </w:rPr>
            </w:pPr>
          </w:p>
          <w:p w14:paraId="683DEE41" w14:textId="77777777" w:rsidR="002E7350" w:rsidRDefault="002E7350" w:rsidP="00AF5565">
            <w:pPr>
              <w:rPr>
                <w:sz w:val="20"/>
                <w:szCs w:val="20"/>
              </w:rPr>
            </w:pPr>
          </w:p>
          <w:p w14:paraId="72F2CBB4" w14:textId="77777777" w:rsidR="002E7350" w:rsidRDefault="002E7350" w:rsidP="00AF5565">
            <w:pPr>
              <w:rPr>
                <w:sz w:val="20"/>
                <w:szCs w:val="20"/>
              </w:rPr>
            </w:pPr>
          </w:p>
          <w:p w14:paraId="7A0D5848" w14:textId="77777777" w:rsidR="002E7350" w:rsidRDefault="00750A5D" w:rsidP="00AF5565">
            <w:pPr>
              <w:rPr>
                <w:rStyle w:val="Style2"/>
                <w:rFonts w:ascii="Times New Roman" w:hAnsi="Times New Roman"/>
              </w:rPr>
            </w:pPr>
            <w:sdt>
              <w:sdtPr>
                <w:rPr>
                  <w:rStyle w:val="Style2"/>
                  <w:rFonts w:ascii="Times New Roman" w:hAnsi="Times New Roman"/>
                </w:rPr>
                <w:id w:val="-822430629"/>
                <w:placeholder>
                  <w:docPart w:val="E02AE51E69804F239F389FF9CE10A72E"/>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2E7350" w:rsidRPr="00A42F47">
                  <w:rPr>
                    <w:rStyle w:val="PlaceholderText"/>
                  </w:rPr>
                  <w:t>Yes No N/A</w:t>
                </w:r>
              </w:sdtContent>
            </w:sdt>
          </w:p>
          <w:p w14:paraId="507DBD22" w14:textId="77777777" w:rsidR="002E7350" w:rsidRDefault="002E7350" w:rsidP="00AF5565">
            <w:pPr>
              <w:rPr>
                <w:sz w:val="20"/>
                <w:szCs w:val="20"/>
              </w:rPr>
            </w:pPr>
          </w:p>
          <w:p w14:paraId="243D7EAF" w14:textId="77777777" w:rsidR="002E7350" w:rsidRDefault="002E7350" w:rsidP="00AF5565">
            <w:pPr>
              <w:rPr>
                <w:sz w:val="20"/>
                <w:szCs w:val="20"/>
              </w:rPr>
            </w:pPr>
          </w:p>
          <w:p w14:paraId="1C8398D4" w14:textId="77777777" w:rsidR="002E7350" w:rsidRDefault="002E7350" w:rsidP="00AF5565">
            <w:pPr>
              <w:rPr>
                <w:sz w:val="20"/>
                <w:szCs w:val="20"/>
              </w:rPr>
            </w:pPr>
          </w:p>
          <w:p w14:paraId="1C6966C0" w14:textId="0D1426F2" w:rsidR="00AF5565" w:rsidRDefault="00750A5D" w:rsidP="00AF5565">
            <w:pPr>
              <w:rPr>
                <w:rStyle w:val="Style2"/>
                <w:rFonts w:ascii="Times New Roman" w:hAnsi="Times New Roman"/>
              </w:rPr>
            </w:pPr>
            <w:sdt>
              <w:sdtPr>
                <w:rPr>
                  <w:rStyle w:val="Style2"/>
                  <w:rFonts w:ascii="Times New Roman" w:hAnsi="Times New Roman"/>
                </w:rPr>
                <w:id w:val="-15460738"/>
                <w:placeholder>
                  <w:docPart w:val="8816ACBC59984F4A876723B500A4B4EF"/>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2E7350" w:rsidRPr="00A42F47">
                  <w:rPr>
                    <w:rStyle w:val="PlaceholderText"/>
                  </w:rPr>
                  <w:t>Yes No N/A</w:t>
                </w:r>
              </w:sdtContent>
            </w:sdt>
            <w:r w:rsidR="00AF5565" w:rsidRPr="00A42F47">
              <w:rPr>
                <w:sz w:val="20"/>
                <w:szCs w:val="20"/>
              </w:rPr>
              <w:t xml:space="preserve">   </w:t>
            </w:r>
          </w:p>
        </w:tc>
      </w:tr>
      <w:tr w:rsidR="00AF5565" w:rsidRPr="00A42F47" w14:paraId="42F7A6D4" w14:textId="77777777" w:rsidTr="00BC2318">
        <w:trPr>
          <w:trHeight w:val="21"/>
          <w:jc w:val="center"/>
        </w:trPr>
        <w:tc>
          <w:tcPr>
            <w:tcW w:w="588" w:type="dxa"/>
            <w:tcBorders>
              <w:top w:val="single" w:sz="8" w:space="0" w:color="000000"/>
              <w:left w:val="single" w:sz="7" w:space="0" w:color="000000"/>
              <w:bottom w:val="single" w:sz="7" w:space="0" w:color="000000"/>
              <w:right w:val="single" w:sz="8" w:space="0" w:color="000000"/>
            </w:tcBorders>
          </w:tcPr>
          <w:p w14:paraId="5E16C09B" w14:textId="77777777" w:rsidR="00AF5565" w:rsidRPr="00FB3353" w:rsidRDefault="00AF5565" w:rsidP="00C33088">
            <w:pPr>
              <w:pStyle w:val="ListParagraph"/>
              <w:numPr>
                <w:ilvl w:val="0"/>
                <w:numId w:val="2"/>
              </w:numPr>
              <w:tabs>
                <w:tab w:val="left" w:pos="3675"/>
              </w:tabs>
              <w:jc w:val="center"/>
              <w:rPr>
                <w:sz w:val="20"/>
                <w:szCs w:val="20"/>
              </w:rPr>
            </w:pPr>
          </w:p>
        </w:tc>
        <w:tc>
          <w:tcPr>
            <w:tcW w:w="5850" w:type="dxa"/>
            <w:tcBorders>
              <w:top w:val="single" w:sz="8" w:space="0" w:color="000000"/>
              <w:left w:val="single" w:sz="8" w:space="0" w:color="000000"/>
              <w:bottom w:val="single" w:sz="8" w:space="0" w:color="000000"/>
              <w:right w:val="single" w:sz="8" w:space="0" w:color="000000"/>
            </w:tcBorders>
          </w:tcPr>
          <w:p w14:paraId="014EAAD6" w14:textId="3EF77984" w:rsidR="002E7350" w:rsidRDefault="002E7350" w:rsidP="002E7350">
            <w:pPr>
              <w:rPr>
                <w:b/>
                <w:sz w:val="20"/>
                <w:szCs w:val="20"/>
              </w:rPr>
            </w:pPr>
            <w:r w:rsidRPr="002E7350">
              <w:rPr>
                <w:b/>
                <w:sz w:val="20"/>
                <w:szCs w:val="20"/>
              </w:rPr>
              <w:t>Additional Requirements for West Pinal County PM</w:t>
            </w:r>
            <w:r w:rsidRPr="002E7350">
              <w:rPr>
                <w:b/>
                <w:sz w:val="20"/>
                <w:szCs w:val="20"/>
                <w:vertAlign w:val="subscript"/>
              </w:rPr>
              <w:t>10</w:t>
            </w:r>
            <w:r w:rsidRPr="002E7350">
              <w:rPr>
                <w:b/>
                <w:sz w:val="20"/>
                <w:szCs w:val="20"/>
              </w:rPr>
              <w:t xml:space="preserve"> Nonattainment area</w:t>
            </w:r>
          </w:p>
          <w:p w14:paraId="41FC97A1" w14:textId="77777777" w:rsidR="002E7350" w:rsidRDefault="002E7350" w:rsidP="002E7350">
            <w:pPr>
              <w:rPr>
                <w:b/>
                <w:sz w:val="20"/>
                <w:szCs w:val="20"/>
              </w:rPr>
            </w:pPr>
            <w:r w:rsidRPr="002E7350">
              <w:rPr>
                <w:b/>
                <w:sz w:val="20"/>
                <w:szCs w:val="20"/>
              </w:rPr>
              <w:t>Fugitive Dust Emissions Requirements</w:t>
            </w:r>
          </w:p>
          <w:p w14:paraId="1251C4B3" w14:textId="4F96AC21" w:rsidR="002E7350" w:rsidRPr="00ED6D04" w:rsidRDefault="002E7350" w:rsidP="002E7350">
            <w:pPr>
              <w:rPr>
                <w:b/>
                <w:sz w:val="20"/>
                <w:szCs w:val="20"/>
              </w:rPr>
            </w:pPr>
            <w:r w:rsidRPr="00ED6D04">
              <w:rPr>
                <w:b/>
                <w:sz w:val="20"/>
                <w:szCs w:val="20"/>
              </w:rPr>
              <w:t xml:space="preserve">Attachment </w:t>
            </w:r>
            <w:r>
              <w:rPr>
                <w:b/>
                <w:sz w:val="20"/>
                <w:szCs w:val="20"/>
              </w:rPr>
              <w:t>G</w:t>
            </w:r>
            <w:r w:rsidRPr="00ED6D04">
              <w:rPr>
                <w:b/>
                <w:sz w:val="20"/>
                <w:szCs w:val="20"/>
              </w:rPr>
              <w:t xml:space="preserve">: Condition </w:t>
            </w:r>
            <w:r>
              <w:rPr>
                <w:b/>
                <w:sz w:val="20"/>
                <w:szCs w:val="20"/>
              </w:rPr>
              <w:t>III.B</w:t>
            </w:r>
          </w:p>
          <w:p w14:paraId="65F3B15C" w14:textId="77777777" w:rsidR="002E7350" w:rsidRDefault="002E7350" w:rsidP="002E7350">
            <w:pPr>
              <w:rPr>
                <w:b/>
                <w:sz w:val="20"/>
                <w:szCs w:val="20"/>
              </w:rPr>
            </w:pPr>
            <w:r>
              <w:rPr>
                <w:sz w:val="20"/>
                <w:szCs w:val="20"/>
              </w:rPr>
              <w:lastRenderedPageBreak/>
              <w:t>(</w:t>
            </w:r>
            <w:r w:rsidRPr="00ED6D04">
              <w:rPr>
                <w:sz w:val="20"/>
                <w:szCs w:val="20"/>
              </w:rPr>
              <w:t>Rule Requirement</w:t>
            </w:r>
            <w:r>
              <w:rPr>
                <w:sz w:val="20"/>
                <w:szCs w:val="20"/>
              </w:rPr>
              <w:t>)</w:t>
            </w:r>
          </w:p>
          <w:p w14:paraId="50E80850" w14:textId="77777777" w:rsidR="002E7350" w:rsidRDefault="002E7350" w:rsidP="002E7350">
            <w:pPr>
              <w:rPr>
                <w:b/>
                <w:sz w:val="20"/>
                <w:szCs w:val="20"/>
              </w:rPr>
            </w:pPr>
          </w:p>
          <w:p w14:paraId="03151495" w14:textId="7E855FC6" w:rsidR="002E7350" w:rsidRDefault="002E7350" w:rsidP="002E7350">
            <w:pPr>
              <w:rPr>
                <w:sz w:val="20"/>
                <w:szCs w:val="20"/>
              </w:rPr>
            </w:pPr>
            <w:r>
              <w:rPr>
                <w:sz w:val="20"/>
                <w:szCs w:val="20"/>
              </w:rPr>
              <w:t>Did t</w:t>
            </w:r>
            <w:r w:rsidRPr="002E7350">
              <w:rPr>
                <w:sz w:val="20"/>
                <w:szCs w:val="20"/>
              </w:rPr>
              <w:t xml:space="preserve">he Permittee </w:t>
            </w:r>
            <w:r>
              <w:rPr>
                <w:sz w:val="20"/>
                <w:szCs w:val="20"/>
              </w:rPr>
              <w:t>n</w:t>
            </w:r>
            <w:r w:rsidRPr="002E7350">
              <w:rPr>
                <w:sz w:val="20"/>
                <w:szCs w:val="20"/>
              </w:rPr>
              <w:t>ot cause or allow visible fugitive dust emissions from open areas/vacant lots (areas not currently utilized for an activity) to exceed 20% opacity based on EPA Method 9 or the continuous plume or intermittent plume methods listed in PCAQCD Code §4-9-340</w:t>
            </w:r>
            <w:r>
              <w:rPr>
                <w:sz w:val="20"/>
                <w:szCs w:val="20"/>
              </w:rPr>
              <w:t>?</w:t>
            </w:r>
          </w:p>
          <w:p w14:paraId="5DB81B93" w14:textId="77777777" w:rsidR="002E7350" w:rsidRPr="002E7350" w:rsidRDefault="002E7350" w:rsidP="002E7350">
            <w:pPr>
              <w:rPr>
                <w:sz w:val="20"/>
                <w:szCs w:val="20"/>
              </w:rPr>
            </w:pPr>
          </w:p>
          <w:p w14:paraId="5AC34EFA" w14:textId="2FA9EFE0" w:rsidR="002E7350" w:rsidRDefault="002E7350" w:rsidP="002E7350">
            <w:pPr>
              <w:rPr>
                <w:sz w:val="20"/>
                <w:szCs w:val="20"/>
              </w:rPr>
            </w:pPr>
            <w:r>
              <w:rPr>
                <w:sz w:val="20"/>
                <w:szCs w:val="20"/>
              </w:rPr>
              <w:t>Did t</w:t>
            </w:r>
            <w:r w:rsidRPr="002E7350">
              <w:rPr>
                <w:sz w:val="20"/>
                <w:szCs w:val="20"/>
              </w:rPr>
              <w:t>he Permittee erect barriers or no trespassing signs upon evidence of trespass on open areas /vacant lots</w:t>
            </w:r>
            <w:r>
              <w:rPr>
                <w:sz w:val="20"/>
                <w:szCs w:val="20"/>
              </w:rPr>
              <w:t>?</w:t>
            </w:r>
          </w:p>
          <w:p w14:paraId="25643513" w14:textId="77777777" w:rsidR="002E7350" w:rsidRPr="002E7350" w:rsidRDefault="002E7350" w:rsidP="002E7350">
            <w:pPr>
              <w:rPr>
                <w:sz w:val="20"/>
                <w:szCs w:val="20"/>
              </w:rPr>
            </w:pPr>
          </w:p>
          <w:p w14:paraId="11B9A52B" w14:textId="61D5AC85" w:rsidR="002E7350" w:rsidRDefault="002E7350" w:rsidP="002E7350">
            <w:pPr>
              <w:rPr>
                <w:sz w:val="20"/>
                <w:szCs w:val="20"/>
              </w:rPr>
            </w:pPr>
            <w:r>
              <w:rPr>
                <w:sz w:val="20"/>
                <w:szCs w:val="20"/>
              </w:rPr>
              <w:t>Did t</w:t>
            </w:r>
            <w:r w:rsidRPr="002E7350">
              <w:rPr>
                <w:sz w:val="20"/>
                <w:szCs w:val="20"/>
              </w:rPr>
              <w:t>he Permittee stabilize any open area / vacant lot greater than 1.0 acre that has 0.5 acre or more of disturbed surface and sign up for the Pinal County Dust Control forecast within 30 days of discovery</w:t>
            </w:r>
            <w:r>
              <w:rPr>
                <w:sz w:val="20"/>
                <w:szCs w:val="20"/>
              </w:rPr>
              <w:t>?</w:t>
            </w:r>
            <w:r w:rsidRPr="002E7350">
              <w:rPr>
                <w:sz w:val="20"/>
                <w:szCs w:val="20"/>
              </w:rPr>
              <w:t xml:space="preserve"> The open area / vacant lot shall be stabilized the day leading up to and the day that is forecast to be high risk for dust emissions.</w:t>
            </w:r>
          </w:p>
          <w:p w14:paraId="5D4866D9" w14:textId="77777777" w:rsidR="002E7350" w:rsidRPr="002E7350" w:rsidRDefault="002E7350" w:rsidP="002E7350">
            <w:pPr>
              <w:rPr>
                <w:sz w:val="20"/>
                <w:szCs w:val="20"/>
              </w:rPr>
            </w:pPr>
          </w:p>
          <w:p w14:paraId="1A020CA9" w14:textId="65E3C30D" w:rsidR="002E7350" w:rsidRDefault="002E7350" w:rsidP="002E7350">
            <w:pPr>
              <w:rPr>
                <w:sz w:val="20"/>
                <w:szCs w:val="20"/>
              </w:rPr>
            </w:pPr>
            <w:r>
              <w:rPr>
                <w:sz w:val="20"/>
                <w:szCs w:val="20"/>
              </w:rPr>
              <w:t>Did t</w:t>
            </w:r>
            <w:r w:rsidRPr="002E7350">
              <w:rPr>
                <w:sz w:val="20"/>
                <w:szCs w:val="20"/>
              </w:rPr>
              <w:t>he Permittee not remove vegetation from open areas / vacant lots without applying dust suppressants before and during the weed abatement</w:t>
            </w:r>
            <w:r>
              <w:rPr>
                <w:sz w:val="20"/>
                <w:szCs w:val="20"/>
              </w:rPr>
              <w:t>?</w:t>
            </w:r>
            <w:r w:rsidRPr="002E7350">
              <w:rPr>
                <w:sz w:val="20"/>
                <w:szCs w:val="20"/>
              </w:rPr>
              <w:t xml:space="preserve">  </w:t>
            </w:r>
            <w:proofErr w:type="spellStart"/>
            <w:r w:rsidRPr="002E7350">
              <w:rPr>
                <w:sz w:val="20"/>
                <w:szCs w:val="20"/>
              </w:rPr>
              <w:t>Trackout</w:t>
            </w:r>
            <w:proofErr w:type="spellEnd"/>
            <w:r w:rsidRPr="002E7350">
              <w:rPr>
                <w:sz w:val="20"/>
                <w:szCs w:val="20"/>
              </w:rPr>
              <w:t xml:space="preserve"> onto paved surfaces must be prevented or eliminated and dust suppressants must be applied following weed abatement to stabilize the entire surface. </w:t>
            </w:r>
          </w:p>
          <w:p w14:paraId="6DBEAE0D" w14:textId="77777777" w:rsidR="002E7350" w:rsidRPr="002E7350" w:rsidRDefault="002E7350" w:rsidP="002E7350">
            <w:pPr>
              <w:rPr>
                <w:sz w:val="20"/>
                <w:szCs w:val="20"/>
              </w:rPr>
            </w:pPr>
          </w:p>
          <w:p w14:paraId="5BAC5F0C" w14:textId="40D0C04C" w:rsidR="002E7350" w:rsidRDefault="002E7350" w:rsidP="002E7350">
            <w:pPr>
              <w:rPr>
                <w:sz w:val="20"/>
                <w:szCs w:val="20"/>
              </w:rPr>
            </w:pPr>
            <w:r>
              <w:rPr>
                <w:sz w:val="20"/>
                <w:szCs w:val="20"/>
              </w:rPr>
              <w:t>Was the s</w:t>
            </w:r>
            <w:r w:rsidRPr="002E7350">
              <w:rPr>
                <w:sz w:val="20"/>
                <w:szCs w:val="20"/>
              </w:rPr>
              <w:t>tabilization of open areas / vacant lots determined by the drop ball, threshold friction velocity, flat vegetation or standing vegetation methods listed in PCAQCD Code 4-9-320</w:t>
            </w:r>
            <w:r>
              <w:rPr>
                <w:sz w:val="20"/>
                <w:szCs w:val="20"/>
              </w:rPr>
              <w:t>?</w:t>
            </w:r>
          </w:p>
          <w:p w14:paraId="236DFEA6" w14:textId="4DCEF461" w:rsidR="002E7350" w:rsidRDefault="002E7350" w:rsidP="002E7350">
            <w:pPr>
              <w:rPr>
                <w:sz w:val="20"/>
                <w:szCs w:val="20"/>
              </w:rPr>
            </w:pPr>
          </w:p>
          <w:p w14:paraId="7EC73D47" w14:textId="468833BD" w:rsidR="002E7350" w:rsidRDefault="002E7350" w:rsidP="002E7350">
            <w:pPr>
              <w:rPr>
                <w:sz w:val="20"/>
                <w:szCs w:val="20"/>
              </w:rPr>
            </w:pPr>
            <w:r>
              <w:rPr>
                <w:sz w:val="20"/>
                <w:szCs w:val="20"/>
              </w:rPr>
              <w:t>Did t</w:t>
            </w:r>
            <w:r w:rsidRPr="002E7350">
              <w:rPr>
                <w:sz w:val="20"/>
                <w:szCs w:val="20"/>
              </w:rPr>
              <w:t>he Permittee not cause or allow visible fugitive dust emissions from unpaved lots (areas being utilized for an activity) greater than 5000 square feet to exceed 20% opacity based on EPA Method 9 or the continuous plume or intermittent plume methods listed in PCAQCD Code §4-9-340</w:t>
            </w:r>
            <w:r>
              <w:rPr>
                <w:sz w:val="20"/>
                <w:szCs w:val="20"/>
              </w:rPr>
              <w:t>?</w:t>
            </w:r>
          </w:p>
          <w:p w14:paraId="7235AE2D" w14:textId="77777777" w:rsidR="002E7350" w:rsidRPr="002E7350" w:rsidRDefault="002E7350" w:rsidP="002E7350">
            <w:pPr>
              <w:rPr>
                <w:sz w:val="20"/>
                <w:szCs w:val="20"/>
              </w:rPr>
            </w:pPr>
          </w:p>
          <w:p w14:paraId="3C86B88A" w14:textId="0B01DC80" w:rsidR="002E7350" w:rsidRDefault="002E7350" w:rsidP="002E7350">
            <w:pPr>
              <w:rPr>
                <w:sz w:val="20"/>
                <w:szCs w:val="20"/>
              </w:rPr>
            </w:pPr>
            <w:r>
              <w:rPr>
                <w:sz w:val="20"/>
                <w:szCs w:val="20"/>
              </w:rPr>
              <w:t>Did t</w:t>
            </w:r>
            <w:r w:rsidRPr="002E7350">
              <w:rPr>
                <w:sz w:val="20"/>
                <w:szCs w:val="20"/>
              </w:rPr>
              <w:t>he Permittee not allow silt loading equal to or greater than 0.33 oz/ft</w:t>
            </w:r>
            <w:r w:rsidRPr="002E7350">
              <w:rPr>
                <w:sz w:val="20"/>
                <w:szCs w:val="20"/>
                <w:vertAlign w:val="superscript"/>
              </w:rPr>
              <w:t>2</w:t>
            </w:r>
            <w:r w:rsidRPr="002E7350">
              <w:rPr>
                <w:sz w:val="20"/>
                <w:szCs w:val="20"/>
              </w:rPr>
              <w:t xml:space="preserve"> or allow the silt content to exceed 8% on unpaved lots greater than 5000 square feet</w:t>
            </w:r>
            <w:r>
              <w:rPr>
                <w:sz w:val="20"/>
                <w:szCs w:val="20"/>
              </w:rPr>
              <w:t>?</w:t>
            </w:r>
          </w:p>
          <w:p w14:paraId="6174C25C" w14:textId="77777777" w:rsidR="002E7350" w:rsidRPr="002E7350" w:rsidRDefault="002E7350" w:rsidP="002E7350">
            <w:pPr>
              <w:rPr>
                <w:sz w:val="20"/>
                <w:szCs w:val="20"/>
              </w:rPr>
            </w:pPr>
          </w:p>
          <w:p w14:paraId="176267C4" w14:textId="5E259214" w:rsidR="002E7350" w:rsidRDefault="002E7350" w:rsidP="002E7350">
            <w:pPr>
              <w:rPr>
                <w:sz w:val="20"/>
                <w:szCs w:val="20"/>
              </w:rPr>
            </w:pPr>
            <w:r>
              <w:rPr>
                <w:sz w:val="20"/>
                <w:szCs w:val="20"/>
              </w:rPr>
              <w:t>Did t</w:t>
            </w:r>
            <w:r w:rsidRPr="002E7350">
              <w:rPr>
                <w:sz w:val="20"/>
                <w:szCs w:val="20"/>
              </w:rPr>
              <w:t>he Permittee stabilize unpaved lots greater than 5000 square feet by paving, applying a dust suppressant or graveling</w:t>
            </w:r>
            <w:r>
              <w:rPr>
                <w:sz w:val="20"/>
                <w:szCs w:val="20"/>
              </w:rPr>
              <w:t>?</w:t>
            </w:r>
          </w:p>
          <w:p w14:paraId="6261ED25" w14:textId="77777777" w:rsidR="002E7350" w:rsidRPr="002E7350" w:rsidRDefault="002E7350" w:rsidP="002E7350">
            <w:pPr>
              <w:rPr>
                <w:sz w:val="20"/>
                <w:szCs w:val="20"/>
              </w:rPr>
            </w:pPr>
          </w:p>
          <w:p w14:paraId="29E7E742" w14:textId="1B123194" w:rsidR="00AF5565" w:rsidRPr="00A42F47" w:rsidRDefault="002E7350" w:rsidP="002E7350">
            <w:pPr>
              <w:rPr>
                <w:sz w:val="20"/>
                <w:szCs w:val="20"/>
              </w:rPr>
            </w:pPr>
            <w:r>
              <w:rPr>
                <w:sz w:val="20"/>
                <w:szCs w:val="20"/>
              </w:rPr>
              <w:t>Did t</w:t>
            </w:r>
            <w:r w:rsidRPr="002E7350">
              <w:rPr>
                <w:sz w:val="20"/>
                <w:szCs w:val="20"/>
              </w:rPr>
              <w:t xml:space="preserve">he Permittee clean up </w:t>
            </w:r>
            <w:proofErr w:type="spellStart"/>
            <w:r w:rsidRPr="002E7350">
              <w:rPr>
                <w:sz w:val="20"/>
                <w:szCs w:val="20"/>
              </w:rPr>
              <w:t>trackout</w:t>
            </w:r>
            <w:proofErr w:type="spellEnd"/>
            <w:r w:rsidRPr="002E7350">
              <w:rPr>
                <w:sz w:val="20"/>
                <w:szCs w:val="20"/>
              </w:rPr>
              <w:t xml:space="preserve"> on a paved public roadway that exceed</w:t>
            </w:r>
            <w:r>
              <w:rPr>
                <w:sz w:val="20"/>
                <w:szCs w:val="20"/>
              </w:rPr>
              <w:t>ed</w:t>
            </w:r>
            <w:r w:rsidRPr="002E7350">
              <w:rPr>
                <w:sz w:val="20"/>
                <w:szCs w:val="20"/>
              </w:rPr>
              <w:t xml:space="preserve"> 50 feet within 24 hours of discovery and limit opacity to 20% or less while using a rotary brush or broom</w:t>
            </w:r>
            <w:r>
              <w:rPr>
                <w:sz w:val="20"/>
                <w:szCs w:val="20"/>
              </w:rPr>
              <w:t>?</w:t>
            </w:r>
          </w:p>
        </w:tc>
        <w:tc>
          <w:tcPr>
            <w:tcW w:w="4458" w:type="dxa"/>
            <w:tcBorders>
              <w:top w:val="single" w:sz="8" w:space="0" w:color="000000"/>
              <w:left w:val="single" w:sz="8" w:space="0" w:color="000000"/>
              <w:bottom w:val="single" w:sz="8" w:space="0" w:color="000000"/>
              <w:right w:val="single" w:sz="8" w:space="0" w:color="000000"/>
            </w:tcBorders>
          </w:tcPr>
          <w:p w14:paraId="6515B5BE" w14:textId="77777777" w:rsidR="002E7350" w:rsidRDefault="002E7350" w:rsidP="00AF5565">
            <w:pPr>
              <w:rPr>
                <w:rStyle w:val="Style2"/>
                <w:rFonts w:ascii="Times New Roman" w:hAnsi="Times New Roman"/>
              </w:rPr>
            </w:pPr>
          </w:p>
          <w:p w14:paraId="0D13FF6C" w14:textId="77777777" w:rsidR="002E7350" w:rsidRDefault="002E7350" w:rsidP="00AF5565">
            <w:pPr>
              <w:rPr>
                <w:rStyle w:val="Style2"/>
                <w:rFonts w:ascii="Times New Roman" w:hAnsi="Times New Roman"/>
              </w:rPr>
            </w:pPr>
          </w:p>
          <w:p w14:paraId="09AC4BD3" w14:textId="77777777" w:rsidR="002E7350" w:rsidRDefault="002E7350" w:rsidP="00AF5565">
            <w:pPr>
              <w:rPr>
                <w:rStyle w:val="Style2"/>
                <w:rFonts w:ascii="Times New Roman" w:hAnsi="Times New Roman"/>
              </w:rPr>
            </w:pPr>
          </w:p>
          <w:p w14:paraId="4E903593" w14:textId="77777777" w:rsidR="002E7350" w:rsidRDefault="002E7350" w:rsidP="00AF5565">
            <w:pPr>
              <w:rPr>
                <w:rStyle w:val="Style2"/>
                <w:rFonts w:ascii="Times New Roman" w:hAnsi="Times New Roman"/>
              </w:rPr>
            </w:pPr>
          </w:p>
          <w:p w14:paraId="55E9F18A" w14:textId="77777777" w:rsidR="002E7350" w:rsidRDefault="002E7350" w:rsidP="00AF5565">
            <w:pPr>
              <w:rPr>
                <w:rStyle w:val="Style2"/>
                <w:rFonts w:ascii="Times New Roman" w:hAnsi="Times New Roman"/>
              </w:rPr>
            </w:pPr>
          </w:p>
          <w:p w14:paraId="63921EF7" w14:textId="77777777" w:rsidR="002E7350" w:rsidRDefault="00750A5D" w:rsidP="00AF5565">
            <w:pPr>
              <w:rPr>
                <w:rStyle w:val="Style2"/>
                <w:rFonts w:ascii="Times New Roman" w:hAnsi="Times New Roman"/>
              </w:rPr>
            </w:pPr>
            <w:sdt>
              <w:sdtPr>
                <w:rPr>
                  <w:rStyle w:val="Style2"/>
                  <w:rFonts w:ascii="Times New Roman" w:hAnsi="Times New Roman"/>
                </w:rPr>
                <w:id w:val="832492539"/>
                <w:placeholder>
                  <w:docPart w:val="29ABFD50CEFF43E09E1256B3CD6A3BB3"/>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AF5565" w:rsidRPr="00A42F47">
                  <w:rPr>
                    <w:rStyle w:val="PlaceholderText"/>
                  </w:rPr>
                  <w:t>Yes No N/A</w:t>
                </w:r>
              </w:sdtContent>
            </w:sdt>
          </w:p>
          <w:p w14:paraId="53EA7E54" w14:textId="77777777" w:rsidR="002E7350" w:rsidRDefault="002E7350" w:rsidP="00AF5565">
            <w:pPr>
              <w:rPr>
                <w:sz w:val="20"/>
                <w:szCs w:val="20"/>
              </w:rPr>
            </w:pPr>
          </w:p>
          <w:p w14:paraId="41346F09" w14:textId="77777777" w:rsidR="002E7350" w:rsidRDefault="002E7350" w:rsidP="00AF5565">
            <w:pPr>
              <w:rPr>
                <w:sz w:val="20"/>
                <w:szCs w:val="20"/>
              </w:rPr>
            </w:pPr>
          </w:p>
          <w:p w14:paraId="45DDDB57" w14:textId="77777777" w:rsidR="002E7350" w:rsidRDefault="002E7350" w:rsidP="00AF5565">
            <w:pPr>
              <w:rPr>
                <w:sz w:val="20"/>
                <w:szCs w:val="20"/>
              </w:rPr>
            </w:pPr>
          </w:p>
          <w:p w14:paraId="57CC3D6D" w14:textId="77777777" w:rsidR="002E7350" w:rsidRDefault="002E7350" w:rsidP="00AF5565">
            <w:pPr>
              <w:rPr>
                <w:sz w:val="20"/>
                <w:szCs w:val="20"/>
              </w:rPr>
            </w:pPr>
          </w:p>
          <w:p w14:paraId="08E7E664" w14:textId="77777777" w:rsidR="002E7350" w:rsidRDefault="002E7350" w:rsidP="00AF5565">
            <w:pPr>
              <w:rPr>
                <w:sz w:val="20"/>
                <w:szCs w:val="20"/>
              </w:rPr>
            </w:pPr>
          </w:p>
          <w:p w14:paraId="54C7C2ED" w14:textId="77777777" w:rsidR="002E7350" w:rsidRDefault="00750A5D" w:rsidP="00AF5565">
            <w:pPr>
              <w:rPr>
                <w:rStyle w:val="Style2"/>
                <w:rFonts w:ascii="Times New Roman" w:hAnsi="Times New Roman"/>
              </w:rPr>
            </w:pPr>
            <w:sdt>
              <w:sdtPr>
                <w:rPr>
                  <w:rStyle w:val="Style2"/>
                  <w:rFonts w:ascii="Times New Roman" w:hAnsi="Times New Roman"/>
                </w:rPr>
                <w:id w:val="-2030256253"/>
                <w:placeholder>
                  <w:docPart w:val="6BE3502C80354EE5AA7F79529A3288F0"/>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2E7350" w:rsidRPr="00A42F47">
                  <w:rPr>
                    <w:rStyle w:val="PlaceholderText"/>
                  </w:rPr>
                  <w:t>Yes No N/A</w:t>
                </w:r>
              </w:sdtContent>
            </w:sdt>
          </w:p>
          <w:p w14:paraId="7650B970" w14:textId="77777777" w:rsidR="002E7350" w:rsidRDefault="002E7350" w:rsidP="00AF5565">
            <w:pPr>
              <w:rPr>
                <w:sz w:val="20"/>
                <w:szCs w:val="20"/>
              </w:rPr>
            </w:pPr>
          </w:p>
          <w:p w14:paraId="643CB5DE" w14:textId="77777777" w:rsidR="002E7350" w:rsidRDefault="002E7350" w:rsidP="00AF5565">
            <w:pPr>
              <w:rPr>
                <w:sz w:val="20"/>
                <w:szCs w:val="20"/>
              </w:rPr>
            </w:pPr>
          </w:p>
          <w:p w14:paraId="6C8C1E9B" w14:textId="77777777" w:rsidR="002E7350" w:rsidRDefault="00750A5D" w:rsidP="00AF5565">
            <w:pPr>
              <w:rPr>
                <w:rStyle w:val="Style2"/>
                <w:rFonts w:ascii="Times New Roman" w:hAnsi="Times New Roman"/>
              </w:rPr>
            </w:pPr>
            <w:sdt>
              <w:sdtPr>
                <w:rPr>
                  <w:rStyle w:val="Style2"/>
                  <w:rFonts w:ascii="Times New Roman" w:hAnsi="Times New Roman"/>
                </w:rPr>
                <w:id w:val="271830873"/>
                <w:placeholder>
                  <w:docPart w:val="BBDDF54EDCDB4D6BA39E8C18D4D4586D"/>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2E7350" w:rsidRPr="00A42F47">
                  <w:rPr>
                    <w:rStyle w:val="PlaceholderText"/>
                  </w:rPr>
                  <w:t>Yes No N/A</w:t>
                </w:r>
              </w:sdtContent>
            </w:sdt>
          </w:p>
          <w:p w14:paraId="6656F007" w14:textId="77777777" w:rsidR="002E7350" w:rsidRDefault="002E7350" w:rsidP="00AF5565">
            <w:pPr>
              <w:rPr>
                <w:sz w:val="20"/>
                <w:szCs w:val="20"/>
              </w:rPr>
            </w:pPr>
          </w:p>
          <w:p w14:paraId="1A7C0B3B" w14:textId="77777777" w:rsidR="002E7350" w:rsidRDefault="002E7350" w:rsidP="00AF5565">
            <w:pPr>
              <w:rPr>
                <w:sz w:val="20"/>
                <w:szCs w:val="20"/>
              </w:rPr>
            </w:pPr>
          </w:p>
          <w:p w14:paraId="3AF3CAF2" w14:textId="77777777" w:rsidR="002E7350" w:rsidRDefault="002E7350" w:rsidP="00AF5565">
            <w:pPr>
              <w:rPr>
                <w:sz w:val="20"/>
                <w:szCs w:val="20"/>
              </w:rPr>
            </w:pPr>
          </w:p>
          <w:p w14:paraId="3E6E283B" w14:textId="77777777" w:rsidR="002E7350" w:rsidRDefault="002E7350" w:rsidP="00AF5565">
            <w:pPr>
              <w:rPr>
                <w:sz w:val="20"/>
                <w:szCs w:val="20"/>
              </w:rPr>
            </w:pPr>
          </w:p>
          <w:p w14:paraId="58D6F486" w14:textId="77777777" w:rsidR="002E7350" w:rsidRDefault="002E7350" w:rsidP="00AF5565">
            <w:pPr>
              <w:rPr>
                <w:sz w:val="20"/>
                <w:szCs w:val="20"/>
              </w:rPr>
            </w:pPr>
          </w:p>
          <w:p w14:paraId="5361D52D" w14:textId="77777777" w:rsidR="002E7350" w:rsidRDefault="00750A5D" w:rsidP="00AF5565">
            <w:pPr>
              <w:rPr>
                <w:rStyle w:val="Style2"/>
                <w:rFonts w:ascii="Times New Roman" w:hAnsi="Times New Roman"/>
              </w:rPr>
            </w:pPr>
            <w:sdt>
              <w:sdtPr>
                <w:rPr>
                  <w:rStyle w:val="Style2"/>
                  <w:rFonts w:ascii="Times New Roman" w:hAnsi="Times New Roman"/>
                </w:rPr>
                <w:id w:val="-1830897687"/>
                <w:placeholder>
                  <w:docPart w:val="EC45BB1CC0CA44EBBF175BF41DD181E2"/>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2E7350" w:rsidRPr="00A42F47">
                  <w:rPr>
                    <w:rStyle w:val="PlaceholderText"/>
                  </w:rPr>
                  <w:t>Yes No N/A</w:t>
                </w:r>
              </w:sdtContent>
            </w:sdt>
          </w:p>
          <w:p w14:paraId="755AE90C" w14:textId="77777777" w:rsidR="002E7350" w:rsidRDefault="002E7350" w:rsidP="00AF5565">
            <w:pPr>
              <w:rPr>
                <w:sz w:val="20"/>
                <w:szCs w:val="20"/>
              </w:rPr>
            </w:pPr>
          </w:p>
          <w:p w14:paraId="3B8C6EEC" w14:textId="77777777" w:rsidR="002E7350" w:rsidRDefault="002E7350" w:rsidP="00AF5565">
            <w:pPr>
              <w:rPr>
                <w:sz w:val="20"/>
                <w:szCs w:val="20"/>
              </w:rPr>
            </w:pPr>
          </w:p>
          <w:p w14:paraId="22BF63CB" w14:textId="77777777" w:rsidR="002E7350" w:rsidRDefault="002E7350" w:rsidP="00AF5565">
            <w:pPr>
              <w:rPr>
                <w:sz w:val="20"/>
                <w:szCs w:val="20"/>
              </w:rPr>
            </w:pPr>
          </w:p>
          <w:p w14:paraId="55C30BB1" w14:textId="77777777" w:rsidR="002E7350" w:rsidRDefault="002E7350" w:rsidP="00AF5565">
            <w:pPr>
              <w:rPr>
                <w:sz w:val="20"/>
                <w:szCs w:val="20"/>
              </w:rPr>
            </w:pPr>
          </w:p>
          <w:p w14:paraId="5C164BE9" w14:textId="77777777" w:rsidR="002E7350" w:rsidRDefault="002E7350" w:rsidP="00AF5565">
            <w:pPr>
              <w:rPr>
                <w:sz w:val="20"/>
                <w:szCs w:val="20"/>
              </w:rPr>
            </w:pPr>
          </w:p>
          <w:p w14:paraId="6A63FF68" w14:textId="77777777" w:rsidR="002E7350" w:rsidRDefault="00750A5D" w:rsidP="00AF5565">
            <w:pPr>
              <w:rPr>
                <w:rStyle w:val="Style2"/>
                <w:rFonts w:ascii="Times New Roman" w:hAnsi="Times New Roman"/>
              </w:rPr>
            </w:pPr>
            <w:sdt>
              <w:sdtPr>
                <w:rPr>
                  <w:rStyle w:val="Style2"/>
                  <w:rFonts w:ascii="Times New Roman" w:hAnsi="Times New Roman"/>
                </w:rPr>
                <w:id w:val="-1126851952"/>
                <w:placeholder>
                  <w:docPart w:val="891652BD42584010B068903C6E7675D9"/>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2E7350" w:rsidRPr="00A42F47">
                  <w:rPr>
                    <w:rStyle w:val="PlaceholderText"/>
                  </w:rPr>
                  <w:t>Yes No N/A</w:t>
                </w:r>
              </w:sdtContent>
            </w:sdt>
          </w:p>
          <w:p w14:paraId="4C3D1277" w14:textId="77777777" w:rsidR="002E7350" w:rsidRDefault="002E7350" w:rsidP="00AF5565">
            <w:pPr>
              <w:rPr>
                <w:sz w:val="20"/>
                <w:szCs w:val="20"/>
              </w:rPr>
            </w:pPr>
          </w:p>
          <w:p w14:paraId="62FEFE20" w14:textId="77777777" w:rsidR="002E7350" w:rsidRDefault="002E7350" w:rsidP="00AF5565">
            <w:pPr>
              <w:rPr>
                <w:sz w:val="20"/>
                <w:szCs w:val="20"/>
              </w:rPr>
            </w:pPr>
          </w:p>
          <w:p w14:paraId="2B1010BE" w14:textId="77777777" w:rsidR="002E7350" w:rsidRDefault="00750A5D" w:rsidP="00AF5565">
            <w:pPr>
              <w:rPr>
                <w:rStyle w:val="Style2"/>
                <w:rFonts w:ascii="Times New Roman" w:hAnsi="Times New Roman"/>
              </w:rPr>
            </w:pPr>
            <w:sdt>
              <w:sdtPr>
                <w:rPr>
                  <w:rStyle w:val="Style2"/>
                  <w:rFonts w:ascii="Times New Roman" w:hAnsi="Times New Roman"/>
                </w:rPr>
                <w:id w:val="-691070384"/>
                <w:placeholder>
                  <w:docPart w:val="7775E201CE874F588E4C5D13B4575942"/>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2E7350" w:rsidRPr="00A42F47">
                  <w:rPr>
                    <w:rStyle w:val="PlaceholderText"/>
                  </w:rPr>
                  <w:t>Yes No N/A</w:t>
                </w:r>
              </w:sdtContent>
            </w:sdt>
          </w:p>
          <w:p w14:paraId="36E048EC" w14:textId="77777777" w:rsidR="002E7350" w:rsidRDefault="002E7350" w:rsidP="00AF5565">
            <w:pPr>
              <w:rPr>
                <w:sz w:val="20"/>
                <w:szCs w:val="20"/>
              </w:rPr>
            </w:pPr>
          </w:p>
          <w:p w14:paraId="07CF138B" w14:textId="77777777" w:rsidR="002E7350" w:rsidRDefault="002E7350" w:rsidP="00AF5565">
            <w:pPr>
              <w:rPr>
                <w:sz w:val="20"/>
                <w:szCs w:val="20"/>
              </w:rPr>
            </w:pPr>
          </w:p>
          <w:p w14:paraId="1F719EDB" w14:textId="77777777" w:rsidR="002E7350" w:rsidRDefault="002E7350" w:rsidP="00AF5565">
            <w:pPr>
              <w:rPr>
                <w:sz w:val="20"/>
                <w:szCs w:val="20"/>
              </w:rPr>
            </w:pPr>
          </w:p>
          <w:p w14:paraId="337DA3EC" w14:textId="77777777" w:rsidR="002E7350" w:rsidRDefault="002E7350" w:rsidP="00AF5565">
            <w:pPr>
              <w:rPr>
                <w:sz w:val="20"/>
                <w:szCs w:val="20"/>
              </w:rPr>
            </w:pPr>
          </w:p>
          <w:p w14:paraId="6C62F663" w14:textId="77777777" w:rsidR="002E7350" w:rsidRDefault="002E7350" w:rsidP="00AF5565">
            <w:pPr>
              <w:rPr>
                <w:sz w:val="20"/>
                <w:szCs w:val="20"/>
              </w:rPr>
            </w:pPr>
          </w:p>
          <w:p w14:paraId="7748B8CD" w14:textId="77777777" w:rsidR="002E7350" w:rsidRDefault="00750A5D" w:rsidP="00AF5565">
            <w:pPr>
              <w:rPr>
                <w:rStyle w:val="Style2"/>
                <w:rFonts w:ascii="Times New Roman" w:hAnsi="Times New Roman"/>
              </w:rPr>
            </w:pPr>
            <w:sdt>
              <w:sdtPr>
                <w:rPr>
                  <w:rStyle w:val="Style2"/>
                  <w:rFonts w:ascii="Times New Roman" w:hAnsi="Times New Roman"/>
                </w:rPr>
                <w:id w:val="1462079102"/>
                <w:placeholder>
                  <w:docPart w:val="0436DC45717F46E8B3D8DC2FF1F04426"/>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2E7350" w:rsidRPr="00A42F47">
                  <w:rPr>
                    <w:rStyle w:val="PlaceholderText"/>
                  </w:rPr>
                  <w:t>Yes No N/A</w:t>
                </w:r>
              </w:sdtContent>
            </w:sdt>
          </w:p>
          <w:p w14:paraId="13BCB777" w14:textId="77777777" w:rsidR="002E7350" w:rsidRDefault="002E7350" w:rsidP="00AF5565">
            <w:pPr>
              <w:rPr>
                <w:sz w:val="20"/>
                <w:szCs w:val="20"/>
              </w:rPr>
            </w:pPr>
          </w:p>
          <w:p w14:paraId="595FA0CB" w14:textId="77777777" w:rsidR="002E7350" w:rsidRDefault="002E7350" w:rsidP="00AF5565">
            <w:pPr>
              <w:rPr>
                <w:sz w:val="20"/>
                <w:szCs w:val="20"/>
              </w:rPr>
            </w:pPr>
          </w:p>
          <w:p w14:paraId="0F0B321A" w14:textId="77777777" w:rsidR="002E7350" w:rsidRDefault="002E7350" w:rsidP="00AF5565">
            <w:pPr>
              <w:rPr>
                <w:sz w:val="20"/>
                <w:szCs w:val="20"/>
              </w:rPr>
            </w:pPr>
          </w:p>
          <w:p w14:paraId="17844AAF" w14:textId="77777777" w:rsidR="002E7350" w:rsidRDefault="00750A5D" w:rsidP="00AF5565">
            <w:pPr>
              <w:rPr>
                <w:rStyle w:val="Style2"/>
                <w:rFonts w:ascii="Times New Roman" w:hAnsi="Times New Roman"/>
              </w:rPr>
            </w:pPr>
            <w:sdt>
              <w:sdtPr>
                <w:rPr>
                  <w:rStyle w:val="Style2"/>
                  <w:rFonts w:ascii="Times New Roman" w:hAnsi="Times New Roman"/>
                </w:rPr>
                <w:id w:val="1998295924"/>
                <w:placeholder>
                  <w:docPart w:val="19E4FBDA91DA47C4BB7FB35288F1A3CE"/>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2E7350" w:rsidRPr="00A42F47">
                  <w:rPr>
                    <w:rStyle w:val="PlaceholderText"/>
                  </w:rPr>
                  <w:t>Yes No N/A</w:t>
                </w:r>
              </w:sdtContent>
            </w:sdt>
          </w:p>
          <w:p w14:paraId="186AC5AE" w14:textId="77777777" w:rsidR="002E7350" w:rsidRDefault="002E7350" w:rsidP="00AF5565">
            <w:pPr>
              <w:rPr>
                <w:sz w:val="20"/>
                <w:szCs w:val="20"/>
              </w:rPr>
            </w:pPr>
          </w:p>
          <w:p w14:paraId="35765AA2" w14:textId="77777777" w:rsidR="002E7350" w:rsidRDefault="002E7350" w:rsidP="00AF5565">
            <w:pPr>
              <w:rPr>
                <w:sz w:val="20"/>
                <w:szCs w:val="20"/>
              </w:rPr>
            </w:pPr>
          </w:p>
          <w:p w14:paraId="409F8680" w14:textId="15C6A5AE" w:rsidR="00AF5565" w:rsidRDefault="00750A5D" w:rsidP="00AF5565">
            <w:pPr>
              <w:rPr>
                <w:rStyle w:val="Style2"/>
                <w:rFonts w:ascii="Times New Roman" w:hAnsi="Times New Roman"/>
              </w:rPr>
            </w:pPr>
            <w:sdt>
              <w:sdtPr>
                <w:rPr>
                  <w:rStyle w:val="Style2"/>
                  <w:rFonts w:ascii="Times New Roman" w:hAnsi="Times New Roman"/>
                </w:rPr>
                <w:id w:val="822081067"/>
                <w:placeholder>
                  <w:docPart w:val="B4EF32B2A6BA4FD9AB2960499AF876D4"/>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2E7350" w:rsidRPr="00A42F47">
                  <w:rPr>
                    <w:rStyle w:val="PlaceholderText"/>
                  </w:rPr>
                  <w:t>Yes No N/A</w:t>
                </w:r>
              </w:sdtContent>
            </w:sdt>
            <w:r w:rsidR="00AF5565" w:rsidRPr="00A42F47">
              <w:rPr>
                <w:sz w:val="20"/>
                <w:szCs w:val="20"/>
              </w:rPr>
              <w:t xml:space="preserve">   </w:t>
            </w:r>
          </w:p>
        </w:tc>
      </w:tr>
      <w:tr w:rsidR="00AF5565" w:rsidRPr="00A42F47" w14:paraId="393F0758" w14:textId="77777777" w:rsidTr="00BC2318">
        <w:trPr>
          <w:trHeight w:val="21"/>
          <w:jc w:val="center"/>
        </w:trPr>
        <w:tc>
          <w:tcPr>
            <w:tcW w:w="588" w:type="dxa"/>
            <w:tcBorders>
              <w:top w:val="single" w:sz="8" w:space="0" w:color="000000"/>
              <w:left w:val="single" w:sz="7" w:space="0" w:color="000000"/>
              <w:bottom w:val="single" w:sz="7" w:space="0" w:color="000000"/>
              <w:right w:val="single" w:sz="8" w:space="0" w:color="000000"/>
            </w:tcBorders>
          </w:tcPr>
          <w:p w14:paraId="31C7F40D" w14:textId="77777777" w:rsidR="00AF5565" w:rsidRPr="00FB3353" w:rsidRDefault="00AF5565" w:rsidP="00C33088">
            <w:pPr>
              <w:pStyle w:val="ListParagraph"/>
              <w:numPr>
                <w:ilvl w:val="0"/>
                <w:numId w:val="2"/>
              </w:numPr>
              <w:tabs>
                <w:tab w:val="left" w:pos="3675"/>
              </w:tabs>
              <w:jc w:val="center"/>
              <w:rPr>
                <w:sz w:val="20"/>
                <w:szCs w:val="20"/>
              </w:rPr>
            </w:pPr>
          </w:p>
        </w:tc>
        <w:tc>
          <w:tcPr>
            <w:tcW w:w="5850" w:type="dxa"/>
            <w:tcBorders>
              <w:top w:val="single" w:sz="8" w:space="0" w:color="000000"/>
              <w:left w:val="single" w:sz="8" w:space="0" w:color="000000"/>
              <w:bottom w:val="single" w:sz="8" w:space="0" w:color="000000"/>
              <w:right w:val="single" w:sz="8" w:space="0" w:color="000000"/>
            </w:tcBorders>
          </w:tcPr>
          <w:p w14:paraId="67383E85" w14:textId="73AEBFC6" w:rsidR="001176C6" w:rsidRDefault="001176C6" w:rsidP="001176C6">
            <w:pPr>
              <w:rPr>
                <w:b/>
                <w:sz w:val="20"/>
                <w:szCs w:val="20"/>
              </w:rPr>
            </w:pPr>
            <w:r w:rsidRPr="001176C6">
              <w:rPr>
                <w:b/>
                <w:sz w:val="20"/>
                <w:szCs w:val="20"/>
              </w:rPr>
              <w:t>Monitoring and Record Keeping Requirements</w:t>
            </w:r>
          </w:p>
          <w:p w14:paraId="73C3732B" w14:textId="77777777" w:rsidR="001176C6" w:rsidRDefault="001176C6" w:rsidP="001176C6">
            <w:pPr>
              <w:rPr>
                <w:b/>
                <w:sz w:val="20"/>
                <w:szCs w:val="20"/>
              </w:rPr>
            </w:pPr>
            <w:r w:rsidRPr="002E7350">
              <w:rPr>
                <w:b/>
                <w:sz w:val="20"/>
                <w:szCs w:val="20"/>
              </w:rPr>
              <w:t>Fugitive Dust Emissions Requirements</w:t>
            </w:r>
          </w:p>
          <w:p w14:paraId="2C262651" w14:textId="1A9F5858" w:rsidR="001176C6" w:rsidRPr="00ED6D04" w:rsidRDefault="001176C6" w:rsidP="001176C6">
            <w:pPr>
              <w:rPr>
                <w:b/>
                <w:sz w:val="20"/>
                <w:szCs w:val="20"/>
              </w:rPr>
            </w:pPr>
            <w:r w:rsidRPr="00ED6D04">
              <w:rPr>
                <w:b/>
                <w:sz w:val="20"/>
                <w:szCs w:val="20"/>
              </w:rPr>
              <w:t xml:space="preserve">Attachment </w:t>
            </w:r>
            <w:r>
              <w:rPr>
                <w:b/>
                <w:sz w:val="20"/>
                <w:szCs w:val="20"/>
              </w:rPr>
              <w:t>G</w:t>
            </w:r>
            <w:r w:rsidRPr="00ED6D04">
              <w:rPr>
                <w:b/>
                <w:sz w:val="20"/>
                <w:szCs w:val="20"/>
              </w:rPr>
              <w:t xml:space="preserve">: Condition </w:t>
            </w:r>
            <w:r>
              <w:rPr>
                <w:b/>
                <w:sz w:val="20"/>
                <w:szCs w:val="20"/>
              </w:rPr>
              <w:t>III.C</w:t>
            </w:r>
            <w:r w:rsidR="00992EB8">
              <w:rPr>
                <w:b/>
                <w:sz w:val="20"/>
                <w:szCs w:val="20"/>
              </w:rPr>
              <w:t xml:space="preserve"> </w:t>
            </w:r>
          </w:p>
          <w:p w14:paraId="4E98C844" w14:textId="77777777" w:rsidR="001176C6" w:rsidRDefault="001176C6" w:rsidP="001176C6">
            <w:pPr>
              <w:rPr>
                <w:b/>
                <w:sz w:val="20"/>
                <w:szCs w:val="20"/>
              </w:rPr>
            </w:pPr>
            <w:r>
              <w:rPr>
                <w:sz w:val="20"/>
                <w:szCs w:val="20"/>
              </w:rPr>
              <w:t>(</w:t>
            </w:r>
            <w:r w:rsidRPr="00ED6D04">
              <w:rPr>
                <w:sz w:val="20"/>
                <w:szCs w:val="20"/>
              </w:rPr>
              <w:t>Rule Requirement</w:t>
            </w:r>
            <w:r>
              <w:rPr>
                <w:sz w:val="20"/>
                <w:szCs w:val="20"/>
              </w:rPr>
              <w:t>)</w:t>
            </w:r>
          </w:p>
          <w:p w14:paraId="5647C68C" w14:textId="77777777" w:rsidR="001176C6" w:rsidRDefault="001176C6" w:rsidP="001176C6">
            <w:pPr>
              <w:rPr>
                <w:b/>
                <w:sz w:val="20"/>
                <w:szCs w:val="20"/>
              </w:rPr>
            </w:pPr>
          </w:p>
          <w:p w14:paraId="74F4C531" w14:textId="36E314A1" w:rsidR="001176C6" w:rsidRDefault="001176C6" w:rsidP="001176C6">
            <w:pPr>
              <w:rPr>
                <w:sz w:val="20"/>
                <w:szCs w:val="20"/>
              </w:rPr>
            </w:pPr>
            <w:r>
              <w:rPr>
                <w:sz w:val="20"/>
                <w:szCs w:val="20"/>
              </w:rPr>
              <w:t>Were o</w:t>
            </w:r>
            <w:r w:rsidRPr="001176C6">
              <w:rPr>
                <w:sz w:val="20"/>
                <w:szCs w:val="20"/>
              </w:rPr>
              <w:t xml:space="preserve">pacity observations not made or </w:t>
            </w:r>
            <w:r>
              <w:rPr>
                <w:sz w:val="20"/>
                <w:szCs w:val="20"/>
              </w:rPr>
              <w:t xml:space="preserve">were </w:t>
            </w:r>
            <w:r w:rsidRPr="001176C6">
              <w:rPr>
                <w:sz w:val="20"/>
                <w:szCs w:val="20"/>
              </w:rPr>
              <w:t>additional preventive measures required when the wind speed instantaneously exceed</w:t>
            </w:r>
            <w:r>
              <w:rPr>
                <w:sz w:val="20"/>
                <w:szCs w:val="20"/>
              </w:rPr>
              <w:t>ed</w:t>
            </w:r>
            <w:r w:rsidRPr="001176C6">
              <w:rPr>
                <w:sz w:val="20"/>
                <w:szCs w:val="20"/>
              </w:rPr>
              <w:t xml:space="preserve"> 25 mph or when the average wind speed </w:t>
            </w:r>
            <w:r>
              <w:rPr>
                <w:sz w:val="20"/>
                <w:szCs w:val="20"/>
              </w:rPr>
              <w:t>wa</w:t>
            </w:r>
            <w:r w:rsidRPr="001176C6">
              <w:rPr>
                <w:sz w:val="20"/>
                <w:szCs w:val="20"/>
              </w:rPr>
              <w:t>s greater than 15 mph</w:t>
            </w:r>
            <w:r>
              <w:rPr>
                <w:sz w:val="20"/>
                <w:szCs w:val="20"/>
              </w:rPr>
              <w:t>?</w:t>
            </w:r>
          </w:p>
          <w:p w14:paraId="409B2839" w14:textId="77777777" w:rsidR="001176C6" w:rsidRPr="001176C6" w:rsidRDefault="001176C6" w:rsidP="001176C6">
            <w:pPr>
              <w:rPr>
                <w:sz w:val="20"/>
                <w:szCs w:val="20"/>
              </w:rPr>
            </w:pPr>
          </w:p>
          <w:p w14:paraId="6D3DDA3D" w14:textId="7FFD0BA2" w:rsidR="001176C6" w:rsidRDefault="001176C6" w:rsidP="001176C6">
            <w:pPr>
              <w:rPr>
                <w:sz w:val="20"/>
                <w:szCs w:val="20"/>
              </w:rPr>
            </w:pPr>
            <w:r>
              <w:rPr>
                <w:sz w:val="20"/>
                <w:szCs w:val="20"/>
              </w:rPr>
              <w:t>Was t</w:t>
            </w:r>
            <w:r w:rsidRPr="001176C6">
              <w:rPr>
                <w:sz w:val="20"/>
                <w:szCs w:val="20"/>
              </w:rPr>
              <w:t xml:space="preserve">he average wind speed determination on a </w:t>
            </w:r>
            <w:proofErr w:type="gramStart"/>
            <w:r w:rsidRPr="001176C6">
              <w:rPr>
                <w:sz w:val="20"/>
                <w:szCs w:val="20"/>
              </w:rPr>
              <w:t>60 minute</w:t>
            </w:r>
            <w:proofErr w:type="gramEnd"/>
            <w:r w:rsidRPr="001176C6">
              <w:rPr>
                <w:sz w:val="20"/>
                <w:szCs w:val="20"/>
              </w:rPr>
              <w:t xml:space="preserve"> average </w:t>
            </w:r>
            <w:r w:rsidRPr="001176C6">
              <w:rPr>
                <w:sz w:val="20"/>
                <w:szCs w:val="20"/>
              </w:rPr>
              <w:lastRenderedPageBreak/>
              <w:t>from the nearest Air Quality Control District monitoring station or by a wind instrument located at the site being monitored</w:t>
            </w:r>
            <w:r>
              <w:rPr>
                <w:sz w:val="20"/>
                <w:szCs w:val="20"/>
              </w:rPr>
              <w:t>?</w:t>
            </w:r>
          </w:p>
          <w:p w14:paraId="29B43665" w14:textId="77777777" w:rsidR="001176C6" w:rsidRPr="001176C6" w:rsidRDefault="001176C6" w:rsidP="001176C6">
            <w:pPr>
              <w:rPr>
                <w:sz w:val="20"/>
                <w:szCs w:val="20"/>
              </w:rPr>
            </w:pPr>
          </w:p>
          <w:p w14:paraId="5EEA52D0" w14:textId="3539B276" w:rsidR="001176C6" w:rsidRPr="00A42F47" w:rsidRDefault="001176C6" w:rsidP="001176C6">
            <w:pPr>
              <w:rPr>
                <w:sz w:val="20"/>
                <w:szCs w:val="20"/>
              </w:rPr>
            </w:pPr>
            <w:r>
              <w:rPr>
                <w:sz w:val="20"/>
                <w:szCs w:val="20"/>
              </w:rPr>
              <w:t>Did t</w:t>
            </w:r>
            <w:r w:rsidRPr="001176C6">
              <w:rPr>
                <w:sz w:val="20"/>
                <w:szCs w:val="20"/>
              </w:rPr>
              <w:t>he Permittee make a record of the control measures applied</w:t>
            </w:r>
            <w:r>
              <w:rPr>
                <w:sz w:val="20"/>
                <w:szCs w:val="20"/>
              </w:rPr>
              <w:t>?</w:t>
            </w:r>
          </w:p>
        </w:tc>
        <w:tc>
          <w:tcPr>
            <w:tcW w:w="4458" w:type="dxa"/>
            <w:tcBorders>
              <w:top w:val="single" w:sz="8" w:space="0" w:color="000000"/>
              <w:left w:val="single" w:sz="8" w:space="0" w:color="000000"/>
              <w:bottom w:val="single" w:sz="8" w:space="0" w:color="000000"/>
              <w:right w:val="single" w:sz="8" w:space="0" w:color="000000"/>
            </w:tcBorders>
          </w:tcPr>
          <w:p w14:paraId="07359D46" w14:textId="77777777" w:rsidR="001176C6" w:rsidRDefault="001176C6" w:rsidP="00AF5565">
            <w:pPr>
              <w:rPr>
                <w:rStyle w:val="Style2"/>
                <w:rFonts w:ascii="Times New Roman" w:hAnsi="Times New Roman"/>
              </w:rPr>
            </w:pPr>
          </w:p>
          <w:p w14:paraId="42C64196" w14:textId="77777777" w:rsidR="001176C6" w:rsidRDefault="001176C6" w:rsidP="00AF5565">
            <w:pPr>
              <w:rPr>
                <w:rStyle w:val="Style2"/>
                <w:rFonts w:ascii="Times New Roman" w:hAnsi="Times New Roman"/>
              </w:rPr>
            </w:pPr>
          </w:p>
          <w:p w14:paraId="7ED3C9A5" w14:textId="77777777" w:rsidR="001176C6" w:rsidRDefault="001176C6" w:rsidP="00AF5565">
            <w:pPr>
              <w:rPr>
                <w:rStyle w:val="Style2"/>
                <w:rFonts w:ascii="Times New Roman" w:hAnsi="Times New Roman"/>
              </w:rPr>
            </w:pPr>
          </w:p>
          <w:p w14:paraId="76533428" w14:textId="77777777" w:rsidR="001176C6" w:rsidRDefault="001176C6" w:rsidP="00AF5565">
            <w:pPr>
              <w:rPr>
                <w:rStyle w:val="Style2"/>
                <w:rFonts w:ascii="Times New Roman" w:hAnsi="Times New Roman"/>
              </w:rPr>
            </w:pPr>
          </w:p>
          <w:p w14:paraId="7D2D1EC7" w14:textId="77777777" w:rsidR="001176C6" w:rsidRDefault="00750A5D" w:rsidP="00AF5565">
            <w:pPr>
              <w:rPr>
                <w:rStyle w:val="Style2"/>
                <w:rFonts w:ascii="Times New Roman" w:hAnsi="Times New Roman"/>
              </w:rPr>
            </w:pPr>
            <w:sdt>
              <w:sdtPr>
                <w:rPr>
                  <w:rStyle w:val="Style2"/>
                  <w:rFonts w:ascii="Times New Roman" w:hAnsi="Times New Roman"/>
                </w:rPr>
                <w:id w:val="-263082566"/>
                <w:placeholder>
                  <w:docPart w:val="BEB554CB41054AC89DE80A0707EACC3F"/>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AF5565" w:rsidRPr="00A42F47">
                  <w:rPr>
                    <w:rStyle w:val="PlaceholderText"/>
                  </w:rPr>
                  <w:t>Yes No N/A</w:t>
                </w:r>
              </w:sdtContent>
            </w:sdt>
          </w:p>
          <w:p w14:paraId="4F4CE7CC" w14:textId="77777777" w:rsidR="001176C6" w:rsidRDefault="001176C6" w:rsidP="00AF5565">
            <w:pPr>
              <w:rPr>
                <w:sz w:val="20"/>
                <w:szCs w:val="20"/>
              </w:rPr>
            </w:pPr>
          </w:p>
          <w:p w14:paraId="4D91E7C9" w14:textId="77777777" w:rsidR="001176C6" w:rsidRDefault="001176C6" w:rsidP="00AF5565">
            <w:pPr>
              <w:rPr>
                <w:sz w:val="20"/>
                <w:szCs w:val="20"/>
              </w:rPr>
            </w:pPr>
          </w:p>
          <w:p w14:paraId="557940A6" w14:textId="77777777" w:rsidR="001176C6" w:rsidRDefault="001176C6" w:rsidP="00AF5565">
            <w:pPr>
              <w:rPr>
                <w:sz w:val="20"/>
                <w:szCs w:val="20"/>
              </w:rPr>
            </w:pPr>
          </w:p>
          <w:p w14:paraId="55511493" w14:textId="77777777" w:rsidR="001176C6" w:rsidRDefault="00750A5D" w:rsidP="00AF5565">
            <w:pPr>
              <w:rPr>
                <w:rStyle w:val="Style2"/>
                <w:rFonts w:ascii="Times New Roman" w:hAnsi="Times New Roman"/>
              </w:rPr>
            </w:pPr>
            <w:sdt>
              <w:sdtPr>
                <w:rPr>
                  <w:rStyle w:val="Style2"/>
                  <w:rFonts w:ascii="Times New Roman" w:hAnsi="Times New Roman"/>
                </w:rPr>
                <w:id w:val="1331947756"/>
                <w:placeholder>
                  <w:docPart w:val="5A1D59F0048947BA9EA6321D65BDF8BF"/>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1176C6" w:rsidRPr="00A42F47">
                  <w:rPr>
                    <w:rStyle w:val="PlaceholderText"/>
                  </w:rPr>
                  <w:t>Yes No N/A</w:t>
                </w:r>
              </w:sdtContent>
            </w:sdt>
          </w:p>
          <w:p w14:paraId="6BA26A04" w14:textId="77777777" w:rsidR="001176C6" w:rsidRDefault="001176C6" w:rsidP="00AF5565">
            <w:pPr>
              <w:rPr>
                <w:sz w:val="20"/>
                <w:szCs w:val="20"/>
              </w:rPr>
            </w:pPr>
          </w:p>
          <w:p w14:paraId="73409D09" w14:textId="77777777" w:rsidR="001176C6" w:rsidRDefault="001176C6" w:rsidP="00AF5565">
            <w:pPr>
              <w:rPr>
                <w:sz w:val="20"/>
                <w:szCs w:val="20"/>
              </w:rPr>
            </w:pPr>
          </w:p>
          <w:p w14:paraId="644C77D8" w14:textId="77777777" w:rsidR="001176C6" w:rsidRDefault="001176C6" w:rsidP="00AF5565">
            <w:pPr>
              <w:rPr>
                <w:sz w:val="20"/>
                <w:szCs w:val="20"/>
              </w:rPr>
            </w:pPr>
          </w:p>
          <w:p w14:paraId="5E77E953" w14:textId="1125EC56" w:rsidR="00AF5565" w:rsidRDefault="00750A5D" w:rsidP="00AF5565">
            <w:pPr>
              <w:rPr>
                <w:rStyle w:val="Style2"/>
                <w:rFonts w:ascii="Times New Roman" w:hAnsi="Times New Roman"/>
              </w:rPr>
            </w:pPr>
            <w:sdt>
              <w:sdtPr>
                <w:rPr>
                  <w:rStyle w:val="Style2"/>
                  <w:rFonts w:ascii="Times New Roman" w:hAnsi="Times New Roman"/>
                </w:rPr>
                <w:id w:val="-918789911"/>
                <w:placeholder>
                  <w:docPart w:val="C750E57FAD79424DBCEF4AAC2EE2360D"/>
                </w:placeholder>
                <w:showingPlcHdr/>
                <w:dropDownList>
                  <w:listItem w:value="Choose an item."/>
                  <w:listItem w:displayText="Yes" w:value="Yes"/>
                  <w:listItem w:displayText="No" w:value="No"/>
                  <w:listItem w:displayText="N/A" w:value="N/A"/>
                  <w:listItem w:displayText="Yes - Reviewed Documentation" w:value="Yes - Reviewed Documentation"/>
                </w:dropDownList>
              </w:sdtPr>
              <w:sdtEndPr>
                <w:rPr>
                  <w:rStyle w:val="DefaultParagraphFont"/>
                  <w:sz w:val="20"/>
                  <w:szCs w:val="20"/>
                </w:rPr>
              </w:sdtEndPr>
              <w:sdtContent>
                <w:r w:rsidR="001176C6" w:rsidRPr="00A42F47">
                  <w:rPr>
                    <w:rStyle w:val="PlaceholderText"/>
                  </w:rPr>
                  <w:t>Yes No N/A</w:t>
                </w:r>
              </w:sdtContent>
            </w:sdt>
            <w:r w:rsidR="00AF5565" w:rsidRPr="00A42F47">
              <w:rPr>
                <w:sz w:val="20"/>
                <w:szCs w:val="20"/>
              </w:rPr>
              <w:t xml:space="preserve">   </w:t>
            </w:r>
          </w:p>
        </w:tc>
      </w:tr>
    </w:tbl>
    <w:p w14:paraId="7A1A4050" w14:textId="77777777" w:rsidR="00AF1285" w:rsidRDefault="00AF1285"/>
    <w:p w14:paraId="5C2234F2" w14:textId="77777777" w:rsidR="00666AF8" w:rsidRDefault="00666AF8"/>
    <w:p w14:paraId="275619BB" w14:textId="77777777" w:rsidR="00666AF8" w:rsidRDefault="00666AF8"/>
    <w:p w14:paraId="2D25F167" w14:textId="77777777" w:rsidR="00666AF8" w:rsidRDefault="00666AF8"/>
    <w:p w14:paraId="23AAC76C" w14:textId="77777777" w:rsidR="00666AF8" w:rsidRDefault="00666AF8">
      <w:pPr>
        <w:sectPr w:rsidR="00666AF8" w:rsidSect="00041B65">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440" w:left="1800" w:header="720" w:footer="720" w:gutter="0"/>
          <w:cols w:space="720"/>
          <w:titlePg/>
          <w:docGrid w:linePitch="360"/>
        </w:sectPr>
      </w:pPr>
    </w:p>
    <w:p w14:paraId="69B14D41" w14:textId="77777777" w:rsidR="00666AF8" w:rsidRDefault="00666AF8" w:rsidP="00666AF8">
      <w:pPr>
        <w:jc w:val="center"/>
        <w:rPr>
          <w:b/>
        </w:rPr>
      </w:pPr>
      <w:r w:rsidRPr="00666AF8">
        <w:rPr>
          <w:b/>
        </w:rPr>
        <w:lastRenderedPageBreak/>
        <w:t>Equipment List</w:t>
      </w:r>
    </w:p>
    <w:p w14:paraId="51ED9A58" w14:textId="77777777" w:rsidR="00B76141" w:rsidRPr="00666AF8" w:rsidRDefault="00B76141" w:rsidP="00666AF8">
      <w:pPr>
        <w:jc w:val="center"/>
        <w:rPr>
          <w:b/>
        </w:rPr>
      </w:pPr>
    </w:p>
    <w:tbl>
      <w:tblPr>
        <w:tblW w:w="5402" w:type="pct"/>
        <w:jc w:val="center"/>
        <w:tblLook w:val="04A0" w:firstRow="1" w:lastRow="0" w:firstColumn="1" w:lastColumn="0" w:noHBand="0" w:noVBand="1"/>
      </w:tblPr>
      <w:tblGrid>
        <w:gridCol w:w="2759"/>
        <w:gridCol w:w="1911"/>
        <w:gridCol w:w="1407"/>
        <w:gridCol w:w="1049"/>
        <w:gridCol w:w="1595"/>
        <w:gridCol w:w="1965"/>
        <w:gridCol w:w="1573"/>
        <w:gridCol w:w="1732"/>
      </w:tblGrid>
      <w:tr w:rsidR="007C7596" w:rsidRPr="003B6A22" w14:paraId="1A342C13" w14:textId="77777777" w:rsidTr="00AF5565">
        <w:trPr>
          <w:cantSplit/>
          <w:trHeight w:val="570"/>
          <w:tblHeader/>
          <w:jc w:val="center"/>
        </w:trPr>
        <w:tc>
          <w:tcPr>
            <w:tcW w:w="986" w:type="pct"/>
            <w:tcBorders>
              <w:top w:val="single" w:sz="4" w:space="0" w:color="auto"/>
              <w:left w:val="single" w:sz="4" w:space="0" w:color="auto"/>
              <w:bottom w:val="single" w:sz="4" w:space="0" w:color="auto"/>
              <w:right w:val="single" w:sz="4" w:space="0" w:color="auto"/>
            </w:tcBorders>
            <w:shd w:val="clear" w:color="000000" w:fill="E6E6E6"/>
            <w:vAlign w:val="center"/>
            <w:hideMark/>
          </w:tcPr>
          <w:p w14:paraId="2346F2BE" w14:textId="77777777" w:rsidR="007C7596" w:rsidRPr="00B76141" w:rsidRDefault="007C7596" w:rsidP="00AF5565">
            <w:pPr>
              <w:jc w:val="center"/>
              <w:rPr>
                <w:b/>
                <w:bCs/>
                <w:sz w:val="22"/>
                <w:szCs w:val="22"/>
              </w:rPr>
            </w:pPr>
            <w:r w:rsidRPr="00B76141">
              <w:rPr>
                <w:b/>
                <w:bCs/>
                <w:sz w:val="22"/>
                <w:szCs w:val="22"/>
              </w:rPr>
              <w:t>EQUIPMENT TYPE</w:t>
            </w:r>
          </w:p>
        </w:tc>
        <w:tc>
          <w:tcPr>
            <w:tcW w:w="683" w:type="pct"/>
            <w:tcBorders>
              <w:top w:val="single" w:sz="4" w:space="0" w:color="auto"/>
              <w:left w:val="nil"/>
              <w:bottom w:val="single" w:sz="4" w:space="0" w:color="auto"/>
              <w:right w:val="single" w:sz="4" w:space="0" w:color="auto"/>
            </w:tcBorders>
            <w:shd w:val="clear" w:color="000000" w:fill="E6E6E6"/>
            <w:vAlign w:val="center"/>
            <w:hideMark/>
          </w:tcPr>
          <w:p w14:paraId="73DB3584" w14:textId="77777777" w:rsidR="007C7596" w:rsidRPr="00B76141" w:rsidRDefault="007C7596" w:rsidP="00AF5565">
            <w:pPr>
              <w:jc w:val="center"/>
              <w:rPr>
                <w:b/>
                <w:bCs/>
                <w:sz w:val="22"/>
                <w:szCs w:val="22"/>
              </w:rPr>
            </w:pPr>
            <w:r w:rsidRPr="00B76141">
              <w:rPr>
                <w:b/>
                <w:bCs/>
                <w:sz w:val="22"/>
                <w:szCs w:val="22"/>
              </w:rPr>
              <w:t>MAX. CAPACITY</w:t>
            </w:r>
          </w:p>
        </w:tc>
        <w:tc>
          <w:tcPr>
            <w:tcW w:w="503" w:type="pct"/>
            <w:tcBorders>
              <w:top w:val="single" w:sz="4" w:space="0" w:color="auto"/>
              <w:left w:val="nil"/>
              <w:bottom w:val="single" w:sz="4" w:space="0" w:color="auto"/>
              <w:right w:val="single" w:sz="4" w:space="0" w:color="auto"/>
            </w:tcBorders>
            <w:shd w:val="clear" w:color="000000" w:fill="E6E6E6"/>
            <w:vAlign w:val="center"/>
            <w:hideMark/>
          </w:tcPr>
          <w:p w14:paraId="3BA108A2" w14:textId="77777777" w:rsidR="007C7596" w:rsidRPr="00B76141" w:rsidRDefault="007C7596" w:rsidP="00AF5565">
            <w:pPr>
              <w:jc w:val="center"/>
              <w:rPr>
                <w:b/>
                <w:bCs/>
                <w:sz w:val="22"/>
                <w:szCs w:val="22"/>
              </w:rPr>
            </w:pPr>
            <w:r w:rsidRPr="00B76141">
              <w:rPr>
                <w:b/>
                <w:bCs/>
                <w:sz w:val="22"/>
                <w:szCs w:val="22"/>
              </w:rPr>
              <w:t>MAKE</w:t>
            </w:r>
          </w:p>
        </w:tc>
        <w:tc>
          <w:tcPr>
            <w:tcW w:w="375" w:type="pct"/>
            <w:tcBorders>
              <w:top w:val="single" w:sz="4" w:space="0" w:color="auto"/>
              <w:left w:val="nil"/>
              <w:bottom w:val="single" w:sz="4" w:space="0" w:color="auto"/>
              <w:right w:val="single" w:sz="4" w:space="0" w:color="auto"/>
            </w:tcBorders>
            <w:shd w:val="clear" w:color="000000" w:fill="E6E6E6"/>
            <w:vAlign w:val="center"/>
            <w:hideMark/>
          </w:tcPr>
          <w:p w14:paraId="2BD4F61C" w14:textId="77777777" w:rsidR="007C7596" w:rsidRPr="00B76141" w:rsidRDefault="007C7596" w:rsidP="00AF5565">
            <w:pPr>
              <w:jc w:val="center"/>
              <w:rPr>
                <w:b/>
                <w:bCs/>
                <w:sz w:val="22"/>
                <w:szCs w:val="22"/>
              </w:rPr>
            </w:pPr>
            <w:r w:rsidRPr="00B76141">
              <w:rPr>
                <w:b/>
                <w:bCs/>
                <w:sz w:val="22"/>
                <w:szCs w:val="22"/>
              </w:rPr>
              <w:t>MODEL</w:t>
            </w:r>
          </w:p>
        </w:tc>
        <w:tc>
          <w:tcPr>
            <w:tcW w:w="570" w:type="pct"/>
            <w:tcBorders>
              <w:top w:val="single" w:sz="4" w:space="0" w:color="auto"/>
              <w:left w:val="nil"/>
              <w:bottom w:val="single" w:sz="4" w:space="0" w:color="auto"/>
              <w:right w:val="single" w:sz="4" w:space="0" w:color="auto"/>
            </w:tcBorders>
            <w:shd w:val="clear" w:color="000000" w:fill="E6E6E6"/>
            <w:vAlign w:val="center"/>
            <w:hideMark/>
          </w:tcPr>
          <w:p w14:paraId="23F2600C" w14:textId="77777777" w:rsidR="007C7596" w:rsidRPr="00B76141" w:rsidRDefault="007C7596" w:rsidP="00AF5565">
            <w:pPr>
              <w:jc w:val="center"/>
              <w:rPr>
                <w:b/>
                <w:bCs/>
                <w:sz w:val="22"/>
                <w:szCs w:val="22"/>
              </w:rPr>
            </w:pPr>
            <w:r w:rsidRPr="00B76141">
              <w:rPr>
                <w:b/>
                <w:bCs/>
                <w:sz w:val="22"/>
                <w:szCs w:val="22"/>
              </w:rPr>
              <w:t>SERIAL NUMBER</w:t>
            </w:r>
          </w:p>
        </w:tc>
        <w:tc>
          <w:tcPr>
            <w:tcW w:w="702" w:type="pct"/>
            <w:tcBorders>
              <w:top w:val="single" w:sz="4" w:space="0" w:color="auto"/>
              <w:left w:val="nil"/>
              <w:bottom w:val="single" w:sz="4" w:space="0" w:color="auto"/>
              <w:right w:val="single" w:sz="4" w:space="0" w:color="auto"/>
            </w:tcBorders>
            <w:shd w:val="clear" w:color="000000" w:fill="E6E6E6"/>
            <w:vAlign w:val="center"/>
            <w:hideMark/>
          </w:tcPr>
          <w:p w14:paraId="245B77F7" w14:textId="77777777" w:rsidR="007C7596" w:rsidRPr="00B76141" w:rsidRDefault="007C7596" w:rsidP="00AF5565">
            <w:pPr>
              <w:jc w:val="center"/>
              <w:rPr>
                <w:b/>
                <w:bCs/>
                <w:sz w:val="22"/>
                <w:szCs w:val="22"/>
              </w:rPr>
            </w:pPr>
            <w:r w:rsidRPr="00B76141">
              <w:rPr>
                <w:b/>
                <w:bCs/>
                <w:sz w:val="22"/>
                <w:szCs w:val="22"/>
              </w:rPr>
              <w:t>INSTALLATION/ MFG. DATE</w:t>
            </w:r>
          </w:p>
        </w:tc>
        <w:tc>
          <w:tcPr>
            <w:tcW w:w="562" w:type="pct"/>
            <w:tcBorders>
              <w:top w:val="single" w:sz="4" w:space="0" w:color="auto"/>
              <w:left w:val="nil"/>
              <w:bottom w:val="single" w:sz="4" w:space="0" w:color="auto"/>
              <w:right w:val="single" w:sz="4" w:space="0" w:color="auto"/>
            </w:tcBorders>
            <w:shd w:val="clear" w:color="000000" w:fill="E6E6E6"/>
            <w:vAlign w:val="center"/>
            <w:hideMark/>
          </w:tcPr>
          <w:p w14:paraId="6415FCC5" w14:textId="77777777" w:rsidR="007C7596" w:rsidRPr="00B76141" w:rsidRDefault="007C7596" w:rsidP="00AF5565">
            <w:pPr>
              <w:jc w:val="center"/>
              <w:rPr>
                <w:b/>
                <w:bCs/>
                <w:sz w:val="22"/>
                <w:szCs w:val="22"/>
              </w:rPr>
            </w:pPr>
            <w:r w:rsidRPr="00B76141">
              <w:rPr>
                <w:b/>
                <w:bCs/>
                <w:sz w:val="22"/>
                <w:szCs w:val="22"/>
              </w:rPr>
              <w:t>EQUIPMENT ID NUMBER</w:t>
            </w:r>
          </w:p>
        </w:tc>
        <w:tc>
          <w:tcPr>
            <w:tcW w:w="620" w:type="pct"/>
            <w:tcBorders>
              <w:top w:val="single" w:sz="4" w:space="0" w:color="auto"/>
              <w:left w:val="nil"/>
              <w:bottom w:val="single" w:sz="4" w:space="0" w:color="auto"/>
              <w:right w:val="single" w:sz="4" w:space="0" w:color="auto"/>
            </w:tcBorders>
            <w:shd w:val="clear" w:color="000000" w:fill="E6E6E6"/>
            <w:vAlign w:val="center"/>
            <w:hideMark/>
          </w:tcPr>
          <w:p w14:paraId="3A8EFAB1" w14:textId="77777777" w:rsidR="007C7596" w:rsidRPr="00B76141" w:rsidRDefault="007C7596" w:rsidP="00AF5565">
            <w:pPr>
              <w:jc w:val="center"/>
              <w:rPr>
                <w:b/>
                <w:bCs/>
                <w:sz w:val="22"/>
                <w:szCs w:val="22"/>
              </w:rPr>
            </w:pPr>
            <w:r w:rsidRPr="00B76141">
              <w:rPr>
                <w:b/>
                <w:bCs/>
                <w:sz w:val="22"/>
                <w:szCs w:val="22"/>
              </w:rPr>
              <w:t>A.A.C. / NSPS / NESHAP</w:t>
            </w:r>
          </w:p>
        </w:tc>
      </w:tr>
      <w:tr w:rsidR="007C7596" w:rsidRPr="003B6A22" w14:paraId="65635D9D" w14:textId="77777777" w:rsidTr="00AF5565">
        <w:trPr>
          <w:cantSplit/>
          <w:trHeight w:val="630"/>
          <w:jc w:val="center"/>
        </w:trPr>
        <w:tc>
          <w:tcPr>
            <w:tcW w:w="986" w:type="pct"/>
            <w:tcBorders>
              <w:top w:val="nil"/>
              <w:left w:val="single" w:sz="4" w:space="0" w:color="auto"/>
              <w:bottom w:val="single" w:sz="4" w:space="0" w:color="auto"/>
              <w:right w:val="single" w:sz="4" w:space="0" w:color="auto"/>
            </w:tcBorders>
            <w:shd w:val="clear" w:color="auto" w:fill="auto"/>
            <w:vAlign w:val="center"/>
          </w:tcPr>
          <w:p w14:paraId="5E8B8B39" w14:textId="77777777" w:rsidR="007C7596" w:rsidRPr="003B6A22" w:rsidRDefault="007C7596" w:rsidP="00AF5565">
            <w:pPr>
              <w:jc w:val="center"/>
              <w:rPr>
                <w:szCs w:val="22"/>
              </w:rPr>
            </w:pPr>
          </w:p>
        </w:tc>
        <w:tc>
          <w:tcPr>
            <w:tcW w:w="683" w:type="pct"/>
            <w:tcBorders>
              <w:top w:val="nil"/>
              <w:left w:val="nil"/>
              <w:bottom w:val="single" w:sz="4" w:space="0" w:color="auto"/>
              <w:right w:val="single" w:sz="4" w:space="0" w:color="auto"/>
            </w:tcBorders>
            <w:shd w:val="clear" w:color="auto" w:fill="auto"/>
            <w:vAlign w:val="center"/>
          </w:tcPr>
          <w:p w14:paraId="2A68FDFF" w14:textId="77777777" w:rsidR="007C7596" w:rsidRPr="003B6A22" w:rsidRDefault="007C7596" w:rsidP="00AF5565">
            <w:pPr>
              <w:jc w:val="center"/>
              <w:rPr>
                <w:szCs w:val="22"/>
              </w:rPr>
            </w:pPr>
          </w:p>
        </w:tc>
        <w:tc>
          <w:tcPr>
            <w:tcW w:w="503" w:type="pct"/>
            <w:tcBorders>
              <w:top w:val="nil"/>
              <w:left w:val="nil"/>
              <w:bottom w:val="single" w:sz="4" w:space="0" w:color="auto"/>
              <w:right w:val="single" w:sz="4" w:space="0" w:color="auto"/>
            </w:tcBorders>
            <w:shd w:val="clear" w:color="auto" w:fill="auto"/>
            <w:vAlign w:val="center"/>
          </w:tcPr>
          <w:p w14:paraId="18E4F5E2" w14:textId="77777777" w:rsidR="007C7596" w:rsidRPr="003B6A22" w:rsidRDefault="007C7596" w:rsidP="00AF5565">
            <w:pPr>
              <w:jc w:val="center"/>
              <w:rPr>
                <w:szCs w:val="22"/>
              </w:rPr>
            </w:pPr>
          </w:p>
        </w:tc>
        <w:tc>
          <w:tcPr>
            <w:tcW w:w="375" w:type="pct"/>
            <w:tcBorders>
              <w:top w:val="nil"/>
              <w:left w:val="nil"/>
              <w:bottom w:val="single" w:sz="4" w:space="0" w:color="auto"/>
              <w:right w:val="single" w:sz="4" w:space="0" w:color="auto"/>
            </w:tcBorders>
            <w:shd w:val="clear" w:color="auto" w:fill="auto"/>
            <w:vAlign w:val="center"/>
          </w:tcPr>
          <w:p w14:paraId="22B99534" w14:textId="77777777" w:rsidR="007C7596" w:rsidRPr="003B6A22" w:rsidRDefault="007C7596" w:rsidP="00AF5565">
            <w:pPr>
              <w:jc w:val="center"/>
              <w:rPr>
                <w:szCs w:val="22"/>
              </w:rPr>
            </w:pPr>
          </w:p>
        </w:tc>
        <w:tc>
          <w:tcPr>
            <w:tcW w:w="570" w:type="pct"/>
            <w:tcBorders>
              <w:top w:val="nil"/>
              <w:left w:val="nil"/>
              <w:bottom w:val="single" w:sz="4" w:space="0" w:color="auto"/>
              <w:right w:val="single" w:sz="4" w:space="0" w:color="auto"/>
            </w:tcBorders>
            <w:shd w:val="clear" w:color="auto" w:fill="auto"/>
            <w:vAlign w:val="center"/>
          </w:tcPr>
          <w:p w14:paraId="449DA4E9" w14:textId="77777777" w:rsidR="007C7596" w:rsidRPr="003B6A22" w:rsidRDefault="007C7596" w:rsidP="00AF5565">
            <w:pPr>
              <w:jc w:val="center"/>
              <w:rPr>
                <w:szCs w:val="22"/>
              </w:rPr>
            </w:pPr>
          </w:p>
        </w:tc>
        <w:tc>
          <w:tcPr>
            <w:tcW w:w="702" w:type="pct"/>
            <w:tcBorders>
              <w:top w:val="nil"/>
              <w:left w:val="nil"/>
              <w:bottom w:val="single" w:sz="4" w:space="0" w:color="auto"/>
              <w:right w:val="single" w:sz="4" w:space="0" w:color="auto"/>
            </w:tcBorders>
            <w:shd w:val="clear" w:color="auto" w:fill="auto"/>
            <w:vAlign w:val="center"/>
          </w:tcPr>
          <w:p w14:paraId="6ECC613F" w14:textId="77777777" w:rsidR="007C7596" w:rsidRPr="003B6A22" w:rsidRDefault="007C7596" w:rsidP="00AF5565">
            <w:pPr>
              <w:jc w:val="center"/>
              <w:rPr>
                <w:szCs w:val="22"/>
              </w:rPr>
            </w:pPr>
          </w:p>
        </w:tc>
        <w:tc>
          <w:tcPr>
            <w:tcW w:w="562" w:type="pct"/>
            <w:tcBorders>
              <w:top w:val="nil"/>
              <w:left w:val="nil"/>
              <w:bottom w:val="single" w:sz="4" w:space="0" w:color="auto"/>
              <w:right w:val="single" w:sz="4" w:space="0" w:color="auto"/>
            </w:tcBorders>
            <w:shd w:val="clear" w:color="auto" w:fill="auto"/>
            <w:vAlign w:val="center"/>
          </w:tcPr>
          <w:p w14:paraId="31BBAF97" w14:textId="77777777" w:rsidR="007C7596" w:rsidRPr="003B6A22" w:rsidRDefault="007C7596" w:rsidP="00AF5565">
            <w:pPr>
              <w:jc w:val="center"/>
              <w:rPr>
                <w:szCs w:val="22"/>
              </w:rPr>
            </w:pPr>
          </w:p>
        </w:tc>
        <w:tc>
          <w:tcPr>
            <w:tcW w:w="620" w:type="pct"/>
            <w:tcBorders>
              <w:top w:val="nil"/>
              <w:left w:val="nil"/>
              <w:bottom w:val="single" w:sz="4" w:space="0" w:color="auto"/>
              <w:right w:val="single" w:sz="4" w:space="0" w:color="auto"/>
            </w:tcBorders>
            <w:shd w:val="clear" w:color="auto" w:fill="auto"/>
            <w:vAlign w:val="center"/>
          </w:tcPr>
          <w:p w14:paraId="084BF785" w14:textId="77777777" w:rsidR="007C7596" w:rsidRPr="003B6A22" w:rsidRDefault="007C7596" w:rsidP="00AF5565">
            <w:pPr>
              <w:jc w:val="center"/>
              <w:rPr>
                <w:szCs w:val="22"/>
              </w:rPr>
            </w:pPr>
          </w:p>
        </w:tc>
      </w:tr>
      <w:tr w:rsidR="007C7596" w:rsidRPr="003B6A22" w14:paraId="0125F52E" w14:textId="77777777" w:rsidTr="00AF5565">
        <w:trPr>
          <w:cantSplit/>
          <w:trHeight w:val="300"/>
          <w:jc w:val="center"/>
        </w:trPr>
        <w:tc>
          <w:tcPr>
            <w:tcW w:w="986" w:type="pct"/>
            <w:tcBorders>
              <w:top w:val="nil"/>
              <w:left w:val="single" w:sz="4" w:space="0" w:color="auto"/>
              <w:bottom w:val="single" w:sz="4" w:space="0" w:color="auto"/>
              <w:right w:val="single" w:sz="4" w:space="0" w:color="auto"/>
            </w:tcBorders>
            <w:shd w:val="clear" w:color="auto" w:fill="auto"/>
            <w:vAlign w:val="center"/>
          </w:tcPr>
          <w:p w14:paraId="300B47FF" w14:textId="77777777" w:rsidR="007C7596" w:rsidRPr="003B6A22" w:rsidRDefault="007C7596" w:rsidP="00AF5565">
            <w:pPr>
              <w:jc w:val="center"/>
              <w:rPr>
                <w:szCs w:val="22"/>
              </w:rPr>
            </w:pPr>
          </w:p>
        </w:tc>
        <w:tc>
          <w:tcPr>
            <w:tcW w:w="683" w:type="pct"/>
            <w:tcBorders>
              <w:top w:val="nil"/>
              <w:left w:val="nil"/>
              <w:bottom w:val="single" w:sz="4" w:space="0" w:color="auto"/>
              <w:right w:val="single" w:sz="4" w:space="0" w:color="auto"/>
            </w:tcBorders>
            <w:shd w:val="clear" w:color="auto" w:fill="auto"/>
            <w:vAlign w:val="center"/>
          </w:tcPr>
          <w:p w14:paraId="3BD5D40F" w14:textId="77777777" w:rsidR="007C7596" w:rsidRPr="003B6A22" w:rsidRDefault="007C7596" w:rsidP="00AF5565">
            <w:pPr>
              <w:jc w:val="center"/>
              <w:rPr>
                <w:szCs w:val="22"/>
              </w:rPr>
            </w:pPr>
          </w:p>
        </w:tc>
        <w:tc>
          <w:tcPr>
            <w:tcW w:w="503" w:type="pct"/>
            <w:tcBorders>
              <w:top w:val="nil"/>
              <w:left w:val="nil"/>
              <w:bottom w:val="single" w:sz="4" w:space="0" w:color="auto"/>
              <w:right w:val="single" w:sz="4" w:space="0" w:color="auto"/>
            </w:tcBorders>
            <w:shd w:val="clear" w:color="auto" w:fill="auto"/>
            <w:vAlign w:val="center"/>
          </w:tcPr>
          <w:p w14:paraId="153515CC" w14:textId="77777777" w:rsidR="007C7596" w:rsidRPr="003B6A22" w:rsidRDefault="007C7596" w:rsidP="00AF5565">
            <w:pPr>
              <w:jc w:val="center"/>
              <w:rPr>
                <w:szCs w:val="22"/>
              </w:rPr>
            </w:pPr>
          </w:p>
        </w:tc>
        <w:tc>
          <w:tcPr>
            <w:tcW w:w="375" w:type="pct"/>
            <w:tcBorders>
              <w:top w:val="nil"/>
              <w:left w:val="nil"/>
              <w:bottom w:val="single" w:sz="4" w:space="0" w:color="auto"/>
              <w:right w:val="single" w:sz="4" w:space="0" w:color="auto"/>
            </w:tcBorders>
            <w:shd w:val="clear" w:color="auto" w:fill="auto"/>
            <w:vAlign w:val="center"/>
          </w:tcPr>
          <w:p w14:paraId="3091FE7D" w14:textId="77777777" w:rsidR="007C7596" w:rsidRPr="003B6A22" w:rsidRDefault="007C7596" w:rsidP="00AF5565">
            <w:pPr>
              <w:jc w:val="center"/>
              <w:rPr>
                <w:szCs w:val="22"/>
              </w:rPr>
            </w:pPr>
          </w:p>
        </w:tc>
        <w:tc>
          <w:tcPr>
            <w:tcW w:w="570" w:type="pct"/>
            <w:tcBorders>
              <w:top w:val="nil"/>
              <w:left w:val="nil"/>
              <w:bottom w:val="single" w:sz="4" w:space="0" w:color="auto"/>
              <w:right w:val="single" w:sz="4" w:space="0" w:color="auto"/>
            </w:tcBorders>
            <w:shd w:val="clear" w:color="auto" w:fill="auto"/>
            <w:vAlign w:val="center"/>
          </w:tcPr>
          <w:p w14:paraId="6BDCD0E8" w14:textId="77777777" w:rsidR="007C7596" w:rsidRPr="003B6A22" w:rsidRDefault="007C7596" w:rsidP="00AF5565">
            <w:pPr>
              <w:jc w:val="center"/>
              <w:rPr>
                <w:szCs w:val="22"/>
              </w:rPr>
            </w:pPr>
          </w:p>
        </w:tc>
        <w:tc>
          <w:tcPr>
            <w:tcW w:w="702" w:type="pct"/>
            <w:tcBorders>
              <w:top w:val="nil"/>
              <w:left w:val="nil"/>
              <w:bottom w:val="single" w:sz="4" w:space="0" w:color="auto"/>
              <w:right w:val="single" w:sz="4" w:space="0" w:color="auto"/>
            </w:tcBorders>
            <w:shd w:val="clear" w:color="auto" w:fill="auto"/>
            <w:vAlign w:val="center"/>
          </w:tcPr>
          <w:p w14:paraId="114749C6" w14:textId="77777777" w:rsidR="007C7596" w:rsidRPr="003B6A22" w:rsidRDefault="007C7596" w:rsidP="00AF5565">
            <w:pPr>
              <w:jc w:val="center"/>
              <w:rPr>
                <w:szCs w:val="22"/>
              </w:rPr>
            </w:pPr>
          </w:p>
        </w:tc>
        <w:tc>
          <w:tcPr>
            <w:tcW w:w="562" w:type="pct"/>
            <w:tcBorders>
              <w:top w:val="nil"/>
              <w:left w:val="nil"/>
              <w:bottom w:val="single" w:sz="4" w:space="0" w:color="auto"/>
              <w:right w:val="single" w:sz="4" w:space="0" w:color="auto"/>
            </w:tcBorders>
            <w:shd w:val="clear" w:color="auto" w:fill="auto"/>
            <w:vAlign w:val="center"/>
          </w:tcPr>
          <w:p w14:paraId="76E5DD36" w14:textId="77777777" w:rsidR="007C7596" w:rsidRPr="003B6A22" w:rsidRDefault="007C7596" w:rsidP="00AF5565">
            <w:pPr>
              <w:jc w:val="center"/>
              <w:rPr>
                <w:szCs w:val="22"/>
              </w:rPr>
            </w:pPr>
          </w:p>
        </w:tc>
        <w:tc>
          <w:tcPr>
            <w:tcW w:w="620" w:type="pct"/>
            <w:tcBorders>
              <w:top w:val="nil"/>
              <w:left w:val="nil"/>
              <w:bottom w:val="single" w:sz="4" w:space="0" w:color="auto"/>
              <w:right w:val="single" w:sz="4" w:space="0" w:color="auto"/>
            </w:tcBorders>
            <w:shd w:val="clear" w:color="auto" w:fill="auto"/>
            <w:vAlign w:val="center"/>
          </w:tcPr>
          <w:p w14:paraId="6B6447DE" w14:textId="77777777" w:rsidR="007C7596" w:rsidRPr="003B6A22" w:rsidRDefault="007C7596" w:rsidP="00AF5565">
            <w:pPr>
              <w:jc w:val="center"/>
              <w:rPr>
                <w:szCs w:val="22"/>
              </w:rPr>
            </w:pPr>
          </w:p>
        </w:tc>
      </w:tr>
      <w:tr w:rsidR="007C7596" w:rsidRPr="003B6A22" w14:paraId="65974496" w14:textId="77777777" w:rsidTr="00AF5565">
        <w:trPr>
          <w:cantSplit/>
          <w:trHeight w:val="300"/>
          <w:jc w:val="center"/>
        </w:trPr>
        <w:tc>
          <w:tcPr>
            <w:tcW w:w="986" w:type="pct"/>
            <w:tcBorders>
              <w:top w:val="nil"/>
              <w:left w:val="single" w:sz="4" w:space="0" w:color="auto"/>
              <w:bottom w:val="single" w:sz="4" w:space="0" w:color="auto"/>
              <w:right w:val="single" w:sz="4" w:space="0" w:color="auto"/>
            </w:tcBorders>
            <w:shd w:val="clear" w:color="auto" w:fill="auto"/>
            <w:vAlign w:val="center"/>
          </w:tcPr>
          <w:p w14:paraId="283B9DFC" w14:textId="77777777" w:rsidR="007C7596" w:rsidRPr="003B6A22" w:rsidRDefault="007C7596" w:rsidP="00AF5565">
            <w:pPr>
              <w:jc w:val="center"/>
              <w:rPr>
                <w:szCs w:val="22"/>
              </w:rPr>
            </w:pPr>
          </w:p>
        </w:tc>
        <w:tc>
          <w:tcPr>
            <w:tcW w:w="683" w:type="pct"/>
            <w:tcBorders>
              <w:top w:val="nil"/>
              <w:left w:val="nil"/>
              <w:bottom w:val="single" w:sz="4" w:space="0" w:color="auto"/>
              <w:right w:val="single" w:sz="4" w:space="0" w:color="auto"/>
            </w:tcBorders>
            <w:shd w:val="clear" w:color="auto" w:fill="auto"/>
            <w:vAlign w:val="center"/>
          </w:tcPr>
          <w:p w14:paraId="12288FD6" w14:textId="77777777" w:rsidR="007C7596" w:rsidRPr="003B6A22" w:rsidRDefault="007C7596" w:rsidP="00AF5565">
            <w:pPr>
              <w:jc w:val="center"/>
              <w:rPr>
                <w:szCs w:val="22"/>
              </w:rPr>
            </w:pPr>
          </w:p>
        </w:tc>
        <w:tc>
          <w:tcPr>
            <w:tcW w:w="503" w:type="pct"/>
            <w:tcBorders>
              <w:top w:val="nil"/>
              <w:left w:val="nil"/>
              <w:bottom w:val="single" w:sz="4" w:space="0" w:color="auto"/>
              <w:right w:val="single" w:sz="4" w:space="0" w:color="auto"/>
            </w:tcBorders>
            <w:shd w:val="clear" w:color="auto" w:fill="auto"/>
            <w:vAlign w:val="center"/>
          </w:tcPr>
          <w:p w14:paraId="3922C811" w14:textId="77777777" w:rsidR="007C7596" w:rsidRPr="003B6A22" w:rsidRDefault="007C7596" w:rsidP="00AF5565">
            <w:pPr>
              <w:jc w:val="center"/>
              <w:rPr>
                <w:szCs w:val="22"/>
              </w:rPr>
            </w:pPr>
          </w:p>
        </w:tc>
        <w:tc>
          <w:tcPr>
            <w:tcW w:w="375" w:type="pct"/>
            <w:tcBorders>
              <w:top w:val="nil"/>
              <w:left w:val="nil"/>
              <w:bottom w:val="single" w:sz="4" w:space="0" w:color="auto"/>
              <w:right w:val="single" w:sz="4" w:space="0" w:color="auto"/>
            </w:tcBorders>
            <w:shd w:val="clear" w:color="auto" w:fill="auto"/>
            <w:vAlign w:val="center"/>
          </w:tcPr>
          <w:p w14:paraId="066202AB" w14:textId="77777777" w:rsidR="007C7596" w:rsidRPr="003B6A22" w:rsidRDefault="007C7596" w:rsidP="00AF5565">
            <w:pPr>
              <w:jc w:val="center"/>
              <w:rPr>
                <w:szCs w:val="22"/>
              </w:rPr>
            </w:pPr>
          </w:p>
        </w:tc>
        <w:tc>
          <w:tcPr>
            <w:tcW w:w="570" w:type="pct"/>
            <w:tcBorders>
              <w:top w:val="nil"/>
              <w:left w:val="nil"/>
              <w:bottom w:val="single" w:sz="4" w:space="0" w:color="auto"/>
              <w:right w:val="single" w:sz="4" w:space="0" w:color="auto"/>
            </w:tcBorders>
            <w:shd w:val="clear" w:color="auto" w:fill="auto"/>
            <w:vAlign w:val="center"/>
          </w:tcPr>
          <w:p w14:paraId="790D04AD" w14:textId="77777777" w:rsidR="007C7596" w:rsidRPr="003B6A22" w:rsidRDefault="007C7596" w:rsidP="00AF5565">
            <w:pPr>
              <w:jc w:val="center"/>
              <w:rPr>
                <w:szCs w:val="22"/>
              </w:rPr>
            </w:pPr>
          </w:p>
        </w:tc>
        <w:tc>
          <w:tcPr>
            <w:tcW w:w="702" w:type="pct"/>
            <w:tcBorders>
              <w:top w:val="nil"/>
              <w:left w:val="nil"/>
              <w:bottom w:val="single" w:sz="4" w:space="0" w:color="auto"/>
              <w:right w:val="single" w:sz="4" w:space="0" w:color="auto"/>
            </w:tcBorders>
            <w:shd w:val="clear" w:color="auto" w:fill="auto"/>
            <w:vAlign w:val="center"/>
          </w:tcPr>
          <w:p w14:paraId="037967A6" w14:textId="77777777" w:rsidR="007C7596" w:rsidRPr="003B6A22" w:rsidRDefault="007C7596" w:rsidP="00AF5565">
            <w:pPr>
              <w:jc w:val="center"/>
              <w:rPr>
                <w:szCs w:val="22"/>
              </w:rPr>
            </w:pPr>
          </w:p>
        </w:tc>
        <w:tc>
          <w:tcPr>
            <w:tcW w:w="562" w:type="pct"/>
            <w:tcBorders>
              <w:top w:val="nil"/>
              <w:left w:val="nil"/>
              <w:bottom w:val="single" w:sz="4" w:space="0" w:color="auto"/>
              <w:right w:val="single" w:sz="4" w:space="0" w:color="auto"/>
            </w:tcBorders>
            <w:shd w:val="clear" w:color="auto" w:fill="auto"/>
            <w:vAlign w:val="center"/>
          </w:tcPr>
          <w:p w14:paraId="6389F616" w14:textId="77777777" w:rsidR="007C7596" w:rsidRPr="003B6A22" w:rsidRDefault="007C7596" w:rsidP="00AF5565">
            <w:pPr>
              <w:jc w:val="center"/>
              <w:rPr>
                <w:szCs w:val="22"/>
              </w:rPr>
            </w:pPr>
          </w:p>
        </w:tc>
        <w:tc>
          <w:tcPr>
            <w:tcW w:w="620" w:type="pct"/>
            <w:tcBorders>
              <w:top w:val="nil"/>
              <w:left w:val="nil"/>
              <w:bottom w:val="single" w:sz="4" w:space="0" w:color="auto"/>
              <w:right w:val="single" w:sz="4" w:space="0" w:color="auto"/>
            </w:tcBorders>
            <w:shd w:val="clear" w:color="auto" w:fill="auto"/>
            <w:vAlign w:val="center"/>
          </w:tcPr>
          <w:p w14:paraId="3EB29F55" w14:textId="77777777" w:rsidR="007C7596" w:rsidRPr="003B6A22" w:rsidRDefault="007C7596" w:rsidP="00AF5565">
            <w:pPr>
              <w:jc w:val="center"/>
              <w:rPr>
                <w:szCs w:val="22"/>
              </w:rPr>
            </w:pPr>
          </w:p>
        </w:tc>
      </w:tr>
      <w:tr w:rsidR="007C7596" w:rsidRPr="003B6A22" w14:paraId="2BA2DEEE" w14:textId="77777777" w:rsidTr="00AF5565">
        <w:trPr>
          <w:cantSplit/>
          <w:trHeight w:val="300"/>
          <w:jc w:val="center"/>
        </w:trPr>
        <w:tc>
          <w:tcPr>
            <w:tcW w:w="986" w:type="pct"/>
            <w:tcBorders>
              <w:top w:val="nil"/>
              <w:left w:val="single" w:sz="4" w:space="0" w:color="auto"/>
              <w:bottom w:val="single" w:sz="4" w:space="0" w:color="auto"/>
              <w:right w:val="single" w:sz="4" w:space="0" w:color="auto"/>
            </w:tcBorders>
            <w:shd w:val="clear" w:color="auto" w:fill="auto"/>
            <w:vAlign w:val="center"/>
          </w:tcPr>
          <w:p w14:paraId="772F1DFC" w14:textId="77777777" w:rsidR="007C7596" w:rsidRPr="003B6A22" w:rsidRDefault="007C7596" w:rsidP="00AF5565">
            <w:pPr>
              <w:jc w:val="center"/>
              <w:rPr>
                <w:szCs w:val="22"/>
              </w:rPr>
            </w:pPr>
          </w:p>
        </w:tc>
        <w:tc>
          <w:tcPr>
            <w:tcW w:w="683" w:type="pct"/>
            <w:tcBorders>
              <w:top w:val="nil"/>
              <w:left w:val="nil"/>
              <w:bottom w:val="single" w:sz="4" w:space="0" w:color="auto"/>
              <w:right w:val="single" w:sz="4" w:space="0" w:color="auto"/>
            </w:tcBorders>
            <w:shd w:val="clear" w:color="auto" w:fill="auto"/>
            <w:vAlign w:val="center"/>
          </w:tcPr>
          <w:p w14:paraId="659E312C" w14:textId="77777777" w:rsidR="007C7596" w:rsidRPr="003B6A22" w:rsidRDefault="007C7596" w:rsidP="00AF5565">
            <w:pPr>
              <w:jc w:val="center"/>
              <w:rPr>
                <w:szCs w:val="22"/>
              </w:rPr>
            </w:pPr>
          </w:p>
        </w:tc>
        <w:tc>
          <w:tcPr>
            <w:tcW w:w="503" w:type="pct"/>
            <w:tcBorders>
              <w:top w:val="nil"/>
              <w:left w:val="nil"/>
              <w:bottom w:val="single" w:sz="4" w:space="0" w:color="auto"/>
              <w:right w:val="single" w:sz="4" w:space="0" w:color="auto"/>
            </w:tcBorders>
            <w:shd w:val="clear" w:color="auto" w:fill="auto"/>
            <w:vAlign w:val="center"/>
          </w:tcPr>
          <w:p w14:paraId="00D16318" w14:textId="77777777" w:rsidR="007C7596" w:rsidRPr="003B6A22" w:rsidRDefault="007C7596" w:rsidP="00AF5565">
            <w:pPr>
              <w:jc w:val="center"/>
              <w:rPr>
                <w:szCs w:val="22"/>
              </w:rPr>
            </w:pPr>
          </w:p>
        </w:tc>
        <w:tc>
          <w:tcPr>
            <w:tcW w:w="375" w:type="pct"/>
            <w:tcBorders>
              <w:top w:val="nil"/>
              <w:left w:val="nil"/>
              <w:bottom w:val="single" w:sz="4" w:space="0" w:color="auto"/>
              <w:right w:val="single" w:sz="4" w:space="0" w:color="auto"/>
            </w:tcBorders>
            <w:shd w:val="clear" w:color="auto" w:fill="auto"/>
            <w:vAlign w:val="center"/>
          </w:tcPr>
          <w:p w14:paraId="7BD337BA" w14:textId="77777777" w:rsidR="007C7596" w:rsidRPr="003B6A22" w:rsidRDefault="007C7596" w:rsidP="00AF5565">
            <w:pPr>
              <w:jc w:val="center"/>
              <w:rPr>
                <w:szCs w:val="22"/>
              </w:rPr>
            </w:pPr>
          </w:p>
        </w:tc>
        <w:tc>
          <w:tcPr>
            <w:tcW w:w="570" w:type="pct"/>
            <w:tcBorders>
              <w:top w:val="nil"/>
              <w:left w:val="nil"/>
              <w:bottom w:val="single" w:sz="4" w:space="0" w:color="auto"/>
              <w:right w:val="single" w:sz="4" w:space="0" w:color="auto"/>
            </w:tcBorders>
            <w:shd w:val="clear" w:color="auto" w:fill="auto"/>
            <w:vAlign w:val="center"/>
          </w:tcPr>
          <w:p w14:paraId="710DDA9F" w14:textId="77777777" w:rsidR="007C7596" w:rsidRPr="003B6A22" w:rsidRDefault="007C7596" w:rsidP="00AF5565">
            <w:pPr>
              <w:jc w:val="center"/>
              <w:rPr>
                <w:szCs w:val="22"/>
              </w:rPr>
            </w:pPr>
          </w:p>
        </w:tc>
        <w:tc>
          <w:tcPr>
            <w:tcW w:w="702" w:type="pct"/>
            <w:tcBorders>
              <w:top w:val="nil"/>
              <w:left w:val="nil"/>
              <w:bottom w:val="single" w:sz="4" w:space="0" w:color="auto"/>
              <w:right w:val="single" w:sz="4" w:space="0" w:color="auto"/>
            </w:tcBorders>
            <w:shd w:val="clear" w:color="auto" w:fill="auto"/>
            <w:vAlign w:val="center"/>
          </w:tcPr>
          <w:p w14:paraId="3B88FB7A" w14:textId="77777777" w:rsidR="007C7596" w:rsidRPr="003B6A22" w:rsidRDefault="007C7596" w:rsidP="00AF5565">
            <w:pPr>
              <w:jc w:val="center"/>
              <w:rPr>
                <w:szCs w:val="22"/>
              </w:rPr>
            </w:pPr>
          </w:p>
        </w:tc>
        <w:tc>
          <w:tcPr>
            <w:tcW w:w="562" w:type="pct"/>
            <w:tcBorders>
              <w:top w:val="nil"/>
              <w:left w:val="nil"/>
              <w:bottom w:val="single" w:sz="4" w:space="0" w:color="auto"/>
              <w:right w:val="single" w:sz="4" w:space="0" w:color="auto"/>
            </w:tcBorders>
            <w:shd w:val="clear" w:color="auto" w:fill="auto"/>
            <w:vAlign w:val="center"/>
          </w:tcPr>
          <w:p w14:paraId="11243896" w14:textId="77777777" w:rsidR="007C7596" w:rsidRPr="003B6A22" w:rsidRDefault="007C7596" w:rsidP="00AF5565">
            <w:pPr>
              <w:jc w:val="center"/>
              <w:rPr>
                <w:szCs w:val="22"/>
              </w:rPr>
            </w:pPr>
          </w:p>
        </w:tc>
        <w:tc>
          <w:tcPr>
            <w:tcW w:w="620" w:type="pct"/>
            <w:tcBorders>
              <w:top w:val="nil"/>
              <w:left w:val="nil"/>
              <w:bottom w:val="single" w:sz="4" w:space="0" w:color="auto"/>
              <w:right w:val="single" w:sz="4" w:space="0" w:color="auto"/>
            </w:tcBorders>
            <w:shd w:val="clear" w:color="auto" w:fill="auto"/>
            <w:vAlign w:val="center"/>
          </w:tcPr>
          <w:p w14:paraId="359B8DFC" w14:textId="77777777" w:rsidR="007C7596" w:rsidRPr="003B6A22" w:rsidRDefault="007C7596" w:rsidP="00AF5565">
            <w:pPr>
              <w:jc w:val="center"/>
              <w:rPr>
                <w:szCs w:val="22"/>
              </w:rPr>
            </w:pPr>
          </w:p>
        </w:tc>
      </w:tr>
      <w:tr w:rsidR="007C7596" w:rsidRPr="003B6A22" w14:paraId="1D94431B" w14:textId="77777777" w:rsidTr="00AF5565">
        <w:trPr>
          <w:cantSplit/>
          <w:trHeight w:val="300"/>
          <w:jc w:val="center"/>
        </w:trPr>
        <w:tc>
          <w:tcPr>
            <w:tcW w:w="986" w:type="pct"/>
            <w:tcBorders>
              <w:top w:val="nil"/>
              <w:left w:val="single" w:sz="4" w:space="0" w:color="auto"/>
              <w:bottom w:val="single" w:sz="4" w:space="0" w:color="auto"/>
              <w:right w:val="single" w:sz="4" w:space="0" w:color="auto"/>
            </w:tcBorders>
            <w:shd w:val="clear" w:color="auto" w:fill="auto"/>
            <w:vAlign w:val="center"/>
          </w:tcPr>
          <w:p w14:paraId="224F16E5" w14:textId="77777777" w:rsidR="007C7596" w:rsidRPr="003B6A22" w:rsidRDefault="007C7596" w:rsidP="00AF5565">
            <w:pPr>
              <w:jc w:val="center"/>
              <w:rPr>
                <w:szCs w:val="22"/>
              </w:rPr>
            </w:pPr>
          </w:p>
        </w:tc>
        <w:tc>
          <w:tcPr>
            <w:tcW w:w="683" w:type="pct"/>
            <w:tcBorders>
              <w:top w:val="nil"/>
              <w:left w:val="nil"/>
              <w:bottom w:val="single" w:sz="4" w:space="0" w:color="auto"/>
              <w:right w:val="single" w:sz="4" w:space="0" w:color="auto"/>
            </w:tcBorders>
            <w:shd w:val="clear" w:color="auto" w:fill="auto"/>
            <w:vAlign w:val="center"/>
          </w:tcPr>
          <w:p w14:paraId="4F2E1F24" w14:textId="77777777" w:rsidR="007C7596" w:rsidRPr="003B6A22" w:rsidRDefault="007C7596" w:rsidP="00AF5565">
            <w:pPr>
              <w:jc w:val="center"/>
              <w:rPr>
                <w:szCs w:val="22"/>
              </w:rPr>
            </w:pPr>
          </w:p>
        </w:tc>
        <w:tc>
          <w:tcPr>
            <w:tcW w:w="503" w:type="pct"/>
            <w:tcBorders>
              <w:top w:val="nil"/>
              <w:left w:val="nil"/>
              <w:bottom w:val="single" w:sz="4" w:space="0" w:color="auto"/>
              <w:right w:val="single" w:sz="4" w:space="0" w:color="auto"/>
            </w:tcBorders>
            <w:shd w:val="clear" w:color="auto" w:fill="auto"/>
            <w:vAlign w:val="center"/>
          </w:tcPr>
          <w:p w14:paraId="376D7AA6" w14:textId="77777777" w:rsidR="007C7596" w:rsidRPr="003B6A22" w:rsidRDefault="007C7596" w:rsidP="00AF5565">
            <w:pPr>
              <w:jc w:val="center"/>
              <w:rPr>
                <w:szCs w:val="22"/>
              </w:rPr>
            </w:pPr>
          </w:p>
        </w:tc>
        <w:tc>
          <w:tcPr>
            <w:tcW w:w="375" w:type="pct"/>
            <w:tcBorders>
              <w:top w:val="nil"/>
              <w:left w:val="nil"/>
              <w:bottom w:val="single" w:sz="4" w:space="0" w:color="auto"/>
              <w:right w:val="single" w:sz="4" w:space="0" w:color="auto"/>
            </w:tcBorders>
            <w:shd w:val="clear" w:color="auto" w:fill="auto"/>
            <w:vAlign w:val="center"/>
          </w:tcPr>
          <w:p w14:paraId="7E071296" w14:textId="77777777" w:rsidR="007C7596" w:rsidRPr="003B6A22" w:rsidRDefault="007C7596" w:rsidP="00AF5565">
            <w:pPr>
              <w:jc w:val="center"/>
              <w:rPr>
                <w:szCs w:val="22"/>
              </w:rPr>
            </w:pPr>
          </w:p>
        </w:tc>
        <w:tc>
          <w:tcPr>
            <w:tcW w:w="570" w:type="pct"/>
            <w:tcBorders>
              <w:top w:val="nil"/>
              <w:left w:val="nil"/>
              <w:bottom w:val="single" w:sz="4" w:space="0" w:color="auto"/>
              <w:right w:val="single" w:sz="4" w:space="0" w:color="auto"/>
            </w:tcBorders>
            <w:shd w:val="clear" w:color="auto" w:fill="auto"/>
            <w:vAlign w:val="center"/>
          </w:tcPr>
          <w:p w14:paraId="7060EDFD" w14:textId="77777777" w:rsidR="007C7596" w:rsidRPr="003B6A22" w:rsidRDefault="007C7596" w:rsidP="00AF5565">
            <w:pPr>
              <w:jc w:val="center"/>
              <w:rPr>
                <w:szCs w:val="22"/>
              </w:rPr>
            </w:pPr>
          </w:p>
        </w:tc>
        <w:tc>
          <w:tcPr>
            <w:tcW w:w="702" w:type="pct"/>
            <w:tcBorders>
              <w:top w:val="nil"/>
              <w:left w:val="nil"/>
              <w:bottom w:val="single" w:sz="4" w:space="0" w:color="auto"/>
              <w:right w:val="single" w:sz="4" w:space="0" w:color="auto"/>
            </w:tcBorders>
            <w:shd w:val="clear" w:color="auto" w:fill="auto"/>
            <w:vAlign w:val="center"/>
          </w:tcPr>
          <w:p w14:paraId="5196F985" w14:textId="77777777" w:rsidR="007C7596" w:rsidRPr="003B6A22" w:rsidRDefault="007C7596" w:rsidP="00AF5565">
            <w:pPr>
              <w:jc w:val="center"/>
              <w:rPr>
                <w:szCs w:val="22"/>
              </w:rPr>
            </w:pPr>
          </w:p>
        </w:tc>
        <w:tc>
          <w:tcPr>
            <w:tcW w:w="562" w:type="pct"/>
            <w:tcBorders>
              <w:top w:val="nil"/>
              <w:left w:val="nil"/>
              <w:bottom w:val="single" w:sz="4" w:space="0" w:color="auto"/>
              <w:right w:val="single" w:sz="4" w:space="0" w:color="auto"/>
            </w:tcBorders>
            <w:shd w:val="clear" w:color="auto" w:fill="auto"/>
            <w:vAlign w:val="center"/>
          </w:tcPr>
          <w:p w14:paraId="27EF51D6" w14:textId="77777777" w:rsidR="007C7596" w:rsidRPr="003B6A22" w:rsidRDefault="007C7596" w:rsidP="00AF5565">
            <w:pPr>
              <w:jc w:val="center"/>
              <w:rPr>
                <w:szCs w:val="22"/>
              </w:rPr>
            </w:pPr>
          </w:p>
        </w:tc>
        <w:tc>
          <w:tcPr>
            <w:tcW w:w="620" w:type="pct"/>
            <w:tcBorders>
              <w:top w:val="nil"/>
              <w:left w:val="nil"/>
              <w:bottom w:val="single" w:sz="4" w:space="0" w:color="auto"/>
              <w:right w:val="single" w:sz="4" w:space="0" w:color="auto"/>
            </w:tcBorders>
            <w:shd w:val="clear" w:color="auto" w:fill="auto"/>
            <w:vAlign w:val="center"/>
          </w:tcPr>
          <w:p w14:paraId="23235583" w14:textId="77777777" w:rsidR="007C7596" w:rsidRPr="003B6A22" w:rsidRDefault="007C7596" w:rsidP="00AF5565">
            <w:pPr>
              <w:jc w:val="center"/>
              <w:rPr>
                <w:szCs w:val="22"/>
              </w:rPr>
            </w:pPr>
          </w:p>
        </w:tc>
      </w:tr>
      <w:tr w:rsidR="007C7596" w:rsidRPr="003B6A22" w14:paraId="2776CDB3" w14:textId="77777777" w:rsidTr="00AF5565">
        <w:trPr>
          <w:cantSplit/>
          <w:trHeight w:val="300"/>
          <w:jc w:val="center"/>
        </w:trPr>
        <w:tc>
          <w:tcPr>
            <w:tcW w:w="986" w:type="pct"/>
            <w:tcBorders>
              <w:top w:val="nil"/>
              <w:left w:val="single" w:sz="4" w:space="0" w:color="auto"/>
              <w:bottom w:val="single" w:sz="4" w:space="0" w:color="auto"/>
              <w:right w:val="single" w:sz="4" w:space="0" w:color="auto"/>
            </w:tcBorders>
            <w:shd w:val="clear" w:color="auto" w:fill="auto"/>
            <w:vAlign w:val="center"/>
          </w:tcPr>
          <w:p w14:paraId="5BDF2558" w14:textId="77777777" w:rsidR="007C7596" w:rsidRPr="003B6A22" w:rsidRDefault="007C7596" w:rsidP="00AF5565">
            <w:pPr>
              <w:jc w:val="center"/>
              <w:rPr>
                <w:szCs w:val="22"/>
              </w:rPr>
            </w:pPr>
          </w:p>
        </w:tc>
        <w:tc>
          <w:tcPr>
            <w:tcW w:w="683" w:type="pct"/>
            <w:tcBorders>
              <w:top w:val="nil"/>
              <w:left w:val="nil"/>
              <w:bottom w:val="single" w:sz="4" w:space="0" w:color="auto"/>
              <w:right w:val="single" w:sz="4" w:space="0" w:color="auto"/>
            </w:tcBorders>
            <w:shd w:val="clear" w:color="auto" w:fill="auto"/>
            <w:vAlign w:val="center"/>
          </w:tcPr>
          <w:p w14:paraId="1AA88633" w14:textId="77777777" w:rsidR="007C7596" w:rsidRPr="003B6A22" w:rsidRDefault="007C7596" w:rsidP="00AF5565">
            <w:pPr>
              <w:jc w:val="center"/>
              <w:rPr>
                <w:szCs w:val="22"/>
              </w:rPr>
            </w:pPr>
          </w:p>
        </w:tc>
        <w:tc>
          <w:tcPr>
            <w:tcW w:w="503" w:type="pct"/>
            <w:tcBorders>
              <w:top w:val="nil"/>
              <w:left w:val="nil"/>
              <w:bottom w:val="single" w:sz="4" w:space="0" w:color="auto"/>
              <w:right w:val="single" w:sz="4" w:space="0" w:color="auto"/>
            </w:tcBorders>
            <w:shd w:val="clear" w:color="auto" w:fill="auto"/>
            <w:vAlign w:val="center"/>
          </w:tcPr>
          <w:p w14:paraId="4E311537" w14:textId="77777777" w:rsidR="007C7596" w:rsidRPr="003B6A22" w:rsidRDefault="007C7596" w:rsidP="00AF5565">
            <w:pPr>
              <w:jc w:val="center"/>
              <w:rPr>
                <w:szCs w:val="22"/>
              </w:rPr>
            </w:pPr>
          </w:p>
        </w:tc>
        <w:tc>
          <w:tcPr>
            <w:tcW w:w="375" w:type="pct"/>
            <w:tcBorders>
              <w:top w:val="nil"/>
              <w:left w:val="nil"/>
              <w:bottom w:val="single" w:sz="4" w:space="0" w:color="auto"/>
              <w:right w:val="single" w:sz="4" w:space="0" w:color="auto"/>
            </w:tcBorders>
            <w:shd w:val="clear" w:color="auto" w:fill="auto"/>
            <w:vAlign w:val="center"/>
          </w:tcPr>
          <w:p w14:paraId="4C07ABC8" w14:textId="77777777" w:rsidR="007C7596" w:rsidRPr="003B6A22" w:rsidRDefault="007C7596" w:rsidP="00AF5565">
            <w:pPr>
              <w:jc w:val="center"/>
              <w:rPr>
                <w:szCs w:val="22"/>
              </w:rPr>
            </w:pPr>
          </w:p>
        </w:tc>
        <w:tc>
          <w:tcPr>
            <w:tcW w:w="570" w:type="pct"/>
            <w:tcBorders>
              <w:top w:val="nil"/>
              <w:left w:val="nil"/>
              <w:bottom w:val="single" w:sz="4" w:space="0" w:color="auto"/>
              <w:right w:val="single" w:sz="4" w:space="0" w:color="auto"/>
            </w:tcBorders>
            <w:shd w:val="clear" w:color="auto" w:fill="auto"/>
            <w:vAlign w:val="center"/>
          </w:tcPr>
          <w:p w14:paraId="5D55F876" w14:textId="77777777" w:rsidR="007C7596" w:rsidRPr="003B6A22" w:rsidRDefault="007C7596" w:rsidP="00AF5565">
            <w:pPr>
              <w:jc w:val="center"/>
              <w:rPr>
                <w:szCs w:val="22"/>
              </w:rPr>
            </w:pPr>
          </w:p>
        </w:tc>
        <w:tc>
          <w:tcPr>
            <w:tcW w:w="702" w:type="pct"/>
            <w:tcBorders>
              <w:top w:val="nil"/>
              <w:left w:val="nil"/>
              <w:bottom w:val="single" w:sz="4" w:space="0" w:color="auto"/>
              <w:right w:val="single" w:sz="4" w:space="0" w:color="auto"/>
            </w:tcBorders>
            <w:shd w:val="clear" w:color="auto" w:fill="auto"/>
            <w:vAlign w:val="center"/>
          </w:tcPr>
          <w:p w14:paraId="4629BAC8" w14:textId="77777777" w:rsidR="007C7596" w:rsidRPr="003B6A22" w:rsidRDefault="007C7596" w:rsidP="00AF5565">
            <w:pPr>
              <w:jc w:val="center"/>
              <w:rPr>
                <w:szCs w:val="22"/>
              </w:rPr>
            </w:pPr>
          </w:p>
        </w:tc>
        <w:tc>
          <w:tcPr>
            <w:tcW w:w="562" w:type="pct"/>
            <w:tcBorders>
              <w:top w:val="nil"/>
              <w:left w:val="nil"/>
              <w:bottom w:val="single" w:sz="4" w:space="0" w:color="auto"/>
              <w:right w:val="single" w:sz="4" w:space="0" w:color="auto"/>
            </w:tcBorders>
            <w:shd w:val="clear" w:color="auto" w:fill="auto"/>
            <w:vAlign w:val="center"/>
          </w:tcPr>
          <w:p w14:paraId="49EF646C" w14:textId="77777777" w:rsidR="007C7596" w:rsidRPr="003B6A22" w:rsidRDefault="007C7596" w:rsidP="00AF5565">
            <w:pPr>
              <w:jc w:val="center"/>
              <w:rPr>
                <w:szCs w:val="22"/>
              </w:rPr>
            </w:pPr>
          </w:p>
        </w:tc>
        <w:tc>
          <w:tcPr>
            <w:tcW w:w="620" w:type="pct"/>
            <w:tcBorders>
              <w:top w:val="nil"/>
              <w:left w:val="nil"/>
              <w:bottom w:val="single" w:sz="4" w:space="0" w:color="auto"/>
              <w:right w:val="single" w:sz="4" w:space="0" w:color="auto"/>
            </w:tcBorders>
            <w:shd w:val="clear" w:color="auto" w:fill="auto"/>
            <w:vAlign w:val="center"/>
          </w:tcPr>
          <w:p w14:paraId="7FEC4DEF" w14:textId="77777777" w:rsidR="007C7596" w:rsidRPr="003B6A22" w:rsidRDefault="007C7596" w:rsidP="00AF5565">
            <w:pPr>
              <w:jc w:val="center"/>
              <w:rPr>
                <w:szCs w:val="22"/>
              </w:rPr>
            </w:pPr>
          </w:p>
        </w:tc>
      </w:tr>
      <w:tr w:rsidR="007C7596" w:rsidRPr="003B6A22" w14:paraId="6318884B" w14:textId="77777777" w:rsidTr="00AF5565">
        <w:trPr>
          <w:cantSplit/>
          <w:trHeight w:val="300"/>
          <w:jc w:val="center"/>
        </w:trPr>
        <w:tc>
          <w:tcPr>
            <w:tcW w:w="986" w:type="pct"/>
            <w:tcBorders>
              <w:top w:val="nil"/>
              <w:left w:val="single" w:sz="4" w:space="0" w:color="auto"/>
              <w:bottom w:val="single" w:sz="4" w:space="0" w:color="auto"/>
              <w:right w:val="single" w:sz="4" w:space="0" w:color="auto"/>
            </w:tcBorders>
            <w:shd w:val="clear" w:color="auto" w:fill="auto"/>
            <w:vAlign w:val="center"/>
          </w:tcPr>
          <w:p w14:paraId="13BE19E2" w14:textId="77777777" w:rsidR="007C7596" w:rsidRPr="003B6A22" w:rsidRDefault="007C7596" w:rsidP="00AF5565">
            <w:pPr>
              <w:jc w:val="center"/>
              <w:rPr>
                <w:szCs w:val="22"/>
              </w:rPr>
            </w:pPr>
          </w:p>
        </w:tc>
        <w:tc>
          <w:tcPr>
            <w:tcW w:w="683" w:type="pct"/>
            <w:tcBorders>
              <w:top w:val="nil"/>
              <w:left w:val="nil"/>
              <w:bottom w:val="single" w:sz="4" w:space="0" w:color="auto"/>
              <w:right w:val="single" w:sz="4" w:space="0" w:color="auto"/>
            </w:tcBorders>
            <w:shd w:val="clear" w:color="auto" w:fill="auto"/>
            <w:vAlign w:val="center"/>
          </w:tcPr>
          <w:p w14:paraId="7EF39C02" w14:textId="77777777" w:rsidR="007C7596" w:rsidRPr="003B6A22" w:rsidRDefault="007C7596" w:rsidP="00AF5565">
            <w:pPr>
              <w:jc w:val="center"/>
              <w:rPr>
                <w:szCs w:val="22"/>
              </w:rPr>
            </w:pPr>
          </w:p>
        </w:tc>
        <w:tc>
          <w:tcPr>
            <w:tcW w:w="503" w:type="pct"/>
            <w:tcBorders>
              <w:top w:val="nil"/>
              <w:left w:val="nil"/>
              <w:bottom w:val="single" w:sz="4" w:space="0" w:color="auto"/>
              <w:right w:val="single" w:sz="4" w:space="0" w:color="auto"/>
            </w:tcBorders>
            <w:shd w:val="clear" w:color="auto" w:fill="auto"/>
            <w:vAlign w:val="center"/>
          </w:tcPr>
          <w:p w14:paraId="62B4FFAC" w14:textId="77777777" w:rsidR="007C7596" w:rsidRPr="003B6A22" w:rsidRDefault="007C7596" w:rsidP="00AF5565">
            <w:pPr>
              <w:jc w:val="center"/>
              <w:rPr>
                <w:szCs w:val="22"/>
              </w:rPr>
            </w:pPr>
          </w:p>
        </w:tc>
        <w:tc>
          <w:tcPr>
            <w:tcW w:w="375" w:type="pct"/>
            <w:tcBorders>
              <w:top w:val="nil"/>
              <w:left w:val="nil"/>
              <w:bottom w:val="single" w:sz="4" w:space="0" w:color="auto"/>
              <w:right w:val="single" w:sz="4" w:space="0" w:color="auto"/>
            </w:tcBorders>
            <w:shd w:val="clear" w:color="auto" w:fill="auto"/>
            <w:vAlign w:val="center"/>
          </w:tcPr>
          <w:p w14:paraId="54C14891" w14:textId="77777777" w:rsidR="007C7596" w:rsidRPr="003B6A22" w:rsidRDefault="007C7596" w:rsidP="00AF5565">
            <w:pPr>
              <w:jc w:val="center"/>
              <w:rPr>
                <w:szCs w:val="22"/>
              </w:rPr>
            </w:pPr>
          </w:p>
        </w:tc>
        <w:tc>
          <w:tcPr>
            <w:tcW w:w="570" w:type="pct"/>
            <w:tcBorders>
              <w:top w:val="nil"/>
              <w:left w:val="nil"/>
              <w:bottom w:val="single" w:sz="4" w:space="0" w:color="auto"/>
              <w:right w:val="single" w:sz="4" w:space="0" w:color="auto"/>
            </w:tcBorders>
            <w:shd w:val="clear" w:color="auto" w:fill="auto"/>
            <w:vAlign w:val="center"/>
          </w:tcPr>
          <w:p w14:paraId="1609CFC6" w14:textId="77777777" w:rsidR="007C7596" w:rsidRPr="003B6A22" w:rsidRDefault="007C7596" w:rsidP="00AF5565">
            <w:pPr>
              <w:jc w:val="center"/>
              <w:rPr>
                <w:szCs w:val="22"/>
              </w:rPr>
            </w:pPr>
          </w:p>
        </w:tc>
        <w:tc>
          <w:tcPr>
            <w:tcW w:w="702" w:type="pct"/>
            <w:tcBorders>
              <w:top w:val="nil"/>
              <w:left w:val="nil"/>
              <w:bottom w:val="single" w:sz="4" w:space="0" w:color="auto"/>
              <w:right w:val="single" w:sz="4" w:space="0" w:color="auto"/>
            </w:tcBorders>
            <w:shd w:val="clear" w:color="auto" w:fill="auto"/>
            <w:vAlign w:val="center"/>
          </w:tcPr>
          <w:p w14:paraId="1174A464" w14:textId="77777777" w:rsidR="007C7596" w:rsidRPr="003B6A22" w:rsidRDefault="007C7596" w:rsidP="00AF5565">
            <w:pPr>
              <w:jc w:val="center"/>
              <w:rPr>
                <w:szCs w:val="22"/>
              </w:rPr>
            </w:pPr>
          </w:p>
        </w:tc>
        <w:tc>
          <w:tcPr>
            <w:tcW w:w="562" w:type="pct"/>
            <w:tcBorders>
              <w:top w:val="nil"/>
              <w:left w:val="nil"/>
              <w:bottom w:val="single" w:sz="4" w:space="0" w:color="auto"/>
              <w:right w:val="single" w:sz="4" w:space="0" w:color="auto"/>
            </w:tcBorders>
            <w:shd w:val="clear" w:color="auto" w:fill="auto"/>
            <w:vAlign w:val="center"/>
          </w:tcPr>
          <w:p w14:paraId="42D3526A" w14:textId="77777777" w:rsidR="007C7596" w:rsidRPr="003B6A22" w:rsidRDefault="007C7596" w:rsidP="00AF5565">
            <w:pPr>
              <w:jc w:val="center"/>
              <w:rPr>
                <w:szCs w:val="22"/>
              </w:rPr>
            </w:pPr>
          </w:p>
        </w:tc>
        <w:tc>
          <w:tcPr>
            <w:tcW w:w="620" w:type="pct"/>
            <w:tcBorders>
              <w:top w:val="nil"/>
              <w:left w:val="nil"/>
              <w:bottom w:val="single" w:sz="4" w:space="0" w:color="auto"/>
              <w:right w:val="single" w:sz="4" w:space="0" w:color="auto"/>
            </w:tcBorders>
            <w:shd w:val="clear" w:color="auto" w:fill="auto"/>
            <w:vAlign w:val="center"/>
          </w:tcPr>
          <w:p w14:paraId="400D8E4A" w14:textId="77777777" w:rsidR="007C7596" w:rsidRPr="003B6A22" w:rsidRDefault="007C7596" w:rsidP="00AF5565">
            <w:pPr>
              <w:jc w:val="center"/>
              <w:rPr>
                <w:szCs w:val="22"/>
              </w:rPr>
            </w:pPr>
          </w:p>
        </w:tc>
      </w:tr>
      <w:tr w:rsidR="007C7596" w:rsidRPr="003B6A22" w14:paraId="6036FDE5" w14:textId="77777777" w:rsidTr="00AF5565">
        <w:trPr>
          <w:cantSplit/>
          <w:trHeight w:val="300"/>
          <w:jc w:val="center"/>
        </w:trPr>
        <w:tc>
          <w:tcPr>
            <w:tcW w:w="986" w:type="pct"/>
            <w:tcBorders>
              <w:top w:val="nil"/>
              <w:left w:val="single" w:sz="4" w:space="0" w:color="auto"/>
              <w:bottom w:val="single" w:sz="4" w:space="0" w:color="auto"/>
              <w:right w:val="single" w:sz="4" w:space="0" w:color="auto"/>
            </w:tcBorders>
            <w:shd w:val="clear" w:color="auto" w:fill="auto"/>
            <w:vAlign w:val="center"/>
          </w:tcPr>
          <w:p w14:paraId="3F31962A" w14:textId="77777777" w:rsidR="007C7596" w:rsidRPr="003B6A22" w:rsidRDefault="007C7596" w:rsidP="00AF5565">
            <w:pPr>
              <w:jc w:val="center"/>
              <w:rPr>
                <w:szCs w:val="22"/>
              </w:rPr>
            </w:pPr>
          </w:p>
        </w:tc>
        <w:tc>
          <w:tcPr>
            <w:tcW w:w="683" w:type="pct"/>
            <w:tcBorders>
              <w:top w:val="nil"/>
              <w:left w:val="nil"/>
              <w:bottom w:val="single" w:sz="4" w:space="0" w:color="auto"/>
              <w:right w:val="single" w:sz="4" w:space="0" w:color="auto"/>
            </w:tcBorders>
            <w:shd w:val="clear" w:color="auto" w:fill="auto"/>
            <w:vAlign w:val="center"/>
          </w:tcPr>
          <w:p w14:paraId="6C5A98D4" w14:textId="77777777" w:rsidR="007C7596" w:rsidRPr="003B6A22" w:rsidRDefault="007C7596" w:rsidP="00AF5565">
            <w:pPr>
              <w:jc w:val="center"/>
              <w:rPr>
                <w:szCs w:val="22"/>
              </w:rPr>
            </w:pPr>
          </w:p>
        </w:tc>
        <w:tc>
          <w:tcPr>
            <w:tcW w:w="503" w:type="pct"/>
            <w:tcBorders>
              <w:top w:val="nil"/>
              <w:left w:val="nil"/>
              <w:bottom w:val="single" w:sz="4" w:space="0" w:color="auto"/>
              <w:right w:val="single" w:sz="4" w:space="0" w:color="auto"/>
            </w:tcBorders>
            <w:shd w:val="clear" w:color="auto" w:fill="auto"/>
            <w:vAlign w:val="center"/>
          </w:tcPr>
          <w:p w14:paraId="6AA5F978" w14:textId="77777777" w:rsidR="007C7596" w:rsidRPr="003B6A22" w:rsidRDefault="007C7596" w:rsidP="00AF5565">
            <w:pPr>
              <w:jc w:val="center"/>
              <w:rPr>
                <w:szCs w:val="22"/>
              </w:rPr>
            </w:pPr>
          </w:p>
        </w:tc>
        <w:tc>
          <w:tcPr>
            <w:tcW w:w="375" w:type="pct"/>
            <w:tcBorders>
              <w:top w:val="nil"/>
              <w:left w:val="nil"/>
              <w:bottom w:val="single" w:sz="4" w:space="0" w:color="auto"/>
              <w:right w:val="single" w:sz="4" w:space="0" w:color="auto"/>
            </w:tcBorders>
            <w:shd w:val="clear" w:color="auto" w:fill="auto"/>
            <w:vAlign w:val="center"/>
          </w:tcPr>
          <w:p w14:paraId="7C60658E" w14:textId="77777777" w:rsidR="007C7596" w:rsidRPr="003B6A22" w:rsidRDefault="007C7596" w:rsidP="00AF5565">
            <w:pPr>
              <w:jc w:val="center"/>
              <w:rPr>
                <w:szCs w:val="22"/>
              </w:rPr>
            </w:pPr>
          </w:p>
        </w:tc>
        <w:tc>
          <w:tcPr>
            <w:tcW w:w="570" w:type="pct"/>
            <w:tcBorders>
              <w:top w:val="nil"/>
              <w:left w:val="nil"/>
              <w:bottom w:val="single" w:sz="4" w:space="0" w:color="auto"/>
              <w:right w:val="single" w:sz="4" w:space="0" w:color="auto"/>
            </w:tcBorders>
            <w:shd w:val="clear" w:color="auto" w:fill="auto"/>
            <w:vAlign w:val="center"/>
          </w:tcPr>
          <w:p w14:paraId="1924E72F" w14:textId="77777777" w:rsidR="007C7596" w:rsidRPr="003B6A22" w:rsidRDefault="007C7596" w:rsidP="00AF5565">
            <w:pPr>
              <w:jc w:val="center"/>
              <w:rPr>
                <w:szCs w:val="22"/>
              </w:rPr>
            </w:pPr>
          </w:p>
        </w:tc>
        <w:tc>
          <w:tcPr>
            <w:tcW w:w="702" w:type="pct"/>
            <w:tcBorders>
              <w:top w:val="nil"/>
              <w:left w:val="nil"/>
              <w:bottom w:val="single" w:sz="4" w:space="0" w:color="auto"/>
              <w:right w:val="single" w:sz="4" w:space="0" w:color="auto"/>
            </w:tcBorders>
            <w:shd w:val="clear" w:color="auto" w:fill="auto"/>
            <w:vAlign w:val="center"/>
          </w:tcPr>
          <w:p w14:paraId="37C5AD72" w14:textId="77777777" w:rsidR="007C7596" w:rsidRPr="003B6A22" w:rsidRDefault="007C7596" w:rsidP="00AF5565">
            <w:pPr>
              <w:jc w:val="center"/>
              <w:rPr>
                <w:szCs w:val="22"/>
              </w:rPr>
            </w:pPr>
          </w:p>
        </w:tc>
        <w:tc>
          <w:tcPr>
            <w:tcW w:w="562" w:type="pct"/>
            <w:tcBorders>
              <w:top w:val="nil"/>
              <w:left w:val="nil"/>
              <w:bottom w:val="single" w:sz="4" w:space="0" w:color="auto"/>
              <w:right w:val="single" w:sz="4" w:space="0" w:color="auto"/>
            </w:tcBorders>
            <w:shd w:val="clear" w:color="auto" w:fill="auto"/>
            <w:vAlign w:val="center"/>
          </w:tcPr>
          <w:p w14:paraId="359BD12C" w14:textId="77777777" w:rsidR="007C7596" w:rsidRPr="003B6A22" w:rsidRDefault="007C7596" w:rsidP="00AF5565">
            <w:pPr>
              <w:jc w:val="center"/>
              <w:rPr>
                <w:szCs w:val="22"/>
              </w:rPr>
            </w:pPr>
          </w:p>
        </w:tc>
        <w:tc>
          <w:tcPr>
            <w:tcW w:w="620" w:type="pct"/>
            <w:tcBorders>
              <w:top w:val="nil"/>
              <w:left w:val="nil"/>
              <w:bottom w:val="single" w:sz="4" w:space="0" w:color="auto"/>
              <w:right w:val="single" w:sz="4" w:space="0" w:color="auto"/>
            </w:tcBorders>
            <w:shd w:val="clear" w:color="auto" w:fill="auto"/>
            <w:vAlign w:val="center"/>
          </w:tcPr>
          <w:p w14:paraId="35B447E5" w14:textId="77777777" w:rsidR="007C7596" w:rsidRPr="003B6A22" w:rsidRDefault="007C7596" w:rsidP="00AF5565">
            <w:pPr>
              <w:jc w:val="center"/>
              <w:rPr>
                <w:szCs w:val="22"/>
              </w:rPr>
            </w:pPr>
          </w:p>
        </w:tc>
      </w:tr>
    </w:tbl>
    <w:p w14:paraId="38B73500" w14:textId="77777777" w:rsidR="00666AF8" w:rsidRPr="00A42F47" w:rsidRDefault="00666AF8" w:rsidP="00666AF8"/>
    <w:sectPr w:rsidR="00666AF8" w:rsidRPr="00A42F47" w:rsidSect="007C7596">
      <w:headerReference w:type="first" r:id="rId14"/>
      <w:pgSz w:w="15840" w:h="12240" w:orient="landscape" w:code="1"/>
      <w:pgMar w:top="180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21F15" w14:textId="77777777" w:rsidR="00103617" w:rsidRDefault="00103617" w:rsidP="00CF37E3">
      <w:r>
        <w:separator/>
      </w:r>
    </w:p>
  </w:endnote>
  <w:endnote w:type="continuationSeparator" w:id="0">
    <w:p w14:paraId="39CF7031" w14:textId="77777777" w:rsidR="00103617" w:rsidRDefault="00103617" w:rsidP="00CF3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5EF52" w14:textId="77777777" w:rsidR="00750A5D" w:rsidRDefault="00750A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DA9F5" w14:textId="2369C0DA" w:rsidR="00103617" w:rsidRDefault="00750A5D" w:rsidP="00041B65">
    <w:pPr>
      <w:tabs>
        <w:tab w:val="center" w:pos="4320"/>
        <w:tab w:val="right" w:pos="9720"/>
      </w:tabs>
      <w:ind w:left="-1080"/>
      <w:rPr>
        <w:rFonts w:ascii="Calibri" w:hAnsi="Calibri" w:cs="Calibri"/>
        <w:sz w:val="20"/>
        <w:szCs w:val="20"/>
      </w:rPr>
    </w:pPr>
    <w:sdt>
      <w:sdtPr>
        <w:rPr>
          <w:rFonts w:ascii="Calibri" w:hAnsi="Calibri" w:cs="Calibri"/>
          <w:sz w:val="20"/>
          <w:szCs w:val="20"/>
        </w:rPr>
        <w:alias w:val="Facility Name"/>
        <w:tag w:val=""/>
        <w:id w:val="-2092459169"/>
        <w:placeholder>
          <w:docPart w:val="36912167D5F74F0DA94B5142B9CB6441"/>
        </w:placeholder>
        <w:dataBinding w:prefixMappings="xmlns:ns0='http://schemas.microsoft.com/office/2006/coverPageProps' " w:xpath="/ns0:CoverPageProperties[1]/ns0:Abstract[1]" w:storeItemID="{55AF091B-3C7A-41E3-B477-F2FDAA23CFDA}"/>
        <w:text/>
      </w:sdtPr>
      <w:sdtEndPr/>
      <w:sdtContent>
        <w:r>
          <w:rPr>
            <w:rFonts w:ascii="Calibri" w:hAnsi="Calibri" w:cs="Calibri"/>
            <w:sz w:val="20"/>
            <w:szCs w:val="20"/>
          </w:rPr>
          <w:t>Hot Mix Asphalt Plant General Permit</w:t>
        </w:r>
      </w:sdtContent>
    </w:sdt>
    <w:r w:rsidR="00103617" w:rsidRPr="00404774">
      <w:rPr>
        <w:rFonts w:ascii="Calibri" w:hAnsi="Calibri" w:cs="Calibri"/>
        <w:sz w:val="20"/>
        <w:szCs w:val="20"/>
      </w:rPr>
      <w:t xml:space="preserve"> Inspection</w:t>
    </w:r>
    <w:r w:rsidR="00103617">
      <w:rPr>
        <w:rFonts w:ascii="Calibri" w:hAnsi="Calibri" w:cs="Calibri"/>
        <w:sz w:val="20"/>
        <w:szCs w:val="20"/>
      </w:rPr>
      <w:t xml:space="preserve"> Checklist</w:t>
    </w:r>
    <w:r w:rsidR="00103617" w:rsidRPr="0013660D">
      <w:rPr>
        <w:rFonts w:ascii="Calibri" w:hAnsi="Calibri" w:cs="Calibri"/>
        <w:sz w:val="20"/>
        <w:szCs w:val="20"/>
      </w:rPr>
      <w:t xml:space="preserve">   </w:t>
    </w:r>
  </w:p>
  <w:p w14:paraId="00CDCE36" w14:textId="65799B26" w:rsidR="00103617" w:rsidRPr="0013660D" w:rsidRDefault="00103617" w:rsidP="00524FE2">
    <w:pPr>
      <w:tabs>
        <w:tab w:val="center" w:pos="4320"/>
        <w:tab w:val="right" w:pos="9720"/>
      </w:tabs>
      <w:ind w:left="-1080"/>
      <w:rPr>
        <w:rFonts w:ascii="Calibri" w:hAnsi="Calibri" w:cs="Calibri"/>
        <w:sz w:val="20"/>
        <w:szCs w:val="20"/>
      </w:rPr>
    </w:pPr>
    <w:r>
      <w:rPr>
        <w:rFonts w:ascii="Calibri" w:hAnsi="Calibri" w:cs="Calibri"/>
        <w:sz w:val="20"/>
        <w:szCs w:val="20"/>
      </w:rPr>
      <w:tab/>
    </w:r>
    <w:r>
      <w:rPr>
        <w:rFonts w:ascii="Calibri" w:hAnsi="Calibri" w:cs="Calibri"/>
        <w:sz w:val="20"/>
        <w:szCs w:val="20"/>
      </w:rPr>
      <w:tab/>
    </w:r>
    <w:r w:rsidRPr="0013660D">
      <w:rPr>
        <w:rFonts w:ascii="Calibri" w:hAnsi="Calibri" w:cs="Calibri"/>
        <w:sz w:val="20"/>
        <w:szCs w:val="20"/>
      </w:rPr>
      <w:t xml:space="preserve">Page </w:t>
    </w:r>
    <w:r w:rsidRPr="0013660D">
      <w:rPr>
        <w:rFonts w:ascii="Calibri" w:hAnsi="Calibri" w:cs="Calibri"/>
        <w:sz w:val="20"/>
        <w:szCs w:val="20"/>
      </w:rPr>
      <w:fldChar w:fldCharType="begin"/>
    </w:r>
    <w:r w:rsidRPr="0013660D">
      <w:rPr>
        <w:rFonts w:ascii="Calibri" w:hAnsi="Calibri" w:cs="Calibri"/>
        <w:sz w:val="20"/>
        <w:szCs w:val="20"/>
      </w:rPr>
      <w:instrText xml:space="preserve"> PAGE   \* MERGEFORMAT </w:instrText>
    </w:r>
    <w:r w:rsidRPr="0013660D">
      <w:rPr>
        <w:rFonts w:ascii="Calibri" w:hAnsi="Calibri" w:cs="Calibri"/>
        <w:sz w:val="20"/>
        <w:szCs w:val="20"/>
      </w:rPr>
      <w:fldChar w:fldCharType="separate"/>
    </w:r>
    <w:r>
      <w:rPr>
        <w:rFonts w:ascii="Calibri" w:hAnsi="Calibri" w:cs="Calibri"/>
        <w:noProof/>
        <w:sz w:val="20"/>
        <w:szCs w:val="20"/>
      </w:rPr>
      <w:t>7</w:t>
    </w:r>
    <w:r w:rsidRPr="0013660D">
      <w:rPr>
        <w:rFonts w:ascii="Calibri" w:hAnsi="Calibri" w:cs="Calibri"/>
        <w:noProof/>
        <w:sz w:val="20"/>
        <w:szCs w:val="20"/>
      </w:rPr>
      <w:fldChar w:fldCharType="end"/>
    </w:r>
  </w:p>
  <w:p w14:paraId="726C958D" w14:textId="77777777" w:rsidR="00103617" w:rsidRPr="00041B65" w:rsidRDefault="00103617" w:rsidP="00041B65">
    <w:pPr>
      <w:pStyle w:val="Footer"/>
      <w:ind w:left="-1080"/>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52F03" w14:textId="7CB816D5" w:rsidR="00103617" w:rsidRDefault="00750A5D" w:rsidP="00041B65">
    <w:pPr>
      <w:tabs>
        <w:tab w:val="center" w:pos="4320"/>
        <w:tab w:val="right" w:pos="9720"/>
      </w:tabs>
      <w:ind w:hanging="1080"/>
      <w:rPr>
        <w:rFonts w:ascii="Calibri" w:hAnsi="Calibri" w:cs="Calibri"/>
        <w:sz w:val="20"/>
        <w:szCs w:val="20"/>
      </w:rPr>
    </w:pPr>
    <w:r>
      <w:rPr>
        <w:rFonts w:ascii="Calibri" w:hAnsi="Calibri" w:cs="Calibri"/>
        <w:sz w:val="20"/>
        <w:szCs w:val="20"/>
      </w:rPr>
      <w:t>Hot Mix Asphalt Plant General Permit</w:t>
    </w:r>
    <w:r w:rsidR="00103617">
      <w:rPr>
        <w:rFonts w:ascii="Calibri" w:hAnsi="Calibri" w:cs="Calibri"/>
        <w:sz w:val="20"/>
        <w:szCs w:val="20"/>
      </w:rPr>
      <w:t xml:space="preserve"> Inspection Checklist </w:t>
    </w:r>
  </w:p>
  <w:p w14:paraId="3D0957FD" w14:textId="3D50F2A6" w:rsidR="00103617" w:rsidRPr="00041B65" w:rsidRDefault="00103617" w:rsidP="00750A5D">
    <w:pPr>
      <w:tabs>
        <w:tab w:val="center" w:pos="4320"/>
        <w:tab w:val="right" w:pos="9720"/>
      </w:tabs>
      <w:ind w:hanging="1080"/>
      <w:jc w:val="right"/>
      <w:rPr>
        <w:rFonts w:ascii="Calibri" w:hAnsi="Calibri" w:cs="Calibri"/>
        <w:sz w:val="20"/>
        <w:szCs w:val="20"/>
      </w:rPr>
    </w:pPr>
    <w:r w:rsidRPr="0013660D">
      <w:rPr>
        <w:rFonts w:ascii="Calibri" w:hAnsi="Calibri" w:cs="Calibri"/>
        <w:sz w:val="20"/>
        <w:szCs w:val="20"/>
      </w:rPr>
      <w:tab/>
    </w:r>
    <w:r w:rsidRPr="0013660D">
      <w:rPr>
        <w:rFonts w:ascii="Calibri" w:hAnsi="Calibri" w:cs="Calibri"/>
        <w:sz w:val="20"/>
        <w:szCs w:val="20"/>
      </w:rPr>
      <w:tab/>
      <w:t xml:space="preserve">   Page </w:t>
    </w:r>
    <w:r w:rsidRPr="0013660D">
      <w:rPr>
        <w:rFonts w:ascii="Calibri" w:hAnsi="Calibri" w:cs="Calibri"/>
        <w:sz w:val="20"/>
        <w:szCs w:val="20"/>
      </w:rPr>
      <w:fldChar w:fldCharType="begin"/>
    </w:r>
    <w:r w:rsidRPr="0013660D">
      <w:rPr>
        <w:rFonts w:ascii="Calibri" w:hAnsi="Calibri" w:cs="Calibri"/>
        <w:sz w:val="20"/>
        <w:szCs w:val="20"/>
      </w:rPr>
      <w:instrText xml:space="preserve"> PAGE   \* MERGEFORMAT </w:instrText>
    </w:r>
    <w:r w:rsidRPr="0013660D">
      <w:rPr>
        <w:rFonts w:ascii="Calibri" w:hAnsi="Calibri" w:cs="Calibri"/>
        <w:sz w:val="20"/>
        <w:szCs w:val="20"/>
      </w:rPr>
      <w:fldChar w:fldCharType="separate"/>
    </w:r>
    <w:r>
      <w:rPr>
        <w:rFonts w:ascii="Calibri" w:hAnsi="Calibri" w:cs="Calibri"/>
        <w:noProof/>
        <w:sz w:val="20"/>
        <w:szCs w:val="20"/>
      </w:rPr>
      <w:t>8</w:t>
    </w:r>
    <w:r w:rsidRPr="0013660D">
      <w:rPr>
        <w:rFonts w:ascii="Calibri" w:hAnsi="Calibri" w:cs="Calibr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4A527" w14:textId="77777777" w:rsidR="00103617" w:rsidRDefault="00103617" w:rsidP="00CF37E3">
      <w:r>
        <w:separator/>
      </w:r>
    </w:p>
  </w:footnote>
  <w:footnote w:type="continuationSeparator" w:id="0">
    <w:p w14:paraId="03667CC6" w14:textId="77777777" w:rsidR="00103617" w:rsidRDefault="00103617" w:rsidP="00CF3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EE9D1" w14:textId="77777777" w:rsidR="00750A5D" w:rsidRDefault="00750A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F3E2D" w14:textId="77777777" w:rsidR="00750A5D" w:rsidRDefault="00750A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C4257" w14:textId="2A730246" w:rsidR="00103617" w:rsidRDefault="00103617" w:rsidP="004A34DD">
    <w:pPr>
      <w:pStyle w:val="Header"/>
      <w:tabs>
        <w:tab w:val="clear" w:pos="9360"/>
        <w:tab w:val="right" w:pos="9810"/>
      </w:tabs>
      <w:ind w:left="-720" w:right="-1170"/>
      <w:jc w:val="center"/>
      <w:rPr>
        <w:rFonts w:asciiTheme="minorHAnsi" w:hAnsiTheme="minorHAnsi" w:cs="Calibri"/>
        <w:b/>
      </w:rPr>
    </w:pPr>
    <w:r w:rsidRPr="004E6616">
      <w:rPr>
        <w:rFonts w:ascii="Calibri" w:hAnsi="Calibri" w:cs="Calibri"/>
        <w:b/>
        <w:noProof/>
        <w:sz w:val="26"/>
        <w:szCs w:val="26"/>
      </w:rPr>
      <w:drawing>
        <wp:anchor distT="0" distB="0" distL="114300" distR="114300" simplePos="0" relativeHeight="251660800" behindDoc="0" locked="0" layoutInCell="1" allowOverlap="1" wp14:anchorId="68E8D841" wp14:editId="47BD361D">
          <wp:simplePos x="0" y="0"/>
          <wp:positionH relativeFrom="column">
            <wp:posOffset>-744855</wp:posOffset>
          </wp:positionH>
          <wp:positionV relativeFrom="paragraph">
            <wp:posOffset>-2540</wp:posOffset>
          </wp:positionV>
          <wp:extent cx="2159000" cy="7677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eq logo black-white.jpg"/>
                  <pic:cNvPicPr/>
                </pic:nvPicPr>
                <pic:blipFill>
                  <a:blip r:embed="rId1">
                    <a:extLst>
                      <a:ext uri="{28A0092B-C50C-407E-A947-70E740481C1C}">
                        <a14:useLocalDpi xmlns:a14="http://schemas.microsoft.com/office/drawing/2010/main" val="0"/>
                      </a:ext>
                    </a:extLst>
                  </a:blip>
                  <a:stretch>
                    <a:fillRect/>
                  </a:stretch>
                </pic:blipFill>
                <pic:spPr>
                  <a:xfrm>
                    <a:off x="0" y="0"/>
                    <a:ext cx="2159000" cy="767715"/>
                  </a:xfrm>
                  <a:prstGeom prst="rect">
                    <a:avLst/>
                  </a:prstGeom>
                </pic:spPr>
              </pic:pic>
            </a:graphicData>
          </a:graphic>
          <wp14:sizeRelH relativeFrom="page">
            <wp14:pctWidth>0</wp14:pctWidth>
          </wp14:sizeRelH>
          <wp14:sizeRelV relativeFrom="page">
            <wp14:pctHeight>0</wp14:pctHeight>
          </wp14:sizeRelV>
        </wp:anchor>
      </w:drawing>
    </w:r>
  </w:p>
  <w:p w14:paraId="192AF4B9" w14:textId="1FFB2704" w:rsidR="004A34DD" w:rsidRDefault="004A34DD" w:rsidP="004A34DD">
    <w:pPr>
      <w:pStyle w:val="Header"/>
      <w:tabs>
        <w:tab w:val="clear" w:pos="9360"/>
        <w:tab w:val="right" w:pos="9810"/>
      </w:tabs>
      <w:ind w:left="-720" w:right="-1170"/>
      <w:jc w:val="center"/>
      <w:rPr>
        <w:rFonts w:asciiTheme="minorHAnsi" w:hAnsiTheme="minorHAnsi" w:cs="Calibri"/>
        <w:b/>
      </w:rPr>
    </w:pPr>
  </w:p>
  <w:p w14:paraId="011474B6" w14:textId="08CE1CB3" w:rsidR="004A34DD" w:rsidRDefault="004A34DD" w:rsidP="004A34DD">
    <w:pPr>
      <w:pStyle w:val="Header"/>
      <w:tabs>
        <w:tab w:val="clear" w:pos="9360"/>
        <w:tab w:val="right" w:pos="9810"/>
      </w:tabs>
      <w:ind w:left="-720" w:right="-1170"/>
      <w:jc w:val="center"/>
      <w:rPr>
        <w:rFonts w:asciiTheme="minorHAnsi" w:hAnsiTheme="minorHAnsi" w:cs="Calibri"/>
        <w:b/>
      </w:rPr>
    </w:pPr>
  </w:p>
  <w:p w14:paraId="662FA371" w14:textId="77777777" w:rsidR="004A34DD" w:rsidRDefault="004A34DD" w:rsidP="004A34DD">
    <w:pPr>
      <w:pStyle w:val="Header"/>
      <w:tabs>
        <w:tab w:val="clear" w:pos="9360"/>
        <w:tab w:val="right" w:pos="9810"/>
      </w:tabs>
      <w:ind w:left="-720" w:right="-1170"/>
      <w:jc w:val="center"/>
      <w:rPr>
        <w:rFonts w:asciiTheme="minorHAnsi" w:hAnsiTheme="minorHAnsi" w:cs="Calibri"/>
        <w:b/>
      </w:rPr>
    </w:pPr>
  </w:p>
  <w:p w14:paraId="4959D79A" w14:textId="77777777" w:rsidR="00103617" w:rsidRDefault="00103617" w:rsidP="001E2CE7">
    <w:pPr>
      <w:pStyle w:val="Header"/>
      <w:tabs>
        <w:tab w:val="clear" w:pos="9360"/>
        <w:tab w:val="right" w:pos="9810"/>
      </w:tabs>
      <w:spacing w:after="120"/>
      <w:ind w:left="-720" w:right="-1166"/>
      <w:jc w:val="right"/>
      <w:rPr>
        <w:rFonts w:ascii="Calibri" w:hAnsi="Calibri" w:cs="Calibri"/>
        <w:b/>
      </w:rPr>
    </w:pPr>
    <w:r w:rsidRPr="00C73675">
      <w:rPr>
        <w:rFonts w:asciiTheme="minorHAnsi" w:hAnsiTheme="minorHAnsi" w:cs="Calibri"/>
        <w:b/>
      </w:rPr>
      <w:t xml:space="preserve">  </w:t>
    </w:r>
  </w:p>
  <w:p w14:paraId="16B0FA2D" w14:textId="77777777" w:rsidR="00103617" w:rsidRPr="0040610D" w:rsidRDefault="00103617" w:rsidP="0040610D">
    <w:pPr>
      <w:widowControl/>
      <w:pBdr>
        <w:top w:val="single" w:sz="4" w:space="1" w:color="auto"/>
        <w:left w:val="single" w:sz="4" w:space="0" w:color="auto"/>
        <w:bottom w:val="single" w:sz="4" w:space="1" w:color="auto"/>
        <w:right w:val="single" w:sz="4" w:space="4" w:color="auto"/>
      </w:pBdr>
      <w:tabs>
        <w:tab w:val="left" w:pos="-1440"/>
      </w:tabs>
      <w:autoSpaceDE/>
      <w:autoSpaceDN/>
      <w:adjustRightInd/>
      <w:spacing w:after="200" w:line="276" w:lineRule="auto"/>
      <w:ind w:left="-720" w:right="-720"/>
      <w:jc w:val="both"/>
      <w:rPr>
        <w:rFonts w:asciiTheme="minorHAnsi" w:eastAsiaTheme="minorHAnsi" w:hAnsiTheme="minorHAnsi" w:cstheme="minorBidi"/>
        <w:b/>
        <w:bCs/>
        <w:sz w:val="22"/>
        <w:szCs w:val="22"/>
      </w:rPr>
    </w:pPr>
    <w:r w:rsidRPr="0040610D">
      <w:rPr>
        <w:rFonts w:asciiTheme="minorHAnsi" w:eastAsiaTheme="minorHAnsi" w:hAnsiTheme="minorHAnsi" w:cstheme="minorBidi"/>
        <w:b/>
        <w:bCs/>
        <w:sz w:val="22"/>
        <w:szCs w:val="22"/>
      </w:rPr>
      <w:t>This checklist is provided as a tool for permit holders and ADEQ staff to have a consistent understanding of the major compliance expectations under this permit.  This checklist is designed to be easy to read and follow.  It is intended only to address the permit requirements that ADEQ feels are the most important to protect human health and the environment.  This list does not include every permit condition and permit holders should ensure they understand the full requirements of their permit. This list does not supplant or supersede any legal requirement and is not binding on the permit holder or ADEQ staff.</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DBC55" w14:textId="77777777" w:rsidR="00103617" w:rsidRPr="00666AF8" w:rsidRDefault="00103617" w:rsidP="00666AF8">
    <w:pPr>
      <w:pStyle w:val="Header"/>
      <w:rPr>
        <w:rFonts w:eastAsia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450A7"/>
    <w:multiLevelType w:val="multilevel"/>
    <w:tmpl w:val="8238076E"/>
    <w:lvl w:ilvl="0">
      <w:start w:val="1"/>
      <w:numFmt w:val="upperRoman"/>
      <w:pStyle w:val="Heading1"/>
      <w:lvlText w:val="%1."/>
      <w:lvlJc w:val="left"/>
      <w:pPr>
        <w:tabs>
          <w:tab w:val="num" w:pos="720"/>
        </w:tabs>
        <w:ind w:left="720" w:hanging="720"/>
      </w:pPr>
      <w:rPr>
        <w:rFonts w:hint="default"/>
        <w:b/>
        <w:sz w:val="22"/>
        <w:szCs w:val="22"/>
      </w:rPr>
    </w:lvl>
    <w:lvl w:ilvl="1">
      <w:start w:val="1"/>
      <w:numFmt w:val="upperLetter"/>
      <w:pStyle w:val="Heading2"/>
      <w:lvlText w:val="%2."/>
      <w:lvlJc w:val="left"/>
      <w:pPr>
        <w:tabs>
          <w:tab w:val="num" w:pos="1440"/>
        </w:tabs>
        <w:ind w:left="1440" w:hanging="720"/>
      </w:pPr>
      <w:rPr>
        <w:rFonts w:ascii="Times New Roman" w:hAnsi="Times New Roman" w:hint="default"/>
        <w:b/>
        <w:i w:val="0"/>
        <w:sz w:val="22"/>
        <w:szCs w:val="22"/>
      </w:rPr>
    </w:lvl>
    <w:lvl w:ilvl="2">
      <w:start w:val="1"/>
      <w:numFmt w:val="decimal"/>
      <w:pStyle w:val="Heading3"/>
      <w:lvlText w:val="%3."/>
      <w:lvlJc w:val="left"/>
      <w:pPr>
        <w:tabs>
          <w:tab w:val="num" w:pos="2160"/>
        </w:tabs>
        <w:ind w:left="2160" w:hanging="720"/>
      </w:pPr>
      <w:rPr>
        <w:rFonts w:ascii="Times New Roman" w:hAnsi="Times New Roman" w:hint="default"/>
        <w:b w:val="0"/>
        <w:i w:val="0"/>
        <w:sz w:val="22"/>
        <w:effect w:val="none"/>
      </w:rPr>
    </w:lvl>
    <w:lvl w:ilvl="3">
      <w:start w:val="1"/>
      <w:numFmt w:val="lowerLetter"/>
      <w:pStyle w:val="Heading4"/>
      <w:lvlText w:val="%4."/>
      <w:lvlJc w:val="left"/>
      <w:pPr>
        <w:tabs>
          <w:tab w:val="num" w:pos="2880"/>
        </w:tabs>
        <w:ind w:left="2880" w:hanging="720"/>
      </w:pPr>
      <w:rPr>
        <w:rFonts w:ascii="Times New Roman" w:hAnsi="Times New Roman" w:hint="default"/>
        <w:b w:val="0"/>
        <w:i w:val="0"/>
        <w:sz w:val="22"/>
      </w:rPr>
    </w:lvl>
    <w:lvl w:ilvl="4">
      <w:start w:val="1"/>
      <w:numFmt w:val="decimal"/>
      <w:pStyle w:val="Heading5"/>
      <w:lvlText w:val="(%5)"/>
      <w:lvlJc w:val="left"/>
      <w:pPr>
        <w:tabs>
          <w:tab w:val="num" w:pos="3600"/>
        </w:tabs>
        <w:ind w:left="3600" w:hanging="720"/>
      </w:pPr>
      <w:rPr>
        <w:rFonts w:ascii="Times New Roman" w:hAnsi="Times New Roman" w:hint="default"/>
        <w:b w:val="0"/>
        <w:i w:val="0"/>
        <w:sz w:val="22"/>
      </w:rPr>
    </w:lvl>
    <w:lvl w:ilvl="5">
      <w:start w:val="1"/>
      <w:numFmt w:val="lowerLetter"/>
      <w:pStyle w:val="Heading6"/>
      <w:lvlText w:val="(%6)"/>
      <w:lvlJc w:val="left"/>
      <w:pPr>
        <w:tabs>
          <w:tab w:val="num" w:pos="4320"/>
        </w:tabs>
        <w:ind w:left="4320" w:hanging="720"/>
      </w:pPr>
      <w:rPr>
        <w:rFonts w:ascii="Times New Roman" w:hAnsi="Times New Roman" w:hint="default"/>
        <w:b w:val="0"/>
        <w:i w:val="0"/>
        <w:sz w:val="22"/>
      </w:rPr>
    </w:lvl>
    <w:lvl w:ilvl="6">
      <w:start w:val="1"/>
      <w:numFmt w:val="lowerRoman"/>
      <w:pStyle w:val="Heading7"/>
      <w:lvlText w:val="(%7)"/>
      <w:lvlJc w:val="left"/>
      <w:pPr>
        <w:tabs>
          <w:tab w:val="num" w:pos="5040"/>
        </w:tabs>
        <w:ind w:left="5040" w:hanging="720"/>
      </w:pPr>
      <w:rPr>
        <w:rFonts w:ascii="Times New Roman" w:hAnsi="Times New Roman" w:hint="default"/>
        <w:b w:val="0"/>
        <w:i w:val="0"/>
        <w:sz w:val="22"/>
      </w:rPr>
    </w:lvl>
    <w:lvl w:ilvl="7">
      <w:start w:val="1"/>
      <w:numFmt w:val="lowerLetter"/>
      <w:pStyle w:val="Heading8"/>
      <w:lvlText w:val="(%8)"/>
      <w:lvlJc w:val="left"/>
      <w:pPr>
        <w:tabs>
          <w:tab w:val="num" w:pos="5760"/>
        </w:tabs>
        <w:ind w:left="5760" w:hanging="720"/>
      </w:pPr>
      <w:rPr>
        <w:rFonts w:hint="default"/>
      </w:rPr>
    </w:lvl>
    <w:lvl w:ilvl="8">
      <w:start w:val="1"/>
      <w:numFmt w:val="lowerRoman"/>
      <w:pStyle w:val="Heading9"/>
      <w:lvlText w:val="(%9)"/>
      <w:lvlJc w:val="left"/>
      <w:pPr>
        <w:tabs>
          <w:tab w:val="num" w:pos="6480"/>
        </w:tabs>
        <w:ind w:left="6480" w:hanging="720"/>
      </w:pPr>
      <w:rPr>
        <w:rFonts w:hint="default"/>
      </w:rPr>
    </w:lvl>
  </w:abstractNum>
  <w:abstractNum w:abstractNumId="1" w15:restartNumberingAfterBreak="0">
    <w:nsid w:val="050C5E41"/>
    <w:multiLevelType w:val="hybridMultilevel"/>
    <w:tmpl w:val="8F924364"/>
    <w:lvl w:ilvl="0" w:tplc="0409001B">
      <w:start w:val="1"/>
      <w:numFmt w:val="lowerRoman"/>
      <w:lvlText w:val="%1."/>
      <w:lvlJc w:val="right"/>
      <w:pPr>
        <w:ind w:left="1489" w:hanging="360"/>
      </w:pPr>
    </w:lvl>
    <w:lvl w:ilvl="1" w:tplc="0409001B">
      <w:start w:val="1"/>
      <w:numFmt w:val="lowerRoman"/>
      <w:lvlText w:val="%2."/>
      <w:lvlJc w:val="right"/>
      <w:pPr>
        <w:ind w:left="2209" w:hanging="360"/>
      </w:pPr>
    </w:lvl>
    <w:lvl w:ilvl="2" w:tplc="0409001B" w:tentative="1">
      <w:start w:val="1"/>
      <w:numFmt w:val="lowerRoman"/>
      <w:lvlText w:val="%3."/>
      <w:lvlJc w:val="right"/>
      <w:pPr>
        <w:ind w:left="2929" w:hanging="180"/>
      </w:pPr>
    </w:lvl>
    <w:lvl w:ilvl="3" w:tplc="0409000F" w:tentative="1">
      <w:start w:val="1"/>
      <w:numFmt w:val="decimal"/>
      <w:lvlText w:val="%4."/>
      <w:lvlJc w:val="left"/>
      <w:pPr>
        <w:ind w:left="3649" w:hanging="360"/>
      </w:pPr>
    </w:lvl>
    <w:lvl w:ilvl="4" w:tplc="04090019" w:tentative="1">
      <w:start w:val="1"/>
      <w:numFmt w:val="lowerLetter"/>
      <w:lvlText w:val="%5."/>
      <w:lvlJc w:val="left"/>
      <w:pPr>
        <w:ind w:left="4369" w:hanging="360"/>
      </w:pPr>
    </w:lvl>
    <w:lvl w:ilvl="5" w:tplc="0409001B" w:tentative="1">
      <w:start w:val="1"/>
      <w:numFmt w:val="lowerRoman"/>
      <w:lvlText w:val="%6."/>
      <w:lvlJc w:val="right"/>
      <w:pPr>
        <w:ind w:left="5089" w:hanging="180"/>
      </w:pPr>
    </w:lvl>
    <w:lvl w:ilvl="6" w:tplc="0409000F" w:tentative="1">
      <w:start w:val="1"/>
      <w:numFmt w:val="decimal"/>
      <w:lvlText w:val="%7."/>
      <w:lvlJc w:val="left"/>
      <w:pPr>
        <w:ind w:left="5809" w:hanging="360"/>
      </w:pPr>
    </w:lvl>
    <w:lvl w:ilvl="7" w:tplc="04090019" w:tentative="1">
      <w:start w:val="1"/>
      <w:numFmt w:val="lowerLetter"/>
      <w:lvlText w:val="%8."/>
      <w:lvlJc w:val="left"/>
      <w:pPr>
        <w:ind w:left="6529" w:hanging="360"/>
      </w:pPr>
    </w:lvl>
    <w:lvl w:ilvl="8" w:tplc="0409001B" w:tentative="1">
      <w:start w:val="1"/>
      <w:numFmt w:val="lowerRoman"/>
      <w:lvlText w:val="%9."/>
      <w:lvlJc w:val="right"/>
      <w:pPr>
        <w:ind w:left="7249" w:hanging="180"/>
      </w:pPr>
    </w:lvl>
  </w:abstractNum>
  <w:abstractNum w:abstractNumId="2" w15:restartNumberingAfterBreak="0">
    <w:nsid w:val="05E72059"/>
    <w:multiLevelType w:val="hybridMultilevel"/>
    <w:tmpl w:val="585C39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80294"/>
    <w:multiLevelType w:val="hybridMultilevel"/>
    <w:tmpl w:val="67F22B9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10C5B"/>
    <w:multiLevelType w:val="hybridMultilevel"/>
    <w:tmpl w:val="C23E521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8816349"/>
    <w:multiLevelType w:val="hybridMultilevel"/>
    <w:tmpl w:val="9F028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B705AD"/>
    <w:multiLevelType w:val="hybridMultilevel"/>
    <w:tmpl w:val="F9C48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952493"/>
    <w:multiLevelType w:val="hybridMultilevel"/>
    <w:tmpl w:val="520ABF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5018CC"/>
    <w:multiLevelType w:val="hybridMultilevel"/>
    <w:tmpl w:val="A210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C1009B"/>
    <w:multiLevelType w:val="hybridMultilevel"/>
    <w:tmpl w:val="0F92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F94CB2"/>
    <w:multiLevelType w:val="hybridMultilevel"/>
    <w:tmpl w:val="192E4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E71630"/>
    <w:multiLevelType w:val="hybridMultilevel"/>
    <w:tmpl w:val="E9A87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E893FE5"/>
    <w:multiLevelType w:val="hybridMultilevel"/>
    <w:tmpl w:val="67605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171906"/>
    <w:multiLevelType w:val="hybridMultilevel"/>
    <w:tmpl w:val="79482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5F48A8"/>
    <w:multiLevelType w:val="hybridMultilevel"/>
    <w:tmpl w:val="DD1AE2B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360092C"/>
    <w:multiLevelType w:val="hybridMultilevel"/>
    <w:tmpl w:val="92DC95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4A0A81"/>
    <w:multiLevelType w:val="hybridMultilevel"/>
    <w:tmpl w:val="7BC013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AE1E7D"/>
    <w:multiLevelType w:val="hybridMultilevel"/>
    <w:tmpl w:val="1DACCC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4D01690"/>
    <w:multiLevelType w:val="hybridMultilevel"/>
    <w:tmpl w:val="468A6A9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7107471"/>
    <w:multiLevelType w:val="hybridMultilevel"/>
    <w:tmpl w:val="BA003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8356122"/>
    <w:multiLevelType w:val="hybridMultilevel"/>
    <w:tmpl w:val="E34EA5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842443F"/>
    <w:multiLevelType w:val="hybridMultilevel"/>
    <w:tmpl w:val="F2E4B4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A697017"/>
    <w:multiLevelType w:val="hybridMultilevel"/>
    <w:tmpl w:val="3C8C2F6C"/>
    <w:lvl w:ilvl="0" w:tplc="04090003">
      <w:start w:val="1"/>
      <w:numFmt w:val="bullet"/>
      <w:lvlText w:val="o"/>
      <w:lvlJc w:val="left"/>
      <w:pPr>
        <w:ind w:left="773" w:hanging="360"/>
      </w:pPr>
      <w:rPr>
        <w:rFonts w:ascii="Courier New" w:hAnsi="Courier New" w:cs="Courier New"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3">
      <w:start w:val="1"/>
      <w:numFmt w:val="bullet"/>
      <w:lvlText w:val="o"/>
      <w:lvlJc w:val="left"/>
      <w:pPr>
        <w:ind w:left="2933" w:hanging="360"/>
      </w:pPr>
      <w:rPr>
        <w:rFonts w:ascii="Courier New" w:hAnsi="Courier New" w:cs="Courier New"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3" w15:restartNumberingAfterBreak="0">
    <w:nsid w:val="1A9D3A9B"/>
    <w:multiLevelType w:val="hybridMultilevel"/>
    <w:tmpl w:val="FE8859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A618DF"/>
    <w:multiLevelType w:val="hybridMultilevel"/>
    <w:tmpl w:val="EBE67F10"/>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AED2BEA"/>
    <w:multiLevelType w:val="hybridMultilevel"/>
    <w:tmpl w:val="D1DEC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D4D5917"/>
    <w:multiLevelType w:val="hybridMultilevel"/>
    <w:tmpl w:val="45A8BD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D4F22C2"/>
    <w:multiLevelType w:val="hybridMultilevel"/>
    <w:tmpl w:val="9C2231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D685FEF"/>
    <w:multiLevelType w:val="hybridMultilevel"/>
    <w:tmpl w:val="4246E1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1DDE13C3"/>
    <w:multiLevelType w:val="hybridMultilevel"/>
    <w:tmpl w:val="F00C81B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1F303DA3"/>
    <w:multiLevelType w:val="hybridMultilevel"/>
    <w:tmpl w:val="B2BEB1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0DE0ABE"/>
    <w:multiLevelType w:val="hybridMultilevel"/>
    <w:tmpl w:val="FA0069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2A01796"/>
    <w:multiLevelType w:val="hybridMultilevel"/>
    <w:tmpl w:val="9AC61F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41B50DB"/>
    <w:multiLevelType w:val="hybridMultilevel"/>
    <w:tmpl w:val="380CB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67C28A2"/>
    <w:multiLevelType w:val="hybridMultilevel"/>
    <w:tmpl w:val="8834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7120BCE"/>
    <w:multiLevelType w:val="hybridMultilevel"/>
    <w:tmpl w:val="2F16D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7A21AD6"/>
    <w:multiLevelType w:val="hybridMultilevel"/>
    <w:tmpl w:val="5C382D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A8A20C3"/>
    <w:multiLevelType w:val="hybridMultilevel"/>
    <w:tmpl w:val="F36CF8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D1130B1"/>
    <w:multiLevelType w:val="hybridMultilevel"/>
    <w:tmpl w:val="3168E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D17038D"/>
    <w:multiLevelType w:val="hybridMultilevel"/>
    <w:tmpl w:val="C82CD8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D640778"/>
    <w:multiLevelType w:val="hybridMultilevel"/>
    <w:tmpl w:val="795C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F435F9A"/>
    <w:multiLevelType w:val="hybridMultilevel"/>
    <w:tmpl w:val="EDB2765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2F6566A1"/>
    <w:multiLevelType w:val="hybridMultilevel"/>
    <w:tmpl w:val="EA9AC0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0142273"/>
    <w:multiLevelType w:val="hybridMultilevel"/>
    <w:tmpl w:val="8F6EE7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192710E"/>
    <w:multiLevelType w:val="hybridMultilevel"/>
    <w:tmpl w:val="E544F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1B072CB"/>
    <w:multiLevelType w:val="hybridMultilevel"/>
    <w:tmpl w:val="D02A550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26C2423"/>
    <w:multiLevelType w:val="hybridMultilevel"/>
    <w:tmpl w:val="B996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2760DBA"/>
    <w:multiLevelType w:val="hybridMultilevel"/>
    <w:tmpl w:val="A4C0C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28256A4"/>
    <w:multiLevelType w:val="hybridMultilevel"/>
    <w:tmpl w:val="303E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414136B"/>
    <w:multiLevelType w:val="hybridMultilevel"/>
    <w:tmpl w:val="42AC42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4862780"/>
    <w:multiLevelType w:val="hybridMultilevel"/>
    <w:tmpl w:val="50EE2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49F77F2"/>
    <w:multiLevelType w:val="hybridMultilevel"/>
    <w:tmpl w:val="8B6E8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56C3EA4"/>
    <w:multiLevelType w:val="hybridMultilevel"/>
    <w:tmpl w:val="39EEDB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69B24F9"/>
    <w:multiLevelType w:val="hybridMultilevel"/>
    <w:tmpl w:val="97A88F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8A7132C"/>
    <w:multiLevelType w:val="hybridMultilevel"/>
    <w:tmpl w:val="7EDC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8C35770"/>
    <w:multiLevelType w:val="hybridMultilevel"/>
    <w:tmpl w:val="49522E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3A440D60"/>
    <w:multiLevelType w:val="hybridMultilevel"/>
    <w:tmpl w:val="8932A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AC71366"/>
    <w:multiLevelType w:val="hybridMultilevel"/>
    <w:tmpl w:val="2E1C382A"/>
    <w:lvl w:ilvl="0" w:tplc="B4B2855A">
      <w:start w:val="1"/>
      <w:numFmt w:val="decimal"/>
      <w:suff w:val="nothing"/>
      <w:lvlText w:val="%1"/>
      <w:lvlJc w:val="center"/>
      <w:pPr>
        <w:ind w:left="720"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CFB2150"/>
    <w:multiLevelType w:val="hybridMultilevel"/>
    <w:tmpl w:val="A92457B4"/>
    <w:lvl w:ilvl="0" w:tplc="04090017">
      <w:start w:val="1"/>
      <w:numFmt w:val="lowerLetter"/>
      <w:lvlText w:val="%1)"/>
      <w:lvlJc w:val="left"/>
      <w:pPr>
        <w:ind w:left="1440" w:hanging="360"/>
      </w:pPr>
    </w:lvl>
    <w:lvl w:ilvl="1" w:tplc="AA061A56">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3D995360"/>
    <w:multiLevelType w:val="hybridMultilevel"/>
    <w:tmpl w:val="6F32452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3EB43DD6"/>
    <w:multiLevelType w:val="hybridMultilevel"/>
    <w:tmpl w:val="8C946A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F4B7259"/>
    <w:multiLevelType w:val="hybridMultilevel"/>
    <w:tmpl w:val="242618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2" w15:restartNumberingAfterBreak="0">
    <w:nsid w:val="405B2B6C"/>
    <w:multiLevelType w:val="hybridMultilevel"/>
    <w:tmpl w:val="263EA0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07461E8"/>
    <w:multiLevelType w:val="hybridMultilevel"/>
    <w:tmpl w:val="A12C8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12439D9"/>
    <w:multiLevelType w:val="hybridMultilevel"/>
    <w:tmpl w:val="EF1A47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29C292E"/>
    <w:multiLevelType w:val="hybridMultilevel"/>
    <w:tmpl w:val="9A4AB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42E21488"/>
    <w:multiLevelType w:val="hybridMultilevel"/>
    <w:tmpl w:val="54DC0F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3927596"/>
    <w:multiLevelType w:val="hybridMultilevel"/>
    <w:tmpl w:val="BC2420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5644077"/>
    <w:multiLevelType w:val="hybridMultilevel"/>
    <w:tmpl w:val="65FE34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45C97BEB"/>
    <w:multiLevelType w:val="hybridMultilevel"/>
    <w:tmpl w:val="991A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74A28C1"/>
    <w:multiLevelType w:val="hybridMultilevel"/>
    <w:tmpl w:val="210E69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7BE114A"/>
    <w:multiLevelType w:val="hybridMultilevel"/>
    <w:tmpl w:val="CABAF6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89E292C"/>
    <w:multiLevelType w:val="hybridMultilevel"/>
    <w:tmpl w:val="6D141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8A76984"/>
    <w:multiLevelType w:val="hybridMultilevel"/>
    <w:tmpl w:val="5018F7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8F93FC1"/>
    <w:multiLevelType w:val="hybridMultilevel"/>
    <w:tmpl w:val="A56EE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A282ADF"/>
    <w:multiLevelType w:val="hybridMultilevel"/>
    <w:tmpl w:val="36C802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C2E58C9"/>
    <w:multiLevelType w:val="hybridMultilevel"/>
    <w:tmpl w:val="5BCC0E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C483E04"/>
    <w:multiLevelType w:val="hybridMultilevel"/>
    <w:tmpl w:val="E5769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DA44E97"/>
    <w:multiLevelType w:val="hybridMultilevel"/>
    <w:tmpl w:val="88EC5C9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0660D7C"/>
    <w:multiLevelType w:val="hybridMultilevel"/>
    <w:tmpl w:val="61C684E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50EE76B8"/>
    <w:multiLevelType w:val="hybridMultilevel"/>
    <w:tmpl w:val="ADDA0BA2"/>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8EE21B5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12E2B2E"/>
    <w:multiLevelType w:val="hybridMultilevel"/>
    <w:tmpl w:val="A3407C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1DA4C8E"/>
    <w:multiLevelType w:val="hybridMultilevel"/>
    <w:tmpl w:val="66A2E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34304B8"/>
    <w:multiLevelType w:val="hybridMultilevel"/>
    <w:tmpl w:val="4114E6D0"/>
    <w:lvl w:ilvl="0" w:tplc="04090011">
      <w:start w:val="1"/>
      <w:numFmt w:val="decimal"/>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84" w15:restartNumberingAfterBreak="0">
    <w:nsid w:val="53B34AAD"/>
    <w:multiLevelType w:val="hybridMultilevel"/>
    <w:tmpl w:val="296EB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4EC1B6D"/>
    <w:multiLevelType w:val="hybridMultilevel"/>
    <w:tmpl w:val="2EC2134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66C2830"/>
    <w:multiLevelType w:val="hybridMultilevel"/>
    <w:tmpl w:val="CBDC3EC4"/>
    <w:lvl w:ilvl="0" w:tplc="04090011">
      <w:start w:val="1"/>
      <w:numFmt w:val="decimal"/>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87" w15:restartNumberingAfterBreak="0">
    <w:nsid w:val="56B400E1"/>
    <w:multiLevelType w:val="hybridMultilevel"/>
    <w:tmpl w:val="5A087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8C37AD1"/>
    <w:multiLevelType w:val="hybridMultilevel"/>
    <w:tmpl w:val="9CD077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90B3CDD"/>
    <w:multiLevelType w:val="hybridMultilevel"/>
    <w:tmpl w:val="3B08F13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59206A71"/>
    <w:multiLevelType w:val="hybridMultilevel"/>
    <w:tmpl w:val="F684C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966641F"/>
    <w:multiLevelType w:val="hybridMultilevel"/>
    <w:tmpl w:val="F6C0CC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2" w15:restartNumberingAfterBreak="0">
    <w:nsid w:val="5B187B84"/>
    <w:multiLevelType w:val="hybridMultilevel"/>
    <w:tmpl w:val="0626247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5C5914B2"/>
    <w:multiLevelType w:val="hybridMultilevel"/>
    <w:tmpl w:val="6186D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CDB0BCB"/>
    <w:multiLevelType w:val="hybridMultilevel"/>
    <w:tmpl w:val="1FFC8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D3A3ABA"/>
    <w:multiLevelType w:val="hybridMultilevel"/>
    <w:tmpl w:val="4FA62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E151EA0"/>
    <w:multiLevelType w:val="hybridMultilevel"/>
    <w:tmpl w:val="49165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E16359D"/>
    <w:multiLevelType w:val="hybridMultilevel"/>
    <w:tmpl w:val="AA2623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5EBA5AD8"/>
    <w:multiLevelType w:val="hybridMultilevel"/>
    <w:tmpl w:val="188E5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F772D68"/>
    <w:multiLevelType w:val="hybridMultilevel"/>
    <w:tmpl w:val="B916F0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F8A7381"/>
    <w:multiLevelType w:val="hybridMultilevel"/>
    <w:tmpl w:val="D9C62038"/>
    <w:lvl w:ilvl="0" w:tplc="04090017">
      <w:start w:val="1"/>
      <w:numFmt w:val="lowerLetter"/>
      <w:lvlText w:val="%1)"/>
      <w:lvlJc w:val="left"/>
      <w:pPr>
        <w:ind w:left="1440" w:hanging="360"/>
      </w:pPr>
    </w:lvl>
    <w:lvl w:ilvl="1" w:tplc="AA061A56">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6108332B"/>
    <w:multiLevelType w:val="hybridMultilevel"/>
    <w:tmpl w:val="849A90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2051AA6"/>
    <w:multiLevelType w:val="hybridMultilevel"/>
    <w:tmpl w:val="1EEA3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2BB5901"/>
    <w:multiLevelType w:val="hybridMultilevel"/>
    <w:tmpl w:val="A12459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2F5233E"/>
    <w:multiLevelType w:val="hybridMultilevel"/>
    <w:tmpl w:val="4B90520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15:restartNumberingAfterBreak="0">
    <w:nsid w:val="642C34AE"/>
    <w:multiLevelType w:val="hybridMultilevel"/>
    <w:tmpl w:val="7A3A7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59F5B22"/>
    <w:multiLevelType w:val="hybridMultilevel"/>
    <w:tmpl w:val="746235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5AE0F00"/>
    <w:multiLevelType w:val="hybridMultilevel"/>
    <w:tmpl w:val="CC4E4FC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15:restartNumberingAfterBreak="0">
    <w:nsid w:val="671C7C9E"/>
    <w:multiLevelType w:val="hybridMultilevel"/>
    <w:tmpl w:val="3A32E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87F215E"/>
    <w:multiLevelType w:val="hybridMultilevel"/>
    <w:tmpl w:val="9AFAD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8B10B1A"/>
    <w:multiLevelType w:val="hybridMultilevel"/>
    <w:tmpl w:val="882ED2BE"/>
    <w:lvl w:ilvl="0" w:tplc="04090011">
      <w:start w:val="1"/>
      <w:numFmt w:val="decimal"/>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11" w15:restartNumberingAfterBreak="0">
    <w:nsid w:val="697F0262"/>
    <w:multiLevelType w:val="hybridMultilevel"/>
    <w:tmpl w:val="90FEED22"/>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2" w15:restartNumberingAfterBreak="0">
    <w:nsid w:val="6A824074"/>
    <w:multiLevelType w:val="hybridMultilevel"/>
    <w:tmpl w:val="0944C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AC0248E"/>
    <w:multiLevelType w:val="hybridMultilevel"/>
    <w:tmpl w:val="7E7A8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C287872"/>
    <w:multiLevelType w:val="hybridMultilevel"/>
    <w:tmpl w:val="16040F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C85082E"/>
    <w:multiLevelType w:val="multilevel"/>
    <w:tmpl w:val="0E680CA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6" w15:restartNumberingAfterBreak="0">
    <w:nsid w:val="6E132614"/>
    <w:multiLevelType w:val="hybridMultilevel"/>
    <w:tmpl w:val="DF34549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15:restartNumberingAfterBreak="0">
    <w:nsid w:val="6F1C5887"/>
    <w:multiLevelType w:val="hybridMultilevel"/>
    <w:tmpl w:val="C080723C"/>
    <w:lvl w:ilvl="0" w:tplc="0409001B">
      <w:start w:val="1"/>
      <w:numFmt w:val="lowerRoman"/>
      <w:lvlText w:val="%1."/>
      <w:lvlJc w:val="right"/>
      <w:pPr>
        <w:ind w:left="1444" w:hanging="360"/>
      </w:p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118" w15:restartNumberingAfterBreak="0">
    <w:nsid w:val="6F5C73F7"/>
    <w:multiLevelType w:val="hybridMultilevel"/>
    <w:tmpl w:val="436C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FBC46C2"/>
    <w:multiLevelType w:val="hybridMultilevel"/>
    <w:tmpl w:val="8842D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07A3A66"/>
    <w:multiLevelType w:val="hybridMultilevel"/>
    <w:tmpl w:val="AE64D4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1" w15:restartNumberingAfterBreak="0">
    <w:nsid w:val="72BA093D"/>
    <w:multiLevelType w:val="hybridMultilevel"/>
    <w:tmpl w:val="BFF0E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30A09CA"/>
    <w:multiLevelType w:val="hybridMultilevel"/>
    <w:tmpl w:val="DC46EB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425717F"/>
    <w:multiLevelType w:val="hybridMultilevel"/>
    <w:tmpl w:val="590805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51D3522"/>
    <w:multiLevelType w:val="hybridMultilevel"/>
    <w:tmpl w:val="DB70E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59B17D6"/>
    <w:multiLevelType w:val="hybridMultilevel"/>
    <w:tmpl w:val="C8785C8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6462201"/>
    <w:multiLevelType w:val="hybridMultilevel"/>
    <w:tmpl w:val="50F40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6DE6673"/>
    <w:multiLevelType w:val="hybridMultilevel"/>
    <w:tmpl w:val="CE52D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75C5DAE"/>
    <w:multiLevelType w:val="hybridMultilevel"/>
    <w:tmpl w:val="70D06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BF076CF"/>
    <w:multiLevelType w:val="hybridMultilevel"/>
    <w:tmpl w:val="9FB2E32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7D9A4A5D"/>
    <w:multiLevelType w:val="hybridMultilevel"/>
    <w:tmpl w:val="384C1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EC22F00"/>
    <w:multiLevelType w:val="hybridMultilevel"/>
    <w:tmpl w:val="B2C25524"/>
    <w:lvl w:ilvl="0" w:tplc="04090017">
      <w:start w:val="1"/>
      <w:numFmt w:val="lowerLetter"/>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7">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32" w15:restartNumberingAfterBreak="0">
    <w:nsid w:val="7F4D146C"/>
    <w:multiLevelType w:val="hybridMultilevel"/>
    <w:tmpl w:val="B09CC1C8"/>
    <w:lvl w:ilvl="0" w:tplc="0409001B">
      <w:start w:val="1"/>
      <w:numFmt w:val="lowerRoman"/>
      <w:lvlText w:val="%1."/>
      <w:lvlJc w:val="right"/>
      <w:pPr>
        <w:ind w:left="1489" w:hanging="360"/>
      </w:pPr>
    </w:lvl>
    <w:lvl w:ilvl="1" w:tplc="04090019" w:tentative="1">
      <w:start w:val="1"/>
      <w:numFmt w:val="lowerLetter"/>
      <w:lvlText w:val="%2."/>
      <w:lvlJc w:val="left"/>
      <w:pPr>
        <w:ind w:left="2209" w:hanging="360"/>
      </w:pPr>
    </w:lvl>
    <w:lvl w:ilvl="2" w:tplc="0409001B" w:tentative="1">
      <w:start w:val="1"/>
      <w:numFmt w:val="lowerRoman"/>
      <w:lvlText w:val="%3."/>
      <w:lvlJc w:val="right"/>
      <w:pPr>
        <w:ind w:left="2929" w:hanging="180"/>
      </w:pPr>
    </w:lvl>
    <w:lvl w:ilvl="3" w:tplc="0409000F" w:tentative="1">
      <w:start w:val="1"/>
      <w:numFmt w:val="decimal"/>
      <w:lvlText w:val="%4."/>
      <w:lvlJc w:val="left"/>
      <w:pPr>
        <w:ind w:left="3649" w:hanging="360"/>
      </w:pPr>
    </w:lvl>
    <w:lvl w:ilvl="4" w:tplc="04090019" w:tentative="1">
      <w:start w:val="1"/>
      <w:numFmt w:val="lowerLetter"/>
      <w:lvlText w:val="%5."/>
      <w:lvlJc w:val="left"/>
      <w:pPr>
        <w:ind w:left="4369" w:hanging="360"/>
      </w:pPr>
    </w:lvl>
    <w:lvl w:ilvl="5" w:tplc="0409001B" w:tentative="1">
      <w:start w:val="1"/>
      <w:numFmt w:val="lowerRoman"/>
      <w:lvlText w:val="%6."/>
      <w:lvlJc w:val="right"/>
      <w:pPr>
        <w:ind w:left="5089" w:hanging="180"/>
      </w:pPr>
    </w:lvl>
    <w:lvl w:ilvl="6" w:tplc="0409000F" w:tentative="1">
      <w:start w:val="1"/>
      <w:numFmt w:val="decimal"/>
      <w:lvlText w:val="%7."/>
      <w:lvlJc w:val="left"/>
      <w:pPr>
        <w:ind w:left="5809" w:hanging="360"/>
      </w:pPr>
    </w:lvl>
    <w:lvl w:ilvl="7" w:tplc="04090019" w:tentative="1">
      <w:start w:val="1"/>
      <w:numFmt w:val="lowerLetter"/>
      <w:lvlText w:val="%8."/>
      <w:lvlJc w:val="left"/>
      <w:pPr>
        <w:ind w:left="6529" w:hanging="360"/>
      </w:pPr>
    </w:lvl>
    <w:lvl w:ilvl="8" w:tplc="0409001B" w:tentative="1">
      <w:start w:val="1"/>
      <w:numFmt w:val="lowerRoman"/>
      <w:lvlText w:val="%9."/>
      <w:lvlJc w:val="right"/>
      <w:pPr>
        <w:ind w:left="7249" w:hanging="180"/>
      </w:pPr>
    </w:lvl>
  </w:abstractNum>
  <w:num w:numId="1">
    <w:abstractNumId w:val="0"/>
  </w:num>
  <w:num w:numId="2">
    <w:abstractNumId w:val="57"/>
  </w:num>
  <w:num w:numId="3">
    <w:abstractNumId w:val="9"/>
  </w:num>
  <w:num w:numId="4">
    <w:abstractNumId w:val="110"/>
  </w:num>
  <w:num w:numId="5">
    <w:abstractNumId w:val="24"/>
  </w:num>
  <w:num w:numId="6">
    <w:abstractNumId w:val="86"/>
  </w:num>
  <w:num w:numId="7">
    <w:abstractNumId w:val="30"/>
  </w:num>
  <w:num w:numId="8">
    <w:abstractNumId w:val="91"/>
  </w:num>
  <w:num w:numId="9">
    <w:abstractNumId w:val="82"/>
  </w:num>
  <w:num w:numId="10">
    <w:abstractNumId w:val="7"/>
  </w:num>
  <w:num w:numId="11">
    <w:abstractNumId w:val="28"/>
  </w:num>
  <w:num w:numId="12">
    <w:abstractNumId w:val="34"/>
  </w:num>
  <w:num w:numId="13">
    <w:abstractNumId w:val="88"/>
  </w:num>
  <w:num w:numId="14">
    <w:abstractNumId w:val="14"/>
  </w:num>
  <w:num w:numId="15">
    <w:abstractNumId w:val="116"/>
  </w:num>
  <w:num w:numId="16">
    <w:abstractNumId w:val="61"/>
  </w:num>
  <w:num w:numId="17">
    <w:abstractNumId w:val="60"/>
  </w:num>
  <w:num w:numId="18">
    <w:abstractNumId w:val="59"/>
  </w:num>
  <w:num w:numId="19">
    <w:abstractNumId w:val="4"/>
  </w:num>
  <w:num w:numId="20">
    <w:abstractNumId w:val="120"/>
  </w:num>
  <w:num w:numId="21">
    <w:abstractNumId w:val="68"/>
  </w:num>
  <w:num w:numId="22">
    <w:abstractNumId w:val="107"/>
  </w:num>
  <w:num w:numId="23">
    <w:abstractNumId w:val="67"/>
  </w:num>
  <w:num w:numId="24">
    <w:abstractNumId w:val="97"/>
  </w:num>
  <w:num w:numId="25">
    <w:abstractNumId w:val="92"/>
  </w:num>
  <w:num w:numId="26">
    <w:abstractNumId w:val="132"/>
  </w:num>
  <w:num w:numId="27">
    <w:abstractNumId w:val="31"/>
  </w:num>
  <w:num w:numId="28">
    <w:abstractNumId w:val="37"/>
  </w:num>
  <w:num w:numId="29">
    <w:abstractNumId w:val="70"/>
  </w:num>
  <w:num w:numId="30">
    <w:abstractNumId w:val="41"/>
  </w:num>
  <w:num w:numId="31">
    <w:abstractNumId w:val="129"/>
  </w:num>
  <w:num w:numId="32">
    <w:abstractNumId w:val="79"/>
  </w:num>
  <w:num w:numId="33">
    <w:abstractNumId w:val="100"/>
  </w:num>
  <w:num w:numId="34">
    <w:abstractNumId w:val="117"/>
  </w:num>
  <w:num w:numId="35">
    <w:abstractNumId w:val="1"/>
  </w:num>
  <w:num w:numId="36">
    <w:abstractNumId w:val="43"/>
  </w:num>
  <w:num w:numId="37">
    <w:abstractNumId w:val="58"/>
  </w:num>
  <w:num w:numId="38">
    <w:abstractNumId w:val="18"/>
  </w:num>
  <w:num w:numId="39">
    <w:abstractNumId w:val="80"/>
  </w:num>
  <w:num w:numId="40">
    <w:abstractNumId w:val="32"/>
  </w:num>
  <w:num w:numId="41">
    <w:abstractNumId w:val="49"/>
  </w:num>
  <w:num w:numId="42">
    <w:abstractNumId w:val="75"/>
  </w:num>
  <w:num w:numId="43">
    <w:abstractNumId w:val="101"/>
  </w:num>
  <w:num w:numId="44">
    <w:abstractNumId w:val="29"/>
  </w:num>
  <w:num w:numId="45">
    <w:abstractNumId w:val="85"/>
  </w:num>
  <w:num w:numId="46">
    <w:abstractNumId w:val="76"/>
  </w:num>
  <w:num w:numId="47">
    <w:abstractNumId w:val="15"/>
  </w:num>
  <w:num w:numId="48">
    <w:abstractNumId w:val="20"/>
  </w:num>
  <w:num w:numId="49">
    <w:abstractNumId w:val="115"/>
  </w:num>
  <w:num w:numId="50">
    <w:abstractNumId w:val="27"/>
  </w:num>
  <w:num w:numId="51">
    <w:abstractNumId w:val="123"/>
  </w:num>
  <w:num w:numId="52">
    <w:abstractNumId w:val="125"/>
  </w:num>
  <w:num w:numId="53">
    <w:abstractNumId w:val="71"/>
  </w:num>
  <w:num w:numId="54">
    <w:abstractNumId w:val="114"/>
  </w:num>
  <w:num w:numId="55">
    <w:abstractNumId w:val="35"/>
  </w:num>
  <w:num w:numId="56">
    <w:abstractNumId w:val="126"/>
  </w:num>
  <w:num w:numId="57">
    <w:abstractNumId w:val="108"/>
  </w:num>
  <w:num w:numId="58">
    <w:abstractNumId w:val="96"/>
  </w:num>
  <w:num w:numId="59">
    <w:abstractNumId w:val="95"/>
  </w:num>
  <w:num w:numId="60">
    <w:abstractNumId w:val="13"/>
  </w:num>
  <w:num w:numId="61">
    <w:abstractNumId w:val="121"/>
  </w:num>
  <w:num w:numId="62">
    <w:abstractNumId w:val="89"/>
  </w:num>
  <w:num w:numId="63">
    <w:abstractNumId w:val="44"/>
  </w:num>
  <w:num w:numId="64">
    <w:abstractNumId w:val="119"/>
  </w:num>
  <w:num w:numId="65">
    <w:abstractNumId w:val="52"/>
  </w:num>
  <w:num w:numId="66">
    <w:abstractNumId w:val="131"/>
  </w:num>
  <w:num w:numId="67">
    <w:abstractNumId w:val="78"/>
  </w:num>
  <w:num w:numId="68">
    <w:abstractNumId w:val="2"/>
  </w:num>
  <w:num w:numId="69">
    <w:abstractNumId w:val="106"/>
  </w:num>
  <w:num w:numId="70">
    <w:abstractNumId w:val="6"/>
  </w:num>
  <w:num w:numId="71">
    <w:abstractNumId w:val="72"/>
  </w:num>
  <w:num w:numId="72">
    <w:abstractNumId w:val="83"/>
  </w:num>
  <w:num w:numId="73">
    <w:abstractNumId w:val="16"/>
  </w:num>
  <w:num w:numId="74">
    <w:abstractNumId w:val="111"/>
  </w:num>
  <w:num w:numId="75">
    <w:abstractNumId w:val="98"/>
  </w:num>
  <w:num w:numId="76">
    <w:abstractNumId w:val="62"/>
  </w:num>
  <w:num w:numId="77">
    <w:abstractNumId w:val="81"/>
  </w:num>
  <w:num w:numId="78">
    <w:abstractNumId w:val="56"/>
  </w:num>
  <w:num w:numId="79">
    <w:abstractNumId w:val="118"/>
  </w:num>
  <w:num w:numId="80">
    <w:abstractNumId w:val="99"/>
  </w:num>
  <w:num w:numId="81">
    <w:abstractNumId w:val="19"/>
  </w:num>
  <w:num w:numId="82">
    <w:abstractNumId w:val="128"/>
  </w:num>
  <w:num w:numId="83">
    <w:abstractNumId w:val="51"/>
  </w:num>
  <w:num w:numId="84">
    <w:abstractNumId w:val="63"/>
  </w:num>
  <w:num w:numId="85">
    <w:abstractNumId w:val="40"/>
  </w:num>
  <w:num w:numId="86">
    <w:abstractNumId w:val="54"/>
  </w:num>
  <w:num w:numId="87">
    <w:abstractNumId w:val="5"/>
  </w:num>
  <w:num w:numId="88">
    <w:abstractNumId w:val="33"/>
  </w:num>
  <w:num w:numId="89">
    <w:abstractNumId w:val="93"/>
  </w:num>
  <w:num w:numId="90">
    <w:abstractNumId w:val="94"/>
  </w:num>
  <w:num w:numId="91">
    <w:abstractNumId w:val="113"/>
  </w:num>
  <w:num w:numId="92">
    <w:abstractNumId w:val="87"/>
  </w:num>
  <w:num w:numId="93">
    <w:abstractNumId w:val="104"/>
  </w:num>
  <w:num w:numId="94">
    <w:abstractNumId w:val="65"/>
  </w:num>
  <w:num w:numId="95">
    <w:abstractNumId w:val="22"/>
  </w:num>
  <w:num w:numId="96">
    <w:abstractNumId w:val="73"/>
  </w:num>
  <w:num w:numId="97">
    <w:abstractNumId w:val="21"/>
  </w:num>
  <w:num w:numId="98">
    <w:abstractNumId w:val="42"/>
  </w:num>
  <w:num w:numId="99">
    <w:abstractNumId w:val="102"/>
  </w:num>
  <w:num w:numId="100">
    <w:abstractNumId w:val="112"/>
  </w:num>
  <w:num w:numId="101">
    <w:abstractNumId w:val="103"/>
  </w:num>
  <w:num w:numId="102">
    <w:abstractNumId w:val="46"/>
  </w:num>
  <w:num w:numId="103">
    <w:abstractNumId w:val="66"/>
  </w:num>
  <w:num w:numId="104">
    <w:abstractNumId w:val="11"/>
  </w:num>
  <w:num w:numId="105">
    <w:abstractNumId w:val="8"/>
  </w:num>
  <w:num w:numId="106">
    <w:abstractNumId w:val="36"/>
  </w:num>
  <w:num w:numId="107">
    <w:abstractNumId w:val="69"/>
  </w:num>
  <w:num w:numId="108">
    <w:abstractNumId w:val="26"/>
  </w:num>
  <w:num w:numId="109">
    <w:abstractNumId w:val="10"/>
  </w:num>
  <w:num w:numId="110">
    <w:abstractNumId w:val="64"/>
  </w:num>
  <w:num w:numId="111">
    <w:abstractNumId w:val="45"/>
  </w:num>
  <w:num w:numId="112">
    <w:abstractNumId w:val="50"/>
  </w:num>
  <w:num w:numId="113">
    <w:abstractNumId w:val="3"/>
  </w:num>
  <w:num w:numId="114">
    <w:abstractNumId w:val="55"/>
  </w:num>
  <w:num w:numId="115">
    <w:abstractNumId w:val="77"/>
  </w:num>
  <w:num w:numId="116">
    <w:abstractNumId w:val="84"/>
  </w:num>
  <w:num w:numId="117">
    <w:abstractNumId w:val="53"/>
  </w:num>
  <w:num w:numId="118">
    <w:abstractNumId w:val="127"/>
  </w:num>
  <w:num w:numId="119">
    <w:abstractNumId w:val="122"/>
  </w:num>
  <w:num w:numId="120">
    <w:abstractNumId w:val="25"/>
  </w:num>
  <w:num w:numId="121">
    <w:abstractNumId w:val="48"/>
  </w:num>
  <w:num w:numId="122">
    <w:abstractNumId w:val="130"/>
  </w:num>
  <w:num w:numId="123">
    <w:abstractNumId w:val="17"/>
  </w:num>
  <w:num w:numId="124">
    <w:abstractNumId w:val="74"/>
  </w:num>
  <w:num w:numId="125">
    <w:abstractNumId w:val="39"/>
  </w:num>
  <w:num w:numId="126">
    <w:abstractNumId w:val="12"/>
  </w:num>
  <w:num w:numId="127">
    <w:abstractNumId w:val="105"/>
  </w:num>
  <w:num w:numId="128">
    <w:abstractNumId w:val="109"/>
  </w:num>
  <w:num w:numId="129">
    <w:abstractNumId w:val="90"/>
  </w:num>
  <w:num w:numId="130">
    <w:abstractNumId w:val="38"/>
  </w:num>
  <w:num w:numId="131">
    <w:abstractNumId w:val="23"/>
  </w:num>
  <w:num w:numId="132">
    <w:abstractNumId w:val="124"/>
  </w:num>
  <w:num w:numId="133">
    <w:abstractNumId w:val="47"/>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4DB"/>
    <w:rsid w:val="0000165E"/>
    <w:rsid w:val="00004184"/>
    <w:rsid w:val="00004980"/>
    <w:rsid w:val="00005401"/>
    <w:rsid w:val="00011A13"/>
    <w:rsid w:val="000150C1"/>
    <w:rsid w:val="000224DB"/>
    <w:rsid w:val="00026CEC"/>
    <w:rsid w:val="00034BE4"/>
    <w:rsid w:val="00041B65"/>
    <w:rsid w:val="00042D36"/>
    <w:rsid w:val="0006390D"/>
    <w:rsid w:val="000651D2"/>
    <w:rsid w:val="00090DB1"/>
    <w:rsid w:val="000A22C5"/>
    <w:rsid w:val="000B3B26"/>
    <w:rsid w:val="000B5EAC"/>
    <w:rsid w:val="000C1979"/>
    <w:rsid w:val="000C1FF7"/>
    <w:rsid w:val="000C316A"/>
    <w:rsid w:val="000D0D2D"/>
    <w:rsid w:val="000D7A94"/>
    <w:rsid w:val="000E4AB8"/>
    <w:rsid w:val="000F1646"/>
    <w:rsid w:val="000F46E0"/>
    <w:rsid w:val="000F5CB0"/>
    <w:rsid w:val="001008A9"/>
    <w:rsid w:val="00100ABD"/>
    <w:rsid w:val="00103617"/>
    <w:rsid w:val="0011070B"/>
    <w:rsid w:val="0011286D"/>
    <w:rsid w:val="001176C6"/>
    <w:rsid w:val="0012037B"/>
    <w:rsid w:val="001309C0"/>
    <w:rsid w:val="00136748"/>
    <w:rsid w:val="00156ABC"/>
    <w:rsid w:val="00161357"/>
    <w:rsid w:val="00167202"/>
    <w:rsid w:val="00167CF5"/>
    <w:rsid w:val="001750B8"/>
    <w:rsid w:val="00180FB8"/>
    <w:rsid w:val="001827D3"/>
    <w:rsid w:val="00191ED3"/>
    <w:rsid w:val="00192EF8"/>
    <w:rsid w:val="001B0877"/>
    <w:rsid w:val="001B62C1"/>
    <w:rsid w:val="001C0EF5"/>
    <w:rsid w:val="001C3FCF"/>
    <w:rsid w:val="001C41EB"/>
    <w:rsid w:val="001D595C"/>
    <w:rsid w:val="001E2CE7"/>
    <w:rsid w:val="001E6C22"/>
    <w:rsid w:val="001F4DD0"/>
    <w:rsid w:val="00200ED6"/>
    <w:rsid w:val="00203648"/>
    <w:rsid w:val="002174D1"/>
    <w:rsid w:val="002259FB"/>
    <w:rsid w:val="002367BE"/>
    <w:rsid w:val="00241D2C"/>
    <w:rsid w:val="002430AE"/>
    <w:rsid w:val="002437CD"/>
    <w:rsid w:val="00243B4A"/>
    <w:rsid w:val="0024666F"/>
    <w:rsid w:val="00247ADA"/>
    <w:rsid w:val="00253D0F"/>
    <w:rsid w:val="002549D4"/>
    <w:rsid w:val="00255CCE"/>
    <w:rsid w:val="002569F4"/>
    <w:rsid w:val="002650E9"/>
    <w:rsid w:val="00266D9F"/>
    <w:rsid w:val="00274FF8"/>
    <w:rsid w:val="00280982"/>
    <w:rsid w:val="00284BEA"/>
    <w:rsid w:val="00284F70"/>
    <w:rsid w:val="00290579"/>
    <w:rsid w:val="002908A9"/>
    <w:rsid w:val="002915D8"/>
    <w:rsid w:val="0029487D"/>
    <w:rsid w:val="002A7E98"/>
    <w:rsid w:val="002B01BF"/>
    <w:rsid w:val="002B23B8"/>
    <w:rsid w:val="002B4171"/>
    <w:rsid w:val="002C2C26"/>
    <w:rsid w:val="002D5637"/>
    <w:rsid w:val="002E1EC1"/>
    <w:rsid w:val="002E3210"/>
    <w:rsid w:val="002E7350"/>
    <w:rsid w:val="002F4008"/>
    <w:rsid w:val="003037FE"/>
    <w:rsid w:val="00312858"/>
    <w:rsid w:val="00316819"/>
    <w:rsid w:val="00343040"/>
    <w:rsid w:val="00346BFE"/>
    <w:rsid w:val="0035100C"/>
    <w:rsid w:val="00363A1D"/>
    <w:rsid w:val="00364462"/>
    <w:rsid w:val="00377A24"/>
    <w:rsid w:val="003A4100"/>
    <w:rsid w:val="003A52BE"/>
    <w:rsid w:val="003A530C"/>
    <w:rsid w:val="003B17B6"/>
    <w:rsid w:val="003B233A"/>
    <w:rsid w:val="003B4DD1"/>
    <w:rsid w:val="003C0BB9"/>
    <w:rsid w:val="003C74C6"/>
    <w:rsid w:val="003D2F42"/>
    <w:rsid w:val="003D6290"/>
    <w:rsid w:val="003E28A3"/>
    <w:rsid w:val="003E4A43"/>
    <w:rsid w:val="003E6B4E"/>
    <w:rsid w:val="003F0D3B"/>
    <w:rsid w:val="003F143C"/>
    <w:rsid w:val="003F45E8"/>
    <w:rsid w:val="00400EF0"/>
    <w:rsid w:val="00401E23"/>
    <w:rsid w:val="004037B9"/>
    <w:rsid w:val="00404774"/>
    <w:rsid w:val="0040610D"/>
    <w:rsid w:val="00407B85"/>
    <w:rsid w:val="00411FAB"/>
    <w:rsid w:val="00412755"/>
    <w:rsid w:val="00413C6D"/>
    <w:rsid w:val="00423092"/>
    <w:rsid w:val="0043454A"/>
    <w:rsid w:val="00435CED"/>
    <w:rsid w:val="00451301"/>
    <w:rsid w:val="00492A02"/>
    <w:rsid w:val="0049697E"/>
    <w:rsid w:val="004970A5"/>
    <w:rsid w:val="004A34DD"/>
    <w:rsid w:val="004C03E4"/>
    <w:rsid w:val="004C179A"/>
    <w:rsid w:val="004C1B20"/>
    <w:rsid w:val="004C239A"/>
    <w:rsid w:val="004E101C"/>
    <w:rsid w:val="004E42BD"/>
    <w:rsid w:val="004E6113"/>
    <w:rsid w:val="004E6616"/>
    <w:rsid w:val="00514789"/>
    <w:rsid w:val="005162A2"/>
    <w:rsid w:val="005238D8"/>
    <w:rsid w:val="00524FE2"/>
    <w:rsid w:val="00530F8D"/>
    <w:rsid w:val="00536617"/>
    <w:rsid w:val="00540826"/>
    <w:rsid w:val="0055001B"/>
    <w:rsid w:val="005527B2"/>
    <w:rsid w:val="005536F8"/>
    <w:rsid w:val="005553E6"/>
    <w:rsid w:val="005600DB"/>
    <w:rsid w:val="00562F7D"/>
    <w:rsid w:val="00563427"/>
    <w:rsid w:val="00567BE3"/>
    <w:rsid w:val="0057284D"/>
    <w:rsid w:val="00573B56"/>
    <w:rsid w:val="005840DE"/>
    <w:rsid w:val="005A2D8E"/>
    <w:rsid w:val="005C0F1F"/>
    <w:rsid w:val="005D0676"/>
    <w:rsid w:val="005D305B"/>
    <w:rsid w:val="005D30B7"/>
    <w:rsid w:val="005E1020"/>
    <w:rsid w:val="005E25C8"/>
    <w:rsid w:val="005F1943"/>
    <w:rsid w:val="005F7ECF"/>
    <w:rsid w:val="00615579"/>
    <w:rsid w:val="0062221F"/>
    <w:rsid w:val="00624596"/>
    <w:rsid w:val="00624CB7"/>
    <w:rsid w:val="00637589"/>
    <w:rsid w:val="006416D4"/>
    <w:rsid w:val="006464A2"/>
    <w:rsid w:val="00655170"/>
    <w:rsid w:val="00663807"/>
    <w:rsid w:val="00666AF8"/>
    <w:rsid w:val="00683FA5"/>
    <w:rsid w:val="0068445A"/>
    <w:rsid w:val="00687CD8"/>
    <w:rsid w:val="006902A1"/>
    <w:rsid w:val="00696C1E"/>
    <w:rsid w:val="006A5F53"/>
    <w:rsid w:val="006B0F3C"/>
    <w:rsid w:val="006B1B1D"/>
    <w:rsid w:val="006B3D9C"/>
    <w:rsid w:val="006B7D6C"/>
    <w:rsid w:val="006D2DDF"/>
    <w:rsid w:val="006D3F71"/>
    <w:rsid w:val="006F4EBE"/>
    <w:rsid w:val="006F4FF4"/>
    <w:rsid w:val="0070117C"/>
    <w:rsid w:val="00701C7A"/>
    <w:rsid w:val="007041AC"/>
    <w:rsid w:val="0072647C"/>
    <w:rsid w:val="00731638"/>
    <w:rsid w:val="00731680"/>
    <w:rsid w:val="007404C1"/>
    <w:rsid w:val="00750A5D"/>
    <w:rsid w:val="007528EC"/>
    <w:rsid w:val="007640EB"/>
    <w:rsid w:val="00765AE4"/>
    <w:rsid w:val="007934CD"/>
    <w:rsid w:val="007C7596"/>
    <w:rsid w:val="007D03B8"/>
    <w:rsid w:val="007D210D"/>
    <w:rsid w:val="007D2615"/>
    <w:rsid w:val="007D6085"/>
    <w:rsid w:val="007D6170"/>
    <w:rsid w:val="007E6011"/>
    <w:rsid w:val="007F5945"/>
    <w:rsid w:val="008137B3"/>
    <w:rsid w:val="00822D47"/>
    <w:rsid w:val="0082739B"/>
    <w:rsid w:val="00827531"/>
    <w:rsid w:val="0083241B"/>
    <w:rsid w:val="008434EB"/>
    <w:rsid w:val="00850848"/>
    <w:rsid w:val="008509D1"/>
    <w:rsid w:val="008567A7"/>
    <w:rsid w:val="00864B43"/>
    <w:rsid w:val="00872C87"/>
    <w:rsid w:val="00874AF0"/>
    <w:rsid w:val="00880D8F"/>
    <w:rsid w:val="0088418E"/>
    <w:rsid w:val="00885379"/>
    <w:rsid w:val="008914AB"/>
    <w:rsid w:val="008A4217"/>
    <w:rsid w:val="008A7306"/>
    <w:rsid w:val="008B6770"/>
    <w:rsid w:val="008C0F88"/>
    <w:rsid w:val="008C24D8"/>
    <w:rsid w:val="008C42DD"/>
    <w:rsid w:val="008D60E7"/>
    <w:rsid w:val="008E47D3"/>
    <w:rsid w:val="008F4B2D"/>
    <w:rsid w:val="00907177"/>
    <w:rsid w:val="00912861"/>
    <w:rsid w:val="009218DC"/>
    <w:rsid w:val="0092292D"/>
    <w:rsid w:val="00926741"/>
    <w:rsid w:val="00946E37"/>
    <w:rsid w:val="009501CF"/>
    <w:rsid w:val="00951D16"/>
    <w:rsid w:val="0095252E"/>
    <w:rsid w:val="00953621"/>
    <w:rsid w:val="00953DDD"/>
    <w:rsid w:val="009739FD"/>
    <w:rsid w:val="00986703"/>
    <w:rsid w:val="00992EB8"/>
    <w:rsid w:val="009A4EBA"/>
    <w:rsid w:val="009A6F91"/>
    <w:rsid w:val="009B5F94"/>
    <w:rsid w:val="009B7BF8"/>
    <w:rsid w:val="009C2327"/>
    <w:rsid w:val="009D17D6"/>
    <w:rsid w:val="009F21A6"/>
    <w:rsid w:val="009F5EF5"/>
    <w:rsid w:val="00A00C1D"/>
    <w:rsid w:val="00A04759"/>
    <w:rsid w:val="00A155E8"/>
    <w:rsid w:val="00A16608"/>
    <w:rsid w:val="00A216CC"/>
    <w:rsid w:val="00A25B76"/>
    <w:rsid w:val="00A3400E"/>
    <w:rsid w:val="00A42573"/>
    <w:rsid w:val="00A42F47"/>
    <w:rsid w:val="00A45177"/>
    <w:rsid w:val="00A46424"/>
    <w:rsid w:val="00A51353"/>
    <w:rsid w:val="00A615BA"/>
    <w:rsid w:val="00A63BC5"/>
    <w:rsid w:val="00A700DF"/>
    <w:rsid w:val="00A76E38"/>
    <w:rsid w:val="00A840B1"/>
    <w:rsid w:val="00A87558"/>
    <w:rsid w:val="00A91970"/>
    <w:rsid w:val="00A971EA"/>
    <w:rsid w:val="00AA1F9F"/>
    <w:rsid w:val="00AB3F3C"/>
    <w:rsid w:val="00AC59E0"/>
    <w:rsid w:val="00AC661C"/>
    <w:rsid w:val="00AD25F7"/>
    <w:rsid w:val="00AD35F6"/>
    <w:rsid w:val="00AE3169"/>
    <w:rsid w:val="00AE349E"/>
    <w:rsid w:val="00AE3A9A"/>
    <w:rsid w:val="00AF1285"/>
    <w:rsid w:val="00AF1AFA"/>
    <w:rsid w:val="00AF5565"/>
    <w:rsid w:val="00B101D3"/>
    <w:rsid w:val="00B103FD"/>
    <w:rsid w:val="00B1582B"/>
    <w:rsid w:val="00B31C06"/>
    <w:rsid w:val="00B4166A"/>
    <w:rsid w:val="00B427D8"/>
    <w:rsid w:val="00B6591D"/>
    <w:rsid w:val="00B6757F"/>
    <w:rsid w:val="00B740F5"/>
    <w:rsid w:val="00B747CB"/>
    <w:rsid w:val="00B76141"/>
    <w:rsid w:val="00B76B33"/>
    <w:rsid w:val="00B76ED1"/>
    <w:rsid w:val="00B901B5"/>
    <w:rsid w:val="00B919E9"/>
    <w:rsid w:val="00B9211F"/>
    <w:rsid w:val="00BA0B4A"/>
    <w:rsid w:val="00BA3D41"/>
    <w:rsid w:val="00BB012A"/>
    <w:rsid w:val="00BB1539"/>
    <w:rsid w:val="00BB6370"/>
    <w:rsid w:val="00BB64B7"/>
    <w:rsid w:val="00BB68EB"/>
    <w:rsid w:val="00BC2318"/>
    <w:rsid w:val="00BD4430"/>
    <w:rsid w:val="00BE0B6D"/>
    <w:rsid w:val="00C1645C"/>
    <w:rsid w:val="00C16E34"/>
    <w:rsid w:val="00C33088"/>
    <w:rsid w:val="00C56771"/>
    <w:rsid w:val="00C57D8C"/>
    <w:rsid w:val="00C619F7"/>
    <w:rsid w:val="00C73675"/>
    <w:rsid w:val="00C73E94"/>
    <w:rsid w:val="00CA00FA"/>
    <w:rsid w:val="00CA3C0E"/>
    <w:rsid w:val="00CC2CDF"/>
    <w:rsid w:val="00CC3136"/>
    <w:rsid w:val="00CD0A26"/>
    <w:rsid w:val="00CE6852"/>
    <w:rsid w:val="00CF0A43"/>
    <w:rsid w:val="00CF37E3"/>
    <w:rsid w:val="00D03E01"/>
    <w:rsid w:val="00D11363"/>
    <w:rsid w:val="00D1598D"/>
    <w:rsid w:val="00D229FB"/>
    <w:rsid w:val="00D324D5"/>
    <w:rsid w:val="00D3617C"/>
    <w:rsid w:val="00D436D0"/>
    <w:rsid w:val="00D44AD2"/>
    <w:rsid w:val="00D4627A"/>
    <w:rsid w:val="00D675C9"/>
    <w:rsid w:val="00D97F00"/>
    <w:rsid w:val="00DA41FD"/>
    <w:rsid w:val="00DB38A9"/>
    <w:rsid w:val="00DB42D5"/>
    <w:rsid w:val="00DB537A"/>
    <w:rsid w:val="00DC0F80"/>
    <w:rsid w:val="00DC3DF9"/>
    <w:rsid w:val="00DC52B0"/>
    <w:rsid w:val="00DC7712"/>
    <w:rsid w:val="00DD1E8F"/>
    <w:rsid w:val="00DD259D"/>
    <w:rsid w:val="00DD73DC"/>
    <w:rsid w:val="00DE3C15"/>
    <w:rsid w:val="00DF0E4A"/>
    <w:rsid w:val="00DF2066"/>
    <w:rsid w:val="00DF3931"/>
    <w:rsid w:val="00DF3BAF"/>
    <w:rsid w:val="00E00576"/>
    <w:rsid w:val="00E00F65"/>
    <w:rsid w:val="00E01928"/>
    <w:rsid w:val="00E01D96"/>
    <w:rsid w:val="00E20E47"/>
    <w:rsid w:val="00E26961"/>
    <w:rsid w:val="00E45018"/>
    <w:rsid w:val="00E61136"/>
    <w:rsid w:val="00E63D65"/>
    <w:rsid w:val="00E67553"/>
    <w:rsid w:val="00E71202"/>
    <w:rsid w:val="00E73D2C"/>
    <w:rsid w:val="00E76239"/>
    <w:rsid w:val="00E8029C"/>
    <w:rsid w:val="00E83367"/>
    <w:rsid w:val="00E844CF"/>
    <w:rsid w:val="00E96358"/>
    <w:rsid w:val="00EA3F3B"/>
    <w:rsid w:val="00EA5B85"/>
    <w:rsid w:val="00EA61D6"/>
    <w:rsid w:val="00EB0412"/>
    <w:rsid w:val="00EC453B"/>
    <w:rsid w:val="00ED3CC9"/>
    <w:rsid w:val="00ED5F3B"/>
    <w:rsid w:val="00ED6D04"/>
    <w:rsid w:val="00EE0EA8"/>
    <w:rsid w:val="00EE4C60"/>
    <w:rsid w:val="00EE6EA6"/>
    <w:rsid w:val="00F013A3"/>
    <w:rsid w:val="00F028FB"/>
    <w:rsid w:val="00F23F02"/>
    <w:rsid w:val="00F3130A"/>
    <w:rsid w:val="00F43A03"/>
    <w:rsid w:val="00F44F9D"/>
    <w:rsid w:val="00F50197"/>
    <w:rsid w:val="00F54EB8"/>
    <w:rsid w:val="00F55578"/>
    <w:rsid w:val="00F573AE"/>
    <w:rsid w:val="00F60F33"/>
    <w:rsid w:val="00F73D2D"/>
    <w:rsid w:val="00F84393"/>
    <w:rsid w:val="00F91880"/>
    <w:rsid w:val="00F97FEB"/>
    <w:rsid w:val="00FA0515"/>
    <w:rsid w:val="00FB3353"/>
    <w:rsid w:val="00FE7160"/>
    <w:rsid w:val="00FF2265"/>
    <w:rsid w:val="00FF3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F27C289"/>
  <w15:docId w15:val="{27BBA75D-BF1C-48EC-BBB1-28D42F9DB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617C"/>
    <w:pPr>
      <w:widowControl w:val="0"/>
      <w:autoSpaceDE w:val="0"/>
      <w:autoSpaceDN w:val="0"/>
      <w:adjustRightInd w:val="0"/>
    </w:pPr>
    <w:rPr>
      <w:sz w:val="24"/>
      <w:szCs w:val="24"/>
    </w:rPr>
  </w:style>
  <w:style w:type="paragraph" w:styleId="Heading1">
    <w:name w:val="heading 1"/>
    <w:basedOn w:val="Normal"/>
    <w:next w:val="Normal"/>
    <w:link w:val="Heading1Char"/>
    <w:qFormat/>
    <w:rsid w:val="0070117C"/>
    <w:pPr>
      <w:numPr>
        <w:numId w:val="1"/>
      </w:numPr>
      <w:autoSpaceDE/>
      <w:autoSpaceDN/>
      <w:adjustRightInd/>
      <w:spacing w:before="240"/>
      <w:jc w:val="both"/>
      <w:outlineLvl w:val="0"/>
    </w:pPr>
    <w:rPr>
      <w:b/>
      <w:bCs/>
      <w:kern w:val="32"/>
      <w:sz w:val="22"/>
      <w:szCs w:val="22"/>
    </w:rPr>
  </w:style>
  <w:style w:type="paragraph" w:styleId="Heading2">
    <w:name w:val="heading 2"/>
    <w:basedOn w:val="Normal"/>
    <w:next w:val="Normal"/>
    <w:link w:val="Heading2Char"/>
    <w:qFormat/>
    <w:rsid w:val="0070117C"/>
    <w:pPr>
      <w:numPr>
        <w:ilvl w:val="1"/>
        <w:numId w:val="1"/>
      </w:numPr>
      <w:autoSpaceDE/>
      <w:autoSpaceDN/>
      <w:adjustRightInd/>
      <w:spacing w:before="240"/>
      <w:jc w:val="both"/>
      <w:outlineLvl w:val="1"/>
    </w:pPr>
    <w:rPr>
      <w:sz w:val="22"/>
      <w:szCs w:val="22"/>
    </w:rPr>
  </w:style>
  <w:style w:type="paragraph" w:styleId="Heading3">
    <w:name w:val="heading 3"/>
    <w:basedOn w:val="Normal"/>
    <w:next w:val="Normal"/>
    <w:link w:val="Heading3Char"/>
    <w:qFormat/>
    <w:rsid w:val="0070117C"/>
    <w:pPr>
      <w:numPr>
        <w:ilvl w:val="2"/>
        <w:numId w:val="1"/>
      </w:numPr>
      <w:autoSpaceDE/>
      <w:autoSpaceDN/>
      <w:adjustRightInd/>
      <w:spacing w:before="240"/>
      <w:jc w:val="both"/>
      <w:outlineLvl w:val="2"/>
    </w:pPr>
    <w:rPr>
      <w:sz w:val="22"/>
      <w:szCs w:val="22"/>
    </w:rPr>
  </w:style>
  <w:style w:type="paragraph" w:styleId="Heading4">
    <w:name w:val="heading 4"/>
    <w:basedOn w:val="Normal"/>
    <w:next w:val="Normal"/>
    <w:link w:val="Heading4Char"/>
    <w:qFormat/>
    <w:rsid w:val="0070117C"/>
    <w:pPr>
      <w:numPr>
        <w:ilvl w:val="3"/>
        <w:numId w:val="1"/>
      </w:numPr>
      <w:autoSpaceDE/>
      <w:autoSpaceDN/>
      <w:adjustRightInd/>
      <w:spacing w:before="240"/>
      <w:jc w:val="both"/>
      <w:outlineLvl w:val="3"/>
    </w:pPr>
    <w:rPr>
      <w:sz w:val="22"/>
      <w:szCs w:val="22"/>
    </w:rPr>
  </w:style>
  <w:style w:type="paragraph" w:styleId="Heading5">
    <w:name w:val="heading 5"/>
    <w:basedOn w:val="Normal"/>
    <w:next w:val="Normal"/>
    <w:link w:val="Heading5Char"/>
    <w:qFormat/>
    <w:rsid w:val="0070117C"/>
    <w:pPr>
      <w:numPr>
        <w:ilvl w:val="4"/>
        <w:numId w:val="1"/>
      </w:numPr>
      <w:autoSpaceDE/>
      <w:autoSpaceDN/>
      <w:adjustRightInd/>
      <w:spacing w:before="240"/>
      <w:jc w:val="both"/>
      <w:outlineLvl w:val="4"/>
    </w:pPr>
    <w:rPr>
      <w:sz w:val="22"/>
      <w:szCs w:val="26"/>
    </w:rPr>
  </w:style>
  <w:style w:type="paragraph" w:styleId="Heading6">
    <w:name w:val="heading 6"/>
    <w:basedOn w:val="Normal"/>
    <w:next w:val="Normal"/>
    <w:link w:val="Heading6Char"/>
    <w:qFormat/>
    <w:rsid w:val="0070117C"/>
    <w:pPr>
      <w:numPr>
        <w:ilvl w:val="5"/>
        <w:numId w:val="1"/>
      </w:numPr>
      <w:autoSpaceDE/>
      <w:autoSpaceDN/>
      <w:adjustRightInd/>
      <w:spacing w:before="240"/>
      <w:jc w:val="both"/>
      <w:outlineLvl w:val="5"/>
    </w:pPr>
    <w:rPr>
      <w:bCs/>
      <w:sz w:val="22"/>
      <w:szCs w:val="22"/>
    </w:rPr>
  </w:style>
  <w:style w:type="paragraph" w:styleId="Heading7">
    <w:name w:val="heading 7"/>
    <w:aliases w:val="(a) Heading 7"/>
    <w:basedOn w:val="Normal"/>
    <w:next w:val="Normal"/>
    <w:link w:val="Heading7Char"/>
    <w:qFormat/>
    <w:rsid w:val="0070117C"/>
    <w:pPr>
      <w:numPr>
        <w:ilvl w:val="6"/>
        <w:numId w:val="1"/>
      </w:numPr>
      <w:autoSpaceDE/>
      <w:autoSpaceDN/>
      <w:adjustRightInd/>
      <w:spacing w:before="240"/>
      <w:jc w:val="both"/>
      <w:outlineLvl w:val="6"/>
    </w:pPr>
    <w:rPr>
      <w:sz w:val="22"/>
    </w:rPr>
  </w:style>
  <w:style w:type="paragraph" w:styleId="Heading8">
    <w:name w:val="heading 8"/>
    <w:basedOn w:val="Normal"/>
    <w:next w:val="Normal"/>
    <w:link w:val="Heading8Char"/>
    <w:qFormat/>
    <w:rsid w:val="0070117C"/>
    <w:pPr>
      <w:numPr>
        <w:ilvl w:val="7"/>
        <w:numId w:val="1"/>
      </w:numPr>
      <w:autoSpaceDE/>
      <w:autoSpaceDN/>
      <w:adjustRightInd/>
      <w:spacing w:before="240"/>
      <w:jc w:val="both"/>
      <w:outlineLvl w:val="7"/>
    </w:pPr>
    <w:rPr>
      <w:iCs/>
      <w:sz w:val="22"/>
    </w:rPr>
  </w:style>
  <w:style w:type="paragraph" w:styleId="Heading9">
    <w:name w:val="heading 9"/>
    <w:basedOn w:val="Normal"/>
    <w:next w:val="Normal"/>
    <w:link w:val="Heading9Char"/>
    <w:qFormat/>
    <w:rsid w:val="0070117C"/>
    <w:pPr>
      <w:numPr>
        <w:ilvl w:val="8"/>
        <w:numId w:val="1"/>
      </w:numPr>
      <w:autoSpaceDE/>
      <w:autoSpaceDN/>
      <w:adjustRightInd/>
      <w:spacing w:before="240"/>
      <w:jc w:val="both"/>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37E3"/>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CF37E3"/>
    <w:rPr>
      <w:color w:val="808080"/>
    </w:rPr>
  </w:style>
  <w:style w:type="character" w:customStyle="1" w:styleId="Style2">
    <w:name w:val="Style2"/>
    <w:basedOn w:val="DefaultParagraphFont"/>
    <w:uiPriority w:val="1"/>
    <w:rsid w:val="00CF37E3"/>
    <w:rPr>
      <w:rFonts w:ascii="Calibri" w:hAnsi="Calibri"/>
      <w:sz w:val="22"/>
    </w:rPr>
  </w:style>
  <w:style w:type="paragraph" w:styleId="BalloonText">
    <w:name w:val="Balloon Text"/>
    <w:basedOn w:val="Normal"/>
    <w:link w:val="BalloonTextChar"/>
    <w:rsid w:val="00CF37E3"/>
    <w:rPr>
      <w:rFonts w:ascii="Tahoma" w:hAnsi="Tahoma" w:cs="Tahoma"/>
      <w:sz w:val="16"/>
      <w:szCs w:val="16"/>
    </w:rPr>
  </w:style>
  <w:style w:type="character" w:customStyle="1" w:styleId="BalloonTextChar">
    <w:name w:val="Balloon Text Char"/>
    <w:basedOn w:val="DefaultParagraphFont"/>
    <w:link w:val="BalloonText"/>
    <w:rsid w:val="00CF37E3"/>
    <w:rPr>
      <w:rFonts w:ascii="Tahoma" w:hAnsi="Tahoma" w:cs="Tahoma"/>
      <w:sz w:val="16"/>
      <w:szCs w:val="16"/>
    </w:rPr>
  </w:style>
  <w:style w:type="paragraph" w:styleId="Header">
    <w:name w:val="header"/>
    <w:basedOn w:val="Normal"/>
    <w:link w:val="HeaderChar"/>
    <w:rsid w:val="00CF37E3"/>
    <w:pPr>
      <w:tabs>
        <w:tab w:val="center" w:pos="4680"/>
        <w:tab w:val="right" w:pos="9360"/>
      </w:tabs>
    </w:pPr>
  </w:style>
  <w:style w:type="character" w:customStyle="1" w:styleId="HeaderChar">
    <w:name w:val="Header Char"/>
    <w:basedOn w:val="DefaultParagraphFont"/>
    <w:link w:val="Header"/>
    <w:rsid w:val="00CF37E3"/>
    <w:rPr>
      <w:sz w:val="24"/>
      <w:szCs w:val="24"/>
    </w:rPr>
  </w:style>
  <w:style w:type="paragraph" w:styleId="Footer">
    <w:name w:val="footer"/>
    <w:basedOn w:val="Normal"/>
    <w:link w:val="FooterChar"/>
    <w:rsid w:val="00CF37E3"/>
    <w:pPr>
      <w:tabs>
        <w:tab w:val="center" w:pos="4680"/>
        <w:tab w:val="right" w:pos="9360"/>
      </w:tabs>
    </w:pPr>
  </w:style>
  <w:style w:type="character" w:customStyle="1" w:styleId="FooterChar">
    <w:name w:val="Footer Char"/>
    <w:basedOn w:val="DefaultParagraphFont"/>
    <w:link w:val="Footer"/>
    <w:rsid w:val="00CF37E3"/>
    <w:rPr>
      <w:sz w:val="24"/>
      <w:szCs w:val="24"/>
    </w:rPr>
  </w:style>
  <w:style w:type="paragraph" w:styleId="NormalWeb">
    <w:name w:val="Normal (Web)"/>
    <w:basedOn w:val="Normal"/>
    <w:rsid w:val="00BA0B4A"/>
    <w:pPr>
      <w:widowControl/>
      <w:autoSpaceDE/>
      <w:autoSpaceDN/>
      <w:adjustRightInd/>
      <w:spacing w:before="100" w:beforeAutospacing="1" w:after="100" w:afterAutospacing="1"/>
    </w:pPr>
  </w:style>
  <w:style w:type="paragraph" w:styleId="ListParagraph">
    <w:name w:val="List Paragraph"/>
    <w:basedOn w:val="Normal"/>
    <w:uiPriority w:val="34"/>
    <w:qFormat/>
    <w:rsid w:val="00B740F5"/>
    <w:pPr>
      <w:ind w:left="720"/>
      <w:contextualSpacing/>
    </w:pPr>
  </w:style>
  <w:style w:type="character" w:customStyle="1" w:styleId="Heading1Char">
    <w:name w:val="Heading 1 Char"/>
    <w:basedOn w:val="DefaultParagraphFont"/>
    <w:link w:val="Heading1"/>
    <w:rsid w:val="0070117C"/>
    <w:rPr>
      <w:b/>
      <w:bCs/>
      <w:kern w:val="32"/>
      <w:sz w:val="22"/>
      <w:szCs w:val="22"/>
    </w:rPr>
  </w:style>
  <w:style w:type="character" w:customStyle="1" w:styleId="Heading2Char">
    <w:name w:val="Heading 2 Char"/>
    <w:basedOn w:val="DefaultParagraphFont"/>
    <w:link w:val="Heading2"/>
    <w:rsid w:val="0070117C"/>
    <w:rPr>
      <w:sz w:val="22"/>
      <w:szCs w:val="22"/>
    </w:rPr>
  </w:style>
  <w:style w:type="character" w:customStyle="1" w:styleId="Heading3Char">
    <w:name w:val="Heading 3 Char"/>
    <w:basedOn w:val="DefaultParagraphFont"/>
    <w:link w:val="Heading3"/>
    <w:rsid w:val="0070117C"/>
    <w:rPr>
      <w:sz w:val="22"/>
      <w:szCs w:val="22"/>
    </w:rPr>
  </w:style>
  <w:style w:type="character" w:customStyle="1" w:styleId="Heading4Char">
    <w:name w:val="Heading 4 Char"/>
    <w:basedOn w:val="DefaultParagraphFont"/>
    <w:link w:val="Heading4"/>
    <w:rsid w:val="0070117C"/>
    <w:rPr>
      <w:sz w:val="22"/>
      <w:szCs w:val="22"/>
    </w:rPr>
  </w:style>
  <w:style w:type="character" w:customStyle="1" w:styleId="Heading5Char">
    <w:name w:val="Heading 5 Char"/>
    <w:basedOn w:val="DefaultParagraphFont"/>
    <w:link w:val="Heading5"/>
    <w:rsid w:val="0070117C"/>
    <w:rPr>
      <w:sz w:val="22"/>
      <w:szCs w:val="26"/>
    </w:rPr>
  </w:style>
  <w:style w:type="character" w:customStyle="1" w:styleId="Heading6Char">
    <w:name w:val="Heading 6 Char"/>
    <w:basedOn w:val="DefaultParagraphFont"/>
    <w:link w:val="Heading6"/>
    <w:rsid w:val="0070117C"/>
    <w:rPr>
      <w:bCs/>
      <w:sz w:val="22"/>
      <w:szCs w:val="22"/>
    </w:rPr>
  </w:style>
  <w:style w:type="character" w:customStyle="1" w:styleId="Heading7Char">
    <w:name w:val="Heading 7 Char"/>
    <w:aliases w:val="(a) Heading 7 Char"/>
    <w:basedOn w:val="DefaultParagraphFont"/>
    <w:link w:val="Heading7"/>
    <w:rsid w:val="0070117C"/>
    <w:rPr>
      <w:sz w:val="22"/>
      <w:szCs w:val="24"/>
    </w:rPr>
  </w:style>
  <w:style w:type="character" w:customStyle="1" w:styleId="Heading8Char">
    <w:name w:val="Heading 8 Char"/>
    <w:basedOn w:val="DefaultParagraphFont"/>
    <w:link w:val="Heading8"/>
    <w:rsid w:val="0070117C"/>
    <w:rPr>
      <w:iCs/>
      <w:sz w:val="22"/>
      <w:szCs w:val="24"/>
    </w:rPr>
  </w:style>
  <w:style w:type="character" w:customStyle="1" w:styleId="Heading9Char">
    <w:name w:val="Heading 9 Char"/>
    <w:basedOn w:val="DefaultParagraphFont"/>
    <w:link w:val="Heading9"/>
    <w:rsid w:val="0070117C"/>
    <w:rPr>
      <w:rFonts w:cs="Arial"/>
      <w:sz w:val="22"/>
      <w:szCs w:val="22"/>
    </w:rPr>
  </w:style>
  <w:style w:type="character" w:styleId="CommentReference">
    <w:name w:val="annotation reference"/>
    <w:basedOn w:val="DefaultParagraphFont"/>
    <w:semiHidden/>
    <w:unhideWhenUsed/>
    <w:rsid w:val="00E76239"/>
    <w:rPr>
      <w:sz w:val="16"/>
      <w:szCs w:val="16"/>
    </w:rPr>
  </w:style>
  <w:style w:type="paragraph" w:styleId="CommentText">
    <w:name w:val="annotation text"/>
    <w:basedOn w:val="Normal"/>
    <w:link w:val="CommentTextChar"/>
    <w:semiHidden/>
    <w:unhideWhenUsed/>
    <w:rsid w:val="00E76239"/>
    <w:rPr>
      <w:sz w:val="20"/>
      <w:szCs w:val="20"/>
    </w:rPr>
  </w:style>
  <w:style w:type="character" w:customStyle="1" w:styleId="CommentTextChar">
    <w:name w:val="Comment Text Char"/>
    <w:basedOn w:val="DefaultParagraphFont"/>
    <w:link w:val="CommentText"/>
    <w:semiHidden/>
    <w:rsid w:val="00E76239"/>
  </w:style>
  <w:style w:type="paragraph" w:styleId="CommentSubject">
    <w:name w:val="annotation subject"/>
    <w:basedOn w:val="CommentText"/>
    <w:next w:val="CommentText"/>
    <w:link w:val="CommentSubjectChar"/>
    <w:semiHidden/>
    <w:unhideWhenUsed/>
    <w:rsid w:val="00E76239"/>
    <w:rPr>
      <w:b/>
      <w:bCs/>
    </w:rPr>
  </w:style>
  <w:style w:type="character" w:customStyle="1" w:styleId="CommentSubjectChar">
    <w:name w:val="Comment Subject Char"/>
    <w:basedOn w:val="CommentTextChar"/>
    <w:link w:val="CommentSubject"/>
    <w:semiHidden/>
    <w:rsid w:val="00E762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8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AQD\AQD\PERMITS\COMMON\PERMITS\0%20Administrative%20Permit%20Documents\9%20-%20Inspection%20Checklist\InspectionChecklist-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912167D5F74F0DA94B5142B9CB6441"/>
        <w:category>
          <w:name w:val="General"/>
          <w:gallery w:val="placeholder"/>
        </w:category>
        <w:types>
          <w:type w:val="bbPlcHdr"/>
        </w:types>
        <w:behaviors>
          <w:behavior w:val="content"/>
        </w:behaviors>
        <w:guid w:val="{929B8A53-0081-466F-AAE7-0C2860F8EDF1}"/>
      </w:docPartPr>
      <w:docPartBody>
        <w:p w:rsidR="00985105" w:rsidRDefault="00985105">
          <w:pPr>
            <w:pStyle w:val="36912167D5F74F0DA94B5142B9CB6441"/>
          </w:pPr>
          <w:r>
            <w:rPr>
              <w:rStyle w:val="PlaceholderText"/>
              <w:rFonts w:ascii="Calibri" w:hAnsi="Calibri" w:cs="Calibri"/>
            </w:rPr>
            <w:t>Yes No N/A</w:t>
          </w:r>
        </w:p>
      </w:docPartBody>
    </w:docPart>
    <w:docPart>
      <w:docPartPr>
        <w:name w:val="6FAEF97E9EFB4973860B4BECA0275484"/>
        <w:category>
          <w:name w:val="General"/>
          <w:gallery w:val="placeholder"/>
        </w:category>
        <w:types>
          <w:type w:val="bbPlcHdr"/>
        </w:types>
        <w:behaviors>
          <w:behavior w:val="content"/>
        </w:behaviors>
        <w:guid w:val="{752FD526-B079-404E-B89E-877F63A0E757}"/>
      </w:docPartPr>
      <w:docPartBody>
        <w:p w:rsidR="00985105" w:rsidRDefault="00985105">
          <w:pPr>
            <w:pStyle w:val="6FAEF97E9EFB4973860B4BECA0275484"/>
          </w:pPr>
          <w:r>
            <w:rPr>
              <w:rStyle w:val="PlaceholderText"/>
              <w:rFonts w:ascii="Calibri" w:hAnsi="Calibri" w:cs="Calibri"/>
            </w:rPr>
            <w:t>Yes No N/A</w:t>
          </w:r>
        </w:p>
      </w:docPartBody>
    </w:docPart>
    <w:docPart>
      <w:docPartPr>
        <w:name w:val="EB06A08253974DECA22ABC64B6548F28"/>
        <w:category>
          <w:name w:val="General"/>
          <w:gallery w:val="placeholder"/>
        </w:category>
        <w:types>
          <w:type w:val="bbPlcHdr"/>
        </w:types>
        <w:behaviors>
          <w:behavior w:val="content"/>
        </w:behaviors>
        <w:guid w:val="{E57F173B-B75D-49CB-BDD7-FD18EBF1E805}"/>
      </w:docPartPr>
      <w:docPartBody>
        <w:p w:rsidR="00985105" w:rsidRDefault="00985105">
          <w:pPr>
            <w:pStyle w:val="EB06A08253974DECA22ABC64B6548F28"/>
          </w:pPr>
          <w:r>
            <w:rPr>
              <w:rStyle w:val="PlaceholderText"/>
              <w:rFonts w:ascii="Calibri" w:hAnsi="Calibri" w:cs="Calibri"/>
            </w:rPr>
            <w:t>Yes No N/A</w:t>
          </w:r>
        </w:p>
      </w:docPartBody>
    </w:docPart>
    <w:docPart>
      <w:docPartPr>
        <w:name w:val="4736ADC7CCBB43E1825D4C7624F1FD80"/>
        <w:category>
          <w:name w:val="General"/>
          <w:gallery w:val="placeholder"/>
        </w:category>
        <w:types>
          <w:type w:val="bbPlcHdr"/>
        </w:types>
        <w:behaviors>
          <w:behavior w:val="content"/>
        </w:behaviors>
        <w:guid w:val="{F0F4E8FE-ED7E-4FCB-946B-64998D0B55D8}"/>
      </w:docPartPr>
      <w:docPartBody>
        <w:p w:rsidR="00985105" w:rsidRDefault="00985105">
          <w:pPr>
            <w:pStyle w:val="4736ADC7CCBB43E1825D4C7624F1FD80"/>
          </w:pPr>
          <w:r>
            <w:rPr>
              <w:rStyle w:val="PlaceholderText"/>
              <w:rFonts w:ascii="Calibri" w:hAnsi="Calibri" w:cs="Calibri"/>
            </w:rPr>
            <w:t>Yes No N/A</w:t>
          </w:r>
        </w:p>
      </w:docPartBody>
    </w:docPart>
    <w:docPart>
      <w:docPartPr>
        <w:name w:val="0529CB1212ED430CB40FFBD82287792E"/>
        <w:category>
          <w:name w:val="General"/>
          <w:gallery w:val="placeholder"/>
        </w:category>
        <w:types>
          <w:type w:val="bbPlcHdr"/>
        </w:types>
        <w:behaviors>
          <w:behavior w:val="content"/>
        </w:behaviors>
        <w:guid w:val="{E0C4B5BB-E02A-4304-A4D4-AB2AE1566FB1}"/>
      </w:docPartPr>
      <w:docPartBody>
        <w:p w:rsidR="00985105" w:rsidRDefault="00985105">
          <w:pPr>
            <w:pStyle w:val="0529CB1212ED430CB40FFBD82287792E"/>
          </w:pPr>
          <w:r>
            <w:rPr>
              <w:rStyle w:val="PlaceholderText"/>
              <w:rFonts w:ascii="Calibri" w:hAnsi="Calibri" w:cs="Calibri"/>
            </w:rPr>
            <w:t>Yes No N/A</w:t>
          </w:r>
        </w:p>
      </w:docPartBody>
    </w:docPart>
    <w:docPart>
      <w:docPartPr>
        <w:name w:val="80A0CB280C354069B91F94F12C600FE3"/>
        <w:category>
          <w:name w:val="General"/>
          <w:gallery w:val="placeholder"/>
        </w:category>
        <w:types>
          <w:type w:val="bbPlcHdr"/>
        </w:types>
        <w:behaviors>
          <w:behavior w:val="content"/>
        </w:behaviors>
        <w:guid w:val="{BD57CE96-6530-45FB-9008-91FBC61AFD10}"/>
      </w:docPartPr>
      <w:docPartBody>
        <w:p w:rsidR="00985105" w:rsidRDefault="00985105">
          <w:pPr>
            <w:pStyle w:val="80A0CB280C354069B91F94F12C600FE3"/>
          </w:pPr>
          <w:r>
            <w:rPr>
              <w:rStyle w:val="PlaceholderText"/>
              <w:rFonts w:ascii="Calibri" w:hAnsi="Calibri" w:cs="Calibri"/>
            </w:rPr>
            <w:t>Yes No N/A</w:t>
          </w:r>
        </w:p>
      </w:docPartBody>
    </w:docPart>
    <w:docPart>
      <w:docPartPr>
        <w:name w:val="7CBCED6AD2714B908B54793DB08B92E6"/>
        <w:category>
          <w:name w:val="General"/>
          <w:gallery w:val="placeholder"/>
        </w:category>
        <w:types>
          <w:type w:val="bbPlcHdr"/>
        </w:types>
        <w:behaviors>
          <w:behavior w:val="content"/>
        </w:behaviors>
        <w:guid w:val="{58C82FE0-6DDC-4821-BC46-E45A1A602992}"/>
      </w:docPartPr>
      <w:docPartBody>
        <w:p w:rsidR="00985105" w:rsidRDefault="00985105">
          <w:pPr>
            <w:pStyle w:val="7CBCED6AD2714B908B54793DB08B92E6"/>
          </w:pPr>
          <w:r>
            <w:rPr>
              <w:rStyle w:val="PlaceholderText"/>
              <w:rFonts w:ascii="Calibri" w:hAnsi="Calibri" w:cs="Calibri"/>
            </w:rPr>
            <w:t>Yes No N/A</w:t>
          </w:r>
        </w:p>
      </w:docPartBody>
    </w:docPart>
    <w:docPart>
      <w:docPartPr>
        <w:name w:val="8C1EA94CAD6047D1AB9826F5843521FC"/>
        <w:category>
          <w:name w:val="General"/>
          <w:gallery w:val="placeholder"/>
        </w:category>
        <w:types>
          <w:type w:val="bbPlcHdr"/>
        </w:types>
        <w:behaviors>
          <w:behavior w:val="content"/>
        </w:behaviors>
        <w:guid w:val="{43726DB9-172E-417A-96EE-C5C31A62C528}"/>
      </w:docPartPr>
      <w:docPartBody>
        <w:p w:rsidR="00985105" w:rsidRDefault="00985105">
          <w:pPr>
            <w:pStyle w:val="8C1EA94CAD6047D1AB9826F5843521FC"/>
          </w:pPr>
          <w:r>
            <w:rPr>
              <w:rStyle w:val="PlaceholderText"/>
              <w:rFonts w:ascii="Calibri" w:hAnsi="Calibri" w:cs="Calibri"/>
            </w:rPr>
            <w:t>Yes No N/A</w:t>
          </w:r>
        </w:p>
      </w:docPartBody>
    </w:docPart>
    <w:docPart>
      <w:docPartPr>
        <w:name w:val="D185EF5FB0BE4CF2B75B219805731B6F"/>
        <w:category>
          <w:name w:val="General"/>
          <w:gallery w:val="placeholder"/>
        </w:category>
        <w:types>
          <w:type w:val="bbPlcHdr"/>
        </w:types>
        <w:behaviors>
          <w:behavior w:val="content"/>
        </w:behaviors>
        <w:guid w:val="{D7AB4690-2BF2-4AB4-BA6D-28963510EC96}"/>
      </w:docPartPr>
      <w:docPartBody>
        <w:p w:rsidR="00985105" w:rsidRDefault="00985105">
          <w:pPr>
            <w:pStyle w:val="D185EF5FB0BE4CF2B75B219805731B6F"/>
          </w:pPr>
          <w:r>
            <w:rPr>
              <w:rStyle w:val="PlaceholderText"/>
              <w:rFonts w:ascii="Calibri" w:hAnsi="Calibri" w:cs="Calibri"/>
            </w:rPr>
            <w:t>Yes No N/A</w:t>
          </w:r>
        </w:p>
      </w:docPartBody>
    </w:docPart>
    <w:docPart>
      <w:docPartPr>
        <w:name w:val="2BD6A32747414F2B8C25E6E191AAD6DA"/>
        <w:category>
          <w:name w:val="General"/>
          <w:gallery w:val="placeholder"/>
        </w:category>
        <w:types>
          <w:type w:val="bbPlcHdr"/>
        </w:types>
        <w:behaviors>
          <w:behavior w:val="content"/>
        </w:behaviors>
        <w:guid w:val="{4D2CCDBE-A87F-4F12-8D43-E1FB8C3394B3}"/>
      </w:docPartPr>
      <w:docPartBody>
        <w:p w:rsidR="00985105" w:rsidRDefault="00985105" w:rsidP="00985105">
          <w:pPr>
            <w:pStyle w:val="2BD6A32747414F2B8C25E6E191AAD6DA"/>
          </w:pPr>
          <w:r>
            <w:rPr>
              <w:rStyle w:val="PlaceholderText"/>
              <w:rFonts w:ascii="Calibri" w:hAnsi="Calibri" w:cs="Calibri"/>
            </w:rPr>
            <w:t>Yes No N/A</w:t>
          </w:r>
        </w:p>
      </w:docPartBody>
    </w:docPart>
    <w:docPart>
      <w:docPartPr>
        <w:name w:val="9E0E95A6BE10417D81EA74469A73F863"/>
        <w:category>
          <w:name w:val="General"/>
          <w:gallery w:val="placeholder"/>
        </w:category>
        <w:types>
          <w:type w:val="bbPlcHdr"/>
        </w:types>
        <w:behaviors>
          <w:behavior w:val="content"/>
        </w:behaviors>
        <w:guid w:val="{D3262752-452E-42F3-81A9-08F08C14E287}"/>
      </w:docPartPr>
      <w:docPartBody>
        <w:p w:rsidR="00985105" w:rsidRDefault="00985105" w:rsidP="00985105">
          <w:pPr>
            <w:pStyle w:val="9E0E95A6BE10417D81EA74469A73F863"/>
          </w:pPr>
          <w:r>
            <w:rPr>
              <w:rStyle w:val="PlaceholderText"/>
              <w:rFonts w:ascii="Calibri" w:hAnsi="Calibri" w:cs="Calibri"/>
            </w:rPr>
            <w:t>Yes No N/A</w:t>
          </w:r>
        </w:p>
      </w:docPartBody>
    </w:docPart>
    <w:docPart>
      <w:docPartPr>
        <w:name w:val="77890BD2D7564306916508F65EB7A010"/>
        <w:category>
          <w:name w:val="General"/>
          <w:gallery w:val="placeholder"/>
        </w:category>
        <w:types>
          <w:type w:val="bbPlcHdr"/>
        </w:types>
        <w:behaviors>
          <w:behavior w:val="content"/>
        </w:behaviors>
        <w:guid w:val="{AC1AE3DA-9095-4B99-B164-692E12BC2397}"/>
      </w:docPartPr>
      <w:docPartBody>
        <w:p w:rsidR="00985105" w:rsidRDefault="00985105" w:rsidP="00985105">
          <w:pPr>
            <w:pStyle w:val="77890BD2D7564306916508F65EB7A010"/>
          </w:pPr>
          <w:r>
            <w:rPr>
              <w:rStyle w:val="PlaceholderText"/>
              <w:rFonts w:ascii="Calibri" w:hAnsi="Calibri" w:cs="Calibri"/>
            </w:rPr>
            <w:t>Yes No N/A</w:t>
          </w:r>
        </w:p>
      </w:docPartBody>
    </w:docPart>
    <w:docPart>
      <w:docPartPr>
        <w:name w:val="0827CB5684764C838FDC622CD927A4E1"/>
        <w:category>
          <w:name w:val="General"/>
          <w:gallery w:val="placeholder"/>
        </w:category>
        <w:types>
          <w:type w:val="bbPlcHdr"/>
        </w:types>
        <w:behaviors>
          <w:behavior w:val="content"/>
        </w:behaviors>
        <w:guid w:val="{72458592-F17B-4505-8696-0102D4CE7FF3}"/>
      </w:docPartPr>
      <w:docPartBody>
        <w:p w:rsidR="00985105" w:rsidRDefault="00985105" w:rsidP="00985105">
          <w:pPr>
            <w:pStyle w:val="0827CB5684764C838FDC622CD927A4E1"/>
          </w:pPr>
          <w:r>
            <w:rPr>
              <w:rStyle w:val="PlaceholderText"/>
              <w:rFonts w:ascii="Calibri" w:hAnsi="Calibri" w:cs="Calibri"/>
            </w:rPr>
            <w:t>Yes No N/A</w:t>
          </w:r>
        </w:p>
      </w:docPartBody>
    </w:docPart>
    <w:docPart>
      <w:docPartPr>
        <w:name w:val="F1A6F0F1271044D4B19254A910025666"/>
        <w:category>
          <w:name w:val="General"/>
          <w:gallery w:val="placeholder"/>
        </w:category>
        <w:types>
          <w:type w:val="bbPlcHdr"/>
        </w:types>
        <w:behaviors>
          <w:behavior w:val="content"/>
        </w:behaviors>
        <w:guid w:val="{0B1A9280-BCFC-42B1-B48E-87A5BB10935B}"/>
      </w:docPartPr>
      <w:docPartBody>
        <w:p w:rsidR="00985105" w:rsidRDefault="00985105" w:rsidP="00985105">
          <w:pPr>
            <w:pStyle w:val="F1A6F0F1271044D4B19254A910025666"/>
          </w:pPr>
          <w:r>
            <w:rPr>
              <w:rStyle w:val="PlaceholderText"/>
              <w:rFonts w:ascii="Calibri" w:hAnsi="Calibri" w:cs="Calibri"/>
            </w:rPr>
            <w:t>Yes No N/A</w:t>
          </w:r>
        </w:p>
      </w:docPartBody>
    </w:docPart>
    <w:docPart>
      <w:docPartPr>
        <w:name w:val="CFE48FDFA6E54A01AA0CB932FE047BCC"/>
        <w:category>
          <w:name w:val="General"/>
          <w:gallery w:val="placeholder"/>
        </w:category>
        <w:types>
          <w:type w:val="bbPlcHdr"/>
        </w:types>
        <w:behaviors>
          <w:behavior w:val="content"/>
        </w:behaviors>
        <w:guid w:val="{69D0BAF7-4E23-4B95-B95F-1C74773D9AF1}"/>
      </w:docPartPr>
      <w:docPartBody>
        <w:p w:rsidR="00985105" w:rsidRDefault="00985105" w:rsidP="00985105">
          <w:pPr>
            <w:pStyle w:val="CFE48FDFA6E54A01AA0CB932FE047BCC"/>
          </w:pPr>
          <w:r>
            <w:rPr>
              <w:rStyle w:val="PlaceholderText"/>
              <w:rFonts w:ascii="Calibri" w:hAnsi="Calibri" w:cs="Calibri"/>
            </w:rPr>
            <w:t>Yes No N/A</w:t>
          </w:r>
        </w:p>
      </w:docPartBody>
    </w:docPart>
    <w:docPart>
      <w:docPartPr>
        <w:name w:val="E6A339DDD23449C09BD18C2C3E89FCB7"/>
        <w:category>
          <w:name w:val="General"/>
          <w:gallery w:val="placeholder"/>
        </w:category>
        <w:types>
          <w:type w:val="bbPlcHdr"/>
        </w:types>
        <w:behaviors>
          <w:behavior w:val="content"/>
        </w:behaviors>
        <w:guid w:val="{F20424CC-4E32-4333-AB94-9C139FEA8982}"/>
      </w:docPartPr>
      <w:docPartBody>
        <w:p w:rsidR="00985105" w:rsidRDefault="00985105" w:rsidP="00985105">
          <w:pPr>
            <w:pStyle w:val="E6A339DDD23449C09BD18C2C3E89FCB7"/>
          </w:pPr>
          <w:r>
            <w:rPr>
              <w:rStyle w:val="PlaceholderText"/>
              <w:rFonts w:ascii="Calibri" w:hAnsi="Calibri" w:cs="Calibri"/>
            </w:rPr>
            <w:t>Yes No N/A</w:t>
          </w:r>
        </w:p>
      </w:docPartBody>
    </w:docPart>
    <w:docPart>
      <w:docPartPr>
        <w:name w:val="B5B9D7F0012649BCBFB5EB9633716FD4"/>
        <w:category>
          <w:name w:val="General"/>
          <w:gallery w:val="placeholder"/>
        </w:category>
        <w:types>
          <w:type w:val="bbPlcHdr"/>
        </w:types>
        <w:behaviors>
          <w:behavior w:val="content"/>
        </w:behaviors>
        <w:guid w:val="{9EF8F4FF-CBC4-47C3-91F5-BF5D3ECA1F7E}"/>
      </w:docPartPr>
      <w:docPartBody>
        <w:p w:rsidR="00985105" w:rsidRDefault="00985105" w:rsidP="00985105">
          <w:pPr>
            <w:pStyle w:val="B5B9D7F0012649BCBFB5EB9633716FD4"/>
          </w:pPr>
          <w:r>
            <w:rPr>
              <w:rStyle w:val="PlaceholderText"/>
              <w:rFonts w:ascii="Calibri" w:hAnsi="Calibri" w:cs="Calibri"/>
            </w:rPr>
            <w:t>Yes No N/A</w:t>
          </w:r>
        </w:p>
      </w:docPartBody>
    </w:docPart>
    <w:docPart>
      <w:docPartPr>
        <w:name w:val="DAF4B46954BC45D9B39C47D2E7BB72FE"/>
        <w:category>
          <w:name w:val="General"/>
          <w:gallery w:val="placeholder"/>
        </w:category>
        <w:types>
          <w:type w:val="bbPlcHdr"/>
        </w:types>
        <w:behaviors>
          <w:behavior w:val="content"/>
        </w:behaviors>
        <w:guid w:val="{27DB37A7-2AE6-4F75-8A71-67A6966D0BF0}"/>
      </w:docPartPr>
      <w:docPartBody>
        <w:p w:rsidR="00985105" w:rsidRDefault="00985105" w:rsidP="00985105">
          <w:pPr>
            <w:pStyle w:val="DAF4B46954BC45D9B39C47D2E7BB72FE"/>
          </w:pPr>
          <w:r>
            <w:rPr>
              <w:rStyle w:val="PlaceholderText"/>
              <w:rFonts w:ascii="Calibri" w:hAnsi="Calibri" w:cs="Calibri"/>
            </w:rPr>
            <w:t>Yes No N/A</w:t>
          </w:r>
        </w:p>
      </w:docPartBody>
    </w:docPart>
    <w:docPart>
      <w:docPartPr>
        <w:name w:val="72362ACB8A7B4013943022B26BD53DC3"/>
        <w:category>
          <w:name w:val="General"/>
          <w:gallery w:val="placeholder"/>
        </w:category>
        <w:types>
          <w:type w:val="bbPlcHdr"/>
        </w:types>
        <w:behaviors>
          <w:behavior w:val="content"/>
        </w:behaviors>
        <w:guid w:val="{BA041632-E4B2-4934-9167-D65B9C82BBA3}"/>
      </w:docPartPr>
      <w:docPartBody>
        <w:p w:rsidR="00985105" w:rsidRDefault="00985105" w:rsidP="00985105">
          <w:pPr>
            <w:pStyle w:val="72362ACB8A7B4013943022B26BD53DC3"/>
          </w:pPr>
          <w:r>
            <w:rPr>
              <w:rStyle w:val="PlaceholderText"/>
              <w:rFonts w:ascii="Calibri" w:hAnsi="Calibri" w:cs="Calibri"/>
            </w:rPr>
            <w:t>Yes No N/A</w:t>
          </w:r>
        </w:p>
      </w:docPartBody>
    </w:docPart>
    <w:docPart>
      <w:docPartPr>
        <w:name w:val="027296E6701048F4B6A9A0B5C86643E5"/>
        <w:category>
          <w:name w:val="General"/>
          <w:gallery w:val="placeholder"/>
        </w:category>
        <w:types>
          <w:type w:val="bbPlcHdr"/>
        </w:types>
        <w:behaviors>
          <w:behavior w:val="content"/>
        </w:behaviors>
        <w:guid w:val="{E36F83B1-82D9-4749-8DA4-F5487F68DD67}"/>
      </w:docPartPr>
      <w:docPartBody>
        <w:p w:rsidR="00985105" w:rsidRDefault="00985105" w:rsidP="00985105">
          <w:pPr>
            <w:pStyle w:val="027296E6701048F4B6A9A0B5C86643E5"/>
          </w:pPr>
          <w:r>
            <w:rPr>
              <w:rStyle w:val="PlaceholderText"/>
              <w:rFonts w:ascii="Calibri" w:hAnsi="Calibri" w:cs="Calibri"/>
            </w:rPr>
            <w:t>Yes No N/A</w:t>
          </w:r>
        </w:p>
      </w:docPartBody>
    </w:docPart>
    <w:docPart>
      <w:docPartPr>
        <w:name w:val="213E2C61BE7743F59D5B98024413A637"/>
        <w:category>
          <w:name w:val="General"/>
          <w:gallery w:val="placeholder"/>
        </w:category>
        <w:types>
          <w:type w:val="bbPlcHdr"/>
        </w:types>
        <w:behaviors>
          <w:behavior w:val="content"/>
        </w:behaviors>
        <w:guid w:val="{D48F12E6-43E5-43A7-A976-682D25F241FE}"/>
      </w:docPartPr>
      <w:docPartBody>
        <w:p w:rsidR="00985105" w:rsidRDefault="00985105" w:rsidP="00985105">
          <w:pPr>
            <w:pStyle w:val="213E2C61BE7743F59D5B98024413A637"/>
          </w:pPr>
          <w:r>
            <w:rPr>
              <w:rStyle w:val="PlaceholderText"/>
              <w:rFonts w:ascii="Calibri" w:hAnsi="Calibri" w:cs="Calibri"/>
            </w:rPr>
            <w:t>Yes No N/A</w:t>
          </w:r>
        </w:p>
      </w:docPartBody>
    </w:docPart>
    <w:docPart>
      <w:docPartPr>
        <w:name w:val="56567CBBBDEF40768776F38D6679271D"/>
        <w:category>
          <w:name w:val="General"/>
          <w:gallery w:val="placeholder"/>
        </w:category>
        <w:types>
          <w:type w:val="bbPlcHdr"/>
        </w:types>
        <w:behaviors>
          <w:behavior w:val="content"/>
        </w:behaviors>
        <w:guid w:val="{1C77F143-D645-4BC2-8D24-E185BA586447}"/>
      </w:docPartPr>
      <w:docPartBody>
        <w:p w:rsidR="00985105" w:rsidRDefault="00985105" w:rsidP="00985105">
          <w:pPr>
            <w:pStyle w:val="56567CBBBDEF40768776F38D6679271D"/>
          </w:pPr>
          <w:r>
            <w:rPr>
              <w:rStyle w:val="PlaceholderText"/>
              <w:rFonts w:ascii="Calibri" w:hAnsi="Calibri" w:cs="Calibri"/>
            </w:rPr>
            <w:t>Yes No N/A</w:t>
          </w:r>
        </w:p>
      </w:docPartBody>
    </w:docPart>
    <w:docPart>
      <w:docPartPr>
        <w:name w:val="CCD791FA37A148D6B2B0490A6A511B27"/>
        <w:category>
          <w:name w:val="General"/>
          <w:gallery w:val="placeholder"/>
        </w:category>
        <w:types>
          <w:type w:val="bbPlcHdr"/>
        </w:types>
        <w:behaviors>
          <w:behavior w:val="content"/>
        </w:behaviors>
        <w:guid w:val="{23064EA3-BA90-4732-BC4E-DDE9C3A7F713}"/>
      </w:docPartPr>
      <w:docPartBody>
        <w:p w:rsidR="00985105" w:rsidRDefault="00985105" w:rsidP="00985105">
          <w:pPr>
            <w:pStyle w:val="CCD791FA37A148D6B2B0490A6A511B27"/>
          </w:pPr>
          <w:r>
            <w:rPr>
              <w:rStyle w:val="PlaceholderText"/>
              <w:rFonts w:ascii="Calibri" w:hAnsi="Calibri" w:cs="Calibri"/>
            </w:rPr>
            <w:t>Yes No N/A</w:t>
          </w:r>
        </w:p>
      </w:docPartBody>
    </w:docPart>
    <w:docPart>
      <w:docPartPr>
        <w:name w:val="852A7F38399948CBB1491B618C0278A8"/>
        <w:category>
          <w:name w:val="General"/>
          <w:gallery w:val="placeholder"/>
        </w:category>
        <w:types>
          <w:type w:val="bbPlcHdr"/>
        </w:types>
        <w:behaviors>
          <w:behavior w:val="content"/>
        </w:behaviors>
        <w:guid w:val="{520FDD08-CD67-47BB-A9F0-79AF80C7E646}"/>
      </w:docPartPr>
      <w:docPartBody>
        <w:p w:rsidR="00985105" w:rsidRDefault="00985105" w:rsidP="00985105">
          <w:pPr>
            <w:pStyle w:val="852A7F38399948CBB1491B618C0278A8"/>
          </w:pPr>
          <w:r>
            <w:rPr>
              <w:rStyle w:val="PlaceholderText"/>
              <w:rFonts w:ascii="Calibri" w:hAnsi="Calibri" w:cs="Calibri"/>
            </w:rPr>
            <w:t>Yes No N/A</w:t>
          </w:r>
        </w:p>
      </w:docPartBody>
    </w:docPart>
    <w:docPart>
      <w:docPartPr>
        <w:name w:val="9E35515D9F2C410BA55FA3EF59863D03"/>
        <w:category>
          <w:name w:val="General"/>
          <w:gallery w:val="placeholder"/>
        </w:category>
        <w:types>
          <w:type w:val="bbPlcHdr"/>
        </w:types>
        <w:behaviors>
          <w:behavior w:val="content"/>
        </w:behaviors>
        <w:guid w:val="{CE22E636-2B42-4F5F-BEE1-335F739E59CC}"/>
      </w:docPartPr>
      <w:docPartBody>
        <w:p w:rsidR="00985105" w:rsidRDefault="00985105" w:rsidP="00985105">
          <w:pPr>
            <w:pStyle w:val="9E35515D9F2C410BA55FA3EF59863D03"/>
          </w:pPr>
          <w:r>
            <w:rPr>
              <w:rStyle w:val="PlaceholderText"/>
              <w:rFonts w:ascii="Calibri" w:hAnsi="Calibri" w:cs="Calibri"/>
            </w:rPr>
            <w:t>Yes No N/A</w:t>
          </w:r>
        </w:p>
      </w:docPartBody>
    </w:docPart>
    <w:docPart>
      <w:docPartPr>
        <w:name w:val="63CFF28C45C74F75ACFF654D407115CE"/>
        <w:category>
          <w:name w:val="General"/>
          <w:gallery w:val="placeholder"/>
        </w:category>
        <w:types>
          <w:type w:val="bbPlcHdr"/>
        </w:types>
        <w:behaviors>
          <w:behavior w:val="content"/>
        </w:behaviors>
        <w:guid w:val="{4D8C0830-AED4-4F51-8B74-14163EE55756}"/>
      </w:docPartPr>
      <w:docPartBody>
        <w:p w:rsidR="00985105" w:rsidRDefault="00985105" w:rsidP="00985105">
          <w:pPr>
            <w:pStyle w:val="63CFF28C45C74F75ACFF654D407115CE"/>
          </w:pPr>
          <w:r>
            <w:rPr>
              <w:rStyle w:val="PlaceholderText"/>
              <w:rFonts w:ascii="Calibri" w:hAnsi="Calibri" w:cs="Calibri"/>
            </w:rPr>
            <w:t>Yes No N/A</w:t>
          </w:r>
        </w:p>
      </w:docPartBody>
    </w:docPart>
    <w:docPart>
      <w:docPartPr>
        <w:name w:val="7E2443400E434A518E99ED9476DD6528"/>
        <w:category>
          <w:name w:val="General"/>
          <w:gallery w:val="placeholder"/>
        </w:category>
        <w:types>
          <w:type w:val="bbPlcHdr"/>
        </w:types>
        <w:behaviors>
          <w:behavior w:val="content"/>
        </w:behaviors>
        <w:guid w:val="{B1676A74-2FA7-46CD-993E-8238B598969E}"/>
      </w:docPartPr>
      <w:docPartBody>
        <w:p w:rsidR="00985105" w:rsidRDefault="00985105" w:rsidP="00985105">
          <w:pPr>
            <w:pStyle w:val="7E2443400E434A518E99ED9476DD6528"/>
          </w:pPr>
          <w:r>
            <w:rPr>
              <w:rStyle w:val="PlaceholderText"/>
              <w:rFonts w:ascii="Calibri" w:hAnsi="Calibri" w:cs="Calibri"/>
            </w:rPr>
            <w:t>Yes No N/A</w:t>
          </w:r>
        </w:p>
      </w:docPartBody>
    </w:docPart>
    <w:docPart>
      <w:docPartPr>
        <w:name w:val="493A1B34148F43D6B8B01309D28C1A82"/>
        <w:category>
          <w:name w:val="General"/>
          <w:gallery w:val="placeholder"/>
        </w:category>
        <w:types>
          <w:type w:val="bbPlcHdr"/>
        </w:types>
        <w:behaviors>
          <w:behavior w:val="content"/>
        </w:behaviors>
        <w:guid w:val="{90D5BEF2-D192-4CE6-BFC1-CDA3D947D95C}"/>
      </w:docPartPr>
      <w:docPartBody>
        <w:p w:rsidR="00985105" w:rsidRDefault="00985105" w:rsidP="00985105">
          <w:pPr>
            <w:pStyle w:val="493A1B34148F43D6B8B01309D28C1A82"/>
          </w:pPr>
          <w:r>
            <w:rPr>
              <w:rStyle w:val="PlaceholderText"/>
              <w:rFonts w:ascii="Calibri" w:hAnsi="Calibri" w:cs="Calibri"/>
            </w:rPr>
            <w:t>Yes No N/A</w:t>
          </w:r>
        </w:p>
      </w:docPartBody>
    </w:docPart>
    <w:docPart>
      <w:docPartPr>
        <w:name w:val="153BBD18F99B405190B7CDE4DB2B3D76"/>
        <w:category>
          <w:name w:val="General"/>
          <w:gallery w:val="placeholder"/>
        </w:category>
        <w:types>
          <w:type w:val="bbPlcHdr"/>
        </w:types>
        <w:behaviors>
          <w:behavior w:val="content"/>
        </w:behaviors>
        <w:guid w:val="{BBED3E1B-8E95-46EC-BAEA-9A8D57538FE6}"/>
      </w:docPartPr>
      <w:docPartBody>
        <w:p w:rsidR="00985105" w:rsidRDefault="00985105" w:rsidP="00985105">
          <w:pPr>
            <w:pStyle w:val="153BBD18F99B405190B7CDE4DB2B3D76"/>
          </w:pPr>
          <w:r>
            <w:rPr>
              <w:rStyle w:val="PlaceholderText"/>
              <w:rFonts w:ascii="Calibri" w:hAnsi="Calibri" w:cs="Calibri"/>
            </w:rPr>
            <w:t>Yes No N/A</w:t>
          </w:r>
        </w:p>
      </w:docPartBody>
    </w:docPart>
    <w:docPart>
      <w:docPartPr>
        <w:name w:val="0A2FBF79E09D4D1B87F0BD3C3ABD9155"/>
        <w:category>
          <w:name w:val="General"/>
          <w:gallery w:val="placeholder"/>
        </w:category>
        <w:types>
          <w:type w:val="bbPlcHdr"/>
        </w:types>
        <w:behaviors>
          <w:behavior w:val="content"/>
        </w:behaviors>
        <w:guid w:val="{15386BE5-04A2-45C8-A840-31C5A1FB7B6A}"/>
      </w:docPartPr>
      <w:docPartBody>
        <w:p w:rsidR="00985105" w:rsidRDefault="00985105" w:rsidP="00985105">
          <w:pPr>
            <w:pStyle w:val="0A2FBF79E09D4D1B87F0BD3C3ABD9155"/>
          </w:pPr>
          <w:r>
            <w:rPr>
              <w:rStyle w:val="PlaceholderText"/>
              <w:rFonts w:ascii="Calibri" w:hAnsi="Calibri" w:cs="Calibri"/>
            </w:rPr>
            <w:t>Yes No N/A</w:t>
          </w:r>
        </w:p>
      </w:docPartBody>
    </w:docPart>
    <w:docPart>
      <w:docPartPr>
        <w:name w:val="39A1F63D9DD045F19559276B632A26C8"/>
        <w:category>
          <w:name w:val="General"/>
          <w:gallery w:val="placeholder"/>
        </w:category>
        <w:types>
          <w:type w:val="bbPlcHdr"/>
        </w:types>
        <w:behaviors>
          <w:behavior w:val="content"/>
        </w:behaviors>
        <w:guid w:val="{C16D7483-09D0-4D24-BE31-DE43D5C8CCE3}"/>
      </w:docPartPr>
      <w:docPartBody>
        <w:p w:rsidR="00985105" w:rsidRDefault="00985105" w:rsidP="00985105">
          <w:pPr>
            <w:pStyle w:val="39A1F63D9DD045F19559276B632A26C8"/>
          </w:pPr>
          <w:r>
            <w:rPr>
              <w:rStyle w:val="PlaceholderText"/>
              <w:rFonts w:ascii="Calibri" w:hAnsi="Calibri" w:cs="Calibri"/>
            </w:rPr>
            <w:t>Yes No N/A</w:t>
          </w:r>
        </w:p>
      </w:docPartBody>
    </w:docPart>
    <w:docPart>
      <w:docPartPr>
        <w:name w:val="A55F1DC2E9584A6488D398AAFE769F6C"/>
        <w:category>
          <w:name w:val="General"/>
          <w:gallery w:val="placeholder"/>
        </w:category>
        <w:types>
          <w:type w:val="bbPlcHdr"/>
        </w:types>
        <w:behaviors>
          <w:behavior w:val="content"/>
        </w:behaviors>
        <w:guid w:val="{FF7B2A49-A782-49B3-9AE6-37BD2BC1BB2E}"/>
      </w:docPartPr>
      <w:docPartBody>
        <w:p w:rsidR="00985105" w:rsidRDefault="00985105" w:rsidP="00985105">
          <w:pPr>
            <w:pStyle w:val="A55F1DC2E9584A6488D398AAFE769F6C"/>
          </w:pPr>
          <w:r>
            <w:rPr>
              <w:rStyle w:val="PlaceholderText"/>
              <w:rFonts w:ascii="Calibri" w:hAnsi="Calibri" w:cs="Calibri"/>
            </w:rPr>
            <w:t>Yes No N/A</w:t>
          </w:r>
        </w:p>
      </w:docPartBody>
    </w:docPart>
    <w:docPart>
      <w:docPartPr>
        <w:name w:val="ACAFEA8A54E04F0288FB104D7419FECA"/>
        <w:category>
          <w:name w:val="General"/>
          <w:gallery w:val="placeholder"/>
        </w:category>
        <w:types>
          <w:type w:val="bbPlcHdr"/>
        </w:types>
        <w:behaviors>
          <w:behavior w:val="content"/>
        </w:behaviors>
        <w:guid w:val="{8805DD63-08B0-4D73-A183-9E0248CF6920}"/>
      </w:docPartPr>
      <w:docPartBody>
        <w:p w:rsidR="00985105" w:rsidRDefault="00985105" w:rsidP="00985105">
          <w:pPr>
            <w:pStyle w:val="ACAFEA8A54E04F0288FB104D7419FECA"/>
          </w:pPr>
          <w:r>
            <w:rPr>
              <w:rStyle w:val="PlaceholderText"/>
              <w:rFonts w:ascii="Calibri" w:hAnsi="Calibri" w:cs="Calibri"/>
            </w:rPr>
            <w:t>Yes No N/A</w:t>
          </w:r>
        </w:p>
      </w:docPartBody>
    </w:docPart>
    <w:docPart>
      <w:docPartPr>
        <w:name w:val="FA8CADECE2CF40BE918EC1B466996E37"/>
        <w:category>
          <w:name w:val="General"/>
          <w:gallery w:val="placeholder"/>
        </w:category>
        <w:types>
          <w:type w:val="bbPlcHdr"/>
        </w:types>
        <w:behaviors>
          <w:behavior w:val="content"/>
        </w:behaviors>
        <w:guid w:val="{048E98DD-B40D-4332-9D1A-D8BB80C985A8}"/>
      </w:docPartPr>
      <w:docPartBody>
        <w:p w:rsidR="00985105" w:rsidRDefault="00985105" w:rsidP="00985105">
          <w:pPr>
            <w:pStyle w:val="FA8CADECE2CF40BE918EC1B466996E37"/>
          </w:pPr>
          <w:r>
            <w:rPr>
              <w:rStyle w:val="PlaceholderText"/>
              <w:rFonts w:ascii="Calibri" w:hAnsi="Calibri" w:cs="Calibri"/>
            </w:rPr>
            <w:t>Yes No N/A</w:t>
          </w:r>
        </w:p>
      </w:docPartBody>
    </w:docPart>
    <w:docPart>
      <w:docPartPr>
        <w:name w:val="D9D23F73EDE94A0F91316BDBB28DFB9C"/>
        <w:category>
          <w:name w:val="General"/>
          <w:gallery w:val="placeholder"/>
        </w:category>
        <w:types>
          <w:type w:val="bbPlcHdr"/>
        </w:types>
        <w:behaviors>
          <w:behavior w:val="content"/>
        </w:behaviors>
        <w:guid w:val="{014D4914-ED73-4B52-A40E-2FA75E8A87F3}"/>
      </w:docPartPr>
      <w:docPartBody>
        <w:p w:rsidR="00985105" w:rsidRDefault="00985105" w:rsidP="00985105">
          <w:pPr>
            <w:pStyle w:val="D9D23F73EDE94A0F91316BDBB28DFB9C"/>
          </w:pPr>
          <w:r>
            <w:rPr>
              <w:rStyle w:val="PlaceholderText"/>
              <w:rFonts w:ascii="Calibri" w:hAnsi="Calibri" w:cs="Calibri"/>
            </w:rPr>
            <w:t>Yes No N/A</w:t>
          </w:r>
        </w:p>
      </w:docPartBody>
    </w:docPart>
    <w:docPart>
      <w:docPartPr>
        <w:name w:val="BDB9EECF8FDC4F34AC05AAD12890B6C0"/>
        <w:category>
          <w:name w:val="General"/>
          <w:gallery w:val="placeholder"/>
        </w:category>
        <w:types>
          <w:type w:val="bbPlcHdr"/>
        </w:types>
        <w:behaviors>
          <w:behavior w:val="content"/>
        </w:behaviors>
        <w:guid w:val="{DD82A70A-0EBB-458C-923F-B8663FBD259D}"/>
      </w:docPartPr>
      <w:docPartBody>
        <w:p w:rsidR="00985105" w:rsidRDefault="00985105" w:rsidP="00985105">
          <w:pPr>
            <w:pStyle w:val="BDB9EECF8FDC4F34AC05AAD12890B6C0"/>
          </w:pPr>
          <w:r>
            <w:rPr>
              <w:rStyle w:val="PlaceholderText"/>
              <w:rFonts w:ascii="Calibri" w:hAnsi="Calibri" w:cs="Calibri"/>
            </w:rPr>
            <w:t>Yes No N/A</w:t>
          </w:r>
        </w:p>
      </w:docPartBody>
    </w:docPart>
    <w:docPart>
      <w:docPartPr>
        <w:name w:val="F8A204EE33974174ADFBCABCA3B5A424"/>
        <w:category>
          <w:name w:val="General"/>
          <w:gallery w:val="placeholder"/>
        </w:category>
        <w:types>
          <w:type w:val="bbPlcHdr"/>
        </w:types>
        <w:behaviors>
          <w:behavior w:val="content"/>
        </w:behaviors>
        <w:guid w:val="{28188855-9DC3-471E-9C91-CBC964423065}"/>
      </w:docPartPr>
      <w:docPartBody>
        <w:p w:rsidR="00985105" w:rsidRDefault="00985105" w:rsidP="00985105">
          <w:pPr>
            <w:pStyle w:val="F8A204EE33974174ADFBCABCA3B5A424"/>
          </w:pPr>
          <w:r>
            <w:rPr>
              <w:rStyle w:val="PlaceholderText"/>
              <w:rFonts w:ascii="Calibri" w:hAnsi="Calibri" w:cs="Calibri"/>
            </w:rPr>
            <w:t>Yes No N/A</w:t>
          </w:r>
        </w:p>
      </w:docPartBody>
    </w:docPart>
    <w:docPart>
      <w:docPartPr>
        <w:name w:val="A21334F68437487AB3DE0E43E6804798"/>
        <w:category>
          <w:name w:val="General"/>
          <w:gallery w:val="placeholder"/>
        </w:category>
        <w:types>
          <w:type w:val="bbPlcHdr"/>
        </w:types>
        <w:behaviors>
          <w:behavior w:val="content"/>
        </w:behaviors>
        <w:guid w:val="{EA25F1AE-6DCD-45D0-8E68-50095F6110D6}"/>
      </w:docPartPr>
      <w:docPartBody>
        <w:p w:rsidR="00985105" w:rsidRDefault="00985105" w:rsidP="00985105">
          <w:pPr>
            <w:pStyle w:val="A21334F68437487AB3DE0E43E6804798"/>
          </w:pPr>
          <w:r>
            <w:rPr>
              <w:rStyle w:val="PlaceholderText"/>
              <w:rFonts w:ascii="Calibri" w:hAnsi="Calibri" w:cs="Calibri"/>
            </w:rPr>
            <w:t>Yes No N/A</w:t>
          </w:r>
        </w:p>
      </w:docPartBody>
    </w:docPart>
    <w:docPart>
      <w:docPartPr>
        <w:name w:val="661225D8ACF74DBB8FDBA431758E3741"/>
        <w:category>
          <w:name w:val="General"/>
          <w:gallery w:val="placeholder"/>
        </w:category>
        <w:types>
          <w:type w:val="bbPlcHdr"/>
        </w:types>
        <w:behaviors>
          <w:behavior w:val="content"/>
        </w:behaviors>
        <w:guid w:val="{7FA1562E-DE67-4D62-804E-8735EBA8C917}"/>
      </w:docPartPr>
      <w:docPartBody>
        <w:p w:rsidR="00985105" w:rsidRDefault="00985105" w:rsidP="00985105">
          <w:pPr>
            <w:pStyle w:val="661225D8ACF74DBB8FDBA431758E3741"/>
          </w:pPr>
          <w:r>
            <w:rPr>
              <w:rStyle w:val="PlaceholderText"/>
              <w:rFonts w:ascii="Calibri" w:hAnsi="Calibri" w:cs="Calibri"/>
            </w:rPr>
            <w:t>Yes No N/A</w:t>
          </w:r>
        </w:p>
      </w:docPartBody>
    </w:docPart>
    <w:docPart>
      <w:docPartPr>
        <w:name w:val="217E00CEE23A44DDA6DE154EBF126DD1"/>
        <w:category>
          <w:name w:val="General"/>
          <w:gallery w:val="placeholder"/>
        </w:category>
        <w:types>
          <w:type w:val="bbPlcHdr"/>
        </w:types>
        <w:behaviors>
          <w:behavior w:val="content"/>
        </w:behaviors>
        <w:guid w:val="{8CEAED05-499F-469E-AB4B-DED5A48E10D2}"/>
      </w:docPartPr>
      <w:docPartBody>
        <w:p w:rsidR="00985105" w:rsidRDefault="00985105" w:rsidP="00985105">
          <w:pPr>
            <w:pStyle w:val="217E00CEE23A44DDA6DE154EBF126DD1"/>
          </w:pPr>
          <w:r>
            <w:rPr>
              <w:rStyle w:val="PlaceholderText"/>
              <w:rFonts w:ascii="Calibri" w:hAnsi="Calibri" w:cs="Calibri"/>
            </w:rPr>
            <w:t>Yes No N/A</w:t>
          </w:r>
        </w:p>
      </w:docPartBody>
    </w:docPart>
    <w:docPart>
      <w:docPartPr>
        <w:name w:val="EC2A6D5924344981915E85AC39B68699"/>
        <w:category>
          <w:name w:val="General"/>
          <w:gallery w:val="placeholder"/>
        </w:category>
        <w:types>
          <w:type w:val="bbPlcHdr"/>
        </w:types>
        <w:behaviors>
          <w:behavior w:val="content"/>
        </w:behaviors>
        <w:guid w:val="{0D7DAA6F-B6B1-412B-B2B5-1FF7377D7AB8}"/>
      </w:docPartPr>
      <w:docPartBody>
        <w:p w:rsidR="00985105" w:rsidRDefault="00985105" w:rsidP="00985105">
          <w:pPr>
            <w:pStyle w:val="EC2A6D5924344981915E85AC39B68699"/>
          </w:pPr>
          <w:r>
            <w:rPr>
              <w:rStyle w:val="PlaceholderText"/>
              <w:rFonts w:ascii="Calibri" w:hAnsi="Calibri" w:cs="Calibri"/>
            </w:rPr>
            <w:t>Yes No N/A</w:t>
          </w:r>
        </w:p>
      </w:docPartBody>
    </w:docPart>
    <w:docPart>
      <w:docPartPr>
        <w:name w:val="D76A7EE7609B419A819E0F70B32D05A4"/>
        <w:category>
          <w:name w:val="General"/>
          <w:gallery w:val="placeholder"/>
        </w:category>
        <w:types>
          <w:type w:val="bbPlcHdr"/>
        </w:types>
        <w:behaviors>
          <w:behavior w:val="content"/>
        </w:behaviors>
        <w:guid w:val="{21CE2CF8-9600-46CA-B72D-7BFEF03E7890}"/>
      </w:docPartPr>
      <w:docPartBody>
        <w:p w:rsidR="00985105" w:rsidRDefault="00985105" w:rsidP="00985105">
          <w:pPr>
            <w:pStyle w:val="D76A7EE7609B419A819E0F70B32D05A4"/>
          </w:pPr>
          <w:r>
            <w:rPr>
              <w:rStyle w:val="PlaceholderText"/>
              <w:rFonts w:ascii="Calibri" w:hAnsi="Calibri" w:cs="Calibri"/>
            </w:rPr>
            <w:t>Yes No N/A</w:t>
          </w:r>
        </w:p>
      </w:docPartBody>
    </w:docPart>
    <w:docPart>
      <w:docPartPr>
        <w:name w:val="1DA3317CD1B74B54A1FB00A2DA1A74DC"/>
        <w:category>
          <w:name w:val="General"/>
          <w:gallery w:val="placeholder"/>
        </w:category>
        <w:types>
          <w:type w:val="bbPlcHdr"/>
        </w:types>
        <w:behaviors>
          <w:behavior w:val="content"/>
        </w:behaviors>
        <w:guid w:val="{8C76458E-0497-4E13-BBE2-6FEFA4E357C5}"/>
      </w:docPartPr>
      <w:docPartBody>
        <w:p w:rsidR="00985105" w:rsidRDefault="00985105" w:rsidP="00985105">
          <w:pPr>
            <w:pStyle w:val="1DA3317CD1B74B54A1FB00A2DA1A74DC"/>
          </w:pPr>
          <w:r>
            <w:rPr>
              <w:rStyle w:val="PlaceholderText"/>
              <w:rFonts w:ascii="Calibri" w:hAnsi="Calibri" w:cs="Calibri"/>
            </w:rPr>
            <w:t>Yes No N/A</w:t>
          </w:r>
        </w:p>
      </w:docPartBody>
    </w:docPart>
    <w:docPart>
      <w:docPartPr>
        <w:name w:val="2226C34334594A1CA72559AA86A8228D"/>
        <w:category>
          <w:name w:val="General"/>
          <w:gallery w:val="placeholder"/>
        </w:category>
        <w:types>
          <w:type w:val="bbPlcHdr"/>
        </w:types>
        <w:behaviors>
          <w:behavior w:val="content"/>
        </w:behaviors>
        <w:guid w:val="{5868D0CB-C553-4BAD-9E56-3AE511440EDC}"/>
      </w:docPartPr>
      <w:docPartBody>
        <w:p w:rsidR="00985105" w:rsidRDefault="00985105" w:rsidP="00985105">
          <w:pPr>
            <w:pStyle w:val="2226C34334594A1CA72559AA86A8228D"/>
          </w:pPr>
          <w:r>
            <w:rPr>
              <w:rStyle w:val="PlaceholderText"/>
              <w:rFonts w:ascii="Calibri" w:hAnsi="Calibri" w:cs="Calibri"/>
            </w:rPr>
            <w:t>Yes No N/A</w:t>
          </w:r>
        </w:p>
      </w:docPartBody>
    </w:docPart>
    <w:docPart>
      <w:docPartPr>
        <w:name w:val="586C971C9250473EA4EDF79DF3019F83"/>
        <w:category>
          <w:name w:val="General"/>
          <w:gallery w:val="placeholder"/>
        </w:category>
        <w:types>
          <w:type w:val="bbPlcHdr"/>
        </w:types>
        <w:behaviors>
          <w:behavior w:val="content"/>
        </w:behaviors>
        <w:guid w:val="{C559B120-41E5-4827-89A0-266160C19199}"/>
      </w:docPartPr>
      <w:docPartBody>
        <w:p w:rsidR="00985105" w:rsidRDefault="00985105" w:rsidP="00985105">
          <w:pPr>
            <w:pStyle w:val="586C971C9250473EA4EDF79DF3019F83"/>
          </w:pPr>
          <w:r>
            <w:rPr>
              <w:rStyle w:val="PlaceholderText"/>
              <w:rFonts w:ascii="Calibri" w:hAnsi="Calibri" w:cs="Calibri"/>
            </w:rPr>
            <w:t>Yes No N/A</w:t>
          </w:r>
        </w:p>
      </w:docPartBody>
    </w:docPart>
    <w:docPart>
      <w:docPartPr>
        <w:name w:val="0AAAC65DAD344354AB1772999E86B1BC"/>
        <w:category>
          <w:name w:val="General"/>
          <w:gallery w:val="placeholder"/>
        </w:category>
        <w:types>
          <w:type w:val="bbPlcHdr"/>
        </w:types>
        <w:behaviors>
          <w:behavior w:val="content"/>
        </w:behaviors>
        <w:guid w:val="{9F3BCEE1-23A5-457B-94E7-A8CAD104195C}"/>
      </w:docPartPr>
      <w:docPartBody>
        <w:p w:rsidR="00985105" w:rsidRDefault="00985105" w:rsidP="00985105">
          <w:pPr>
            <w:pStyle w:val="0AAAC65DAD344354AB1772999E86B1BC"/>
          </w:pPr>
          <w:r>
            <w:rPr>
              <w:rStyle w:val="PlaceholderText"/>
              <w:rFonts w:ascii="Calibri" w:hAnsi="Calibri" w:cs="Calibri"/>
            </w:rPr>
            <w:t>Yes No N/A</w:t>
          </w:r>
        </w:p>
      </w:docPartBody>
    </w:docPart>
    <w:docPart>
      <w:docPartPr>
        <w:name w:val="0461B2B01BD14584BE3929182E05C133"/>
        <w:category>
          <w:name w:val="General"/>
          <w:gallery w:val="placeholder"/>
        </w:category>
        <w:types>
          <w:type w:val="bbPlcHdr"/>
        </w:types>
        <w:behaviors>
          <w:behavior w:val="content"/>
        </w:behaviors>
        <w:guid w:val="{3E7C0FB7-72A2-4B33-AEC8-B35AF954692C}"/>
      </w:docPartPr>
      <w:docPartBody>
        <w:p w:rsidR="00985105" w:rsidRDefault="00985105" w:rsidP="00985105">
          <w:pPr>
            <w:pStyle w:val="0461B2B01BD14584BE3929182E05C133"/>
          </w:pPr>
          <w:r>
            <w:rPr>
              <w:rStyle w:val="PlaceholderText"/>
              <w:rFonts w:ascii="Calibri" w:hAnsi="Calibri" w:cs="Calibri"/>
            </w:rPr>
            <w:t>Yes No N/A</w:t>
          </w:r>
        </w:p>
      </w:docPartBody>
    </w:docPart>
    <w:docPart>
      <w:docPartPr>
        <w:name w:val="E8B53E60114B4276BD978ECD749E3F22"/>
        <w:category>
          <w:name w:val="General"/>
          <w:gallery w:val="placeholder"/>
        </w:category>
        <w:types>
          <w:type w:val="bbPlcHdr"/>
        </w:types>
        <w:behaviors>
          <w:behavior w:val="content"/>
        </w:behaviors>
        <w:guid w:val="{DD7E0E44-772B-4E71-8640-A7E536B12381}"/>
      </w:docPartPr>
      <w:docPartBody>
        <w:p w:rsidR="00985105" w:rsidRDefault="00985105" w:rsidP="00985105">
          <w:pPr>
            <w:pStyle w:val="E8B53E60114B4276BD978ECD749E3F22"/>
          </w:pPr>
          <w:r>
            <w:rPr>
              <w:rStyle w:val="PlaceholderText"/>
              <w:rFonts w:ascii="Calibri" w:hAnsi="Calibri" w:cs="Calibri"/>
            </w:rPr>
            <w:t>Yes No N/A</w:t>
          </w:r>
        </w:p>
      </w:docPartBody>
    </w:docPart>
    <w:docPart>
      <w:docPartPr>
        <w:name w:val="6EFED8F63BEA4AB4ADB46B4AC998664E"/>
        <w:category>
          <w:name w:val="General"/>
          <w:gallery w:val="placeholder"/>
        </w:category>
        <w:types>
          <w:type w:val="bbPlcHdr"/>
        </w:types>
        <w:behaviors>
          <w:behavior w:val="content"/>
        </w:behaviors>
        <w:guid w:val="{9CD2A280-9D6C-467F-A657-FCCF9086449D}"/>
      </w:docPartPr>
      <w:docPartBody>
        <w:p w:rsidR="00985105" w:rsidRDefault="00985105" w:rsidP="00985105">
          <w:pPr>
            <w:pStyle w:val="6EFED8F63BEA4AB4ADB46B4AC998664E"/>
          </w:pPr>
          <w:r>
            <w:rPr>
              <w:rStyle w:val="PlaceholderText"/>
              <w:rFonts w:ascii="Calibri" w:hAnsi="Calibri" w:cs="Calibri"/>
            </w:rPr>
            <w:t>Yes No N/A</w:t>
          </w:r>
        </w:p>
      </w:docPartBody>
    </w:docPart>
    <w:docPart>
      <w:docPartPr>
        <w:name w:val="1BBF61C7A35B42879F7DCCC3E588BE9A"/>
        <w:category>
          <w:name w:val="General"/>
          <w:gallery w:val="placeholder"/>
        </w:category>
        <w:types>
          <w:type w:val="bbPlcHdr"/>
        </w:types>
        <w:behaviors>
          <w:behavior w:val="content"/>
        </w:behaviors>
        <w:guid w:val="{E6D0CC65-82FB-49D1-9C40-30665C77D904}"/>
      </w:docPartPr>
      <w:docPartBody>
        <w:p w:rsidR="00985105" w:rsidRDefault="00985105" w:rsidP="00985105">
          <w:pPr>
            <w:pStyle w:val="1BBF61C7A35B42879F7DCCC3E588BE9A"/>
          </w:pPr>
          <w:r>
            <w:rPr>
              <w:rStyle w:val="PlaceholderText"/>
              <w:rFonts w:ascii="Calibri" w:hAnsi="Calibri" w:cs="Calibri"/>
            </w:rPr>
            <w:t>Yes No N/A</w:t>
          </w:r>
        </w:p>
      </w:docPartBody>
    </w:docPart>
    <w:docPart>
      <w:docPartPr>
        <w:name w:val="B8081B6F4DDA48E484D4FF64C951DF49"/>
        <w:category>
          <w:name w:val="General"/>
          <w:gallery w:val="placeholder"/>
        </w:category>
        <w:types>
          <w:type w:val="bbPlcHdr"/>
        </w:types>
        <w:behaviors>
          <w:behavior w:val="content"/>
        </w:behaviors>
        <w:guid w:val="{FC729E03-BA80-453D-B232-759B4148D3C3}"/>
      </w:docPartPr>
      <w:docPartBody>
        <w:p w:rsidR="00985105" w:rsidRDefault="00985105" w:rsidP="00985105">
          <w:pPr>
            <w:pStyle w:val="B8081B6F4DDA48E484D4FF64C951DF49"/>
          </w:pPr>
          <w:r>
            <w:rPr>
              <w:rStyle w:val="PlaceholderText"/>
              <w:rFonts w:ascii="Calibri" w:hAnsi="Calibri" w:cs="Calibri"/>
            </w:rPr>
            <w:t>Yes No N/A</w:t>
          </w:r>
        </w:p>
      </w:docPartBody>
    </w:docPart>
    <w:docPart>
      <w:docPartPr>
        <w:name w:val="F88FFD88F3C24E01A450B9C5166B8274"/>
        <w:category>
          <w:name w:val="General"/>
          <w:gallery w:val="placeholder"/>
        </w:category>
        <w:types>
          <w:type w:val="bbPlcHdr"/>
        </w:types>
        <w:behaviors>
          <w:behavior w:val="content"/>
        </w:behaviors>
        <w:guid w:val="{6C2D7C7F-8605-49F5-A151-3357728B24BD}"/>
      </w:docPartPr>
      <w:docPartBody>
        <w:p w:rsidR="00985105" w:rsidRDefault="00985105" w:rsidP="00985105">
          <w:pPr>
            <w:pStyle w:val="F88FFD88F3C24E01A450B9C5166B8274"/>
          </w:pPr>
          <w:r>
            <w:rPr>
              <w:rStyle w:val="PlaceholderText"/>
              <w:rFonts w:ascii="Calibri" w:hAnsi="Calibri" w:cs="Calibri"/>
            </w:rPr>
            <w:t>Yes No N/A</w:t>
          </w:r>
        </w:p>
      </w:docPartBody>
    </w:docPart>
    <w:docPart>
      <w:docPartPr>
        <w:name w:val="206C1BAB5DFA45C780FC91BDDB23C169"/>
        <w:category>
          <w:name w:val="General"/>
          <w:gallery w:val="placeholder"/>
        </w:category>
        <w:types>
          <w:type w:val="bbPlcHdr"/>
        </w:types>
        <w:behaviors>
          <w:behavior w:val="content"/>
        </w:behaviors>
        <w:guid w:val="{2E395BED-7154-400A-8CFD-E6E9AFE0A544}"/>
      </w:docPartPr>
      <w:docPartBody>
        <w:p w:rsidR="00985105" w:rsidRDefault="00985105" w:rsidP="00985105">
          <w:pPr>
            <w:pStyle w:val="206C1BAB5DFA45C780FC91BDDB23C169"/>
          </w:pPr>
          <w:r>
            <w:rPr>
              <w:rStyle w:val="PlaceholderText"/>
              <w:rFonts w:ascii="Calibri" w:hAnsi="Calibri" w:cs="Calibri"/>
            </w:rPr>
            <w:t>Yes No N/A</w:t>
          </w:r>
        </w:p>
      </w:docPartBody>
    </w:docPart>
    <w:docPart>
      <w:docPartPr>
        <w:name w:val="A45534D6A08548528A80F4CAD234D125"/>
        <w:category>
          <w:name w:val="General"/>
          <w:gallery w:val="placeholder"/>
        </w:category>
        <w:types>
          <w:type w:val="bbPlcHdr"/>
        </w:types>
        <w:behaviors>
          <w:behavior w:val="content"/>
        </w:behaviors>
        <w:guid w:val="{F6A97582-562F-4387-825B-C6A4E7738C10}"/>
      </w:docPartPr>
      <w:docPartBody>
        <w:p w:rsidR="00985105" w:rsidRDefault="00985105" w:rsidP="00985105">
          <w:pPr>
            <w:pStyle w:val="A45534D6A08548528A80F4CAD234D125"/>
          </w:pPr>
          <w:r>
            <w:rPr>
              <w:rStyle w:val="PlaceholderText"/>
              <w:rFonts w:ascii="Calibri" w:hAnsi="Calibri" w:cs="Calibri"/>
            </w:rPr>
            <w:t>Yes No N/A</w:t>
          </w:r>
        </w:p>
      </w:docPartBody>
    </w:docPart>
    <w:docPart>
      <w:docPartPr>
        <w:name w:val="EEA8BAAA1C35470A818B47B8A98E921E"/>
        <w:category>
          <w:name w:val="General"/>
          <w:gallery w:val="placeholder"/>
        </w:category>
        <w:types>
          <w:type w:val="bbPlcHdr"/>
        </w:types>
        <w:behaviors>
          <w:behavior w:val="content"/>
        </w:behaviors>
        <w:guid w:val="{2956030D-0E94-4014-9781-AAE4A5B2ECAE}"/>
      </w:docPartPr>
      <w:docPartBody>
        <w:p w:rsidR="00985105" w:rsidRDefault="00985105" w:rsidP="00985105">
          <w:pPr>
            <w:pStyle w:val="EEA8BAAA1C35470A818B47B8A98E921E"/>
          </w:pPr>
          <w:r>
            <w:rPr>
              <w:rStyle w:val="PlaceholderText"/>
              <w:rFonts w:ascii="Calibri" w:hAnsi="Calibri" w:cs="Calibri"/>
            </w:rPr>
            <w:t>Yes No N/A</w:t>
          </w:r>
        </w:p>
      </w:docPartBody>
    </w:docPart>
    <w:docPart>
      <w:docPartPr>
        <w:name w:val="4FA94E28314B4346A9D6AF887CAA4936"/>
        <w:category>
          <w:name w:val="General"/>
          <w:gallery w:val="placeholder"/>
        </w:category>
        <w:types>
          <w:type w:val="bbPlcHdr"/>
        </w:types>
        <w:behaviors>
          <w:behavior w:val="content"/>
        </w:behaviors>
        <w:guid w:val="{9D0FD9F6-4824-4B47-97EE-0BD6AEE203D5}"/>
      </w:docPartPr>
      <w:docPartBody>
        <w:p w:rsidR="00985105" w:rsidRDefault="00985105" w:rsidP="00985105">
          <w:pPr>
            <w:pStyle w:val="4FA94E28314B4346A9D6AF887CAA4936"/>
          </w:pPr>
          <w:r>
            <w:rPr>
              <w:rStyle w:val="PlaceholderText"/>
              <w:rFonts w:ascii="Calibri" w:hAnsi="Calibri" w:cs="Calibri"/>
            </w:rPr>
            <w:t>Yes No N/A</w:t>
          </w:r>
        </w:p>
      </w:docPartBody>
    </w:docPart>
    <w:docPart>
      <w:docPartPr>
        <w:name w:val="5C05CD223C464C93BA6CB114F797C4C2"/>
        <w:category>
          <w:name w:val="General"/>
          <w:gallery w:val="placeholder"/>
        </w:category>
        <w:types>
          <w:type w:val="bbPlcHdr"/>
        </w:types>
        <w:behaviors>
          <w:behavior w:val="content"/>
        </w:behaviors>
        <w:guid w:val="{B1120CBD-1648-4AEF-B78B-C5FA97322F8E}"/>
      </w:docPartPr>
      <w:docPartBody>
        <w:p w:rsidR="00985105" w:rsidRDefault="00985105" w:rsidP="00985105">
          <w:pPr>
            <w:pStyle w:val="5C05CD223C464C93BA6CB114F797C4C2"/>
          </w:pPr>
          <w:r>
            <w:rPr>
              <w:rStyle w:val="PlaceholderText"/>
              <w:rFonts w:ascii="Calibri" w:hAnsi="Calibri" w:cs="Calibri"/>
            </w:rPr>
            <w:t>Yes No N/A</w:t>
          </w:r>
        </w:p>
      </w:docPartBody>
    </w:docPart>
    <w:docPart>
      <w:docPartPr>
        <w:name w:val="D9BC7C652B2C4C2390B82582995C3B8D"/>
        <w:category>
          <w:name w:val="General"/>
          <w:gallery w:val="placeholder"/>
        </w:category>
        <w:types>
          <w:type w:val="bbPlcHdr"/>
        </w:types>
        <w:behaviors>
          <w:behavior w:val="content"/>
        </w:behaviors>
        <w:guid w:val="{6D6CC4C7-2B02-4CF3-933E-718ED63262FB}"/>
      </w:docPartPr>
      <w:docPartBody>
        <w:p w:rsidR="00985105" w:rsidRDefault="00985105" w:rsidP="00985105">
          <w:pPr>
            <w:pStyle w:val="D9BC7C652B2C4C2390B82582995C3B8D"/>
          </w:pPr>
          <w:r>
            <w:rPr>
              <w:rStyle w:val="PlaceholderText"/>
              <w:rFonts w:ascii="Calibri" w:hAnsi="Calibri" w:cs="Calibri"/>
            </w:rPr>
            <w:t>Yes No N/A</w:t>
          </w:r>
        </w:p>
      </w:docPartBody>
    </w:docPart>
    <w:docPart>
      <w:docPartPr>
        <w:name w:val="2CA5CBE8BF594244BD4813D46BED2AA0"/>
        <w:category>
          <w:name w:val="General"/>
          <w:gallery w:val="placeholder"/>
        </w:category>
        <w:types>
          <w:type w:val="bbPlcHdr"/>
        </w:types>
        <w:behaviors>
          <w:behavior w:val="content"/>
        </w:behaviors>
        <w:guid w:val="{56D694B0-FDAF-4FE0-BAC5-2D49328D1C21}"/>
      </w:docPartPr>
      <w:docPartBody>
        <w:p w:rsidR="00985105" w:rsidRDefault="00985105" w:rsidP="00985105">
          <w:pPr>
            <w:pStyle w:val="2CA5CBE8BF594244BD4813D46BED2AA0"/>
          </w:pPr>
          <w:r>
            <w:rPr>
              <w:rStyle w:val="PlaceholderText"/>
              <w:rFonts w:ascii="Calibri" w:hAnsi="Calibri" w:cs="Calibri"/>
            </w:rPr>
            <w:t>Yes No N/A</w:t>
          </w:r>
        </w:p>
      </w:docPartBody>
    </w:docPart>
    <w:docPart>
      <w:docPartPr>
        <w:name w:val="11F25A89CBE9458CB5B3A10AC8E333BB"/>
        <w:category>
          <w:name w:val="General"/>
          <w:gallery w:val="placeholder"/>
        </w:category>
        <w:types>
          <w:type w:val="bbPlcHdr"/>
        </w:types>
        <w:behaviors>
          <w:behavior w:val="content"/>
        </w:behaviors>
        <w:guid w:val="{0B1DFF67-10FD-46F6-B602-D236078C7658}"/>
      </w:docPartPr>
      <w:docPartBody>
        <w:p w:rsidR="00985105" w:rsidRDefault="00985105" w:rsidP="00985105">
          <w:pPr>
            <w:pStyle w:val="11F25A89CBE9458CB5B3A10AC8E333BB"/>
          </w:pPr>
          <w:r>
            <w:rPr>
              <w:rStyle w:val="PlaceholderText"/>
              <w:rFonts w:ascii="Calibri" w:hAnsi="Calibri" w:cs="Calibri"/>
            </w:rPr>
            <w:t>Yes No N/A</w:t>
          </w:r>
        </w:p>
      </w:docPartBody>
    </w:docPart>
    <w:docPart>
      <w:docPartPr>
        <w:name w:val="45F31A4E1AF54B8DB995E9B45BAED91C"/>
        <w:category>
          <w:name w:val="General"/>
          <w:gallery w:val="placeholder"/>
        </w:category>
        <w:types>
          <w:type w:val="bbPlcHdr"/>
        </w:types>
        <w:behaviors>
          <w:behavior w:val="content"/>
        </w:behaviors>
        <w:guid w:val="{6AFF76E9-B197-4647-9178-223AF8E6F054}"/>
      </w:docPartPr>
      <w:docPartBody>
        <w:p w:rsidR="00985105" w:rsidRDefault="00985105" w:rsidP="00985105">
          <w:pPr>
            <w:pStyle w:val="45F31A4E1AF54B8DB995E9B45BAED91C"/>
          </w:pPr>
          <w:r>
            <w:rPr>
              <w:rStyle w:val="PlaceholderText"/>
              <w:rFonts w:ascii="Calibri" w:hAnsi="Calibri" w:cs="Calibri"/>
            </w:rPr>
            <w:t>Yes No N/A</w:t>
          </w:r>
        </w:p>
      </w:docPartBody>
    </w:docPart>
    <w:docPart>
      <w:docPartPr>
        <w:name w:val="557D56010D6F42928E657A751AEA7EA1"/>
        <w:category>
          <w:name w:val="General"/>
          <w:gallery w:val="placeholder"/>
        </w:category>
        <w:types>
          <w:type w:val="bbPlcHdr"/>
        </w:types>
        <w:behaviors>
          <w:behavior w:val="content"/>
        </w:behaviors>
        <w:guid w:val="{303EBFEE-A974-413D-8FF6-86A1DB219014}"/>
      </w:docPartPr>
      <w:docPartBody>
        <w:p w:rsidR="00985105" w:rsidRDefault="00985105" w:rsidP="00985105">
          <w:pPr>
            <w:pStyle w:val="557D56010D6F42928E657A751AEA7EA1"/>
          </w:pPr>
          <w:r>
            <w:rPr>
              <w:rStyle w:val="PlaceholderText"/>
              <w:rFonts w:ascii="Calibri" w:hAnsi="Calibri" w:cs="Calibri"/>
            </w:rPr>
            <w:t>Yes No N/A</w:t>
          </w:r>
        </w:p>
      </w:docPartBody>
    </w:docPart>
    <w:docPart>
      <w:docPartPr>
        <w:name w:val="6EC7D987043C42E7891886B49F64974E"/>
        <w:category>
          <w:name w:val="General"/>
          <w:gallery w:val="placeholder"/>
        </w:category>
        <w:types>
          <w:type w:val="bbPlcHdr"/>
        </w:types>
        <w:behaviors>
          <w:behavior w:val="content"/>
        </w:behaviors>
        <w:guid w:val="{1B1882F4-AC80-4F96-A736-8B37B5B03BC5}"/>
      </w:docPartPr>
      <w:docPartBody>
        <w:p w:rsidR="00985105" w:rsidRDefault="00985105" w:rsidP="00985105">
          <w:pPr>
            <w:pStyle w:val="6EC7D987043C42E7891886B49F64974E"/>
          </w:pPr>
          <w:r>
            <w:rPr>
              <w:rStyle w:val="PlaceholderText"/>
              <w:rFonts w:ascii="Calibri" w:hAnsi="Calibri" w:cs="Calibri"/>
            </w:rPr>
            <w:t>Yes No N/A</w:t>
          </w:r>
        </w:p>
      </w:docPartBody>
    </w:docPart>
    <w:docPart>
      <w:docPartPr>
        <w:name w:val="241B2CCC2F0B40968F6016ED76F7E987"/>
        <w:category>
          <w:name w:val="General"/>
          <w:gallery w:val="placeholder"/>
        </w:category>
        <w:types>
          <w:type w:val="bbPlcHdr"/>
        </w:types>
        <w:behaviors>
          <w:behavior w:val="content"/>
        </w:behaviors>
        <w:guid w:val="{20D7B19D-64A6-4345-B80A-9132222FD2B1}"/>
      </w:docPartPr>
      <w:docPartBody>
        <w:p w:rsidR="00985105" w:rsidRDefault="00985105" w:rsidP="00985105">
          <w:pPr>
            <w:pStyle w:val="241B2CCC2F0B40968F6016ED76F7E987"/>
          </w:pPr>
          <w:r>
            <w:rPr>
              <w:rStyle w:val="PlaceholderText"/>
              <w:rFonts w:ascii="Calibri" w:hAnsi="Calibri" w:cs="Calibri"/>
            </w:rPr>
            <w:t>Yes No N/A</w:t>
          </w:r>
        </w:p>
      </w:docPartBody>
    </w:docPart>
    <w:docPart>
      <w:docPartPr>
        <w:name w:val="98DA2BC7DC4B45E7BAF93F93E509D8B3"/>
        <w:category>
          <w:name w:val="General"/>
          <w:gallery w:val="placeholder"/>
        </w:category>
        <w:types>
          <w:type w:val="bbPlcHdr"/>
        </w:types>
        <w:behaviors>
          <w:behavior w:val="content"/>
        </w:behaviors>
        <w:guid w:val="{8E2D8BD0-85C8-4DBB-BDBE-00DD1887D4A1}"/>
      </w:docPartPr>
      <w:docPartBody>
        <w:p w:rsidR="00985105" w:rsidRDefault="00985105" w:rsidP="00985105">
          <w:pPr>
            <w:pStyle w:val="98DA2BC7DC4B45E7BAF93F93E509D8B3"/>
          </w:pPr>
          <w:r>
            <w:rPr>
              <w:rStyle w:val="PlaceholderText"/>
              <w:rFonts w:ascii="Calibri" w:hAnsi="Calibri" w:cs="Calibri"/>
            </w:rPr>
            <w:t>Yes No N/A</w:t>
          </w:r>
        </w:p>
      </w:docPartBody>
    </w:docPart>
    <w:docPart>
      <w:docPartPr>
        <w:name w:val="0ED5CB5460ED40CFBDEA6D8473E53B20"/>
        <w:category>
          <w:name w:val="General"/>
          <w:gallery w:val="placeholder"/>
        </w:category>
        <w:types>
          <w:type w:val="bbPlcHdr"/>
        </w:types>
        <w:behaviors>
          <w:behavior w:val="content"/>
        </w:behaviors>
        <w:guid w:val="{0458B1F6-16D8-4F3E-BABF-025FEF70E5EE}"/>
      </w:docPartPr>
      <w:docPartBody>
        <w:p w:rsidR="00985105" w:rsidRDefault="00985105" w:rsidP="00985105">
          <w:pPr>
            <w:pStyle w:val="0ED5CB5460ED40CFBDEA6D8473E53B20"/>
          </w:pPr>
          <w:r>
            <w:rPr>
              <w:rStyle w:val="PlaceholderText"/>
              <w:rFonts w:ascii="Calibri" w:hAnsi="Calibri" w:cs="Calibri"/>
            </w:rPr>
            <w:t>Yes No N/A</w:t>
          </w:r>
        </w:p>
      </w:docPartBody>
    </w:docPart>
    <w:docPart>
      <w:docPartPr>
        <w:name w:val="0ABDA6977D814D3E92A3080FF7A32D65"/>
        <w:category>
          <w:name w:val="General"/>
          <w:gallery w:val="placeholder"/>
        </w:category>
        <w:types>
          <w:type w:val="bbPlcHdr"/>
        </w:types>
        <w:behaviors>
          <w:behavior w:val="content"/>
        </w:behaviors>
        <w:guid w:val="{65CED467-91CF-47C9-AE0A-3C1FAC295968}"/>
      </w:docPartPr>
      <w:docPartBody>
        <w:p w:rsidR="00985105" w:rsidRDefault="00985105" w:rsidP="00985105">
          <w:pPr>
            <w:pStyle w:val="0ABDA6977D814D3E92A3080FF7A32D65"/>
          </w:pPr>
          <w:r>
            <w:rPr>
              <w:rStyle w:val="PlaceholderText"/>
              <w:rFonts w:ascii="Calibri" w:hAnsi="Calibri" w:cs="Calibri"/>
            </w:rPr>
            <w:t>Yes No N/A</w:t>
          </w:r>
        </w:p>
      </w:docPartBody>
    </w:docPart>
    <w:docPart>
      <w:docPartPr>
        <w:name w:val="29459177E0624F358B7EDA59DB35A941"/>
        <w:category>
          <w:name w:val="General"/>
          <w:gallery w:val="placeholder"/>
        </w:category>
        <w:types>
          <w:type w:val="bbPlcHdr"/>
        </w:types>
        <w:behaviors>
          <w:behavior w:val="content"/>
        </w:behaviors>
        <w:guid w:val="{84C41420-9E04-4DCF-9905-FC166D203F5E}"/>
      </w:docPartPr>
      <w:docPartBody>
        <w:p w:rsidR="00985105" w:rsidRDefault="00985105" w:rsidP="00985105">
          <w:pPr>
            <w:pStyle w:val="29459177E0624F358B7EDA59DB35A941"/>
          </w:pPr>
          <w:r>
            <w:rPr>
              <w:rStyle w:val="PlaceholderText"/>
              <w:rFonts w:ascii="Calibri" w:hAnsi="Calibri" w:cs="Calibri"/>
            </w:rPr>
            <w:t>Yes No N/A</w:t>
          </w:r>
        </w:p>
      </w:docPartBody>
    </w:docPart>
    <w:docPart>
      <w:docPartPr>
        <w:name w:val="A38F9ABE45E84CA28949F16A94D10945"/>
        <w:category>
          <w:name w:val="General"/>
          <w:gallery w:val="placeholder"/>
        </w:category>
        <w:types>
          <w:type w:val="bbPlcHdr"/>
        </w:types>
        <w:behaviors>
          <w:behavior w:val="content"/>
        </w:behaviors>
        <w:guid w:val="{D832402B-8F57-4C3F-8CFA-A19202995050}"/>
      </w:docPartPr>
      <w:docPartBody>
        <w:p w:rsidR="00985105" w:rsidRDefault="00985105" w:rsidP="00985105">
          <w:pPr>
            <w:pStyle w:val="A38F9ABE45E84CA28949F16A94D10945"/>
          </w:pPr>
          <w:r>
            <w:rPr>
              <w:rStyle w:val="PlaceholderText"/>
              <w:rFonts w:ascii="Calibri" w:hAnsi="Calibri" w:cs="Calibri"/>
            </w:rPr>
            <w:t>Yes No N/A</w:t>
          </w:r>
        </w:p>
      </w:docPartBody>
    </w:docPart>
    <w:docPart>
      <w:docPartPr>
        <w:name w:val="A31AEA5E393A409FB814D91429542430"/>
        <w:category>
          <w:name w:val="General"/>
          <w:gallery w:val="placeholder"/>
        </w:category>
        <w:types>
          <w:type w:val="bbPlcHdr"/>
        </w:types>
        <w:behaviors>
          <w:behavior w:val="content"/>
        </w:behaviors>
        <w:guid w:val="{408AE585-CC25-44A6-BBEE-8B29117AAD1C}"/>
      </w:docPartPr>
      <w:docPartBody>
        <w:p w:rsidR="00985105" w:rsidRDefault="00985105" w:rsidP="00985105">
          <w:pPr>
            <w:pStyle w:val="A31AEA5E393A409FB814D91429542430"/>
          </w:pPr>
          <w:r>
            <w:rPr>
              <w:rStyle w:val="PlaceholderText"/>
              <w:rFonts w:ascii="Calibri" w:hAnsi="Calibri" w:cs="Calibri"/>
            </w:rPr>
            <w:t>Yes No N/A</w:t>
          </w:r>
        </w:p>
      </w:docPartBody>
    </w:docPart>
    <w:docPart>
      <w:docPartPr>
        <w:name w:val="F0DF73E0F0644D21962F38EA57EE25E5"/>
        <w:category>
          <w:name w:val="General"/>
          <w:gallery w:val="placeholder"/>
        </w:category>
        <w:types>
          <w:type w:val="bbPlcHdr"/>
        </w:types>
        <w:behaviors>
          <w:behavior w:val="content"/>
        </w:behaviors>
        <w:guid w:val="{C0AD8F12-5F46-4DDC-ADB7-A9220A31BC90}"/>
      </w:docPartPr>
      <w:docPartBody>
        <w:p w:rsidR="00985105" w:rsidRDefault="00985105" w:rsidP="00985105">
          <w:pPr>
            <w:pStyle w:val="F0DF73E0F0644D21962F38EA57EE25E5"/>
          </w:pPr>
          <w:r>
            <w:rPr>
              <w:rStyle w:val="PlaceholderText"/>
              <w:rFonts w:ascii="Calibri" w:hAnsi="Calibri" w:cs="Calibri"/>
            </w:rPr>
            <w:t>Yes No N/A</w:t>
          </w:r>
        </w:p>
      </w:docPartBody>
    </w:docPart>
    <w:docPart>
      <w:docPartPr>
        <w:name w:val="C2C58AB8F1B241889BF0FFB0A02B61A2"/>
        <w:category>
          <w:name w:val="General"/>
          <w:gallery w:val="placeholder"/>
        </w:category>
        <w:types>
          <w:type w:val="bbPlcHdr"/>
        </w:types>
        <w:behaviors>
          <w:behavior w:val="content"/>
        </w:behaviors>
        <w:guid w:val="{C9BF5210-FE3E-489E-8CF1-772096554027}"/>
      </w:docPartPr>
      <w:docPartBody>
        <w:p w:rsidR="00985105" w:rsidRDefault="00985105" w:rsidP="00985105">
          <w:pPr>
            <w:pStyle w:val="C2C58AB8F1B241889BF0FFB0A02B61A2"/>
          </w:pPr>
          <w:r>
            <w:rPr>
              <w:rStyle w:val="PlaceholderText"/>
              <w:rFonts w:ascii="Calibri" w:hAnsi="Calibri" w:cs="Calibri"/>
            </w:rPr>
            <w:t>Yes No N/A</w:t>
          </w:r>
        </w:p>
      </w:docPartBody>
    </w:docPart>
    <w:docPart>
      <w:docPartPr>
        <w:name w:val="E31CE45A30BB43E580D21F922C0FA047"/>
        <w:category>
          <w:name w:val="General"/>
          <w:gallery w:val="placeholder"/>
        </w:category>
        <w:types>
          <w:type w:val="bbPlcHdr"/>
        </w:types>
        <w:behaviors>
          <w:behavior w:val="content"/>
        </w:behaviors>
        <w:guid w:val="{C0B14A1C-ECB9-4562-9C66-C7C6AB801FA6}"/>
      </w:docPartPr>
      <w:docPartBody>
        <w:p w:rsidR="00985105" w:rsidRDefault="00985105" w:rsidP="00985105">
          <w:pPr>
            <w:pStyle w:val="E31CE45A30BB43E580D21F922C0FA047"/>
          </w:pPr>
          <w:r>
            <w:rPr>
              <w:rStyle w:val="PlaceholderText"/>
              <w:rFonts w:ascii="Calibri" w:hAnsi="Calibri" w:cs="Calibri"/>
            </w:rPr>
            <w:t>Yes No N/A</w:t>
          </w:r>
        </w:p>
      </w:docPartBody>
    </w:docPart>
    <w:docPart>
      <w:docPartPr>
        <w:name w:val="0E969555398C42E9A54128345F0F7DCF"/>
        <w:category>
          <w:name w:val="General"/>
          <w:gallery w:val="placeholder"/>
        </w:category>
        <w:types>
          <w:type w:val="bbPlcHdr"/>
        </w:types>
        <w:behaviors>
          <w:behavior w:val="content"/>
        </w:behaviors>
        <w:guid w:val="{AD55F908-3DBC-42C4-8426-04A3CDB57C18}"/>
      </w:docPartPr>
      <w:docPartBody>
        <w:p w:rsidR="00985105" w:rsidRDefault="00985105" w:rsidP="00985105">
          <w:pPr>
            <w:pStyle w:val="0E969555398C42E9A54128345F0F7DCF"/>
          </w:pPr>
          <w:r>
            <w:rPr>
              <w:rStyle w:val="PlaceholderText"/>
              <w:rFonts w:ascii="Calibri" w:hAnsi="Calibri" w:cs="Calibri"/>
            </w:rPr>
            <w:t>Yes No N/A</w:t>
          </w:r>
        </w:p>
      </w:docPartBody>
    </w:docPart>
    <w:docPart>
      <w:docPartPr>
        <w:name w:val="EC7E5898ED1D4255875ED39554C016B0"/>
        <w:category>
          <w:name w:val="General"/>
          <w:gallery w:val="placeholder"/>
        </w:category>
        <w:types>
          <w:type w:val="bbPlcHdr"/>
        </w:types>
        <w:behaviors>
          <w:behavior w:val="content"/>
        </w:behaviors>
        <w:guid w:val="{9AF6EA27-48DB-44B0-AC7B-7AAD81DDD614}"/>
      </w:docPartPr>
      <w:docPartBody>
        <w:p w:rsidR="00985105" w:rsidRDefault="00985105" w:rsidP="00985105">
          <w:pPr>
            <w:pStyle w:val="EC7E5898ED1D4255875ED39554C016B0"/>
          </w:pPr>
          <w:r>
            <w:rPr>
              <w:rStyle w:val="PlaceholderText"/>
              <w:rFonts w:ascii="Calibri" w:hAnsi="Calibri" w:cs="Calibri"/>
            </w:rPr>
            <w:t>Yes No N/A</w:t>
          </w:r>
        </w:p>
      </w:docPartBody>
    </w:docPart>
    <w:docPart>
      <w:docPartPr>
        <w:name w:val="ED388F83B3B44AAFB5215AEAA1E4BECD"/>
        <w:category>
          <w:name w:val="General"/>
          <w:gallery w:val="placeholder"/>
        </w:category>
        <w:types>
          <w:type w:val="bbPlcHdr"/>
        </w:types>
        <w:behaviors>
          <w:behavior w:val="content"/>
        </w:behaviors>
        <w:guid w:val="{13DFE1E6-FFDD-466F-A6DE-A09739A9A3EA}"/>
      </w:docPartPr>
      <w:docPartBody>
        <w:p w:rsidR="00985105" w:rsidRDefault="00985105" w:rsidP="00985105">
          <w:pPr>
            <w:pStyle w:val="ED388F83B3B44AAFB5215AEAA1E4BECD"/>
          </w:pPr>
          <w:r>
            <w:rPr>
              <w:rStyle w:val="PlaceholderText"/>
              <w:rFonts w:ascii="Calibri" w:hAnsi="Calibri" w:cs="Calibri"/>
            </w:rPr>
            <w:t>Yes No N/A</w:t>
          </w:r>
        </w:p>
      </w:docPartBody>
    </w:docPart>
    <w:docPart>
      <w:docPartPr>
        <w:name w:val="9BAB7F67FEAD45FB8B1D1DDDBC038E1D"/>
        <w:category>
          <w:name w:val="General"/>
          <w:gallery w:val="placeholder"/>
        </w:category>
        <w:types>
          <w:type w:val="bbPlcHdr"/>
        </w:types>
        <w:behaviors>
          <w:behavior w:val="content"/>
        </w:behaviors>
        <w:guid w:val="{3D103877-A761-47C5-B8AE-AD4E338BCE80}"/>
      </w:docPartPr>
      <w:docPartBody>
        <w:p w:rsidR="00985105" w:rsidRDefault="00985105" w:rsidP="00985105">
          <w:pPr>
            <w:pStyle w:val="9BAB7F67FEAD45FB8B1D1DDDBC038E1D"/>
          </w:pPr>
          <w:r>
            <w:rPr>
              <w:rStyle w:val="PlaceholderText"/>
              <w:rFonts w:ascii="Calibri" w:hAnsi="Calibri" w:cs="Calibri"/>
            </w:rPr>
            <w:t>Yes No N/A</w:t>
          </w:r>
        </w:p>
      </w:docPartBody>
    </w:docPart>
    <w:docPart>
      <w:docPartPr>
        <w:name w:val="6461E741F859498B8130773209760857"/>
        <w:category>
          <w:name w:val="General"/>
          <w:gallery w:val="placeholder"/>
        </w:category>
        <w:types>
          <w:type w:val="bbPlcHdr"/>
        </w:types>
        <w:behaviors>
          <w:behavior w:val="content"/>
        </w:behaviors>
        <w:guid w:val="{9433B42D-D95B-4E93-8DA3-13FB2D1F7285}"/>
      </w:docPartPr>
      <w:docPartBody>
        <w:p w:rsidR="00985105" w:rsidRDefault="00985105" w:rsidP="00985105">
          <w:pPr>
            <w:pStyle w:val="6461E741F859498B8130773209760857"/>
          </w:pPr>
          <w:r>
            <w:rPr>
              <w:rStyle w:val="PlaceholderText"/>
              <w:rFonts w:ascii="Calibri" w:hAnsi="Calibri" w:cs="Calibri"/>
            </w:rPr>
            <w:t>Yes No N/A</w:t>
          </w:r>
        </w:p>
      </w:docPartBody>
    </w:docPart>
    <w:docPart>
      <w:docPartPr>
        <w:name w:val="D5B8185C4773452F999495D5E41F97DF"/>
        <w:category>
          <w:name w:val="General"/>
          <w:gallery w:val="placeholder"/>
        </w:category>
        <w:types>
          <w:type w:val="bbPlcHdr"/>
        </w:types>
        <w:behaviors>
          <w:behavior w:val="content"/>
        </w:behaviors>
        <w:guid w:val="{91E8BBE9-8355-4827-9CF4-C4579AA225FE}"/>
      </w:docPartPr>
      <w:docPartBody>
        <w:p w:rsidR="00985105" w:rsidRDefault="00985105" w:rsidP="00985105">
          <w:pPr>
            <w:pStyle w:val="D5B8185C4773452F999495D5E41F97DF"/>
          </w:pPr>
          <w:r>
            <w:rPr>
              <w:rStyle w:val="PlaceholderText"/>
              <w:rFonts w:ascii="Calibri" w:hAnsi="Calibri" w:cs="Calibri"/>
            </w:rPr>
            <w:t>Yes No N/A</w:t>
          </w:r>
        </w:p>
      </w:docPartBody>
    </w:docPart>
    <w:docPart>
      <w:docPartPr>
        <w:name w:val="2EF9B577DD46402989291DBC28E0BB54"/>
        <w:category>
          <w:name w:val="General"/>
          <w:gallery w:val="placeholder"/>
        </w:category>
        <w:types>
          <w:type w:val="bbPlcHdr"/>
        </w:types>
        <w:behaviors>
          <w:behavior w:val="content"/>
        </w:behaviors>
        <w:guid w:val="{EB822BC1-4E7A-49F2-ABB8-69B5539A6F07}"/>
      </w:docPartPr>
      <w:docPartBody>
        <w:p w:rsidR="00985105" w:rsidRDefault="00985105" w:rsidP="00985105">
          <w:pPr>
            <w:pStyle w:val="2EF9B577DD46402989291DBC28E0BB54"/>
          </w:pPr>
          <w:r>
            <w:rPr>
              <w:rStyle w:val="PlaceholderText"/>
              <w:rFonts w:ascii="Calibri" w:hAnsi="Calibri" w:cs="Calibri"/>
            </w:rPr>
            <w:t>Yes No N/A</w:t>
          </w:r>
        </w:p>
      </w:docPartBody>
    </w:docPart>
    <w:docPart>
      <w:docPartPr>
        <w:name w:val="0795837F55B7431BB5B4B77EEF823BB8"/>
        <w:category>
          <w:name w:val="General"/>
          <w:gallery w:val="placeholder"/>
        </w:category>
        <w:types>
          <w:type w:val="bbPlcHdr"/>
        </w:types>
        <w:behaviors>
          <w:behavior w:val="content"/>
        </w:behaviors>
        <w:guid w:val="{30378F7D-252D-4C63-A4A7-B240D4B7C296}"/>
      </w:docPartPr>
      <w:docPartBody>
        <w:p w:rsidR="00985105" w:rsidRDefault="00985105" w:rsidP="00985105">
          <w:pPr>
            <w:pStyle w:val="0795837F55B7431BB5B4B77EEF823BB8"/>
          </w:pPr>
          <w:r>
            <w:rPr>
              <w:rStyle w:val="PlaceholderText"/>
              <w:rFonts w:ascii="Calibri" w:hAnsi="Calibri" w:cs="Calibri"/>
            </w:rPr>
            <w:t>Yes No N/A</w:t>
          </w:r>
        </w:p>
      </w:docPartBody>
    </w:docPart>
    <w:docPart>
      <w:docPartPr>
        <w:name w:val="BB9F21F1C59A45FA8ED69848A403C0CD"/>
        <w:category>
          <w:name w:val="General"/>
          <w:gallery w:val="placeholder"/>
        </w:category>
        <w:types>
          <w:type w:val="bbPlcHdr"/>
        </w:types>
        <w:behaviors>
          <w:behavior w:val="content"/>
        </w:behaviors>
        <w:guid w:val="{554B909F-A3AA-4E25-9DC0-3FCCAA725523}"/>
      </w:docPartPr>
      <w:docPartBody>
        <w:p w:rsidR="00985105" w:rsidRDefault="00985105" w:rsidP="00985105">
          <w:pPr>
            <w:pStyle w:val="BB9F21F1C59A45FA8ED69848A403C0CD"/>
          </w:pPr>
          <w:r>
            <w:rPr>
              <w:rStyle w:val="PlaceholderText"/>
              <w:rFonts w:ascii="Calibri" w:hAnsi="Calibri" w:cs="Calibri"/>
            </w:rPr>
            <w:t>Yes No N/A</w:t>
          </w:r>
        </w:p>
      </w:docPartBody>
    </w:docPart>
    <w:docPart>
      <w:docPartPr>
        <w:name w:val="2FE3350D86234D9F80F18A1E722CC434"/>
        <w:category>
          <w:name w:val="General"/>
          <w:gallery w:val="placeholder"/>
        </w:category>
        <w:types>
          <w:type w:val="bbPlcHdr"/>
        </w:types>
        <w:behaviors>
          <w:behavior w:val="content"/>
        </w:behaviors>
        <w:guid w:val="{16B8E021-43FF-43E2-914D-B27019A948DF}"/>
      </w:docPartPr>
      <w:docPartBody>
        <w:p w:rsidR="00985105" w:rsidRDefault="00985105" w:rsidP="00985105">
          <w:pPr>
            <w:pStyle w:val="2FE3350D86234D9F80F18A1E722CC434"/>
          </w:pPr>
          <w:r>
            <w:rPr>
              <w:rStyle w:val="PlaceholderText"/>
              <w:rFonts w:ascii="Calibri" w:hAnsi="Calibri" w:cs="Calibri"/>
            </w:rPr>
            <w:t>Yes No N/A</w:t>
          </w:r>
        </w:p>
      </w:docPartBody>
    </w:docPart>
    <w:docPart>
      <w:docPartPr>
        <w:name w:val="8A6EB59D04D7492DBBE3CB11893C7936"/>
        <w:category>
          <w:name w:val="General"/>
          <w:gallery w:val="placeholder"/>
        </w:category>
        <w:types>
          <w:type w:val="bbPlcHdr"/>
        </w:types>
        <w:behaviors>
          <w:behavior w:val="content"/>
        </w:behaviors>
        <w:guid w:val="{43E7291F-5EFA-41F2-AED8-DF5FC8BEB099}"/>
      </w:docPartPr>
      <w:docPartBody>
        <w:p w:rsidR="00985105" w:rsidRDefault="00985105" w:rsidP="00985105">
          <w:pPr>
            <w:pStyle w:val="8A6EB59D04D7492DBBE3CB11893C7936"/>
          </w:pPr>
          <w:r>
            <w:rPr>
              <w:rStyle w:val="PlaceholderText"/>
              <w:rFonts w:ascii="Calibri" w:hAnsi="Calibri" w:cs="Calibri"/>
            </w:rPr>
            <w:t>Yes No N/A</w:t>
          </w:r>
        </w:p>
      </w:docPartBody>
    </w:docPart>
    <w:docPart>
      <w:docPartPr>
        <w:name w:val="12B5C101053A49479C76E6C0AE13322D"/>
        <w:category>
          <w:name w:val="General"/>
          <w:gallery w:val="placeholder"/>
        </w:category>
        <w:types>
          <w:type w:val="bbPlcHdr"/>
        </w:types>
        <w:behaviors>
          <w:behavior w:val="content"/>
        </w:behaviors>
        <w:guid w:val="{39D7C5BE-01A7-4911-8958-EA89909F2EBD}"/>
      </w:docPartPr>
      <w:docPartBody>
        <w:p w:rsidR="00985105" w:rsidRDefault="00985105" w:rsidP="00985105">
          <w:pPr>
            <w:pStyle w:val="12B5C101053A49479C76E6C0AE13322D"/>
          </w:pPr>
          <w:r>
            <w:rPr>
              <w:rStyle w:val="PlaceholderText"/>
              <w:rFonts w:ascii="Calibri" w:hAnsi="Calibri" w:cs="Calibri"/>
            </w:rPr>
            <w:t>Yes No N/A</w:t>
          </w:r>
        </w:p>
      </w:docPartBody>
    </w:docPart>
    <w:docPart>
      <w:docPartPr>
        <w:name w:val="E603432F3B3241B0A65AE296B8E3DFB2"/>
        <w:category>
          <w:name w:val="General"/>
          <w:gallery w:val="placeholder"/>
        </w:category>
        <w:types>
          <w:type w:val="bbPlcHdr"/>
        </w:types>
        <w:behaviors>
          <w:behavior w:val="content"/>
        </w:behaviors>
        <w:guid w:val="{7D5FAA90-330C-4CF4-B995-F10FEFD6750D}"/>
      </w:docPartPr>
      <w:docPartBody>
        <w:p w:rsidR="00985105" w:rsidRDefault="00985105" w:rsidP="00985105">
          <w:pPr>
            <w:pStyle w:val="E603432F3B3241B0A65AE296B8E3DFB2"/>
          </w:pPr>
          <w:r>
            <w:rPr>
              <w:rStyle w:val="PlaceholderText"/>
              <w:rFonts w:ascii="Calibri" w:hAnsi="Calibri" w:cs="Calibri"/>
            </w:rPr>
            <w:t>Yes No N/A</w:t>
          </w:r>
        </w:p>
      </w:docPartBody>
    </w:docPart>
    <w:docPart>
      <w:docPartPr>
        <w:name w:val="1DA7903A76F44F948FE137385D4CD398"/>
        <w:category>
          <w:name w:val="General"/>
          <w:gallery w:val="placeholder"/>
        </w:category>
        <w:types>
          <w:type w:val="bbPlcHdr"/>
        </w:types>
        <w:behaviors>
          <w:behavior w:val="content"/>
        </w:behaviors>
        <w:guid w:val="{30A087AB-11B1-4890-A68F-9C7B270FFF4C}"/>
      </w:docPartPr>
      <w:docPartBody>
        <w:p w:rsidR="00985105" w:rsidRDefault="00985105" w:rsidP="00985105">
          <w:pPr>
            <w:pStyle w:val="1DA7903A76F44F948FE137385D4CD398"/>
          </w:pPr>
          <w:r>
            <w:rPr>
              <w:rStyle w:val="PlaceholderText"/>
              <w:rFonts w:ascii="Calibri" w:hAnsi="Calibri" w:cs="Calibri"/>
            </w:rPr>
            <w:t>Yes No N/A</w:t>
          </w:r>
        </w:p>
      </w:docPartBody>
    </w:docPart>
    <w:docPart>
      <w:docPartPr>
        <w:name w:val="513F6C8B5DCC450DB54E409408D0914C"/>
        <w:category>
          <w:name w:val="General"/>
          <w:gallery w:val="placeholder"/>
        </w:category>
        <w:types>
          <w:type w:val="bbPlcHdr"/>
        </w:types>
        <w:behaviors>
          <w:behavior w:val="content"/>
        </w:behaviors>
        <w:guid w:val="{F29CA1DF-4686-482F-906D-E44E182CBA6A}"/>
      </w:docPartPr>
      <w:docPartBody>
        <w:p w:rsidR="00985105" w:rsidRDefault="00985105" w:rsidP="00985105">
          <w:pPr>
            <w:pStyle w:val="513F6C8B5DCC450DB54E409408D0914C"/>
          </w:pPr>
          <w:r>
            <w:rPr>
              <w:rStyle w:val="PlaceholderText"/>
              <w:rFonts w:ascii="Calibri" w:hAnsi="Calibri" w:cs="Calibri"/>
            </w:rPr>
            <w:t>Yes No N/A</w:t>
          </w:r>
        </w:p>
      </w:docPartBody>
    </w:docPart>
    <w:docPart>
      <w:docPartPr>
        <w:name w:val="B4319F0FD34D493CA5669283FDF5687E"/>
        <w:category>
          <w:name w:val="General"/>
          <w:gallery w:val="placeholder"/>
        </w:category>
        <w:types>
          <w:type w:val="bbPlcHdr"/>
        </w:types>
        <w:behaviors>
          <w:behavior w:val="content"/>
        </w:behaviors>
        <w:guid w:val="{B6DC9042-B293-428A-A5D9-A340DB4F6BB8}"/>
      </w:docPartPr>
      <w:docPartBody>
        <w:p w:rsidR="00985105" w:rsidRDefault="00985105" w:rsidP="00985105">
          <w:pPr>
            <w:pStyle w:val="B4319F0FD34D493CA5669283FDF5687E"/>
          </w:pPr>
          <w:r>
            <w:rPr>
              <w:rStyle w:val="PlaceholderText"/>
              <w:rFonts w:ascii="Calibri" w:hAnsi="Calibri" w:cs="Calibri"/>
            </w:rPr>
            <w:t>Yes No N/A</w:t>
          </w:r>
        </w:p>
      </w:docPartBody>
    </w:docPart>
    <w:docPart>
      <w:docPartPr>
        <w:name w:val="FFA14273E27E42A59AC02FEBD4C6D976"/>
        <w:category>
          <w:name w:val="General"/>
          <w:gallery w:val="placeholder"/>
        </w:category>
        <w:types>
          <w:type w:val="bbPlcHdr"/>
        </w:types>
        <w:behaviors>
          <w:behavior w:val="content"/>
        </w:behaviors>
        <w:guid w:val="{28DE2077-E6F3-4984-8345-7B4046BA40EB}"/>
      </w:docPartPr>
      <w:docPartBody>
        <w:p w:rsidR="00985105" w:rsidRDefault="00985105" w:rsidP="00985105">
          <w:pPr>
            <w:pStyle w:val="FFA14273E27E42A59AC02FEBD4C6D976"/>
          </w:pPr>
          <w:r>
            <w:rPr>
              <w:rStyle w:val="PlaceholderText"/>
              <w:rFonts w:ascii="Calibri" w:hAnsi="Calibri" w:cs="Calibri"/>
            </w:rPr>
            <w:t>Yes No N/A</w:t>
          </w:r>
        </w:p>
      </w:docPartBody>
    </w:docPart>
    <w:docPart>
      <w:docPartPr>
        <w:name w:val="EABEA3EE767F4F37909D923DDF216C76"/>
        <w:category>
          <w:name w:val="General"/>
          <w:gallery w:val="placeholder"/>
        </w:category>
        <w:types>
          <w:type w:val="bbPlcHdr"/>
        </w:types>
        <w:behaviors>
          <w:behavior w:val="content"/>
        </w:behaviors>
        <w:guid w:val="{789D8218-4857-41AD-9658-D56463948A5D}"/>
      </w:docPartPr>
      <w:docPartBody>
        <w:p w:rsidR="00985105" w:rsidRDefault="00985105" w:rsidP="00985105">
          <w:pPr>
            <w:pStyle w:val="EABEA3EE767F4F37909D923DDF216C76"/>
          </w:pPr>
          <w:r>
            <w:rPr>
              <w:rStyle w:val="PlaceholderText"/>
              <w:rFonts w:ascii="Calibri" w:hAnsi="Calibri" w:cs="Calibri"/>
            </w:rPr>
            <w:t>Yes No N/A</w:t>
          </w:r>
        </w:p>
      </w:docPartBody>
    </w:docPart>
    <w:docPart>
      <w:docPartPr>
        <w:name w:val="5268152DC990496B90705CB4C86D646D"/>
        <w:category>
          <w:name w:val="General"/>
          <w:gallery w:val="placeholder"/>
        </w:category>
        <w:types>
          <w:type w:val="bbPlcHdr"/>
        </w:types>
        <w:behaviors>
          <w:behavior w:val="content"/>
        </w:behaviors>
        <w:guid w:val="{0C7BE223-CA8B-49CA-8B49-BCF68385FF3A}"/>
      </w:docPartPr>
      <w:docPartBody>
        <w:p w:rsidR="00985105" w:rsidRDefault="00985105" w:rsidP="00985105">
          <w:pPr>
            <w:pStyle w:val="5268152DC990496B90705CB4C86D646D"/>
          </w:pPr>
          <w:r>
            <w:rPr>
              <w:rStyle w:val="PlaceholderText"/>
              <w:rFonts w:ascii="Calibri" w:hAnsi="Calibri" w:cs="Calibri"/>
            </w:rPr>
            <w:t>Yes No N/A</w:t>
          </w:r>
        </w:p>
      </w:docPartBody>
    </w:docPart>
    <w:docPart>
      <w:docPartPr>
        <w:name w:val="3295E7A91D6449D08831509C4B5C823B"/>
        <w:category>
          <w:name w:val="General"/>
          <w:gallery w:val="placeholder"/>
        </w:category>
        <w:types>
          <w:type w:val="bbPlcHdr"/>
        </w:types>
        <w:behaviors>
          <w:behavior w:val="content"/>
        </w:behaviors>
        <w:guid w:val="{44F6C077-AB3F-45D7-BD0A-50BB77997340}"/>
      </w:docPartPr>
      <w:docPartBody>
        <w:p w:rsidR="00985105" w:rsidRDefault="00985105" w:rsidP="00985105">
          <w:pPr>
            <w:pStyle w:val="3295E7A91D6449D08831509C4B5C823B"/>
          </w:pPr>
          <w:r>
            <w:rPr>
              <w:rStyle w:val="PlaceholderText"/>
              <w:rFonts w:ascii="Calibri" w:hAnsi="Calibri" w:cs="Calibri"/>
            </w:rPr>
            <w:t>Yes No N/A</w:t>
          </w:r>
        </w:p>
      </w:docPartBody>
    </w:docPart>
    <w:docPart>
      <w:docPartPr>
        <w:name w:val="4585924659F04A038D9FD0C59735EB53"/>
        <w:category>
          <w:name w:val="General"/>
          <w:gallery w:val="placeholder"/>
        </w:category>
        <w:types>
          <w:type w:val="bbPlcHdr"/>
        </w:types>
        <w:behaviors>
          <w:behavior w:val="content"/>
        </w:behaviors>
        <w:guid w:val="{E5416F57-1945-4656-8EB0-886F2CC105AC}"/>
      </w:docPartPr>
      <w:docPartBody>
        <w:p w:rsidR="00985105" w:rsidRDefault="00985105" w:rsidP="00985105">
          <w:pPr>
            <w:pStyle w:val="4585924659F04A038D9FD0C59735EB53"/>
          </w:pPr>
          <w:r>
            <w:rPr>
              <w:rStyle w:val="PlaceholderText"/>
              <w:rFonts w:ascii="Calibri" w:hAnsi="Calibri" w:cs="Calibri"/>
            </w:rPr>
            <w:t>Yes No N/A</w:t>
          </w:r>
        </w:p>
      </w:docPartBody>
    </w:docPart>
    <w:docPart>
      <w:docPartPr>
        <w:name w:val="A5F22FA74BDC47818DEB17D3149BBEC4"/>
        <w:category>
          <w:name w:val="General"/>
          <w:gallery w:val="placeholder"/>
        </w:category>
        <w:types>
          <w:type w:val="bbPlcHdr"/>
        </w:types>
        <w:behaviors>
          <w:behavior w:val="content"/>
        </w:behaviors>
        <w:guid w:val="{FE823EF5-AB38-4CFF-AEC1-711B5A346EF8}"/>
      </w:docPartPr>
      <w:docPartBody>
        <w:p w:rsidR="00985105" w:rsidRDefault="00985105" w:rsidP="00985105">
          <w:pPr>
            <w:pStyle w:val="A5F22FA74BDC47818DEB17D3149BBEC4"/>
          </w:pPr>
          <w:r>
            <w:rPr>
              <w:rStyle w:val="PlaceholderText"/>
              <w:rFonts w:ascii="Calibri" w:hAnsi="Calibri" w:cs="Calibri"/>
            </w:rPr>
            <w:t>Yes No N/A</w:t>
          </w:r>
        </w:p>
      </w:docPartBody>
    </w:docPart>
    <w:docPart>
      <w:docPartPr>
        <w:name w:val="6171367FAD564EF193A6F5DC23BAE29C"/>
        <w:category>
          <w:name w:val="General"/>
          <w:gallery w:val="placeholder"/>
        </w:category>
        <w:types>
          <w:type w:val="bbPlcHdr"/>
        </w:types>
        <w:behaviors>
          <w:behavior w:val="content"/>
        </w:behaviors>
        <w:guid w:val="{2E7C5504-D69C-418D-AFCB-6561AB6F71BE}"/>
      </w:docPartPr>
      <w:docPartBody>
        <w:p w:rsidR="00985105" w:rsidRDefault="00985105" w:rsidP="00985105">
          <w:pPr>
            <w:pStyle w:val="6171367FAD564EF193A6F5DC23BAE29C"/>
          </w:pPr>
          <w:r>
            <w:rPr>
              <w:rStyle w:val="PlaceholderText"/>
              <w:rFonts w:ascii="Calibri" w:hAnsi="Calibri" w:cs="Calibri"/>
            </w:rPr>
            <w:t>Yes No N/A</w:t>
          </w:r>
        </w:p>
      </w:docPartBody>
    </w:docPart>
    <w:docPart>
      <w:docPartPr>
        <w:name w:val="769F2531AB1B45AF9495241333FC9F67"/>
        <w:category>
          <w:name w:val="General"/>
          <w:gallery w:val="placeholder"/>
        </w:category>
        <w:types>
          <w:type w:val="bbPlcHdr"/>
        </w:types>
        <w:behaviors>
          <w:behavior w:val="content"/>
        </w:behaviors>
        <w:guid w:val="{5B20A5EF-4F32-4B32-B37B-C1E0B066DB33}"/>
      </w:docPartPr>
      <w:docPartBody>
        <w:p w:rsidR="00985105" w:rsidRDefault="00985105" w:rsidP="00985105">
          <w:pPr>
            <w:pStyle w:val="769F2531AB1B45AF9495241333FC9F67"/>
          </w:pPr>
          <w:r>
            <w:rPr>
              <w:rStyle w:val="PlaceholderText"/>
              <w:rFonts w:ascii="Calibri" w:hAnsi="Calibri" w:cs="Calibri"/>
            </w:rPr>
            <w:t>Yes No N/A</w:t>
          </w:r>
        </w:p>
      </w:docPartBody>
    </w:docPart>
    <w:docPart>
      <w:docPartPr>
        <w:name w:val="A66CDCCA5A3149DEBEE2778EDFE35740"/>
        <w:category>
          <w:name w:val="General"/>
          <w:gallery w:val="placeholder"/>
        </w:category>
        <w:types>
          <w:type w:val="bbPlcHdr"/>
        </w:types>
        <w:behaviors>
          <w:behavior w:val="content"/>
        </w:behaviors>
        <w:guid w:val="{541F1C92-E327-4376-8699-9DE632DDDB23}"/>
      </w:docPartPr>
      <w:docPartBody>
        <w:p w:rsidR="00985105" w:rsidRDefault="00985105" w:rsidP="00985105">
          <w:pPr>
            <w:pStyle w:val="A66CDCCA5A3149DEBEE2778EDFE35740"/>
          </w:pPr>
          <w:r>
            <w:rPr>
              <w:rStyle w:val="PlaceholderText"/>
              <w:rFonts w:ascii="Calibri" w:hAnsi="Calibri" w:cs="Calibri"/>
            </w:rPr>
            <w:t>Yes No N/A</w:t>
          </w:r>
        </w:p>
      </w:docPartBody>
    </w:docPart>
    <w:docPart>
      <w:docPartPr>
        <w:name w:val="A86D7D5A31904F539B5D4C7D558448EA"/>
        <w:category>
          <w:name w:val="General"/>
          <w:gallery w:val="placeholder"/>
        </w:category>
        <w:types>
          <w:type w:val="bbPlcHdr"/>
        </w:types>
        <w:behaviors>
          <w:behavior w:val="content"/>
        </w:behaviors>
        <w:guid w:val="{9FB68CC2-647B-4C81-A92A-4988FEA2E7A7}"/>
      </w:docPartPr>
      <w:docPartBody>
        <w:p w:rsidR="00985105" w:rsidRDefault="00985105" w:rsidP="00985105">
          <w:pPr>
            <w:pStyle w:val="A86D7D5A31904F539B5D4C7D558448EA"/>
          </w:pPr>
          <w:r>
            <w:rPr>
              <w:rStyle w:val="PlaceholderText"/>
              <w:rFonts w:ascii="Calibri" w:hAnsi="Calibri" w:cs="Calibri"/>
            </w:rPr>
            <w:t>Yes No N/A</w:t>
          </w:r>
        </w:p>
      </w:docPartBody>
    </w:docPart>
    <w:docPart>
      <w:docPartPr>
        <w:name w:val="BA155D799C624FEFAA4730F98BAA3399"/>
        <w:category>
          <w:name w:val="General"/>
          <w:gallery w:val="placeholder"/>
        </w:category>
        <w:types>
          <w:type w:val="bbPlcHdr"/>
        </w:types>
        <w:behaviors>
          <w:behavior w:val="content"/>
        </w:behaviors>
        <w:guid w:val="{2835B02E-945C-4043-AC5F-D444870326D5}"/>
      </w:docPartPr>
      <w:docPartBody>
        <w:p w:rsidR="00985105" w:rsidRDefault="00985105" w:rsidP="00985105">
          <w:pPr>
            <w:pStyle w:val="BA155D799C624FEFAA4730F98BAA3399"/>
          </w:pPr>
          <w:r>
            <w:rPr>
              <w:rStyle w:val="PlaceholderText"/>
              <w:rFonts w:ascii="Calibri" w:hAnsi="Calibri" w:cs="Calibri"/>
            </w:rPr>
            <w:t>Yes No N/A</w:t>
          </w:r>
        </w:p>
      </w:docPartBody>
    </w:docPart>
    <w:docPart>
      <w:docPartPr>
        <w:name w:val="6ED23FFB05F2471DAB0F1F6D1DF81101"/>
        <w:category>
          <w:name w:val="General"/>
          <w:gallery w:val="placeholder"/>
        </w:category>
        <w:types>
          <w:type w:val="bbPlcHdr"/>
        </w:types>
        <w:behaviors>
          <w:behavior w:val="content"/>
        </w:behaviors>
        <w:guid w:val="{32A31AA7-55C6-4B9D-AADB-7B9EE24EC908}"/>
      </w:docPartPr>
      <w:docPartBody>
        <w:p w:rsidR="00985105" w:rsidRDefault="00985105" w:rsidP="00985105">
          <w:pPr>
            <w:pStyle w:val="6ED23FFB05F2471DAB0F1F6D1DF81101"/>
          </w:pPr>
          <w:r>
            <w:rPr>
              <w:rStyle w:val="PlaceholderText"/>
              <w:rFonts w:ascii="Calibri" w:hAnsi="Calibri" w:cs="Calibri"/>
            </w:rPr>
            <w:t>Yes No N/A</w:t>
          </w:r>
        </w:p>
      </w:docPartBody>
    </w:docPart>
    <w:docPart>
      <w:docPartPr>
        <w:name w:val="6D86776EA40A4B9A88FACE404038B83B"/>
        <w:category>
          <w:name w:val="General"/>
          <w:gallery w:val="placeholder"/>
        </w:category>
        <w:types>
          <w:type w:val="bbPlcHdr"/>
        </w:types>
        <w:behaviors>
          <w:behavior w:val="content"/>
        </w:behaviors>
        <w:guid w:val="{3E55BB68-A404-439A-827E-81C298E7DFD8}"/>
      </w:docPartPr>
      <w:docPartBody>
        <w:p w:rsidR="00985105" w:rsidRDefault="00985105" w:rsidP="00985105">
          <w:pPr>
            <w:pStyle w:val="6D86776EA40A4B9A88FACE404038B83B"/>
          </w:pPr>
          <w:r>
            <w:rPr>
              <w:rStyle w:val="PlaceholderText"/>
              <w:rFonts w:ascii="Calibri" w:hAnsi="Calibri" w:cs="Calibri"/>
            </w:rPr>
            <w:t>Yes No N/A</w:t>
          </w:r>
        </w:p>
      </w:docPartBody>
    </w:docPart>
    <w:docPart>
      <w:docPartPr>
        <w:name w:val="ECC97A9BCC1C498A99FD43D7BA70FE87"/>
        <w:category>
          <w:name w:val="General"/>
          <w:gallery w:val="placeholder"/>
        </w:category>
        <w:types>
          <w:type w:val="bbPlcHdr"/>
        </w:types>
        <w:behaviors>
          <w:behavior w:val="content"/>
        </w:behaviors>
        <w:guid w:val="{433372DD-044E-476B-B845-A2FE0AEC78AF}"/>
      </w:docPartPr>
      <w:docPartBody>
        <w:p w:rsidR="00985105" w:rsidRDefault="00985105" w:rsidP="00985105">
          <w:pPr>
            <w:pStyle w:val="ECC97A9BCC1C498A99FD43D7BA70FE87"/>
          </w:pPr>
          <w:r>
            <w:rPr>
              <w:rStyle w:val="PlaceholderText"/>
              <w:rFonts w:ascii="Calibri" w:hAnsi="Calibri" w:cs="Calibri"/>
            </w:rPr>
            <w:t>Yes No N/A</w:t>
          </w:r>
        </w:p>
      </w:docPartBody>
    </w:docPart>
    <w:docPart>
      <w:docPartPr>
        <w:name w:val="A45819C1B4C3445D93C2FD65DA24FB0A"/>
        <w:category>
          <w:name w:val="General"/>
          <w:gallery w:val="placeholder"/>
        </w:category>
        <w:types>
          <w:type w:val="bbPlcHdr"/>
        </w:types>
        <w:behaviors>
          <w:behavior w:val="content"/>
        </w:behaviors>
        <w:guid w:val="{3385F368-F865-4B54-907A-AB0F94F6E4ED}"/>
      </w:docPartPr>
      <w:docPartBody>
        <w:p w:rsidR="00985105" w:rsidRDefault="00985105" w:rsidP="00985105">
          <w:pPr>
            <w:pStyle w:val="A45819C1B4C3445D93C2FD65DA24FB0A"/>
          </w:pPr>
          <w:r>
            <w:rPr>
              <w:rStyle w:val="PlaceholderText"/>
              <w:rFonts w:ascii="Calibri" w:hAnsi="Calibri" w:cs="Calibri"/>
            </w:rPr>
            <w:t>Yes No N/A</w:t>
          </w:r>
        </w:p>
      </w:docPartBody>
    </w:docPart>
    <w:docPart>
      <w:docPartPr>
        <w:name w:val="39E29A9F806E41639B20C94281973C51"/>
        <w:category>
          <w:name w:val="General"/>
          <w:gallery w:val="placeholder"/>
        </w:category>
        <w:types>
          <w:type w:val="bbPlcHdr"/>
        </w:types>
        <w:behaviors>
          <w:behavior w:val="content"/>
        </w:behaviors>
        <w:guid w:val="{C10D1163-A627-45EE-9E14-09AC3A54C134}"/>
      </w:docPartPr>
      <w:docPartBody>
        <w:p w:rsidR="00985105" w:rsidRDefault="00985105" w:rsidP="00985105">
          <w:pPr>
            <w:pStyle w:val="39E29A9F806E41639B20C94281973C51"/>
          </w:pPr>
          <w:r>
            <w:rPr>
              <w:rStyle w:val="PlaceholderText"/>
              <w:rFonts w:ascii="Calibri" w:hAnsi="Calibri" w:cs="Calibri"/>
            </w:rPr>
            <w:t>Yes No N/A</w:t>
          </w:r>
        </w:p>
      </w:docPartBody>
    </w:docPart>
    <w:docPart>
      <w:docPartPr>
        <w:name w:val="8BA06710E29740EEA61D898DA4E7655F"/>
        <w:category>
          <w:name w:val="General"/>
          <w:gallery w:val="placeholder"/>
        </w:category>
        <w:types>
          <w:type w:val="bbPlcHdr"/>
        </w:types>
        <w:behaviors>
          <w:behavior w:val="content"/>
        </w:behaviors>
        <w:guid w:val="{8430FEAA-0380-47E6-9D9D-D6F15E1AB53C}"/>
      </w:docPartPr>
      <w:docPartBody>
        <w:p w:rsidR="00985105" w:rsidRDefault="00985105" w:rsidP="00985105">
          <w:pPr>
            <w:pStyle w:val="8BA06710E29740EEA61D898DA4E7655F"/>
          </w:pPr>
          <w:r>
            <w:rPr>
              <w:rStyle w:val="PlaceholderText"/>
              <w:rFonts w:ascii="Calibri" w:hAnsi="Calibri" w:cs="Calibri"/>
            </w:rPr>
            <w:t>Yes No N/A</w:t>
          </w:r>
        </w:p>
      </w:docPartBody>
    </w:docPart>
    <w:docPart>
      <w:docPartPr>
        <w:name w:val="59EB3A0155BD457582B304A6602B0CB2"/>
        <w:category>
          <w:name w:val="General"/>
          <w:gallery w:val="placeholder"/>
        </w:category>
        <w:types>
          <w:type w:val="bbPlcHdr"/>
        </w:types>
        <w:behaviors>
          <w:behavior w:val="content"/>
        </w:behaviors>
        <w:guid w:val="{56F275C9-6EAA-4F07-8909-A8F9EFD97BDC}"/>
      </w:docPartPr>
      <w:docPartBody>
        <w:p w:rsidR="00985105" w:rsidRDefault="00985105" w:rsidP="00985105">
          <w:pPr>
            <w:pStyle w:val="59EB3A0155BD457582B304A6602B0CB2"/>
          </w:pPr>
          <w:r>
            <w:rPr>
              <w:rStyle w:val="PlaceholderText"/>
              <w:rFonts w:ascii="Calibri" w:hAnsi="Calibri" w:cs="Calibri"/>
            </w:rPr>
            <w:t>Yes No N/A</w:t>
          </w:r>
        </w:p>
      </w:docPartBody>
    </w:docPart>
    <w:docPart>
      <w:docPartPr>
        <w:name w:val="FD47C556872141AA83FB6A6FEC1B5B0A"/>
        <w:category>
          <w:name w:val="General"/>
          <w:gallery w:val="placeholder"/>
        </w:category>
        <w:types>
          <w:type w:val="bbPlcHdr"/>
        </w:types>
        <w:behaviors>
          <w:behavior w:val="content"/>
        </w:behaviors>
        <w:guid w:val="{608BF047-627E-4073-8367-52470BADAE19}"/>
      </w:docPartPr>
      <w:docPartBody>
        <w:p w:rsidR="00985105" w:rsidRDefault="00985105" w:rsidP="00985105">
          <w:pPr>
            <w:pStyle w:val="FD47C556872141AA83FB6A6FEC1B5B0A"/>
          </w:pPr>
          <w:r>
            <w:rPr>
              <w:rStyle w:val="PlaceholderText"/>
              <w:rFonts w:ascii="Calibri" w:hAnsi="Calibri" w:cs="Calibri"/>
            </w:rPr>
            <w:t>Yes No N/A</w:t>
          </w:r>
        </w:p>
      </w:docPartBody>
    </w:docPart>
    <w:docPart>
      <w:docPartPr>
        <w:name w:val="1E1200E9DBA1442C86778DE66112EE22"/>
        <w:category>
          <w:name w:val="General"/>
          <w:gallery w:val="placeholder"/>
        </w:category>
        <w:types>
          <w:type w:val="bbPlcHdr"/>
        </w:types>
        <w:behaviors>
          <w:behavior w:val="content"/>
        </w:behaviors>
        <w:guid w:val="{8E7A1D35-8FC2-4D6C-B098-581077BA1851}"/>
      </w:docPartPr>
      <w:docPartBody>
        <w:p w:rsidR="00985105" w:rsidRDefault="00985105" w:rsidP="00985105">
          <w:pPr>
            <w:pStyle w:val="1E1200E9DBA1442C86778DE66112EE22"/>
          </w:pPr>
          <w:r>
            <w:rPr>
              <w:rStyle w:val="PlaceholderText"/>
              <w:rFonts w:ascii="Calibri" w:hAnsi="Calibri" w:cs="Calibri"/>
            </w:rPr>
            <w:t>Yes No N/A</w:t>
          </w:r>
        </w:p>
      </w:docPartBody>
    </w:docPart>
    <w:docPart>
      <w:docPartPr>
        <w:name w:val="29ABFD50CEFF43E09E1256B3CD6A3BB3"/>
        <w:category>
          <w:name w:val="General"/>
          <w:gallery w:val="placeholder"/>
        </w:category>
        <w:types>
          <w:type w:val="bbPlcHdr"/>
        </w:types>
        <w:behaviors>
          <w:behavior w:val="content"/>
        </w:behaviors>
        <w:guid w:val="{B03F6307-D3E4-4651-ACDE-02CB7A2C5126}"/>
      </w:docPartPr>
      <w:docPartBody>
        <w:p w:rsidR="00985105" w:rsidRDefault="00985105" w:rsidP="00985105">
          <w:pPr>
            <w:pStyle w:val="29ABFD50CEFF43E09E1256B3CD6A3BB3"/>
          </w:pPr>
          <w:r>
            <w:rPr>
              <w:rStyle w:val="PlaceholderText"/>
              <w:rFonts w:ascii="Calibri" w:hAnsi="Calibri" w:cs="Calibri"/>
            </w:rPr>
            <w:t>Yes No N/A</w:t>
          </w:r>
        </w:p>
      </w:docPartBody>
    </w:docPart>
    <w:docPart>
      <w:docPartPr>
        <w:name w:val="BEB554CB41054AC89DE80A0707EACC3F"/>
        <w:category>
          <w:name w:val="General"/>
          <w:gallery w:val="placeholder"/>
        </w:category>
        <w:types>
          <w:type w:val="bbPlcHdr"/>
        </w:types>
        <w:behaviors>
          <w:behavior w:val="content"/>
        </w:behaviors>
        <w:guid w:val="{1D24E5CC-D48E-459D-9AD7-A45C0C628F39}"/>
      </w:docPartPr>
      <w:docPartBody>
        <w:p w:rsidR="00985105" w:rsidRDefault="00985105" w:rsidP="00985105">
          <w:pPr>
            <w:pStyle w:val="BEB554CB41054AC89DE80A0707EACC3F"/>
          </w:pPr>
          <w:r>
            <w:rPr>
              <w:rStyle w:val="PlaceholderText"/>
              <w:rFonts w:ascii="Calibri" w:hAnsi="Calibri" w:cs="Calibri"/>
            </w:rPr>
            <w:t>Yes No N/A</w:t>
          </w:r>
        </w:p>
      </w:docPartBody>
    </w:docPart>
    <w:docPart>
      <w:docPartPr>
        <w:name w:val="759747D2EFE24FD6813B92D452C1EB44"/>
        <w:category>
          <w:name w:val="General"/>
          <w:gallery w:val="placeholder"/>
        </w:category>
        <w:types>
          <w:type w:val="bbPlcHdr"/>
        </w:types>
        <w:behaviors>
          <w:behavior w:val="content"/>
        </w:behaviors>
        <w:guid w:val="{8D2DB677-8961-4C18-BCAF-40A27D643396}"/>
      </w:docPartPr>
      <w:docPartBody>
        <w:p w:rsidR="00A90E8A" w:rsidRDefault="00985105" w:rsidP="00985105">
          <w:pPr>
            <w:pStyle w:val="759747D2EFE24FD6813B92D452C1EB44"/>
          </w:pPr>
          <w:r>
            <w:rPr>
              <w:rStyle w:val="PlaceholderText"/>
              <w:rFonts w:ascii="Calibri" w:hAnsi="Calibri" w:cs="Calibri"/>
            </w:rPr>
            <w:t>Yes No N/A</w:t>
          </w:r>
        </w:p>
      </w:docPartBody>
    </w:docPart>
    <w:docPart>
      <w:docPartPr>
        <w:name w:val="25DBA0B37C1F4728A5F51E627300B807"/>
        <w:category>
          <w:name w:val="General"/>
          <w:gallery w:val="placeholder"/>
        </w:category>
        <w:types>
          <w:type w:val="bbPlcHdr"/>
        </w:types>
        <w:behaviors>
          <w:behavior w:val="content"/>
        </w:behaviors>
        <w:guid w:val="{C0916669-51F1-4016-8BD3-437E997CD879}"/>
      </w:docPartPr>
      <w:docPartBody>
        <w:p w:rsidR="00A90E8A" w:rsidRDefault="00985105" w:rsidP="00985105">
          <w:pPr>
            <w:pStyle w:val="25DBA0B37C1F4728A5F51E627300B807"/>
          </w:pPr>
          <w:r>
            <w:rPr>
              <w:rStyle w:val="PlaceholderText"/>
              <w:rFonts w:ascii="Calibri" w:hAnsi="Calibri" w:cs="Calibri"/>
            </w:rPr>
            <w:t>Yes No N/A</w:t>
          </w:r>
        </w:p>
      </w:docPartBody>
    </w:docPart>
    <w:docPart>
      <w:docPartPr>
        <w:name w:val="1C936F469C7740718944C6AD63695FE2"/>
        <w:category>
          <w:name w:val="General"/>
          <w:gallery w:val="placeholder"/>
        </w:category>
        <w:types>
          <w:type w:val="bbPlcHdr"/>
        </w:types>
        <w:behaviors>
          <w:behavior w:val="content"/>
        </w:behaviors>
        <w:guid w:val="{348EBAF2-382E-49CB-82E9-A5DE03A0664A}"/>
      </w:docPartPr>
      <w:docPartBody>
        <w:p w:rsidR="00A90E8A" w:rsidRDefault="00A90E8A" w:rsidP="00A90E8A">
          <w:pPr>
            <w:pStyle w:val="1C936F469C7740718944C6AD63695FE2"/>
          </w:pPr>
          <w:r>
            <w:rPr>
              <w:rStyle w:val="PlaceholderText"/>
              <w:rFonts w:ascii="Calibri" w:hAnsi="Calibri" w:cs="Calibri"/>
            </w:rPr>
            <w:t>Yes No N/A</w:t>
          </w:r>
        </w:p>
      </w:docPartBody>
    </w:docPart>
    <w:docPart>
      <w:docPartPr>
        <w:name w:val="5BF39E68A00F4865A06506A69B36C5C8"/>
        <w:category>
          <w:name w:val="General"/>
          <w:gallery w:val="placeholder"/>
        </w:category>
        <w:types>
          <w:type w:val="bbPlcHdr"/>
        </w:types>
        <w:behaviors>
          <w:behavior w:val="content"/>
        </w:behaviors>
        <w:guid w:val="{BC36B66F-DFD3-40D0-9FB5-73AC0E52BED3}"/>
      </w:docPartPr>
      <w:docPartBody>
        <w:p w:rsidR="00A90E8A" w:rsidRDefault="00A90E8A" w:rsidP="00A90E8A">
          <w:pPr>
            <w:pStyle w:val="5BF39E68A00F4865A06506A69B36C5C8"/>
          </w:pPr>
          <w:r>
            <w:rPr>
              <w:rStyle w:val="PlaceholderText"/>
              <w:rFonts w:ascii="Calibri" w:hAnsi="Calibri" w:cs="Calibri"/>
            </w:rPr>
            <w:t>Yes No N/A</w:t>
          </w:r>
        </w:p>
      </w:docPartBody>
    </w:docPart>
    <w:docPart>
      <w:docPartPr>
        <w:name w:val="75B41347BBD7469BA7F893CC1F11CBBA"/>
        <w:category>
          <w:name w:val="General"/>
          <w:gallery w:val="placeholder"/>
        </w:category>
        <w:types>
          <w:type w:val="bbPlcHdr"/>
        </w:types>
        <w:behaviors>
          <w:behavior w:val="content"/>
        </w:behaviors>
        <w:guid w:val="{3DC42717-CF72-4981-8383-E0CFA19E4EEE}"/>
      </w:docPartPr>
      <w:docPartBody>
        <w:p w:rsidR="00A90E8A" w:rsidRDefault="00A90E8A" w:rsidP="00A90E8A">
          <w:pPr>
            <w:pStyle w:val="75B41347BBD7469BA7F893CC1F11CBBA"/>
          </w:pPr>
          <w:r>
            <w:rPr>
              <w:rStyle w:val="PlaceholderText"/>
              <w:rFonts w:ascii="Calibri" w:hAnsi="Calibri" w:cs="Calibri"/>
            </w:rPr>
            <w:t>Yes No N/A</w:t>
          </w:r>
        </w:p>
      </w:docPartBody>
    </w:docPart>
    <w:docPart>
      <w:docPartPr>
        <w:name w:val="4BFCFDA7C67C43E6AEAB51020F7DBA36"/>
        <w:category>
          <w:name w:val="General"/>
          <w:gallery w:val="placeholder"/>
        </w:category>
        <w:types>
          <w:type w:val="bbPlcHdr"/>
        </w:types>
        <w:behaviors>
          <w:behavior w:val="content"/>
        </w:behaviors>
        <w:guid w:val="{1516416B-3FAC-4461-AFD8-759BC04607CC}"/>
      </w:docPartPr>
      <w:docPartBody>
        <w:p w:rsidR="00A90E8A" w:rsidRDefault="00A90E8A" w:rsidP="00A90E8A">
          <w:pPr>
            <w:pStyle w:val="4BFCFDA7C67C43E6AEAB51020F7DBA36"/>
          </w:pPr>
          <w:r>
            <w:rPr>
              <w:rStyle w:val="PlaceholderText"/>
              <w:rFonts w:ascii="Calibri" w:hAnsi="Calibri" w:cs="Calibri"/>
            </w:rPr>
            <w:t>Yes No N/A</w:t>
          </w:r>
        </w:p>
      </w:docPartBody>
    </w:docPart>
    <w:docPart>
      <w:docPartPr>
        <w:name w:val="6406D71BAA7142DD9AF9C2B2978EED4B"/>
        <w:category>
          <w:name w:val="General"/>
          <w:gallery w:val="placeholder"/>
        </w:category>
        <w:types>
          <w:type w:val="bbPlcHdr"/>
        </w:types>
        <w:behaviors>
          <w:behavior w:val="content"/>
        </w:behaviors>
        <w:guid w:val="{FD5102A3-47F2-4876-80D4-C2B64C4F590B}"/>
      </w:docPartPr>
      <w:docPartBody>
        <w:p w:rsidR="00A90E8A" w:rsidRDefault="00A90E8A" w:rsidP="00A90E8A">
          <w:pPr>
            <w:pStyle w:val="6406D71BAA7142DD9AF9C2B2978EED4B"/>
          </w:pPr>
          <w:r>
            <w:rPr>
              <w:rStyle w:val="PlaceholderText"/>
              <w:rFonts w:ascii="Calibri" w:hAnsi="Calibri" w:cs="Calibri"/>
            </w:rPr>
            <w:t>Yes No N/A</w:t>
          </w:r>
        </w:p>
      </w:docPartBody>
    </w:docPart>
    <w:docPart>
      <w:docPartPr>
        <w:name w:val="9BA8F1255FC248DAB5C9C502FAED6AAD"/>
        <w:category>
          <w:name w:val="General"/>
          <w:gallery w:val="placeholder"/>
        </w:category>
        <w:types>
          <w:type w:val="bbPlcHdr"/>
        </w:types>
        <w:behaviors>
          <w:behavior w:val="content"/>
        </w:behaviors>
        <w:guid w:val="{4E86E1FE-9AC2-475D-A8BF-5DFF2E82C431}"/>
      </w:docPartPr>
      <w:docPartBody>
        <w:p w:rsidR="00A90E8A" w:rsidRDefault="00A90E8A" w:rsidP="00A90E8A">
          <w:pPr>
            <w:pStyle w:val="9BA8F1255FC248DAB5C9C502FAED6AAD"/>
          </w:pPr>
          <w:r>
            <w:rPr>
              <w:rStyle w:val="PlaceholderText"/>
              <w:rFonts w:ascii="Calibri" w:hAnsi="Calibri" w:cs="Calibri"/>
            </w:rPr>
            <w:t>Yes No N/A</w:t>
          </w:r>
        </w:p>
      </w:docPartBody>
    </w:docPart>
    <w:docPart>
      <w:docPartPr>
        <w:name w:val="192C3D1E954642FAB5B112AFCB5139E3"/>
        <w:category>
          <w:name w:val="General"/>
          <w:gallery w:val="placeholder"/>
        </w:category>
        <w:types>
          <w:type w:val="bbPlcHdr"/>
        </w:types>
        <w:behaviors>
          <w:behavior w:val="content"/>
        </w:behaviors>
        <w:guid w:val="{868541F9-CB31-4D30-9A06-CA9583125533}"/>
      </w:docPartPr>
      <w:docPartBody>
        <w:p w:rsidR="00A90E8A" w:rsidRDefault="00A90E8A" w:rsidP="00A90E8A">
          <w:pPr>
            <w:pStyle w:val="192C3D1E954642FAB5B112AFCB5139E3"/>
          </w:pPr>
          <w:r>
            <w:rPr>
              <w:rStyle w:val="PlaceholderText"/>
              <w:rFonts w:ascii="Calibri" w:hAnsi="Calibri" w:cs="Calibri"/>
            </w:rPr>
            <w:t>Yes No N/A</w:t>
          </w:r>
        </w:p>
      </w:docPartBody>
    </w:docPart>
    <w:docPart>
      <w:docPartPr>
        <w:name w:val="A76FAF34B0E9482EBE8DAB0734C07CC0"/>
        <w:category>
          <w:name w:val="General"/>
          <w:gallery w:val="placeholder"/>
        </w:category>
        <w:types>
          <w:type w:val="bbPlcHdr"/>
        </w:types>
        <w:behaviors>
          <w:behavior w:val="content"/>
        </w:behaviors>
        <w:guid w:val="{5523EAE2-CA0E-4CDA-A181-EECA5A28A0DE}"/>
      </w:docPartPr>
      <w:docPartBody>
        <w:p w:rsidR="00A90E8A" w:rsidRDefault="00A90E8A" w:rsidP="00A90E8A">
          <w:pPr>
            <w:pStyle w:val="A76FAF34B0E9482EBE8DAB0734C07CC0"/>
          </w:pPr>
          <w:r>
            <w:rPr>
              <w:rStyle w:val="PlaceholderText"/>
              <w:rFonts w:ascii="Calibri" w:hAnsi="Calibri" w:cs="Calibri"/>
            </w:rPr>
            <w:t>Yes No N/A</w:t>
          </w:r>
        </w:p>
      </w:docPartBody>
    </w:docPart>
    <w:docPart>
      <w:docPartPr>
        <w:name w:val="103720F19B504D3B96D429E20BDA4C7A"/>
        <w:category>
          <w:name w:val="General"/>
          <w:gallery w:val="placeholder"/>
        </w:category>
        <w:types>
          <w:type w:val="bbPlcHdr"/>
        </w:types>
        <w:behaviors>
          <w:behavior w:val="content"/>
        </w:behaviors>
        <w:guid w:val="{26A7E219-52C2-4579-9048-D72FE16D6E8F}"/>
      </w:docPartPr>
      <w:docPartBody>
        <w:p w:rsidR="00A90E8A" w:rsidRDefault="00A90E8A" w:rsidP="00A90E8A">
          <w:pPr>
            <w:pStyle w:val="103720F19B504D3B96D429E20BDA4C7A"/>
          </w:pPr>
          <w:r>
            <w:rPr>
              <w:rStyle w:val="PlaceholderText"/>
              <w:rFonts w:ascii="Calibri" w:hAnsi="Calibri" w:cs="Calibri"/>
            </w:rPr>
            <w:t>Yes No N/A</w:t>
          </w:r>
        </w:p>
      </w:docPartBody>
    </w:docPart>
    <w:docPart>
      <w:docPartPr>
        <w:name w:val="DA9385548D094F509A8228266458A697"/>
        <w:category>
          <w:name w:val="General"/>
          <w:gallery w:val="placeholder"/>
        </w:category>
        <w:types>
          <w:type w:val="bbPlcHdr"/>
        </w:types>
        <w:behaviors>
          <w:behavior w:val="content"/>
        </w:behaviors>
        <w:guid w:val="{3DB98390-917D-429E-A016-76F2CCC26DDD}"/>
      </w:docPartPr>
      <w:docPartBody>
        <w:p w:rsidR="00A90E8A" w:rsidRDefault="00A90E8A" w:rsidP="00A90E8A">
          <w:pPr>
            <w:pStyle w:val="DA9385548D094F509A8228266458A697"/>
          </w:pPr>
          <w:r>
            <w:rPr>
              <w:rStyle w:val="PlaceholderText"/>
              <w:rFonts w:ascii="Calibri" w:hAnsi="Calibri" w:cs="Calibri"/>
            </w:rPr>
            <w:t>Yes No N/A</w:t>
          </w:r>
        </w:p>
      </w:docPartBody>
    </w:docPart>
    <w:docPart>
      <w:docPartPr>
        <w:name w:val="4C56B9E3EE584818B6114D3BA0AEC61C"/>
        <w:category>
          <w:name w:val="General"/>
          <w:gallery w:val="placeholder"/>
        </w:category>
        <w:types>
          <w:type w:val="bbPlcHdr"/>
        </w:types>
        <w:behaviors>
          <w:behavior w:val="content"/>
        </w:behaviors>
        <w:guid w:val="{2AA5CC4E-BA82-47C2-A7E6-9295FF87955A}"/>
      </w:docPartPr>
      <w:docPartBody>
        <w:p w:rsidR="00A90E8A" w:rsidRDefault="00A90E8A" w:rsidP="00A90E8A">
          <w:pPr>
            <w:pStyle w:val="4C56B9E3EE584818B6114D3BA0AEC61C"/>
          </w:pPr>
          <w:r>
            <w:rPr>
              <w:rStyle w:val="PlaceholderText"/>
              <w:rFonts w:ascii="Calibri" w:hAnsi="Calibri" w:cs="Calibri"/>
            </w:rPr>
            <w:t>Yes No N/A</w:t>
          </w:r>
        </w:p>
      </w:docPartBody>
    </w:docPart>
    <w:docPart>
      <w:docPartPr>
        <w:name w:val="B85A62FBD18142AB9577DFD280E957D1"/>
        <w:category>
          <w:name w:val="General"/>
          <w:gallery w:val="placeholder"/>
        </w:category>
        <w:types>
          <w:type w:val="bbPlcHdr"/>
        </w:types>
        <w:behaviors>
          <w:behavior w:val="content"/>
        </w:behaviors>
        <w:guid w:val="{60FFF9D5-1C2A-48FE-BF33-F3411D58A88A}"/>
      </w:docPartPr>
      <w:docPartBody>
        <w:p w:rsidR="00A90E8A" w:rsidRDefault="00A90E8A" w:rsidP="00A90E8A">
          <w:pPr>
            <w:pStyle w:val="B85A62FBD18142AB9577DFD280E957D1"/>
          </w:pPr>
          <w:r>
            <w:rPr>
              <w:rStyle w:val="PlaceholderText"/>
              <w:rFonts w:ascii="Calibri" w:hAnsi="Calibri" w:cs="Calibri"/>
            </w:rPr>
            <w:t>Yes No N/A</w:t>
          </w:r>
        </w:p>
      </w:docPartBody>
    </w:docPart>
    <w:docPart>
      <w:docPartPr>
        <w:name w:val="C762607C37D8468A9498743969ECEB3E"/>
        <w:category>
          <w:name w:val="General"/>
          <w:gallery w:val="placeholder"/>
        </w:category>
        <w:types>
          <w:type w:val="bbPlcHdr"/>
        </w:types>
        <w:behaviors>
          <w:behavior w:val="content"/>
        </w:behaviors>
        <w:guid w:val="{9C0EA2FF-4DC8-4606-BAFA-A85C172C357E}"/>
      </w:docPartPr>
      <w:docPartBody>
        <w:p w:rsidR="00A90E8A" w:rsidRDefault="00A90E8A" w:rsidP="00A90E8A">
          <w:pPr>
            <w:pStyle w:val="C762607C37D8468A9498743969ECEB3E"/>
          </w:pPr>
          <w:r>
            <w:rPr>
              <w:rStyle w:val="PlaceholderText"/>
              <w:rFonts w:ascii="Calibri" w:hAnsi="Calibri" w:cs="Calibri"/>
            </w:rPr>
            <w:t>Yes No N/A</w:t>
          </w:r>
        </w:p>
      </w:docPartBody>
    </w:docPart>
    <w:docPart>
      <w:docPartPr>
        <w:name w:val="5B1A2A31B4194DD493FC845DF2A38087"/>
        <w:category>
          <w:name w:val="General"/>
          <w:gallery w:val="placeholder"/>
        </w:category>
        <w:types>
          <w:type w:val="bbPlcHdr"/>
        </w:types>
        <w:behaviors>
          <w:behavior w:val="content"/>
        </w:behaviors>
        <w:guid w:val="{7AE9DA19-9CE6-4EE3-A142-64CDA2BC5E09}"/>
      </w:docPartPr>
      <w:docPartBody>
        <w:p w:rsidR="00A90E8A" w:rsidRDefault="00A90E8A" w:rsidP="00A90E8A">
          <w:pPr>
            <w:pStyle w:val="5B1A2A31B4194DD493FC845DF2A38087"/>
          </w:pPr>
          <w:r>
            <w:rPr>
              <w:rStyle w:val="PlaceholderText"/>
              <w:rFonts w:ascii="Calibri" w:hAnsi="Calibri" w:cs="Calibri"/>
            </w:rPr>
            <w:t>Yes No N/A</w:t>
          </w:r>
        </w:p>
      </w:docPartBody>
    </w:docPart>
    <w:docPart>
      <w:docPartPr>
        <w:name w:val="8E43F77506474998904391DF624F6586"/>
        <w:category>
          <w:name w:val="General"/>
          <w:gallery w:val="placeholder"/>
        </w:category>
        <w:types>
          <w:type w:val="bbPlcHdr"/>
        </w:types>
        <w:behaviors>
          <w:behavior w:val="content"/>
        </w:behaviors>
        <w:guid w:val="{A7FE4554-613F-4658-9BA5-8CE900C576B9}"/>
      </w:docPartPr>
      <w:docPartBody>
        <w:p w:rsidR="00A90E8A" w:rsidRDefault="00A90E8A" w:rsidP="00A90E8A">
          <w:pPr>
            <w:pStyle w:val="8E43F77506474998904391DF624F6586"/>
          </w:pPr>
          <w:r>
            <w:rPr>
              <w:rStyle w:val="PlaceholderText"/>
              <w:rFonts w:ascii="Calibri" w:hAnsi="Calibri" w:cs="Calibri"/>
            </w:rPr>
            <w:t>Yes No N/A</w:t>
          </w:r>
        </w:p>
      </w:docPartBody>
    </w:docPart>
    <w:docPart>
      <w:docPartPr>
        <w:name w:val="C3B3DBC9120C492685A227A634E92AED"/>
        <w:category>
          <w:name w:val="General"/>
          <w:gallery w:val="placeholder"/>
        </w:category>
        <w:types>
          <w:type w:val="bbPlcHdr"/>
        </w:types>
        <w:behaviors>
          <w:behavior w:val="content"/>
        </w:behaviors>
        <w:guid w:val="{430EA25A-0B90-4625-BD27-48D8A1FFCDFC}"/>
      </w:docPartPr>
      <w:docPartBody>
        <w:p w:rsidR="00A90E8A" w:rsidRDefault="00A90E8A" w:rsidP="00A90E8A">
          <w:pPr>
            <w:pStyle w:val="C3B3DBC9120C492685A227A634E92AED"/>
          </w:pPr>
          <w:r>
            <w:rPr>
              <w:rStyle w:val="PlaceholderText"/>
              <w:rFonts w:ascii="Calibri" w:hAnsi="Calibri" w:cs="Calibri"/>
            </w:rPr>
            <w:t>Yes No N/A</w:t>
          </w:r>
        </w:p>
      </w:docPartBody>
    </w:docPart>
    <w:docPart>
      <w:docPartPr>
        <w:name w:val="FCA1443639B141828CBAA3A196B50F7D"/>
        <w:category>
          <w:name w:val="General"/>
          <w:gallery w:val="placeholder"/>
        </w:category>
        <w:types>
          <w:type w:val="bbPlcHdr"/>
        </w:types>
        <w:behaviors>
          <w:behavior w:val="content"/>
        </w:behaviors>
        <w:guid w:val="{49207B6B-FEB1-4F85-A15F-B13D83A520C9}"/>
      </w:docPartPr>
      <w:docPartBody>
        <w:p w:rsidR="00A90E8A" w:rsidRDefault="00A90E8A" w:rsidP="00A90E8A">
          <w:pPr>
            <w:pStyle w:val="FCA1443639B141828CBAA3A196B50F7D"/>
          </w:pPr>
          <w:r>
            <w:rPr>
              <w:rStyle w:val="PlaceholderText"/>
              <w:rFonts w:ascii="Calibri" w:hAnsi="Calibri" w:cs="Calibri"/>
            </w:rPr>
            <w:t>Yes No N/A</w:t>
          </w:r>
        </w:p>
      </w:docPartBody>
    </w:docPart>
    <w:docPart>
      <w:docPartPr>
        <w:name w:val="392AD0890BCE46898EF12AFEC655D699"/>
        <w:category>
          <w:name w:val="General"/>
          <w:gallery w:val="placeholder"/>
        </w:category>
        <w:types>
          <w:type w:val="bbPlcHdr"/>
        </w:types>
        <w:behaviors>
          <w:behavior w:val="content"/>
        </w:behaviors>
        <w:guid w:val="{6C5AFA18-F408-4ED7-A605-D82EEACA8B0D}"/>
      </w:docPartPr>
      <w:docPartBody>
        <w:p w:rsidR="00A90E8A" w:rsidRDefault="00A90E8A" w:rsidP="00A90E8A">
          <w:pPr>
            <w:pStyle w:val="392AD0890BCE46898EF12AFEC655D699"/>
          </w:pPr>
          <w:r>
            <w:rPr>
              <w:rStyle w:val="PlaceholderText"/>
              <w:rFonts w:ascii="Calibri" w:hAnsi="Calibri" w:cs="Calibri"/>
            </w:rPr>
            <w:t>Yes No N/A</w:t>
          </w:r>
        </w:p>
      </w:docPartBody>
    </w:docPart>
    <w:docPart>
      <w:docPartPr>
        <w:name w:val="DD60EB3534944379A1168D7F2A1B731D"/>
        <w:category>
          <w:name w:val="General"/>
          <w:gallery w:val="placeholder"/>
        </w:category>
        <w:types>
          <w:type w:val="bbPlcHdr"/>
        </w:types>
        <w:behaviors>
          <w:behavior w:val="content"/>
        </w:behaviors>
        <w:guid w:val="{67EF2DFB-54A0-4F31-A9A0-7C8134D023C9}"/>
      </w:docPartPr>
      <w:docPartBody>
        <w:p w:rsidR="00A90E8A" w:rsidRDefault="00A90E8A" w:rsidP="00A90E8A">
          <w:pPr>
            <w:pStyle w:val="DD60EB3534944379A1168D7F2A1B731D"/>
          </w:pPr>
          <w:r>
            <w:rPr>
              <w:rStyle w:val="PlaceholderText"/>
              <w:rFonts w:ascii="Calibri" w:hAnsi="Calibri" w:cs="Calibri"/>
            </w:rPr>
            <w:t>Yes No N/A</w:t>
          </w:r>
        </w:p>
      </w:docPartBody>
    </w:docPart>
    <w:docPart>
      <w:docPartPr>
        <w:name w:val="3ADDFD8577174184AC589C2D4555D905"/>
        <w:category>
          <w:name w:val="General"/>
          <w:gallery w:val="placeholder"/>
        </w:category>
        <w:types>
          <w:type w:val="bbPlcHdr"/>
        </w:types>
        <w:behaviors>
          <w:behavior w:val="content"/>
        </w:behaviors>
        <w:guid w:val="{90B84AC2-89AA-4562-BCA6-393865949CF1}"/>
      </w:docPartPr>
      <w:docPartBody>
        <w:p w:rsidR="00A90E8A" w:rsidRDefault="00A90E8A" w:rsidP="00A90E8A">
          <w:pPr>
            <w:pStyle w:val="3ADDFD8577174184AC589C2D4555D905"/>
          </w:pPr>
          <w:r>
            <w:rPr>
              <w:rStyle w:val="PlaceholderText"/>
              <w:rFonts w:ascii="Calibri" w:hAnsi="Calibri" w:cs="Calibri"/>
            </w:rPr>
            <w:t>Yes No N/A</w:t>
          </w:r>
        </w:p>
      </w:docPartBody>
    </w:docPart>
    <w:docPart>
      <w:docPartPr>
        <w:name w:val="08797C3DCA264F24A2E64B3A45B3BA33"/>
        <w:category>
          <w:name w:val="General"/>
          <w:gallery w:val="placeholder"/>
        </w:category>
        <w:types>
          <w:type w:val="bbPlcHdr"/>
        </w:types>
        <w:behaviors>
          <w:behavior w:val="content"/>
        </w:behaviors>
        <w:guid w:val="{BD9E6C73-4A09-4560-B373-520CD21CDD1A}"/>
      </w:docPartPr>
      <w:docPartBody>
        <w:p w:rsidR="00A90E8A" w:rsidRDefault="00A90E8A" w:rsidP="00A90E8A">
          <w:pPr>
            <w:pStyle w:val="08797C3DCA264F24A2E64B3A45B3BA33"/>
          </w:pPr>
          <w:r>
            <w:rPr>
              <w:rStyle w:val="PlaceholderText"/>
              <w:rFonts w:ascii="Calibri" w:hAnsi="Calibri" w:cs="Calibri"/>
            </w:rPr>
            <w:t>Yes No N/A</w:t>
          </w:r>
        </w:p>
      </w:docPartBody>
    </w:docPart>
    <w:docPart>
      <w:docPartPr>
        <w:name w:val="A6323DA0665F430FB13D0F4B0AE6ADF1"/>
        <w:category>
          <w:name w:val="General"/>
          <w:gallery w:val="placeholder"/>
        </w:category>
        <w:types>
          <w:type w:val="bbPlcHdr"/>
        </w:types>
        <w:behaviors>
          <w:behavior w:val="content"/>
        </w:behaviors>
        <w:guid w:val="{210D5330-919A-4332-81F2-FC2496573916}"/>
      </w:docPartPr>
      <w:docPartBody>
        <w:p w:rsidR="00A90E8A" w:rsidRDefault="00A90E8A" w:rsidP="00A90E8A">
          <w:pPr>
            <w:pStyle w:val="A6323DA0665F430FB13D0F4B0AE6ADF1"/>
          </w:pPr>
          <w:r>
            <w:rPr>
              <w:rStyle w:val="PlaceholderText"/>
              <w:rFonts w:ascii="Calibri" w:hAnsi="Calibri" w:cs="Calibri"/>
            </w:rPr>
            <w:t>Yes No N/A</w:t>
          </w:r>
        </w:p>
      </w:docPartBody>
    </w:docPart>
    <w:docPart>
      <w:docPartPr>
        <w:name w:val="91CE41B6AE224666A99FA83CAAF7F2E4"/>
        <w:category>
          <w:name w:val="General"/>
          <w:gallery w:val="placeholder"/>
        </w:category>
        <w:types>
          <w:type w:val="bbPlcHdr"/>
        </w:types>
        <w:behaviors>
          <w:behavior w:val="content"/>
        </w:behaviors>
        <w:guid w:val="{217BC51F-B6D9-42DE-92FB-5D8FFB69A41C}"/>
      </w:docPartPr>
      <w:docPartBody>
        <w:p w:rsidR="00A90E8A" w:rsidRDefault="00A90E8A" w:rsidP="00A90E8A">
          <w:pPr>
            <w:pStyle w:val="91CE41B6AE224666A99FA83CAAF7F2E4"/>
          </w:pPr>
          <w:r>
            <w:rPr>
              <w:rStyle w:val="PlaceholderText"/>
              <w:rFonts w:ascii="Calibri" w:hAnsi="Calibri" w:cs="Calibri"/>
            </w:rPr>
            <w:t>Yes No N/A</w:t>
          </w:r>
        </w:p>
      </w:docPartBody>
    </w:docPart>
    <w:docPart>
      <w:docPartPr>
        <w:name w:val="F0A19C0930924BC39D6E114ADC41C155"/>
        <w:category>
          <w:name w:val="General"/>
          <w:gallery w:val="placeholder"/>
        </w:category>
        <w:types>
          <w:type w:val="bbPlcHdr"/>
        </w:types>
        <w:behaviors>
          <w:behavior w:val="content"/>
        </w:behaviors>
        <w:guid w:val="{495B1AB1-413D-4980-9E77-61C472A1AC53}"/>
      </w:docPartPr>
      <w:docPartBody>
        <w:p w:rsidR="00A90E8A" w:rsidRDefault="00A90E8A" w:rsidP="00A90E8A">
          <w:pPr>
            <w:pStyle w:val="F0A19C0930924BC39D6E114ADC41C155"/>
          </w:pPr>
          <w:r>
            <w:rPr>
              <w:rStyle w:val="PlaceholderText"/>
              <w:rFonts w:ascii="Calibri" w:hAnsi="Calibri" w:cs="Calibri"/>
            </w:rPr>
            <w:t>Yes No N/A</w:t>
          </w:r>
        </w:p>
      </w:docPartBody>
    </w:docPart>
    <w:docPart>
      <w:docPartPr>
        <w:name w:val="7D24EF3B35D049A3AB058FEE8CB2B84D"/>
        <w:category>
          <w:name w:val="General"/>
          <w:gallery w:val="placeholder"/>
        </w:category>
        <w:types>
          <w:type w:val="bbPlcHdr"/>
        </w:types>
        <w:behaviors>
          <w:behavior w:val="content"/>
        </w:behaviors>
        <w:guid w:val="{A3A428ED-466D-472C-969C-26C1F1A7458C}"/>
      </w:docPartPr>
      <w:docPartBody>
        <w:p w:rsidR="00A90E8A" w:rsidRDefault="00A90E8A" w:rsidP="00A90E8A">
          <w:pPr>
            <w:pStyle w:val="7D24EF3B35D049A3AB058FEE8CB2B84D"/>
          </w:pPr>
          <w:r>
            <w:rPr>
              <w:rStyle w:val="PlaceholderText"/>
              <w:rFonts w:ascii="Calibri" w:hAnsi="Calibri" w:cs="Calibri"/>
            </w:rPr>
            <w:t>Yes No N/A</w:t>
          </w:r>
        </w:p>
      </w:docPartBody>
    </w:docPart>
    <w:docPart>
      <w:docPartPr>
        <w:name w:val="C3CEA4490BA4447E847923A4B6C819FD"/>
        <w:category>
          <w:name w:val="General"/>
          <w:gallery w:val="placeholder"/>
        </w:category>
        <w:types>
          <w:type w:val="bbPlcHdr"/>
        </w:types>
        <w:behaviors>
          <w:behavior w:val="content"/>
        </w:behaviors>
        <w:guid w:val="{1B129F09-938F-4E91-B25D-5E683F7DB68D}"/>
      </w:docPartPr>
      <w:docPartBody>
        <w:p w:rsidR="00A90E8A" w:rsidRDefault="00A90E8A" w:rsidP="00A90E8A">
          <w:pPr>
            <w:pStyle w:val="C3CEA4490BA4447E847923A4B6C819FD"/>
          </w:pPr>
          <w:r>
            <w:rPr>
              <w:rStyle w:val="PlaceholderText"/>
              <w:rFonts w:ascii="Calibri" w:hAnsi="Calibri" w:cs="Calibri"/>
            </w:rPr>
            <w:t>Yes No N/A</w:t>
          </w:r>
        </w:p>
      </w:docPartBody>
    </w:docPart>
    <w:docPart>
      <w:docPartPr>
        <w:name w:val="A098427856DF48D38197789BFA36E11E"/>
        <w:category>
          <w:name w:val="General"/>
          <w:gallery w:val="placeholder"/>
        </w:category>
        <w:types>
          <w:type w:val="bbPlcHdr"/>
        </w:types>
        <w:behaviors>
          <w:behavior w:val="content"/>
        </w:behaviors>
        <w:guid w:val="{8F146339-32CF-4D19-84A9-9AE160979F03}"/>
      </w:docPartPr>
      <w:docPartBody>
        <w:p w:rsidR="00A90E8A" w:rsidRDefault="00A90E8A" w:rsidP="00A90E8A">
          <w:pPr>
            <w:pStyle w:val="A098427856DF48D38197789BFA36E11E"/>
          </w:pPr>
          <w:r>
            <w:rPr>
              <w:rStyle w:val="PlaceholderText"/>
              <w:rFonts w:ascii="Calibri" w:hAnsi="Calibri" w:cs="Calibri"/>
            </w:rPr>
            <w:t>Yes No N/A</w:t>
          </w:r>
        </w:p>
      </w:docPartBody>
    </w:docPart>
    <w:docPart>
      <w:docPartPr>
        <w:name w:val="CECAF6A703A8406C9B2262CFA116725C"/>
        <w:category>
          <w:name w:val="General"/>
          <w:gallery w:val="placeholder"/>
        </w:category>
        <w:types>
          <w:type w:val="bbPlcHdr"/>
        </w:types>
        <w:behaviors>
          <w:behavior w:val="content"/>
        </w:behaviors>
        <w:guid w:val="{02967CA8-C956-4891-B33A-5870967649FB}"/>
      </w:docPartPr>
      <w:docPartBody>
        <w:p w:rsidR="00A90E8A" w:rsidRDefault="00A90E8A" w:rsidP="00A90E8A">
          <w:pPr>
            <w:pStyle w:val="CECAF6A703A8406C9B2262CFA116725C"/>
          </w:pPr>
          <w:r>
            <w:rPr>
              <w:rStyle w:val="PlaceholderText"/>
              <w:rFonts w:ascii="Calibri" w:hAnsi="Calibri" w:cs="Calibri"/>
            </w:rPr>
            <w:t>Yes No N/A</w:t>
          </w:r>
        </w:p>
      </w:docPartBody>
    </w:docPart>
    <w:docPart>
      <w:docPartPr>
        <w:name w:val="0A3044AE6B04498EB6425BBF27DEFE7C"/>
        <w:category>
          <w:name w:val="General"/>
          <w:gallery w:val="placeholder"/>
        </w:category>
        <w:types>
          <w:type w:val="bbPlcHdr"/>
        </w:types>
        <w:behaviors>
          <w:behavior w:val="content"/>
        </w:behaviors>
        <w:guid w:val="{0A2F916C-D5D8-4FA6-A007-8AC69E0D914E}"/>
      </w:docPartPr>
      <w:docPartBody>
        <w:p w:rsidR="00A90E8A" w:rsidRDefault="00A90E8A" w:rsidP="00A90E8A">
          <w:pPr>
            <w:pStyle w:val="0A3044AE6B04498EB6425BBF27DEFE7C"/>
          </w:pPr>
          <w:r>
            <w:rPr>
              <w:rStyle w:val="PlaceholderText"/>
              <w:rFonts w:ascii="Calibri" w:hAnsi="Calibri" w:cs="Calibri"/>
            </w:rPr>
            <w:t>Yes No N/A</w:t>
          </w:r>
        </w:p>
      </w:docPartBody>
    </w:docPart>
    <w:docPart>
      <w:docPartPr>
        <w:name w:val="88B0BFA18E6C4616802C18ACB556C7E3"/>
        <w:category>
          <w:name w:val="General"/>
          <w:gallery w:val="placeholder"/>
        </w:category>
        <w:types>
          <w:type w:val="bbPlcHdr"/>
        </w:types>
        <w:behaviors>
          <w:behavior w:val="content"/>
        </w:behaviors>
        <w:guid w:val="{F45002B3-A96B-42D6-8078-C717B2895309}"/>
      </w:docPartPr>
      <w:docPartBody>
        <w:p w:rsidR="00A90E8A" w:rsidRDefault="00A90E8A" w:rsidP="00A90E8A">
          <w:pPr>
            <w:pStyle w:val="88B0BFA18E6C4616802C18ACB556C7E3"/>
          </w:pPr>
          <w:r>
            <w:rPr>
              <w:rStyle w:val="PlaceholderText"/>
              <w:rFonts w:ascii="Calibri" w:hAnsi="Calibri" w:cs="Calibri"/>
            </w:rPr>
            <w:t>Yes No N/A</w:t>
          </w:r>
        </w:p>
      </w:docPartBody>
    </w:docPart>
    <w:docPart>
      <w:docPartPr>
        <w:name w:val="88ABD69D6E964F059AF36FD51CA8A15A"/>
        <w:category>
          <w:name w:val="General"/>
          <w:gallery w:val="placeholder"/>
        </w:category>
        <w:types>
          <w:type w:val="bbPlcHdr"/>
        </w:types>
        <w:behaviors>
          <w:behavior w:val="content"/>
        </w:behaviors>
        <w:guid w:val="{F4648F3E-58FE-421F-AD01-ABF5D68401FA}"/>
      </w:docPartPr>
      <w:docPartBody>
        <w:p w:rsidR="00A90E8A" w:rsidRDefault="00A90E8A" w:rsidP="00A90E8A">
          <w:pPr>
            <w:pStyle w:val="88ABD69D6E964F059AF36FD51CA8A15A"/>
          </w:pPr>
          <w:r>
            <w:rPr>
              <w:rStyle w:val="PlaceholderText"/>
              <w:rFonts w:ascii="Calibri" w:hAnsi="Calibri" w:cs="Calibri"/>
            </w:rPr>
            <w:t>Yes No N/A</w:t>
          </w:r>
        </w:p>
      </w:docPartBody>
    </w:docPart>
    <w:docPart>
      <w:docPartPr>
        <w:name w:val="2D95FCEDF43F4F2FB2FAC5DD08EED493"/>
        <w:category>
          <w:name w:val="General"/>
          <w:gallery w:val="placeholder"/>
        </w:category>
        <w:types>
          <w:type w:val="bbPlcHdr"/>
        </w:types>
        <w:behaviors>
          <w:behavior w:val="content"/>
        </w:behaviors>
        <w:guid w:val="{9C04278D-A864-45B7-AA2D-8ABA84152343}"/>
      </w:docPartPr>
      <w:docPartBody>
        <w:p w:rsidR="00A90E8A" w:rsidRDefault="00A90E8A" w:rsidP="00A90E8A">
          <w:pPr>
            <w:pStyle w:val="2D95FCEDF43F4F2FB2FAC5DD08EED493"/>
          </w:pPr>
          <w:r>
            <w:rPr>
              <w:rStyle w:val="PlaceholderText"/>
              <w:rFonts w:ascii="Calibri" w:hAnsi="Calibri" w:cs="Calibri"/>
            </w:rPr>
            <w:t>Yes No N/A</w:t>
          </w:r>
        </w:p>
      </w:docPartBody>
    </w:docPart>
    <w:docPart>
      <w:docPartPr>
        <w:name w:val="6BBF493343CF4968A2AC57B1ECBE67FF"/>
        <w:category>
          <w:name w:val="General"/>
          <w:gallery w:val="placeholder"/>
        </w:category>
        <w:types>
          <w:type w:val="bbPlcHdr"/>
        </w:types>
        <w:behaviors>
          <w:behavior w:val="content"/>
        </w:behaviors>
        <w:guid w:val="{6584A43D-C970-4164-96D9-473F7A2E398D}"/>
      </w:docPartPr>
      <w:docPartBody>
        <w:p w:rsidR="00A90E8A" w:rsidRDefault="00A90E8A" w:rsidP="00A90E8A">
          <w:pPr>
            <w:pStyle w:val="6BBF493343CF4968A2AC57B1ECBE67FF"/>
          </w:pPr>
          <w:r>
            <w:rPr>
              <w:rStyle w:val="PlaceholderText"/>
              <w:rFonts w:ascii="Calibri" w:hAnsi="Calibri" w:cs="Calibri"/>
            </w:rPr>
            <w:t>Yes No N/A</w:t>
          </w:r>
        </w:p>
      </w:docPartBody>
    </w:docPart>
    <w:docPart>
      <w:docPartPr>
        <w:name w:val="51A285F8CF354583B267268C1529C049"/>
        <w:category>
          <w:name w:val="General"/>
          <w:gallery w:val="placeholder"/>
        </w:category>
        <w:types>
          <w:type w:val="bbPlcHdr"/>
        </w:types>
        <w:behaviors>
          <w:behavior w:val="content"/>
        </w:behaviors>
        <w:guid w:val="{E5B3A8DF-E1AD-416C-9F8E-6459B1842C33}"/>
      </w:docPartPr>
      <w:docPartBody>
        <w:p w:rsidR="00A90E8A" w:rsidRDefault="00A90E8A" w:rsidP="00A90E8A">
          <w:pPr>
            <w:pStyle w:val="51A285F8CF354583B267268C1529C049"/>
          </w:pPr>
          <w:r>
            <w:rPr>
              <w:rStyle w:val="PlaceholderText"/>
              <w:rFonts w:ascii="Calibri" w:hAnsi="Calibri" w:cs="Calibri"/>
            </w:rPr>
            <w:t>Yes No N/A</w:t>
          </w:r>
        </w:p>
      </w:docPartBody>
    </w:docPart>
    <w:docPart>
      <w:docPartPr>
        <w:name w:val="A4D6979CA397416EACA800E0F313273C"/>
        <w:category>
          <w:name w:val="General"/>
          <w:gallery w:val="placeholder"/>
        </w:category>
        <w:types>
          <w:type w:val="bbPlcHdr"/>
        </w:types>
        <w:behaviors>
          <w:behavior w:val="content"/>
        </w:behaviors>
        <w:guid w:val="{3B4969CC-B521-46E7-94F5-43DF1F5BBD7C}"/>
      </w:docPartPr>
      <w:docPartBody>
        <w:p w:rsidR="00A90E8A" w:rsidRDefault="00A90E8A" w:rsidP="00A90E8A">
          <w:pPr>
            <w:pStyle w:val="A4D6979CA397416EACA800E0F313273C"/>
          </w:pPr>
          <w:r>
            <w:rPr>
              <w:rStyle w:val="PlaceholderText"/>
              <w:rFonts w:ascii="Calibri" w:hAnsi="Calibri" w:cs="Calibri"/>
            </w:rPr>
            <w:t>Yes No N/A</w:t>
          </w:r>
        </w:p>
      </w:docPartBody>
    </w:docPart>
    <w:docPart>
      <w:docPartPr>
        <w:name w:val="8DBE43A914A345F8A1B003FA4530B85B"/>
        <w:category>
          <w:name w:val="General"/>
          <w:gallery w:val="placeholder"/>
        </w:category>
        <w:types>
          <w:type w:val="bbPlcHdr"/>
        </w:types>
        <w:behaviors>
          <w:behavior w:val="content"/>
        </w:behaviors>
        <w:guid w:val="{2ABB6129-979B-4BB9-ACA9-B7CDC6F747FA}"/>
      </w:docPartPr>
      <w:docPartBody>
        <w:p w:rsidR="00A90E8A" w:rsidRDefault="00A90E8A" w:rsidP="00A90E8A">
          <w:pPr>
            <w:pStyle w:val="8DBE43A914A345F8A1B003FA4530B85B"/>
          </w:pPr>
          <w:r>
            <w:rPr>
              <w:rStyle w:val="PlaceholderText"/>
              <w:rFonts w:ascii="Calibri" w:hAnsi="Calibri" w:cs="Calibri"/>
            </w:rPr>
            <w:t>Yes No N/A</w:t>
          </w:r>
        </w:p>
      </w:docPartBody>
    </w:docPart>
    <w:docPart>
      <w:docPartPr>
        <w:name w:val="073074CD98CA41B1AFD5F78D5D7616B0"/>
        <w:category>
          <w:name w:val="General"/>
          <w:gallery w:val="placeholder"/>
        </w:category>
        <w:types>
          <w:type w:val="bbPlcHdr"/>
        </w:types>
        <w:behaviors>
          <w:behavior w:val="content"/>
        </w:behaviors>
        <w:guid w:val="{C697EC58-6F4A-44F3-8D7E-90C076BA3476}"/>
      </w:docPartPr>
      <w:docPartBody>
        <w:p w:rsidR="00A90E8A" w:rsidRDefault="00A90E8A" w:rsidP="00A90E8A">
          <w:pPr>
            <w:pStyle w:val="073074CD98CA41B1AFD5F78D5D7616B0"/>
          </w:pPr>
          <w:r>
            <w:rPr>
              <w:rStyle w:val="PlaceholderText"/>
              <w:rFonts w:ascii="Calibri" w:hAnsi="Calibri" w:cs="Calibri"/>
            </w:rPr>
            <w:t>Yes No N/A</w:t>
          </w:r>
        </w:p>
      </w:docPartBody>
    </w:docPart>
    <w:docPart>
      <w:docPartPr>
        <w:name w:val="A819D9E1D99840639C617369DD710361"/>
        <w:category>
          <w:name w:val="General"/>
          <w:gallery w:val="placeholder"/>
        </w:category>
        <w:types>
          <w:type w:val="bbPlcHdr"/>
        </w:types>
        <w:behaviors>
          <w:behavior w:val="content"/>
        </w:behaviors>
        <w:guid w:val="{ACB5AD6A-BA43-4E27-A9F7-DB868CC9ECDA}"/>
      </w:docPartPr>
      <w:docPartBody>
        <w:p w:rsidR="00A90E8A" w:rsidRDefault="00A90E8A" w:rsidP="00A90E8A">
          <w:pPr>
            <w:pStyle w:val="A819D9E1D99840639C617369DD710361"/>
          </w:pPr>
          <w:r>
            <w:rPr>
              <w:rStyle w:val="PlaceholderText"/>
              <w:rFonts w:ascii="Calibri" w:hAnsi="Calibri" w:cs="Calibri"/>
            </w:rPr>
            <w:t>Yes No N/A</w:t>
          </w:r>
        </w:p>
      </w:docPartBody>
    </w:docPart>
    <w:docPart>
      <w:docPartPr>
        <w:name w:val="4ACECD379D354E64B5BCFCE1F97D460F"/>
        <w:category>
          <w:name w:val="General"/>
          <w:gallery w:val="placeholder"/>
        </w:category>
        <w:types>
          <w:type w:val="bbPlcHdr"/>
        </w:types>
        <w:behaviors>
          <w:behavior w:val="content"/>
        </w:behaviors>
        <w:guid w:val="{43895150-9BAE-45E5-B739-1BBCF47429C6}"/>
      </w:docPartPr>
      <w:docPartBody>
        <w:p w:rsidR="00A90E8A" w:rsidRDefault="00A90E8A" w:rsidP="00A90E8A">
          <w:pPr>
            <w:pStyle w:val="4ACECD379D354E64B5BCFCE1F97D460F"/>
          </w:pPr>
          <w:r>
            <w:rPr>
              <w:rStyle w:val="PlaceholderText"/>
              <w:rFonts w:ascii="Calibri" w:hAnsi="Calibri" w:cs="Calibri"/>
            </w:rPr>
            <w:t>Yes No N/A</w:t>
          </w:r>
        </w:p>
      </w:docPartBody>
    </w:docPart>
    <w:docPart>
      <w:docPartPr>
        <w:name w:val="B196EC4EED204F77B75BEEC42BF927A5"/>
        <w:category>
          <w:name w:val="General"/>
          <w:gallery w:val="placeholder"/>
        </w:category>
        <w:types>
          <w:type w:val="bbPlcHdr"/>
        </w:types>
        <w:behaviors>
          <w:behavior w:val="content"/>
        </w:behaviors>
        <w:guid w:val="{C4021A68-0CE9-4338-B714-9422D0810B96}"/>
      </w:docPartPr>
      <w:docPartBody>
        <w:p w:rsidR="00A90E8A" w:rsidRDefault="00A90E8A" w:rsidP="00A90E8A">
          <w:pPr>
            <w:pStyle w:val="B196EC4EED204F77B75BEEC42BF927A5"/>
          </w:pPr>
          <w:r>
            <w:rPr>
              <w:rStyle w:val="PlaceholderText"/>
              <w:rFonts w:ascii="Calibri" w:hAnsi="Calibri" w:cs="Calibri"/>
            </w:rPr>
            <w:t>Yes No N/A</w:t>
          </w:r>
        </w:p>
      </w:docPartBody>
    </w:docPart>
    <w:docPart>
      <w:docPartPr>
        <w:name w:val="2F40226A04234EF9B2E589FD5EBEDEFE"/>
        <w:category>
          <w:name w:val="General"/>
          <w:gallery w:val="placeholder"/>
        </w:category>
        <w:types>
          <w:type w:val="bbPlcHdr"/>
        </w:types>
        <w:behaviors>
          <w:behavior w:val="content"/>
        </w:behaviors>
        <w:guid w:val="{25AF1014-0C67-4121-BA99-BF6C00975C66}"/>
      </w:docPartPr>
      <w:docPartBody>
        <w:p w:rsidR="00A90E8A" w:rsidRDefault="00A90E8A" w:rsidP="00A90E8A">
          <w:pPr>
            <w:pStyle w:val="2F40226A04234EF9B2E589FD5EBEDEFE"/>
          </w:pPr>
          <w:r>
            <w:rPr>
              <w:rStyle w:val="PlaceholderText"/>
              <w:rFonts w:ascii="Calibri" w:hAnsi="Calibri" w:cs="Calibri"/>
            </w:rPr>
            <w:t>Yes No N/A</w:t>
          </w:r>
        </w:p>
      </w:docPartBody>
    </w:docPart>
    <w:docPart>
      <w:docPartPr>
        <w:name w:val="698D6FDFC5744B3CBEB8B3CD34339EB7"/>
        <w:category>
          <w:name w:val="General"/>
          <w:gallery w:val="placeholder"/>
        </w:category>
        <w:types>
          <w:type w:val="bbPlcHdr"/>
        </w:types>
        <w:behaviors>
          <w:behavior w:val="content"/>
        </w:behaviors>
        <w:guid w:val="{5DC0CF7B-8A23-42CF-90B6-D49E2C8C4C6E}"/>
      </w:docPartPr>
      <w:docPartBody>
        <w:p w:rsidR="00A90E8A" w:rsidRDefault="00A90E8A" w:rsidP="00A90E8A">
          <w:pPr>
            <w:pStyle w:val="698D6FDFC5744B3CBEB8B3CD34339EB7"/>
          </w:pPr>
          <w:r>
            <w:rPr>
              <w:rStyle w:val="PlaceholderText"/>
              <w:rFonts w:ascii="Calibri" w:hAnsi="Calibri" w:cs="Calibri"/>
            </w:rPr>
            <w:t>Yes No N/A</w:t>
          </w:r>
        </w:p>
      </w:docPartBody>
    </w:docPart>
    <w:docPart>
      <w:docPartPr>
        <w:name w:val="949F0CBCCB7A4B74BA0EE614202E9BF0"/>
        <w:category>
          <w:name w:val="General"/>
          <w:gallery w:val="placeholder"/>
        </w:category>
        <w:types>
          <w:type w:val="bbPlcHdr"/>
        </w:types>
        <w:behaviors>
          <w:behavior w:val="content"/>
        </w:behaviors>
        <w:guid w:val="{A398D5B6-921F-445E-91F3-83BC2D1E4B4A}"/>
      </w:docPartPr>
      <w:docPartBody>
        <w:p w:rsidR="00A90E8A" w:rsidRDefault="00A90E8A" w:rsidP="00A90E8A">
          <w:pPr>
            <w:pStyle w:val="949F0CBCCB7A4B74BA0EE614202E9BF0"/>
          </w:pPr>
          <w:r>
            <w:rPr>
              <w:rStyle w:val="PlaceholderText"/>
              <w:rFonts w:ascii="Calibri" w:hAnsi="Calibri" w:cs="Calibri"/>
            </w:rPr>
            <w:t>Yes No N/A</w:t>
          </w:r>
        </w:p>
      </w:docPartBody>
    </w:docPart>
    <w:docPart>
      <w:docPartPr>
        <w:name w:val="C36E86AB93BE451DA9A8BA117BCCA6C9"/>
        <w:category>
          <w:name w:val="General"/>
          <w:gallery w:val="placeholder"/>
        </w:category>
        <w:types>
          <w:type w:val="bbPlcHdr"/>
        </w:types>
        <w:behaviors>
          <w:behavior w:val="content"/>
        </w:behaviors>
        <w:guid w:val="{D3FF0FC8-CCA8-42C5-A16E-456ABF7C98F2}"/>
      </w:docPartPr>
      <w:docPartBody>
        <w:p w:rsidR="00A90E8A" w:rsidRDefault="00A90E8A" w:rsidP="00A90E8A">
          <w:pPr>
            <w:pStyle w:val="C36E86AB93BE451DA9A8BA117BCCA6C9"/>
          </w:pPr>
          <w:r>
            <w:rPr>
              <w:rStyle w:val="PlaceholderText"/>
              <w:rFonts w:ascii="Calibri" w:hAnsi="Calibri" w:cs="Calibri"/>
            </w:rPr>
            <w:t>Yes No N/A</w:t>
          </w:r>
        </w:p>
      </w:docPartBody>
    </w:docPart>
    <w:docPart>
      <w:docPartPr>
        <w:name w:val="222430DD4C2942AEAC52B16E37ED7637"/>
        <w:category>
          <w:name w:val="General"/>
          <w:gallery w:val="placeholder"/>
        </w:category>
        <w:types>
          <w:type w:val="bbPlcHdr"/>
        </w:types>
        <w:behaviors>
          <w:behavior w:val="content"/>
        </w:behaviors>
        <w:guid w:val="{6D6CE048-FF30-4B63-A7E8-8FE8C0828F3F}"/>
      </w:docPartPr>
      <w:docPartBody>
        <w:p w:rsidR="00A90E8A" w:rsidRDefault="00A90E8A" w:rsidP="00A90E8A">
          <w:pPr>
            <w:pStyle w:val="222430DD4C2942AEAC52B16E37ED7637"/>
          </w:pPr>
          <w:r>
            <w:rPr>
              <w:rStyle w:val="PlaceholderText"/>
              <w:rFonts w:ascii="Calibri" w:hAnsi="Calibri" w:cs="Calibri"/>
            </w:rPr>
            <w:t>Yes No N/A</w:t>
          </w:r>
        </w:p>
      </w:docPartBody>
    </w:docPart>
    <w:docPart>
      <w:docPartPr>
        <w:name w:val="386F2E2B19A24129A3F94AB7E46C0FC9"/>
        <w:category>
          <w:name w:val="General"/>
          <w:gallery w:val="placeholder"/>
        </w:category>
        <w:types>
          <w:type w:val="bbPlcHdr"/>
        </w:types>
        <w:behaviors>
          <w:behavior w:val="content"/>
        </w:behaviors>
        <w:guid w:val="{1F35AD92-B1B9-4390-B003-D85027B058B1}"/>
      </w:docPartPr>
      <w:docPartBody>
        <w:p w:rsidR="00A90E8A" w:rsidRDefault="00A90E8A" w:rsidP="00A90E8A">
          <w:pPr>
            <w:pStyle w:val="386F2E2B19A24129A3F94AB7E46C0FC9"/>
          </w:pPr>
          <w:r>
            <w:rPr>
              <w:rStyle w:val="PlaceholderText"/>
              <w:rFonts w:ascii="Calibri" w:hAnsi="Calibri" w:cs="Calibri"/>
            </w:rPr>
            <w:t>Yes No N/A</w:t>
          </w:r>
        </w:p>
      </w:docPartBody>
    </w:docPart>
    <w:docPart>
      <w:docPartPr>
        <w:name w:val="4646838F02254854A91CF924E4DA37FD"/>
        <w:category>
          <w:name w:val="General"/>
          <w:gallery w:val="placeholder"/>
        </w:category>
        <w:types>
          <w:type w:val="bbPlcHdr"/>
        </w:types>
        <w:behaviors>
          <w:behavior w:val="content"/>
        </w:behaviors>
        <w:guid w:val="{B678204A-6A65-4522-B40C-D0A3B459D7D7}"/>
      </w:docPartPr>
      <w:docPartBody>
        <w:p w:rsidR="00A90E8A" w:rsidRDefault="00A90E8A" w:rsidP="00A90E8A">
          <w:pPr>
            <w:pStyle w:val="4646838F02254854A91CF924E4DA37FD"/>
          </w:pPr>
          <w:r>
            <w:rPr>
              <w:rStyle w:val="PlaceholderText"/>
              <w:rFonts w:ascii="Calibri" w:hAnsi="Calibri" w:cs="Calibri"/>
            </w:rPr>
            <w:t>Yes No N/A</w:t>
          </w:r>
        </w:p>
      </w:docPartBody>
    </w:docPart>
    <w:docPart>
      <w:docPartPr>
        <w:name w:val="8CBD5265E1554E66B4E65DFD1E628D9C"/>
        <w:category>
          <w:name w:val="General"/>
          <w:gallery w:val="placeholder"/>
        </w:category>
        <w:types>
          <w:type w:val="bbPlcHdr"/>
        </w:types>
        <w:behaviors>
          <w:behavior w:val="content"/>
        </w:behaviors>
        <w:guid w:val="{71BEFB38-E245-49E9-8DD5-CF270CCC84C8}"/>
      </w:docPartPr>
      <w:docPartBody>
        <w:p w:rsidR="00A90E8A" w:rsidRDefault="00A90E8A" w:rsidP="00A90E8A">
          <w:pPr>
            <w:pStyle w:val="8CBD5265E1554E66B4E65DFD1E628D9C"/>
          </w:pPr>
          <w:r>
            <w:rPr>
              <w:rStyle w:val="PlaceholderText"/>
              <w:rFonts w:ascii="Calibri" w:hAnsi="Calibri" w:cs="Calibri"/>
            </w:rPr>
            <w:t>Yes No N/A</w:t>
          </w:r>
        </w:p>
      </w:docPartBody>
    </w:docPart>
    <w:docPart>
      <w:docPartPr>
        <w:name w:val="4DB15D867244485EBFBCB6717CD8246E"/>
        <w:category>
          <w:name w:val="General"/>
          <w:gallery w:val="placeholder"/>
        </w:category>
        <w:types>
          <w:type w:val="bbPlcHdr"/>
        </w:types>
        <w:behaviors>
          <w:behavior w:val="content"/>
        </w:behaviors>
        <w:guid w:val="{BB671D8D-E5CA-4FB9-9CC4-5C9041368FC5}"/>
      </w:docPartPr>
      <w:docPartBody>
        <w:p w:rsidR="00A90E8A" w:rsidRDefault="00A90E8A" w:rsidP="00A90E8A">
          <w:pPr>
            <w:pStyle w:val="4DB15D867244485EBFBCB6717CD8246E"/>
          </w:pPr>
          <w:r>
            <w:rPr>
              <w:rStyle w:val="PlaceholderText"/>
              <w:rFonts w:ascii="Calibri" w:hAnsi="Calibri" w:cs="Calibri"/>
            </w:rPr>
            <w:t>Yes No N/A</w:t>
          </w:r>
        </w:p>
      </w:docPartBody>
    </w:docPart>
    <w:docPart>
      <w:docPartPr>
        <w:name w:val="0A665F7040DB4E5BA1C93102178B771B"/>
        <w:category>
          <w:name w:val="General"/>
          <w:gallery w:val="placeholder"/>
        </w:category>
        <w:types>
          <w:type w:val="bbPlcHdr"/>
        </w:types>
        <w:behaviors>
          <w:behavior w:val="content"/>
        </w:behaviors>
        <w:guid w:val="{FAF95BAC-50C9-402C-95B0-1A08DE19EEEA}"/>
      </w:docPartPr>
      <w:docPartBody>
        <w:p w:rsidR="00A90E8A" w:rsidRDefault="00A90E8A" w:rsidP="00A90E8A">
          <w:pPr>
            <w:pStyle w:val="0A665F7040DB4E5BA1C93102178B771B"/>
          </w:pPr>
          <w:r>
            <w:rPr>
              <w:rStyle w:val="PlaceholderText"/>
              <w:rFonts w:ascii="Calibri" w:hAnsi="Calibri" w:cs="Calibri"/>
            </w:rPr>
            <w:t>Yes No N/A</w:t>
          </w:r>
        </w:p>
      </w:docPartBody>
    </w:docPart>
    <w:docPart>
      <w:docPartPr>
        <w:name w:val="B61AFAAFA934466AAC0CB684257C4A6B"/>
        <w:category>
          <w:name w:val="General"/>
          <w:gallery w:val="placeholder"/>
        </w:category>
        <w:types>
          <w:type w:val="bbPlcHdr"/>
        </w:types>
        <w:behaviors>
          <w:behavior w:val="content"/>
        </w:behaviors>
        <w:guid w:val="{42517059-C8F6-490E-88F1-789FDCF9B8FC}"/>
      </w:docPartPr>
      <w:docPartBody>
        <w:p w:rsidR="00A90E8A" w:rsidRDefault="00A90E8A" w:rsidP="00A90E8A">
          <w:pPr>
            <w:pStyle w:val="B61AFAAFA934466AAC0CB684257C4A6B"/>
          </w:pPr>
          <w:r>
            <w:rPr>
              <w:rStyle w:val="PlaceholderText"/>
              <w:rFonts w:ascii="Calibri" w:hAnsi="Calibri" w:cs="Calibri"/>
            </w:rPr>
            <w:t>Yes No N/A</w:t>
          </w:r>
        </w:p>
      </w:docPartBody>
    </w:docPart>
    <w:docPart>
      <w:docPartPr>
        <w:name w:val="A31E567E242044B192885BB4025B3168"/>
        <w:category>
          <w:name w:val="General"/>
          <w:gallery w:val="placeholder"/>
        </w:category>
        <w:types>
          <w:type w:val="bbPlcHdr"/>
        </w:types>
        <w:behaviors>
          <w:behavior w:val="content"/>
        </w:behaviors>
        <w:guid w:val="{87E72F4F-69CB-46A1-BC98-EE4B72FF5901}"/>
      </w:docPartPr>
      <w:docPartBody>
        <w:p w:rsidR="00A90E8A" w:rsidRDefault="00A90E8A" w:rsidP="00A90E8A">
          <w:pPr>
            <w:pStyle w:val="A31E567E242044B192885BB4025B3168"/>
          </w:pPr>
          <w:r>
            <w:rPr>
              <w:rStyle w:val="PlaceholderText"/>
              <w:rFonts w:ascii="Calibri" w:hAnsi="Calibri" w:cs="Calibri"/>
            </w:rPr>
            <w:t>Yes No N/A</w:t>
          </w:r>
        </w:p>
      </w:docPartBody>
    </w:docPart>
    <w:docPart>
      <w:docPartPr>
        <w:name w:val="11D4EFEAA43B47078B07D2E4CE382569"/>
        <w:category>
          <w:name w:val="General"/>
          <w:gallery w:val="placeholder"/>
        </w:category>
        <w:types>
          <w:type w:val="bbPlcHdr"/>
        </w:types>
        <w:behaviors>
          <w:behavior w:val="content"/>
        </w:behaviors>
        <w:guid w:val="{4396FEB7-236C-4589-B90E-D40194317DB4}"/>
      </w:docPartPr>
      <w:docPartBody>
        <w:p w:rsidR="00A90E8A" w:rsidRDefault="00A90E8A" w:rsidP="00A90E8A">
          <w:pPr>
            <w:pStyle w:val="11D4EFEAA43B47078B07D2E4CE382569"/>
          </w:pPr>
          <w:r>
            <w:rPr>
              <w:rStyle w:val="PlaceholderText"/>
              <w:rFonts w:ascii="Calibri" w:hAnsi="Calibri" w:cs="Calibri"/>
            </w:rPr>
            <w:t>Yes No N/A</w:t>
          </w:r>
        </w:p>
      </w:docPartBody>
    </w:docPart>
    <w:docPart>
      <w:docPartPr>
        <w:name w:val="3C226F7569CA4F56B9A7EB6DAA044001"/>
        <w:category>
          <w:name w:val="General"/>
          <w:gallery w:val="placeholder"/>
        </w:category>
        <w:types>
          <w:type w:val="bbPlcHdr"/>
        </w:types>
        <w:behaviors>
          <w:behavior w:val="content"/>
        </w:behaviors>
        <w:guid w:val="{D674E2BF-24C0-4C8A-801F-0C69E3EA33A8}"/>
      </w:docPartPr>
      <w:docPartBody>
        <w:p w:rsidR="00A90E8A" w:rsidRDefault="00A90E8A" w:rsidP="00A90E8A">
          <w:pPr>
            <w:pStyle w:val="3C226F7569CA4F56B9A7EB6DAA044001"/>
          </w:pPr>
          <w:r>
            <w:rPr>
              <w:rStyle w:val="PlaceholderText"/>
              <w:rFonts w:ascii="Calibri" w:hAnsi="Calibri" w:cs="Calibri"/>
            </w:rPr>
            <w:t>Yes No N/A</w:t>
          </w:r>
        </w:p>
      </w:docPartBody>
    </w:docPart>
    <w:docPart>
      <w:docPartPr>
        <w:name w:val="736FBA747E2645908CF841BB79652600"/>
        <w:category>
          <w:name w:val="General"/>
          <w:gallery w:val="placeholder"/>
        </w:category>
        <w:types>
          <w:type w:val="bbPlcHdr"/>
        </w:types>
        <w:behaviors>
          <w:behavior w:val="content"/>
        </w:behaviors>
        <w:guid w:val="{3DB66C38-11AF-496A-ACF6-52B87BEC36FD}"/>
      </w:docPartPr>
      <w:docPartBody>
        <w:p w:rsidR="00A90E8A" w:rsidRDefault="00A90E8A" w:rsidP="00A90E8A">
          <w:pPr>
            <w:pStyle w:val="736FBA747E2645908CF841BB79652600"/>
          </w:pPr>
          <w:r>
            <w:rPr>
              <w:rStyle w:val="PlaceholderText"/>
              <w:rFonts w:ascii="Calibri" w:hAnsi="Calibri" w:cs="Calibri"/>
            </w:rPr>
            <w:t>Yes No N/A</w:t>
          </w:r>
        </w:p>
      </w:docPartBody>
    </w:docPart>
    <w:docPart>
      <w:docPartPr>
        <w:name w:val="A48F15E0A43F4D2CB640425563AA56D0"/>
        <w:category>
          <w:name w:val="General"/>
          <w:gallery w:val="placeholder"/>
        </w:category>
        <w:types>
          <w:type w:val="bbPlcHdr"/>
        </w:types>
        <w:behaviors>
          <w:behavior w:val="content"/>
        </w:behaviors>
        <w:guid w:val="{8CEB7014-A695-4E5C-85D6-8A6B35A8D340}"/>
      </w:docPartPr>
      <w:docPartBody>
        <w:p w:rsidR="00A90E8A" w:rsidRDefault="00A90E8A" w:rsidP="00A90E8A">
          <w:pPr>
            <w:pStyle w:val="A48F15E0A43F4D2CB640425563AA56D0"/>
          </w:pPr>
          <w:r>
            <w:rPr>
              <w:rStyle w:val="PlaceholderText"/>
              <w:rFonts w:ascii="Calibri" w:hAnsi="Calibri" w:cs="Calibri"/>
            </w:rPr>
            <w:t>Yes No N/A</w:t>
          </w:r>
        </w:p>
      </w:docPartBody>
    </w:docPart>
    <w:docPart>
      <w:docPartPr>
        <w:name w:val="59AC291524F24CAEB7442DF19F8D0EE0"/>
        <w:category>
          <w:name w:val="General"/>
          <w:gallery w:val="placeholder"/>
        </w:category>
        <w:types>
          <w:type w:val="bbPlcHdr"/>
        </w:types>
        <w:behaviors>
          <w:behavior w:val="content"/>
        </w:behaviors>
        <w:guid w:val="{4DE44D3E-CB83-4E9D-A855-F1F14A1A4698}"/>
      </w:docPartPr>
      <w:docPartBody>
        <w:p w:rsidR="00A90E8A" w:rsidRDefault="00A90E8A" w:rsidP="00A90E8A">
          <w:pPr>
            <w:pStyle w:val="59AC291524F24CAEB7442DF19F8D0EE0"/>
          </w:pPr>
          <w:r>
            <w:rPr>
              <w:rStyle w:val="PlaceholderText"/>
              <w:rFonts w:ascii="Calibri" w:hAnsi="Calibri" w:cs="Calibri"/>
            </w:rPr>
            <w:t>Yes No N/A</w:t>
          </w:r>
        </w:p>
      </w:docPartBody>
    </w:docPart>
    <w:docPart>
      <w:docPartPr>
        <w:name w:val="463FB0EAA4A444D98CA21F2D18C1D53B"/>
        <w:category>
          <w:name w:val="General"/>
          <w:gallery w:val="placeholder"/>
        </w:category>
        <w:types>
          <w:type w:val="bbPlcHdr"/>
        </w:types>
        <w:behaviors>
          <w:behavior w:val="content"/>
        </w:behaviors>
        <w:guid w:val="{CDB01B1D-A90D-4B0C-B74B-D6F81F1423CE}"/>
      </w:docPartPr>
      <w:docPartBody>
        <w:p w:rsidR="00A90E8A" w:rsidRDefault="00A90E8A" w:rsidP="00A90E8A">
          <w:pPr>
            <w:pStyle w:val="463FB0EAA4A444D98CA21F2D18C1D53B"/>
          </w:pPr>
          <w:r>
            <w:rPr>
              <w:rStyle w:val="PlaceholderText"/>
              <w:rFonts w:ascii="Calibri" w:hAnsi="Calibri" w:cs="Calibri"/>
            </w:rPr>
            <w:t>Yes No N/A</w:t>
          </w:r>
        </w:p>
      </w:docPartBody>
    </w:docPart>
    <w:docPart>
      <w:docPartPr>
        <w:name w:val="D2D05782724F42A9A0BECD7CFC6C2663"/>
        <w:category>
          <w:name w:val="General"/>
          <w:gallery w:val="placeholder"/>
        </w:category>
        <w:types>
          <w:type w:val="bbPlcHdr"/>
        </w:types>
        <w:behaviors>
          <w:behavior w:val="content"/>
        </w:behaviors>
        <w:guid w:val="{24A54BA8-548C-4AA9-AFA2-5CFED73079C1}"/>
      </w:docPartPr>
      <w:docPartBody>
        <w:p w:rsidR="00A90E8A" w:rsidRDefault="00A90E8A" w:rsidP="00A90E8A">
          <w:pPr>
            <w:pStyle w:val="D2D05782724F42A9A0BECD7CFC6C2663"/>
          </w:pPr>
          <w:r>
            <w:rPr>
              <w:rStyle w:val="PlaceholderText"/>
              <w:rFonts w:ascii="Calibri" w:hAnsi="Calibri" w:cs="Calibri"/>
            </w:rPr>
            <w:t>Yes No N/A</w:t>
          </w:r>
        </w:p>
      </w:docPartBody>
    </w:docPart>
    <w:docPart>
      <w:docPartPr>
        <w:name w:val="68A0A3755F974876AC54F255C3B7D038"/>
        <w:category>
          <w:name w:val="General"/>
          <w:gallery w:val="placeholder"/>
        </w:category>
        <w:types>
          <w:type w:val="bbPlcHdr"/>
        </w:types>
        <w:behaviors>
          <w:behavior w:val="content"/>
        </w:behaviors>
        <w:guid w:val="{39556A59-F3B8-4997-98A6-85FFD53D2ABC}"/>
      </w:docPartPr>
      <w:docPartBody>
        <w:p w:rsidR="00A90E8A" w:rsidRDefault="00A90E8A" w:rsidP="00A90E8A">
          <w:pPr>
            <w:pStyle w:val="68A0A3755F974876AC54F255C3B7D038"/>
          </w:pPr>
          <w:r>
            <w:rPr>
              <w:rStyle w:val="PlaceholderText"/>
              <w:rFonts w:ascii="Calibri" w:hAnsi="Calibri" w:cs="Calibri"/>
            </w:rPr>
            <w:t>Yes No N/A</w:t>
          </w:r>
        </w:p>
      </w:docPartBody>
    </w:docPart>
    <w:docPart>
      <w:docPartPr>
        <w:name w:val="A7ADE5B3FB214F519D0766751B8E2F73"/>
        <w:category>
          <w:name w:val="General"/>
          <w:gallery w:val="placeholder"/>
        </w:category>
        <w:types>
          <w:type w:val="bbPlcHdr"/>
        </w:types>
        <w:behaviors>
          <w:behavior w:val="content"/>
        </w:behaviors>
        <w:guid w:val="{C68BAE70-D3EA-4A75-931A-887CB1F300FD}"/>
      </w:docPartPr>
      <w:docPartBody>
        <w:p w:rsidR="00A90E8A" w:rsidRDefault="00A90E8A" w:rsidP="00A90E8A">
          <w:pPr>
            <w:pStyle w:val="A7ADE5B3FB214F519D0766751B8E2F73"/>
          </w:pPr>
          <w:r>
            <w:rPr>
              <w:rStyle w:val="PlaceholderText"/>
              <w:rFonts w:ascii="Calibri" w:hAnsi="Calibri" w:cs="Calibri"/>
            </w:rPr>
            <w:t>Yes No N/A</w:t>
          </w:r>
        </w:p>
      </w:docPartBody>
    </w:docPart>
    <w:docPart>
      <w:docPartPr>
        <w:name w:val="B74A75B8F84642099C9EF63DBA2DEF24"/>
        <w:category>
          <w:name w:val="General"/>
          <w:gallery w:val="placeholder"/>
        </w:category>
        <w:types>
          <w:type w:val="bbPlcHdr"/>
        </w:types>
        <w:behaviors>
          <w:behavior w:val="content"/>
        </w:behaviors>
        <w:guid w:val="{EC074422-7198-42B1-B261-75FA499762A9}"/>
      </w:docPartPr>
      <w:docPartBody>
        <w:p w:rsidR="00A90E8A" w:rsidRDefault="00A90E8A" w:rsidP="00A90E8A">
          <w:pPr>
            <w:pStyle w:val="B74A75B8F84642099C9EF63DBA2DEF24"/>
          </w:pPr>
          <w:r>
            <w:rPr>
              <w:rStyle w:val="PlaceholderText"/>
              <w:rFonts w:ascii="Calibri" w:hAnsi="Calibri" w:cs="Calibri"/>
            </w:rPr>
            <w:t>Yes No N/A</w:t>
          </w:r>
        </w:p>
      </w:docPartBody>
    </w:docPart>
    <w:docPart>
      <w:docPartPr>
        <w:name w:val="8FFA5A9252D14BAEB407F4E0063E8745"/>
        <w:category>
          <w:name w:val="General"/>
          <w:gallery w:val="placeholder"/>
        </w:category>
        <w:types>
          <w:type w:val="bbPlcHdr"/>
        </w:types>
        <w:behaviors>
          <w:behavior w:val="content"/>
        </w:behaviors>
        <w:guid w:val="{E73A3136-6BF6-429B-8435-79FAAFDFCD2D}"/>
      </w:docPartPr>
      <w:docPartBody>
        <w:p w:rsidR="00A90E8A" w:rsidRDefault="00A90E8A" w:rsidP="00A90E8A">
          <w:pPr>
            <w:pStyle w:val="8FFA5A9252D14BAEB407F4E0063E8745"/>
          </w:pPr>
          <w:r>
            <w:rPr>
              <w:rStyle w:val="PlaceholderText"/>
              <w:rFonts w:ascii="Calibri" w:hAnsi="Calibri" w:cs="Calibri"/>
            </w:rPr>
            <w:t>Yes No N/A</w:t>
          </w:r>
        </w:p>
      </w:docPartBody>
    </w:docPart>
    <w:docPart>
      <w:docPartPr>
        <w:name w:val="D726F3AF104F4EE9927333303D8C93BA"/>
        <w:category>
          <w:name w:val="General"/>
          <w:gallery w:val="placeholder"/>
        </w:category>
        <w:types>
          <w:type w:val="bbPlcHdr"/>
        </w:types>
        <w:behaviors>
          <w:behavior w:val="content"/>
        </w:behaviors>
        <w:guid w:val="{DD6EAC2B-8CCB-46C3-AA6F-CC66D75CCEBF}"/>
      </w:docPartPr>
      <w:docPartBody>
        <w:p w:rsidR="00A90E8A" w:rsidRDefault="00A90E8A" w:rsidP="00A90E8A">
          <w:pPr>
            <w:pStyle w:val="D726F3AF104F4EE9927333303D8C93BA"/>
          </w:pPr>
          <w:r>
            <w:rPr>
              <w:rStyle w:val="PlaceholderText"/>
              <w:rFonts w:ascii="Calibri" w:hAnsi="Calibri" w:cs="Calibri"/>
            </w:rPr>
            <w:t>Yes No N/A</w:t>
          </w:r>
        </w:p>
      </w:docPartBody>
    </w:docPart>
    <w:docPart>
      <w:docPartPr>
        <w:name w:val="4AE6C3F3157246BAAC2F7DAFFE74AC38"/>
        <w:category>
          <w:name w:val="General"/>
          <w:gallery w:val="placeholder"/>
        </w:category>
        <w:types>
          <w:type w:val="bbPlcHdr"/>
        </w:types>
        <w:behaviors>
          <w:behavior w:val="content"/>
        </w:behaviors>
        <w:guid w:val="{D47CAA48-72C2-4A55-9D0E-63012F1EFB1E}"/>
      </w:docPartPr>
      <w:docPartBody>
        <w:p w:rsidR="00A90E8A" w:rsidRDefault="00A90E8A" w:rsidP="00A90E8A">
          <w:pPr>
            <w:pStyle w:val="4AE6C3F3157246BAAC2F7DAFFE74AC38"/>
          </w:pPr>
          <w:r>
            <w:rPr>
              <w:rStyle w:val="PlaceholderText"/>
              <w:rFonts w:ascii="Calibri" w:hAnsi="Calibri" w:cs="Calibri"/>
            </w:rPr>
            <w:t>Yes No N/A</w:t>
          </w:r>
        </w:p>
      </w:docPartBody>
    </w:docPart>
    <w:docPart>
      <w:docPartPr>
        <w:name w:val="CBC7A75E48114D9E8D7E9D0E63FC1E54"/>
        <w:category>
          <w:name w:val="General"/>
          <w:gallery w:val="placeholder"/>
        </w:category>
        <w:types>
          <w:type w:val="bbPlcHdr"/>
        </w:types>
        <w:behaviors>
          <w:behavior w:val="content"/>
        </w:behaviors>
        <w:guid w:val="{88F936AF-557E-4152-B34E-9606CFF8245E}"/>
      </w:docPartPr>
      <w:docPartBody>
        <w:p w:rsidR="00A90E8A" w:rsidRDefault="00A90E8A" w:rsidP="00A90E8A">
          <w:pPr>
            <w:pStyle w:val="CBC7A75E48114D9E8D7E9D0E63FC1E54"/>
          </w:pPr>
          <w:r>
            <w:rPr>
              <w:rStyle w:val="PlaceholderText"/>
              <w:rFonts w:ascii="Calibri" w:hAnsi="Calibri" w:cs="Calibri"/>
            </w:rPr>
            <w:t>Yes No N/A</w:t>
          </w:r>
        </w:p>
      </w:docPartBody>
    </w:docPart>
    <w:docPart>
      <w:docPartPr>
        <w:name w:val="FE13D492A5B34B13BBE59EB9CA9310CC"/>
        <w:category>
          <w:name w:val="General"/>
          <w:gallery w:val="placeholder"/>
        </w:category>
        <w:types>
          <w:type w:val="bbPlcHdr"/>
        </w:types>
        <w:behaviors>
          <w:behavior w:val="content"/>
        </w:behaviors>
        <w:guid w:val="{176F8A9C-EE1E-48DA-8F59-F2618123F4EA}"/>
      </w:docPartPr>
      <w:docPartBody>
        <w:p w:rsidR="00A90E8A" w:rsidRDefault="00A90E8A" w:rsidP="00A90E8A">
          <w:pPr>
            <w:pStyle w:val="FE13D492A5B34B13BBE59EB9CA9310CC"/>
          </w:pPr>
          <w:r>
            <w:rPr>
              <w:rStyle w:val="PlaceholderText"/>
              <w:rFonts w:ascii="Calibri" w:hAnsi="Calibri" w:cs="Calibri"/>
            </w:rPr>
            <w:t>Yes No N/A</w:t>
          </w:r>
        </w:p>
      </w:docPartBody>
    </w:docPart>
    <w:docPart>
      <w:docPartPr>
        <w:name w:val="FFF4DDED35694685A811C58640C19029"/>
        <w:category>
          <w:name w:val="General"/>
          <w:gallery w:val="placeholder"/>
        </w:category>
        <w:types>
          <w:type w:val="bbPlcHdr"/>
        </w:types>
        <w:behaviors>
          <w:behavior w:val="content"/>
        </w:behaviors>
        <w:guid w:val="{CB8ED747-3646-4DF7-8496-F43A3310174D}"/>
      </w:docPartPr>
      <w:docPartBody>
        <w:p w:rsidR="00A90E8A" w:rsidRDefault="00A90E8A" w:rsidP="00A90E8A">
          <w:pPr>
            <w:pStyle w:val="FFF4DDED35694685A811C58640C19029"/>
          </w:pPr>
          <w:r>
            <w:rPr>
              <w:rStyle w:val="PlaceholderText"/>
              <w:rFonts w:ascii="Calibri" w:hAnsi="Calibri" w:cs="Calibri"/>
            </w:rPr>
            <w:t>Yes No N/A</w:t>
          </w:r>
        </w:p>
      </w:docPartBody>
    </w:docPart>
    <w:docPart>
      <w:docPartPr>
        <w:name w:val="F8CC0601891B4196B52763C479BD6B99"/>
        <w:category>
          <w:name w:val="General"/>
          <w:gallery w:val="placeholder"/>
        </w:category>
        <w:types>
          <w:type w:val="bbPlcHdr"/>
        </w:types>
        <w:behaviors>
          <w:behavior w:val="content"/>
        </w:behaviors>
        <w:guid w:val="{18EE41D3-4EBD-4613-84FE-B699C5A28D36}"/>
      </w:docPartPr>
      <w:docPartBody>
        <w:p w:rsidR="00A90E8A" w:rsidRDefault="00A90E8A" w:rsidP="00A90E8A">
          <w:pPr>
            <w:pStyle w:val="F8CC0601891B4196B52763C479BD6B99"/>
          </w:pPr>
          <w:r>
            <w:rPr>
              <w:rStyle w:val="PlaceholderText"/>
              <w:rFonts w:ascii="Calibri" w:hAnsi="Calibri" w:cs="Calibri"/>
            </w:rPr>
            <w:t>Yes No N/A</w:t>
          </w:r>
        </w:p>
      </w:docPartBody>
    </w:docPart>
    <w:docPart>
      <w:docPartPr>
        <w:name w:val="2DB8FC479411412FB4377763B254E293"/>
        <w:category>
          <w:name w:val="General"/>
          <w:gallery w:val="placeholder"/>
        </w:category>
        <w:types>
          <w:type w:val="bbPlcHdr"/>
        </w:types>
        <w:behaviors>
          <w:behavior w:val="content"/>
        </w:behaviors>
        <w:guid w:val="{BAF9BCBA-2655-4747-A9D7-746C8D6BC9FD}"/>
      </w:docPartPr>
      <w:docPartBody>
        <w:p w:rsidR="00A90E8A" w:rsidRDefault="00A90E8A" w:rsidP="00A90E8A">
          <w:pPr>
            <w:pStyle w:val="2DB8FC479411412FB4377763B254E293"/>
          </w:pPr>
          <w:r>
            <w:rPr>
              <w:rStyle w:val="PlaceholderText"/>
              <w:rFonts w:ascii="Calibri" w:hAnsi="Calibri" w:cs="Calibri"/>
            </w:rPr>
            <w:t>Yes No N/A</w:t>
          </w:r>
        </w:p>
      </w:docPartBody>
    </w:docPart>
    <w:docPart>
      <w:docPartPr>
        <w:name w:val="54624AFD262C4573BE97143DC6845E1D"/>
        <w:category>
          <w:name w:val="General"/>
          <w:gallery w:val="placeholder"/>
        </w:category>
        <w:types>
          <w:type w:val="bbPlcHdr"/>
        </w:types>
        <w:behaviors>
          <w:behavior w:val="content"/>
        </w:behaviors>
        <w:guid w:val="{3E534577-1F50-4BB4-8F8E-99A14107253D}"/>
      </w:docPartPr>
      <w:docPartBody>
        <w:p w:rsidR="00A90E8A" w:rsidRDefault="00A90E8A" w:rsidP="00A90E8A">
          <w:pPr>
            <w:pStyle w:val="54624AFD262C4573BE97143DC6845E1D"/>
          </w:pPr>
          <w:r>
            <w:rPr>
              <w:rStyle w:val="PlaceholderText"/>
              <w:rFonts w:ascii="Calibri" w:hAnsi="Calibri" w:cs="Calibri"/>
            </w:rPr>
            <w:t>Yes No N/A</w:t>
          </w:r>
        </w:p>
      </w:docPartBody>
    </w:docPart>
    <w:docPart>
      <w:docPartPr>
        <w:name w:val="6F6A0546B0C947FAA204D2198D29AB9C"/>
        <w:category>
          <w:name w:val="General"/>
          <w:gallery w:val="placeholder"/>
        </w:category>
        <w:types>
          <w:type w:val="bbPlcHdr"/>
        </w:types>
        <w:behaviors>
          <w:behavior w:val="content"/>
        </w:behaviors>
        <w:guid w:val="{49388B88-1DA8-4D0E-9D7A-6F3C778F3194}"/>
      </w:docPartPr>
      <w:docPartBody>
        <w:p w:rsidR="00325EA5" w:rsidRDefault="00325EA5" w:rsidP="00325EA5">
          <w:pPr>
            <w:pStyle w:val="6F6A0546B0C947FAA204D2198D29AB9C"/>
          </w:pPr>
          <w:r>
            <w:rPr>
              <w:rStyle w:val="PlaceholderText"/>
              <w:rFonts w:ascii="Calibri" w:hAnsi="Calibri" w:cs="Calibri"/>
            </w:rPr>
            <w:t>Yes No N/A</w:t>
          </w:r>
        </w:p>
      </w:docPartBody>
    </w:docPart>
    <w:docPart>
      <w:docPartPr>
        <w:name w:val="AF55C0BA381A4B288378D86407DF86DF"/>
        <w:category>
          <w:name w:val="General"/>
          <w:gallery w:val="placeholder"/>
        </w:category>
        <w:types>
          <w:type w:val="bbPlcHdr"/>
        </w:types>
        <w:behaviors>
          <w:behavior w:val="content"/>
        </w:behaviors>
        <w:guid w:val="{7A685E88-7914-4446-B86D-1BA2ED3EE439}"/>
      </w:docPartPr>
      <w:docPartBody>
        <w:p w:rsidR="00325EA5" w:rsidRDefault="00325EA5" w:rsidP="00325EA5">
          <w:pPr>
            <w:pStyle w:val="AF55C0BA381A4B288378D86407DF86DF"/>
          </w:pPr>
          <w:r>
            <w:rPr>
              <w:rStyle w:val="PlaceholderText"/>
              <w:rFonts w:ascii="Calibri" w:hAnsi="Calibri" w:cs="Calibri"/>
            </w:rPr>
            <w:t>Yes No N/A</w:t>
          </w:r>
        </w:p>
      </w:docPartBody>
    </w:docPart>
    <w:docPart>
      <w:docPartPr>
        <w:name w:val="207522DD2E604BF38766B7702E669590"/>
        <w:category>
          <w:name w:val="General"/>
          <w:gallery w:val="placeholder"/>
        </w:category>
        <w:types>
          <w:type w:val="bbPlcHdr"/>
        </w:types>
        <w:behaviors>
          <w:behavior w:val="content"/>
        </w:behaviors>
        <w:guid w:val="{98FD19BA-34C1-4693-8A3A-CB96D4A0864A}"/>
      </w:docPartPr>
      <w:docPartBody>
        <w:p w:rsidR="00325EA5" w:rsidRDefault="00325EA5" w:rsidP="00325EA5">
          <w:pPr>
            <w:pStyle w:val="207522DD2E604BF38766B7702E669590"/>
          </w:pPr>
          <w:r>
            <w:rPr>
              <w:rStyle w:val="PlaceholderText"/>
              <w:rFonts w:ascii="Calibri" w:hAnsi="Calibri" w:cs="Calibri"/>
            </w:rPr>
            <w:t>Yes No N/A</w:t>
          </w:r>
        </w:p>
      </w:docPartBody>
    </w:docPart>
    <w:docPart>
      <w:docPartPr>
        <w:name w:val="B62AF8006B954C7286F36ACEA7146FC6"/>
        <w:category>
          <w:name w:val="General"/>
          <w:gallery w:val="placeholder"/>
        </w:category>
        <w:types>
          <w:type w:val="bbPlcHdr"/>
        </w:types>
        <w:behaviors>
          <w:behavior w:val="content"/>
        </w:behaviors>
        <w:guid w:val="{A1EF6E3E-C0D8-4B2A-894A-10B16C840DAA}"/>
      </w:docPartPr>
      <w:docPartBody>
        <w:p w:rsidR="00325EA5" w:rsidRDefault="00325EA5" w:rsidP="00325EA5">
          <w:pPr>
            <w:pStyle w:val="B62AF8006B954C7286F36ACEA7146FC6"/>
          </w:pPr>
          <w:r>
            <w:rPr>
              <w:rStyle w:val="PlaceholderText"/>
              <w:rFonts w:ascii="Calibri" w:hAnsi="Calibri" w:cs="Calibri"/>
            </w:rPr>
            <w:t>Yes No N/A</w:t>
          </w:r>
        </w:p>
      </w:docPartBody>
    </w:docPart>
    <w:docPart>
      <w:docPartPr>
        <w:name w:val="5C55B8473B3E494AB95C39FACCDB8E42"/>
        <w:category>
          <w:name w:val="General"/>
          <w:gallery w:val="placeholder"/>
        </w:category>
        <w:types>
          <w:type w:val="bbPlcHdr"/>
        </w:types>
        <w:behaviors>
          <w:behavior w:val="content"/>
        </w:behaviors>
        <w:guid w:val="{E553F9AD-9564-4406-AAA4-01D9B8E91925}"/>
      </w:docPartPr>
      <w:docPartBody>
        <w:p w:rsidR="00325EA5" w:rsidRDefault="00325EA5" w:rsidP="00325EA5">
          <w:pPr>
            <w:pStyle w:val="5C55B8473B3E494AB95C39FACCDB8E42"/>
          </w:pPr>
          <w:r>
            <w:rPr>
              <w:rStyle w:val="PlaceholderText"/>
              <w:rFonts w:ascii="Calibri" w:hAnsi="Calibri" w:cs="Calibri"/>
            </w:rPr>
            <w:t>Yes No N/A</w:t>
          </w:r>
        </w:p>
      </w:docPartBody>
    </w:docPart>
    <w:docPart>
      <w:docPartPr>
        <w:name w:val="30F3C0A599AD4839BE26BA579520E273"/>
        <w:category>
          <w:name w:val="General"/>
          <w:gallery w:val="placeholder"/>
        </w:category>
        <w:types>
          <w:type w:val="bbPlcHdr"/>
        </w:types>
        <w:behaviors>
          <w:behavior w:val="content"/>
        </w:behaviors>
        <w:guid w:val="{20883BFE-7072-49DF-8BDF-553294D90750}"/>
      </w:docPartPr>
      <w:docPartBody>
        <w:p w:rsidR="00A45B37" w:rsidRDefault="00325EA5" w:rsidP="00325EA5">
          <w:pPr>
            <w:pStyle w:val="30F3C0A599AD4839BE26BA579520E273"/>
          </w:pPr>
          <w:r>
            <w:rPr>
              <w:rStyle w:val="PlaceholderText"/>
              <w:rFonts w:ascii="Calibri" w:hAnsi="Calibri" w:cs="Calibri"/>
            </w:rPr>
            <w:t>Yes No N/A</w:t>
          </w:r>
        </w:p>
      </w:docPartBody>
    </w:docPart>
    <w:docPart>
      <w:docPartPr>
        <w:name w:val="EBFA7F2CD117405EA880D24DFC10916C"/>
        <w:category>
          <w:name w:val="General"/>
          <w:gallery w:val="placeholder"/>
        </w:category>
        <w:types>
          <w:type w:val="bbPlcHdr"/>
        </w:types>
        <w:behaviors>
          <w:behavior w:val="content"/>
        </w:behaviors>
        <w:guid w:val="{F09757FE-4BAC-444B-8613-B741EA17EBE5}"/>
      </w:docPartPr>
      <w:docPartBody>
        <w:p w:rsidR="00A45B37" w:rsidRDefault="00325EA5" w:rsidP="00325EA5">
          <w:pPr>
            <w:pStyle w:val="EBFA7F2CD117405EA880D24DFC10916C"/>
          </w:pPr>
          <w:r>
            <w:rPr>
              <w:rStyle w:val="PlaceholderText"/>
              <w:rFonts w:ascii="Calibri" w:hAnsi="Calibri" w:cs="Calibri"/>
            </w:rPr>
            <w:t>Yes No N/A</w:t>
          </w:r>
        </w:p>
      </w:docPartBody>
    </w:docPart>
    <w:docPart>
      <w:docPartPr>
        <w:name w:val="F3E72ADAAF604FB396C45D616BC7FC14"/>
        <w:category>
          <w:name w:val="General"/>
          <w:gallery w:val="placeholder"/>
        </w:category>
        <w:types>
          <w:type w:val="bbPlcHdr"/>
        </w:types>
        <w:behaviors>
          <w:behavior w:val="content"/>
        </w:behaviors>
        <w:guid w:val="{7E902864-EA5A-48E7-A2D5-F42B5ED97143}"/>
      </w:docPartPr>
      <w:docPartBody>
        <w:p w:rsidR="00A45B37" w:rsidRDefault="00325EA5" w:rsidP="00325EA5">
          <w:pPr>
            <w:pStyle w:val="F3E72ADAAF604FB396C45D616BC7FC14"/>
          </w:pPr>
          <w:r>
            <w:rPr>
              <w:rStyle w:val="PlaceholderText"/>
              <w:rFonts w:ascii="Calibri" w:hAnsi="Calibri" w:cs="Calibri"/>
            </w:rPr>
            <w:t>Yes No N/A</w:t>
          </w:r>
        </w:p>
      </w:docPartBody>
    </w:docPart>
    <w:docPart>
      <w:docPartPr>
        <w:name w:val="37D72B8A60E441319D82CB10D0B81793"/>
        <w:category>
          <w:name w:val="General"/>
          <w:gallery w:val="placeholder"/>
        </w:category>
        <w:types>
          <w:type w:val="bbPlcHdr"/>
        </w:types>
        <w:behaviors>
          <w:behavior w:val="content"/>
        </w:behaviors>
        <w:guid w:val="{B7CECF95-A02A-4469-A648-1EA3C1BB95FA}"/>
      </w:docPartPr>
      <w:docPartBody>
        <w:p w:rsidR="00A45B37" w:rsidRDefault="00325EA5" w:rsidP="00325EA5">
          <w:pPr>
            <w:pStyle w:val="37D72B8A60E441319D82CB10D0B81793"/>
          </w:pPr>
          <w:r>
            <w:rPr>
              <w:rStyle w:val="PlaceholderText"/>
              <w:rFonts w:ascii="Calibri" w:hAnsi="Calibri" w:cs="Calibri"/>
            </w:rPr>
            <w:t>Yes No N/A</w:t>
          </w:r>
        </w:p>
      </w:docPartBody>
    </w:docPart>
    <w:docPart>
      <w:docPartPr>
        <w:name w:val="21F60F23F2A0499E8F087CCDF48646A1"/>
        <w:category>
          <w:name w:val="General"/>
          <w:gallery w:val="placeholder"/>
        </w:category>
        <w:types>
          <w:type w:val="bbPlcHdr"/>
        </w:types>
        <w:behaviors>
          <w:behavior w:val="content"/>
        </w:behaviors>
        <w:guid w:val="{A2152295-3212-4363-8235-2E8FB56BDFB0}"/>
      </w:docPartPr>
      <w:docPartBody>
        <w:p w:rsidR="00A45B37" w:rsidRDefault="00325EA5" w:rsidP="00325EA5">
          <w:pPr>
            <w:pStyle w:val="21F60F23F2A0499E8F087CCDF48646A1"/>
          </w:pPr>
          <w:r>
            <w:rPr>
              <w:rStyle w:val="PlaceholderText"/>
              <w:rFonts w:ascii="Calibri" w:hAnsi="Calibri" w:cs="Calibri"/>
            </w:rPr>
            <w:t>Yes No N/A</w:t>
          </w:r>
        </w:p>
      </w:docPartBody>
    </w:docPart>
    <w:docPart>
      <w:docPartPr>
        <w:name w:val="8A52BF43A11D45EFB46C59814D6B0419"/>
        <w:category>
          <w:name w:val="General"/>
          <w:gallery w:val="placeholder"/>
        </w:category>
        <w:types>
          <w:type w:val="bbPlcHdr"/>
        </w:types>
        <w:behaviors>
          <w:behavior w:val="content"/>
        </w:behaviors>
        <w:guid w:val="{A1655E38-5706-47A5-9C1E-269DCD771E75}"/>
      </w:docPartPr>
      <w:docPartBody>
        <w:p w:rsidR="00A45B37" w:rsidRDefault="00325EA5" w:rsidP="00325EA5">
          <w:pPr>
            <w:pStyle w:val="8A52BF43A11D45EFB46C59814D6B0419"/>
          </w:pPr>
          <w:r>
            <w:rPr>
              <w:rStyle w:val="PlaceholderText"/>
              <w:rFonts w:ascii="Calibri" w:hAnsi="Calibri" w:cs="Calibri"/>
            </w:rPr>
            <w:t>Yes No N/A</w:t>
          </w:r>
        </w:p>
      </w:docPartBody>
    </w:docPart>
    <w:docPart>
      <w:docPartPr>
        <w:name w:val="AF87A93CB6644E90B988EC3B4F48D998"/>
        <w:category>
          <w:name w:val="General"/>
          <w:gallery w:val="placeholder"/>
        </w:category>
        <w:types>
          <w:type w:val="bbPlcHdr"/>
        </w:types>
        <w:behaviors>
          <w:behavior w:val="content"/>
        </w:behaviors>
        <w:guid w:val="{43AAE3EA-8284-4D87-8530-22F31EB374C8}"/>
      </w:docPartPr>
      <w:docPartBody>
        <w:p w:rsidR="00A45B37" w:rsidRDefault="00325EA5" w:rsidP="00325EA5">
          <w:pPr>
            <w:pStyle w:val="AF87A93CB6644E90B988EC3B4F48D998"/>
          </w:pPr>
          <w:r>
            <w:rPr>
              <w:rStyle w:val="PlaceholderText"/>
              <w:rFonts w:ascii="Calibri" w:hAnsi="Calibri" w:cs="Calibri"/>
            </w:rPr>
            <w:t>Yes No N/A</w:t>
          </w:r>
        </w:p>
      </w:docPartBody>
    </w:docPart>
    <w:docPart>
      <w:docPartPr>
        <w:name w:val="48E78292141B4BA98600EE571B4B7641"/>
        <w:category>
          <w:name w:val="General"/>
          <w:gallery w:val="placeholder"/>
        </w:category>
        <w:types>
          <w:type w:val="bbPlcHdr"/>
        </w:types>
        <w:behaviors>
          <w:behavior w:val="content"/>
        </w:behaviors>
        <w:guid w:val="{C95E6B13-EFBD-4109-AA9D-63C5794D10D8}"/>
      </w:docPartPr>
      <w:docPartBody>
        <w:p w:rsidR="00A45B37" w:rsidRDefault="00325EA5" w:rsidP="00325EA5">
          <w:pPr>
            <w:pStyle w:val="48E78292141B4BA98600EE571B4B7641"/>
          </w:pPr>
          <w:r>
            <w:rPr>
              <w:rStyle w:val="PlaceholderText"/>
              <w:rFonts w:ascii="Calibri" w:hAnsi="Calibri" w:cs="Calibri"/>
            </w:rPr>
            <w:t>Yes No N/A</w:t>
          </w:r>
        </w:p>
      </w:docPartBody>
    </w:docPart>
    <w:docPart>
      <w:docPartPr>
        <w:name w:val="5C4223EB95514C01980B0AEDCF7D72C3"/>
        <w:category>
          <w:name w:val="General"/>
          <w:gallery w:val="placeholder"/>
        </w:category>
        <w:types>
          <w:type w:val="bbPlcHdr"/>
        </w:types>
        <w:behaviors>
          <w:behavior w:val="content"/>
        </w:behaviors>
        <w:guid w:val="{DFA69CD5-AE08-42B4-8FD7-86E747481812}"/>
      </w:docPartPr>
      <w:docPartBody>
        <w:p w:rsidR="00A45B37" w:rsidRDefault="00325EA5" w:rsidP="00325EA5">
          <w:pPr>
            <w:pStyle w:val="5C4223EB95514C01980B0AEDCF7D72C3"/>
          </w:pPr>
          <w:r>
            <w:rPr>
              <w:rStyle w:val="PlaceholderText"/>
              <w:rFonts w:ascii="Calibri" w:hAnsi="Calibri" w:cs="Calibri"/>
            </w:rPr>
            <w:t>Yes No N/A</w:t>
          </w:r>
        </w:p>
      </w:docPartBody>
    </w:docPart>
    <w:docPart>
      <w:docPartPr>
        <w:name w:val="11957B8DA1934AEAB603B9148A7FA574"/>
        <w:category>
          <w:name w:val="General"/>
          <w:gallery w:val="placeholder"/>
        </w:category>
        <w:types>
          <w:type w:val="bbPlcHdr"/>
        </w:types>
        <w:behaviors>
          <w:behavior w:val="content"/>
        </w:behaviors>
        <w:guid w:val="{3852253E-0BDE-4CDB-9AF6-B8C5CFD4B526}"/>
      </w:docPartPr>
      <w:docPartBody>
        <w:p w:rsidR="00A45B37" w:rsidRDefault="00325EA5" w:rsidP="00325EA5">
          <w:pPr>
            <w:pStyle w:val="11957B8DA1934AEAB603B9148A7FA574"/>
          </w:pPr>
          <w:r>
            <w:rPr>
              <w:rStyle w:val="PlaceholderText"/>
              <w:rFonts w:ascii="Calibri" w:hAnsi="Calibri" w:cs="Calibri"/>
            </w:rPr>
            <w:t>Yes No N/A</w:t>
          </w:r>
        </w:p>
      </w:docPartBody>
    </w:docPart>
    <w:docPart>
      <w:docPartPr>
        <w:name w:val="872F9AF409214ADB92B8A6792BA8B0A1"/>
        <w:category>
          <w:name w:val="General"/>
          <w:gallery w:val="placeholder"/>
        </w:category>
        <w:types>
          <w:type w:val="bbPlcHdr"/>
        </w:types>
        <w:behaviors>
          <w:behavior w:val="content"/>
        </w:behaviors>
        <w:guid w:val="{C4142EB8-5341-449C-89A5-EB67203893F6}"/>
      </w:docPartPr>
      <w:docPartBody>
        <w:p w:rsidR="00A45B37" w:rsidRDefault="00325EA5" w:rsidP="00325EA5">
          <w:pPr>
            <w:pStyle w:val="872F9AF409214ADB92B8A6792BA8B0A1"/>
          </w:pPr>
          <w:r>
            <w:rPr>
              <w:rStyle w:val="PlaceholderText"/>
              <w:rFonts w:ascii="Calibri" w:hAnsi="Calibri" w:cs="Calibri"/>
            </w:rPr>
            <w:t>Yes No N/A</w:t>
          </w:r>
        </w:p>
      </w:docPartBody>
    </w:docPart>
    <w:docPart>
      <w:docPartPr>
        <w:name w:val="AD8A8A508C684696B0B05C8C2E85E8A8"/>
        <w:category>
          <w:name w:val="General"/>
          <w:gallery w:val="placeholder"/>
        </w:category>
        <w:types>
          <w:type w:val="bbPlcHdr"/>
        </w:types>
        <w:behaviors>
          <w:behavior w:val="content"/>
        </w:behaviors>
        <w:guid w:val="{775011C0-986D-480A-B1AC-274150967A2B}"/>
      </w:docPartPr>
      <w:docPartBody>
        <w:p w:rsidR="00A45B37" w:rsidRDefault="00325EA5" w:rsidP="00325EA5">
          <w:pPr>
            <w:pStyle w:val="AD8A8A508C684696B0B05C8C2E85E8A8"/>
          </w:pPr>
          <w:r>
            <w:rPr>
              <w:rStyle w:val="PlaceholderText"/>
              <w:rFonts w:ascii="Calibri" w:hAnsi="Calibri" w:cs="Calibri"/>
            </w:rPr>
            <w:t>Yes No N/A</w:t>
          </w:r>
        </w:p>
      </w:docPartBody>
    </w:docPart>
    <w:docPart>
      <w:docPartPr>
        <w:name w:val="9B1CF9AC3F7748AABF3216762E26BC5C"/>
        <w:category>
          <w:name w:val="General"/>
          <w:gallery w:val="placeholder"/>
        </w:category>
        <w:types>
          <w:type w:val="bbPlcHdr"/>
        </w:types>
        <w:behaviors>
          <w:behavior w:val="content"/>
        </w:behaviors>
        <w:guid w:val="{97C5B4CF-BB89-443B-8C17-35EF3FFCB63D}"/>
      </w:docPartPr>
      <w:docPartBody>
        <w:p w:rsidR="00A45B37" w:rsidRDefault="00325EA5" w:rsidP="00325EA5">
          <w:pPr>
            <w:pStyle w:val="9B1CF9AC3F7748AABF3216762E26BC5C"/>
          </w:pPr>
          <w:r>
            <w:rPr>
              <w:rStyle w:val="PlaceholderText"/>
              <w:rFonts w:ascii="Calibri" w:hAnsi="Calibri" w:cs="Calibri"/>
            </w:rPr>
            <w:t>Yes No N/A</w:t>
          </w:r>
        </w:p>
      </w:docPartBody>
    </w:docPart>
    <w:docPart>
      <w:docPartPr>
        <w:name w:val="A54F1B0CEE324F2787AF89A6A112A45C"/>
        <w:category>
          <w:name w:val="General"/>
          <w:gallery w:val="placeholder"/>
        </w:category>
        <w:types>
          <w:type w:val="bbPlcHdr"/>
        </w:types>
        <w:behaviors>
          <w:behavior w:val="content"/>
        </w:behaviors>
        <w:guid w:val="{A688857D-560A-430F-9E71-4CB10D7CA0B7}"/>
      </w:docPartPr>
      <w:docPartBody>
        <w:p w:rsidR="00A45B37" w:rsidRDefault="00325EA5" w:rsidP="00325EA5">
          <w:pPr>
            <w:pStyle w:val="A54F1B0CEE324F2787AF89A6A112A45C"/>
          </w:pPr>
          <w:r>
            <w:rPr>
              <w:rStyle w:val="PlaceholderText"/>
              <w:rFonts w:ascii="Calibri" w:hAnsi="Calibri" w:cs="Calibri"/>
            </w:rPr>
            <w:t>Yes No N/A</w:t>
          </w:r>
        </w:p>
      </w:docPartBody>
    </w:docPart>
    <w:docPart>
      <w:docPartPr>
        <w:name w:val="19A1001C664343FAA858DFC392D087BF"/>
        <w:category>
          <w:name w:val="General"/>
          <w:gallery w:val="placeholder"/>
        </w:category>
        <w:types>
          <w:type w:val="bbPlcHdr"/>
        </w:types>
        <w:behaviors>
          <w:behavior w:val="content"/>
        </w:behaviors>
        <w:guid w:val="{45C416B7-813B-460D-B95B-7EF57227EA42}"/>
      </w:docPartPr>
      <w:docPartBody>
        <w:p w:rsidR="00A45B37" w:rsidRDefault="00325EA5" w:rsidP="00325EA5">
          <w:pPr>
            <w:pStyle w:val="19A1001C664343FAA858DFC392D087BF"/>
          </w:pPr>
          <w:r>
            <w:rPr>
              <w:rStyle w:val="PlaceholderText"/>
              <w:rFonts w:ascii="Calibri" w:hAnsi="Calibri" w:cs="Calibri"/>
            </w:rPr>
            <w:t>Yes No N/A</w:t>
          </w:r>
        </w:p>
      </w:docPartBody>
    </w:docPart>
    <w:docPart>
      <w:docPartPr>
        <w:name w:val="494AB3969A5C48CD81C48B17F6CE517B"/>
        <w:category>
          <w:name w:val="General"/>
          <w:gallery w:val="placeholder"/>
        </w:category>
        <w:types>
          <w:type w:val="bbPlcHdr"/>
        </w:types>
        <w:behaviors>
          <w:behavior w:val="content"/>
        </w:behaviors>
        <w:guid w:val="{FFC4449C-D88D-4B89-B7E5-886AD7947544}"/>
      </w:docPartPr>
      <w:docPartBody>
        <w:p w:rsidR="00A45B37" w:rsidRDefault="00325EA5" w:rsidP="00325EA5">
          <w:pPr>
            <w:pStyle w:val="494AB3969A5C48CD81C48B17F6CE517B"/>
          </w:pPr>
          <w:r>
            <w:rPr>
              <w:rStyle w:val="PlaceholderText"/>
              <w:rFonts w:ascii="Calibri" w:hAnsi="Calibri" w:cs="Calibri"/>
            </w:rPr>
            <w:t>Yes No N/A</w:t>
          </w:r>
        </w:p>
      </w:docPartBody>
    </w:docPart>
    <w:docPart>
      <w:docPartPr>
        <w:name w:val="EEB4482A7E8E44C093EFA1FD5C1A9EF4"/>
        <w:category>
          <w:name w:val="General"/>
          <w:gallery w:val="placeholder"/>
        </w:category>
        <w:types>
          <w:type w:val="bbPlcHdr"/>
        </w:types>
        <w:behaviors>
          <w:behavior w:val="content"/>
        </w:behaviors>
        <w:guid w:val="{1A4C74E8-E6AF-4178-B9A4-031C5EF6DD0A}"/>
      </w:docPartPr>
      <w:docPartBody>
        <w:p w:rsidR="00A45B37" w:rsidRDefault="00325EA5" w:rsidP="00325EA5">
          <w:pPr>
            <w:pStyle w:val="EEB4482A7E8E44C093EFA1FD5C1A9EF4"/>
          </w:pPr>
          <w:r>
            <w:rPr>
              <w:rStyle w:val="PlaceholderText"/>
              <w:rFonts w:ascii="Calibri" w:hAnsi="Calibri" w:cs="Calibri"/>
            </w:rPr>
            <w:t>Yes No N/A</w:t>
          </w:r>
        </w:p>
      </w:docPartBody>
    </w:docPart>
    <w:docPart>
      <w:docPartPr>
        <w:name w:val="90DC919517A34455B18472F7C0C99E0E"/>
        <w:category>
          <w:name w:val="General"/>
          <w:gallery w:val="placeholder"/>
        </w:category>
        <w:types>
          <w:type w:val="bbPlcHdr"/>
        </w:types>
        <w:behaviors>
          <w:behavior w:val="content"/>
        </w:behaviors>
        <w:guid w:val="{12E046CF-D437-460C-AB9C-96BA8D5A7644}"/>
      </w:docPartPr>
      <w:docPartBody>
        <w:p w:rsidR="00A45B37" w:rsidRDefault="00325EA5" w:rsidP="00325EA5">
          <w:pPr>
            <w:pStyle w:val="90DC919517A34455B18472F7C0C99E0E"/>
          </w:pPr>
          <w:r>
            <w:rPr>
              <w:rStyle w:val="PlaceholderText"/>
              <w:rFonts w:ascii="Calibri" w:hAnsi="Calibri" w:cs="Calibri"/>
            </w:rPr>
            <w:t>Yes No N/A</w:t>
          </w:r>
        </w:p>
      </w:docPartBody>
    </w:docPart>
    <w:docPart>
      <w:docPartPr>
        <w:name w:val="A6543839AC904EAFA8A1B97FA20065BB"/>
        <w:category>
          <w:name w:val="General"/>
          <w:gallery w:val="placeholder"/>
        </w:category>
        <w:types>
          <w:type w:val="bbPlcHdr"/>
        </w:types>
        <w:behaviors>
          <w:behavior w:val="content"/>
        </w:behaviors>
        <w:guid w:val="{CFDEA4BB-D2B6-4B82-90AB-D782955C3723}"/>
      </w:docPartPr>
      <w:docPartBody>
        <w:p w:rsidR="00A45B37" w:rsidRDefault="00325EA5" w:rsidP="00325EA5">
          <w:pPr>
            <w:pStyle w:val="A6543839AC904EAFA8A1B97FA20065BB"/>
          </w:pPr>
          <w:r>
            <w:rPr>
              <w:rStyle w:val="PlaceholderText"/>
              <w:rFonts w:ascii="Calibri" w:hAnsi="Calibri" w:cs="Calibri"/>
            </w:rPr>
            <w:t>Yes No N/A</w:t>
          </w:r>
        </w:p>
      </w:docPartBody>
    </w:docPart>
    <w:docPart>
      <w:docPartPr>
        <w:name w:val="143588614D424CFEBAA7DCEBB94A260C"/>
        <w:category>
          <w:name w:val="General"/>
          <w:gallery w:val="placeholder"/>
        </w:category>
        <w:types>
          <w:type w:val="bbPlcHdr"/>
        </w:types>
        <w:behaviors>
          <w:behavior w:val="content"/>
        </w:behaviors>
        <w:guid w:val="{8E7E8AAE-C89E-4CE0-BE72-657677F0E516}"/>
      </w:docPartPr>
      <w:docPartBody>
        <w:p w:rsidR="00A45B37" w:rsidRDefault="00325EA5" w:rsidP="00325EA5">
          <w:pPr>
            <w:pStyle w:val="143588614D424CFEBAA7DCEBB94A260C"/>
          </w:pPr>
          <w:r>
            <w:rPr>
              <w:rStyle w:val="PlaceholderText"/>
              <w:rFonts w:ascii="Calibri" w:hAnsi="Calibri" w:cs="Calibri"/>
            </w:rPr>
            <w:t>Yes No N/A</w:t>
          </w:r>
        </w:p>
      </w:docPartBody>
    </w:docPart>
    <w:docPart>
      <w:docPartPr>
        <w:name w:val="000BB1E0B4D74ADA96067439D16136B6"/>
        <w:category>
          <w:name w:val="General"/>
          <w:gallery w:val="placeholder"/>
        </w:category>
        <w:types>
          <w:type w:val="bbPlcHdr"/>
        </w:types>
        <w:behaviors>
          <w:behavior w:val="content"/>
        </w:behaviors>
        <w:guid w:val="{C6D69AB0-3DC3-4515-AB13-CB03A49FB17A}"/>
      </w:docPartPr>
      <w:docPartBody>
        <w:p w:rsidR="00A45B37" w:rsidRDefault="00325EA5" w:rsidP="00325EA5">
          <w:pPr>
            <w:pStyle w:val="000BB1E0B4D74ADA96067439D16136B6"/>
          </w:pPr>
          <w:r>
            <w:rPr>
              <w:rStyle w:val="PlaceholderText"/>
              <w:rFonts w:ascii="Calibri" w:hAnsi="Calibri" w:cs="Calibri"/>
            </w:rPr>
            <w:t>Yes No N/A</w:t>
          </w:r>
        </w:p>
      </w:docPartBody>
    </w:docPart>
    <w:docPart>
      <w:docPartPr>
        <w:name w:val="3BD1BDA4DC3B4A6A8B7BE26BE4024931"/>
        <w:category>
          <w:name w:val="General"/>
          <w:gallery w:val="placeholder"/>
        </w:category>
        <w:types>
          <w:type w:val="bbPlcHdr"/>
        </w:types>
        <w:behaviors>
          <w:behavior w:val="content"/>
        </w:behaviors>
        <w:guid w:val="{D462EF12-2226-4D77-9D84-3EB361561AFD}"/>
      </w:docPartPr>
      <w:docPartBody>
        <w:p w:rsidR="00A45B37" w:rsidRDefault="00325EA5" w:rsidP="00325EA5">
          <w:pPr>
            <w:pStyle w:val="3BD1BDA4DC3B4A6A8B7BE26BE4024931"/>
          </w:pPr>
          <w:r>
            <w:rPr>
              <w:rStyle w:val="PlaceholderText"/>
              <w:rFonts w:ascii="Calibri" w:hAnsi="Calibri" w:cs="Calibri"/>
            </w:rPr>
            <w:t>Yes No N/A</w:t>
          </w:r>
        </w:p>
      </w:docPartBody>
    </w:docPart>
    <w:docPart>
      <w:docPartPr>
        <w:name w:val="D4C83F722B2C49C292E7CF2705F2AD1C"/>
        <w:category>
          <w:name w:val="General"/>
          <w:gallery w:val="placeholder"/>
        </w:category>
        <w:types>
          <w:type w:val="bbPlcHdr"/>
        </w:types>
        <w:behaviors>
          <w:behavior w:val="content"/>
        </w:behaviors>
        <w:guid w:val="{09403F64-F1C8-4944-AE29-69498FD6E75E}"/>
      </w:docPartPr>
      <w:docPartBody>
        <w:p w:rsidR="00A45B37" w:rsidRDefault="00325EA5" w:rsidP="00325EA5">
          <w:pPr>
            <w:pStyle w:val="D4C83F722B2C49C292E7CF2705F2AD1C"/>
          </w:pPr>
          <w:r>
            <w:rPr>
              <w:rStyle w:val="PlaceholderText"/>
              <w:rFonts w:ascii="Calibri" w:hAnsi="Calibri" w:cs="Calibri"/>
            </w:rPr>
            <w:t>Yes No N/A</w:t>
          </w:r>
        </w:p>
      </w:docPartBody>
    </w:docPart>
    <w:docPart>
      <w:docPartPr>
        <w:name w:val="4B9839B66EDF42CD854BE6A5071D452F"/>
        <w:category>
          <w:name w:val="General"/>
          <w:gallery w:val="placeholder"/>
        </w:category>
        <w:types>
          <w:type w:val="bbPlcHdr"/>
        </w:types>
        <w:behaviors>
          <w:behavior w:val="content"/>
        </w:behaviors>
        <w:guid w:val="{67A8E40A-8718-4CF1-B9E4-948AA6F30316}"/>
      </w:docPartPr>
      <w:docPartBody>
        <w:p w:rsidR="00A45B37" w:rsidRDefault="00325EA5" w:rsidP="00325EA5">
          <w:pPr>
            <w:pStyle w:val="4B9839B66EDF42CD854BE6A5071D452F"/>
          </w:pPr>
          <w:r>
            <w:rPr>
              <w:rStyle w:val="PlaceholderText"/>
              <w:rFonts w:ascii="Calibri" w:hAnsi="Calibri" w:cs="Calibri"/>
            </w:rPr>
            <w:t>Yes No N/A</w:t>
          </w:r>
        </w:p>
      </w:docPartBody>
    </w:docPart>
    <w:docPart>
      <w:docPartPr>
        <w:name w:val="1B4BC60905D44126B8082721B43FAA94"/>
        <w:category>
          <w:name w:val="General"/>
          <w:gallery w:val="placeholder"/>
        </w:category>
        <w:types>
          <w:type w:val="bbPlcHdr"/>
        </w:types>
        <w:behaviors>
          <w:behavior w:val="content"/>
        </w:behaviors>
        <w:guid w:val="{4F99F441-0963-4EB0-94DE-1E378275E05B}"/>
      </w:docPartPr>
      <w:docPartBody>
        <w:p w:rsidR="00A45B37" w:rsidRDefault="00325EA5" w:rsidP="00325EA5">
          <w:pPr>
            <w:pStyle w:val="1B4BC60905D44126B8082721B43FAA94"/>
          </w:pPr>
          <w:r>
            <w:rPr>
              <w:rStyle w:val="PlaceholderText"/>
              <w:rFonts w:ascii="Calibri" w:hAnsi="Calibri" w:cs="Calibri"/>
            </w:rPr>
            <w:t>Yes No N/A</w:t>
          </w:r>
        </w:p>
      </w:docPartBody>
    </w:docPart>
    <w:docPart>
      <w:docPartPr>
        <w:name w:val="47A153F6729E4A05AC85004C82FF59DD"/>
        <w:category>
          <w:name w:val="General"/>
          <w:gallery w:val="placeholder"/>
        </w:category>
        <w:types>
          <w:type w:val="bbPlcHdr"/>
        </w:types>
        <w:behaviors>
          <w:behavior w:val="content"/>
        </w:behaviors>
        <w:guid w:val="{38C896F5-BE45-4694-9910-1D0F81710753}"/>
      </w:docPartPr>
      <w:docPartBody>
        <w:p w:rsidR="00A45B37" w:rsidRDefault="00325EA5" w:rsidP="00325EA5">
          <w:pPr>
            <w:pStyle w:val="47A153F6729E4A05AC85004C82FF59DD"/>
          </w:pPr>
          <w:r>
            <w:rPr>
              <w:rStyle w:val="PlaceholderText"/>
              <w:rFonts w:ascii="Calibri" w:hAnsi="Calibri" w:cs="Calibri"/>
            </w:rPr>
            <w:t>Yes No N/A</w:t>
          </w:r>
        </w:p>
      </w:docPartBody>
    </w:docPart>
    <w:docPart>
      <w:docPartPr>
        <w:name w:val="848516E4122C4C648CF7A0AA322AD1B3"/>
        <w:category>
          <w:name w:val="General"/>
          <w:gallery w:val="placeholder"/>
        </w:category>
        <w:types>
          <w:type w:val="bbPlcHdr"/>
        </w:types>
        <w:behaviors>
          <w:behavior w:val="content"/>
        </w:behaviors>
        <w:guid w:val="{4C0C4BAA-BE4A-427F-9FE8-33D3DA7E7758}"/>
      </w:docPartPr>
      <w:docPartBody>
        <w:p w:rsidR="00A45B37" w:rsidRDefault="00325EA5" w:rsidP="00325EA5">
          <w:pPr>
            <w:pStyle w:val="848516E4122C4C648CF7A0AA322AD1B3"/>
          </w:pPr>
          <w:r>
            <w:rPr>
              <w:rStyle w:val="PlaceholderText"/>
              <w:rFonts w:ascii="Calibri" w:hAnsi="Calibri" w:cs="Calibri"/>
            </w:rPr>
            <w:t>Yes No N/A</w:t>
          </w:r>
        </w:p>
      </w:docPartBody>
    </w:docPart>
    <w:docPart>
      <w:docPartPr>
        <w:name w:val="53EA229FFFD54EA3973E10B24B508F30"/>
        <w:category>
          <w:name w:val="General"/>
          <w:gallery w:val="placeholder"/>
        </w:category>
        <w:types>
          <w:type w:val="bbPlcHdr"/>
        </w:types>
        <w:behaviors>
          <w:behavior w:val="content"/>
        </w:behaviors>
        <w:guid w:val="{C4250B21-456B-4904-AF85-1AAE4D4603E0}"/>
      </w:docPartPr>
      <w:docPartBody>
        <w:p w:rsidR="00A45B37" w:rsidRDefault="00325EA5" w:rsidP="00325EA5">
          <w:pPr>
            <w:pStyle w:val="53EA229FFFD54EA3973E10B24B508F30"/>
          </w:pPr>
          <w:r>
            <w:rPr>
              <w:rStyle w:val="PlaceholderText"/>
              <w:rFonts w:ascii="Calibri" w:hAnsi="Calibri" w:cs="Calibri"/>
            </w:rPr>
            <w:t>Yes No N/A</w:t>
          </w:r>
        </w:p>
      </w:docPartBody>
    </w:docPart>
    <w:docPart>
      <w:docPartPr>
        <w:name w:val="335AA64EB87546F8AADF9F255EB26B07"/>
        <w:category>
          <w:name w:val="General"/>
          <w:gallery w:val="placeholder"/>
        </w:category>
        <w:types>
          <w:type w:val="bbPlcHdr"/>
        </w:types>
        <w:behaviors>
          <w:behavior w:val="content"/>
        </w:behaviors>
        <w:guid w:val="{7384B84C-7B6F-4295-9EC0-043BEE272F21}"/>
      </w:docPartPr>
      <w:docPartBody>
        <w:p w:rsidR="00A45B37" w:rsidRDefault="00325EA5" w:rsidP="00325EA5">
          <w:pPr>
            <w:pStyle w:val="335AA64EB87546F8AADF9F255EB26B07"/>
          </w:pPr>
          <w:r>
            <w:rPr>
              <w:rStyle w:val="PlaceholderText"/>
              <w:rFonts w:ascii="Calibri" w:hAnsi="Calibri" w:cs="Calibri"/>
            </w:rPr>
            <w:t>Yes No N/A</w:t>
          </w:r>
        </w:p>
      </w:docPartBody>
    </w:docPart>
    <w:docPart>
      <w:docPartPr>
        <w:name w:val="A90894ECB44D45A19BBC963D21E6CD73"/>
        <w:category>
          <w:name w:val="General"/>
          <w:gallery w:val="placeholder"/>
        </w:category>
        <w:types>
          <w:type w:val="bbPlcHdr"/>
        </w:types>
        <w:behaviors>
          <w:behavior w:val="content"/>
        </w:behaviors>
        <w:guid w:val="{C430AA55-F337-4DFA-B6E8-44E093D83602}"/>
      </w:docPartPr>
      <w:docPartBody>
        <w:p w:rsidR="00A45B37" w:rsidRDefault="00325EA5" w:rsidP="00325EA5">
          <w:pPr>
            <w:pStyle w:val="A90894ECB44D45A19BBC963D21E6CD73"/>
          </w:pPr>
          <w:r>
            <w:rPr>
              <w:rStyle w:val="PlaceholderText"/>
              <w:rFonts w:ascii="Calibri" w:hAnsi="Calibri" w:cs="Calibri"/>
            </w:rPr>
            <w:t>Yes No N/A</w:t>
          </w:r>
        </w:p>
      </w:docPartBody>
    </w:docPart>
    <w:docPart>
      <w:docPartPr>
        <w:name w:val="31DC4C9350B8422EAA347CDAB2123F68"/>
        <w:category>
          <w:name w:val="General"/>
          <w:gallery w:val="placeholder"/>
        </w:category>
        <w:types>
          <w:type w:val="bbPlcHdr"/>
        </w:types>
        <w:behaviors>
          <w:behavior w:val="content"/>
        </w:behaviors>
        <w:guid w:val="{87289729-A929-4FD1-B1FA-2C82B21BB0BB}"/>
      </w:docPartPr>
      <w:docPartBody>
        <w:p w:rsidR="00A45B37" w:rsidRDefault="00325EA5" w:rsidP="00325EA5">
          <w:pPr>
            <w:pStyle w:val="31DC4C9350B8422EAA347CDAB2123F68"/>
          </w:pPr>
          <w:r>
            <w:rPr>
              <w:rStyle w:val="PlaceholderText"/>
              <w:rFonts w:ascii="Calibri" w:hAnsi="Calibri" w:cs="Calibri"/>
            </w:rPr>
            <w:t>Yes No N/A</w:t>
          </w:r>
        </w:p>
      </w:docPartBody>
    </w:docPart>
    <w:docPart>
      <w:docPartPr>
        <w:name w:val="744CA00AC9974428BB2DDEB14D6FB520"/>
        <w:category>
          <w:name w:val="General"/>
          <w:gallery w:val="placeholder"/>
        </w:category>
        <w:types>
          <w:type w:val="bbPlcHdr"/>
        </w:types>
        <w:behaviors>
          <w:behavior w:val="content"/>
        </w:behaviors>
        <w:guid w:val="{AE2B2745-4FA5-4F97-9616-4298AAC4B24B}"/>
      </w:docPartPr>
      <w:docPartBody>
        <w:p w:rsidR="00A45B37" w:rsidRDefault="00325EA5" w:rsidP="00325EA5">
          <w:pPr>
            <w:pStyle w:val="744CA00AC9974428BB2DDEB14D6FB520"/>
          </w:pPr>
          <w:r>
            <w:rPr>
              <w:rStyle w:val="PlaceholderText"/>
              <w:rFonts w:ascii="Calibri" w:hAnsi="Calibri" w:cs="Calibri"/>
            </w:rPr>
            <w:t>Yes No N/A</w:t>
          </w:r>
        </w:p>
      </w:docPartBody>
    </w:docPart>
    <w:docPart>
      <w:docPartPr>
        <w:name w:val="A175D5DC880F4133A3F60C200C39D04B"/>
        <w:category>
          <w:name w:val="General"/>
          <w:gallery w:val="placeholder"/>
        </w:category>
        <w:types>
          <w:type w:val="bbPlcHdr"/>
        </w:types>
        <w:behaviors>
          <w:behavior w:val="content"/>
        </w:behaviors>
        <w:guid w:val="{4A32273D-EDF5-4291-B7C8-8E0576E30FB9}"/>
      </w:docPartPr>
      <w:docPartBody>
        <w:p w:rsidR="00A45B37" w:rsidRDefault="00325EA5" w:rsidP="00325EA5">
          <w:pPr>
            <w:pStyle w:val="A175D5DC880F4133A3F60C200C39D04B"/>
          </w:pPr>
          <w:r>
            <w:rPr>
              <w:rStyle w:val="PlaceholderText"/>
              <w:rFonts w:ascii="Calibri" w:hAnsi="Calibri" w:cs="Calibri"/>
            </w:rPr>
            <w:t>Yes No N/A</w:t>
          </w:r>
        </w:p>
      </w:docPartBody>
    </w:docPart>
    <w:docPart>
      <w:docPartPr>
        <w:name w:val="D8C42622A58F447381F19B915C930321"/>
        <w:category>
          <w:name w:val="General"/>
          <w:gallery w:val="placeholder"/>
        </w:category>
        <w:types>
          <w:type w:val="bbPlcHdr"/>
        </w:types>
        <w:behaviors>
          <w:behavior w:val="content"/>
        </w:behaviors>
        <w:guid w:val="{DFA2C2E5-50AB-4BA2-A8A9-15EC41A341CA}"/>
      </w:docPartPr>
      <w:docPartBody>
        <w:p w:rsidR="00A45B37" w:rsidRDefault="00325EA5" w:rsidP="00325EA5">
          <w:pPr>
            <w:pStyle w:val="D8C42622A58F447381F19B915C930321"/>
          </w:pPr>
          <w:r>
            <w:rPr>
              <w:rStyle w:val="PlaceholderText"/>
              <w:rFonts w:ascii="Calibri" w:hAnsi="Calibri" w:cs="Calibri"/>
            </w:rPr>
            <w:t>Yes No N/A</w:t>
          </w:r>
        </w:p>
      </w:docPartBody>
    </w:docPart>
    <w:docPart>
      <w:docPartPr>
        <w:name w:val="BCFA4825606A44BAB64C7C9FFF364F07"/>
        <w:category>
          <w:name w:val="General"/>
          <w:gallery w:val="placeholder"/>
        </w:category>
        <w:types>
          <w:type w:val="bbPlcHdr"/>
        </w:types>
        <w:behaviors>
          <w:behavior w:val="content"/>
        </w:behaviors>
        <w:guid w:val="{5EE6C440-8549-47AD-9E53-40C520105426}"/>
      </w:docPartPr>
      <w:docPartBody>
        <w:p w:rsidR="00A45B37" w:rsidRDefault="00325EA5" w:rsidP="00325EA5">
          <w:pPr>
            <w:pStyle w:val="BCFA4825606A44BAB64C7C9FFF364F07"/>
          </w:pPr>
          <w:r>
            <w:rPr>
              <w:rStyle w:val="PlaceholderText"/>
              <w:rFonts w:ascii="Calibri" w:hAnsi="Calibri" w:cs="Calibri"/>
            </w:rPr>
            <w:t>Yes No N/A</w:t>
          </w:r>
        </w:p>
      </w:docPartBody>
    </w:docPart>
    <w:docPart>
      <w:docPartPr>
        <w:name w:val="2FC8839DF065463581F580F5312EC7A4"/>
        <w:category>
          <w:name w:val="General"/>
          <w:gallery w:val="placeholder"/>
        </w:category>
        <w:types>
          <w:type w:val="bbPlcHdr"/>
        </w:types>
        <w:behaviors>
          <w:behavior w:val="content"/>
        </w:behaviors>
        <w:guid w:val="{AD47A344-D810-474E-AFD1-8C29193ED83B}"/>
      </w:docPartPr>
      <w:docPartBody>
        <w:p w:rsidR="00A45B37" w:rsidRDefault="00325EA5" w:rsidP="00325EA5">
          <w:pPr>
            <w:pStyle w:val="2FC8839DF065463581F580F5312EC7A4"/>
          </w:pPr>
          <w:r>
            <w:rPr>
              <w:rStyle w:val="PlaceholderText"/>
              <w:rFonts w:ascii="Calibri" w:hAnsi="Calibri" w:cs="Calibri"/>
            </w:rPr>
            <w:t>Yes No N/A</w:t>
          </w:r>
        </w:p>
      </w:docPartBody>
    </w:docPart>
    <w:docPart>
      <w:docPartPr>
        <w:name w:val="38849963B7CF4DC8A4C125C5E18A4D52"/>
        <w:category>
          <w:name w:val="General"/>
          <w:gallery w:val="placeholder"/>
        </w:category>
        <w:types>
          <w:type w:val="bbPlcHdr"/>
        </w:types>
        <w:behaviors>
          <w:behavior w:val="content"/>
        </w:behaviors>
        <w:guid w:val="{A5988CF1-0F37-482B-932E-5028510F4786}"/>
      </w:docPartPr>
      <w:docPartBody>
        <w:p w:rsidR="00A45B37" w:rsidRDefault="00325EA5" w:rsidP="00325EA5">
          <w:pPr>
            <w:pStyle w:val="38849963B7CF4DC8A4C125C5E18A4D52"/>
          </w:pPr>
          <w:r>
            <w:rPr>
              <w:rStyle w:val="PlaceholderText"/>
              <w:rFonts w:ascii="Calibri" w:hAnsi="Calibri" w:cs="Calibri"/>
            </w:rPr>
            <w:t>Yes No N/A</w:t>
          </w:r>
        </w:p>
      </w:docPartBody>
    </w:docPart>
    <w:docPart>
      <w:docPartPr>
        <w:name w:val="0DB56E7D38694DC09F804E0BCB451013"/>
        <w:category>
          <w:name w:val="General"/>
          <w:gallery w:val="placeholder"/>
        </w:category>
        <w:types>
          <w:type w:val="bbPlcHdr"/>
        </w:types>
        <w:behaviors>
          <w:behavior w:val="content"/>
        </w:behaviors>
        <w:guid w:val="{0E7680DD-C9B9-4B69-86BE-239C630F0A38}"/>
      </w:docPartPr>
      <w:docPartBody>
        <w:p w:rsidR="00A45B37" w:rsidRDefault="00325EA5" w:rsidP="00325EA5">
          <w:pPr>
            <w:pStyle w:val="0DB56E7D38694DC09F804E0BCB451013"/>
          </w:pPr>
          <w:r>
            <w:rPr>
              <w:rStyle w:val="PlaceholderText"/>
              <w:rFonts w:ascii="Calibri" w:hAnsi="Calibri" w:cs="Calibri"/>
            </w:rPr>
            <w:t>Yes No N/A</w:t>
          </w:r>
        </w:p>
      </w:docPartBody>
    </w:docPart>
    <w:docPart>
      <w:docPartPr>
        <w:name w:val="083601C29A45430AB649F2CA3CBA5F50"/>
        <w:category>
          <w:name w:val="General"/>
          <w:gallery w:val="placeholder"/>
        </w:category>
        <w:types>
          <w:type w:val="bbPlcHdr"/>
        </w:types>
        <w:behaviors>
          <w:behavior w:val="content"/>
        </w:behaviors>
        <w:guid w:val="{09EF449E-CE19-46F1-B6C8-5B4B55E9C63A}"/>
      </w:docPartPr>
      <w:docPartBody>
        <w:p w:rsidR="00A45B37" w:rsidRDefault="00325EA5" w:rsidP="00325EA5">
          <w:pPr>
            <w:pStyle w:val="083601C29A45430AB649F2CA3CBA5F50"/>
          </w:pPr>
          <w:r>
            <w:rPr>
              <w:rStyle w:val="PlaceholderText"/>
              <w:rFonts w:ascii="Calibri" w:hAnsi="Calibri" w:cs="Calibri"/>
            </w:rPr>
            <w:t>Yes No N/A</w:t>
          </w:r>
        </w:p>
      </w:docPartBody>
    </w:docPart>
    <w:docPart>
      <w:docPartPr>
        <w:name w:val="448E2EBE605840BB8FFF46337E5320F8"/>
        <w:category>
          <w:name w:val="General"/>
          <w:gallery w:val="placeholder"/>
        </w:category>
        <w:types>
          <w:type w:val="bbPlcHdr"/>
        </w:types>
        <w:behaviors>
          <w:behavior w:val="content"/>
        </w:behaviors>
        <w:guid w:val="{F2B356E9-8022-4B24-B3C9-87A7FE9E49A9}"/>
      </w:docPartPr>
      <w:docPartBody>
        <w:p w:rsidR="00A45B37" w:rsidRDefault="00A45B37" w:rsidP="00A45B37">
          <w:pPr>
            <w:pStyle w:val="448E2EBE605840BB8FFF46337E5320F8"/>
          </w:pPr>
          <w:r>
            <w:rPr>
              <w:rStyle w:val="PlaceholderText"/>
              <w:rFonts w:ascii="Calibri" w:hAnsi="Calibri" w:cs="Calibri"/>
            </w:rPr>
            <w:t>Yes No N/A</w:t>
          </w:r>
        </w:p>
      </w:docPartBody>
    </w:docPart>
    <w:docPart>
      <w:docPartPr>
        <w:name w:val="68BE87BC23A4490898FCA089FD0C0B36"/>
        <w:category>
          <w:name w:val="General"/>
          <w:gallery w:val="placeholder"/>
        </w:category>
        <w:types>
          <w:type w:val="bbPlcHdr"/>
        </w:types>
        <w:behaviors>
          <w:behavior w:val="content"/>
        </w:behaviors>
        <w:guid w:val="{BBC4D1DC-8C9D-4712-A4A0-621204DE257B}"/>
      </w:docPartPr>
      <w:docPartBody>
        <w:p w:rsidR="00A45B37" w:rsidRDefault="00A45B37" w:rsidP="00A45B37">
          <w:pPr>
            <w:pStyle w:val="68BE87BC23A4490898FCA089FD0C0B36"/>
          </w:pPr>
          <w:r>
            <w:rPr>
              <w:rStyle w:val="PlaceholderText"/>
              <w:rFonts w:ascii="Calibri" w:hAnsi="Calibri" w:cs="Calibri"/>
            </w:rPr>
            <w:t>Yes No N/A</w:t>
          </w:r>
        </w:p>
      </w:docPartBody>
    </w:docPart>
    <w:docPart>
      <w:docPartPr>
        <w:name w:val="847460E5F29B4C109E64C20E6F82FD9E"/>
        <w:category>
          <w:name w:val="General"/>
          <w:gallery w:val="placeholder"/>
        </w:category>
        <w:types>
          <w:type w:val="bbPlcHdr"/>
        </w:types>
        <w:behaviors>
          <w:behavior w:val="content"/>
        </w:behaviors>
        <w:guid w:val="{DD3BA30B-BE25-4A24-A40D-9B757881C3ED}"/>
      </w:docPartPr>
      <w:docPartBody>
        <w:p w:rsidR="00A45B37" w:rsidRDefault="00A45B37" w:rsidP="00A45B37">
          <w:pPr>
            <w:pStyle w:val="847460E5F29B4C109E64C20E6F82FD9E"/>
          </w:pPr>
          <w:r>
            <w:rPr>
              <w:rStyle w:val="PlaceholderText"/>
              <w:rFonts w:ascii="Calibri" w:hAnsi="Calibri" w:cs="Calibri"/>
            </w:rPr>
            <w:t>Yes No N/A</w:t>
          </w:r>
        </w:p>
      </w:docPartBody>
    </w:docPart>
    <w:docPart>
      <w:docPartPr>
        <w:name w:val="4BD44A7B2C2B4399A21FD7DB6F16F61A"/>
        <w:category>
          <w:name w:val="General"/>
          <w:gallery w:val="placeholder"/>
        </w:category>
        <w:types>
          <w:type w:val="bbPlcHdr"/>
        </w:types>
        <w:behaviors>
          <w:behavior w:val="content"/>
        </w:behaviors>
        <w:guid w:val="{124D0F0D-654B-40C5-95F7-8C85A0457110}"/>
      </w:docPartPr>
      <w:docPartBody>
        <w:p w:rsidR="00A45B37" w:rsidRDefault="00A45B37" w:rsidP="00A45B37">
          <w:pPr>
            <w:pStyle w:val="4BD44A7B2C2B4399A21FD7DB6F16F61A"/>
          </w:pPr>
          <w:r>
            <w:rPr>
              <w:rStyle w:val="PlaceholderText"/>
              <w:rFonts w:ascii="Calibri" w:hAnsi="Calibri" w:cs="Calibri"/>
            </w:rPr>
            <w:t>Yes No N/A</w:t>
          </w:r>
        </w:p>
      </w:docPartBody>
    </w:docPart>
    <w:docPart>
      <w:docPartPr>
        <w:name w:val="869380B21ED047EBA2549FF22C0760A9"/>
        <w:category>
          <w:name w:val="General"/>
          <w:gallery w:val="placeholder"/>
        </w:category>
        <w:types>
          <w:type w:val="bbPlcHdr"/>
        </w:types>
        <w:behaviors>
          <w:behavior w:val="content"/>
        </w:behaviors>
        <w:guid w:val="{FA4C6EEA-E0DC-423C-808E-51D22F417969}"/>
      </w:docPartPr>
      <w:docPartBody>
        <w:p w:rsidR="00A45B37" w:rsidRDefault="00A45B37" w:rsidP="00A45B37">
          <w:pPr>
            <w:pStyle w:val="869380B21ED047EBA2549FF22C0760A9"/>
          </w:pPr>
          <w:r>
            <w:rPr>
              <w:rStyle w:val="PlaceholderText"/>
              <w:rFonts w:ascii="Calibri" w:hAnsi="Calibri" w:cs="Calibri"/>
            </w:rPr>
            <w:t>Yes No N/A</w:t>
          </w:r>
        </w:p>
      </w:docPartBody>
    </w:docPart>
    <w:docPart>
      <w:docPartPr>
        <w:name w:val="49CF0EF2930A41059084BF1CD21A592F"/>
        <w:category>
          <w:name w:val="General"/>
          <w:gallery w:val="placeholder"/>
        </w:category>
        <w:types>
          <w:type w:val="bbPlcHdr"/>
        </w:types>
        <w:behaviors>
          <w:behavior w:val="content"/>
        </w:behaviors>
        <w:guid w:val="{25978A2C-8E0A-49AA-9BAB-F140402408B3}"/>
      </w:docPartPr>
      <w:docPartBody>
        <w:p w:rsidR="00A45B37" w:rsidRDefault="00A45B37" w:rsidP="00A45B37">
          <w:pPr>
            <w:pStyle w:val="49CF0EF2930A41059084BF1CD21A592F"/>
          </w:pPr>
          <w:r>
            <w:rPr>
              <w:rStyle w:val="PlaceholderText"/>
              <w:rFonts w:ascii="Calibri" w:hAnsi="Calibri" w:cs="Calibri"/>
            </w:rPr>
            <w:t>Yes No N/A</w:t>
          </w:r>
        </w:p>
      </w:docPartBody>
    </w:docPart>
    <w:docPart>
      <w:docPartPr>
        <w:name w:val="EE24FAA5CA3E46CCB56175A27CE524A0"/>
        <w:category>
          <w:name w:val="General"/>
          <w:gallery w:val="placeholder"/>
        </w:category>
        <w:types>
          <w:type w:val="bbPlcHdr"/>
        </w:types>
        <w:behaviors>
          <w:behavior w:val="content"/>
        </w:behaviors>
        <w:guid w:val="{695CFB3E-6040-49FE-854C-C54F6C58BF9B}"/>
      </w:docPartPr>
      <w:docPartBody>
        <w:p w:rsidR="00A45B37" w:rsidRDefault="00A45B37" w:rsidP="00A45B37">
          <w:pPr>
            <w:pStyle w:val="EE24FAA5CA3E46CCB56175A27CE524A0"/>
          </w:pPr>
          <w:r>
            <w:rPr>
              <w:rStyle w:val="PlaceholderText"/>
              <w:rFonts w:ascii="Calibri" w:hAnsi="Calibri" w:cs="Calibri"/>
            </w:rPr>
            <w:t>Yes No N/A</w:t>
          </w:r>
        </w:p>
      </w:docPartBody>
    </w:docPart>
    <w:docPart>
      <w:docPartPr>
        <w:name w:val="EB777B9BBD9D4F9487B7C86B4FE21AC7"/>
        <w:category>
          <w:name w:val="General"/>
          <w:gallery w:val="placeholder"/>
        </w:category>
        <w:types>
          <w:type w:val="bbPlcHdr"/>
        </w:types>
        <w:behaviors>
          <w:behavior w:val="content"/>
        </w:behaviors>
        <w:guid w:val="{0A1CBDDE-E421-4995-AFE7-E268D31156E9}"/>
      </w:docPartPr>
      <w:docPartBody>
        <w:p w:rsidR="00A45B37" w:rsidRDefault="00A45B37" w:rsidP="00A45B37">
          <w:pPr>
            <w:pStyle w:val="EB777B9BBD9D4F9487B7C86B4FE21AC7"/>
          </w:pPr>
          <w:r>
            <w:rPr>
              <w:rStyle w:val="PlaceholderText"/>
              <w:rFonts w:ascii="Calibri" w:hAnsi="Calibri" w:cs="Calibri"/>
            </w:rPr>
            <w:t>Yes No N/A</w:t>
          </w:r>
        </w:p>
      </w:docPartBody>
    </w:docPart>
    <w:docPart>
      <w:docPartPr>
        <w:name w:val="D8B38EC215034780827B191499C57364"/>
        <w:category>
          <w:name w:val="General"/>
          <w:gallery w:val="placeholder"/>
        </w:category>
        <w:types>
          <w:type w:val="bbPlcHdr"/>
        </w:types>
        <w:behaviors>
          <w:behavior w:val="content"/>
        </w:behaviors>
        <w:guid w:val="{79B93523-CFC7-4C58-867A-F309201C9324}"/>
      </w:docPartPr>
      <w:docPartBody>
        <w:p w:rsidR="00A45B37" w:rsidRDefault="00A45B37" w:rsidP="00A45B37">
          <w:pPr>
            <w:pStyle w:val="D8B38EC215034780827B191499C57364"/>
          </w:pPr>
          <w:r>
            <w:rPr>
              <w:rStyle w:val="PlaceholderText"/>
              <w:rFonts w:ascii="Calibri" w:hAnsi="Calibri" w:cs="Calibri"/>
            </w:rPr>
            <w:t>Yes No N/A</w:t>
          </w:r>
        </w:p>
      </w:docPartBody>
    </w:docPart>
    <w:docPart>
      <w:docPartPr>
        <w:name w:val="93590A0C5D304C72A2A68A92EDA29703"/>
        <w:category>
          <w:name w:val="General"/>
          <w:gallery w:val="placeholder"/>
        </w:category>
        <w:types>
          <w:type w:val="bbPlcHdr"/>
        </w:types>
        <w:behaviors>
          <w:behavior w:val="content"/>
        </w:behaviors>
        <w:guid w:val="{2169F60C-AD8E-45CB-B958-9EBCD076564E}"/>
      </w:docPartPr>
      <w:docPartBody>
        <w:p w:rsidR="00A45B37" w:rsidRDefault="00A45B37" w:rsidP="00A45B37">
          <w:pPr>
            <w:pStyle w:val="93590A0C5D304C72A2A68A92EDA29703"/>
          </w:pPr>
          <w:r>
            <w:rPr>
              <w:rStyle w:val="PlaceholderText"/>
              <w:rFonts w:ascii="Calibri" w:hAnsi="Calibri" w:cs="Calibri"/>
            </w:rPr>
            <w:t>Yes No N/A</w:t>
          </w:r>
        </w:p>
      </w:docPartBody>
    </w:docPart>
    <w:docPart>
      <w:docPartPr>
        <w:name w:val="6C6D3EB219EA4AB1A4A74A82BAD71B80"/>
        <w:category>
          <w:name w:val="General"/>
          <w:gallery w:val="placeholder"/>
        </w:category>
        <w:types>
          <w:type w:val="bbPlcHdr"/>
        </w:types>
        <w:behaviors>
          <w:behavior w:val="content"/>
        </w:behaviors>
        <w:guid w:val="{8EC17B3E-1EF9-41FC-B6C4-F860DEF82DAB}"/>
      </w:docPartPr>
      <w:docPartBody>
        <w:p w:rsidR="00A45B37" w:rsidRDefault="00A45B37" w:rsidP="00A45B37">
          <w:pPr>
            <w:pStyle w:val="6C6D3EB219EA4AB1A4A74A82BAD71B80"/>
          </w:pPr>
          <w:r>
            <w:rPr>
              <w:rStyle w:val="PlaceholderText"/>
              <w:rFonts w:ascii="Calibri" w:hAnsi="Calibri" w:cs="Calibri"/>
            </w:rPr>
            <w:t>Yes No N/A</w:t>
          </w:r>
        </w:p>
      </w:docPartBody>
    </w:docPart>
    <w:docPart>
      <w:docPartPr>
        <w:name w:val="5D07141F262F493081CCB76134EDD3F5"/>
        <w:category>
          <w:name w:val="General"/>
          <w:gallery w:val="placeholder"/>
        </w:category>
        <w:types>
          <w:type w:val="bbPlcHdr"/>
        </w:types>
        <w:behaviors>
          <w:behavior w:val="content"/>
        </w:behaviors>
        <w:guid w:val="{4BB55ED6-8897-409F-ABDB-4CBBF2F49B66}"/>
      </w:docPartPr>
      <w:docPartBody>
        <w:p w:rsidR="00A45B37" w:rsidRDefault="00A45B37" w:rsidP="00A45B37">
          <w:pPr>
            <w:pStyle w:val="5D07141F262F493081CCB76134EDD3F5"/>
          </w:pPr>
          <w:r>
            <w:rPr>
              <w:rStyle w:val="PlaceholderText"/>
              <w:rFonts w:ascii="Calibri" w:hAnsi="Calibri" w:cs="Calibri"/>
            </w:rPr>
            <w:t>Yes No N/A</w:t>
          </w:r>
        </w:p>
      </w:docPartBody>
    </w:docPart>
    <w:docPart>
      <w:docPartPr>
        <w:name w:val="126F0BECD69F46978EB5339FCB2F4A0A"/>
        <w:category>
          <w:name w:val="General"/>
          <w:gallery w:val="placeholder"/>
        </w:category>
        <w:types>
          <w:type w:val="bbPlcHdr"/>
        </w:types>
        <w:behaviors>
          <w:behavior w:val="content"/>
        </w:behaviors>
        <w:guid w:val="{5846B4D5-1790-4DFD-B084-F5BEACCEFC88}"/>
      </w:docPartPr>
      <w:docPartBody>
        <w:p w:rsidR="00A45B37" w:rsidRDefault="00A45B37" w:rsidP="00A45B37">
          <w:pPr>
            <w:pStyle w:val="126F0BECD69F46978EB5339FCB2F4A0A"/>
          </w:pPr>
          <w:r>
            <w:rPr>
              <w:rStyle w:val="PlaceholderText"/>
              <w:rFonts w:ascii="Calibri" w:hAnsi="Calibri" w:cs="Calibri"/>
            </w:rPr>
            <w:t>Yes No N/A</w:t>
          </w:r>
        </w:p>
      </w:docPartBody>
    </w:docPart>
    <w:docPart>
      <w:docPartPr>
        <w:name w:val="AB9F89EF889E430D86BAA97E36AE8F8B"/>
        <w:category>
          <w:name w:val="General"/>
          <w:gallery w:val="placeholder"/>
        </w:category>
        <w:types>
          <w:type w:val="bbPlcHdr"/>
        </w:types>
        <w:behaviors>
          <w:behavior w:val="content"/>
        </w:behaviors>
        <w:guid w:val="{902963DF-E159-4D45-9EB9-85FA95412374}"/>
      </w:docPartPr>
      <w:docPartBody>
        <w:p w:rsidR="00A45B37" w:rsidRDefault="00A45B37" w:rsidP="00A45B37">
          <w:pPr>
            <w:pStyle w:val="AB9F89EF889E430D86BAA97E36AE8F8B"/>
          </w:pPr>
          <w:r>
            <w:rPr>
              <w:rStyle w:val="PlaceholderText"/>
              <w:rFonts w:ascii="Calibri" w:hAnsi="Calibri" w:cs="Calibri"/>
            </w:rPr>
            <w:t>Yes No N/A</w:t>
          </w:r>
        </w:p>
      </w:docPartBody>
    </w:docPart>
    <w:docPart>
      <w:docPartPr>
        <w:name w:val="F8CB99606C7E4935BBE775E23E96D18E"/>
        <w:category>
          <w:name w:val="General"/>
          <w:gallery w:val="placeholder"/>
        </w:category>
        <w:types>
          <w:type w:val="bbPlcHdr"/>
        </w:types>
        <w:behaviors>
          <w:behavior w:val="content"/>
        </w:behaviors>
        <w:guid w:val="{8B69B9FE-2A0D-4695-BCD3-552A1FAE7444}"/>
      </w:docPartPr>
      <w:docPartBody>
        <w:p w:rsidR="00A45B37" w:rsidRDefault="00A45B37" w:rsidP="00A45B37">
          <w:pPr>
            <w:pStyle w:val="F8CB99606C7E4935BBE775E23E96D18E"/>
          </w:pPr>
          <w:r>
            <w:rPr>
              <w:rStyle w:val="PlaceholderText"/>
              <w:rFonts w:ascii="Calibri" w:hAnsi="Calibri" w:cs="Calibri"/>
            </w:rPr>
            <w:t>Yes No N/A</w:t>
          </w:r>
        </w:p>
      </w:docPartBody>
    </w:docPart>
    <w:docPart>
      <w:docPartPr>
        <w:name w:val="36680CA783244817916310A262021697"/>
        <w:category>
          <w:name w:val="General"/>
          <w:gallery w:val="placeholder"/>
        </w:category>
        <w:types>
          <w:type w:val="bbPlcHdr"/>
        </w:types>
        <w:behaviors>
          <w:behavior w:val="content"/>
        </w:behaviors>
        <w:guid w:val="{6758E634-C89D-4540-81EF-5539054B7B4D}"/>
      </w:docPartPr>
      <w:docPartBody>
        <w:p w:rsidR="00A45B37" w:rsidRDefault="00A45B37" w:rsidP="00A45B37">
          <w:pPr>
            <w:pStyle w:val="36680CA783244817916310A262021697"/>
          </w:pPr>
          <w:r>
            <w:rPr>
              <w:rStyle w:val="PlaceholderText"/>
              <w:rFonts w:ascii="Calibri" w:hAnsi="Calibri" w:cs="Calibri"/>
            </w:rPr>
            <w:t>Yes No N/A</w:t>
          </w:r>
        </w:p>
      </w:docPartBody>
    </w:docPart>
    <w:docPart>
      <w:docPartPr>
        <w:name w:val="A39CE7092D474725B87D242E14186F3F"/>
        <w:category>
          <w:name w:val="General"/>
          <w:gallery w:val="placeholder"/>
        </w:category>
        <w:types>
          <w:type w:val="bbPlcHdr"/>
        </w:types>
        <w:behaviors>
          <w:behavior w:val="content"/>
        </w:behaviors>
        <w:guid w:val="{21F846EF-A5DC-4D15-BD2E-9E20637D0A73}"/>
      </w:docPartPr>
      <w:docPartBody>
        <w:p w:rsidR="00A45B37" w:rsidRDefault="00A45B37" w:rsidP="00A45B37">
          <w:pPr>
            <w:pStyle w:val="A39CE7092D474725B87D242E14186F3F"/>
          </w:pPr>
          <w:r>
            <w:rPr>
              <w:rStyle w:val="PlaceholderText"/>
              <w:rFonts w:ascii="Calibri" w:hAnsi="Calibri" w:cs="Calibri"/>
            </w:rPr>
            <w:t>Yes No N/A</w:t>
          </w:r>
        </w:p>
      </w:docPartBody>
    </w:docPart>
    <w:docPart>
      <w:docPartPr>
        <w:name w:val="4668057CA919457B95FE5F114752C032"/>
        <w:category>
          <w:name w:val="General"/>
          <w:gallery w:val="placeholder"/>
        </w:category>
        <w:types>
          <w:type w:val="bbPlcHdr"/>
        </w:types>
        <w:behaviors>
          <w:behavior w:val="content"/>
        </w:behaviors>
        <w:guid w:val="{7DC2773F-9FED-46AE-8CF6-0A2F6FDD4E64}"/>
      </w:docPartPr>
      <w:docPartBody>
        <w:p w:rsidR="00A45B37" w:rsidRDefault="00A45B37" w:rsidP="00A45B37">
          <w:pPr>
            <w:pStyle w:val="4668057CA919457B95FE5F114752C032"/>
          </w:pPr>
          <w:r>
            <w:rPr>
              <w:rStyle w:val="PlaceholderText"/>
              <w:rFonts w:ascii="Calibri" w:hAnsi="Calibri" w:cs="Calibri"/>
            </w:rPr>
            <w:t>Yes No N/A</w:t>
          </w:r>
        </w:p>
      </w:docPartBody>
    </w:docPart>
    <w:docPart>
      <w:docPartPr>
        <w:name w:val="648DE746F23D40619E117F33B6D655BD"/>
        <w:category>
          <w:name w:val="General"/>
          <w:gallery w:val="placeholder"/>
        </w:category>
        <w:types>
          <w:type w:val="bbPlcHdr"/>
        </w:types>
        <w:behaviors>
          <w:behavior w:val="content"/>
        </w:behaviors>
        <w:guid w:val="{0EADF807-349C-4B81-BBE2-24198B1519EA}"/>
      </w:docPartPr>
      <w:docPartBody>
        <w:p w:rsidR="00A45B37" w:rsidRDefault="00A45B37" w:rsidP="00A45B37">
          <w:pPr>
            <w:pStyle w:val="648DE746F23D40619E117F33B6D655BD"/>
          </w:pPr>
          <w:r>
            <w:rPr>
              <w:rStyle w:val="PlaceholderText"/>
              <w:rFonts w:ascii="Calibri" w:hAnsi="Calibri" w:cs="Calibri"/>
            </w:rPr>
            <w:t>Yes No N/A</w:t>
          </w:r>
        </w:p>
      </w:docPartBody>
    </w:docPart>
    <w:docPart>
      <w:docPartPr>
        <w:name w:val="5CDDFEA79E3B4BA99CE2D96C5B4C87DA"/>
        <w:category>
          <w:name w:val="General"/>
          <w:gallery w:val="placeholder"/>
        </w:category>
        <w:types>
          <w:type w:val="bbPlcHdr"/>
        </w:types>
        <w:behaviors>
          <w:behavior w:val="content"/>
        </w:behaviors>
        <w:guid w:val="{D4E92D55-F5C6-4844-B842-9AC92D0EDD71}"/>
      </w:docPartPr>
      <w:docPartBody>
        <w:p w:rsidR="00A45B37" w:rsidRDefault="00A45B37" w:rsidP="00A45B37">
          <w:pPr>
            <w:pStyle w:val="5CDDFEA79E3B4BA99CE2D96C5B4C87DA"/>
          </w:pPr>
          <w:r>
            <w:rPr>
              <w:rStyle w:val="PlaceholderText"/>
              <w:rFonts w:ascii="Calibri" w:hAnsi="Calibri" w:cs="Calibri"/>
            </w:rPr>
            <w:t>Yes No N/A</w:t>
          </w:r>
        </w:p>
      </w:docPartBody>
    </w:docPart>
    <w:docPart>
      <w:docPartPr>
        <w:name w:val="3BE6DDA4789E4D4096B669153547CE88"/>
        <w:category>
          <w:name w:val="General"/>
          <w:gallery w:val="placeholder"/>
        </w:category>
        <w:types>
          <w:type w:val="bbPlcHdr"/>
        </w:types>
        <w:behaviors>
          <w:behavior w:val="content"/>
        </w:behaviors>
        <w:guid w:val="{7E2551DB-A84A-40A5-9EC5-38CAA6B1AFF1}"/>
      </w:docPartPr>
      <w:docPartBody>
        <w:p w:rsidR="00A45B37" w:rsidRDefault="00A45B37" w:rsidP="00A45B37">
          <w:pPr>
            <w:pStyle w:val="3BE6DDA4789E4D4096B669153547CE88"/>
          </w:pPr>
          <w:r>
            <w:rPr>
              <w:rStyle w:val="PlaceholderText"/>
              <w:rFonts w:ascii="Calibri" w:hAnsi="Calibri" w:cs="Calibri"/>
            </w:rPr>
            <w:t>Yes No N/A</w:t>
          </w:r>
        </w:p>
      </w:docPartBody>
    </w:docPart>
    <w:docPart>
      <w:docPartPr>
        <w:name w:val="AFAD61102AA2486592FCE151EDBB07E5"/>
        <w:category>
          <w:name w:val="General"/>
          <w:gallery w:val="placeholder"/>
        </w:category>
        <w:types>
          <w:type w:val="bbPlcHdr"/>
        </w:types>
        <w:behaviors>
          <w:behavior w:val="content"/>
        </w:behaviors>
        <w:guid w:val="{D26F3D31-7A7F-4AD9-96D9-BAED17C5DB51}"/>
      </w:docPartPr>
      <w:docPartBody>
        <w:p w:rsidR="00A45B37" w:rsidRDefault="00A45B37" w:rsidP="00A45B37">
          <w:pPr>
            <w:pStyle w:val="AFAD61102AA2486592FCE151EDBB07E5"/>
          </w:pPr>
          <w:r>
            <w:rPr>
              <w:rStyle w:val="PlaceholderText"/>
              <w:rFonts w:ascii="Calibri" w:hAnsi="Calibri" w:cs="Calibri"/>
            </w:rPr>
            <w:t>Yes No N/A</w:t>
          </w:r>
        </w:p>
      </w:docPartBody>
    </w:docPart>
    <w:docPart>
      <w:docPartPr>
        <w:name w:val="FD980DAB63874BD596EF87EC0E03E3B6"/>
        <w:category>
          <w:name w:val="General"/>
          <w:gallery w:val="placeholder"/>
        </w:category>
        <w:types>
          <w:type w:val="bbPlcHdr"/>
        </w:types>
        <w:behaviors>
          <w:behavior w:val="content"/>
        </w:behaviors>
        <w:guid w:val="{263BA44E-08F5-4AB3-8B01-DB5DDB050811}"/>
      </w:docPartPr>
      <w:docPartBody>
        <w:p w:rsidR="00A45B37" w:rsidRDefault="00A45B37" w:rsidP="00A45B37">
          <w:pPr>
            <w:pStyle w:val="FD980DAB63874BD596EF87EC0E03E3B6"/>
          </w:pPr>
          <w:r>
            <w:rPr>
              <w:rStyle w:val="PlaceholderText"/>
              <w:rFonts w:ascii="Calibri" w:hAnsi="Calibri" w:cs="Calibri"/>
            </w:rPr>
            <w:t>Yes No N/A</w:t>
          </w:r>
        </w:p>
      </w:docPartBody>
    </w:docPart>
    <w:docPart>
      <w:docPartPr>
        <w:name w:val="1266651A090D4253847AF2642EAFE56A"/>
        <w:category>
          <w:name w:val="General"/>
          <w:gallery w:val="placeholder"/>
        </w:category>
        <w:types>
          <w:type w:val="bbPlcHdr"/>
        </w:types>
        <w:behaviors>
          <w:behavior w:val="content"/>
        </w:behaviors>
        <w:guid w:val="{C756B463-085D-4DA6-AD58-6F280FFE0E77}"/>
      </w:docPartPr>
      <w:docPartBody>
        <w:p w:rsidR="00A45B37" w:rsidRDefault="00A45B37" w:rsidP="00A45B37">
          <w:pPr>
            <w:pStyle w:val="1266651A090D4253847AF2642EAFE56A"/>
          </w:pPr>
          <w:r>
            <w:rPr>
              <w:rStyle w:val="PlaceholderText"/>
              <w:rFonts w:ascii="Calibri" w:hAnsi="Calibri" w:cs="Calibri"/>
            </w:rPr>
            <w:t>Yes No N/A</w:t>
          </w:r>
        </w:p>
      </w:docPartBody>
    </w:docPart>
    <w:docPart>
      <w:docPartPr>
        <w:name w:val="C9EDB725D0E849DF8EDCBAAA4855678E"/>
        <w:category>
          <w:name w:val="General"/>
          <w:gallery w:val="placeholder"/>
        </w:category>
        <w:types>
          <w:type w:val="bbPlcHdr"/>
        </w:types>
        <w:behaviors>
          <w:behavior w:val="content"/>
        </w:behaviors>
        <w:guid w:val="{E54023CB-31F4-46E3-81A5-D0A65C9BF3F2}"/>
      </w:docPartPr>
      <w:docPartBody>
        <w:p w:rsidR="00A45B37" w:rsidRDefault="00A45B37" w:rsidP="00A45B37">
          <w:pPr>
            <w:pStyle w:val="C9EDB725D0E849DF8EDCBAAA4855678E"/>
          </w:pPr>
          <w:r>
            <w:rPr>
              <w:rStyle w:val="PlaceholderText"/>
              <w:rFonts w:ascii="Calibri" w:hAnsi="Calibri" w:cs="Calibri"/>
            </w:rPr>
            <w:t>Yes No N/A</w:t>
          </w:r>
        </w:p>
      </w:docPartBody>
    </w:docPart>
    <w:docPart>
      <w:docPartPr>
        <w:name w:val="A10C87A7CFE1472DA58AADD2BA83AB9B"/>
        <w:category>
          <w:name w:val="General"/>
          <w:gallery w:val="placeholder"/>
        </w:category>
        <w:types>
          <w:type w:val="bbPlcHdr"/>
        </w:types>
        <w:behaviors>
          <w:behavior w:val="content"/>
        </w:behaviors>
        <w:guid w:val="{7D73BEAB-07F0-4BC9-9309-48B7DAC27CE3}"/>
      </w:docPartPr>
      <w:docPartBody>
        <w:p w:rsidR="00A45B37" w:rsidRDefault="00A45B37" w:rsidP="00A45B37">
          <w:pPr>
            <w:pStyle w:val="A10C87A7CFE1472DA58AADD2BA83AB9B"/>
          </w:pPr>
          <w:r>
            <w:rPr>
              <w:rStyle w:val="PlaceholderText"/>
              <w:rFonts w:ascii="Calibri" w:hAnsi="Calibri" w:cs="Calibri"/>
            </w:rPr>
            <w:t>Yes No N/A</w:t>
          </w:r>
        </w:p>
      </w:docPartBody>
    </w:docPart>
    <w:docPart>
      <w:docPartPr>
        <w:name w:val="B5FF76B572C1409C80BD345DFCB12B38"/>
        <w:category>
          <w:name w:val="General"/>
          <w:gallery w:val="placeholder"/>
        </w:category>
        <w:types>
          <w:type w:val="bbPlcHdr"/>
        </w:types>
        <w:behaviors>
          <w:behavior w:val="content"/>
        </w:behaviors>
        <w:guid w:val="{B8885D84-3598-4AE0-98EC-B21C2076E471}"/>
      </w:docPartPr>
      <w:docPartBody>
        <w:p w:rsidR="00A45B37" w:rsidRDefault="00A45B37" w:rsidP="00A45B37">
          <w:pPr>
            <w:pStyle w:val="B5FF76B572C1409C80BD345DFCB12B38"/>
          </w:pPr>
          <w:r>
            <w:rPr>
              <w:rStyle w:val="PlaceholderText"/>
              <w:rFonts w:ascii="Calibri" w:hAnsi="Calibri" w:cs="Calibri"/>
            </w:rPr>
            <w:t>Yes No N/A</w:t>
          </w:r>
        </w:p>
      </w:docPartBody>
    </w:docPart>
    <w:docPart>
      <w:docPartPr>
        <w:name w:val="F28BAEA3B50843FF8CA98DF6E32873C8"/>
        <w:category>
          <w:name w:val="General"/>
          <w:gallery w:val="placeholder"/>
        </w:category>
        <w:types>
          <w:type w:val="bbPlcHdr"/>
        </w:types>
        <w:behaviors>
          <w:behavior w:val="content"/>
        </w:behaviors>
        <w:guid w:val="{434C883A-48C7-46C8-A7A6-B3FCF1436B92}"/>
      </w:docPartPr>
      <w:docPartBody>
        <w:p w:rsidR="00A45B37" w:rsidRDefault="00A45B37" w:rsidP="00A45B37">
          <w:pPr>
            <w:pStyle w:val="F28BAEA3B50843FF8CA98DF6E32873C8"/>
          </w:pPr>
          <w:r>
            <w:rPr>
              <w:rStyle w:val="PlaceholderText"/>
              <w:rFonts w:ascii="Calibri" w:hAnsi="Calibri" w:cs="Calibri"/>
            </w:rPr>
            <w:t>Yes No N/A</w:t>
          </w:r>
        </w:p>
      </w:docPartBody>
    </w:docPart>
    <w:docPart>
      <w:docPartPr>
        <w:name w:val="6012BFD02B044C27938AAAAE4EE9A998"/>
        <w:category>
          <w:name w:val="General"/>
          <w:gallery w:val="placeholder"/>
        </w:category>
        <w:types>
          <w:type w:val="bbPlcHdr"/>
        </w:types>
        <w:behaviors>
          <w:behavior w:val="content"/>
        </w:behaviors>
        <w:guid w:val="{00AA5197-CB40-435F-AE55-00968592E4D5}"/>
      </w:docPartPr>
      <w:docPartBody>
        <w:p w:rsidR="00A45B37" w:rsidRDefault="00A45B37" w:rsidP="00A45B37">
          <w:pPr>
            <w:pStyle w:val="6012BFD02B044C27938AAAAE4EE9A998"/>
          </w:pPr>
          <w:r>
            <w:rPr>
              <w:rStyle w:val="PlaceholderText"/>
              <w:rFonts w:ascii="Calibri" w:hAnsi="Calibri" w:cs="Calibri"/>
            </w:rPr>
            <w:t>Yes No N/A</w:t>
          </w:r>
        </w:p>
      </w:docPartBody>
    </w:docPart>
    <w:docPart>
      <w:docPartPr>
        <w:name w:val="F1B47A0D397A4B978C22DFB339B38BBA"/>
        <w:category>
          <w:name w:val="General"/>
          <w:gallery w:val="placeholder"/>
        </w:category>
        <w:types>
          <w:type w:val="bbPlcHdr"/>
        </w:types>
        <w:behaviors>
          <w:behavior w:val="content"/>
        </w:behaviors>
        <w:guid w:val="{8A1AB4E4-6EC7-4489-8A89-F43D1D9BF1CF}"/>
      </w:docPartPr>
      <w:docPartBody>
        <w:p w:rsidR="00A45B37" w:rsidRDefault="00A45B37" w:rsidP="00A45B37">
          <w:pPr>
            <w:pStyle w:val="F1B47A0D397A4B978C22DFB339B38BBA"/>
          </w:pPr>
          <w:r>
            <w:rPr>
              <w:rStyle w:val="PlaceholderText"/>
              <w:rFonts w:ascii="Calibri" w:hAnsi="Calibri" w:cs="Calibri"/>
            </w:rPr>
            <w:t>Yes No N/A</w:t>
          </w:r>
        </w:p>
      </w:docPartBody>
    </w:docPart>
    <w:docPart>
      <w:docPartPr>
        <w:name w:val="0AC753C3971742C6B5B4E8CCF3FEA4CC"/>
        <w:category>
          <w:name w:val="General"/>
          <w:gallery w:val="placeholder"/>
        </w:category>
        <w:types>
          <w:type w:val="bbPlcHdr"/>
        </w:types>
        <w:behaviors>
          <w:behavior w:val="content"/>
        </w:behaviors>
        <w:guid w:val="{E5E9E6E4-DAF0-4724-94DC-7F55D1B1CDE1}"/>
      </w:docPartPr>
      <w:docPartBody>
        <w:p w:rsidR="00A45B37" w:rsidRDefault="00A45B37" w:rsidP="00A45B37">
          <w:pPr>
            <w:pStyle w:val="0AC753C3971742C6B5B4E8CCF3FEA4CC"/>
          </w:pPr>
          <w:r>
            <w:rPr>
              <w:rStyle w:val="PlaceholderText"/>
              <w:rFonts w:ascii="Calibri" w:hAnsi="Calibri" w:cs="Calibri"/>
            </w:rPr>
            <w:t>Yes No N/A</w:t>
          </w:r>
        </w:p>
      </w:docPartBody>
    </w:docPart>
    <w:docPart>
      <w:docPartPr>
        <w:name w:val="D0CF4F0FF4774AF68A7C696682900E30"/>
        <w:category>
          <w:name w:val="General"/>
          <w:gallery w:val="placeholder"/>
        </w:category>
        <w:types>
          <w:type w:val="bbPlcHdr"/>
        </w:types>
        <w:behaviors>
          <w:behavior w:val="content"/>
        </w:behaviors>
        <w:guid w:val="{241F4998-D6F6-44C2-AD08-1961212E45DC}"/>
      </w:docPartPr>
      <w:docPartBody>
        <w:p w:rsidR="00A45B37" w:rsidRDefault="00A45B37" w:rsidP="00A45B37">
          <w:pPr>
            <w:pStyle w:val="D0CF4F0FF4774AF68A7C696682900E30"/>
          </w:pPr>
          <w:r>
            <w:rPr>
              <w:rStyle w:val="PlaceholderText"/>
              <w:rFonts w:ascii="Calibri" w:hAnsi="Calibri" w:cs="Calibri"/>
            </w:rPr>
            <w:t>Yes No N/A</w:t>
          </w:r>
        </w:p>
      </w:docPartBody>
    </w:docPart>
    <w:docPart>
      <w:docPartPr>
        <w:name w:val="F51CCD22B04A4E9CA1C8CC68DE6B3A47"/>
        <w:category>
          <w:name w:val="General"/>
          <w:gallery w:val="placeholder"/>
        </w:category>
        <w:types>
          <w:type w:val="bbPlcHdr"/>
        </w:types>
        <w:behaviors>
          <w:behavior w:val="content"/>
        </w:behaviors>
        <w:guid w:val="{BACAD855-3783-4357-8902-90F9CB10D040}"/>
      </w:docPartPr>
      <w:docPartBody>
        <w:p w:rsidR="00A45B37" w:rsidRDefault="00A45B37" w:rsidP="00A45B37">
          <w:pPr>
            <w:pStyle w:val="F51CCD22B04A4E9CA1C8CC68DE6B3A47"/>
          </w:pPr>
          <w:r>
            <w:rPr>
              <w:rStyle w:val="PlaceholderText"/>
              <w:rFonts w:ascii="Calibri" w:hAnsi="Calibri" w:cs="Calibri"/>
            </w:rPr>
            <w:t>Yes No N/A</w:t>
          </w:r>
        </w:p>
      </w:docPartBody>
    </w:docPart>
    <w:docPart>
      <w:docPartPr>
        <w:name w:val="C6004468D1B1409C88F177F1A436161F"/>
        <w:category>
          <w:name w:val="General"/>
          <w:gallery w:val="placeholder"/>
        </w:category>
        <w:types>
          <w:type w:val="bbPlcHdr"/>
        </w:types>
        <w:behaviors>
          <w:behavior w:val="content"/>
        </w:behaviors>
        <w:guid w:val="{0C0686B8-6668-4CDC-B9AA-D96A247655A6}"/>
      </w:docPartPr>
      <w:docPartBody>
        <w:p w:rsidR="00A45B37" w:rsidRDefault="00A45B37" w:rsidP="00A45B37">
          <w:pPr>
            <w:pStyle w:val="C6004468D1B1409C88F177F1A436161F"/>
          </w:pPr>
          <w:r>
            <w:rPr>
              <w:rStyle w:val="PlaceholderText"/>
              <w:rFonts w:ascii="Calibri" w:hAnsi="Calibri" w:cs="Calibri"/>
            </w:rPr>
            <w:t>Yes No N/A</w:t>
          </w:r>
        </w:p>
      </w:docPartBody>
    </w:docPart>
    <w:docPart>
      <w:docPartPr>
        <w:name w:val="B5204C526F6B44FB89FDB0166D815D26"/>
        <w:category>
          <w:name w:val="General"/>
          <w:gallery w:val="placeholder"/>
        </w:category>
        <w:types>
          <w:type w:val="bbPlcHdr"/>
        </w:types>
        <w:behaviors>
          <w:behavior w:val="content"/>
        </w:behaviors>
        <w:guid w:val="{8338CB83-144E-4CF0-96FA-4D49943CD7FD}"/>
      </w:docPartPr>
      <w:docPartBody>
        <w:p w:rsidR="00A45B37" w:rsidRDefault="00A45B37" w:rsidP="00A45B37">
          <w:pPr>
            <w:pStyle w:val="B5204C526F6B44FB89FDB0166D815D26"/>
          </w:pPr>
          <w:r>
            <w:rPr>
              <w:rStyle w:val="PlaceholderText"/>
              <w:rFonts w:ascii="Calibri" w:hAnsi="Calibri" w:cs="Calibri"/>
            </w:rPr>
            <w:t>Yes No N/A</w:t>
          </w:r>
        </w:p>
      </w:docPartBody>
    </w:docPart>
    <w:docPart>
      <w:docPartPr>
        <w:name w:val="C40C5EF192F540B2A66FE1BF19276570"/>
        <w:category>
          <w:name w:val="General"/>
          <w:gallery w:val="placeholder"/>
        </w:category>
        <w:types>
          <w:type w:val="bbPlcHdr"/>
        </w:types>
        <w:behaviors>
          <w:behavior w:val="content"/>
        </w:behaviors>
        <w:guid w:val="{B6B2D220-F671-46C9-A6F3-504D6DA9913E}"/>
      </w:docPartPr>
      <w:docPartBody>
        <w:p w:rsidR="00A45B37" w:rsidRDefault="00A45B37" w:rsidP="00A45B37">
          <w:pPr>
            <w:pStyle w:val="C40C5EF192F540B2A66FE1BF19276570"/>
          </w:pPr>
          <w:r>
            <w:rPr>
              <w:rStyle w:val="PlaceholderText"/>
              <w:rFonts w:ascii="Calibri" w:hAnsi="Calibri" w:cs="Calibri"/>
            </w:rPr>
            <w:t>Yes No N/A</w:t>
          </w:r>
        </w:p>
      </w:docPartBody>
    </w:docPart>
    <w:docPart>
      <w:docPartPr>
        <w:name w:val="0983BADA5C984A249B03B77C82823170"/>
        <w:category>
          <w:name w:val="General"/>
          <w:gallery w:val="placeholder"/>
        </w:category>
        <w:types>
          <w:type w:val="bbPlcHdr"/>
        </w:types>
        <w:behaviors>
          <w:behavior w:val="content"/>
        </w:behaviors>
        <w:guid w:val="{C87BEC16-7209-412B-82BD-2361E483E40C}"/>
      </w:docPartPr>
      <w:docPartBody>
        <w:p w:rsidR="00A45B37" w:rsidRDefault="00A45B37" w:rsidP="00A45B37">
          <w:pPr>
            <w:pStyle w:val="0983BADA5C984A249B03B77C82823170"/>
          </w:pPr>
          <w:r>
            <w:rPr>
              <w:rStyle w:val="PlaceholderText"/>
              <w:rFonts w:ascii="Calibri" w:hAnsi="Calibri" w:cs="Calibri"/>
            </w:rPr>
            <w:t>Yes No N/A</w:t>
          </w:r>
        </w:p>
      </w:docPartBody>
    </w:docPart>
    <w:docPart>
      <w:docPartPr>
        <w:name w:val="5B3828187F034569A79C641F46BA3F3D"/>
        <w:category>
          <w:name w:val="General"/>
          <w:gallery w:val="placeholder"/>
        </w:category>
        <w:types>
          <w:type w:val="bbPlcHdr"/>
        </w:types>
        <w:behaviors>
          <w:behavior w:val="content"/>
        </w:behaviors>
        <w:guid w:val="{43F54FAC-5683-4F24-B479-FFC9BD019BBB}"/>
      </w:docPartPr>
      <w:docPartBody>
        <w:p w:rsidR="00A45B37" w:rsidRDefault="00A45B37" w:rsidP="00A45B37">
          <w:pPr>
            <w:pStyle w:val="5B3828187F034569A79C641F46BA3F3D"/>
          </w:pPr>
          <w:r>
            <w:rPr>
              <w:rStyle w:val="PlaceholderText"/>
              <w:rFonts w:ascii="Calibri" w:hAnsi="Calibri" w:cs="Calibri"/>
            </w:rPr>
            <w:t>Yes No N/A</w:t>
          </w:r>
        </w:p>
      </w:docPartBody>
    </w:docPart>
    <w:docPart>
      <w:docPartPr>
        <w:name w:val="D80D7D6A80D94570A5E2E5460435A96D"/>
        <w:category>
          <w:name w:val="General"/>
          <w:gallery w:val="placeholder"/>
        </w:category>
        <w:types>
          <w:type w:val="bbPlcHdr"/>
        </w:types>
        <w:behaviors>
          <w:behavior w:val="content"/>
        </w:behaviors>
        <w:guid w:val="{C2E9574F-399A-43FA-A88E-69D8EBFE6EE6}"/>
      </w:docPartPr>
      <w:docPartBody>
        <w:p w:rsidR="00A45B37" w:rsidRDefault="00A45B37" w:rsidP="00A45B37">
          <w:pPr>
            <w:pStyle w:val="D80D7D6A80D94570A5E2E5460435A96D"/>
          </w:pPr>
          <w:r>
            <w:rPr>
              <w:rStyle w:val="PlaceholderText"/>
              <w:rFonts w:ascii="Calibri" w:hAnsi="Calibri" w:cs="Calibri"/>
            </w:rPr>
            <w:t>Yes No N/A</w:t>
          </w:r>
        </w:p>
      </w:docPartBody>
    </w:docPart>
    <w:docPart>
      <w:docPartPr>
        <w:name w:val="772C1CCBD0EE4AF09DCBC2E7AA35D924"/>
        <w:category>
          <w:name w:val="General"/>
          <w:gallery w:val="placeholder"/>
        </w:category>
        <w:types>
          <w:type w:val="bbPlcHdr"/>
        </w:types>
        <w:behaviors>
          <w:behavior w:val="content"/>
        </w:behaviors>
        <w:guid w:val="{D3DCCFC1-7B88-4AFC-B175-9F998C2A78A6}"/>
      </w:docPartPr>
      <w:docPartBody>
        <w:p w:rsidR="00A45B37" w:rsidRDefault="00A45B37" w:rsidP="00A45B37">
          <w:pPr>
            <w:pStyle w:val="772C1CCBD0EE4AF09DCBC2E7AA35D924"/>
          </w:pPr>
          <w:r>
            <w:rPr>
              <w:rStyle w:val="PlaceholderText"/>
              <w:rFonts w:ascii="Calibri" w:hAnsi="Calibri" w:cs="Calibri"/>
            </w:rPr>
            <w:t>Yes No N/A</w:t>
          </w:r>
        </w:p>
      </w:docPartBody>
    </w:docPart>
    <w:docPart>
      <w:docPartPr>
        <w:name w:val="DB6479DFEEA94F9A9627C9F6D43B86F8"/>
        <w:category>
          <w:name w:val="General"/>
          <w:gallery w:val="placeholder"/>
        </w:category>
        <w:types>
          <w:type w:val="bbPlcHdr"/>
        </w:types>
        <w:behaviors>
          <w:behavior w:val="content"/>
        </w:behaviors>
        <w:guid w:val="{39B1651A-8D57-4C50-9DCD-E3A82DFB6F88}"/>
      </w:docPartPr>
      <w:docPartBody>
        <w:p w:rsidR="00A45B37" w:rsidRDefault="00A45B37" w:rsidP="00A45B37">
          <w:pPr>
            <w:pStyle w:val="DB6479DFEEA94F9A9627C9F6D43B86F8"/>
          </w:pPr>
          <w:r>
            <w:rPr>
              <w:rStyle w:val="PlaceholderText"/>
              <w:rFonts w:ascii="Calibri" w:hAnsi="Calibri" w:cs="Calibri"/>
            </w:rPr>
            <w:t>Yes No N/A</w:t>
          </w:r>
        </w:p>
      </w:docPartBody>
    </w:docPart>
    <w:docPart>
      <w:docPartPr>
        <w:name w:val="DC771C2256784B02B64694E8261F52C1"/>
        <w:category>
          <w:name w:val="General"/>
          <w:gallery w:val="placeholder"/>
        </w:category>
        <w:types>
          <w:type w:val="bbPlcHdr"/>
        </w:types>
        <w:behaviors>
          <w:behavior w:val="content"/>
        </w:behaviors>
        <w:guid w:val="{4E030948-B611-4DA6-822B-04BE22CA0563}"/>
      </w:docPartPr>
      <w:docPartBody>
        <w:p w:rsidR="00A45B37" w:rsidRDefault="00A45B37" w:rsidP="00A45B37">
          <w:pPr>
            <w:pStyle w:val="DC771C2256784B02B64694E8261F52C1"/>
          </w:pPr>
          <w:r>
            <w:rPr>
              <w:rStyle w:val="PlaceholderText"/>
              <w:rFonts w:ascii="Calibri" w:hAnsi="Calibri" w:cs="Calibri"/>
            </w:rPr>
            <w:t>Yes No N/A</w:t>
          </w:r>
        </w:p>
      </w:docPartBody>
    </w:docPart>
    <w:docPart>
      <w:docPartPr>
        <w:name w:val="9C7FF32FCEC44BC58521548A1BB9BD5D"/>
        <w:category>
          <w:name w:val="General"/>
          <w:gallery w:val="placeholder"/>
        </w:category>
        <w:types>
          <w:type w:val="bbPlcHdr"/>
        </w:types>
        <w:behaviors>
          <w:behavior w:val="content"/>
        </w:behaviors>
        <w:guid w:val="{106ABFDD-1813-430C-82E3-E19F9E14FAED}"/>
      </w:docPartPr>
      <w:docPartBody>
        <w:p w:rsidR="00A45B37" w:rsidRDefault="00A45B37" w:rsidP="00A45B37">
          <w:pPr>
            <w:pStyle w:val="9C7FF32FCEC44BC58521548A1BB9BD5D"/>
          </w:pPr>
          <w:r>
            <w:rPr>
              <w:rStyle w:val="PlaceholderText"/>
              <w:rFonts w:ascii="Calibri" w:hAnsi="Calibri" w:cs="Calibri"/>
            </w:rPr>
            <w:t>Yes No N/A</w:t>
          </w:r>
        </w:p>
      </w:docPartBody>
    </w:docPart>
    <w:docPart>
      <w:docPartPr>
        <w:name w:val="5B8F6D6CCE044885BC6A8B714441E40E"/>
        <w:category>
          <w:name w:val="General"/>
          <w:gallery w:val="placeholder"/>
        </w:category>
        <w:types>
          <w:type w:val="bbPlcHdr"/>
        </w:types>
        <w:behaviors>
          <w:behavior w:val="content"/>
        </w:behaviors>
        <w:guid w:val="{98A8FBC0-5AA1-44D6-82CC-A0D723E9E7DB}"/>
      </w:docPartPr>
      <w:docPartBody>
        <w:p w:rsidR="00A45B37" w:rsidRDefault="00A45B37" w:rsidP="00A45B37">
          <w:pPr>
            <w:pStyle w:val="5B8F6D6CCE044885BC6A8B714441E40E"/>
          </w:pPr>
          <w:r>
            <w:rPr>
              <w:rStyle w:val="PlaceholderText"/>
              <w:rFonts w:ascii="Calibri" w:hAnsi="Calibri" w:cs="Calibri"/>
            </w:rPr>
            <w:t>Yes No N/A</w:t>
          </w:r>
        </w:p>
      </w:docPartBody>
    </w:docPart>
    <w:docPart>
      <w:docPartPr>
        <w:name w:val="873834AB81DE425EA80DEBA0E291284D"/>
        <w:category>
          <w:name w:val="General"/>
          <w:gallery w:val="placeholder"/>
        </w:category>
        <w:types>
          <w:type w:val="bbPlcHdr"/>
        </w:types>
        <w:behaviors>
          <w:behavior w:val="content"/>
        </w:behaviors>
        <w:guid w:val="{90FB8BB2-30B1-420B-87A2-00FF4BE44ECE}"/>
      </w:docPartPr>
      <w:docPartBody>
        <w:p w:rsidR="00A45B37" w:rsidRDefault="00A45B37" w:rsidP="00A45B37">
          <w:pPr>
            <w:pStyle w:val="873834AB81DE425EA80DEBA0E291284D"/>
          </w:pPr>
          <w:r>
            <w:rPr>
              <w:rStyle w:val="PlaceholderText"/>
              <w:rFonts w:ascii="Calibri" w:hAnsi="Calibri" w:cs="Calibri"/>
            </w:rPr>
            <w:t>Yes No N/A</w:t>
          </w:r>
        </w:p>
      </w:docPartBody>
    </w:docPart>
    <w:docPart>
      <w:docPartPr>
        <w:name w:val="DE036970F01F492DA1CB8BB4E7EBD7BE"/>
        <w:category>
          <w:name w:val="General"/>
          <w:gallery w:val="placeholder"/>
        </w:category>
        <w:types>
          <w:type w:val="bbPlcHdr"/>
        </w:types>
        <w:behaviors>
          <w:behavior w:val="content"/>
        </w:behaviors>
        <w:guid w:val="{D7AE866E-50BE-43B0-9EB5-07F1B424E0EF}"/>
      </w:docPartPr>
      <w:docPartBody>
        <w:p w:rsidR="00A45B37" w:rsidRDefault="00A45B37" w:rsidP="00A45B37">
          <w:pPr>
            <w:pStyle w:val="DE036970F01F492DA1CB8BB4E7EBD7BE"/>
          </w:pPr>
          <w:r>
            <w:rPr>
              <w:rStyle w:val="PlaceholderText"/>
              <w:rFonts w:ascii="Calibri" w:hAnsi="Calibri" w:cs="Calibri"/>
            </w:rPr>
            <w:t>Yes No N/A</w:t>
          </w:r>
        </w:p>
      </w:docPartBody>
    </w:docPart>
    <w:docPart>
      <w:docPartPr>
        <w:name w:val="D6CB1FBAD03F4B90A97834F1796FCDA8"/>
        <w:category>
          <w:name w:val="General"/>
          <w:gallery w:val="placeholder"/>
        </w:category>
        <w:types>
          <w:type w:val="bbPlcHdr"/>
        </w:types>
        <w:behaviors>
          <w:behavior w:val="content"/>
        </w:behaviors>
        <w:guid w:val="{EB45C478-B1D2-46E1-B36D-E8F9CF3E39B0}"/>
      </w:docPartPr>
      <w:docPartBody>
        <w:p w:rsidR="00A45B37" w:rsidRDefault="00A45B37" w:rsidP="00A45B37">
          <w:pPr>
            <w:pStyle w:val="D6CB1FBAD03F4B90A97834F1796FCDA8"/>
          </w:pPr>
          <w:r>
            <w:rPr>
              <w:rStyle w:val="PlaceholderText"/>
              <w:rFonts w:ascii="Calibri" w:hAnsi="Calibri" w:cs="Calibri"/>
            </w:rPr>
            <w:t>Yes No N/A</w:t>
          </w:r>
        </w:p>
      </w:docPartBody>
    </w:docPart>
    <w:docPart>
      <w:docPartPr>
        <w:name w:val="4365EA014DD34FB1A920359207391ACD"/>
        <w:category>
          <w:name w:val="General"/>
          <w:gallery w:val="placeholder"/>
        </w:category>
        <w:types>
          <w:type w:val="bbPlcHdr"/>
        </w:types>
        <w:behaviors>
          <w:behavior w:val="content"/>
        </w:behaviors>
        <w:guid w:val="{708EC323-B807-478A-94EF-EF7CDC4FA16A}"/>
      </w:docPartPr>
      <w:docPartBody>
        <w:p w:rsidR="00A45B37" w:rsidRDefault="00A45B37" w:rsidP="00A45B37">
          <w:pPr>
            <w:pStyle w:val="4365EA014DD34FB1A920359207391ACD"/>
          </w:pPr>
          <w:r>
            <w:rPr>
              <w:rStyle w:val="PlaceholderText"/>
              <w:rFonts w:ascii="Calibri" w:hAnsi="Calibri" w:cs="Calibri"/>
            </w:rPr>
            <w:t>Yes No N/A</w:t>
          </w:r>
        </w:p>
      </w:docPartBody>
    </w:docPart>
    <w:docPart>
      <w:docPartPr>
        <w:name w:val="CAB5EF72EDCB4020AEA3782BA343513E"/>
        <w:category>
          <w:name w:val="General"/>
          <w:gallery w:val="placeholder"/>
        </w:category>
        <w:types>
          <w:type w:val="bbPlcHdr"/>
        </w:types>
        <w:behaviors>
          <w:behavior w:val="content"/>
        </w:behaviors>
        <w:guid w:val="{B2C75E64-4CC9-4717-9F94-926CC91CA936}"/>
      </w:docPartPr>
      <w:docPartBody>
        <w:p w:rsidR="00A45B37" w:rsidRDefault="00A45B37" w:rsidP="00A45B37">
          <w:pPr>
            <w:pStyle w:val="CAB5EF72EDCB4020AEA3782BA343513E"/>
          </w:pPr>
          <w:r>
            <w:rPr>
              <w:rStyle w:val="PlaceholderText"/>
              <w:rFonts w:ascii="Calibri" w:hAnsi="Calibri" w:cs="Calibri"/>
            </w:rPr>
            <w:t>Yes No N/A</w:t>
          </w:r>
        </w:p>
      </w:docPartBody>
    </w:docPart>
    <w:docPart>
      <w:docPartPr>
        <w:name w:val="20E6A3357C9E4596BD73799C2FDA1BBC"/>
        <w:category>
          <w:name w:val="General"/>
          <w:gallery w:val="placeholder"/>
        </w:category>
        <w:types>
          <w:type w:val="bbPlcHdr"/>
        </w:types>
        <w:behaviors>
          <w:behavior w:val="content"/>
        </w:behaviors>
        <w:guid w:val="{0477D385-A5CB-4D52-A83C-CFC64ED80F0A}"/>
      </w:docPartPr>
      <w:docPartBody>
        <w:p w:rsidR="00A45B37" w:rsidRDefault="00A45B37" w:rsidP="00A45B37">
          <w:pPr>
            <w:pStyle w:val="20E6A3357C9E4596BD73799C2FDA1BBC"/>
          </w:pPr>
          <w:r>
            <w:rPr>
              <w:rStyle w:val="PlaceholderText"/>
              <w:rFonts w:ascii="Calibri" w:hAnsi="Calibri" w:cs="Calibri"/>
            </w:rPr>
            <w:t>Yes No N/A</w:t>
          </w:r>
        </w:p>
      </w:docPartBody>
    </w:docPart>
    <w:docPart>
      <w:docPartPr>
        <w:name w:val="380A71184D0A43C9B818085D1E7C03FC"/>
        <w:category>
          <w:name w:val="General"/>
          <w:gallery w:val="placeholder"/>
        </w:category>
        <w:types>
          <w:type w:val="bbPlcHdr"/>
        </w:types>
        <w:behaviors>
          <w:behavior w:val="content"/>
        </w:behaviors>
        <w:guid w:val="{36C86492-5E6C-43EB-BC11-E212D7367847}"/>
      </w:docPartPr>
      <w:docPartBody>
        <w:p w:rsidR="00A45B37" w:rsidRDefault="00A45B37" w:rsidP="00A45B37">
          <w:pPr>
            <w:pStyle w:val="380A71184D0A43C9B818085D1E7C03FC"/>
          </w:pPr>
          <w:r>
            <w:rPr>
              <w:rStyle w:val="PlaceholderText"/>
              <w:rFonts w:ascii="Calibri" w:hAnsi="Calibri" w:cs="Calibri"/>
            </w:rPr>
            <w:t>Yes No N/A</w:t>
          </w:r>
        </w:p>
      </w:docPartBody>
    </w:docPart>
    <w:docPart>
      <w:docPartPr>
        <w:name w:val="D4FE495F00C74E9AB61A4105D6269254"/>
        <w:category>
          <w:name w:val="General"/>
          <w:gallery w:val="placeholder"/>
        </w:category>
        <w:types>
          <w:type w:val="bbPlcHdr"/>
        </w:types>
        <w:behaviors>
          <w:behavior w:val="content"/>
        </w:behaviors>
        <w:guid w:val="{DC7FB6BC-2007-4CF9-BB18-2F896C65ECA2}"/>
      </w:docPartPr>
      <w:docPartBody>
        <w:p w:rsidR="00A45B37" w:rsidRDefault="00A45B37" w:rsidP="00A45B37">
          <w:pPr>
            <w:pStyle w:val="D4FE495F00C74E9AB61A4105D6269254"/>
          </w:pPr>
          <w:r>
            <w:rPr>
              <w:rStyle w:val="PlaceholderText"/>
              <w:rFonts w:ascii="Calibri" w:hAnsi="Calibri" w:cs="Calibri"/>
            </w:rPr>
            <w:t>Yes No N/A</w:t>
          </w:r>
        </w:p>
      </w:docPartBody>
    </w:docPart>
    <w:docPart>
      <w:docPartPr>
        <w:name w:val="BBC6CAB8629E4B678BCA8DBFDB545953"/>
        <w:category>
          <w:name w:val="General"/>
          <w:gallery w:val="placeholder"/>
        </w:category>
        <w:types>
          <w:type w:val="bbPlcHdr"/>
        </w:types>
        <w:behaviors>
          <w:behavior w:val="content"/>
        </w:behaviors>
        <w:guid w:val="{20034B25-316B-4DFB-959A-D0B15D78014C}"/>
      </w:docPartPr>
      <w:docPartBody>
        <w:p w:rsidR="00A45B37" w:rsidRDefault="00A45B37" w:rsidP="00A45B37">
          <w:pPr>
            <w:pStyle w:val="BBC6CAB8629E4B678BCA8DBFDB545953"/>
          </w:pPr>
          <w:r>
            <w:rPr>
              <w:rStyle w:val="PlaceholderText"/>
              <w:rFonts w:ascii="Calibri" w:hAnsi="Calibri" w:cs="Calibri"/>
            </w:rPr>
            <w:t>Yes No N/A</w:t>
          </w:r>
        </w:p>
      </w:docPartBody>
    </w:docPart>
    <w:docPart>
      <w:docPartPr>
        <w:name w:val="0CF8DE1918BA4A0082B395C08949BB08"/>
        <w:category>
          <w:name w:val="General"/>
          <w:gallery w:val="placeholder"/>
        </w:category>
        <w:types>
          <w:type w:val="bbPlcHdr"/>
        </w:types>
        <w:behaviors>
          <w:behavior w:val="content"/>
        </w:behaviors>
        <w:guid w:val="{8FDA095F-DE92-4ED3-8621-668587C01A06}"/>
      </w:docPartPr>
      <w:docPartBody>
        <w:p w:rsidR="00A45B37" w:rsidRDefault="00A45B37" w:rsidP="00A45B37">
          <w:pPr>
            <w:pStyle w:val="0CF8DE1918BA4A0082B395C08949BB08"/>
          </w:pPr>
          <w:r>
            <w:rPr>
              <w:rStyle w:val="PlaceholderText"/>
              <w:rFonts w:ascii="Calibri" w:hAnsi="Calibri" w:cs="Calibri"/>
            </w:rPr>
            <w:t>Yes No N/A</w:t>
          </w:r>
        </w:p>
      </w:docPartBody>
    </w:docPart>
    <w:docPart>
      <w:docPartPr>
        <w:name w:val="13934D8B9F264CD6907F99D216685311"/>
        <w:category>
          <w:name w:val="General"/>
          <w:gallery w:val="placeholder"/>
        </w:category>
        <w:types>
          <w:type w:val="bbPlcHdr"/>
        </w:types>
        <w:behaviors>
          <w:behavior w:val="content"/>
        </w:behaviors>
        <w:guid w:val="{C2489E68-A7C2-46BC-981F-FEE4033E0A69}"/>
      </w:docPartPr>
      <w:docPartBody>
        <w:p w:rsidR="00BC0B80" w:rsidRDefault="00A45B37" w:rsidP="00A45B37">
          <w:pPr>
            <w:pStyle w:val="13934D8B9F264CD6907F99D216685311"/>
          </w:pPr>
          <w:r>
            <w:rPr>
              <w:rStyle w:val="PlaceholderText"/>
              <w:rFonts w:ascii="Calibri" w:hAnsi="Calibri" w:cs="Calibri"/>
            </w:rPr>
            <w:t>Yes No N/A</w:t>
          </w:r>
        </w:p>
      </w:docPartBody>
    </w:docPart>
    <w:docPart>
      <w:docPartPr>
        <w:name w:val="7179C801F85B446D88B3C8A46F85488C"/>
        <w:category>
          <w:name w:val="General"/>
          <w:gallery w:val="placeholder"/>
        </w:category>
        <w:types>
          <w:type w:val="bbPlcHdr"/>
        </w:types>
        <w:behaviors>
          <w:behavior w:val="content"/>
        </w:behaviors>
        <w:guid w:val="{F2E9C0C2-EE76-47E3-8114-9B26DC831EFC}"/>
      </w:docPartPr>
      <w:docPartBody>
        <w:p w:rsidR="00BC0B80" w:rsidRDefault="00A45B37" w:rsidP="00A45B37">
          <w:pPr>
            <w:pStyle w:val="7179C801F85B446D88B3C8A46F85488C"/>
          </w:pPr>
          <w:r>
            <w:rPr>
              <w:rStyle w:val="PlaceholderText"/>
              <w:rFonts w:ascii="Calibri" w:hAnsi="Calibri" w:cs="Calibri"/>
            </w:rPr>
            <w:t>Yes No N/A</w:t>
          </w:r>
        </w:p>
      </w:docPartBody>
    </w:docPart>
    <w:docPart>
      <w:docPartPr>
        <w:name w:val="9BBA92990C314B2EAAFD3ADBFB4970A3"/>
        <w:category>
          <w:name w:val="General"/>
          <w:gallery w:val="placeholder"/>
        </w:category>
        <w:types>
          <w:type w:val="bbPlcHdr"/>
        </w:types>
        <w:behaviors>
          <w:behavior w:val="content"/>
        </w:behaviors>
        <w:guid w:val="{81C99E1C-6C09-4031-B70E-652416B9C8C7}"/>
      </w:docPartPr>
      <w:docPartBody>
        <w:p w:rsidR="00BC0B80" w:rsidRDefault="00A45B37" w:rsidP="00A45B37">
          <w:pPr>
            <w:pStyle w:val="9BBA92990C314B2EAAFD3ADBFB4970A3"/>
          </w:pPr>
          <w:r>
            <w:rPr>
              <w:rStyle w:val="PlaceholderText"/>
              <w:rFonts w:ascii="Calibri" w:hAnsi="Calibri" w:cs="Calibri"/>
            </w:rPr>
            <w:t>Yes No N/A</w:t>
          </w:r>
        </w:p>
      </w:docPartBody>
    </w:docPart>
    <w:docPart>
      <w:docPartPr>
        <w:name w:val="4345EE084D42443C917E6B3C84F25560"/>
        <w:category>
          <w:name w:val="General"/>
          <w:gallery w:val="placeholder"/>
        </w:category>
        <w:types>
          <w:type w:val="bbPlcHdr"/>
        </w:types>
        <w:behaviors>
          <w:behavior w:val="content"/>
        </w:behaviors>
        <w:guid w:val="{B594DACD-1DB4-4733-BBF0-FAF34C5EF3C2}"/>
      </w:docPartPr>
      <w:docPartBody>
        <w:p w:rsidR="00BC0B80" w:rsidRDefault="00A45B37" w:rsidP="00A45B37">
          <w:pPr>
            <w:pStyle w:val="4345EE084D42443C917E6B3C84F25560"/>
          </w:pPr>
          <w:r>
            <w:rPr>
              <w:rStyle w:val="PlaceholderText"/>
              <w:rFonts w:ascii="Calibri" w:hAnsi="Calibri" w:cs="Calibri"/>
            </w:rPr>
            <w:t>Yes No N/A</w:t>
          </w:r>
        </w:p>
      </w:docPartBody>
    </w:docPart>
    <w:docPart>
      <w:docPartPr>
        <w:name w:val="696587E0DFD2424298A896AF995C27AA"/>
        <w:category>
          <w:name w:val="General"/>
          <w:gallery w:val="placeholder"/>
        </w:category>
        <w:types>
          <w:type w:val="bbPlcHdr"/>
        </w:types>
        <w:behaviors>
          <w:behavior w:val="content"/>
        </w:behaviors>
        <w:guid w:val="{0CDABC36-475D-473D-B94D-2ADF6BF33D90}"/>
      </w:docPartPr>
      <w:docPartBody>
        <w:p w:rsidR="00BC0B80" w:rsidRDefault="00A45B37" w:rsidP="00A45B37">
          <w:pPr>
            <w:pStyle w:val="696587E0DFD2424298A896AF995C27AA"/>
          </w:pPr>
          <w:r>
            <w:rPr>
              <w:rStyle w:val="PlaceholderText"/>
              <w:rFonts w:ascii="Calibri" w:hAnsi="Calibri" w:cs="Calibri"/>
            </w:rPr>
            <w:t>Yes No N/A</w:t>
          </w:r>
        </w:p>
      </w:docPartBody>
    </w:docPart>
    <w:docPart>
      <w:docPartPr>
        <w:name w:val="8A6F4FCE86384ECC9461312B6F746E08"/>
        <w:category>
          <w:name w:val="General"/>
          <w:gallery w:val="placeholder"/>
        </w:category>
        <w:types>
          <w:type w:val="bbPlcHdr"/>
        </w:types>
        <w:behaviors>
          <w:behavior w:val="content"/>
        </w:behaviors>
        <w:guid w:val="{E8F6DCF2-8491-4525-A768-12C63AAAD7DF}"/>
      </w:docPartPr>
      <w:docPartBody>
        <w:p w:rsidR="00BC0B80" w:rsidRDefault="00A45B37" w:rsidP="00A45B37">
          <w:pPr>
            <w:pStyle w:val="8A6F4FCE86384ECC9461312B6F746E08"/>
          </w:pPr>
          <w:r>
            <w:rPr>
              <w:rStyle w:val="PlaceholderText"/>
              <w:rFonts w:ascii="Calibri" w:hAnsi="Calibri" w:cs="Calibri"/>
            </w:rPr>
            <w:t>Yes No N/A</w:t>
          </w:r>
        </w:p>
      </w:docPartBody>
    </w:docPart>
    <w:docPart>
      <w:docPartPr>
        <w:name w:val="753F45C3CF0142CBA05AE870E4997CC1"/>
        <w:category>
          <w:name w:val="General"/>
          <w:gallery w:val="placeholder"/>
        </w:category>
        <w:types>
          <w:type w:val="bbPlcHdr"/>
        </w:types>
        <w:behaviors>
          <w:behavior w:val="content"/>
        </w:behaviors>
        <w:guid w:val="{64789A39-D33C-4B94-B84D-268CF19CB6A5}"/>
      </w:docPartPr>
      <w:docPartBody>
        <w:p w:rsidR="00BC0B80" w:rsidRDefault="00A45B37" w:rsidP="00A45B37">
          <w:pPr>
            <w:pStyle w:val="753F45C3CF0142CBA05AE870E4997CC1"/>
          </w:pPr>
          <w:r>
            <w:rPr>
              <w:rStyle w:val="PlaceholderText"/>
              <w:rFonts w:ascii="Calibri" w:hAnsi="Calibri" w:cs="Calibri"/>
            </w:rPr>
            <w:t>Yes No N/A</w:t>
          </w:r>
        </w:p>
      </w:docPartBody>
    </w:docPart>
    <w:docPart>
      <w:docPartPr>
        <w:name w:val="668E0563F0C540C68C75436B08C5B8C6"/>
        <w:category>
          <w:name w:val="General"/>
          <w:gallery w:val="placeholder"/>
        </w:category>
        <w:types>
          <w:type w:val="bbPlcHdr"/>
        </w:types>
        <w:behaviors>
          <w:behavior w:val="content"/>
        </w:behaviors>
        <w:guid w:val="{3EF58D42-D190-4F71-89BC-9A32F76BFF17}"/>
      </w:docPartPr>
      <w:docPartBody>
        <w:p w:rsidR="00BC0B80" w:rsidRDefault="00A45B37" w:rsidP="00A45B37">
          <w:pPr>
            <w:pStyle w:val="668E0563F0C540C68C75436B08C5B8C6"/>
          </w:pPr>
          <w:r>
            <w:rPr>
              <w:rStyle w:val="PlaceholderText"/>
              <w:rFonts w:ascii="Calibri" w:hAnsi="Calibri" w:cs="Calibri"/>
            </w:rPr>
            <w:t>Yes No N/A</w:t>
          </w:r>
        </w:p>
      </w:docPartBody>
    </w:docPart>
    <w:docPart>
      <w:docPartPr>
        <w:name w:val="7C22707513884793A4676CFE40A44F2D"/>
        <w:category>
          <w:name w:val="General"/>
          <w:gallery w:val="placeholder"/>
        </w:category>
        <w:types>
          <w:type w:val="bbPlcHdr"/>
        </w:types>
        <w:behaviors>
          <w:behavior w:val="content"/>
        </w:behaviors>
        <w:guid w:val="{F24298D0-654F-4CF5-A292-8C257043A001}"/>
      </w:docPartPr>
      <w:docPartBody>
        <w:p w:rsidR="00BC0B80" w:rsidRDefault="00A45B37" w:rsidP="00A45B37">
          <w:pPr>
            <w:pStyle w:val="7C22707513884793A4676CFE40A44F2D"/>
          </w:pPr>
          <w:r>
            <w:rPr>
              <w:rStyle w:val="PlaceholderText"/>
              <w:rFonts w:ascii="Calibri" w:hAnsi="Calibri" w:cs="Calibri"/>
            </w:rPr>
            <w:t>Yes No N/A</w:t>
          </w:r>
        </w:p>
      </w:docPartBody>
    </w:docPart>
    <w:docPart>
      <w:docPartPr>
        <w:name w:val="012C9C41990145D4AD3799A0204152B7"/>
        <w:category>
          <w:name w:val="General"/>
          <w:gallery w:val="placeholder"/>
        </w:category>
        <w:types>
          <w:type w:val="bbPlcHdr"/>
        </w:types>
        <w:behaviors>
          <w:behavior w:val="content"/>
        </w:behaviors>
        <w:guid w:val="{3B85B04B-CA1F-4891-9D5D-60734E5E3D29}"/>
      </w:docPartPr>
      <w:docPartBody>
        <w:p w:rsidR="00BC0B80" w:rsidRDefault="00A45B37" w:rsidP="00A45B37">
          <w:pPr>
            <w:pStyle w:val="012C9C41990145D4AD3799A0204152B7"/>
          </w:pPr>
          <w:r>
            <w:rPr>
              <w:rStyle w:val="PlaceholderText"/>
              <w:rFonts w:ascii="Calibri" w:hAnsi="Calibri" w:cs="Calibri"/>
            </w:rPr>
            <w:t>Yes No N/A</w:t>
          </w:r>
        </w:p>
      </w:docPartBody>
    </w:docPart>
    <w:docPart>
      <w:docPartPr>
        <w:name w:val="85387DF29E434451954122B1782338B0"/>
        <w:category>
          <w:name w:val="General"/>
          <w:gallery w:val="placeholder"/>
        </w:category>
        <w:types>
          <w:type w:val="bbPlcHdr"/>
        </w:types>
        <w:behaviors>
          <w:behavior w:val="content"/>
        </w:behaviors>
        <w:guid w:val="{EB7661B6-CEA7-40EA-A249-A0E43A82541F}"/>
      </w:docPartPr>
      <w:docPartBody>
        <w:p w:rsidR="00BC0B80" w:rsidRDefault="00A45B37" w:rsidP="00A45B37">
          <w:pPr>
            <w:pStyle w:val="85387DF29E434451954122B1782338B0"/>
          </w:pPr>
          <w:r>
            <w:rPr>
              <w:rStyle w:val="PlaceholderText"/>
              <w:rFonts w:ascii="Calibri" w:hAnsi="Calibri" w:cs="Calibri"/>
            </w:rPr>
            <w:t>Yes No N/A</w:t>
          </w:r>
        </w:p>
      </w:docPartBody>
    </w:docPart>
    <w:docPart>
      <w:docPartPr>
        <w:name w:val="177EA810E201489C96677F104647AD8F"/>
        <w:category>
          <w:name w:val="General"/>
          <w:gallery w:val="placeholder"/>
        </w:category>
        <w:types>
          <w:type w:val="bbPlcHdr"/>
        </w:types>
        <w:behaviors>
          <w:behavior w:val="content"/>
        </w:behaviors>
        <w:guid w:val="{5BB68691-FF0A-4843-893E-2C34FBAC3391}"/>
      </w:docPartPr>
      <w:docPartBody>
        <w:p w:rsidR="00BC0B80" w:rsidRDefault="00BC0B80" w:rsidP="00BC0B80">
          <w:pPr>
            <w:pStyle w:val="177EA810E201489C96677F104647AD8F"/>
          </w:pPr>
          <w:r>
            <w:rPr>
              <w:rStyle w:val="PlaceholderText"/>
              <w:rFonts w:ascii="Calibri" w:hAnsi="Calibri" w:cs="Calibri"/>
            </w:rPr>
            <w:t>Yes No N/A</w:t>
          </w:r>
        </w:p>
      </w:docPartBody>
    </w:docPart>
    <w:docPart>
      <w:docPartPr>
        <w:name w:val="506D26F690B646B7909D54CDFF0E9C6B"/>
        <w:category>
          <w:name w:val="General"/>
          <w:gallery w:val="placeholder"/>
        </w:category>
        <w:types>
          <w:type w:val="bbPlcHdr"/>
        </w:types>
        <w:behaviors>
          <w:behavior w:val="content"/>
        </w:behaviors>
        <w:guid w:val="{0A5C1222-7421-4246-BC61-1CA7E006411D}"/>
      </w:docPartPr>
      <w:docPartBody>
        <w:p w:rsidR="00BC0B80" w:rsidRDefault="00BC0B80" w:rsidP="00BC0B80">
          <w:pPr>
            <w:pStyle w:val="506D26F690B646B7909D54CDFF0E9C6B"/>
          </w:pPr>
          <w:r>
            <w:rPr>
              <w:rStyle w:val="PlaceholderText"/>
              <w:rFonts w:ascii="Calibri" w:hAnsi="Calibri" w:cs="Calibri"/>
            </w:rPr>
            <w:t>Yes No N/A</w:t>
          </w:r>
        </w:p>
      </w:docPartBody>
    </w:docPart>
    <w:docPart>
      <w:docPartPr>
        <w:name w:val="85D12B75AB2E4A89B1ECADE24A9FE7D8"/>
        <w:category>
          <w:name w:val="General"/>
          <w:gallery w:val="placeholder"/>
        </w:category>
        <w:types>
          <w:type w:val="bbPlcHdr"/>
        </w:types>
        <w:behaviors>
          <w:behavior w:val="content"/>
        </w:behaviors>
        <w:guid w:val="{F9660AD3-9586-4729-A256-8BE96E6D4AAA}"/>
      </w:docPartPr>
      <w:docPartBody>
        <w:p w:rsidR="00BC0B80" w:rsidRDefault="00BC0B80" w:rsidP="00BC0B80">
          <w:pPr>
            <w:pStyle w:val="85D12B75AB2E4A89B1ECADE24A9FE7D8"/>
          </w:pPr>
          <w:r>
            <w:rPr>
              <w:rStyle w:val="PlaceholderText"/>
              <w:rFonts w:ascii="Calibri" w:hAnsi="Calibri" w:cs="Calibri"/>
            </w:rPr>
            <w:t>Yes No N/A</w:t>
          </w:r>
        </w:p>
      </w:docPartBody>
    </w:docPart>
    <w:docPart>
      <w:docPartPr>
        <w:name w:val="90F847CE328C4CC9A0DE310EB408D19A"/>
        <w:category>
          <w:name w:val="General"/>
          <w:gallery w:val="placeholder"/>
        </w:category>
        <w:types>
          <w:type w:val="bbPlcHdr"/>
        </w:types>
        <w:behaviors>
          <w:behavior w:val="content"/>
        </w:behaviors>
        <w:guid w:val="{6AAFFC51-B40A-488A-9C24-D18591B4CFBF}"/>
      </w:docPartPr>
      <w:docPartBody>
        <w:p w:rsidR="00BC0B80" w:rsidRDefault="00BC0B80" w:rsidP="00BC0B80">
          <w:pPr>
            <w:pStyle w:val="90F847CE328C4CC9A0DE310EB408D19A"/>
          </w:pPr>
          <w:r>
            <w:rPr>
              <w:rStyle w:val="PlaceholderText"/>
              <w:rFonts w:ascii="Calibri" w:hAnsi="Calibri" w:cs="Calibri"/>
            </w:rPr>
            <w:t>Yes No N/A</w:t>
          </w:r>
        </w:p>
      </w:docPartBody>
    </w:docPart>
    <w:docPart>
      <w:docPartPr>
        <w:name w:val="58DBBA05406F4A3388A65D5F0F0DAC63"/>
        <w:category>
          <w:name w:val="General"/>
          <w:gallery w:val="placeholder"/>
        </w:category>
        <w:types>
          <w:type w:val="bbPlcHdr"/>
        </w:types>
        <w:behaviors>
          <w:behavior w:val="content"/>
        </w:behaviors>
        <w:guid w:val="{92037D80-128D-4EB6-8DC6-28D0896B0DB0}"/>
      </w:docPartPr>
      <w:docPartBody>
        <w:p w:rsidR="00BC0B80" w:rsidRDefault="00BC0B80" w:rsidP="00BC0B80">
          <w:pPr>
            <w:pStyle w:val="58DBBA05406F4A3388A65D5F0F0DAC63"/>
          </w:pPr>
          <w:r>
            <w:rPr>
              <w:rStyle w:val="PlaceholderText"/>
              <w:rFonts w:ascii="Calibri" w:hAnsi="Calibri" w:cs="Calibri"/>
            </w:rPr>
            <w:t>Yes No N/A</w:t>
          </w:r>
        </w:p>
      </w:docPartBody>
    </w:docPart>
    <w:docPart>
      <w:docPartPr>
        <w:name w:val="417A83292AFF42B4BD56A51CB7D938E3"/>
        <w:category>
          <w:name w:val="General"/>
          <w:gallery w:val="placeholder"/>
        </w:category>
        <w:types>
          <w:type w:val="bbPlcHdr"/>
        </w:types>
        <w:behaviors>
          <w:behavior w:val="content"/>
        </w:behaviors>
        <w:guid w:val="{684408D0-73B4-429E-8AEB-4DC91FD7809E}"/>
      </w:docPartPr>
      <w:docPartBody>
        <w:p w:rsidR="00BC0B80" w:rsidRDefault="00BC0B80" w:rsidP="00BC0B80">
          <w:pPr>
            <w:pStyle w:val="417A83292AFF42B4BD56A51CB7D938E3"/>
          </w:pPr>
          <w:r>
            <w:rPr>
              <w:rStyle w:val="PlaceholderText"/>
              <w:rFonts w:ascii="Calibri" w:hAnsi="Calibri" w:cs="Calibri"/>
            </w:rPr>
            <w:t>Yes No N/A</w:t>
          </w:r>
        </w:p>
      </w:docPartBody>
    </w:docPart>
    <w:docPart>
      <w:docPartPr>
        <w:name w:val="5374AF46BE684545A1B866ADDAA6D56D"/>
        <w:category>
          <w:name w:val="General"/>
          <w:gallery w:val="placeholder"/>
        </w:category>
        <w:types>
          <w:type w:val="bbPlcHdr"/>
        </w:types>
        <w:behaviors>
          <w:behavior w:val="content"/>
        </w:behaviors>
        <w:guid w:val="{9B6FE8C8-8F01-433D-AFAA-F348765E6C3E}"/>
      </w:docPartPr>
      <w:docPartBody>
        <w:p w:rsidR="005E0C56" w:rsidRDefault="00BC0B80" w:rsidP="00BC0B80">
          <w:pPr>
            <w:pStyle w:val="5374AF46BE684545A1B866ADDAA6D56D"/>
          </w:pPr>
          <w:r>
            <w:rPr>
              <w:rStyle w:val="PlaceholderText"/>
              <w:rFonts w:ascii="Calibri" w:hAnsi="Calibri" w:cs="Calibri"/>
            </w:rPr>
            <w:t>Yes No N/A</w:t>
          </w:r>
        </w:p>
      </w:docPartBody>
    </w:docPart>
    <w:docPart>
      <w:docPartPr>
        <w:name w:val="00067F89E13643FC9BCB3E53BBB96E6E"/>
        <w:category>
          <w:name w:val="General"/>
          <w:gallery w:val="placeholder"/>
        </w:category>
        <w:types>
          <w:type w:val="bbPlcHdr"/>
        </w:types>
        <w:behaviors>
          <w:behavior w:val="content"/>
        </w:behaviors>
        <w:guid w:val="{D5C7A57E-9FD5-4F59-A13E-A5F6ADF0C833}"/>
      </w:docPartPr>
      <w:docPartBody>
        <w:p w:rsidR="005E0C56" w:rsidRDefault="00BC0B80" w:rsidP="00BC0B80">
          <w:pPr>
            <w:pStyle w:val="00067F89E13643FC9BCB3E53BBB96E6E"/>
          </w:pPr>
          <w:r>
            <w:rPr>
              <w:rStyle w:val="PlaceholderText"/>
              <w:rFonts w:ascii="Calibri" w:hAnsi="Calibri" w:cs="Calibri"/>
            </w:rPr>
            <w:t>Yes No N/A</w:t>
          </w:r>
        </w:p>
      </w:docPartBody>
    </w:docPart>
    <w:docPart>
      <w:docPartPr>
        <w:name w:val="97CE77A399DF4EAE87576CDA800F3FF3"/>
        <w:category>
          <w:name w:val="General"/>
          <w:gallery w:val="placeholder"/>
        </w:category>
        <w:types>
          <w:type w:val="bbPlcHdr"/>
        </w:types>
        <w:behaviors>
          <w:behavior w:val="content"/>
        </w:behaviors>
        <w:guid w:val="{A61FD193-A065-43CB-9721-210D8BD135DC}"/>
      </w:docPartPr>
      <w:docPartBody>
        <w:p w:rsidR="005E0C56" w:rsidRDefault="00BC0B80" w:rsidP="00BC0B80">
          <w:pPr>
            <w:pStyle w:val="97CE77A399DF4EAE87576CDA800F3FF3"/>
          </w:pPr>
          <w:r>
            <w:rPr>
              <w:rStyle w:val="PlaceholderText"/>
              <w:rFonts w:ascii="Calibri" w:hAnsi="Calibri" w:cs="Calibri"/>
            </w:rPr>
            <w:t>Yes No N/A</w:t>
          </w:r>
        </w:p>
      </w:docPartBody>
    </w:docPart>
    <w:docPart>
      <w:docPartPr>
        <w:name w:val="E5D0A38F8C9B4130A58B2D6C43C8F56F"/>
        <w:category>
          <w:name w:val="General"/>
          <w:gallery w:val="placeholder"/>
        </w:category>
        <w:types>
          <w:type w:val="bbPlcHdr"/>
        </w:types>
        <w:behaviors>
          <w:behavior w:val="content"/>
        </w:behaviors>
        <w:guid w:val="{1FF3E467-2713-48D7-A704-C242390A946F}"/>
      </w:docPartPr>
      <w:docPartBody>
        <w:p w:rsidR="005E0C56" w:rsidRDefault="00BC0B80" w:rsidP="00BC0B80">
          <w:pPr>
            <w:pStyle w:val="E5D0A38F8C9B4130A58B2D6C43C8F56F"/>
          </w:pPr>
          <w:r>
            <w:rPr>
              <w:rStyle w:val="PlaceholderText"/>
              <w:rFonts w:ascii="Calibri" w:hAnsi="Calibri" w:cs="Calibri"/>
            </w:rPr>
            <w:t>Yes No N/A</w:t>
          </w:r>
        </w:p>
      </w:docPartBody>
    </w:docPart>
    <w:docPart>
      <w:docPartPr>
        <w:name w:val="C01ED856C024475F9248A4CD7F484695"/>
        <w:category>
          <w:name w:val="General"/>
          <w:gallery w:val="placeholder"/>
        </w:category>
        <w:types>
          <w:type w:val="bbPlcHdr"/>
        </w:types>
        <w:behaviors>
          <w:behavior w:val="content"/>
        </w:behaviors>
        <w:guid w:val="{2D51B556-8C4E-4C59-8FB3-EB34DAAF52FB}"/>
      </w:docPartPr>
      <w:docPartBody>
        <w:p w:rsidR="005E0C56" w:rsidRDefault="00BC0B80" w:rsidP="00BC0B80">
          <w:pPr>
            <w:pStyle w:val="C01ED856C024475F9248A4CD7F484695"/>
          </w:pPr>
          <w:r>
            <w:rPr>
              <w:rStyle w:val="PlaceholderText"/>
              <w:rFonts w:ascii="Calibri" w:hAnsi="Calibri" w:cs="Calibri"/>
            </w:rPr>
            <w:t>Yes No N/A</w:t>
          </w:r>
        </w:p>
      </w:docPartBody>
    </w:docPart>
    <w:docPart>
      <w:docPartPr>
        <w:name w:val="E0BBFD2F243745A99474B8D5ED10FE48"/>
        <w:category>
          <w:name w:val="General"/>
          <w:gallery w:val="placeholder"/>
        </w:category>
        <w:types>
          <w:type w:val="bbPlcHdr"/>
        </w:types>
        <w:behaviors>
          <w:behavior w:val="content"/>
        </w:behaviors>
        <w:guid w:val="{B9B9B711-5E00-4FFB-BD34-710E27F95F42}"/>
      </w:docPartPr>
      <w:docPartBody>
        <w:p w:rsidR="005E0C56" w:rsidRDefault="00BC0B80" w:rsidP="00BC0B80">
          <w:pPr>
            <w:pStyle w:val="E0BBFD2F243745A99474B8D5ED10FE48"/>
          </w:pPr>
          <w:r>
            <w:rPr>
              <w:rStyle w:val="PlaceholderText"/>
              <w:rFonts w:ascii="Calibri" w:hAnsi="Calibri" w:cs="Calibri"/>
            </w:rPr>
            <w:t>Yes No N/A</w:t>
          </w:r>
        </w:p>
      </w:docPartBody>
    </w:docPart>
    <w:docPart>
      <w:docPartPr>
        <w:name w:val="0CE1B4C0C9434028A77E9D0B526DADDE"/>
        <w:category>
          <w:name w:val="General"/>
          <w:gallery w:val="placeholder"/>
        </w:category>
        <w:types>
          <w:type w:val="bbPlcHdr"/>
        </w:types>
        <w:behaviors>
          <w:behavior w:val="content"/>
        </w:behaviors>
        <w:guid w:val="{7FCF0222-CC81-4A0D-B1B2-0288F9C934DB}"/>
      </w:docPartPr>
      <w:docPartBody>
        <w:p w:rsidR="005E0C56" w:rsidRDefault="00BC0B80" w:rsidP="00BC0B80">
          <w:pPr>
            <w:pStyle w:val="0CE1B4C0C9434028A77E9D0B526DADDE"/>
          </w:pPr>
          <w:r>
            <w:rPr>
              <w:rStyle w:val="PlaceholderText"/>
              <w:rFonts w:ascii="Calibri" w:hAnsi="Calibri" w:cs="Calibri"/>
            </w:rPr>
            <w:t>Yes No N/A</w:t>
          </w:r>
        </w:p>
      </w:docPartBody>
    </w:docPart>
    <w:docPart>
      <w:docPartPr>
        <w:name w:val="78F77C91C51F4EBA9CAD62344B926622"/>
        <w:category>
          <w:name w:val="General"/>
          <w:gallery w:val="placeholder"/>
        </w:category>
        <w:types>
          <w:type w:val="bbPlcHdr"/>
        </w:types>
        <w:behaviors>
          <w:behavior w:val="content"/>
        </w:behaviors>
        <w:guid w:val="{F35BCC10-D090-41BA-953C-42507C67081B}"/>
      </w:docPartPr>
      <w:docPartBody>
        <w:p w:rsidR="005E0C56" w:rsidRDefault="00BC0B80" w:rsidP="00BC0B80">
          <w:pPr>
            <w:pStyle w:val="78F77C91C51F4EBA9CAD62344B926622"/>
          </w:pPr>
          <w:r>
            <w:rPr>
              <w:rStyle w:val="PlaceholderText"/>
              <w:rFonts w:ascii="Calibri" w:hAnsi="Calibri" w:cs="Calibri"/>
            </w:rPr>
            <w:t>Yes No N/A</w:t>
          </w:r>
        </w:p>
      </w:docPartBody>
    </w:docPart>
    <w:docPart>
      <w:docPartPr>
        <w:name w:val="43E994A282A24604A5489F209A4E2B4E"/>
        <w:category>
          <w:name w:val="General"/>
          <w:gallery w:val="placeholder"/>
        </w:category>
        <w:types>
          <w:type w:val="bbPlcHdr"/>
        </w:types>
        <w:behaviors>
          <w:behavior w:val="content"/>
        </w:behaviors>
        <w:guid w:val="{722D595B-E6D6-4AA7-87F4-713FC1C7F158}"/>
      </w:docPartPr>
      <w:docPartBody>
        <w:p w:rsidR="0068171D" w:rsidRDefault="005E0C56" w:rsidP="005E0C56">
          <w:pPr>
            <w:pStyle w:val="43E994A282A24604A5489F209A4E2B4E"/>
          </w:pPr>
          <w:r>
            <w:rPr>
              <w:rStyle w:val="PlaceholderText"/>
              <w:rFonts w:ascii="Calibri" w:hAnsi="Calibri" w:cs="Calibri"/>
            </w:rPr>
            <w:t>Yes No N/A</w:t>
          </w:r>
        </w:p>
      </w:docPartBody>
    </w:docPart>
    <w:docPart>
      <w:docPartPr>
        <w:name w:val="42E99FDE06364552A8EEEE64DFDE5ABC"/>
        <w:category>
          <w:name w:val="General"/>
          <w:gallery w:val="placeholder"/>
        </w:category>
        <w:types>
          <w:type w:val="bbPlcHdr"/>
        </w:types>
        <w:behaviors>
          <w:behavior w:val="content"/>
        </w:behaviors>
        <w:guid w:val="{CDCB94FE-3CA0-4F49-8B23-48CC589ADA4D}"/>
      </w:docPartPr>
      <w:docPartBody>
        <w:p w:rsidR="0068171D" w:rsidRDefault="005E0C56" w:rsidP="005E0C56">
          <w:pPr>
            <w:pStyle w:val="42E99FDE06364552A8EEEE64DFDE5ABC"/>
          </w:pPr>
          <w:r>
            <w:rPr>
              <w:rStyle w:val="PlaceholderText"/>
              <w:rFonts w:ascii="Calibri" w:hAnsi="Calibri" w:cs="Calibri"/>
            </w:rPr>
            <w:t>Yes No N/A</w:t>
          </w:r>
        </w:p>
      </w:docPartBody>
    </w:docPart>
    <w:docPart>
      <w:docPartPr>
        <w:name w:val="CB63F457DA4B4E2692C030778B339E36"/>
        <w:category>
          <w:name w:val="General"/>
          <w:gallery w:val="placeholder"/>
        </w:category>
        <w:types>
          <w:type w:val="bbPlcHdr"/>
        </w:types>
        <w:behaviors>
          <w:behavior w:val="content"/>
        </w:behaviors>
        <w:guid w:val="{6B61368B-6B45-4B29-BFF1-5497F718B7E0}"/>
      </w:docPartPr>
      <w:docPartBody>
        <w:p w:rsidR="0068171D" w:rsidRDefault="005E0C56" w:rsidP="005E0C56">
          <w:pPr>
            <w:pStyle w:val="CB63F457DA4B4E2692C030778B339E36"/>
          </w:pPr>
          <w:r>
            <w:rPr>
              <w:rStyle w:val="PlaceholderText"/>
              <w:rFonts w:ascii="Calibri" w:hAnsi="Calibri" w:cs="Calibri"/>
            </w:rPr>
            <w:t>Yes No N/A</w:t>
          </w:r>
        </w:p>
      </w:docPartBody>
    </w:docPart>
    <w:docPart>
      <w:docPartPr>
        <w:name w:val="5C44DC33CE7645AA8939280078251C44"/>
        <w:category>
          <w:name w:val="General"/>
          <w:gallery w:val="placeholder"/>
        </w:category>
        <w:types>
          <w:type w:val="bbPlcHdr"/>
        </w:types>
        <w:behaviors>
          <w:behavior w:val="content"/>
        </w:behaviors>
        <w:guid w:val="{6037804D-BE41-416F-B475-90F70AF619E3}"/>
      </w:docPartPr>
      <w:docPartBody>
        <w:p w:rsidR="0068171D" w:rsidRDefault="005E0C56" w:rsidP="005E0C56">
          <w:pPr>
            <w:pStyle w:val="5C44DC33CE7645AA8939280078251C44"/>
          </w:pPr>
          <w:r>
            <w:rPr>
              <w:rStyle w:val="PlaceholderText"/>
              <w:rFonts w:ascii="Calibri" w:hAnsi="Calibri" w:cs="Calibri"/>
            </w:rPr>
            <w:t>Yes No N/A</w:t>
          </w:r>
        </w:p>
      </w:docPartBody>
    </w:docPart>
    <w:docPart>
      <w:docPartPr>
        <w:name w:val="76D72F74F7C848D2BDA1AB617C44FB51"/>
        <w:category>
          <w:name w:val="General"/>
          <w:gallery w:val="placeholder"/>
        </w:category>
        <w:types>
          <w:type w:val="bbPlcHdr"/>
        </w:types>
        <w:behaviors>
          <w:behavior w:val="content"/>
        </w:behaviors>
        <w:guid w:val="{B3636BE2-1EEB-4E88-9FA7-47E3BFCFE227}"/>
      </w:docPartPr>
      <w:docPartBody>
        <w:p w:rsidR="0068171D" w:rsidRDefault="005E0C56" w:rsidP="005E0C56">
          <w:pPr>
            <w:pStyle w:val="76D72F74F7C848D2BDA1AB617C44FB51"/>
          </w:pPr>
          <w:r>
            <w:rPr>
              <w:rStyle w:val="PlaceholderText"/>
              <w:rFonts w:ascii="Calibri" w:hAnsi="Calibri" w:cs="Calibri"/>
            </w:rPr>
            <w:t>Yes No N/A</w:t>
          </w:r>
        </w:p>
      </w:docPartBody>
    </w:docPart>
    <w:docPart>
      <w:docPartPr>
        <w:name w:val="97F701AF8A1248ADA1B9DAFD5CA23B42"/>
        <w:category>
          <w:name w:val="General"/>
          <w:gallery w:val="placeholder"/>
        </w:category>
        <w:types>
          <w:type w:val="bbPlcHdr"/>
        </w:types>
        <w:behaviors>
          <w:behavior w:val="content"/>
        </w:behaviors>
        <w:guid w:val="{48552A90-7A70-4D77-8FBB-EA9A0C16019F}"/>
      </w:docPartPr>
      <w:docPartBody>
        <w:p w:rsidR="0068171D" w:rsidRDefault="005E0C56" w:rsidP="005E0C56">
          <w:pPr>
            <w:pStyle w:val="97F701AF8A1248ADA1B9DAFD5CA23B42"/>
          </w:pPr>
          <w:r>
            <w:rPr>
              <w:rStyle w:val="PlaceholderText"/>
              <w:rFonts w:ascii="Calibri" w:hAnsi="Calibri" w:cs="Calibri"/>
            </w:rPr>
            <w:t>Yes No N/A</w:t>
          </w:r>
        </w:p>
      </w:docPartBody>
    </w:docPart>
    <w:docPart>
      <w:docPartPr>
        <w:name w:val="625393477AAF49568DB2E341F8B6EB5D"/>
        <w:category>
          <w:name w:val="General"/>
          <w:gallery w:val="placeholder"/>
        </w:category>
        <w:types>
          <w:type w:val="bbPlcHdr"/>
        </w:types>
        <w:behaviors>
          <w:behavior w:val="content"/>
        </w:behaviors>
        <w:guid w:val="{6B37EF2A-7B46-4161-AC58-44FBBFFD5F53}"/>
      </w:docPartPr>
      <w:docPartBody>
        <w:p w:rsidR="0068171D" w:rsidRDefault="005E0C56" w:rsidP="005E0C56">
          <w:pPr>
            <w:pStyle w:val="625393477AAF49568DB2E341F8B6EB5D"/>
          </w:pPr>
          <w:r>
            <w:rPr>
              <w:rStyle w:val="PlaceholderText"/>
              <w:rFonts w:ascii="Calibri" w:hAnsi="Calibri" w:cs="Calibri"/>
            </w:rPr>
            <w:t>Yes No N/A</w:t>
          </w:r>
        </w:p>
      </w:docPartBody>
    </w:docPart>
    <w:docPart>
      <w:docPartPr>
        <w:name w:val="962DE11564CC4AEA9CFD5421A606E85F"/>
        <w:category>
          <w:name w:val="General"/>
          <w:gallery w:val="placeholder"/>
        </w:category>
        <w:types>
          <w:type w:val="bbPlcHdr"/>
        </w:types>
        <w:behaviors>
          <w:behavior w:val="content"/>
        </w:behaviors>
        <w:guid w:val="{917B29F4-D599-4D1F-A0B9-4657A3961E01}"/>
      </w:docPartPr>
      <w:docPartBody>
        <w:p w:rsidR="0068171D" w:rsidRDefault="005E0C56" w:rsidP="005E0C56">
          <w:pPr>
            <w:pStyle w:val="962DE11564CC4AEA9CFD5421A606E85F"/>
          </w:pPr>
          <w:r>
            <w:rPr>
              <w:rStyle w:val="PlaceholderText"/>
              <w:rFonts w:ascii="Calibri" w:hAnsi="Calibri" w:cs="Calibri"/>
            </w:rPr>
            <w:t>Yes No N/A</w:t>
          </w:r>
        </w:p>
      </w:docPartBody>
    </w:docPart>
    <w:docPart>
      <w:docPartPr>
        <w:name w:val="C834E75064FE48078E35613DE7C21F29"/>
        <w:category>
          <w:name w:val="General"/>
          <w:gallery w:val="placeholder"/>
        </w:category>
        <w:types>
          <w:type w:val="bbPlcHdr"/>
        </w:types>
        <w:behaviors>
          <w:behavior w:val="content"/>
        </w:behaviors>
        <w:guid w:val="{3B001A38-3FC8-4030-A662-37979A843440}"/>
      </w:docPartPr>
      <w:docPartBody>
        <w:p w:rsidR="0068171D" w:rsidRDefault="005E0C56" w:rsidP="005E0C56">
          <w:pPr>
            <w:pStyle w:val="C834E75064FE48078E35613DE7C21F29"/>
          </w:pPr>
          <w:r>
            <w:rPr>
              <w:rStyle w:val="PlaceholderText"/>
              <w:rFonts w:ascii="Calibri" w:hAnsi="Calibri" w:cs="Calibri"/>
            </w:rPr>
            <w:t>Yes No N/A</w:t>
          </w:r>
        </w:p>
      </w:docPartBody>
    </w:docPart>
    <w:docPart>
      <w:docPartPr>
        <w:name w:val="30A924A88CD34F88A788D629030AE016"/>
        <w:category>
          <w:name w:val="General"/>
          <w:gallery w:val="placeholder"/>
        </w:category>
        <w:types>
          <w:type w:val="bbPlcHdr"/>
        </w:types>
        <w:behaviors>
          <w:behavior w:val="content"/>
        </w:behaviors>
        <w:guid w:val="{BCC15468-C53A-474D-8ED9-3197DB12EDC8}"/>
      </w:docPartPr>
      <w:docPartBody>
        <w:p w:rsidR="0068171D" w:rsidRDefault="005E0C56" w:rsidP="005E0C56">
          <w:pPr>
            <w:pStyle w:val="30A924A88CD34F88A788D629030AE016"/>
          </w:pPr>
          <w:r>
            <w:rPr>
              <w:rStyle w:val="PlaceholderText"/>
              <w:rFonts w:ascii="Calibri" w:hAnsi="Calibri" w:cs="Calibri"/>
            </w:rPr>
            <w:t>Yes No N/A</w:t>
          </w:r>
        </w:p>
      </w:docPartBody>
    </w:docPart>
    <w:docPart>
      <w:docPartPr>
        <w:name w:val="84DE06D6187F4FFCB7B236EB7072B024"/>
        <w:category>
          <w:name w:val="General"/>
          <w:gallery w:val="placeholder"/>
        </w:category>
        <w:types>
          <w:type w:val="bbPlcHdr"/>
        </w:types>
        <w:behaviors>
          <w:behavior w:val="content"/>
        </w:behaviors>
        <w:guid w:val="{856B2E15-D0B0-4D19-8D4A-6BF913FC1F53}"/>
      </w:docPartPr>
      <w:docPartBody>
        <w:p w:rsidR="0068171D" w:rsidRDefault="005E0C56" w:rsidP="005E0C56">
          <w:pPr>
            <w:pStyle w:val="84DE06D6187F4FFCB7B236EB7072B024"/>
          </w:pPr>
          <w:r>
            <w:rPr>
              <w:rStyle w:val="PlaceholderText"/>
              <w:rFonts w:ascii="Calibri" w:hAnsi="Calibri" w:cs="Calibri"/>
            </w:rPr>
            <w:t>Yes No N/A</w:t>
          </w:r>
        </w:p>
      </w:docPartBody>
    </w:docPart>
    <w:docPart>
      <w:docPartPr>
        <w:name w:val="36365E21C552424F8ED63AE48C256140"/>
        <w:category>
          <w:name w:val="General"/>
          <w:gallery w:val="placeholder"/>
        </w:category>
        <w:types>
          <w:type w:val="bbPlcHdr"/>
        </w:types>
        <w:behaviors>
          <w:behavior w:val="content"/>
        </w:behaviors>
        <w:guid w:val="{C6816B27-9301-48E7-B9F6-3E63801C0303}"/>
      </w:docPartPr>
      <w:docPartBody>
        <w:p w:rsidR="0068171D" w:rsidRDefault="005E0C56" w:rsidP="005E0C56">
          <w:pPr>
            <w:pStyle w:val="36365E21C552424F8ED63AE48C256140"/>
          </w:pPr>
          <w:r>
            <w:rPr>
              <w:rStyle w:val="PlaceholderText"/>
              <w:rFonts w:ascii="Calibri" w:hAnsi="Calibri" w:cs="Calibri"/>
            </w:rPr>
            <w:t>Yes No N/A</w:t>
          </w:r>
        </w:p>
      </w:docPartBody>
    </w:docPart>
    <w:docPart>
      <w:docPartPr>
        <w:name w:val="276F9B76C2B84B8DA3E00F4486E9F905"/>
        <w:category>
          <w:name w:val="General"/>
          <w:gallery w:val="placeholder"/>
        </w:category>
        <w:types>
          <w:type w:val="bbPlcHdr"/>
        </w:types>
        <w:behaviors>
          <w:behavior w:val="content"/>
        </w:behaviors>
        <w:guid w:val="{206240C8-3164-4CA6-83D3-E79F6E2A82A4}"/>
      </w:docPartPr>
      <w:docPartBody>
        <w:p w:rsidR="0068171D" w:rsidRDefault="005E0C56" w:rsidP="005E0C56">
          <w:pPr>
            <w:pStyle w:val="276F9B76C2B84B8DA3E00F4486E9F905"/>
          </w:pPr>
          <w:r>
            <w:rPr>
              <w:rStyle w:val="PlaceholderText"/>
              <w:rFonts w:ascii="Calibri" w:hAnsi="Calibri" w:cs="Calibri"/>
            </w:rPr>
            <w:t>Yes No N/A</w:t>
          </w:r>
        </w:p>
      </w:docPartBody>
    </w:docPart>
    <w:docPart>
      <w:docPartPr>
        <w:name w:val="48A38F7F6F8740D390FF55784B4AC266"/>
        <w:category>
          <w:name w:val="General"/>
          <w:gallery w:val="placeholder"/>
        </w:category>
        <w:types>
          <w:type w:val="bbPlcHdr"/>
        </w:types>
        <w:behaviors>
          <w:behavior w:val="content"/>
        </w:behaviors>
        <w:guid w:val="{7BAE927B-A180-48CF-9820-2E30BB9624EA}"/>
      </w:docPartPr>
      <w:docPartBody>
        <w:p w:rsidR="0068171D" w:rsidRDefault="005E0C56" w:rsidP="005E0C56">
          <w:pPr>
            <w:pStyle w:val="48A38F7F6F8740D390FF55784B4AC266"/>
          </w:pPr>
          <w:r>
            <w:rPr>
              <w:rStyle w:val="PlaceholderText"/>
              <w:rFonts w:ascii="Calibri" w:hAnsi="Calibri" w:cs="Calibri"/>
            </w:rPr>
            <w:t>Yes No N/A</w:t>
          </w:r>
        </w:p>
      </w:docPartBody>
    </w:docPart>
    <w:docPart>
      <w:docPartPr>
        <w:name w:val="B37B7DCFA5E94757B946C5047F1C56C5"/>
        <w:category>
          <w:name w:val="General"/>
          <w:gallery w:val="placeholder"/>
        </w:category>
        <w:types>
          <w:type w:val="bbPlcHdr"/>
        </w:types>
        <w:behaviors>
          <w:behavior w:val="content"/>
        </w:behaviors>
        <w:guid w:val="{095688C4-7F41-406B-8ED8-EF3ED167C9A3}"/>
      </w:docPartPr>
      <w:docPartBody>
        <w:p w:rsidR="0068171D" w:rsidRDefault="005E0C56" w:rsidP="005E0C56">
          <w:pPr>
            <w:pStyle w:val="B37B7DCFA5E94757B946C5047F1C56C5"/>
          </w:pPr>
          <w:r>
            <w:rPr>
              <w:rStyle w:val="PlaceholderText"/>
              <w:rFonts w:ascii="Calibri" w:hAnsi="Calibri" w:cs="Calibri"/>
            </w:rPr>
            <w:t>Yes No N/A</w:t>
          </w:r>
        </w:p>
      </w:docPartBody>
    </w:docPart>
    <w:docPart>
      <w:docPartPr>
        <w:name w:val="F05F60DB035F43398F3458AC9B9E9CA0"/>
        <w:category>
          <w:name w:val="General"/>
          <w:gallery w:val="placeholder"/>
        </w:category>
        <w:types>
          <w:type w:val="bbPlcHdr"/>
        </w:types>
        <w:behaviors>
          <w:behavior w:val="content"/>
        </w:behaviors>
        <w:guid w:val="{A299A9D9-58C2-4B87-8861-7414FA2170F5}"/>
      </w:docPartPr>
      <w:docPartBody>
        <w:p w:rsidR="0068171D" w:rsidRDefault="005E0C56" w:rsidP="005E0C56">
          <w:pPr>
            <w:pStyle w:val="F05F60DB035F43398F3458AC9B9E9CA0"/>
          </w:pPr>
          <w:r>
            <w:rPr>
              <w:rStyle w:val="PlaceholderText"/>
              <w:rFonts w:ascii="Calibri" w:hAnsi="Calibri" w:cs="Calibri"/>
            </w:rPr>
            <w:t>Yes No N/A</w:t>
          </w:r>
        </w:p>
      </w:docPartBody>
    </w:docPart>
    <w:docPart>
      <w:docPartPr>
        <w:name w:val="1F63D8AA05924193953C5B0A331A7FA1"/>
        <w:category>
          <w:name w:val="General"/>
          <w:gallery w:val="placeholder"/>
        </w:category>
        <w:types>
          <w:type w:val="bbPlcHdr"/>
        </w:types>
        <w:behaviors>
          <w:behavior w:val="content"/>
        </w:behaviors>
        <w:guid w:val="{E96B5FC9-72F7-4534-939C-290384D6C31A}"/>
      </w:docPartPr>
      <w:docPartBody>
        <w:p w:rsidR="0068171D" w:rsidRDefault="005E0C56" w:rsidP="005E0C56">
          <w:pPr>
            <w:pStyle w:val="1F63D8AA05924193953C5B0A331A7FA1"/>
          </w:pPr>
          <w:r>
            <w:rPr>
              <w:rStyle w:val="PlaceholderText"/>
              <w:rFonts w:ascii="Calibri" w:hAnsi="Calibri" w:cs="Calibri"/>
            </w:rPr>
            <w:t>Yes No N/A</w:t>
          </w:r>
        </w:p>
      </w:docPartBody>
    </w:docPart>
    <w:docPart>
      <w:docPartPr>
        <w:name w:val="B3A6FA5F584245AC873E7E8351B5D9AA"/>
        <w:category>
          <w:name w:val="General"/>
          <w:gallery w:val="placeholder"/>
        </w:category>
        <w:types>
          <w:type w:val="bbPlcHdr"/>
        </w:types>
        <w:behaviors>
          <w:behavior w:val="content"/>
        </w:behaviors>
        <w:guid w:val="{83701919-042E-473E-B4A2-7BA73816E41A}"/>
      </w:docPartPr>
      <w:docPartBody>
        <w:p w:rsidR="0068171D" w:rsidRDefault="005E0C56" w:rsidP="005E0C56">
          <w:pPr>
            <w:pStyle w:val="B3A6FA5F584245AC873E7E8351B5D9AA"/>
          </w:pPr>
          <w:r>
            <w:rPr>
              <w:rStyle w:val="PlaceholderText"/>
              <w:rFonts w:ascii="Calibri" w:hAnsi="Calibri" w:cs="Calibri"/>
            </w:rPr>
            <w:t>Yes No N/A</w:t>
          </w:r>
        </w:p>
      </w:docPartBody>
    </w:docPart>
    <w:docPart>
      <w:docPartPr>
        <w:name w:val="7FD70DEB57E64111A070EDEC0AAB233A"/>
        <w:category>
          <w:name w:val="General"/>
          <w:gallery w:val="placeholder"/>
        </w:category>
        <w:types>
          <w:type w:val="bbPlcHdr"/>
        </w:types>
        <w:behaviors>
          <w:behavior w:val="content"/>
        </w:behaviors>
        <w:guid w:val="{D92327DD-70E8-4A0D-96BA-CA4EA1E4D36F}"/>
      </w:docPartPr>
      <w:docPartBody>
        <w:p w:rsidR="0068171D" w:rsidRDefault="005E0C56" w:rsidP="005E0C56">
          <w:pPr>
            <w:pStyle w:val="7FD70DEB57E64111A070EDEC0AAB233A"/>
          </w:pPr>
          <w:r>
            <w:rPr>
              <w:rStyle w:val="PlaceholderText"/>
              <w:rFonts w:ascii="Calibri" w:hAnsi="Calibri" w:cs="Calibri"/>
            </w:rPr>
            <w:t>Yes No N/A</w:t>
          </w:r>
        </w:p>
      </w:docPartBody>
    </w:docPart>
    <w:docPart>
      <w:docPartPr>
        <w:name w:val="43B31F5A6E6B44A88B34EF05A185D4F2"/>
        <w:category>
          <w:name w:val="General"/>
          <w:gallery w:val="placeholder"/>
        </w:category>
        <w:types>
          <w:type w:val="bbPlcHdr"/>
        </w:types>
        <w:behaviors>
          <w:behavior w:val="content"/>
        </w:behaviors>
        <w:guid w:val="{3ADD83DD-A577-4860-820A-EC13073191A1}"/>
      </w:docPartPr>
      <w:docPartBody>
        <w:p w:rsidR="0068171D" w:rsidRDefault="005E0C56" w:rsidP="005E0C56">
          <w:pPr>
            <w:pStyle w:val="43B31F5A6E6B44A88B34EF05A185D4F2"/>
          </w:pPr>
          <w:r>
            <w:rPr>
              <w:rStyle w:val="PlaceholderText"/>
              <w:rFonts w:ascii="Calibri" w:hAnsi="Calibri" w:cs="Calibri"/>
            </w:rPr>
            <w:t>Yes No N/A</w:t>
          </w:r>
        </w:p>
      </w:docPartBody>
    </w:docPart>
    <w:docPart>
      <w:docPartPr>
        <w:name w:val="52F7B17680AB4322ACB6ACDAE95A6538"/>
        <w:category>
          <w:name w:val="General"/>
          <w:gallery w:val="placeholder"/>
        </w:category>
        <w:types>
          <w:type w:val="bbPlcHdr"/>
        </w:types>
        <w:behaviors>
          <w:behavior w:val="content"/>
        </w:behaviors>
        <w:guid w:val="{36A97FC9-D2A7-40B6-8171-0692ED0E16AE}"/>
      </w:docPartPr>
      <w:docPartBody>
        <w:p w:rsidR="00C11C69" w:rsidRDefault="0068171D" w:rsidP="0068171D">
          <w:pPr>
            <w:pStyle w:val="52F7B17680AB4322ACB6ACDAE95A6538"/>
          </w:pPr>
          <w:r>
            <w:rPr>
              <w:rStyle w:val="PlaceholderText"/>
              <w:rFonts w:ascii="Calibri" w:hAnsi="Calibri" w:cs="Calibri"/>
            </w:rPr>
            <w:t>Yes No N/A</w:t>
          </w:r>
        </w:p>
      </w:docPartBody>
    </w:docPart>
    <w:docPart>
      <w:docPartPr>
        <w:name w:val="0BA4F750A8254584834DF925AD1D9B7B"/>
        <w:category>
          <w:name w:val="General"/>
          <w:gallery w:val="placeholder"/>
        </w:category>
        <w:types>
          <w:type w:val="bbPlcHdr"/>
        </w:types>
        <w:behaviors>
          <w:behavior w:val="content"/>
        </w:behaviors>
        <w:guid w:val="{0C3614FE-7DBA-4ABE-87FC-38F5E627012C}"/>
      </w:docPartPr>
      <w:docPartBody>
        <w:p w:rsidR="00C11C69" w:rsidRDefault="0068171D" w:rsidP="0068171D">
          <w:pPr>
            <w:pStyle w:val="0BA4F750A8254584834DF925AD1D9B7B"/>
          </w:pPr>
          <w:r>
            <w:rPr>
              <w:rStyle w:val="PlaceholderText"/>
              <w:rFonts w:ascii="Calibri" w:hAnsi="Calibri" w:cs="Calibri"/>
            </w:rPr>
            <w:t>Yes No N/A</w:t>
          </w:r>
        </w:p>
      </w:docPartBody>
    </w:docPart>
    <w:docPart>
      <w:docPartPr>
        <w:name w:val="6477712502574B89BDB8119D86EFF47F"/>
        <w:category>
          <w:name w:val="General"/>
          <w:gallery w:val="placeholder"/>
        </w:category>
        <w:types>
          <w:type w:val="bbPlcHdr"/>
        </w:types>
        <w:behaviors>
          <w:behavior w:val="content"/>
        </w:behaviors>
        <w:guid w:val="{31817B2F-B71E-4460-805C-F2B8F51D71A3}"/>
      </w:docPartPr>
      <w:docPartBody>
        <w:p w:rsidR="00C11C69" w:rsidRDefault="0068171D" w:rsidP="0068171D">
          <w:pPr>
            <w:pStyle w:val="6477712502574B89BDB8119D86EFF47F"/>
          </w:pPr>
          <w:r>
            <w:rPr>
              <w:rStyle w:val="PlaceholderText"/>
              <w:rFonts w:ascii="Calibri" w:hAnsi="Calibri" w:cs="Calibri"/>
            </w:rPr>
            <w:t>Yes No N/A</w:t>
          </w:r>
        </w:p>
      </w:docPartBody>
    </w:docPart>
    <w:docPart>
      <w:docPartPr>
        <w:name w:val="A258980668774D8BBE2CE374F33D9C9D"/>
        <w:category>
          <w:name w:val="General"/>
          <w:gallery w:val="placeholder"/>
        </w:category>
        <w:types>
          <w:type w:val="bbPlcHdr"/>
        </w:types>
        <w:behaviors>
          <w:behavior w:val="content"/>
        </w:behaviors>
        <w:guid w:val="{9644DB84-3EDA-46D5-8E3E-252F62AFD9F8}"/>
      </w:docPartPr>
      <w:docPartBody>
        <w:p w:rsidR="00C11C69" w:rsidRDefault="0068171D" w:rsidP="0068171D">
          <w:pPr>
            <w:pStyle w:val="A258980668774D8BBE2CE374F33D9C9D"/>
          </w:pPr>
          <w:r>
            <w:rPr>
              <w:rStyle w:val="PlaceholderText"/>
              <w:rFonts w:ascii="Calibri" w:hAnsi="Calibri" w:cs="Calibri"/>
            </w:rPr>
            <w:t>Yes No N/A</w:t>
          </w:r>
        </w:p>
      </w:docPartBody>
    </w:docPart>
    <w:docPart>
      <w:docPartPr>
        <w:name w:val="4C96E61179AC42E78912F4ECB67E3C1D"/>
        <w:category>
          <w:name w:val="General"/>
          <w:gallery w:val="placeholder"/>
        </w:category>
        <w:types>
          <w:type w:val="bbPlcHdr"/>
        </w:types>
        <w:behaviors>
          <w:behavior w:val="content"/>
        </w:behaviors>
        <w:guid w:val="{33D0F389-3ABB-4EF1-AFDE-B4E3BFA37420}"/>
      </w:docPartPr>
      <w:docPartBody>
        <w:p w:rsidR="00C11C69" w:rsidRDefault="0068171D" w:rsidP="0068171D">
          <w:pPr>
            <w:pStyle w:val="4C96E61179AC42E78912F4ECB67E3C1D"/>
          </w:pPr>
          <w:r>
            <w:rPr>
              <w:rStyle w:val="PlaceholderText"/>
              <w:rFonts w:ascii="Calibri" w:hAnsi="Calibri" w:cs="Calibri"/>
            </w:rPr>
            <w:t>Yes No N/A</w:t>
          </w:r>
        </w:p>
      </w:docPartBody>
    </w:docPart>
    <w:docPart>
      <w:docPartPr>
        <w:name w:val="B6D7FE8096234DD093E545C9EF68670C"/>
        <w:category>
          <w:name w:val="General"/>
          <w:gallery w:val="placeholder"/>
        </w:category>
        <w:types>
          <w:type w:val="bbPlcHdr"/>
        </w:types>
        <w:behaviors>
          <w:behavior w:val="content"/>
        </w:behaviors>
        <w:guid w:val="{0F50E21F-97E3-43E8-BECE-2E84183AEC9F}"/>
      </w:docPartPr>
      <w:docPartBody>
        <w:p w:rsidR="00C11C69" w:rsidRDefault="0068171D" w:rsidP="0068171D">
          <w:pPr>
            <w:pStyle w:val="B6D7FE8096234DD093E545C9EF68670C"/>
          </w:pPr>
          <w:r>
            <w:rPr>
              <w:rStyle w:val="PlaceholderText"/>
              <w:rFonts w:ascii="Calibri" w:hAnsi="Calibri" w:cs="Calibri"/>
            </w:rPr>
            <w:t>Yes No N/A</w:t>
          </w:r>
        </w:p>
      </w:docPartBody>
    </w:docPart>
    <w:docPart>
      <w:docPartPr>
        <w:name w:val="0704145D37C64B9193042303A3D16870"/>
        <w:category>
          <w:name w:val="General"/>
          <w:gallery w:val="placeholder"/>
        </w:category>
        <w:types>
          <w:type w:val="bbPlcHdr"/>
        </w:types>
        <w:behaviors>
          <w:behavior w:val="content"/>
        </w:behaviors>
        <w:guid w:val="{65D40C1D-309F-410F-9FD3-6CA730A85FCF}"/>
      </w:docPartPr>
      <w:docPartBody>
        <w:p w:rsidR="00C11C69" w:rsidRDefault="0068171D" w:rsidP="0068171D">
          <w:pPr>
            <w:pStyle w:val="0704145D37C64B9193042303A3D16870"/>
          </w:pPr>
          <w:r>
            <w:rPr>
              <w:rStyle w:val="PlaceholderText"/>
              <w:rFonts w:ascii="Calibri" w:hAnsi="Calibri" w:cs="Calibri"/>
            </w:rPr>
            <w:t>Yes No N/A</w:t>
          </w:r>
        </w:p>
      </w:docPartBody>
    </w:docPart>
    <w:docPart>
      <w:docPartPr>
        <w:name w:val="5A08A285EF024301A32424A9A611EA9C"/>
        <w:category>
          <w:name w:val="General"/>
          <w:gallery w:val="placeholder"/>
        </w:category>
        <w:types>
          <w:type w:val="bbPlcHdr"/>
        </w:types>
        <w:behaviors>
          <w:behavior w:val="content"/>
        </w:behaviors>
        <w:guid w:val="{21483807-4B1E-4BA9-BB2D-62FA3B9EABC5}"/>
      </w:docPartPr>
      <w:docPartBody>
        <w:p w:rsidR="00C11C69" w:rsidRDefault="0068171D" w:rsidP="0068171D">
          <w:pPr>
            <w:pStyle w:val="5A08A285EF024301A32424A9A611EA9C"/>
          </w:pPr>
          <w:r>
            <w:rPr>
              <w:rStyle w:val="PlaceholderText"/>
              <w:rFonts w:ascii="Calibri" w:hAnsi="Calibri" w:cs="Calibri"/>
            </w:rPr>
            <w:t>Yes No N/A</w:t>
          </w:r>
        </w:p>
      </w:docPartBody>
    </w:docPart>
    <w:docPart>
      <w:docPartPr>
        <w:name w:val="2D9B8DD333E7492795121A56207324FA"/>
        <w:category>
          <w:name w:val="General"/>
          <w:gallery w:val="placeholder"/>
        </w:category>
        <w:types>
          <w:type w:val="bbPlcHdr"/>
        </w:types>
        <w:behaviors>
          <w:behavior w:val="content"/>
        </w:behaviors>
        <w:guid w:val="{FB988D98-1E5A-4BF0-8ABE-262103BF1697}"/>
      </w:docPartPr>
      <w:docPartBody>
        <w:p w:rsidR="00C11C69" w:rsidRDefault="0068171D" w:rsidP="0068171D">
          <w:pPr>
            <w:pStyle w:val="2D9B8DD333E7492795121A56207324FA"/>
          </w:pPr>
          <w:r>
            <w:rPr>
              <w:rStyle w:val="PlaceholderText"/>
              <w:rFonts w:ascii="Calibri" w:hAnsi="Calibri" w:cs="Calibri"/>
            </w:rPr>
            <w:t>Yes No N/A</w:t>
          </w:r>
        </w:p>
      </w:docPartBody>
    </w:docPart>
    <w:docPart>
      <w:docPartPr>
        <w:name w:val="373BABF011FD42AF80E3C2A0546B171E"/>
        <w:category>
          <w:name w:val="General"/>
          <w:gallery w:val="placeholder"/>
        </w:category>
        <w:types>
          <w:type w:val="bbPlcHdr"/>
        </w:types>
        <w:behaviors>
          <w:behavior w:val="content"/>
        </w:behaviors>
        <w:guid w:val="{9F17A958-3937-4A3D-860E-FD54F1FFE6FB}"/>
      </w:docPartPr>
      <w:docPartBody>
        <w:p w:rsidR="00C11C69" w:rsidRDefault="0068171D" w:rsidP="0068171D">
          <w:pPr>
            <w:pStyle w:val="373BABF011FD42AF80E3C2A0546B171E"/>
          </w:pPr>
          <w:r>
            <w:rPr>
              <w:rStyle w:val="PlaceholderText"/>
              <w:rFonts w:ascii="Calibri" w:hAnsi="Calibri" w:cs="Calibri"/>
            </w:rPr>
            <w:t>Yes No N/A</w:t>
          </w:r>
        </w:p>
      </w:docPartBody>
    </w:docPart>
    <w:docPart>
      <w:docPartPr>
        <w:name w:val="73A2FF608A824475A3F778E1F82EBD30"/>
        <w:category>
          <w:name w:val="General"/>
          <w:gallery w:val="placeholder"/>
        </w:category>
        <w:types>
          <w:type w:val="bbPlcHdr"/>
        </w:types>
        <w:behaviors>
          <w:behavior w:val="content"/>
        </w:behaviors>
        <w:guid w:val="{555D9081-3626-435E-8013-033ECE174638}"/>
      </w:docPartPr>
      <w:docPartBody>
        <w:p w:rsidR="00C11C69" w:rsidRDefault="0068171D" w:rsidP="0068171D">
          <w:pPr>
            <w:pStyle w:val="73A2FF608A824475A3F778E1F82EBD30"/>
          </w:pPr>
          <w:r>
            <w:rPr>
              <w:rStyle w:val="PlaceholderText"/>
              <w:rFonts w:ascii="Calibri" w:hAnsi="Calibri" w:cs="Calibri"/>
            </w:rPr>
            <w:t>Yes No N/A</w:t>
          </w:r>
        </w:p>
      </w:docPartBody>
    </w:docPart>
    <w:docPart>
      <w:docPartPr>
        <w:name w:val="023C1C9698AB48DE999A05F030A10065"/>
        <w:category>
          <w:name w:val="General"/>
          <w:gallery w:val="placeholder"/>
        </w:category>
        <w:types>
          <w:type w:val="bbPlcHdr"/>
        </w:types>
        <w:behaviors>
          <w:behavior w:val="content"/>
        </w:behaviors>
        <w:guid w:val="{6D223DA5-37DD-4C70-86E4-F14254B32B30}"/>
      </w:docPartPr>
      <w:docPartBody>
        <w:p w:rsidR="00C11C69" w:rsidRDefault="0068171D" w:rsidP="0068171D">
          <w:pPr>
            <w:pStyle w:val="023C1C9698AB48DE999A05F030A10065"/>
          </w:pPr>
          <w:r>
            <w:rPr>
              <w:rStyle w:val="PlaceholderText"/>
              <w:rFonts w:ascii="Calibri" w:hAnsi="Calibri" w:cs="Calibri"/>
            </w:rPr>
            <w:t>Yes No N/A</w:t>
          </w:r>
        </w:p>
      </w:docPartBody>
    </w:docPart>
    <w:docPart>
      <w:docPartPr>
        <w:name w:val="0369E108C20E4B058540D15BE492F463"/>
        <w:category>
          <w:name w:val="General"/>
          <w:gallery w:val="placeholder"/>
        </w:category>
        <w:types>
          <w:type w:val="bbPlcHdr"/>
        </w:types>
        <w:behaviors>
          <w:behavior w:val="content"/>
        </w:behaviors>
        <w:guid w:val="{736EFBB6-67FA-458F-9D20-2E97FF956072}"/>
      </w:docPartPr>
      <w:docPartBody>
        <w:p w:rsidR="00C11C69" w:rsidRDefault="0068171D" w:rsidP="0068171D">
          <w:pPr>
            <w:pStyle w:val="0369E108C20E4B058540D15BE492F463"/>
          </w:pPr>
          <w:r>
            <w:rPr>
              <w:rStyle w:val="PlaceholderText"/>
              <w:rFonts w:ascii="Calibri" w:hAnsi="Calibri" w:cs="Calibri"/>
            </w:rPr>
            <w:t>Yes No N/A</w:t>
          </w:r>
        </w:p>
      </w:docPartBody>
    </w:docPart>
    <w:docPart>
      <w:docPartPr>
        <w:name w:val="0DF8AAB5F6E44095997E852A81A34553"/>
        <w:category>
          <w:name w:val="General"/>
          <w:gallery w:val="placeholder"/>
        </w:category>
        <w:types>
          <w:type w:val="bbPlcHdr"/>
        </w:types>
        <w:behaviors>
          <w:behavior w:val="content"/>
        </w:behaviors>
        <w:guid w:val="{17E8402F-D8CA-4C7D-9CBF-D3CC7C4B707A}"/>
      </w:docPartPr>
      <w:docPartBody>
        <w:p w:rsidR="00C11C69" w:rsidRDefault="0068171D" w:rsidP="0068171D">
          <w:pPr>
            <w:pStyle w:val="0DF8AAB5F6E44095997E852A81A34553"/>
          </w:pPr>
          <w:r>
            <w:rPr>
              <w:rStyle w:val="PlaceholderText"/>
              <w:rFonts w:ascii="Calibri" w:hAnsi="Calibri" w:cs="Calibri"/>
            </w:rPr>
            <w:t>Yes No N/A</w:t>
          </w:r>
        </w:p>
      </w:docPartBody>
    </w:docPart>
    <w:docPart>
      <w:docPartPr>
        <w:name w:val="3AA3C7E008A34B9CA326BD835E093EC1"/>
        <w:category>
          <w:name w:val="General"/>
          <w:gallery w:val="placeholder"/>
        </w:category>
        <w:types>
          <w:type w:val="bbPlcHdr"/>
        </w:types>
        <w:behaviors>
          <w:behavior w:val="content"/>
        </w:behaviors>
        <w:guid w:val="{7A1B3F10-3A68-4614-AF54-41F0543674B9}"/>
      </w:docPartPr>
      <w:docPartBody>
        <w:p w:rsidR="00C11C69" w:rsidRDefault="0068171D" w:rsidP="0068171D">
          <w:pPr>
            <w:pStyle w:val="3AA3C7E008A34B9CA326BD835E093EC1"/>
          </w:pPr>
          <w:r>
            <w:rPr>
              <w:rStyle w:val="PlaceholderText"/>
              <w:rFonts w:ascii="Calibri" w:hAnsi="Calibri" w:cs="Calibri"/>
            </w:rPr>
            <w:t>Yes No N/A</w:t>
          </w:r>
        </w:p>
      </w:docPartBody>
    </w:docPart>
    <w:docPart>
      <w:docPartPr>
        <w:name w:val="1A5BFDDB999F45928414568832529B9C"/>
        <w:category>
          <w:name w:val="General"/>
          <w:gallery w:val="placeholder"/>
        </w:category>
        <w:types>
          <w:type w:val="bbPlcHdr"/>
        </w:types>
        <w:behaviors>
          <w:behavior w:val="content"/>
        </w:behaviors>
        <w:guid w:val="{5C6E0819-46BA-468D-A798-B5A5247C66F0}"/>
      </w:docPartPr>
      <w:docPartBody>
        <w:p w:rsidR="00C11C69" w:rsidRDefault="0068171D" w:rsidP="0068171D">
          <w:pPr>
            <w:pStyle w:val="1A5BFDDB999F45928414568832529B9C"/>
          </w:pPr>
          <w:r>
            <w:rPr>
              <w:rStyle w:val="PlaceholderText"/>
              <w:rFonts w:ascii="Calibri" w:hAnsi="Calibri" w:cs="Calibri"/>
            </w:rPr>
            <w:t>Yes No N/A</w:t>
          </w:r>
        </w:p>
      </w:docPartBody>
    </w:docPart>
    <w:docPart>
      <w:docPartPr>
        <w:name w:val="E3A1254543984691A0A2350925A24593"/>
        <w:category>
          <w:name w:val="General"/>
          <w:gallery w:val="placeholder"/>
        </w:category>
        <w:types>
          <w:type w:val="bbPlcHdr"/>
        </w:types>
        <w:behaviors>
          <w:behavior w:val="content"/>
        </w:behaviors>
        <w:guid w:val="{C73842FF-BBA1-4B0E-AEE6-E3F1C75FF748}"/>
      </w:docPartPr>
      <w:docPartBody>
        <w:p w:rsidR="00C11C69" w:rsidRDefault="0068171D" w:rsidP="0068171D">
          <w:pPr>
            <w:pStyle w:val="E3A1254543984691A0A2350925A24593"/>
          </w:pPr>
          <w:r>
            <w:rPr>
              <w:rStyle w:val="PlaceholderText"/>
              <w:rFonts w:ascii="Calibri" w:hAnsi="Calibri" w:cs="Calibri"/>
            </w:rPr>
            <w:t>Yes No N/A</w:t>
          </w:r>
        </w:p>
      </w:docPartBody>
    </w:docPart>
    <w:docPart>
      <w:docPartPr>
        <w:name w:val="721D1732DA7F4956B2127C568B5D0474"/>
        <w:category>
          <w:name w:val="General"/>
          <w:gallery w:val="placeholder"/>
        </w:category>
        <w:types>
          <w:type w:val="bbPlcHdr"/>
        </w:types>
        <w:behaviors>
          <w:behavior w:val="content"/>
        </w:behaviors>
        <w:guid w:val="{5BA721CD-7D85-4123-B6C7-D1734A276784}"/>
      </w:docPartPr>
      <w:docPartBody>
        <w:p w:rsidR="00C11C69" w:rsidRDefault="0068171D" w:rsidP="0068171D">
          <w:pPr>
            <w:pStyle w:val="721D1732DA7F4956B2127C568B5D0474"/>
          </w:pPr>
          <w:r>
            <w:rPr>
              <w:rStyle w:val="PlaceholderText"/>
              <w:rFonts w:ascii="Calibri" w:hAnsi="Calibri" w:cs="Calibri"/>
            </w:rPr>
            <w:t>Yes No N/A</w:t>
          </w:r>
        </w:p>
      </w:docPartBody>
    </w:docPart>
    <w:docPart>
      <w:docPartPr>
        <w:name w:val="28AF1BABFB524F39918F6E68FA77A562"/>
        <w:category>
          <w:name w:val="General"/>
          <w:gallery w:val="placeholder"/>
        </w:category>
        <w:types>
          <w:type w:val="bbPlcHdr"/>
        </w:types>
        <w:behaviors>
          <w:behavior w:val="content"/>
        </w:behaviors>
        <w:guid w:val="{7FC555B8-E9FA-4AE6-AC90-D1063CA52975}"/>
      </w:docPartPr>
      <w:docPartBody>
        <w:p w:rsidR="00C11C69" w:rsidRDefault="0068171D" w:rsidP="0068171D">
          <w:pPr>
            <w:pStyle w:val="28AF1BABFB524F39918F6E68FA77A562"/>
          </w:pPr>
          <w:r>
            <w:rPr>
              <w:rStyle w:val="PlaceholderText"/>
              <w:rFonts w:ascii="Calibri" w:hAnsi="Calibri" w:cs="Calibri"/>
            </w:rPr>
            <w:t>Yes No N/A</w:t>
          </w:r>
        </w:p>
      </w:docPartBody>
    </w:docPart>
    <w:docPart>
      <w:docPartPr>
        <w:name w:val="14F8CD2526DD45FB8C74CDBE5E0FFC5A"/>
        <w:category>
          <w:name w:val="General"/>
          <w:gallery w:val="placeholder"/>
        </w:category>
        <w:types>
          <w:type w:val="bbPlcHdr"/>
        </w:types>
        <w:behaviors>
          <w:behavior w:val="content"/>
        </w:behaviors>
        <w:guid w:val="{F4F82996-D6C2-4D92-A186-5E4825517228}"/>
      </w:docPartPr>
      <w:docPartBody>
        <w:p w:rsidR="00C11C69" w:rsidRDefault="0068171D" w:rsidP="0068171D">
          <w:pPr>
            <w:pStyle w:val="14F8CD2526DD45FB8C74CDBE5E0FFC5A"/>
          </w:pPr>
          <w:r>
            <w:rPr>
              <w:rStyle w:val="PlaceholderText"/>
              <w:rFonts w:ascii="Calibri" w:hAnsi="Calibri" w:cs="Calibri"/>
            </w:rPr>
            <w:t>Yes No N/A</w:t>
          </w:r>
        </w:p>
      </w:docPartBody>
    </w:docPart>
    <w:docPart>
      <w:docPartPr>
        <w:name w:val="AEFE28DF2E304A2F9FA672665864D3B8"/>
        <w:category>
          <w:name w:val="General"/>
          <w:gallery w:val="placeholder"/>
        </w:category>
        <w:types>
          <w:type w:val="bbPlcHdr"/>
        </w:types>
        <w:behaviors>
          <w:behavior w:val="content"/>
        </w:behaviors>
        <w:guid w:val="{8367C62F-6FD4-4F0B-B83D-EF82534CFFFE}"/>
      </w:docPartPr>
      <w:docPartBody>
        <w:p w:rsidR="00C11C69" w:rsidRDefault="0068171D" w:rsidP="0068171D">
          <w:pPr>
            <w:pStyle w:val="AEFE28DF2E304A2F9FA672665864D3B8"/>
          </w:pPr>
          <w:r>
            <w:rPr>
              <w:rStyle w:val="PlaceholderText"/>
              <w:rFonts w:ascii="Calibri" w:hAnsi="Calibri" w:cs="Calibri"/>
            </w:rPr>
            <w:t>Yes No N/A</w:t>
          </w:r>
        </w:p>
      </w:docPartBody>
    </w:docPart>
    <w:docPart>
      <w:docPartPr>
        <w:name w:val="DE82EDC44AD245E88517936E4427F3E3"/>
        <w:category>
          <w:name w:val="General"/>
          <w:gallery w:val="placeholder"/>
        </w:category>
        <w:types>
          <w:type w:val="bbPlcHdr"/>
        </w:types>
        <w:behaviors>
          <w:behavior w:val="content"/>
        </w:behaviors>
        <w:guid w:val="{E56EB3C6-CA4A-4BB6-951E-9391A909FEE3}"/>
      </w:docPartPr>
      <w:docPartBody>
        <w:p w:rsidR="00C11C69" w:rsidRDefault="0068171D" w:rsidP="0068171D">
          <w:pPr>
            <w:pStyle w:val="DE82EDC44AD245E88517936E4427F3E3"/>
          </w:pPr>
          <w:r>
            <w:rPr>
              <w:rStyle w:val="PlaceholderText"/>
              <w:rFonts w:ascii="Calibri" w:hAnsi="Calibri" w:cs="Calibri"/>
            </w:rPr>
            <w:t>Yes No N/A</w:t>
          </w:r>
        </w:p>
      </w:docPartBody>
    </w:docPart>
    <w:docPart>
      <w:docPartPr>
        <w:name w:val="DDCFF76C6D2647BAB5BEE203C25930C4"/>
        <w:category>
          <w:name w:val="General"/>
          <w:gallery w:val="placeholder"/>
        </w:category>
        <w:types>
          <w:type w:val="bbPlcHdr"/>
        </w:types>
        <w:behaviors>
          <w:behavior w:val="content"/>
        </w:behaviors>
        <w:guid w:val="{F7C6559F-4F60-4D7B-A1DF-C72FB287D841}"/>
      </w:docPartPr>
      <w:docPartBody>
        <w:p w:rsidR="00C11C69" w:rsidRDefault="0068171D" w:rsidP="0068171D">
          <w:pPr>
            <w:pStyle w:val="DDCFF76C6D2647BAB5BEE203C25930C4"/>
          </w:pPr>
          <w:r>
            <w:rPr>
              <w:rStyle w:val="PlaceholderText"/>
              <w:rFonts w:ascii="Calibri" w:hAnsi="Calibri" w:cs="Calibri"/>
            </w:rPr>
            <w:t>Yes No N/A</w:t>
          </w:r>
        </w:p>
      </w:docPartBody>
    </w:docPart>
    <w:docPart>
      <w:docPartPr>
        <w:name w:val="E2EB5C5BB2114FCF925ED9F07DA6140A"/>
        <w:category>
          <w:name w:val="General"/>
          <w:gallery w:val="placeholder"/>
        </w:category>
        <w:types>
          <w:type w:val="bbPlcHdr"/>
        </w:types>
        <w:behaviors>
          <w:behavior w:val="content"/>
        </w:behaviors>
        <w:guid w:val="{D6CBE4D8-72A2-49A6-B2D6-2F52853FD30E}"/>
      </w:docPartPr>
      <w:docPartBody>
        <w:p w:rsidR="00C11C69" w:rsidRDefault="0068171D" w:rsidP="0068171D">
          <w:pPr>
            <w:pStyle w:val="E2EB5C5BB2114FCF925ED9F07DA6140A"/>
          </w:pPr>
          <w:r>
            <w:rPr>
              <w:rStyle w:val="PlaceholderText"/>
              <w:rFonts w:ascii="Calibri" w:hAnsi="Calibri" w:cs="Calibri"/>
            </w:rPr>
            <w:t>Yes No N/A</w:t>
          </w:r>
        </w:p>
      </w:docPartBody>
    </w:docPart>
    <w:docPart>
      <w:docPartPr>
        <w:name w:val="039395D4773D41F28D4ECBAB2A1E52F1"/>
        <w:category>
          <w:name w:val="General"/>
          <w:gallery w:val="placeholder"/>
        </w:category>
        <w:types>
          <w:type w:val="bbPlcHdr"/>
        </w:types>
        <w:behaviors>
          <w:behavior w:val="content"/>
        </w:behaviors>
        <w:guid w:val="{6C8E6575-9B3D-4381-B842-04CADC0364C0}"/>
      </w:docPartPr>
      <w:docPartBody>
        <w:p w:rsidR="00C11C69" w:rsidRDefault="0068171D" w:rsidP="0068171D">
          <w:pPr>
            <w:pStyle w:val="039395D4773D41F28D4ECBAB2A1E52F1"/>
          </w:pPr>
          <w:r>
            <w:rPr>
              <w:rStyle w:val="PlaceholderText"/>
              <w:rFonts w:ascii="Calibri" w:hAnsi="Calibri" w:cs="Calibri"/>
            </w:rPr>
            <w:t>Yes No N/A</w:t>
          </w:r>
        </w:p>
      </w:docPartBody>
    </w:docPart>
    <w:docPart>
      <w:docPartPr>
        <w:name w:val="E93CEA9D40124FED9786AC1B77B00930"/>
        <w:category>
          <w:name w:val="General"/>
          <w:gallery w:val="placeholder"/>
        </w:category>
        <w:types>
          <w:type w:val="bbPlcHdr"/>
        </w:types>
        <w:behaviors>
          <w:behavior w:val="content"/>
        </w:behaviors>
        <w:guid w:val="{6AD24A00-963B-46E4-A4DA-E1DE4EA67300}"/>
      </w:docPartPr>
      <w:docPartBody>
        <w:p w:rsidR="00C11C69" w:rsidRDefault="0068171D" w:rsidP="0068171D">
          <w:pPr>
            <w:pStyle w:val="E93CEA9D40124FED9786AC1B77B00930"/>
          </w:pPr>
          <w:r>
            <w:rPr>
              <w:rStyle w:val="PlaceholderText"/>
              <w:rFonts w:ascii="Calibri" w:hAnsi="Calibri" w:cs="Calibri"/>
            </w:rPr>
            <w:t>Yes No N/A</w:t>
          </w:r>
        </w:p>
      </w:docPartBody>
    </w:docPart>
    <w:docPart>
      <w:docPartPr>
        <w:name w:val="D420CE7550DD4E1CB3059E9F8378F8B6"/>
        <w:category>
          <w:name w:val="General"/>
          <w:gallery w:val="placeholder"/>
        </w:category>
        <w:types>
          <w:type w:val="bbPlcHdr"/>
        </w:types>
        <w:behaviors>
          <w:behavior w:val="content"/>
        </w:behaviors>
        <w:guid w:val="{ABA6FEC1-861C-41EC-BF41-B815CE84DACF}"/>
      </w:docPartPr>
      <w:docPartBody>
        <w:p w:rsidR="00C11C69" w:rsidRDefault="0068171D" w:rsidP="0068171D">
          <w:pPr>
            <w:pStyle w:val="D420CE7550DD4E1CB3059E9F8378F8B6"/>
          </w:pPr>
          <w:r>
            <w:rPr>
              <w:rStyle w:val="PlaceholderText"/>
              <w:rFonts w:ascii="Calibri" w:hAnsi="Calibri" w:cs="Calibri"/>
            </w:rPr>
            <w:t>Yes No N/A</w:t>
          </w:r>
        </w:p>
      </w:docPartBody>
    </w:docPart>
    <w:docPart>
      <w:docPartPr>
        <w:name w:val="C3FA35B26ECB401088322F07E28B6C4C"/>
        <w:category>
          <w:name w:val="General"/>
          <w:gallery w:val="placeholder"/>
        </w:category>
        <w:types>
          <w:type w:val="bbPlcHdr"/>
        </w:types>
        <w:behaviors>
          <w:behavior w:val="content"/>
        </w:behaviors>
        <w:guid w:val="{FA009DA3-9FF5-44D9-9E43-4D9F8F3A4140}"/>
      </w:docPartPr>
      <w:docPartBody>
        <w:p w:rsidR="00C11C69" w:rsidRDefault="0068171D" w:rsidP="0068171D">
          <w:pPr>
            <w:pStyle w:val="C3FA35B26ECB401088322F07E28B6C4C"/>
          </w:pPr>
          <w:r>
            <w:rPr>
              <w:rStyle w:val="PlaceholderText"/>
              <w:rFonts w:ascii="Calibri" w:hAnsi="Calibri" w:cs="Calibri"/>
            </w:rPr>
            <w:t>Yes No N/A</w:t>
          </w:r>
        </w:p>
      </w:docPartBody>
    </w:docPart>
    <w:docPart>
      <w:docPartPr>
        <w:name w:val="4F41001076D54B4EB66E77A586088BD4"/>
        <w:category>
          <w:name w:val="General"/>
          <w:gallery w:val="placeholder"/>
        </w:category>
        <w:types>
          <w:type w:val="bbPlcHdr"/>
        </w:types>
        <w:behaviors>
          <w:behavior w:val="content"/>
        </w:behaviors>
        <w:guid w:val="{26A2E32E-135F-4532-90F2-91D68C786689}"/>
      </w:docPartPr>
      <w:docPartBody>
        <w:p w:rsidR="00C11C69" w:rsidRDefault="0068171D" w:rsidP="0068171D">
          <w:pPr>
            <w:pStyle w:val="4F41001076D54B4EB66E77A586088BD4"/>
          </w:pPr>
          <w:r>
            <w:rPr>
              <w:rStyle w:val="PlaceholderText"/>
              <w:rFonts w:ascii="Calibri" w:hAnsi="Calibri" w:cs="Calibri"/>
            </w:rPr>
            <w:t>Yes No N/A</w:t>
          </w:r>
        </w:p>
      </w:docPartBody>
    </w:docPart>
    <w:docPart>
      <w:docPartPr>
        <w:name w:val="6276ACE160584543AFFD8F953305EE8E"/>
        <w:category>
          <w:name w:val="General"/>
          <w:gallery w:val="placeholder"/>
        </w:category>
        <w:types>
          <w:type w:val="bbPlcHdr"/>
        </w:types>
        <w:behaviors>
          <w:behavior w:val="content"/>
        </w:behaviors>
        <w:guid w:val="{17905013-44D5-42AE-AE95-9E9315339331}"/>
      </w:docPartPr>
      <w:docPartBody>
        <w:p w:rsidR="00C11C69" w:rsidRDefault="0068171D" w:rsidP="0068171D">
          <w:pPr>
            <w:pStyle w:val="6276ACE160584543AFFD8F953305EE8E"/>
          </w:pPr>
          <w:r>
            <w:rPr>
              <w:rStyle w:val="PlaceholderText"/>
              <w:rFonts w:ascii="Calibri" w:hAnsi="Calibri" w:cs="Calibri"/>
            </w:rPr>
            <w:t>Yes No N/A</w:t>
          </w:r>
        </w:p>
      </w:docPartBody>
    </w:docPart>
    <w:docPart>
      <w:docPartPr>
        <w:name w:val="83C0276750204849B55F1993BFF926D9"/>
        <w:category>
          <w:name w:val="General"/>
          <w:gallery w:val="placeholder"/>
        </w:category>
        <w:types>
          <w:type w:val="bbPlcHdr"/>
        </w:types>
        <w:behaviors>
          <w:behavior w:val="content"/>
        </w:behaviors>
        <w:guid w:val="{A568F5A1-1864-4A7A-A64C-4C99AF3E1CE5}"/>
      </w:docPartPr>
      <w:docPartBody>
        <w:p w:rsidR="00C11C69" w:rsidRDefault="0068171D" w:rsidP="0068171D">
          <w:pPr>
            <w:pStyle w:val="83C0276750204849B55F1993BFF926D9"/>
          </w:pPr>
          <w:r>
            <w:rPr>
              <w:rStyle w:val="PlaceholderText"/>
              <w:rFonts w:ascii="Calibri" w:hAnsi="Calibri" w:cs="Calibri"/>
            </w:rPr>
            <w:t>Yes No N/A</w:t>
          </w:r>
        </w:p>
      </w:docPartBody>
    </w:docPart>
    <w:docPart>
      <w:docPartPr>
        <w:name w:val="0B120050F8554720BF878367AF705729"/>
        <w:category>
          <w:name w:val="General"/>
          <w:gallery w:val="placeholder"/>
        </w:category>
        <w:types>
          <w:type w:val="bbPlcHdr"/>
        </w:types>
        <w:behaviors>
          <w:behavior w:val="content"/>
        </w:behaviors>
        <w:guid w:val="{1CB8CD52-0677-4D55-8DC4-1297012EA56E}"/>
      </w:docPartPr>
      <w:docPartBody>
        <w:p w:rsidR="00C11C69" w:rsidRDefault="0068171D" w:rsidP="0068171D">
          <w:pPr>
            <w:pStyle w:val="0B120050F8554720BF878367AF705729"/>
          </w:pPr>
          <w:r>
            <w:rPr>
              <w:rStyle w:val="PlaceholderText"/>
              <w:rFonts w:ascii="Calibri" w:hAnsi="Calibri" w:cs="Calibri"/>
            </w:rPr>
            <w:t>Yes No N/A</w:t>
          </w:r>
        </w:p>
      </w:docPartBody>
    </w:docPart>
    <w:docPart>
      <w:docPartPr>
        <w:name w:val="4FE56C3C40AC42018856706830686727"/>
        <w:category>
          <w:name w:val="General"/>
          <w:gallery w:val="placeholder"/>
        </w:category>
        <w:types>
          <w:type w:val="bbPlcHdr"/>
        </w:types>
        <w:behaviors>
          <w:behavior w:val="content"/>
        </w:behaviors>
        <w:guid w:val="{3A0C5550-22F3-4228-B96A-766BC34714E6}"/>
      </w:docPartPr>
      <w:docPartBody>
        <w:p w:rsidR="00C11C69" w:rsidRDefault="0068171D" w:rsidP="0068171D">
          <w:pPr>
            <w:pStyle w:val="4FE56C3C40AC42018856706830686727"/>
          </w:pPr>
          <w:r>
            <w:rPr>
              <w:rStyle w:val="PlaceholderText"/>
              <w:rFonts w:ascii="Calibri" w:hAnsi="Calibri" w:cs="Calibri"/>
            </w:rPr>
            <w:t>Yes No N/A</w:t>
          </w:r>
        </w:p>
      </w:docPartBody>
    </w:docPart>
    <w:docPart>
      <w:docPartPr>
        <w:name w:val="1F4047142ADB47B7ACF0C8E038D6E38B"/>
        <w:category>
          <w:name w:val="General"/>
          <w:gallery w:val="placeholder"/>
        </w:category>
        <w:types>
          <w:type w:val="bbPlcHdr"/>
        </w:types>
        <w:behaviors>
          <w:behavior w:val="content"/>
        </w:behaviors>
        <w:guid w:val="{3A41108B-6FC5-4261-B9F7-86CF50FC6DF1}"/>
      </w:docPartPr>
      <w:docPartBody>
        <w:p w:rsidR="00C11C69" w:rsidRDefault="0068171D" w:rsidP="0068171D">
          <w:pPr>
            <w:pStyle w:val="1F4047142ADB47B7ACF0C8E038D6E38B"/>
          </w:pPr>
          <w:r>
            <w:rPr>
              <w:rStyle w:val="PlaceholderText"/>
              <w:rFonts w:ascii="Calibri" w:hAnsi="Calibri" w:cs="Calibri"/>
            </w:rPr>
            <w:t>Yes No N/A</w:t>
          </w:r>
        </w:p>
      </w:docPartBody>
    </w:docPart>
    <w:docPart>
      <w:docPartPr>
        <w:name w:val="45F4EB9420FF4EDCB37962B910A7F519"/>
        <w:category>
          <w:name w:val="General"/>
          <w:gallery w:val="placeholder"/>
        </w:category>
        <w:types>
          <w:type w:val="bbPlcHdr"/>
        </w:types>
        <w:behaviors>
          <w:behavior w:val="content"/>
        </w:behaviors>
        <w:guid w:val="{34CB2062-7ED9-4937-BE48-C2B75469B91C}"/>
      </w:docPartPr>
      <w:docPartBody>
        <w:p w:rsidR="00C11C69" w:rsidRDefault="0068171D" w:rsidP="0068171D">
          <w:pPr>
            <w:pStyle w:val="45F4EB9420FF4EDCB37962B910A7F519"/>
          </w:pPr>
          <w:r>
            <w:rPr>
              <w:rStyle w:val="PlaceholderText"/>
              <w:rFonts w:ascii="Calibri" w:hAnsi="Calibri" w:cs="Calibri"/>
            </w:rPr>
            <w:t>Yes No N/A</w:t>
          </w:r>
        </w:p>
      </w:docPartBody>
    </w:docPart>
    <w:docPart>
      <w:docPartPr>
        <w:name w:val="97DBACC9E9F8434DAD8DE9EAAE0F2EB7"/>
        <w:category>
          <w:name w:val="General"/>
          <w:gallery w:val="placeholder"/>
        </w:category>
        <w:types>
          <w:type w:val="bbPlcHdr"/>
        </w:types>
        <w:behaviors>
          <w:behavior w:val="content"/>
        </w:behaviors>
        <w:guid w:val="{D6FEF354-CF7C-48D8-A06D-11ED041073BB}"/>
      </w:docPartPr>
      <w:docPartBody>
        <w:p w:rsidR="00C11C69" w:rsidRDefault="0068171D" w:rsidP="0068171D">
          <w:pPr>
            <w:pStyle w:val="97DBACC9E9F8434DAD8DE9EAAE0F2EB7"/>
          </w:pPr>
          <w:r>
            <w:rPr>
              <w:rStyle w:val="PlaceholderText"/>
              <w:rFonts w:ascii="Calibri" w:hAnsi="Calibri" w:cs="Calibri"/>
            </w:rPr>
            <w:t>Yes No N/A</w:t>
          </w:r>
        </w:p>
      </w:docPartBody>
    </w:docPart>
    <w:docPart>
      <w:docPartPr>
        <w:name w:val="74D8BBCCE11340A18AAE77F7856DF77F"/>
        <w:category>
          <w:name w:val="General"/>
          <w:gallery w:val="placeholder"/>
        </w:category>
        <w:types>
          <w:type w:val="bbPlcHdr"/>
        </w:types>
        <w:behaviors>
          <w:behavior w:val="content"/>
        </w:behaviors>
        <w:guid w:val="{C97553EB-B126-4D2D-8785-ADDEEAACC2FB}"/>
      </w:docPartPr>
      <w:docPartBody>
        <w:p w:rsidR="00C11C69" w:rsidRDefault="0068171D" w:rsidP="0068171D">
          <w:pPr>
            <w:pStyle w:val="74D8BBCCE11340A18AAE77F7856DF77F"/>
          </w:pPr>
          <w:r>
            <w:rPr>
              <w:rStyle w:val="PlaceholderText"/>
              <w:rFonts w:ascii="Calibri" w:hAnsi="Calibri" w:cs="Calibri"/>
            </w:rPr>
            <w:t>Yes No N/A</w:t>
          </w:r>
        </w:p>
      </w:docPartBody>
    </w:docPart>
    <w:docPart>
      <w:docPartPr>
        <w:name w:val="E02AE51E69804F239F389FF9CE10A72E"/>
        <w:category>
          <w:name w:val="General"/>
          <w:gallery w:val="placeholder"/>
        </w:category>
        <w:types>
          <w:type w:val="bbPlcHdr"/>
        </w:types>
        <w:behaviors>
          <w:behavior w:val="content"/>
        </w:behaviors>
        <w:guid w:val="{91EA9FF1-FA4C-4CFC-B63A-9D62AA17720C}"/>
      </w:docPartPr>
      <w:docPartBody>
        <w:p w:rsidR="00C11C69" w:rsidRDefault="0068171D" w:rsidP="0068171D">
          <w:pPr>
            <w:pStyle w:val="E02AE51E69804F239F389FF9CE10A72E"/>
          </w:pPr>
          <w:r>
            <w:rPr>
              <w:rStyle w:val="PlaceholderText"/>
              <w:rFonts w:ascii="Calibri" w:hAnsi="Calibri" w:cs="Calibri"/>
            </w:rPr>
            <w:t>Yes No N/A</w:t>
          </w:r>
        </w:p>
      </w:docPartBody>
    </w:docPart>
    <w:docPart>
      <w:docPartPr>
        <w:name w:val="8816ACBC59984F4A876723B500A4B4EF"/>
        <w:category>
          <w:name w:val="General"/>
          <w:gallery w:val="placeholder"/>
        </w:category>
        <w:types>
          <w:type w:val="bbPlcHdr"/>
        </w:types>
        <w:behaviors>
          <w:behavior w:val="content"/>
        </w:behaviors>
        <w:guid w:val="{C01B6AD8-50E7-4C51-AA13-C22D8BAA6920}"/>
      </w:docPartPr>
      <w:docPartBody>
        <w:p w:rsidR="00C11C69" w:rsidRDefault="0068171D" w:rsidP="0068171D">
          <w:pPr>
            <w:pStyle w:val="8816ACBC59984F4A876723B500A4B4EF"/>
          </w:pPr>
          <w:r>
            <w:rPr>
              <w:rStyle w:val="PlaceholderText"/>
              <w:rFonts w:ascii="Calibri" w:hAnsi="Calibri" w:cs="Calibri"/>
            </w:rPr>
            <w:t>Yes No N/A</w:t>
          </w:r>
        </w:p>
      </w:docPartBody>
    </w:docPart>
    <w:docPart>
      <w:docPartPr>
        <w:name w:val="6BE3502C80354EE5AA7F79529A3288F0"/>
        <w:category>
          <w:name w:val="General"/>
          <w:gallery w:val="placeholder"/>
        </w:category>
        <w:types>
          <w:type w:val="bbPlcHdr"/>
        </w:types>
        <w:behaviors>
          <w:behavior w:val="content"/>
        </w:behaviors>
        <w:guid w:val="{4FFCE805-D843-4620-9888-570482906DAF}"/>
      </w:docPartPr>
      <w:docPartBody>
        <w:p w:rsidR="00C11C69" w:rsidRDefault="0068171D" w:rsidP="0068171D">
          <w:pPr>
            <w:pStyle w:val="6BE3502C80354EE5AA7F79529A3288F0"/>
          </w:pPr>
          <w:r>
            <w:rPr>
              <w:rStyle w:val="PlaceholderText"/>
              <w:rFonts w:ascii="Calibri" w:hAnsi="Calibri" w:cs="Calibri"/>
            </w:rPr>
            <w:t>Yes No N/A</w:t>
          </w:r>
        </w:p>
      </w:docPartBody>
    </w:docPart>
    <w:docPart>
      <w:docPartPr>
        <w:name w:val="BBDDF54EDCDB4D6BA39E8C18D4D4586D"/>
        <w:category>
          <w:name w:val="General"/>
          <w:gallery w:val="placeholder"/>
        </w:category>
        <w:types>
          <w:type w:val="bbPlcHdr"/>
        </w:types>
        <w:behaviors>
          <w:behavior w:val="content"/>
        </w:behaviors>
        <w:guid w:val="{5BC78970-2F2B-4928-9C9F-32157BCDC08A}"/>
      </w:docPartPr>
      <w:docPartBody>
        <w:p w:rsidR="00C11C69" w:rsidRDefault="0068171D" w:rsidP="0068171D">
          <w:pPr>
            <w:pStyle w:val="BBDDF54EDCDB4D6BA39E8C18D4D4586D"/>
          </w:pPr>
          <w:r>
            <w:rPr>
              <w:rStyle w:val="PlaceholderText"/>
              <w:rFonts w:ascii="Calibri" w:hAnsi="Calibri" w:cs="Calibri"/>
            </w:rPr>
            <w:t>Yes No N/A</w:t>
          </w:r>
        </w:p>
      </w:docPartBody>
    </w:docPart>
    <w:docPart>
      <w:docPartPr>
        <w:name w:val="EC45BB1CC0CA44EBBF175BF41DD181E2"/>
        <w:category>
          <w:name w:val="General"/>
          <w:gallery w:val="placeholder"/>
        </w:category>
        <w:types>
          <w:type w:val="bbPlcHdr"/>
        </w:types>
        <w:behaviors>
          <w:behavior w:val="content"/>
        </w:behaviors>
        <w:guid w:val="{B1E73764-9EA3-439B-8383-CBBF9361B51C}"/>
      </w:docPartPr>
      <w:docPartBody>
        <w:p w:rsidR="00C11C69" w:rsidRDefault="0068171D" w:rsidP="0068171D">
          <w:pPr>
            <w:pStyle w:val="EC45BB1CC0CA44EBBF175BF41DD181E2"/>
          </w:pPr>
          <w:r>
            <w:rPr>
              <w:rStyle w:val="PlaceholderText"/>
              <w:rFonts w:ascii="Calibri" w:hAnsi="Calibri" w:cs="Calibri"/>
            </w:rPr>
            <w:t>Yes No N/A</w:t>
          </w:r>
        </w:p>
      </w:docPartBody>
    </w:docPart>
    <w:docPart>
      <w:docPartPr>
        <w:name w:val="891652BD42584010B068903C6E7675D9"/>
        <w:category>
          <w:name w:val="General"/>
          <w:gallery w:val="placeholder"/>
        </w:category>
        <w:types>
          <w:type w:val="bbPlcHdr"/>
        </w:types>
        <w:behaviors>
          <w:behavior w:val="content"/>
        </w:behaviors>
        <w:guid w:val="{5BE8F445-76F3-45CA-8B46-C412F21AC08D}"/>
      </w:docPartPr>
      <w:docPartBody>
        <w:p w:rsidR="00C11C69" w:rsidRDefault="0068171D" w:rsidP="0068171D">
          <w:pPr>
            <w:pStyle w:val="891652BD42584010B068903C6E7675D9"/>
          </w:pPr>
          <w:r>
            <w:rPr>
              <w:rStyle w:val="PlaceholderText"/>
              <w:rFonts w:ascii="Calibri" w:hAnsi="Calibri" w:cs="Calibri"/>
            </w:rPr>
            <w:t>Yes No N/A</w:t>
          </w:r>
        </w:p>
      </w:docPartBody>
    </w:docPart>
    <w:docPart>
      <w:docPartPr>
        <w:name w:val="7775E201CE874F588E4C5D13B4575942"/>
        <w:category>
          <w:name w:val="General"/>
          <w:gallery w:val="placeholder"/>
        </w:category>
        <w:types>
          <w:type w:val="bbPlcHdr"/>
        </w:types>
        <w:behaviors>
          <w:behavior w:val="content"/>
        </w:behaviors>
        <w:guid w:val="{F65FE9E9-4F39-4F1B-954E-239967D19AEF}"/>
      </w:docPartPr>
      <w:docPartBody>
        <w:p w:rsidR="00C11C69" w:rsidRDefault="0068171D" w:rsidP="0068171D">
          <w:pPr>
            <w:pStyle w:val="7775E201CE874F588E4C5D13B4575942"/>
          </w:pPr>
          <w:r>
            <w:rPr>
              <w:rStyle w:val="PlaceholderText"/>
              <w:rFonts w:ascii="Calibri" w:hAnsi="Calibri" w:cs="Calibri"/>
            </w:rPr>
            <w:t>Yes No N/A</w:t>
          </w:r>
        </w:p>
      </w:docPartBody>
    </w:docPart>
    <w:docPart>
      <w:docPartPr>
        <w:name w:val="0436DC45717F46E8B3D8DC2FF1F04426"/>
        <w:category>
          <w:name w:val="General"/>
          <w:gallery w:val="placeholder"/>
        </w:category>
        <w:types>
          <w:type w:val="bbPlcHdr"/>
        </w:types>
        <w:behaviors>
          <w:behavior w:val="content"/>
        </w:behaviors>
        <w:guid w:val="{3F956C48-419D-4FB3-8D8F-B18E4EE5966A}"/>
      </w:docPartPr>
      <w:docPartBody>
        <w:p w:rsidR="00C11C69" w:rsidRDefault="0068171D" w:rsidP="0068171D">
          <w:pPr>
            <w:pStyle w:val="0436DC45717F46E8B3D8DC2FF1F04426"/>
          </w:pPr>
          <w:r>
            <w:rPr>
              <w:rStyle w:val="PlaceholderText"/>
              <w:rFonts w:ascii="Calibri" w:hAnsi="Calibri" w:cs="Calibri"/>
            </w:rPr>
            <w:t>Yes No N/A</w:t>
          </w:r>
        </w:p>
      </w:docPartBody>
    </w:docPart>
    <w:docPart>
      <w:docPartPr>
        <w:name w:val="19E4FBDA91DA47C4BB7FB35288F1A3CE"/>
        <w:category>
          <w:name w:val="General"/>
          <w:gallery w:val="placeholder"/>
        </w:category>
        <w:types>
          <w:type w:val="bbPlcHdr"/>
        </w:types>
        <w:behaviors>
          <w:behavior w:val="content"/>
        </w:behaviors>
        <w:guid w:val="{CD1EFC49-A092-4403-9D4D-0485C09F9397}"/>
      </w:docPartPr>
      <w:docPartBody>
        <w:p w:rsidR="00C11C69" w:rsidRDefault="0068171D" w:rsidP="0068171D">
          <w:pPr>
            <w:pStyle w:val="19E4FBDA91DA47C4BB7FB35288F1A3CE"/>
          </w:pPr>
          <w:r>
            <w:rPr>
              <w:rStyle w:val="PlaceholderText"/>
              <w:rFonts w:ascii="Calibri" w:hAnsi="Calibri" w:cs="Calibri"/>
            </w:rPr>
            <w:t>Yes No N/A</w:t>
          </w:r>
        </w:p>
      </w:docPartBody>
    </w:docPart>
    <w:docPart>
      <w:docPartPr>
        <w:name w:val="B4EF32B2A6BA4FD9AB2960499AF876D4"/>
        <w:category>
          <w:name w:val="General"/>
          <w:gallery w:val="placeholder"/>
        </w:category>
        <w:types>
          <w:type w:val="bbPlcHdr"/>
        </w:types>
        <w:behaviors>
          <w:behavior w:val="content"/>
        </w:behaviors>
        <w:guid w:val="{7E87FE19-25F3-45F7-B628-29C338AB1C5F}"/>
      </w:docPartPr>
      <w:docPartBody>
        <w:p w:rsidR="00C11C69" w:rsidRDefault="0068171D" w:rsidP="0068171D">
          <w:pPr>
            <w:pStyle w:val="B4EF32B2A6BA4FD9AB2960499AF876D4"/>
          </w:pPr>
          <w:r>
            <w:rPr>
              <w:rStyle w:val="PlaceholderText"/>
              <w:rFonts w:ascii="Calibri" w:hAnsi="Calibri" w:cs="Calibri"/>
            </w:rPr>
            <w:t>Yes No N/A</w:t>
          </w:r>
        </w:p>
      </w:docPartBody>
    </w:docPart>
    <w:docPart>
      <w:docPartPr>
        <w:name w:val="5A1D59F0048947BA9EA6321D65BDF8BF"/>
        <w:category>
          <w:name w:val="General"/>
          <w:gallery w:val="placeholder"/>
        </w:category>
        <w:types>
          <w:type w:val="bbPlcHdr"/>
        </w:types>
        <w:behaviors>
          <w:behavior w:val="content"/>
        </w:behaviors>
        <w:guid w:val="{2D687543-3237-4327-BFA0-7DC9FAAC33EC}"/>
      </w:docPartPr>
      <w:docPartBody>
        <w:p w:rsidR="00C11C69" w:rsidRDefault="0068171D" w:rsidP="0068171D">
          <w:pPr>
            <w:pStyle w:val="5A1D59F0048947BA9EA6321D65BDF8BF"/>
          </w:pPr>
          <w:r>
            <w:rPr>
              <w:rStyle w:val="PlaceholderText"/>
              <w:rFonts w:ascii="Calibri" w:hAnsi="Calibri" w:cs="Calibri"/>
            </w:rPr>
            <w:t>Yes No N/A</w:t>
          </w:r>
        </w:p>
      </w:docPartBody>
    </w:docPart>
    <w:docPart>
      <w:docPartPr>
        <w:name w:val="C750E57FAD79424DBCEF4AAC2EE2360D"/>
        <w:category>
          <w:name w:val="General"/>
          <w:gallery w:val="placeholder"/>
        </w:category>
        <w:types>
          <w:type w:val="bbPlcHdr"/>
        </w:types>
        <w:behaviors>
          <w:behavior w:val="content"/>
        </w:behaviors>
        <w:guid w:val="{D65CA7EF-B752-4F1F-83E6-23362A3490EE}"/>
      </w:docPartPr>
      <w:docPartBody>
        <w:p w:rsidR="00C11C69" w:rsidRDefault="0068171D" w:rsidP="0068171D">
          <w:pPr>
            <w:pStyle w:val="C750E57FAD79424DBCEF4AAC2EE2360D"/>
          </w:pPr>
          <w:r>
            <w:rPr>
              <w:rStyle w:val="PlaceholderText"/>
              <w:rFonts w:ascii="Calibri" w:hAnsi="Calibri" w:cs="Calibri"/>
            </w:rPr>
            <w:t>Yes No N/A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105"/>
    <w:rsid w:val="00325EA5"/>
    <w:rsid w:val="005E0C56"/>
    <w:rsid w:val="0068171D"/>
    <w:rsid w:val="00985105"/>
    <w:rsid w:val="00A45B37"/>
    <w:rsid w:val="00A90E8A"/>
    <w:rsid w:val="00BC0B80"/>
    <w:rsid w:val="00C11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171D"/>
    <w:rPr>
      <w:color w:val="808080"/>
    </w:rPr>
  </w:style>
  <w:style w:type="paragraph" w:customStyle="1" w:styleId="36912167D5F74F0DA94B5142B9CB6441">
    <w:name w:val="36912167D5F74F0DA94B5142B9CB6441"/>
  </w:style>
  <w:style w:type="paragraph" w:customStyle="1" w:styleId="6FAEF97E9EFB4973860B4BECA0275484">
    <w:name w:val="6FAEF97E9EFB4973860B4BECA0275484"/>
  </w:style>
  <w:style w:type="paragraph" w:customStyle="1" w:styleId="EB06A08253974DECA22ABC64B6548F28">
    <w:name w:val="EB06A08253974DECA22ABC64B6548F28"/>
  </w:style>
  <w:style w:type="paragraph" w:customStyle="1" w:styleId="4736ADC7CCBB43E1825D4C7624F1FD80">
    <w:name w:val="4736ADC7CCBB43E1825D4C7624F1FD80"/>
  </w:style>
  <w:style w:type="paragraph" w:customStyle="1" w:styleId="0529CB1212ED430CB40FFBD82287792E">
    <w:name w:val="0529CB1212ED430CB40FFBD82287792E"/>
  </w:style>
  <w:style w:type="paragraph" w:customStyle="1" w:styleId="80A0CB280C354069B91F94F12C600FE3">
    <w:name w:val="80A0CB280C354069B91F94F12C600FE3"/>
  </w:style>
  <w:style w:type="paragraph" w:customStyle="1" w:styleId="7CBCED6AD2714B908B54793DB08B92E6">
    <w:name w:val="7CBCED6AD2714B908B54793DB08B92E6"/>
  </w:style>
  <w:style w:type="paragraph" w:customStyle="1" w:styleId="FBDAFF8E9D2545CEBC9F11AEE9CE819D">
    <w:name w:val="FBDAFF8E9D2545CEBC9F11AEE9CE819D"/>
  </w:style>
  <w:style w:type="paragraph" w:customStyle="1" w:styleId="A1ADAE2F5D5A453F98F5DDE28D16F004">
    <w:name w:val="A1ADAE2F5D5A453F98F5DDE28D16F004"/>
  </w:style>
  <w:style w:type="paragraph" w:customStyle="1" w:styleId="8C1EA94CAD6047D1AB9826F5843521FC">
    <w:name w:val="8C1EA94CAD6047D1AB9826F5843521FC"/>
  </w:style>
  <w:style w:type="paragraph" w:customStyle="1" w:styleId="D185EF5FB0BE4CF2B75B219805731B6F">
    <w:name w:val="D185EF5FB0BE4CF2B75B219805731B6F"/>
  </w:style>
  <w:style w:type="paragraph" w:customStyle="1" w:styleId="47DFEB2037294BC08A2E68B86594180E">
    <w:name w:val="47DFEB2037294BC08A2E68B86594180E"/>
  </w:style>
  <w:style w:type="paragraph" w:customStyle="1" w:styleId="D880EA5633544608B2A9C12BC9A83AFF">
    <w:name w:val="D880EA5633544608B2A9C12BC9A83AFF"/>
  </w:style>
  <w:style w:type="paragraph" w:customStyle="1" w:styleId="A0F2EC4F92124CA08E07BFA3F8D1A6F6">
    <w:name w:val="A0F2EC4F92124CA08E07BFA3F8D1A6F6"/>
  </w:style>
  <w:style w:type="paragraph" w:customStyle="1" w:styleId="CAAF7B56A5D94712AFA2D58F0AEB8181">
    <w:name w:val="CAAF7B56A5D94712AFA2D58F0AEB8181"/>
  </w:style>
  <w:style w:type="paragraph" w:customStyle="1" w:styleId="54F089A24DCB4790ADC8C4BF125E6A81">
    <w:name w:val="54F089A24DCB4790ADC8C4BF125E6A81"/>
  </w:style>
  <w:style w:type="paragraph" w:customStyle="1" w:styleId="F22A6FE991B643548038E7361B9AE24C">
    <w:name w:val="F22A6FE991B643548038E7361B9AE24C"/>
  </w:style>
  <w:style w:type="paragraph" w:customStyle="1" w:styleId="01665583FE0F49F3937133A7F18E2D9B">
    <w:name w:val="01665583FE0F49F3937133A7F18E2D9B"/>
  </w:style>
  <w:style w:type="paragraph" w:customStyle="1" w:styleId="ABF989EC4426422C947E22B5D5B52707">
    <w:name w:val="ABF989EC4426422C947E22B5D5B52707"/>
  </w:style>
  <w:style w:type="paragraph" w:customStyle="1" w:styleId="EC710514B3DB43F99725363787C07358">
    <w:name w:val="EC710514B3DB43F99725363787C07358"/>
  </w:style>
  <w:style w:type="paragraph" w:customStyle="1" w:styleId="6C6F28870D284F72A4599DB4F0B2B1D5">
    <w:name w:val="6C6F28870D284F72A4599DB4F0B2B1D5"/>
  </w:style>
  <w:style w:type="paragraph" w:customStyle="1" w:styleId="D4E990ED61A4400FA40F0A52EEE3BF5F">
    <w:name w:val="D4E990ED61A4400FA40F0A52EEE3BF5F"/>
  </w:style>
  <w:style w:type="paragraph" w:customStyle="1" w:styleId="A1DD9782048948C180D57B4A5E27D841">
    <w:name w:val="A1DD9782048948C180D57B4A5E27D841"/>
  </w:style>
  <w:style w:type="paragraph" w:customStyle="1" w:styleId="C68BBA6D08454552867EF8FF021B0D76">
    <w:name w:val="C68BBA6D08454552867EF8FF021B0D76"/>
  </w:style>
  <w:style w:type="paragraph" w:customStyle="1" w:styleId="218835191124403F978F10BAE65D632E">
    <w:name w:val="218835191124403F978F10BAE65D632E"/>
  </w:style>
  <w:style w:type="paragraph" w:customStyle="1" w:styleId="E3FA90ACC19E43E085886C50AAEB1F10">
    <w:name w:val="E3FA90ACC19E43E085886C50AAEB1F10"/>
  </w:style>
  <w:style w:type="paragraph" w:customStyle="1" w:styleId="5E07BB43611645E3A51AD56008E626DA">
    <w:name w:val="5E07BB43611645E3A51AD56008E626DA"/>
  </w:style>
  <w:style w:type="paragraph" w:customStyle="1" w:styleId="0BF161DB9F2F425CA3CE5B0F4EAECFB2">
    <w:name w:val="0BF161DB9F2F425CA3CE5B0F4EAECFB2"/>
  </w:style>
  <w:style w:type="paragraph" w:customStyle="1" w:styleId="E905EA4CEC354FB58F32E9A1B83970B5">
    <w:name w:val="E905EA4CEC354FB58F32E9A1B83970B5"/>
  </w:style>
  <w:style w:type="paragraph" w:customStyle="1" w:styleId="CE30CE76C7D2418B93B656903CD9DA0A">
    <w:name w:val="CE30CE76C7D2418B93B656903CD9DA0A"/>
  </w:style>
  <w:style w:type="paragraph" w:customStyle="1" w:styleId="6A229E5DC2C14C19A0E8699AE7734BBE">
    <w:name w:val="6A229E5DC2C14C19A0E8699AE7734BBE"/>
  </w:style>
  <w:style w:type="paragraph" w:customStyle="1" w:styleId="E0E2F78DCEAC484CB0FF7B0725B8C84D">
    <w:name w:val="E0E2F78DCEAC484CB0FF7B0725B8C84D"/>
  </w:style>
  <w:style w:type="paragraph" w:customStyle="1" w:styleId="368069D136E44627ACBD0C94DA83A2B3">
    <w:name w:val="368069D136E44627ACBD0C94DA83A2B3"/>
  </w:style>
  <w:style w:type="paragraph" w:customStyle="1" w:styleId="44E20150BDB646ADB708707D43C8A890">
    <w:name w:val="44E20150BDB646ADB708707D43C8A890"/>
  </w:style>
  <w:style w:type="paragraph" w:customStyle="1" w:styleId="A583DAF113B44223A1812F4F93B421D5">
    <w:name w:val="A583DAF113B44223A1812F4F93B421D5"/>
  </w:style>
  <w:style w:type="paragraph" w:customStyle="1" w:styleId="50D3412AA7C345DDABE23705C7FE8A7A">
    <w:name w:val="50D3412AA7C345DDABE23705C7FE8A7A"/>
  </w:style>
  <w:style w:type="paragraph" w:customStyle="1" w:styleId="62FD2D0A23524A4C9111640B51E72B26">
    <w:name w:val="62FD2D0A23524A4C9111640B51E72B26"/>
  </w:style>
  <w:style w:type="paragraph" w:customStyle="1" w:styleId="5BD85B44B72D4624A482A21651157D27">
    <w:name w:val="5BD85B44B72D4624A482A21651157D27"/>
  </w:style>
  <w:style w:type="paragraph" w:customStyle="1" w:styleId="4E8254CA624A4E0EA7BBF2BB36F0EB31">
    <w:name w:val="4E8254CA624A4E0EA7BBF2BB36F0EB31"/>
  </w:style>
  <w:style w:type="paragraph" w:customStyle="1" w:styleId="8599A1EFC9524762A7FA9EEE51892CB6">
    <w:name w:val="8599A1EFC9524762A7FA9EEE51892CB6"/>
  </w:style>
  <w:style w:type="paragraph" w:customStyle="1" w:styleId="E6AADF6EF9D5465A84707853DF496DA9">
    <w:name w:val="E6AADF6EF9D5465A84707853DF496DA9"/>
  </w:style>
  <w:style w:type="paragraph" w:customStyle="1" w:styleId="30FADFA171B343D7818BF070C19620BA">
    <w:name w:val="30FADFA171B343D7818BF070C19620BA"/>
  </w:style>
  <w:style w:type="paragraph" w:customStyle="1" w:styleId="EA4624A7D04F43B595C00168442731CF">
    <w:name w:val="EA4624A7D04F43B595C00168442731CF"/>
  </w:style>
  <w:style w:type="paragraph" w:customStyle="1" w:styleId="E58F3ACE082F41409B7E165AA5A162C6">
    <w:name w:val="E58F3ACE082F41409B7E165AA5A162C6"/>
  </w:style>
  <w:style w:type="paragraph" w:customStyle="1" w:styleId="F0AAD2972FC048E8897B30DAAB7DED97">
    <w:name w:val="F0AAD2972FC048E8897B30DAAB7DED97"/>
  </w:style>
  <w:style w:type="paragraph" w:customStyle="1" w:styleId="FB632750E58343C992F99A6C18FC71C2">
    <w:name w:val="FB632750E58343C992F99A6C18FC71C2"/>
  </w:style>
  <w:style w:type="paragraph" w:customStyle="1" w:styleId="8BD240F221A24254ACDF80D833CF9A33">
    <w:name w:val="8BD240F221A24254ACDF80D833CF9A33"/>
  </w:style>
  <w:style w:type="paragraph" w:customStyle="1" w:styleId="D5F9DBE9A4F94945BE0AE5B813263BC5">
    <w:name w:val="D5F9DBE9A4F94945BE0AE5B813263BC5"/>
  </w:style>
  <w:style w:type="paragraph" w:customStyle="1" w:styleId="BFFBB53058BC4F6BA43D50E5C41BD0B6">
    <w:name w:val="BFFBB53058BC4F6BA43D50E5C41BD0B6"/>
  </w:style>
  <w:style w:type="paragraph" w:customStyle="1" w:styleId="1F2ECD0602B84CED96DEC73E76949511">
    <w:name w:val="1F2ECD0602B84CED96DEC73E76949511"/>
  </w:style>
  <w:style w:type="paragraph" w:customStyle="1" w:styleId="B4A487D863F2403BBE7752BF14359759">
    <w:name w:val="B4A487D863F2403BBE7752BF14359759"/>
  </w:style>
  <w:style w:type="paragraph" w:customStyle="1" w:styleId="D68EEFDDB7C345F781D69DD745639788">
    <w:name w:val="D68EEFDDB7C345F781D69DD745639788"/>
  </w:style>
  <w:style w:type="paragraph" w:customStyle="1" w:styleId="AE6D5935DA2E478AB163C09939DE4179">
    <w:name w:val="AE6D5935DA2E478AB163C09939DE4179"/>
  </w:style>
  <w:style w:type="paragraph" w:customStyle="1" w:styleId="EB34820A65644AEBB2CBA701742324AD">
    <w:name w:val="EB34820A65644AEBB2CBA701742324AD"/>
  </w:style>
  <w:style w:type="paragraph" w:customStyle="1" w:styleId="96DE328B6CEC463A9062B1D17E5B2BE0">
    <w:name w:val="96DE328B6CEC463A9062B1D17E5B2BE0"/>
  </w:style>
  <w:style w:type="paragraph" w:customStyle="1" w:styleId="2119AFDB743B4392BAB43A0CBB03B330">
    <w:name w:val="2119AFDB743B4392BAB43A0CBB03B330"/>
  </w:style>
  <w:style w:type="paragraph" w:customStyle="1" w:styleId="B0A546C929AD440F9B130C1E4B480475">
    <w:name w:val="B0A546C929AD440F9B130C1E4B480475"/>
  </w:style>
  <w:style w:type="paragraph" w:customStyle="1" w:styleId="F61E36E186AB47ACA1390BE4DA5EFC2A">
    <w:name w:val="F61E36E186AB47ACA1390BE4DA5EFC2A"/>
  </w:style>
  <w:style w:type="paragraph" w:customStyle="1" w:styleId="7038FF45BDFB4EC3894E461EFB0765D6">
    <w:name w:val="7038FF45BDFB4EC3894E461EFB0765D6"/>
  </w:style>
  <w:style w:type="paragraph" w:customStyle="1" w:styleId="6559FC27CFBE49D4AF09A305C480A2E4">
    <w:name w:val="6559FC27CFBE49D4AF09A305C480A2E4"/>
  </w:style>
  <w:style w:type="paragraph" w:customStyle="1" w:styleId="A0E8D5E06F5D420FBCE23C858A273A15">
    <w:name w:val="A0E8D5E06F5D420FBCE23C858A273A15"/>
  </w:style>
  <w:style w:type="paragraph" w:customStyle="1" w:styleId="F1517E6940D742438F09004971FE028D">
    <w:name w:val="F1517E6940D742438F09004971FE028D"/>
  </w:style>
  <w:style w:type="paragraph" w:customStyle="1" w:styleId="81D529099B2A4A8E94530863B151CFD9">
    <w:name w:val="81D529099B2A4A8E94530863B151CFD9"/>
  </w:style>
  <w:style w:type="paragraph" w:customStyle="1" w:styleId="799B187B6C234CA581CADC9EB619D566">
    <w:name w:val="799B187B6C234CA581CADC9EB619D566"/>
  </w:style>
  <w:style w:type="paragraph" w:customStyle="1" w:styleId="044968BA2DF04E36BD8EA21725738FBD">
    <w:name w:val="044968BA2DF04E36BD8EA21725738FBD"/>
  </w:style>
  <w:style w:type="paragraph" w:customStyle="1" w:styleId="0079ECC030CC454F9F90A2AF038625D0">
    <w:name w:val="0079ECC030CC454F9F90A2AF038625D0"/>
  </w:style>
  <w:style w:type="paragraph" w:customStyle="1" w:styleId="3CCD3AC6CE0747C189D2F6FAA82396B4">
    <w:name w:val="3CCD3AC6CE0747C189D2F6FAA82396B4"/>
  </w:style>
  <w:style w:type="paragraph" w:customStyle="1" w:styleId="61AF29C1DB8C49A2ABD889351D53FB3F">
    <w:name w:val="61AF29C1DB8C49A2ABD889351D53FB3F"/>
  </w:style>
  <w:style w:type="paragraph" w:customStyle="1" w:styleId="8DF7D12F2EA84A05AEBCD0F3F5F8D230">
    <w:name w:val="8DF7D12F2EA84A05AEBCD0F3F5F8D230"/>
  </w:style>
  <w:style w:type="paragraph" w:customStyle="1" w:styleId="3405C62EF118455696DC4FF6CED0886C">
    <w:name w:val="3405C62EF118455696DC4FF6CED0886C"/>
  </w:style>
  <w:style w:type="paragraph" w:customStyle="1" w:styleId="2BD6A32747414F2B8C25E6E191AAD6DA">
    <w:name w:val="2BD6A32747414F2B8C25E6E191AAD6DA"/>
    <w:rsid w:val="00985105"/>
  </w:style>
  <w:style w:type="paragraph" w:customStyle="1" w:styleId="9E0E95A6BE10417D81EA74469A73F863">
    <w:name w:val="9E0E95A6BE10417D81EA74469A73F863"/>
    <w:rsid w:val="00985105"/>
  </w:style>
  <w:style w:type="paragraph" w:customStyle="1" w:styleId="22C141B4CF904C67813C487757D29797">
    <w:name w:val="22C141B4CF904C67813C487757D29797"/>
    <w:rsid w:val="00985105"/>
  </w:style>
  <w:style w:type="paragraph" w:customStyle="1" w:styleId="77890BD2D7564306916508F65EB7A010">
    <w:name w:val="77890BD2D7564306916508F65EB7A010"/>
    <w:rsid w:val="00985105"/>
  </w:style>
  <w:style w:type="paragraph" w:customStyle="1" w:styleId="0827CB5684764C838FDC622CD927A4E1">
    <w:name w:val="0827CB5684764C838FDC622CD927A4E1"/>
    <w:rsid w:val="00985105"/>
  </w:style>
  <w:style w:type="paragraph" w:customStyle="1" w:styleId="F1A6F0F1271044D4B19254A910025666">
    <w:name w:val="F1A6F0F1271044D4B19254A910025666"/>
    <w:rsid w:val="00985105"/>
  </w:style>
  <w:style w:type="paragraph" w:customStyle="1" w:styleId="CFE48FDFA6E54A01AA0CB932FE047BCC">
    <w:name w:val="CFE48FDFA6E54A01AA0CB932FE047BCC"/>
    <w:rsid w:val="00985105"/>
  </w:style>
  <w:style w:type="paragraph" w:customStyle="1" w:styleId="E6A339DDD23449C09BD18C2C3E89FCB7">
    <w:name w:val="E6A339DDD23449C09BD18C2C3E89FCB7"/>
    <w:rsid w:val="00985105"/>
  </w:style>
  <w:style w:type="paragraph" w:customStyle="1" w:styleId="B5B9D7F0012649BCBFB5EB9633716FD4">
    <w:name w:val="B5B9D7F0012649BCBFB5EB9633716FD4"/>
    <w:rsid w:val="00985105"/>
  </w:style>
  <w:style w:type="paragraph" w:customStyle="1" w:styleId="DAF4B46954BC45D9B39C47D2E7BB72FE">
    <w:name w:val="DAF4B46954BC45D9B39C47D2E7BB72FE"/>
    <w:rsid w:val="00985105"/>
  </w:style>
  <w:style w:type="paragraph" w:customStyle="1" w:styleId="72362ACB8A7B4013943022B26BD53DC3">
    <w:name w:val="72362ACB8A7B4013943022B26BD53DC3"/>
    <w:rsid w:val="00985105"/>
  </w:style>
  <w:style w:type="paragraph" w:customStyle="1" w:styleId="027296E6701048F4B6A9A0B5C86643E5">
    <w:name w:val="027296E6701048F4B6A9A0B5C86643E5"/>
    <w:rsid w:val="00985105"/>
  </w:style>
  <w:style w:type="paragraph" w:customStyle="1" w:styleId="213E2C61BE7743F59D5B98024413A637">
    <w:name w:val="213E2C61BE7743F59D5B98024413A637"/>
    <w:rsid w:val="00985105"/>
  </w:style>
  <w:style w:type="paragraph" w:customStyle="1" w:styleId="56567CBBBDEF40768776F38D6679271D">
    <w:name w:val="56567CBBBDEF40768776F38D6679271D"/>
    <w:rsid w:val="00985105"/>
  </w:style>
  <w:style w:type="paragraph" w:customStyle="1" w:styleId="CCD791FA37A148D6B2B0490A6A511B27">
    <w:name w:val="CCD791FA37A148D6B2B0490A6A511B27"/>
    <w:rsid w:val="00985105"/>
  </w:style>
  <w:style w:type="paragraph" w:customStyle="1" w:styleId="852A7F38399948CBB1491B618C0278A8">
    <w:name w:val="852A7F38399948CBB1491B618C0278A8"/>
    <w:rsid w:val="00985105"/>
  </w:style>
  <w:style w:type="paragraph" w:customStyle="1" w:styleId="9E35515D9F2C410BA55FA3EF59863D03">
    <w:name w:val="9E35515D9F2C410BA55FA3EF59863D03"/>
    <w:rsid w:val="00985105"/>
  </w:style>
  <w:style w:type="paragraph" w:customStyle="1" w:styleId="63CFF28C45C74F75ACFF654D407115CE">
    <w:name w:val="63CFF28C45C74F75ACFF654D407115CE"/>
    <w:rsid w:val="00985105"/>
  </w:style>
  <w:style w:type="paragraph" w:customStyle="1" w:styleId="7E2443400E434A518E99ED9476DD6528">
    <w:name w:val="7E2443400E434A518E99ED9476DD6528"/>
    <w:rsid w:val="00985105"/>
  </w:style>
  <w:style w:type="paragraph" w:customStyle="1" w:styleId="493A1B34148F43D6B8B01309D28C1A82">
    <w:name w:val="493A1B34148F43D6B8B01309D28C1A82"/>
    <w:rsid w:val="00985105"/>
  </w:style>
  <w:style w:type="paragraph" w:customStyle="1" w:styleId="153BBD18F99B405190B7CDE4DB2B3D76">
    <w:name w:val="153BBD18F99B405190B7CDE4DB2B3D76"/>
    <w:rsid w:val="00985105"/>
  </w:style>
  <w:style w:type="paragraph" w:customStyle="1" w:styleId="0A2FBF79E09D4D1B87F0BD3C3ABD9155">
    <w:name w:val="0A2FBF79E09D4D1B87F0BD3C3ABD9155"/>
    <w:rsid w:val="00985105"/>
  </w:style>
  <w:style w:type="paragraph" w:customStyle="1" w:styleId="39A1F63D9DD045F19559276B632A26C8">
    <w:name w:val="39A1F63D9DD045F19559276B632A26C8"/>
    <w:rsid w:val="00985105"/>
  </w:style>
  <w:style w:type="paragraph" w:customStyle="1" w:styleId="A55F1DC2E9584A6488D398AAFE769F6C">
    <w:name w:val="A55F1DC2E9584A6488D398AAFE769F6C"/>
    <w:rsid w:val="00985105"/>
  </w:style>
  <w:style w:type="paragraph" w:customStyle="1" w:styleId="ACAFEA8A54E04F0288FB104D7419FECA">
    <w:name w:val="ACAFEA8A54E04F0288FB104D7419FECA"/>
    <w:rsid w:val="00985105"/>
  </w:style>
  <w:style w:type="paragraph" w:customStyle="1" w:styleId="FA8CADECE2CF40BE918EC1B466996E37">
    <w:name w:val="FA8CADECE2CF40BE918EC1B466996E37"/>
    <w:rsid w:val="00985105"/>
  </w:style>
  <w:style w:type="paragraph" w:customStyle="1" w:styleId="D9D23F73EDE94A0F91316BDBB28DFB9C">
    <w:name w:val="D9D23F73EDE94A0F91316BDBB28DFB9C"/>
    <w:rsid w:val="00985105"/>
  </w:style>
  <w:style w:type="paragraph" w:customStyle="1" w:styleId="BDB9EECF8FDC4F34AC05AAD12890B6C0">
    <w:name w:val="BDB9EECF8FDC4F34AC05AAD12890B6C0"/>
    <w:rsid w:val="00985105"/>
  </w:style>
  <w:style w:type="paragraph" w:customStyle="1" w:styleId="F8A204EE33974174ADFBCABCA3B5A424">
    <w:name w:val="F8A204EE33974174ADFBCABCA3B5A424"/>
    <w:rsid w:val="00985105"/>
  </w:style>
  <w:style w:type="paragraph" w:customStyle="1" w:styleId="A21334F68437487AB3DE0E43E6804798">
    <w:name w:val="A21334F68437487AB3DE0E43E6804798"/>
    <w:rsid w:val="00985105"/>
  </w:style>
  <w:style w:type="paragraph" w:customStyle="1" w:styleId="661225D8ACF74DBB8FDBA431758E3741">
    <w:name w:val="661225D8ACF74DBB8FDBA431758E3741"/>
    <w:rsid w:val="00985105"/>
  </w:style>
  <w:style w:type="paragraph" w:customStyle="1" w:styleId="73C5110E50CF4AEFBA5F34F1263B63A7">
    <w:name w:val="73C5110E50CF4AEFBA5F34F1263B63A7"/>
    <w:rsid w:val="00985105"/>
  </w:style>
  <w:style w:type="paragraph" w:customStyle="1" w:styleId="217E00CEE23A44DDA6DE154EBF126DD1">
    <w:name w:val="217E00CEE23A44DDA6DE154EBF126DD1"/>
    <w:rsid w:val="00985105"/>
  </w:style>
  <w:style w:type="paragraph" w:customStyle="1" w:styleId="EC2A6D5924344981915E85AC39B68699">
    <w:name w:val="EC2A6D5924344981915E85AC39B68699"/>
    <w:rsid w:val="00985105"/>
  </w:style>
  <w:style w:type="paragraph" w:customStyle="1" w:styleId="D76A7EE7609B419A819E0F70B32D05A4">
    <w:name w:val="D76A7EE7609B419A819E0F70B32D05A4"/>
    <w:rsid w:val="00985105"/>
  </w:style>
  <w:style w:type="paragraph" w:customStyle="1" w:styleId="1DA3317CD1B74B54A1FB00A2DA1A74DC">
    <w:name w:val="1DA3317CD1B74B54A1FB00A2DA1A74DC"/>
    <w:rsid w:val="00985105"/>
  </w:style>
  <w:style w:type="paragraph" w:customStyle="1" w:styleId="2226C34334594A1CA72559AA86A8228D">
    <w:name w:val="2226C34334594A1CA72559AA86A8228D"/>
    <w:rsid w:val="00985105"/>
  </w:style>
  <w:style w:type="paragraph" w:customStyle="1" w:styleId="586C971C9250473EA4EDF79DF3019F83">
    <w:name w:val="586C971C9250473EA4EDF79DF3019F83"/>
    <w:rsid w:val="00985105"/>
  </w:style>
  <w:style w:type="paragraph" w:customStyle="1" w:styleId="0AAAC65DAD344354AB1772999E86B1BC">
    <w:name w:val="0AAAC65DAD344354AB1772999E86B1BC"/>
    <w:rsid w:val="00985105"/>
  </w:style>
  <w:style w:type="paragraph" w:customStyle="1" w:styleId="0461B2B01BD14584BE3929182E05C133">
    <w:name w:val="0461B2B01BD14584BE3929182E05C133"/>
    <w:rsid w:val="00985105"/>
  </w:style>
  <w:style w:type="paragraph" w:customStyle="1" w:styleId="E8B53E60114B4276BD978ECD749E3F22">
    <w:name w:val="E8B53E60114B4276BD978ECD749E3F22"/>
    <w:rsid w:val="00985105"/>
  </w:style>
  <w:style w:type="paragraph" w:customStyle="1" w:styleId="6EFED8F63BEA4AB4ADB46B4AC998664E">
    <w:name w:val="6EFED8F63BEA4AB4ADB46B4AC998664E"/>
    <w:rsid w:val="00985105"/>
  </w:style>
  <w:style w:type="paragraph" w:customStyle="1" w:styleId="1BBF61C7A35B42879F7DCCC3E588BE9A">
    <w:name w:val="1BBF61C7A35B42879F7DCCC3E588BE9A"/>
    <w:rsid w:val="00985105"/>
  </w:style>
  <w:style w:type="paragraph" w:customStyle="1" w:styleId="B8081B6F4DDA48E484D4FF64C951DF49">
    <w:name w:val="B8081B6F4DDA48E484D4FF64C951DF49"/>
    <w:rsid w:val="00985105"/>
  </w:style>
  <w:style w:type="paragraph" w:customStyle="1" w:styleId="F88FFD88F3C24E01A450B9C5166B8274">
    <w:name w:val="F88FFD88F3C24E01A450B9C5166B8274"/>
    <w:rsid w:val="00985105"/>
  </w:style>
  <w:style w:type="paragraph" w:customStyle="1" w:styleId="206C1BAB5DFA45C780FC91BDDB23C169">
    <w:name w:val="206C1BAB5DFA45C780FC91BDDB23C169"/>
    <w:rsid w:val="00985105"/>
  </w:style>
  <w:style w:type="paragraph" w:customStyle="1" w:styleId="A45534D6A08548528A80F4CAD234D125">
    <w:name w:val="A45534D6A08548528A80F4CAD234D125"/>
    <w:rsid w:val="00985105"/>
  </w:style>
  <w:style w:type="paragraph" w:customStyle="1" w:styleId="EEA8BAAA1C35470A818B47B8A98E921E">
    <w:name w:val="EEA8BAAA1C35470A818B47B8A98E921E"/>
    <w:rsid w:val="00985105"/>
  </w:style>
  <w:style w:type="paragraph" w:customStyle="1" w:styleId="4FA94E28314B4346A9D6AF887CAA4936">
    <w:name w:val="4FA94E28314B4346A9D6AF887CAA4936"/>
    <w:rsid w:val="00985105"/>
  </w:style>
  <w:style w:type="paragraph" w:customStyle="1" w:styleId="932C0C8408A44F1C910C752452BD0BE1">
    <w:name w:val="932C0C8408A44F1C910C752452BD0BE1"/>
    <w:rsid w:val="00985105"/>
  </w:style>
  <w:style w:type="paragraph" w:customStyle="1" w:styleId="463E2C3796354BC5932D273F724B9D72">
    <w:name w:val="463E2C3796354BC5932D273F724B9D72"/>
    <w:rsid w:val="00985105"/>
  </w:style>
  <w:style w:type="paragraph" w:customStyle="1" w:styleId="F807BFCF9CA34CA8901534116AFE607B">
    <w:name w:val="F807BFCF9CA34CA8901534116AFE607B"/>
    <w:rsid w:val="00985105"/>
  </w:style>
  <w:style w:type="paragraph" w:customStyle="1" w:styleId="81BC3FCEE7614845A15F8EC36ED988D9">
    <w:name w:val="81BC3FCEE7614845A15F8EC36ED988D9"/>
    <w:rsid w:val="00985105"/>
  </w:style>
  <w:style w:type="paragraph" w:customStyle="1" w:styleId="D95585F1CF7E4B6D9C31352AABF8EEB9">
    <w:name w:val="D95585F1CF7E4B6D9C31352AABF8EEB9"/>
    <w:rsid w:val="00985105"/>
  </w:style>
  <w:style w:type="paragraph" w:customStyle="1" w:styleId="0496174A237544B6BEAAA4C4EE475F30">
    <w:name w:val="0496174A237544B6BEAAA4C4EE475F30"/>
    <w:rsid w:val="00985105"/>
  </w:style>
  <w:style w:type="paragraph" w:customStyle="1" w:styleId="2307CAEDAA9043008178DBAB66741DB6">
    <w:name w:val="2307CAEDAA9043008178DBAB66741DB6"/>
    <w:rsid w:val="00985105"/>
  </w:style>
  <w:style w:type="paragraph" w:customStyle="1" w:styleId="82D9D74F0CC14D5E8DBC1BC31FAE055C">
    <w:name w:val="82D9D74F0CC14D5E8DBC1BC31FAE055C"/>
    <w:rsid w:val="00985105"/>
  </w:style>
  <w:style w:type="paragraph" w:customStyle="1" w:styleId="53956AE792B4424C8CA3FFD8D37C4A22">
    <w:name w:val="53956AE792B4424C8CA3FFD8D37C4A22"/>
    <w:rsid w:val="00985105"/>
  </w:style>
  <w:style w:type="paragraph" w:customStyle="1" w:styleId="D9696868792E41C9AC047A762D4BC03A">
    <w:name w:val="D9696868792E41C9AC047A762D4BC03A"/>
    <w:rsid w:val="00985105"/>
  </w:style>
  <w:style w:type="paragraph" w:customStyle="1" w:styleId="87576552DFF9477B92EE0165EDCDC7D3">
    <w:name w:val="87576552DFF9477B92EE0165EDCDC7D3"/>
    <w:rsid w:val="00985105"/>
  </w:style>
  <w:style w:type="paragraph" w:customStyle="1" w:styleId="C4BC3FBD65CF46ED8864C3FF5C34700F">
    <w:name w:val="C4BC3FBD65CF46ED8864C3FF5C34700F"/>
    <w:rsid w:val="00985105"/>
  </w:style>
  <w:style w:type="paragraph" w:customStyle="1" w:styleId="505615E1C9604E16831DBC5969F091A9">
    <w:name w:val="505615E1C9604E16831DBC5969F091A9"/>
    <w:rsid w:val="00985105"/>
  </w:style>
  <w:style w:type="paragraph" w:customStyle="1" w:styleId="AD298A38F6ED477CA8AAF27405AD6441">
    <w:name w:val="AD298A38F6ED477CA8AAF27405AD6441"/>
    <w:rsid w:val="00985105"/>
  </w:style>
  <w:style w:type="paragraph" w:customStyle="1" w:styleId="58B90A23BB7B48FE8D3749B6324154F8">
    <w:name w:val="58B90A23BB7B48FE8D3749B6324154F8"/>
    <w:rsid w:val="00985105"/>
  </w:style>
  <w:style w:type="paragraph" w:customStyle="1" w:styleId="6F515F82BF994E5E9673426703C2C61F">
    <w:name w:val="6F515F82BF994E5E9673426703C2C61F"/>
    <w:rsid w:val="00985105"/>
  </w:style>
  <w:style w:type="paragraph" w:customStyle="1" w:styleId="E23D0F9E28E7457980EFE877B8AFA648">
    <w:name w:val="E23D0F9E28E7457980EFE877B8AFA648"/>
    <w:rsid w:val="00985105"/>
  </w:style>
  <w:style w:type="paragraph" w:customStyle="1" w:styleId="AD723D5E785844748BA4EE2E8CEFCF24">
    <w:name w:val="AD723D5E785844748BA4EE2E8CEFCF24"/>
    <w:rsid w:val="00985105"/>
  </w:style>
  <w:style w:type="paragraph" w:customStyle="1" w:styleId="E837DC0F6C82417F850129EC2B574E77">
    <w:name w:val="E837DC0F6C82417F850129EC2B574E77"/>
    <w:rsid w:val="00985105"/>
  </w:style>
  <w:style w:type="paragraph" w:customStyle="1" w:styleId="9F09F207CE804FD0BF5D7C393AE68706">
    <w:name w:val="9F09F207CE804FD0BF5D7C393AE68706"/>
    <w:rsid w:val="00985105"/>
  </w:style>
  <w:style w:type="paragraph" w:customStyle="1" w:styleId="13F5D85943B2474FB6EBC819F0BED92E">
    <w:name w:val="13F5D85943B2474FB6EBC819F0BED92E"/>
    <w:rsid w:val="00985105"/>
  </w:style>
  <w:style w:type="paragraph" w:customStyle="1" w:styleId="06065027336649599125DCD36648FA90">
    <w:name w:val="06065027336649599125DCD36648FA90"/>
    <w:rsid w:val="00985105"/>
  </w:style>
  <w:style w:type="paragraph" w:customStyle="1" w:styleId="B71A4EADC24F41DC9CE5672AA43B7EA7">
    <w:name w:val="B71A4EADC24F41DC9CE5672AA43B7EA7"/>
    <w:rsid w:val="00985105"/>
  </w:style>
  <w:style w:type="paragraph" w:customStyle="1" w:styleId="584647A401784697AE930CE594987E79">
    <w:name w:val="584647A401784697AE930CE594987E79"/>
    <w:rsid w:val="00985105"/>
  </w:style>
  <w:style w:type="paragraph" w:customStyle="1" w:styleId="A63AC71999564923AB682ACBC98AAC94">
    <w:name w:val="A63AC71999564923AB682ACBC98AAC94"/>
    <w:rsid w:val="00985105"/>
  </w:style>
  <w:style w:type="paragraph" w:customStyle="1" w:styleId="DF558AF4930A49619F31693CB47046E9">
    <w:name w:val="DF558AF4930A49619F31693CB47046E9"/>
    <w:rsid w:val="00985105"/>
  </w:style>
  <w:style w:type="paragraph" w:customStyle="1" w:styleId="463AC922E6454F9EAFA617E330C9BE45">
    <w:name w:val="463AC922E6454F9EAFA617E330C9BE45"/>
    <w:rsid w:val="00985105"/>
  </w:style>
  <w:style w:type="paragraph" w:customStyle="1" w:styleId="BC8D897D14F248F080787EC30CCB8C06">
    <w:name w:val="BC8D897D14F248F080787EC30CCB8C06"/>
    <w:rsid w:val="00985105"/>
  </w:style>
  <w:style w:type="paragraph" w:customStyle="1" w:styleId="CC847A205713437A9AB8DE03D1DDEC21">
    <w:name w:val="CC847A205713437A9AB8DE03D1DDEC21"/>
    <w:rsid w:val="00985105"/>
  </w:style>
  <w:style w:type="paragraph" w:customStyle="1" w:styleId="8B8DB86AC569451698C5A29F9A8599C2">
    <w:name w:val="8B8DB86AC569451698C5A29F9A8599C2"/>
    <w:rsid w:val="00985105"/>
  </w:style>
  <w:style w:type="paragraph" w:customStyle="1" w:styleId="754577F4682C49DFBADF04ABAFF736D5">
    <w:name w:val="754577F4682C49DFBADF04ABAFF736D5"/>
    <w:rsid w:val="00985105"/>
  </w:style>
  <w:style w:type="paragraph" w:customStyle="1" w:styleId="7992211F05E649299D6AC7C96E37CE25">
    <w:name w:val="7992211F05E649299D6AC7C96E37CE25"/>
    <w:rsid w:val="00985105"/>
  </w:style>
  <w:style w:type="paragraph" w:customStyle="1" w:styleId="E25B673FC2CF4BE9B698FE749A23DE44">
    <w:name w:val="E25B673FC2CF4BE9B698FE749A23DE44"/>
    <w:rsid w:val="00985105"/>
  </w:style>
  <w:style w:type="paragraph" w:customStyle="1" w:styleId="F6CA50343884452AB73D3475799CABFA">
    <w:name w:val="F6CA50343884452AB73D3475799CABFA"/>
    <w:rsid w:val="00985105"/>
  </w:style>
  <w:style w:type="paragraph" w:customStyle="1" w:styleId="9FE141CA84EB45FEBECF93785D5F5795">
    <w:name w:val="9FE141CA84EB45FEBECF93785D5F5795"/>
    <w:rsid w:val="00985105"/>
  </w:style>
  <w:style w:type="paragraph" w:customStyle="1" w:styleId="30538A782E9F4A04AB8C44DE4DFCA17C">
    <w:name w:val="30538A782E9F4A04AB8C44DE4DFCA17C"/>
    <w:rsid w:val="00985105"/>
  </w:style>
  <w:style w:type="paragraph" w:customStyle="1" w:styleId="4A5A86A5BB704995B58AD268C04AC1CD">
    <w:name w:val="4A5A86A5BB704995B58AD268C04AC1CD"/>
    <w:rsid w:val="00985105"/>
  </w:style>
  <w:style w:type="paragraph" w:customStyle="1" w:styleId="59ED70F60B5947F89529999066C8A683">
    <w:name w:val="59ED70F60B5947F89529999066C8A683"/>
    <w:rsid w:val="00985105"/>
  </w:style>
  <w:style w:type="paragraph" w:customStyle="1" w:styleId="E795DA54CE3B45FCA42BCFC402F53CB8">
    <w:name w:val="E795DA54CE3B45FCA42BCFC402F53CB8"/>
    <w:rsid w:val="00985105"/>
  </w:style>
  <w:style w:type="paragraph" w:customStyle="1" w:styleId="9CD50C3B8F5B4789B67B239BD7EA7316">
    <w:name w:val="9CD50C3B8F5B4789B67B239BD7EA7316"/>
    <w:rsid w:val="00985105"/>
  </w:style>
  <w:style w:type="paragraph" w:customStyle="1" w:styleId="DB518AE594124EA28B46C2AA10D8E6DC">
    <w:name w:val="DB518AE594124EA28B46C2AA10D8E6DC"/>
    <w:rsid w:val="00985105"/>
  </w:style>
  <w:style w:type="paragraph" w:customStyle="1" w:styleId="77CC9054E064481E848740D34577BCF8">
    <w:name w:val="77CC9054E064481E848740D34577BCF8"/>
    <w:rsid w:val="00985105"/>
  </w:style>
  <w:style w:type="paragraph" w:customStyle="1" w:styleId="09663666CF6D497A9AFE11581FAE16B3">
    <w:name w:val="09663666CF6D497A9AFE11581FAE16B3"/>
    <w:rsid w:val="00985105"/>
  </w:style>
  <w:style w:type="paragraph" w:customStyle="1" w:styleId="F8E7C4A8DE354A3B8845DCE88396B06B">
    <w:name w:val="F8E7C4A8DE354A3B8845DCE88396B06B"/>
    <w:rsid w:val="00985105"/>
  </w:style>
  <w:style w:type="paragraph" w:customStyle="1" w:styleId="2FF2518E5C0741C3965BEC9E81A85548">
    <w:name w:val="2FF2518E5C0741C3965BEC9E81A85548"/>
    <w:rsid w:val="00985105"/>
  </w:style>
  <w:style w:type="paragraph" w:customStyle="1" w:styleId="6AB277F04A93411E9E75B1E0A721F300">
    <w:name w:val="6AB277F04A93411E9E75B1E0A721F300"/>
    <w:rsid w:val="00985105"/>
  </w:style>
  <w:style w:type="paragraph" w:customStyle="1" w:styleId="0BBFDB5EAB684EA58A009074D59BF17D">
    <w:name w:val="0BBFDB5EAB684EA58A009074D59BF17D"/>
    <w:rsid w:val="00985105"/>
  </w:style>
  <w:style w:type="paragraph" w:customStyle="1" w:styleId="7EF36B4E557F47A5A70845CEF98C1146">
    <w:name w:val="7EF36B4E557F47A5A70845CEF98C1146"/>
    <w:rsid w:val="00985105"/>
  </w:style>
  <w:style w:type="paragraph" w:customStyle="1" w:styleId="7D2AC216F6234A9AAB292000D09A75C3">
    <w:name w:val="7D2AC216F6234A9AAB292000D09A75C3"/>
    <w:rsid w:val="00985105"/>
  </w:style>
  <w:style w:type="paragraph" w:customStyle="1" w:styleId="9EA88454EBDE4084B9C0EDDF0923846D">
    <w:name w:val="9EA88454EBDE4084B9C0EDDF0923846D"/>
    <w:rsid w:val="00985105"/>
  </w:style>
  <w:style w:type="paragraph" w:customStyle="1" w:styleId="F41EAA3479C5455A828880F6B3EA489B">
    <w:name w:val="F41EAA3479C5455A828880F6B3EA489B"/>
    <w:rsid w:val="00985105"/>
  </w:style>
  <w:style w:type="paragraph" w:customStyle="1" w:styleId="618761A241C34A539F393030C5229830">
    <w:name w:val="618761A241C34A539F393030C5229830"/>
    <w:rsid w:val="00985105"/>
  </w:style>
  <w:style w:type="paragraph" w:customStyle="1" w:styleId="3163A1D689FF4A018CDD4E84108D4F86">
    <w:name w:val="3163A1D689FF4A018CDD4E84108D4F86"/>
    <w:rsid w:val="00985105"/>
  </w:style>
  <w:style w:type="paragraph" w:customStyle="1" w:styleId="0833EE41B2524E8E89FE891BF538E6FA">
    <w:name w:val="0833EE41B2524E8E89FE891BF538E6FA"/>
    <w:rsid w:val="00985105"/>
  </w:style>
  <w:style w:type="paragraph" w:customStyle="1" w:styleId="ABF8BD2A33594B2A910B42034358DA6E">
    <w:name w:val="ABF8BD2A33594B2A910B42034358DA6E"/>
    <w:rsid w:val="00985105"/>
  </w:style>
  <w:style w:type="paragraph" w:customStyle="1" w:styleId="2D29266CF1104DFB9713EA5405D104CE">
    <w:name w:val="2D29266CF1104DFB9713EA5405D104CE"/>
    <w:rsid w:val="00985105"/>
  </w:style>
  <w:style w:type="paragraph" w:customStyle="1" w:styleId="5C05CD223C464C93BA6CB114F797C4C2">
    <w:name w:val="5C05CD223C464C93BA6CB114F797C4C2"/>
    <w:rsid w:val="00985105"/>
  </w:style>
  <w:style w:type="paragraph" w:customStyle="1" w:styleId="D9BC7C652B2C4C2390B82582995C3B8D">
    <w:name w:val="D9BC7C652B2C4C2390B82582995C3B8D"/>
    <w:rsid w:val="00985105"/>
  </w:style>
  <w:style w:type="paragraph" w:customStyle="1" w:styleId="2CA5CBE8BF594244BD4813D46BED2AA0">
    <w:name w:val="2CA5CBE8BF594244BD4813D46BED2AA0"/>
    <w:rsid w:val="00985105"/>
  </w:style>
  <w:style w:type="paragraph" w:customStyle="1" w:styleId="11F25A89CBE9458CB5B3A10AC8E333BB">
    <w:name w:val="11F25A89CBE9458CB5B3A10AC8E333BB"/>
    <w:rsid w:val="00985105"/>
  </w:style>
  <w:style w:type="paragraph" w:customStyle="1" w:styleId="45F31A4E1AF54B8DB995E9B45BAED91C">
    <w:name w:val="45F31A4E1AF54B8DB995E9B45BAED91C"/>
    <w:rsid w:val="00985105"/>
  </w:style>
  <w:style w:type="paragraph" w:customStyle="1" w:styleId="557D56010D6F42928E657A751AEA7EA1">
    <w:name w:val="557D56010D6F42928E657A751AEA7EA1"/>
    <w:rsid w:val="00985105"/>
  </w:style>
  <w:style w:type="paragraph" w:customStyle="1" w:styleId="6EC7D987043C42E7891886B49F64974E">
    <w:name w:val="6EC7D987043C42E7891886B49F64974E"/>
    <w:rsid w:val="00985105"/>
  </w:style>
  <w:style w:type="paragraph" w:customStyle="1" w:styleId="241B2CCC2F0B40968F6016ED76F7E987">
    <w:name w:val="241B2CCC2F0B40968F6016ED76F7E987"/>
    <w:rsid w:val="00985105"/>
  </w:style>
  <w:style w:type="paragraph" w:customStyle="1" w:styleId="98DA2BC7DC4B45E7BAF93F93E509D8B3">
    <w:name w:val="98DA2BC7DC4B45E7BAF93F93E509D8B3"/>
    <w:rsid w:val="00985105"/>
  </w:style>
  <w:style w:type="paragraph" w:customStyle="1" w:styleId="0ED5CB5460ED40CFBDEA6D8473E53B20">
    <w:name w:val="0ED5CB5460ED40CFBDEA6D8473E53B20"/>
    <w:rsid w:val="00985105"/>
  </w:style>
  <w:style w:type="paragraph" w:customStyle="1" w:styleId="0ABDA6977D814D3E92A3080FF7A32D65">
    <w:name w:val="0ABDA6977D814D3E92A3080FF7A32D65"/>
    <w:rsid w:val="00985105"/>
  </w:style>
  <w:style w:type="paragraph" w:customStyle="1" w:styleId="29459177E0624F358B7EDA59DB35A941">
    <w:name w:val="29459177E0624F358B7EDA59DB35A941"/>
    <w:rsid w:val="00985105"/>
  </w:style>
  <w:style w:type="paragraph" w:customStyle="1" w:styleId="A38F9ABE45E84CA28949F16A94D10945">
    <w:name w:val="A38F9ABE45E84CA28949F16A94D10945"/>
    <w:rsid w:val="00985105"/>
  </w:style>
  <w:style w:type="paragraph" w:customStyle="1" w:styleId="A31AEA5E393A409FB814D91429542430">
    <w:name w:val="A31AEA5E393A409FB814D91429542430"/>
    <w:rsid w:val="00985105"/>
  </w:style>
  <w:style w:type="paragraph" w:customStyle="1" w:styleId="F0DF73E0F0644D21962F38EA57EE25E5">
    <w:name w:val="F0DF73E0F0644D21962F38EA57EE25E5"/>
    <w:rsid w:val="00985105"/>
  </w:style>
  <w:style w:type="paragraph" w:customStyle="1" w:styleId="C2C58AB8F1B241889BF0FFB0A02B61A2">
    <w:name w:val="C2C58AB8F1B241889BF0FFB0A02B61A2"/>
    <w:rsid w:val="00985105"/>
  </w:style>
  <w:style w:type="paragraph" w:customStyle="1" w:styleId="E31CE45A30BB43E580D21F922C0FA047">
    <w:name w:val="E31CE45A30BB43E580D21F922C0FA047"/>
    <w:rsid w:val="00985105"/>
  </w:style>
  <w:style w:type="paragraph" w:customStyle="1" w:styleId="0E969555398C42E9A54128345F0F7DCF">
    <w:name w:val="0E969555398C42E9A54128345F0F7DCF"/>
    <w:rsid w:val="00985105"/>
  </w:style>
  <w:style w:type="paragraph" w:customStyle="1" w:styleId="EC7E5898ED1D4255875ED39554C016B0">
    <w:name w:val="EC7E5898ED1D4255875ED39554C016B0"/>
    <w:rsid w:val="00985105"/>
  </w:style>
  <w:style w:type="paragraph" w:customStyle="1" w:styleId="ED388F83B3B44AAFB5215AEAA1E4BECD">
    <w:name w:val="ED388F83B3B44AAFB5215AEAA1E4BECD"/>
    <w:rsid w:val="00985105"/>
  </w:style>
  <w:style w:type="paragraph" w:customStyle="1" w:styleId="9BAB7F67FEAD45FB8B1D1DDDBC038E1D">
    <w:name w:val="9BAB7F67FEAD45FB8B1D1DDDBC038E1D"/>
    <w:rsid w:val="00985105"/>
  </w:style>
  <w:style w:type="paragraph" w:customStyle="1" w:styleId="6461E741F859498B8130773209760857">
    <w:name w:val="6461E741F859498B8130773209760857"/>
    <w:rsid w:val="00985105"/>
  </w:style>
  <w:style w:type="paragraph" w:customStyle="1" w:styleId="D5B8185C4773452F999495D5E41F97DF">
    <w:name w:val="D5B8185C4773452F999495D5E41F97DF"/>
    <w:rsid w:val="00985105"/>
  </w:style>
  <w:style w:type="paragraph" w:customStyle="1" w:styleId="2EF9B577DD46402989291DBC28E0BB54">
    <w:name w:val="2EF9B577DD46402989291DBC28E0BB54"/>
    <w:rsid w:val="00985105"/>
  </w:style>
  <w:style w:type="paragraph" w:customStyle="1" w:styleId="0795837F55B7431BB5B4B77EEF823BB8">
    <w:name w:val="0795837F55B7431BB5B4B77EEF823BB8"/>
    <w:rsid w:val="00985105"/>
  </w:style>
  <w:style w:type="paragraph" w:customStyle="1" w:styleId="BB9F21F1C59A45FA8ED69848A403C0CD">
    <w:name w:val="BB9F21F1C59A45FA8ED69848A403C0CD"/>
    <w:rsid w:val="00985105"/>
  </w:style>
  <w:style w:type="paragraph" w:customStyle="1" w:styleId="2FE3350D86234D9F80F18A1E722CC434">
    <w:name w:val="2FE3350D86234D9F80F18A1E722CC434"/>
    <w:rsid w:val="00985105"/>
  </w:style>
  <w:style w:type="paragraph" w:customStyle="1" w:styleId="8A6EB59D04D7492DBBE3CB11893C7936">
    <w:name w:val="8A6EB59D04D7492DBBE3CB11893C7936"/>
    <w:rsid w:val="00985105"/>
  </w:style>
  <w:style w:type="paragraph" w:customStyle="1" w:styleId="12B5C101053A49479C76E6C0AE13322D">
    <w:name w:val="12B5C101053A49479C76E6C0AE13322D"/>
    <w:rsid w:val="00985105"/>
  </w:style>
  <w:style w:type="paragraph" w:customStyle="1" w:styleId="E603432F3B3241B0A65AE296B8E3DFB2">
    <w:name w:val="E603432F3B3241B0A65AE296B8E3DFB2"/>
    <w:rsid w:val="00985105"/>
  </w:style>
  <w:style w:type="paragraph" w:customStyle="1" w:styleId="1DA7903A76F44F948FE137385D4CD398">
    <w:name w:val="1DA7903A76F44F948FE137385D4CD398"/>
    <w:rsid w:val="00985105"/>
  </w:style>
  <w:style w:type="paragraph" w:customStyle="1" w:styleId="513F6C8B5DCC450DB54E409408D0914C">
    <w:name w:val="513F6C8B5DCC450DB54E409408D0914C"/>
    <w:rsid w:val="00985105"/>
  </w:style>
  <w:style w:type="paragraph" w:customStyle="1" w:styleId="B4319F0FD34D493CA5669283FDF5687E">
    <w:name w:val="B4319F0FD34D493CA5669283FDF5687E"/>
    <w:rsid w:val="00985105"/>
  </w:style>
  <w:style w:type="paragraph" w:customStyle="1" w:styleId="FFA14273E27E42A59AC02FEBD4C6D976">
    <w:name w:val="FFA14273E27E42A59AC02FEBD4C6D976"/>
    <w:rsid w:val="00985105"/>
  </w:style>
  <w:style w:type="paragraph" w:customStyle="1" w:styleId="EABEA3EE767F4F37909D923DDF216C76">
    <w:name w:val="EABEA3EE767F4F37909D923DDF216C76"/>
    <w:rsid w:val="00985105"/>
  </w:style>
  <w:style w:type="paragraph" w:customStyle="1" w:styleId="5268152DC990496B90705CB4C86D646D">
    <w:name w:val="5268152DC990496B90705CB4C86D646D"/>
    <w:rsid w:val="00985105"/>
  </w:style>
  <w:style w:type="paragraph" w:customStyle="1" w:styleId="3295E7A91D6449D08831509C4B5C823B">
    <w:name w:val="3295E7A91D6449D08831509C4B5C823B"/>
    <w:rsid w:val="00985105"/>
  </w:style>
  <w:style w:type="paragraph" w:customStyle="1" w:styleId="4585924659F04A038D9FD0C59735EB53">
    <w:name w:val="4585924659F04A038D9FD0C59735EB53"/>
    <w:rsid w:val="00985105"/>
  </w:style>
  <w:style w:type="paragraph" w:customStyle="1" w:styleId="A5F22FA74BDC47818DEB17D3149BBEC4">
    <w:name w:val="A5F22FA74BDC47818DEB17D3149BBEC4"/>
    <w:rsid w:val="00985105"/>
  </w:style>
  <w:style w:type="paragraph" w:customStyle="1" w:styleId="6171367FAD564EF193A6F5DC23BAE29C">
    <w:name w:val="6171367FAD564EF193A6F5DC23BAE29C"/>
    <w:rsid w:val="00985105"/>
  </w:style>
  <w:style w:type="paragraph" w:customStyle="1" w:styleId="769F2531AB1B45AF9495241333FC9F67">
    <w:name w:val="769F2531AB1B45AF9495241333FC9F67"/>
    <w:rsid w:val="00985105"/>
  </w:style>
  <w:style w:type="paragraph" w:customStyle="1" w:styleId="A66CDCCA5A3149DEBEE2778EDFE35740">
    <w:name w:val="A66CDCCA5A3149DEBEE2778EDFE35740"/>
    <w:rsid w:val="00985105"/>
  </w:style>
  <w:style w:type="paragraph" w:customStyle="1" w:styleId="A86D7D5A31904F539B5D4C7D558448EA">
    <w:name w:val="A86D7D5A31904F539B5D4C7D558448EA"/>
    <w:rsid w:val="00985105"/>
  </w:style>
  <w:style w:type="paragraph" w:customStyle="1" w:styleId="BA155D799C624FEFAA4730F98BAA3399">
    <w:name w:val="BA155D799C624FEFAA4730F98BAA3399"/>
    <w:rsid w:val="00985105"/>
  </w:style>
  <w:style w:type="paragraph" w:customStyle="1" w:styleId="6ED23FFB05F2471DAB0F1F6D1DF81101">
    <w:name w:val="6ED23FFB05F2471DAB0F1F6D1DF81101"/>
    <w:rsid w:val="00985105"/>
  </w:style>
  <w:style w:type="paragraph" w:customStyle="1" w:styleId="06AF08D40739498E8CD3BB7976659879">
    <w:name w:val="06AF08D40739498E8CD3BB7976659879"/>
    <w:rsid w:val="00985105"/>
  </w:style>
  <w:style w:type="paragraph" w:customStyle="1" w:styleId="47CD893E0E5B4A1BBD8C1A496D137292">
    <w:name w:val="47CD893E0E5B4A1BBD8C1A496D137292"/>
    <w:rsid w:val="00985105"/>
  </w:style>
  <w:style w:type="paragraph" w:customStyle="1" w:styleId="3A7A5EC8BF5B42AE90E9DA0CFD37F10D">
    <w:name w:val="3A7A5EC8BF5B42AE90E9DA0CFD37F10D"/>
    <w:rsid w:val="00985105"/>
  </w:style>
  <w:style w:type="paragraph" w:customStyle="1" w:styleId="7CDAE50FFCFC4FF08B86F8FEF756FA18">
    <w:name w:val="7CDAE50FFCFC4FF08B86F8FEF756FA18"/>
    <w:rsid w:val="00985105"/>
  </w:style>
  <w:style w:type="paragraph" w:customStyle="1" w:styleId="9A2DF8151DAD464597A399C6788C7D77">
    <w:name w:val="9A2DF8151DAD464597A399C6788C7D77"/>
    <w:rsid w:val="00985105"/>
  </w:style>
  <w:style w:type="paragraph" w:customStyle="1" w:styleId="9E6DE6DC23534BD1B50EFC5AFFED2165">
    <w:name w:val="9E6DE6DC23534BD1B50EFC5AFFED2165"/>
    <w:rsid w:val="00985105"/>
  </w:style>
  <w:style w:type="paragraph" w:customStyle="1" w:styleId="006D24184F16465CA447FD0C330B0E61">
    <w:name w:val="006D24184F16465CA447FD0C330B0E61"/>
    <w:rsid w:val="00985105"/>
  </w:style>
  <w:style w:type="paragraph" w:customStyle="1" w:styleId="F12B68D9B82F4BE092567CE6AB6B1BD3">
    <w:name w:val="F12B68D9B82F4BE092567CE6AB6B1BD3"/>
    <w:rsid w:val="00985105"/>
  </w:style>
  <w:style w:type="paragraph" w:customStyle="1" w:styleId="B2659CDD33354118BCCFD0FF41709A6E">
    <w:name w:val="B2659CDD33354118BCCFD0FF41709A6E"/>
    <w:rsid w:val="00985105"/>
  </w:style>
  <w:style w:type="paragraph" w:customStyle="1" w:styleId="45E54E1AA3694D93A0B7779A4890E828">
    <w:name w:val="45E54E1AA3694D93A0B7779A4890E828"/>
    <w:rsid w:val="00985105"/>
  </w:style>
  <w:style w:type="paragraph" w:customStyle="1" w:styleId="30D24D255EFF48DC8D21ED21E425BCA2">
    <w:name w:val="30D24D255EFF48DC8D21ED21E425BCA2"/>
    <w:rsid w:val="00985105"/>
  </w:style>
  <w:style w:type="paragraph" w:customStyle="1" w:styleId="05788902411F473A8FA8A44208C3A92B">
    <w:name w:val="05788902411F473A8FA8A44208C3A92B"/>
    <w:rsid w:val="00985105"/>
  </w:style>
  <w:style w:type="paragraph" w:customStyle="1" w:styleId="0B42E6FC702249C7B61573418FF490FE">
    <w:name w:val="0B42E6FC702249C7B61573418FF490FE"/>
    <w:rsid w:val="00985105"/>
  </w:style>
  <w:style w:type="paragraph" w:customStyle="1" w:styleId="3D0E09E87D0544989EC49DF4CD9D70D2">
    <w:name w:val="3D0E09E87D0544989EC49DF4CD9D70D2"/>
    <w:rsid w:val="00985105"/>
  </w:style>
  <w:style w:type="paragraph" w:customStyle="1" w:styleId="F3F63F7FF0784052BD5AD42945B7E96D">
    <w:name w:val="F3F63F7FF0784052BD5AD42945B7E96D"/>
    <w:rsid w:val="00985105"/>
  </w:style>
  <w:style w:type="paragraph" w:customStyle="1" w:styleId="C58746DA9F614D2E84A2B70DCD4341D3">
    <w:name w:val="C58746DA9F614D2E84A2B70DCD4341D3"/>
    <w:rsid w:val="00985105"/>
  </w:style>
  <w:style w:type="paragraph" w:customStyle="1" w:styleId="7A9D1D52158B4B098C6FA7E5B8AFFF5B">
    <w:name w:val="7A9D1D52158B4B098C6FA7E5B8AFFF5B"/>
    <w:rsid w:val="00985105"/>
  </w:style>
  <w:style w:type="paragraph" w:customStyle="1" w:styleId="36DB340F1A4C43A895A03EEEE35A91F9">
    <w:name w:val="36DB340F1A4C43A895A03EEEE35A91F9"/>
    <w:rsid w:val="00985105"/>
  </w:style>
  <w:style w:type="paragraph" w:customStyle="1" w:styleId="5B99568D92D24A39ADDAB1672963D093">
    <w:name w:val="5B99568D92D24A39ADDAB1672963D093"/>
    <w:rsid w:val="00985105"/>
  </w:style>
  <w:style w:type="paragraph" w:customStyle="1" w:styleId="7A129AC3D1ED4BB2BFDC99E0C352C95C">
    <w:name w:val="7A129AC3D1ED4BB2BFDC99E0C352C95C"/>
    <w:rsid w:val="00985105"/>
  </w:style>
  <w:style w:type="paragraph" w:customStyle="1" w:styleId="0A1EFC02422F4AE1B8B2C2E93B32476C">
    <w:name w:val="0A1EFC02422F4AE1B8B2C2E93B32476C"/>
    <w:rsid w:val="00985105"/>
  </w:style>
  <w:style w:type="paragraph" w:customStyle="1" w:styleId="1ECF59964D06407F823BF5768CD874E3">
    <w:name w:val="1ECF59964D06407F823BF5768CD874E3"/>
    <w:rsid w:val="00985105"/>
  </w:style>
  <w:style w:type="paragraph" w:customStyle="1" w:styleId="AAA685D8D5BB48789BF23D756B2A103F">
    <w:name w:val="AAA685D8D5BB48789BF23D756B2A103F"/>
    <w:rsid w:val="00985105"/>
  </w:style>
  <w:style w:type="paragraph" w:customStyle="1" w:styleId="E5836170C4E14991AE629072095BBCCC">
    <w:name w:val="E5836170C4E14991AE629072095BBCCC"/>
    <w:rsid w:val="00985105"/>
  </w:style>
  <w:style w:type="paragraph" w:customStyle="1" w:styleId="A80BB1BE2FE54712A08ACD0146F08CA0">
    <w:name w:val="A80BB1BE2FE54712A08ACD0146F08CA0"/>
    <w:rsid w:val="00985105"/>
  </w:style>
  <w:style w:type="paragraph" w:customStyle="1" w:styleId="25EE89C01260409A9797E3CFC70BBD3C">
    <w:name w:val="25EE89C01260409A9797E3CFC70BBD3C"/>
    <w:rsid w:val="00985105"/>
  </w:style>
  <w:style w:type="paragraph" w:customStyle="1" w:styleId="EC54FB61823F45E5BE2520A08CD8E950">
    <w:name w:val="EC54FB61823F45E5BE2520A08CD8E950"/>
    <w:rsid w:val="00985105"/>
  </w:style>
  <w:style w:type="paragraph" w:customStyle="1" w:styleId="5674CDC705B44DF4AA12E712BB4D87C6">
    <w:name w:val="5674CDC705B44DF4AA12E712BB4D87C6"/>
    <w:rsid w:val="00985105"/>
  </w:style>
  <w:style w:type="paragraph" w:customStyle="1" w:styleId="EBB55AB43C2042D08E6D73F8D082B04F">
    <w:name w:val="EBB55AB43C2042D08E6D73F8D082B04F"/>
    <w:rsid w:val="00985105"/>
  </w:style>
  <w:style w:type="paragraph" w:customStyle="1" w:styleId="C59F2674AFB241B197A3C1858B110F87">
    <w:name w:val="C59F2674AFB241B197A3C1858B110F87"/>
    <w:rsid w:val="00985105"/>
  </w:style>
  <w:style w:type="paragraph" w:customStyle="1" w:styleId="EABBC0312D874F2E896AADF643F55CA1">
    <w:name w:val="EABBC0312D874F2E896AADF643F55CA1"/>
    <w:rsid w:val="00985105"/>
  </w:style>
  <w:style w:type="paragraph" w:customStyle="1" w:styleId="33016A4A09DA41898B925180351B27AC">
    <w:name w:val="33016A4A09DA41898B925180351B27AC"/>
    <w:rsid w:val="00985105"/>
  </w:style>
  <w:style w:type="paragraph" w:customStyle="1" w:styleId="55F66D7AD6084A5AAC3F13C86754F055">
    <w:name w:val="55F66D7AD6084A5AAC3F13C86754F055"/>
    <w:rsid w:val="00985105"/>
  </w:style>
  <w:style w:type="paragraph" w:customStyle="1" w:styleId="B73AA7B6B008480A836A73D615553046">
    <w:name w:val="B73AA7B6B008480A836A73D615553046"/>
    <w:rsid w:val="00985105"/>
  </w:style>
  <w:style w:type="paragraph" w:customStyle="1" w:styleId="E9D64C84CA5E491CA4F090ACD5AF187E">
    <w:name w:val="E9D64C84CA5E491CA4F090ACD5AF187E"/>
    <w:rsid w:val="00985105"/>
  </w:style>
  <w:style w:type="paragraph" w:customStyle="1" w:styleId="AB152316F1CF4F258728E76402744245">
    <w:name w:val="AB152316F1CF4F258728E76402744245"/>
    <w:rsid w:val="00985105"/>
  </w:style>
  <w:style w:type="paragraph" w:customStyle="1" w:styleId="BD849D3D31C94BA99724567916B44D9D">
    <w:name w:val="BD849D3D31C94BA99724567916B44D9D"/>
    <w:rsid w:val="00985105"/>
  </w:style>
  <w:style w:type="paragraph" w:customStyle="1" w:styleId="85D0D0A9FC0F407B8E4BF753BD567BA4">
    <w:name w:val="85D0D0A9FC0F407B8E4BF753BD567BA4"/>
    <w:rsid w:val="00985105"/>
  </w:style>
  <w:style w:type="paragraph" w:customStyle="1" w:styleId="4A158F00A1934B4BBF92A1EB3FA42ABB">
    <w:name w:val="4A158F00A1934B4BBF92A1EB3FA42ABB"/>
    <w:rsid w:val="00985105"/>
  </w:style>
  <w:style w:type="paragraph" w:customStyle="1" w:styleId="8BA592CDD60D48F9A6411CAD76F325C8">
    <w:name w:val="8BA592CDD60D48F9A6411CAD76F325C8"/>
    <w:rsid w:val="00985105"/>
  </w:style>
  <w:style w:type="paragraph" w:customStyle="1" w:styleId="4380DD67F1474045AC2F448A37556D0C">
    <w:name w:val="4380DD67F1474045AC2F448A37556D0C"/>
    <w:rsid w:val="00985105"/>
  </w:style>
  <w:style w:type="paragraph" w:customStyle="1" w:styleId="EFC5CFECAF4C4299B1A9F18D8354DDCD">
    <w:name w:val="EFC5CFECAF4C4299B1A9F18D8354DDCD"/>
    <w:rsid w:val="00985105"/>
  </w:style>
  <w:style w:type="paragraph" w:customStyle="1" w:styleId="AFD1F2545D7E427ABD07ABE678818CCB">
    <w:name w:val="AFD1F2545D7E427ABD07ABE678818CCB"/>
    <w:rsid w:val="00985105"/>
  </w:style>
  <w:style w:type="paragraph" w:customStyle="1" w:styleId="8D20A1C1A8D5410DA2217263AA916056">
    <w:name w:val="8D20A1C1A8D5410DA2217263AA916056"/>
    <w:rsid w:val="00985105"/>
  </w:style>
  <w:style w:type="paragraph" w:customStyle="1" w:styleId="AB47599E4E9042D3A6DD2A2382E96EB5">
    <w:name w:val="AB47599E4E9042D3A6DD2A2382E96EB5"/>
    <w:rsid w:val="00985105"/>
  </w:style>
  <w:style w:type="paragraph" w:customStyle="1" w:styleId="F898E75712B347BEBEFB16480E821250">
    <w:name w:val="F898E75712B347BEBEFB16480E821250"/>
    <w:rsid w:val="00985105"/>
  </w:style>
  <w:style w:type="paragraph" w:customStyle="1" w:styleId="C6BC7C7F94544D5E9E9D01169D7A654F">
    <w:name w:val="C6BC7C7F94544D5E9E9D01169D7A654F"/>
    <w:rsid w:val="00985105"/>
  </w:style>
  <w:style w:type="paragraph" w:customStyle="1" w:styleId="4696314009F04FAEA0098F724FA2619D">
    <w:name w:val="4696314009F04FAEA0098F724FA2619D"/>
    <w:rsid w:val="00985105"/>
  </w:style>
  <w:style w:type="paragraph" w:customStyle="1" w:styleId="39C1BD959CEF4AC9A394E13A373BEE09">
    <w:name w:val="39C1BD959CEF4AC9A394E13A373BEE09"/>
    <w:rsid w:val="00985105"/>
  </w:style>
  <w:style w:type="paragraph" w:customStyle="1" w:styleId="3E851ABEAAC24B35A43940BEC02E7374">
    <w:name w:val="3E851ABEAAC24B35A43940BEC02E7374"/>
    <w:rsid w:val="00985105"/>
  </w:style>
  <w:style w:type="paragraph" w:customStyle="1" w:styleId="40080FB35FF94F7E9F396F2F26925C76">
    <w:name w:val="40080FB35FF94F7E9F396F2F26925C76"/>
    <w:rsid w:val="00985105"/>
  </w:style>
  <w:style w:type="paragraph" w:customStyle="1" w:styleId="89AF2F4DBA4146FAB9537F97E361D0AF">
    <w:name w:val="89AF2F4DBA4146FAB9537F97E361D0AF"/>
    <w:rsid w:val="00985105"/>
  </w:style>
  <w:style w:type="paragraph" w:customStyle="1" w:styleId="98468AE2FA13461DA675A6361AAC293B">
    <w:name w:val="98468AE2FA13461DA675A6361AAC293B"/>
    <w:rsid w:val="00985105"/>
  </w:style>
  <w:style w:type="paragraph" w:customStyle="1" w:styleId="871C3DD101F04BA4867387981D915BFF">
    <w:name w:val="871C3DD101F04BA4867387981D915BFF"/>
    <w:rsid w:val="00985105"/>
  </w:style>
  <w:style w:type="paragraph" w:customStyle="1" w:styleId="F4AA54A2464A464FB0A5A487C7FB5A42">
    <w:name w:val="F4AA54A2464A464FB0A5A487C7FB5A42"/>
    <w:rsid w:val="00985105"/>
  </w:style>
  <w:style w:type="paragraph" w:customStyle="1" w:styleId="32BC87958DA84043A99AE1158C5023F9">
    <w:name w:val="32BC87958DA84043A99AE1158C5023F9"/>
    <w:rsid w:val="00985105"/>
  </w:style>
  <w:style w:type="paragraph" w:customStyle="1" w:styleId="6D86776EA40A4B9A88FACE404038B83B">
    <w:name w:val="6D86776EA40A4B9A88FACE404038B83B"/>
    <w:rsid w:val="00985105"/>
  </w:style>
  <w:style w:type="paragraph" w:customStyle="1" w:styleId="ECC97A9BCC1C498A99FD43D7BA70FE87">
    <w:name w:val="ECC97A9BCC1C498A99FD43D7BA70FE87"/>
    <w:rsid w:val="00985105"/>
  </w:style>
  <w:style w:type="paragraph" w:customStyle="1" w:styleId="A45819C1B4C3445D93C2FD65DA24FB0A">
    <w:name w:val="A45819C1B4C3445D93C2FD65DA24FB0A"/>
    <w:rsid w:val="00985105"/>
  </w:style>
  <w:style w:type="paragraph" w:customStyle="1" w:styleId="39E29A9F806E41639B20C94281973C51">
    <w:name w:val="39E29A9F806E41639B20C94281973C51"/>
    <w:rsid w:val="00985105"/>
  </w:style>
  <w:style w:type="paragraph" w:customStyle="1" w:styleId="8BA06710E29740EEA61D898DA4E7655F">
    <w:name w:val="8BA06710E29740EEA61D898DA4E7655F"/>
    <w:rsid w:val="00985105"/>
  </w:style>
  <w:style w:type="paragraph" w:customStyle="1" w:styleId="59EB3A0155BD457582B304A6602B0CB2">
    <w:name w:val="59EB3A0155BD457582B304A6602B0CB2"/>
    <w:rsid w:val="00985105"/>
  </w:style>
  <w:style w:type="paragraph" w:customStyle="1" w:styleId="FD47C556872141AA83FB6A6FEC1B5B0A">
    <w:name w:val="FD47C556872141AA83FB6A6FEC1B5B0A"/>
    <w:rsid w:val="00985105"/>
  </w:style>
  <w:style w:type="paragraph" w:customStyle="1" w:styleId="1E1200E9DBA1442C86778DE66112EE22">
    <w:name w:val="1E1200E9DBA1442C86778DE66112EE22"/>
    <w:rsid w:val="00985105"/>
  </w:style>
  <w:style w:type="paragraph" w:customStyle="1" w:styleId="29ABFD50CEFF43E09E1256B3CD6A3BB3">
    <w:name w:val="29ABFD50CEFF43E09E1256B3CD6A3BB3"/>
    <w:rsid w:val="00985105"/>
  </w:style>
  <w:style w:type="paragraph" w:customStyle="1" w:styleId="BEB554CB41054AC89DE80A0707EACC3F">
    <w:name w:val="BEB554CB41054AC89DE80A0707EACC3F"/>
    <w:rsid w:val="00985105"/>
  </w:style>
  <w:style w:type="paragraph" w:customStyle="1" w:styleId="E264EB4BEF124F56A50D03333B61F473">
    <w:name w:val="E264EB4BEF124F56A50D03333B61F473"/>
    <w:rsid w:val="00985105"/>
  </w:style>
  <w:style w:type="paragraph" w:customStyle="1" w:styleId="1331F3EE396546F88E9A5675E28168E9">
    <w:name w:val="1331F3EE396546F88E9A5675E28168E9"/>
    <w:rsid w:val="00985105"/>
  </w:style>
  <w:style w:type="paragraph" w:customStyle="1" w:styleId="99CD155D3D5A4C7DA4DD42FA7014B2F3">
    <w:name w:val="99CD155D3D5A4C7DA4DD42FA7014B2F3"/>
    <w:rsid w:val="00985105"/>
  </w:style>
  <w:style w:type="paragraph" w:customStyle="1" w:styleId="9A6971D369DE4749BC77D7ED6543FD85">
    <w:name w:val="9A6971D369DE4749BC77D7ED6543FD85"/>
    <w:rsid w:val="00985105"/>
  </w:style>
  <w:style w:type="paragraph" w:customStyle="1" w:styleId="A5046D4C14674D4CBA1FC7C2FD0620A4">
    <w:name w:val="A5046D4C14674D4CBA1FC7C2FD0620A4"/>
    <w:rsid w:val="00985105"/>
  </w:style>
  <w:style w:type="paragraph" w:customStyle="1" w:styleId="2F784B7A7DC14C8E834A5F57D10C46A5">
    <w:name w:val="2F784B7A7DC14C8E834A5F57D10C46A5"/>
    <w:rsid w:val="00985105"/>
  </w:style>
  <w:style w:type="paragraph" w:customStyle="1" w:styleId="5F3F0ADE9EF040D9A3EA1E8AD5B778AF">
    <w:name w:val="5F3F0ADE9EF040D9A3EA1E8AD5B778AF"/>
    <w:rsid w:val="00985105"/>
  </w:style>
  <w:style w:type="paragraph" w:customStyle="1" w:styleId="88CCCB65EA5A4DA6B549F1BAEBF075C5">
    <w:name w:val="88CCCB65EA5A4DA6B549F1BAEBF075C5"/>
    <w:rsid w:val="00985105"/>
  </w:style>
  <w:style w:type="paragraph" w:customStyle="1" w:styleId="C0542612E5E64D65874D8A6E1C8D587B">
    <w:name w:val="C0542612E5E64D65874D8A6E1C8D587B"/>
    <w:rsid w:val="00985105"/>
  </w:style>
  <w:style w:type="paragraph" w:customStyle="1" w:styleId="B3AEE8327E4344F1BD9A56BE41B094CD">
    <w:name w:val="B3AEE8327E4344F1BD9A56BE41B094CD"/>
    <w:rsid w:val="00985105"/>
  </w:style>
  <w:style w:type="paragraph" w:customStyle="1" w:styleId="094A9275AEFF4963A9B62F6E787F0D32">
    <w:name w:val="094A9275AEFF4963A9B62F6E787F0D32"/>
    <w:rsid w:val="00985105"/>
  </w:style>
  <w:style w:type="paragraph" w:customStyle="1" w:styleId="60A7FE42C7344B428E7ECE9C529EC4B2">
    <w:name w:val="60A7FE42C7344B428E7ECE9C529EC4B2"/>
    <w:rsid w:val="00985105"/>
  </w:style>
  <w:style w:type="paragraph" w:customStyle="1" w:styleId="0218FDF750714E6292A820958A7A3E7D">
    <w:name w:val="0218FDF750714E6292A820958A7A3E7D"/>
    <w:rsid w:val="00985105"/>
  </w:style>
  <w:style w:type="paragraph" w:customStyle="1" w:styleId="6524237F7EBC4BBD8D3893B47E2040F5">
    <w:name w:val="6524237F7EBC4BBD8D3893B47E2040F5"/>
    <w:rsid w:val="00985105"/>
  </w:style>
  <w:style w:type="paragraph" w:customStyle="1" w:styleId="503411EF56E14326AECA1800C1F41E36">
    <w:name w:val="503411EF56E14326AECA1800C1F41E36"/>
    <w:rsid w:val="00985105"/>
  </w:style>
  <w:style w:type="paragraph" w:customStyle="1" w:styleId="0AD435B65FB847C3A95B13D9F6A446BD">
    <w:name w:val="0AD435B65FB847C3A95B13D9F6A446BD"/>
    <w:rsid w:val="00985105"/>
  </w:style>
  <w:style w:type="paragraph" w:customStyle="1" w:styleId="FFDD55FE6C4A438AA5AD7E1D7CFED061">
    <w:name w:val="FFDD55FE6C4A438AA5AD7E1D7CFED061"/>
    <w:rsid w:val="00985105"/>
  </w:style>
  <w:style w:type="paragraph" w:customStyle="1" w:styleId="A6B4E13BD3014CE6B33A3418E23CB2DD">
    <w:name w:val="A6B4E13BD3014CE6B33A3418E23CB2DD"/>
    <w:rsid w:val="00985105"/>
  </w:style>
  <w:style w:type="paragraph" w:customStyle="1" w:styleId="1EF9153BCFD34BC59CB2E9C040A91753">
    <w:name w:val="1EF9153BCFD34BC59CB2E9C040A91753"/>
    <w:rsid w:val="00985105"/>
  </w:style>
  <w:style w:type="paragraph" w:customStyle="1" w:styleId="00C22138BC904CE7B314A1150DF88FE9">
    <w:name w:val="00C22138BC904CE7B314A1150DF88FE9"/>
    <w:rsid w:val="00985105"/>
  </w:style>
  <w:style w:type="paragraph" w:customStyle="1" w:styleId="A8AD427F7B7345F596356F282D6FA3EA">
    <w:name w:val="A8AD427F7B7345F596356F282D6FA3EA"/>
    <w:rsid w:val="00985105"/>
  </w:style>
  <w:style w:type="paragraph" w:customStyle="1" w:styleId="9EC791D3BF414568B85D7FD096152F0E">
    <w:name w:val="9EC791D3BF414568B85D7FD096152F0E"/>
    <w:rsid w:val="00985105"/>
  </w:style>
  <w:style w:type="paragraph" w:customStyle="1" w:styleId="2C216D8DDDC24754857CAE3A19CBA660">
    <w:name w:val="2C216D8DDDC24754857CAE3A19CBA660"/>
    <w:rsid w:val="00985105"/>
  </w:style>
  <w:style w:type="paragraph" w:customStyle="1" w:styleId="D6BA3247D3A34F0DB536D20BAB800AF3">
    <w:name w:val="D6BA3247D3A34F0DB536D20BAB800AF3"/>
    <w:rsid w:val="00985105"/>
  </w:style>
  <w:style w:type="paragraph" w:customStyle="1" w:styleId="53939FF143284EDEAADB56C8C97A8A58">
    <w:name w:val="53939FF143284EDEAADB56C8C97A8A58"/>
    <w:rsid w:val="00985105"/>
  </w:style>
  <w:style w:type="paragraph" w:customStyle="1" w:styleId="9722D74A07ED46AAA0B9A93778D98611">
    <w:name w:val="9722D74A07ED46AAA0B9A93778D98611"/>
    <w:rsid w:val="00985105"/>
  </w:style>
  <w:style w:type="paragraph" w:customStyle="1" w:styleId="49D04D2EDF0C40DF9B7C4B419DCC19E9">
    <w:name w:val="49D04D2EDF0C40DF9B7C4B419DCC19E9"/>
    <w:rsid w:val="00985105"/>
  </w:style>
  <w:style w:type="paragraph" w:customStyle="1" w:styleId="2B6882B5982A4AC8919853208FFE73F3">
    <w:name w:val="2B6882B5982A4AC8919853208FFE73F3"/>
    <w:rsid w:val="00985105"/>
  </w:style>
  <w:style w:type="paragraph" w:customStyle="1" w:styleId="1E82E5E0A0994DE19ECCA9AB526D0593">
    <w:name w:val="1E82E5E0A0994DE19ECCA9AB526D0593"/>
    <w:rsid w:val="00985105"/>
  </w:style>
  <w:style w:type="paragraph" w:customStyle="1" w:styleId="B90E72A09AE4444E8C41B731DA93501E">
    <w:name w:val="B90E72A09AE4444E8C41B731DA93501E"/>
    <w:rsid w:val="00985105"/>
  </w:style>
  <w:style w:type="paragraph" w:customStyle="1" w:styleId="8C1C24F523274A2787B1933061189CF1">
    <w:name w:val="8C1C24F523274A2787B1933061189CF1"/>
    <w:rsid w:val="00985105"/>
  </w:style>
  <w:style w:type="paragraph" w:customStyle="1" w:styleId="4D689E6DCC1440909643FBAF5C6AB2FF">
    <w:name w:val="4D689E6DCC1440909643FBAF5C6AB2FF"/>
    <w:rsid w:val="00985105"/>
  </w:style>
  <w:style w:type="paragraph" w:customStyle="1" w:styleId="7E91527A64ED4056A93E6B2CFB18EC05">
    <w:name w:val="7E91527A64ED4056A93E6B2CFB18EC05"/>
    <w:rsid w:val="00985105"/>
  </w:style>
  <w:style w:type="paragraph" w:customStyle="1" w:styleId="A352F260F2214CEA81F15D1440EADA5E">
    <w:name w:val="A352F260F2214CEA81F15D1440EADA5E"/>
    <w:rsid w:val="00985105"/>
  </w:style>
  <w:style w:type="paragraph" w:customStyle="1" w:styleId="5C2B7DF6CC074300BCE54AF9AF42E4BA">
    <w:name w:val="5C2B7DF6CC074300BCE54AF9AF42E4BA"/>
    <w:rsid w:val="00985105"/>
  </w:style>
  <w:style w:type="paragraph" w:customStyle="1" w:styleId="7930ED879CA045188AFDFC990F506F34">
    <w:name w:val="7930ED879CA045188AFDFC990F506F34"/>
    <w:rsid w:val="00985105"/>
  </w:style>
  <w:style w:type="paragraph" w:customStyle="1" w:styleId="1C267DDE393645DB8CC57BABABC5E6CC">
    <w:name w:val="1C267DDE393645DB8CC57BABABC5E6CC"/>
    <w:rsid w:val="00985105"/>
  </w:style>
  <w:style w:type="paragraph" w:customStyle="1" w:styleId="4AE58847679F4126A8D66000FD7AE572">
    <w:name w:val="4AE58847679F4126A8D66000FD7AE572"/>
    <w:rsid w:val="00985105"/>
  </w:style>
  <w:style w:type="paragraph" w:customStyle="1" w:styleId="B7DE4D85ED054BDE8ADC8055F87110F9">
    <w:name w:val="B7DE4D85ED054BDE8ADC8055F87110F9"/>
    <w:rsid w:val="00985105"/>
  </w:style>
  <w:style w:type="paragraph" w:customStyle="1" w:styleId="F51086C44B364A5196DB5D12D8E2EAB7">
    <w:name w:val="F51086C44B364A5196DB5D12D8E2EAB7"/>
    <w:rsid w:val="00985105"/>
  </w:style>
  <w:style w:type="paragraph" w:customStyle="1" w:styleId="0BF8E7AEDE90403D9A7639645EE59844">
    <w:name w:val="0BF8E7AEDE90403D9A7639645EE59844"/>
    <w:rsid w:val="00985105"/>
  </w:style>
  <w:style w:type="paragraph" w:customStyle="1" w:styleId="15F580155C20439B9FAB390F5B437CCC">
    <w:name w:val="15F580155C20439B9FAB390F5B437CCC"/>
    <w:rsid w:val="00985105"/>
  </w:style>
  <w:style w:type="paragraph" w:customStyle="1" w:styleId="AD0E24DB3B844657AED0DB1741DA1ED7">
    <w:name w:val="AD0E24DB3B844657AED0DB1741DA1ED7"/>
    <w:rsid w:val="00985105"/>
  </w:style>
  <w:style w:type="paragraph" w:customStyle="1" w:styleId="9FFBE9F3CA18481F865C818CBA7A1B07">
    <w:name w:val="9FFBE9F3CA18481F865C818CBA7A1B07"/>
    <w:rsid w:val="00985105"/>
  </w:style>
  <w:style w:type="paragraph" w:customStyle="1" w:styleId="CF039C95BA20454F890748E97CA4B30D">
    <w:name w:val="CF039C95BA20454F890748E97CA4B30D"/>
    <w:rsid w:val="00985105"/>
  </w:style>
  <w:style w:type="paragraph" w:customStyle="1" w:styleId="599E39176FBD45C3BB9A7D76E696BD71">
    <w:name w:val="599E39176FBD45C3BB9A7D76E696BD71"/>
    <w:rsid w:val="00985105"/>
  </w:style>
  <w:style w:type="paragraph" w:customStyle="1" w:styleId="3F7646814F5246EF986D6F22193DA633">
    <w:name w:val="3F7646814F5246EF986D6F22193DA633"/>
    <w:rsid w:val="00985105"/>
  </w:style>
  <w:style w:type="paragraph" w:customStyle="1" w:styleId="2DEAE0C78FC34629892FA64F16ECB5BB">
    <w:name w:val="2DEAE0C78FC34629892FA64F16ECB5BB"/>
    <w:rsid w:val="00985105"/>
  </w:style>
  <w:style w:type="paragraph" w:customStyle="1" w:styleId="F76D0AF2F86B4993BBF58850F9F7D8FD">
    <w:name w:val="F76D0AF2F86B4993BBF58850F9F7D8FD"/>
    <w:rsid w:val="00985105"/>
  </w:style>
  <w:style w:type="paragraph" w:customStyle="1" w:styleId="C7065BE9A66B483AB7D1E102BD9CC736">
    <w:name w:val="C7065BE9A66B483AB7D1E102BD9CC736"/>
    <w:rsid w:val="00985105"/>
  </w:style>
  <w:style w:type="paragraph" w:customStyle="1" w:styleId="1FED5F556D6247BB9C306B18B0FF49F5">
    <w:name w:val="1FED5F556D6247BB9C306B18B0FF49F5"/>
    <w:rsid w:val="00985105"/>
  </w:style>
  <w:style w:type="paragraph" w:customStyle="1" w:styleId="281328DD6808416594ADAE58CCEDB470">
    <w:name w:val="281328DD6808416594ADAE58CCEDB470"/>
    <w:rsid w:val="00985105"/>
  </w:style>
  <w:style w:type="paragraph" w:customStyle="1" w:styleId="D114BEA5D65E4FA88632951FE19E68C5">
    <w:name w:val="D114BEA5D65E4FA88632951FE19E68C5"/>
    <w:rsid w:val="00985105"/>
  </w:style>
  <w:style w:type="paragraph" w:customStyle="1" w:styleId="93DCAD2690C0449B8602FFD5B54EB167">
    <w:name w:val="93DCAD2690C0449B8602FFD5B54EB167"/>
    <w:rsid w:val="00985105"/>
  </w:style>
  <w:style w:type="paragraph" w:customStyle="1" w:styleId="5EB931A9672248DFBDEFE49B937FBD64">
    <w:name w:val="5EB931A9672248DFBDEFE49B937FBD64"/>
    <w:rsid w:val="00985105"/>
  </w:style>
  <w:style w:type="paragraph" w:customStyle="1" w:styleId="8E50428455924C92BDA541E080297A70">
    <w:name w:val="8E50428455924C92BDA541E080297A70"/>
    <w:rsid w:val="00985105"/>
  </w:style>
  <w:style w:type="paragraph" w:customStyle="1" w:styleId="7554F544EF344A779288AE6789C52136">
    <w:name w:val="7554F544EF344A779288AE6789C52136"/>
    <w:rsid w:val="00985105"/>
  </w:style>
  <w:style w:type="paragraph" w:customStyle="1" w:styleId="AD28C039283549A1889F8391B3660F49">
    <w:name w:val="AD28C039283549A1889F8391B3660F49"/>
    <w:rsid w:val="00985105"/>
  </w:style>
  <w:style w:type="paragraph" w:customStyle="1" w:styleId="C4CFF884F45246FD90D96CFC17212C32">
    <w:name w:val="C4CFF884F45246FD90D96CFC17212C32"/>
    <w:rsid w:val="00985105"/>
  </w:style>
  <w:style w:type="paragraph" w:customStyle="1" w:styleId="1D453D66D64B47AFBE9247CBE7C83112">
    <w:name w:val="1D453D66D64B47AFBE9247CBE7C83112"/>
    <w:rsid w:val="00985105"/>
  </w:style>
  <w:style w:type="paragraph" w:customStyle="1" w:styleId="C832D2797F7D4DD2821D1E44AE4EEB64">
    <w:name w:val="C832D2797F7D4DD2821D1E44AE4EEB64"/>
    <w:rsid w:val="00985105"/>
  </w:style>
  <w:style w:type="paragraph" w:customStyle="1" w:styleId="790D0FB9AAB542A2A4C3A8506839490B">
    <w:name w:val="790D0FB9AAB542A2A4C3A8506839490B"/>
    <w:rsid w:val="00985105"/>
  </w:style>
  <w:style w:type="paragraph" w:customStyle="1" w:styleId="B4481B4577F345E78A215DE091C57E2B">
    <w:name w:val="B4481B4577F345E78A215DE091C57E2B"/>
    <w:rsid w:val="00985105"/>
  </w:style>
  <w:style w:type="paragraph" w:customStyle="1" w:styleId="D218E3E98D274C9F860678B8DCFECC6A">
    <w:name w:val="D218E3E98D274C9F860678B8DCFECC6A"/>
    <w:rsid w:val="00985105"/>
  </w:style>
  <w:style w:type="paragraph" w:customStyle="1" w:styleId="D79D9AE03AE1471FAAEEC4B6AE40E320">
    <w:name w:val="D79D9AE03AE1471FAAEEC4B6AE40E320"/>
    <w:rsid w:val="00985105"/>
  </w:style>
  <w:style w:type="paragraph" w:customStyle="1" w:styleId="59BA8BF70668486D9C81C404285B591D">
    <w:name w:val="59BA8BF70668486D9C81C404285B591D"/>
    <w:rsid w:val="00985105"/>
  </w:style>
  <w:style w:type="paragraph" w:customStyle="1" w:styleId="30D89B0421314B29880652986E40DD0D">
    <w:name w:val="30D89B0421314B29880652986E40DD0D"/>
    <w:rsid w:val="00985105"/>
  </w:style>
  <w:style w:type="paragraph" w:customStyle="1" w:styleId="A2CA4D24DE084004B20484CA30CD89EE">
    <w:name w:val="A2CA4D24DE084004B20484CA30CD89EE"/>
    <w:rsid w:val="00985105"/>
  </w:style>
  <w:style w:type="paragraph" w:customStyle="1" w:styleId="BADEB52173934E8F997A125565FE6470">
    <w:name w:val="BADEB52173934E8F997A125565FE6470"/>
    <w:rsid w:val="00985105"/>
  </w:style>
  <w:style w:type="paragraph" w:customStyle="1" w:styleId="030B4BB025DE414E82645AB365906499">
    <w:name w:val="030B4BB025DE414E82645AB365906499"/>
    <w:rsid w:val="00985105"/>
  </w:style>
  <w:style w:type="paragraph" w:customStyle="1" w:styleId="59C4F6F18B694842AAFD52360B8CF751">
    <w:name w:val="59C4F6F18B694842AAFD52360B8CF751"/>
    <w:rsid w:val="00985105"/>
  </w:style>
  <w:style w:type="paragraph" w:customStyle="1" w:styleId="30CF43EB97EF43E8AF15F2DA6BA074F7">
    <w:name w:val="30CF43EB97EF43E8AF15F2DA6BA074F7"/>
    <w:rsid w:val="00985105"/>
  </w:style>
  <w:style w:type="paragraph" w:customStyle="1" w:styleId="53B5809EA007453FB0FB507EA91B3A7B">
    <w:name w:val="53B5809EA007453FB0FB507EA91B3A7B"/>
    <w:rsid w:val="00985105"/>
  </w:style>
  <w:style w:type="paragraph" w:customStyle="1" w:styleId="279A6418F205477A86A21CEE07562A35">
    <w:name w:val="279A6418F205477A86A21CEE07562A35"/>
    <w:rsid w:val="00985105"/>
  </w:style>
  <w:style w:type="paragraph" w:customStyle="1" w:styleId="2BA2BF351DCA4CAD9F35391E098D7435">
    <w:name w:val="2BA2BF351DCA4CAD9F35391E098D7435"/>
    <w:rsid w:val="00985105"/>
  </w:style>
  <w:style w:type="paragraph" w:customStyle="1" w:styleId="DE25923D3A334B4DBD7E4D9A302411B7">
    <w:name w:val="DE25923D3A334B4DBD7E4D9A302411B7"/>
    <w:rsid w:val="00985105"/>
  </w:style>
  <w:style w:type="paragraph" w:customStyle="1" w:styleId="E62CAC207DBC4B32A0B52A62E80C233D">
    <w:name w:val="E62CAC207DBC4B32A0B52A62E80C233D"/>
    <w:rsid w:val="00985105"/>
  </w:style>
  <w:style w:type="paragraph" w:customStyle="1" w:styleId="E942AF321DA0410794602BFDDFA3DDEC">
    <w:name w:val="E942AF321DA0410794602BFDDFA3DDEC"/>
    <w:rsid w:val="00985105"/>
  </w:style>
  <w:style w:type="paragraph" w:customStyle="1" w:styleId="5622CB7C0BE148A8812AF8132C891D61">
    <w:name w:val="5622CB7C0BE148A8812AF8132C891D61"/>
    <w:rsid w:val="00985105"/>
  </w:style>
  <w:style w:type="paragraph" w:customStyle="1" w:styleId="C2F1BF2084C64A2C81C90F1331FB5ECE">
    <w:name w:val="C2F1BF2084C64A2C81C90F1331FB5ECE"/>
    <w:rsid w:val="00985105"/>
  </w:style>
  <w:style w:type="paragraph" w:customStyle="1" w:styleId="68435982E4EC4F878DC6192B543DE683">
    <w:name w:val="68435982E4EC4F878DC6192B543DE683"/>
    <w:rsid w:val="00985105"/>
  </w:style>
  <w:style w:type="paragraph" w:customStyle="1" w:styleId="5FF616577769471CA9D2396709A2CE9B">
    <w:name w:val="5FF616577769471CA9D2396709A2CE9B"/>
    <w:rsid w:val="00985105"/>
  </w:style>
  <w:style w:type="paragraph" w:customStyle="1" w:styleId="ED2EA63DC58048BAA51EF5CF29D1F0E9">
    <w:name w:val="ED2EA63DC58048BAA51EF5CF29D1F0E9"/>
    <w:rsid w:val="00985105"/>
  </w:style>
  <w:style w:type="paragraph" w:customStyle="1" w:styleId="A42C1DE8A9E148ECA692CDB987093692">
    <w:name w:val="A42C1DE8A9E148ECA692CDB987093692"/>
    <w:rsid w:val="00985105"/>
  </w:style>
  <w:style w:type="paragraph" w:customStyle="1" w:styleId="B9CAE7B9A5FB4048B636369CEE504010">
    <w:name w:val="B9CAE7B9A5FB4048B636369CEE504010"/>
    <w:rsid w:val="00985105"/>
  </w:style>
  <w:style w:type="paragraph" w:customStyle="1" w:styleId="C804556CC04E415EBD27365E82C28B9A">
    <w:name w:val="C804556CC04E415EBD27365E82C28B9A"/>
    <w:rsid w:val="00985105"/>
  </w:style>
  <w:style w:type="paragraph" w:customStyle="1" w:styleId="80C74E50C1DD4416BF63061786F45092">
    <w:name w:val="80C74E50C1DD4416BF63061786F45092"/>
    <w:rsid w:val="00985105"/>
  </w:style>
  <w:style w:type="paragraph" w:customStyle="1" w:styleId="15E42C3F7A904F2E8906177F7E2745C2">
    <w:name w:val="15E42C3F7A904F2E8906177F7E2745C2"/>
    <w:rsid w:val="00985105"/>
  </w:style>
  <w:style w:type="paragraph" w:customStyle="1" w:styleId="00E4FDBAFB794941839D65D235E45AB8">
    <w:name w:val="00E4FDBAFB794941839D65D235E45AB8"/>
    <w:rsid w:val="00985105"/>
  </w:style>
  <w:style w:type="paragraph" w:customStyle="1" w:styleId="525E638D1A3E49A9B6B8D4110A472447">
    <w:name w:val="525E638D1A3E49A9B6B8D4110A472447"/>
    <w:rsid w:val="00985105"/>
  </w:style>
  <w:style w:type="paragraph" w:customStyle="1" w:styleId="3ACF1330FDE44D2693F3D6521435BC76">
    <w:name w:val="3ACF1330FDE44D2693F3D6521435BC76"/>
    <w:rsid w:val="00985105"/>
  </w:style>
  <w:style w:type="paragraph" w:customStyle="1" w:styleId="185342A1D1394791B48CDE58A224F977">
    <w:name w:val="185342A1D1394791B48CDE58A224F977"/>
    <w:rsid w:val="00985105"/>
  </w:style>
  <w:style w:type="paragraph" w:customStyle="1" w:styleId="32A9D4994EFA4CB9B0FFF2F7F5ED8F22">
    <w:name w:val="32A9D4994EFA4CB9B0FFF2F7F5ED8F22"/>
    <w:rsid w:val="00985105"/>
  </w:style>
  <w:style w:type="paragraph" w:customStyle="1" w:styleId="651758BD8F13471CB4F2E593EA77B4C9">
    <w:name w:val="651758BD8F13471CB4F2E593EA77B4C9"/>
    <w:rsid w:val="00985105"/>
  </w:style>
  <w:style w:type="paragraph" w:customStyle="1" w:styleId="228780D232CF4252B681E61CF56724C3">
    <w:name w:val="228780D232CF4252B681E61CF56724C3"/>
    <w:rsid w:val="00985105"/>
  </w:style>
  <w:style w:type="paragraph" w:customStyle="1" w:styleId="E1CE55117D8A414BBF0C225CF322E8FA">
    <w:name w:val="E1CE55117D8A414BBF0C225CF322E8FA"/>
    <w:rsid w:val="00985105"/>
  </w:style>
  <w:style w:type="paragraph" w:customStyle="1" w:styleId="06A5D116A3B34E74BBAE8DC317B56A94">
    <w:name w:val="06A5D116A3B34E74BBAE8DC317B56A94"/>
    <w:rsid w:val="00985105"/>
  </w:style>
  <w:style w:type="paragraph" w:customStyle="1" w:styleId="15B750AF1F4640829FBB56AA4DC25779">
    <w:name w:val="15B750AF1F4640829FBB56AA4DC25779"/>
    <w:rsid w:val="00985105"/>
  </w:style>
  <w:style w:type="paragraph" w:customStyle="1" w:styleId="CBE48CF8142A4C86B603D18AC4010C4C">
    <w:name w:val="CBE48CF8142A4C86B603D18AC4010C4C"/>
    <w:rsid w:val="00985105"/>
  </w:style>
  <w:style w:type="paragraph" w:customStyle="1" w:styleId="79A6EFE766FD4028BAC0D32191421107">
    <w:name w:val="79A6EFE766FD4028BAC0D32191421107"/>
    <w:rsid w:val="00985105"/>
  </w:style>
  <w:style w:type="paragraph" w:customStyle="1" w:styleId="DD1AFCC862D84240B6A81139469FCB38">
    <w:name w:val="DD1AFCC862D84240B6A81139469FCB38"/>
    <w:rsid w:val="00985105"/>
  </w:style>
  <w:style w:type="paragraph" w:customStyle="1" w:styleId="6A4193CA3EEB41C49ADDB062422DF96A">
    <w:name w:val="6A4193CA3EEB41C49ADDB062422DF96A"/>
    <w:rsid w:val="00985105"/>
  </w:style>
  <w:style w:type="paragraph" w:customStyle="1" w:styleId="75E342EFCBF14EB587C82321940B9237">
    <w:name w:val="75E342EFCBF14EB587C82321940B9237"/>
    <w:rsid w:val="00985105"/>
  </w:style>
  <w:style w:type="paragraph" w:customStyle="1" w:styleId="590A3116843A4F7F8862635DC1BCE5BB">
    <w:name w:val="590A3116843A4F7F8862635DC1BCE5BB"/>
    <w:rsid w:val="00985105"/>
  </w:style>
  <w:style w:type="paragraph" w:customStyle="1" w:styleId="2EAA012B6E5842F784F56DF27FD38007">
    <w:name w:val="2EAA012B6E5842F784F56DF27FD38007"/>
    <w:rsid w:val="00985105"/>
  </w:style>
  <w:style w:type="paragraph" w:customStyle="1" w:styleId="F4DB716F21CB404BA9CE42FD15BE9800">
    <w:name w:val="F4DB716F21CB404BA9CE42FD15BE9800"/>
    <w:rsid w:val="00985105"/>
  </w:style>
  <w:style w:type="paragraph" w:customStyle="1" w:styleId="F0DECC2864884AD990672B97A03503D7">
    <w:name w:val="F0DECC2864884AD990672B97A03503D7"/>
    <w:rsid w:val="00985105"/>
  </w:style>
  <w:style w:type="paragraph" w:customStyle="1" w:styleId="53954722CDF84FF780CC5F06778E2D24">
    <w:name w:val="53954722CDF84FF780CC5F06778E2D24"/>
    <w:rsid w:val="00985105"/>
  </w:style>
  <w:style w:type="paragraph" w:customStyle="1" w:styleId="6E2225B2036A45088D8C665500F64FFA">
    <w:name w:val="6E2225B2036A45088D8C665500F64FFA"/>
    <w:rsid w:val="00985105"/>
  </w:style>
  <w:style w:type="paragraph" w:customStyle="1" w:styleId="8A295994592C4B7795AC2838E886906E">
    <w:name w:val="8A295994592C4B7795AC2838E886906E"/>
    <w:rsid w:val="00985105"/>
  </w:style>
  <w:style w:type="paragraph" w:customStyle="1" w:styleId="C609E1714461465080C1087E62174CF6">
    <w:name w:val="C609E1714461465080C1087E62174CF6"/>
    <w:rsid w:val="00985105"/>
  </w:style>
  <w:style w:type="paragraph" w:customStyle="1" w:styleId="C180011DA62D4E7BA098266ACF569289">
    <w:name w:val="C180011DA62D4E7BA098266ACF569289"/>
    <w:rsid w:val="00985105"/>
  </w:style>
  <w:style w:type="paragraph" w:customStyle="1" w:styleId="801B62C86EDE46258BDF1156B472DD01">
    <w:name w:val="801B62C86EDE46258BDF1156B472DD01"/>
    <w:rsid w:val="00985105"/>
  </w:style>
  <w:style w:type="paragraph" w:customStyle="1" w:styleId="78DCAB3BC1414EA0A66E9F0ED9BB9E53">
    <w:name w:val="78DCAB3BC1414EA0A66E9F0ED9BB9E53"/>
    <w:rsid w:val="00985105"/>
  </w:style>
  <w:style w:type="paragraph" w:customStyle="1" w:styleId="7EE3904305F4490CBE621181FEBBA6A7">
    <w:name w:val="7EE3904305F4490CBE621181FEBBA6A7"/>
    <w:rsid w:val="00985105"/>
  </w:style>
  <w:style w:type="paragraph" w:customStyle="1" w:styleId="8F722E9612DE45AC9AA8082BD2D064A3">
    <w:name w:val="8F722E9612DE45AC9AA8082BD2D064A3"/>
    <w:rsid w:val="00985105"/>
  </w:style>
  <w:style w:type="paragraph" w:customStyle="1" w:styleId="4171F0363F01437D96150A23C98DEECA">
    <w:name w:val="4171F0363F01437D96150A23C98DEECA"/>
    <w:rsid w:val="00985105"/>
  </w:style>
  <w:style w:type="paragraph" w:customStyle="1" w:styleId="89FA40EA373445B0B9898B76E7520072">
    <w:name w:val="89FA40EA373445B0B9898B76E7520072"/>
    <w:rsid w:val="00985105"/>
  </w:style>
  <w:style w:type="paragraph" w:customStyle="1" w:styleId="5A2EA142076C4080B2878C271510B08A">
    <w:name w:val="5A2EA142076C4080B2878C271510B08A"/>
    <w:rsid w:val="00985105"/>
  </w:style>
  <w:style w:type="paragraph" w:customStyle="1" w:styleId="473DE88E93F34ADA9BB4171C36E8A2DA">
    <w:name w:val="473DE88E93F34ADA9BB4171C36E8A2DA"/>
    <w:rsid w:val="00985105"/>
  </w:style>
  <w:style w:type="paragraph" w:customStyle="1" w:styleId="B1913F4326DB45109601C7ABBCC283EB">
    <w:name w:val="B1913F4326DB45109601C7ABBCC283EB"/>
    <w:rsid w:val="00985105"/>
  </w:style>
  <w:style w:type="paragraph" w:customStyle="1" w:styleId="18B10B22E7914C09AF6121E682939103">
    <w:name w:val="18B10B22E7914C09AF6121E682939103"/>
    <w:rsid w:val="00985105"/>
  </w:style>
  <w:style w:type="paragraph" w:customStyle="1" w:styleId="630CCD0EBECD470A95386A9322BDB176">
    <w:name w:val="630CCD0EBECD470A95386A9322BDB176"/>
    <w:rsid w:val="00985105"/>
  </w:style>
  <w:style w:type="paragraph" w:customStyle="1" w:styleId="D4249AC94A1147B099969327A85C7A8E">
    <w:name w:val="D4249AC94A1147B099969327A85C7A8E"/>
    <w:rsid w:val="00985105"/>
  </w:style>
  <w:style w:type="paragraph" w:customStyle="1" w:styleId="C280B18FE81641728D049CAD9E2D5C1E">
    <w:name w:val="C280B18FE81641728D049CAD9E2D5C1E"/>
    <w:rsid w:val="00985105"/>
  </w:style>
  <w:style w:type="paragraph" w:customStyle="1" w:styleId="C7C3A73DD83042429262C0E885A9F797">
    <w:name w:val="C7C3A73DD83042429262C0E885A9F797"/>
    <w:rsid w:val="00985105"/>
  </w:style>
  <w:style w:type="paragraph" w:customStyle="1" w:styleId="BFDA3CC23D5B4198889B161BB7B6D417">
    <w:name w:val="BFDA3CC23D5B4198889B161BB7B6D417"/>
    <w:rsid w:val="00985105"/>
  </w:style>
  <w:style w:type="paragraph" w:customStyle="1" w:styleId="D032D0B288004B808E4B1FC0A6FA312F">
    <w:name w:val="D032D0B288004B808E4B1FC0A6FA312F"/>
    <w:rsid w:val="00985105"/>
  </w:style>
  <w:style w:type="paragraph" w:customStyle="1" w:styleId="752507BF07954474B18169CA9A8A2BE2">
    <w:name w:val="752507BF07954474B18169CA9A8A2BE2"/>
    <w:rsid w:val="00985105"/>
  </w:style>
  <w:style w:type="paragraph" w:customStyle="1" w:styleId="EBCC877B80BC486A90A580E7A09AC8E7">
    <w:name w:val="EBCC877B80BC486A90A580E7A09AC8E7"/>
    <w:rsid w:val="00985105"/>
  </w:style>
  <w:style w:type="paragraph" w:customStyle="1" w:styleId="DEE199D986F041219427C76D0CAF3E1B">
    <w:name w:val="DEE199D986F041219427C76D0CAF3E1B"/>
    <w:rsid w:val="00985105"/>
  </w:style>
  <w:style w:type="paragraph" w:customStyle="1" w:styleId="7A3C1A6E4BF040E6A0A894CCCE59B11A">
    <w:name w:val="7A3C1A6E4BF040E6A0A894CCCE59B11A"/>
    <w:rsid w:val="00985105"/>
  </w:style>
  <w:style w:type="paragraph" w:customStyle="1" w:styleId="1583D1F9C2474A95A9F5060C983FCA26">
    <w:name w:val="1583D1F9C2474A95A9F5060C983FCA26"/>
    <w:rsid w:val="00985105"/>
  </w:style>
  <w:style w:type="paragraph" w:customStyle="1" w:styleId="D0F8B4F15D2D4216887AB750BB9BD887">
    <w:name w:val="D0F8B4F15D2D4216887AB750BB9BD887"/>
    <w:rsid w:val="00985105"/>
  </w:style>
  <w:style w:type="paragraph" w:customStyle="1" w:styleId="B2CD6678EDCC4D6CB28DCA87D342D305">
    <w:name w:val="B2CD6678EDCC4D6CB28DCA87D342D305"/>
    <w:rsid w:val="00985105"/>
  </w:style>
  <w:style w:type="paragraph" w:customStyle="1" w:styleId="93DEDBCC96B1426B8DDC9E03637AB229">
    <w:name w:val="93DEDBCC96B1426B8DDC9E03637AB229"/>
    <w:rsid w:val="00985105"/>
  </w:style>
  <w:style w:type="paragraph" w:customStyle="1" w:styleId="2134E4B702E246AFB0C1CAED1A26A49E">
    <w:name w:val="2134E4B702E246AFB0C1CAED1A26A49E"/>
    <w:rsid w:val="00985105"/>
  </w:style>
  <w:style w:type="paragraph" w:customStyle="1" w:styleId="4AD0071B0EDC4A16B741CF5454D3D4E3">
    <w:name w:val="4AD0071B0EDC4A16B741CF5454D3D4E3"/>
    <w:rsid w:val="00985105"/>
  </w:style>
  <w:style w:type="paragraph" w:customStyle="1" w:styleId="A12CAAD10ABF408BA627D9FF4538440E">
    <w:name w:val="A12CAAD10ABF408BA627D9FF4538440E"/>
    <w:rsid w:val="00985105"/>
  </w:style>
  <w:style w:type="paragraph" w:customStyle="1" w:styleId="B888D09620554F839EAA4DBFCEB91804">
    <w:name w:val="B888D09620554F839EAA4DBFCEB91804"/>
    <w:rsid w:val="00985105"/>
  </w:style>
  <w:style w:type="paragraph" w:customStyle="1" w:styleId="9D66336ADF60470B89E763297970A9D1">
    <w:name w:val="9D66336ADF60470B89E763297970A9D1"/>
    <w:rsid w:val="00985105"/>
  </w:style>
  <w:style w:type="paragraph" w:customStyle="1" w:styleId="F643EA2800D44DB89D9F4B44AE5F682B">
    <w:name w:val="F643EA2800D44DB89D9F4B44AE5F682B"/>
    <w:rsid w:val="00985105"/>
  </w:style>
  <w:style w:type="paragraph" w:customStyle="1" w:styleId="09AD133AE6F64D10A26A13E63AD8C022">
    <w:name w:val="09AD133AE6F64D10A26A13E63AD8C022"/>
    <w:rsid w:val="00985105"/>
  </w:style>
  <w:style w:type="paragraph" w:customStyle="1" w:styleId="9A0D6039781E43528A138F9402A17BBE">
    <w:name w:val="9A0D6039781E43528A138F9402A17BBE"/>
    <w:rsid w:val="00985105"/>
  </w:style>
  <w:style w:type="paragraph" w:customStyle="1" w:styleId="87D4DA19BABC4897BF5F54C46E0187B2">
    <w:name w:val="87D4DA19BABC4897BF5F54C46E0187B2"/>
    <w:rsid w:val="00985105"/>
  </w:style>
  <w:style w:type="paragraph" w:customStyle="1" w:styleId="DDC034E44BF74466B1D7946C20FAE104">
    <w:name w:val="DDC034E44BF74466B1D7946C20FAE104"/>
    <w:rsid w:val="00985105"/>
  </w:style>
  <w:style w:type="paragraph" w:customStyle="1" w:styleId="9886070666464261A9F84A0AD9341A76">
    <w:name w:val="9886070666464261A9F84A0AD9341A76"/>
    <w:rsid w:val="00985105"/>
  </w:style>
  <w:style w:type="paragraph" w:customStyle="1" w:styleId="46955B1BA48945A9B4E6156F36BCA526">
    <w:name w:val="46955B1BA48945A9B4E6156F36BCA526"/>
    <w:rsid w:val="00985105"/>
  </w:style>
  <w:style w:type="paragraph" w:customStyle="1" w:styleId="830D479C8C0B4BCE8FBEEA12BAFB2869">
    <w:name w:val="830D479C8C0B4BCE8FBEEA12BAFB2869"/>
    <w:rsid w:val="00985105"/>
  </w:style>
  <w:style w:type="paragraph" w:customStyle="1" w:styleId="2E605C9E3DCB4429B2E95F5C00ECA008">
    <w:name w:val="2E605C9E3DCB4429B2E95F5C00ECA008"/>
    <w:rsid w:val="00985105"/>
  </w:style>
  <w:style w:type="paragraph" w:customStyle="1" w:styleId="3AA1E56F3D3C464296A721EF8D14DD13">
    <w:name w:val="3AA1E56F3D3C464296A721EF8D14DD13"/>
    <w:rsid w:val="00985105"/>
  </w:style>
  <w:style w:type="paragraph" w:customStyle="1" w:styleId="42E1350CF0AA4196BB08B477878698D9">
    <w:name w:val="42E1350CF0AA4196BB08B477878698D9"/>
    <w:rsid w:val="00985105"/>
  </w:style>
  <w:style w:type="paragraph" w:customStyle="1" w:styleId="9C5A277DD8EF43B69ECB42C2D14AC735">
    <w:name w:val="9C5A277DD8EF43B69ECB42C2D14AC735"/>
    <w:rsid w:val="00985105"/>
  </w:style>
  <w:style w:type="paragraph" w:customStyle="1" w:styleId="C9A76C9AF3B647B18E8057BCB9958241">
    <w:name w:val="C9A76C9AF3B647B18E8057BCB9958241"/>
    <w:rsid w:val="00985105"/>
  </w:style>
  <w:style w:type="paragraph" w:customStyle="1" w:styleId="34927719901846F5856DD186DA7D1946">
    <w:name w:val="34927719901846F5856DD186DA7D1946"/>
    <w:rsid w:val="00985105"/>
  </w:style>
  <w:style w:type="paragraph" w:customStyle="1" w:styleId="12BDFF17CC634724AFF38BDB43C9D492">
    <w:name w:val="12BDFF17CC634724AFF38BDB43C9D492"/>
    <w:rsid w:val="00985105"/>
  </w:style>
  <w:style w:type="paragraph" w:customStyle="1" w:styleId="F1F957EC71204DD084214449528734E5">
    <w:name w:val="F1F957EC71204DD084214449528734E5"/>
    <w:rsid w:val="00985105"/>
  </w:style>
  <w:style w:type="paragraph" w:customStyle="1" w:styleId="58FBF6FDCE024004953C5B957C317059">
    <w:name w:val="58FBF6FDCE024004953C5B957C317059"/>
    <w:rsid w:val="00985105"/>
  </w:style>
  <w:style w:type="paragraph" w:customStyle="1" w:styleId="BB2A9ABC1D65406FAFF009AF1A51DE94">
    <w:name w:val="BB2A9ABC1D65406FAFF009AF1A51DE94"/>
    <w:rsid w:val="00985105"/>
  </w:style>
  <w:style w:type="paragraph" w:customStyle="1" w:styleId="7E799AC009C24FA293936364A218E442">
    <w:name w:val="7E799AC009C24FA293936364A218E442"/>
    <w:rsid w:val="00985105"/>
  </w:style>
  <w:style w:type="paragraph" w:customStyle="1" w:styleId="0456734DB44741DB9FE18CB0B10E6166">
    <w:name w:val="0456734DB44741DB9FE18CB0B10E6166"/>
    <w:rsid w:val="00985105"/>
  </w:style>
  <w:style w:type="paragraph" w:customStyle="1" w:styleId="EADE1C7D25884D80BA9DFDA89F667F5D">
    <w:name w:val="EADE1C7D25884D80BA9DFDA89F667F5D"/>
    <w:rsid w:val="00985105"/>
  </w:style>
  <w:style w:type="paragraph" w:customStyle="1" w:styleId="909E66F1CE0943628A41F08D8F42DA85">
    <w:name w:val="909E66F1CE0943628A41F08D8F42DA85"/>
    <w:rsid w:val="00985105"/>
  </w:style>
  <w:style w:type="paragraph" w:customStyle="1" w:styleId="F1547FEB977044E593F7E20B50AC8C40">
    <w:name w:val="F1547FEB977044E593F7E20B50AC8C40"/>
    <w:rsid w:val="00985105"/>
  </w:style>
  <w:style w:type="paragraph" w:customStyle="1" w:styleId="F67A97146F6B47F6A688ED4575E5C53F">
    <w:name w:val="F67A97146F6B47F6A688ED4575E5C53F"/>
    <w:rsid w:val="00985105"/>
  </w:style>
  <w:style w:type="paragraph" w:customStyle="1" w:styleId="090A6C3F1940426FA50559D2425AFCF6">
    <w:name w:val="090A6C3F1940426FA50559D2425AFCF6"/>
    <w:rsid w:val="00985105"/>
  </w:style>
  <w:style w:type="paragraph" w:customStyle="1" w:styleId="0B5602279EDD472F9FC3495B7C8F5143">
    <w:name w:val="0B5602279EDD472F9FC3495B7C8F5143"/>
    <w:rsid w:val="00985105"/>
  </w:style>
  <w:style w:type="paragraph" w:customStyle="1" w:styleId="7A6D94C6443B496AB7614F20E583E918">
    <w:name w:val="7A6D94C6443B496AB7614F20E583E918"/>
    <w:rsid w:val="00985105"/>
  </w:style>
  <w:style w:type="paragraph" w:customStyle="1" w:styleId="ADCBD96F88F24186A470CF81768D3A27">
    <w:name w:val="ADCBD96F88F24186A470CF81768D3A27"/>
    <w:rsid w:val="00985105"/>
  </w:style>
  <w:style w:type="paragraph" w:customStyle="1" w:styleId="215B0E6DC7814D24BD71E47F92040C71">
    <w:name w:val="215B0E6DC7814D24BD71E47F92040C71"/>
    <w:rsid w:val="00985105"/>
  </w:style>
  <w:style w:type="paragraph" w:customStyle="1" w:styleId="881C413EDB60447F95E89CC3D02C9079">
    <w:name w:val="881C413EDB60447F95E89CC3D02C9079"/>
    <w:rsid w:val="00985105"/>
  </w:style>
  <w:style w:type="paragraph" w:customStyle="1" w:styleId="5C10EA2516DC41DEAEA7BE2A7FE9ECEF">
    <w:name w:val="5C10EA2516DC41DEAEA7BE2A7FE9ECEF"/>
    <w:rsid w:val="00985105"/>
  </w:style>
  <w:style w:type="paragraph" w:customStyle="1" w:styleId="652097A748364D7C8ED3B76F30BA0612">
    <w:name w:val="652097A748364D7C8ED3B76F30BA0612"/>
    <w:rsid w:val="00985105"/>
  </w:style>
  <w:style w:type="paragraph" w:customStyle="1" w:styleId="DA89C985CB3A400F832C7D15A2434CC1">
    <w:name w:val="DA89C985CB3A400F832C7D15A2434CC1"/>
    <w:rsid w:val="00985105"/>
  </w:style>
  <w:style w:type="paragraph" w:customStyle="1" w:styleId="29D63F4034E148EF9E5CD88B08D24AB0">
    <w:name w:val="29D63F4034E148EF9E5CD88B08D24AB0"/>
    <w:rsid w:val="00985105"/>
  </w:style>
  <w:style w:type="paragraph" w:customStyle="1" w:styleId="A1D6A502369441E8A8503AE62052EE53">
    <w:name w:val="A1D6A502369441E8A8503AE62052EE53"/>
    <w:rsid w:val="00985105"/>
  </w:style>
  <w:style w:type="paragraph" w:customStyle="1" w:styleId="AF5E931692C14065AE8EA98F5DE3A4FC">
    <w:name w:val="AF5E931692C14065AE8EA98F5DE3A4FC"/>
    <w:rsid w:val="00985105"/>
  </w:style>
  <w:style w:type="paragraph" w:customStyle="1" w:styleId="FE24872BD82C47BEAEDAFDDAF9589159">
    <w:name w:val="FE24872BD82C47BEAEDAFDDAF9589159"/>
    <w:rsid w:val="00985105"/>
  </w:style>
  <w:style w:type="paragraph" w:customStyle="1" w:styleId="6F563E0E39AE4685A4FC19E51ED013E2">
    <w:name w:val="6F563E0E39AE4685A4FC19E51ED013E2"/>
    <w:rsid w:val="00985105"/>
  </w:style>
  <w:style w:type="paragraph" w:customStyle="1" w:styleId="10DFF6BDDD794AF391AF9F94327556AE">
    <w:name w:val="10DFF6BDDD794AF391AF9F94327556AE"/>
    <w:rsid w:val="00985105"/>
  </w:style>
  <w:style w:type="paragraph" w:customStyle="1" w:styleId="D90D5CC52A314F908DA78583CF382C38">
    <w:name w:val="D90D5CC52A314F908DA78583CF382C38"/>
    <w:rsid w:val="00985105"/>
  </w:style>
  <w:style w:type="paragraph" w:customStyle="1" w:styleId="1BF273A76866432C859FDEBDC96358C8">
    <w:name w:val="1BF273A76866432C859FDEBDC96358C8"/>
    <w:rsid w:val="00985105"/>
  </w:style>
  <w:style w:type="paragraph" w:customStyle="1" w:styleId="34878E26E55340D1BF0E9D8E79787872">
    <w:name w:val="34878E26E55340D1BF0E9D8E79787872"/>
    <w:rsid w:val="00985105"/>
  </w:style>
  <w:style w:type="paragraph" w:customStyle="1" w:styleId="781AE8D16B5045738B776DD9B9B65AA6">
    <w:name w:val="781AE8D16B5045738B776DD9B9B65AA6"/>
    <w:rsid w:val="00985105"/>
  </w:style>
  <w:style w:type="paragraph" w:customStyle="1" w:styleId="CE09C502F18F447CA8701F8037558CFD">
    <w:name w:val="CE09C502F18F447CA8701F8037558CFD"/>
    <w:rsid w:val="00985105"/>
  </w:style>
  <w:style w:type="paragraph" w:customStyle="1" w:styleId="2DEC0FA7E9A3452CB8DA8A61AF6D8F6E">
    <w:name w:val="2DEC0FA7E9A3452CB8DA8A61AF6D8F6E"/>
    <w:rsid w:val="00985105"/>
  </w:style>
  <w:style w:type="paragraph" w:customStyle="1" w:styleId="397A5B277D144F3B92645ED6DAE344CE">
    <w:name w:val="397A5B277D144F3B92645ED6DAE344CE"/>
    <w:rsid w:val="00985105"/>
  </w:style>
  <w:style w:type="paragraph" w:customStyle="1" w:styleId="9EAE8640A67C4E21A41F50A1224C900C">
    <w:name w:val="9EAE8640A67C4E21A41F50A1224C900C"/>
    <w:rsid w:val="00985105"/>
  </w:style>
  <w:style w:type="paragraph" w:customStyle="1" w:styleId="54C67406572B40FF9CBCF38798FF2D17">
    <w:name w:val="54C67406572B40FF9CBCF38798FF2D17"/>
    <w:rsid w:val="00985105"/>
  </w:style>
  <w:style w:type="paragraph" w:customStyle="1" w:styleId="6D98F55C4133433B8E76F2EA0BD7A21A">
    <w:name w:val="6D98F55C4133433B8E76F2EA0BD7A21A"/>
    <w:rsid w:val="00985105"/>
  </w:style>
  <w:style w:type="paragraph" w:customStyle="1" w:styleId="9BA1E0DD7A0843DEA0B4F18F74C754A8">
    <w:name w:val="9BA1E0DD7A0843DEA0B4F18F74C754A8"/>
    <w:rsid w:val="00985105"/>
  </w:style>
  <w:style w:type="paragraph" w:customStyle="1" w:styleId="41B8DA6924E4405A8BD346A368AEF996">
    <w:name w:val="41B8DA6924E4405A8BD346A368AEF996"/>
    <w:rsid w:val="00985105"/>
  </w:style>
  <w:style w:type="paragraph" w:customStyle="1" w:styleId="4E5568E7D3734D48BCF8CEEF512D78D6">
    <w:name w:val="4E5568E7D3734D48BCF8CEEF512D78D6"/>
    <w:rsid w:val="00985105"/>
  </w:style>
  <w:style w:type="paragraph" w:customStyle="1" w:styleId="3139C07599964E3D8A3D59F22A7F51ED">
    <w:name w:val="3139C07599964E3D8A3D59F22A7F51ED"/>
    <w:rsid w:val="00985105"/>
  </w:style>
  <w:style w:type="paragraph" w:customStyle="1" w:styleId="D85D04556067414CB7925433FECF4B7D">
    <w:name w:val="D85D04556067414CB7925433FECF4B7D"/>
    <w:rsid w:val="00985105"/>
  </w:style>
  <w:style w:type="paragraph" w:customStyle="1" w:styleId="628BBC2732E041088B350A51EF77CFE4">
    <w:name w:val="628BBC2732E041088B350A51EF77CFE4"/>
    <w:rsid w:val="00985105"/>
  </w:style>
  <w:style w:type="paragraph" w:customStyle="1" w:styleId="248ABD699CD34166A29A1D68CF695BC4">
    <w:name w:val="248ABD699CD34166A29A1D68CF695BC4"/>
    <w:rsid w:val="00985105"/>
  </w:style>
  <w:style w:type="paragraph" w:customStyle="1" w:styleId="5D32CCF3297844FC91B589E163A1FC45">
    <w:name w:val="5D32CCF3297844FC91B589E163A1FC45"/>
    <w:rsid w:val="00985105"/>
  </w:style>
  <w:style w:type="paragraph" w:customStyle="1" w:styleId="86686AE8289A4F408668E8DBE8488864">
    <w:name w:val="86686AE8289A4F408668E8DBE8488864"/>
    <w:rsid w:val="00985105"/>
  </w:style>
  <w:style w:type="paragraph" w:customStyle="1" w:styleId="170811DE55004CC69C25A3FFCDD51516">
    <w:name w:val="170811DE55004CC69C25A3FFCDD51516"/>
    <w:rsid w:val="00985105"/>
  </w:style>
  <w:style w:type="paragraph" w:customStyle="1" w:styleId="4DCDB0DB71554ED9AE481CDE85FE6D75">
    <w:name w:val="4DCDB0DB71554ED9AE481CDE85FE6D75"/>
    <w:rsid w:val="00985105"/>
  </w:style>
  <w:style w:type="paragraph" w:customStyle="1" w:styleId="139BAA068BAC414DA2441605CB774603">
    <w:name w:val="139BAA068BAC414DA2441605CB774603"/>
    <w:rsid w:val="00985105"/>
  </w:style>
  <w:style w:type="paragraph" w:customStyle="1" w:styleId="63B26F57A82F4E5AAA5BEB5792C322BC">
    <w:name w:val="63B26F57A82F4E5AAA5BEB5792C322BC"/>
    <w:rsid w:val="00985105"/>
  </w:style>
  <w:style w:type="paragraph" w:customStyle="1" w:styleId="98ECAE65E66E43A7836C43D458A302A6">
    <w:name w:val="98ECAE65E66E43A7836C43D458A302A6"/>
    <w:rsid w:val="00985105"/>
  </w:style>
  <w:style w:type="paragraph" w:customStyle="1" w:styleId="321C0478F76949A6A6ACFF82626D64A6">
    <w:name w:val="321C0478F76949A6A6ACFF82626D64A6"/>
    <w:rsid w:val="00985105"/>
  </w:style>
  <w:style w:type="paragraph" w:customStyle="1" w:styleId="0CE572E0544F41AAB3464BDE524D7D7E">
    <w:name w:val="0CE572E0544F41AAB3464BDE524D7D7E"/>
    <w:rsid w:val="00985105"/>
  </w:style>
  <w:style w:type="paragraph" w:customStyle="1" w:styleId="D536C721428B470F9DEA701F9F6A07F3">
    <w:name w:val="D536C721428B470F9DEA701F9F6A07F3"/>
    <w:rsid w:val="00985105"/>
  </w:style>
  <w:style w:type="paragraph" w:customStyle="1" w:styleId="37DE8D627E904156ADB34D968DFBC85E">
    <w:name w:val="37DE8D627E904156ADB34D968DFBC85E"/>
    <w:rsid w:val="00985105"/>
  </w:style>
  <w:style w:type="paragraph" w:customStyle="1" w:styleId="F70B31BEC53148CAA731E36DBC81BA6C">
    <w:name w:val="F70B31BEC53148CAA731E36DBC81BA6C"/>
    <w:rsid w:val="00985105"/>
  </w:style>
  <w:style w:type="paragraph" w:customStyle="1" w:styleId="7CDB4441A8B4430092F13546F030AB35">
    <w:name w:val="7CDB4441A8B4430092F13546F030AB35"/>
    <w:rsid w:val="00985105"/>
  </w:style>
  <w:style w:type="paragraph" w:customStyle="1" w:styleId="9DD352944F414797A5A58506BE0A45D6">
    <w:name w:val="9DD352944F414797A5A58506BE0A45D6"/>
    <w:rsid w:val="00985105"/>
  </w:style>
  <w:style w:type="paragraph" w:customStyle="1" w:styleId="CC0B641F04ED4C6FB479B94C79F16BC8">
    <w:name w:val="CC0B641F04ED4C6FB479B94C79F16BC8"/>
    <w:rsid w:val="00985105"/>
  </w:style>
  <w:style w:type="paragraph" w:customStyle="1" w:styleId="9A6C20142E3744199B36EF519C0CE7EF">
    <w:name w:val="9A6C20142E3744199B36EF519C0CE7EF"/>
    <w:rsid w:val="00985105"/>
  </w:style>
  <w:style w:type="paragraph" w:customStyle="1" w:styleId="5671702D3332472EB4F49DBF7FED323C">
    <w:name w:val="5671702D3332472EB4F49DBF7FED323C"/>
    <w:rsid w:val="00985105"/>
  </w:style>
  <w:style w:type="paragraph" w:customStyle="1" w:styleId="DA93863CFAC44EB790308EB44AE04503">
    <w:name w:val="DA93863CFAC44EB790308EB44AE04503"/>
    <w:rsid w:val="00985105"/>
  </w:style>
  <w:style w:type="paragraph" w:customStyle="1" w:styleId="844FD98E29724FEFAA8525931B6BF6EC">
    <w:name w:val="844FD98E29724FEFAA8525931B6BF6EC"/>
    <w:rsid w:val="00985105"/>
  </w:style>
  <w:style w:type="paragraph" w:customStyle="1" w:styleId="F39469C89D6842FDBC099582E9CB89F3">
    <w:name w:val="F39469C89D6842FDBC099582E9CB89F3"/>
    <w:rsid w:val="00985105"/>
  </w:style>
  <w:style w:type="paragraph" w:customStyle="1" w:styleId="A79A0002A1A84FE79ED641EEBE4FD6B3">
    <w:name w:val="A79A0002A1A84FE79ED641EEBE4FD6B3"/>
    <w:rsid w:val="00985105"/>
  </w:style>
  <w:style w:type="paragraph" w:customStyle="1" w:styleId="A1DE8A0025314977932C43CB11288663">
    <w:name w:val="A1DE8A0025314977932C43CB11288663"/>
    <w:rsid w:val="00985105"/>
  </w:style>
  <w:style w:type="paragraph" w:customStyle="1" w:styleId="9BD7635CF14242AD9952C0B4D5B5B8F9">
    <w:name w:val="9BD7635CF14242AD9952C0B4D5B5B8F9"/>
    <w:rsid w:val="00985105"/>
  </w:style>
  <w:style w:type="paragraph" w:customStyle="1" w:styleId="69A5B5F9E5D240CA84FB13626FAF7759">
    <w:name w:val="69A5B5F9E5D240CA84FB13626FAF7759"/>
    <w:rsid w:val="00985105"/>
  </w:style>
  <w:style w:type="paragraph" w:customStyle="1" w:styleId="C5DC95DC1D2A431198E78DBA57F4AC35">
    <w:name w:val="C5DC95DC1D2A431198E78DBA57F4AC35"/>
    <w:rsid w:val="00985105"/>
  </w:style>
  <w:style w:type="paragraph" w:customStyle="1" w:styleId="8A2D0409A2DC4F99960E8770286335B7">
    <w:name w:val="8A2D0409A2DC4F99960E8770286335B7"/>
    <w:rsid w:val="00985105"/>
  </w:style>
  <w:style w:type="paragraph" w:customStyle="1" w:styleId="CC9AF1217B294EA7BDCCA276A78723A6">
    <w:name w:val="CC9AF1217B294EA7BDCCA276A78723A6"/>
    <w:rsid w:val="00985105"/>
  </w:style>
  <w:style w:type="paragraph" w:customStyle="1" w:styleId="D6482A92D99346A793D9DCB062C0CB99">
    <w:name w:val="D6482A92D99346A793D9DCB062C0CB99"/>
    <w:rsid w:val="00985105"/>
  </w:style>
  <w:style w:type="paragraph" w:customStyle="1" w:styleId="9C9173F22E5F47589AF770CC2BD60578">
    <w:name w:val="9C9173F22E5F47589AF770CC2BD60578"/>
    <w:rsid w:val="00985105"/>
  </w:style>
  <w:style w:type="paragraph" w:customStyle="1" w:styleId="688B25B363424D7387B3F455A28E26DC">
    <w:name w:val="688B25B363424D7387B3F455A28E26DC"/>
    <w:rsid w:val="00985105"/>
  </w:style>
  <w:style w:type="paragraph" w:customStyle="1" w:styleId="2FDBBAC4747941AC8ED35D3F4F6E0247">
    <w:name w:val="2FDBBAC4747941AC8ED35D3F4F6E0247"/>
    <w:rsid w:val="00985105"/>
  </w:style>
  <w:style w:type="paragraph" w:customStyle="1" w:styleId="364EF2D07410469DA066FAC507063661">
    <w:name w:val="364EF2D07410469DA066FAC507063661"/>
    <w:rsid w:val="00985105"/>
  </w:style>
  <w:style w:type="paragraph" w:customStyle="1" w:styleId="F0EA446AFBC142AFA027C3B53724AE2B">
    <w:name w:val="F0EA446AFBC142AFA027C3B53724AE2B"/>
    <w:rsid w:val="00985105"/>
  </w:style>
  <w:style w:type="paragraph" w:customStyle="1" w:styleId="80479E1BDBA049CA9DA099E9B0D4ECD8">
    <w:name w:val="80479E1BDBA049CA9DA099E9B0D4ECD8"/>
    <w:rsid w:val="00985105"/>
  </w:style>
  <w:style w:type="paragraph" w:customStyle="1" w:styleId="588E1824334E4B8491610F9B59B75FEC">
    <w:name w:val="588E1824334E4B8491610F9B59B75FEC"/>
    <w:rsid w:val="00985105"/>
  </w:style>
  <w:style w:type="paragraph" w:customStyle="1" w:styleId="BA18FF48002E49A4B901C0B5DBC24FEF">
    <w:name w:val="BA18FF48002E49A4B901C0B5DBC24FEF"/>
    <w:rsid w:val="00985105"/>
  </w:style>
  <w:style w:type="paragraph" w:customStyle="1" w:styleId="594D6C13B5084F26AB170F0675750704">
    <w:name w:val="594D6C13B5084F26AB170F0675750704"/>
    <w:rsid w:val="00985105"/>
  </w:style>
  <w:style w:type="paragraph" w:customStyle="1" w:styleId="5A48CFA641CB4942A1DD963C794F8DA3">
    <w:name w:val="5A48CFA641CB4942A1DD963C794F8DA3"/>
    <w:rsid w:val="00985105"/>
  </w:style>
  <w:style w:type="paragraph" w:customStyle="1" w:styleId="D831F76F0A16466285731F7C9C45214C">
    <w:name w:val="D831F76F0A16466285731F7C9C45214C"/>
    <w:rsid w:val="00985105"/>
  </w:style>
  <w:style w:type="paragraph" w:customStyle="1" w:styleId="A557D25DA0C54559B2796CCB5E1AD813">
    <w:name w:val="A557D25DA0C54559B2796CCB5E1AD813"/>
    <w:rsid w:val="00985105"/>
  </w:style>
  <w:style w:type="paragraph" w:customStyle="1" w:styleId="E1211511C40A48C284100DDCAB9DFE07">
    <w:name w:val="E1211511C40A48C284100DDCAB9DFE07"/>
    <w:rsid w:val="00985105"/>
  </w:style>
  <w:style w:type="paragraph" w:customStyle="1" w:styleId="54C9DA5A69F241728F94244353F2A98F">
    <w:name w:val="54C9DA5A69F241728F94244353F2A98F"/>
    <w:rsid w:val="00985105"/>
  </w:style>
  <w:style w:type="paragraph" w:customStyle="1" w:styleId="5899B1E807A34DAE973CE4C60E67FA5E">
    <w:name w:val="5899B1E807A34DAE973CE4C60E67FA5E"/>
    <w:rsid w:val="00985105"/>
  </w:style>
  <w:style w:type="paragraph" w:customStyle="1" w:styleId="56D180FA46064B929B0B9BE5BA69810F">
    <w:name w:val="56D180FA46064B929B0B9BE5BA69810F"/>
    <w:rsid w:val="00985105"/>
  </w:style>
  <w:style w:type="paragraph" w:customStyle="1" w:styleId="527ABCDEF3CD4DBF889AEBAE1236EE39">
    <w:name w:val="527ABCDEF3CD4DBF889AEBAE1236EE39"/>
    <w:rsid w:val="00985105"/>
  </w:style>
  <w:style w:type="paragraph" w:customStyle="1" w:styleId="0EEC117543284772A24A5AC2D10D3ED9">
    <w:name w:val="0EEC117543284772A24A5AC2D10D3ED9"/>
    <w:rsid w:val="00985105"/>
  </w:style>
  <w:style w:type="paragraph" w:customStyle="1" w:styleId="34FC7D52074A44AC825126B3B65DE6C7">
    <w:name w:val="34FC7D52074A44AC825126B3B65DE6C7"/>
    <w:rsid w:val="00985105"/>
  </w:style>
  <w:style w:type="paragraph" w:customStyle="1" w:styleId="F1EF7D75526F41AE8CE820DE34CF2291">
    <w:name w:val="F1EF7D75526F41AE8CE820DE34CF2291"/>
    <w:rsid w:val="00985105"/>
  </w:style>
  <w:style w:type="paragraph" w:customStyle="1" w:styleId="180C433DF4A84ACE9304B7A3D7E1D405">
    <w:name w:val="180C433DF4A84ACE9304B7A3D7E1D405"/>
    <w:rsid w:val="00985105"/>
  </w:style>
  <w:style w:type="paragraph" w:customStyle="1" w:styleId="BA748C1D50D5466E9164B4054637C130">
    <w:name w:val="BA748C1D50D5466E9164B4054637C130"/>
    <w:rsid w:val="00985105"/>
  </w:style>
  <w:style w:type="paragraph" w:customStyle="1" w:styleId="695716F7940D44C19F1C32205C4C4104">
    <w:name w:val="695716F7940D44C19F1C32205C4C4104"/>
    <w:rsid w:val="00985105"/>
  </w:style>
  <w:style w:type="paragraph" w:customStyle="1" w:styleId="7135791BB59D43E3A01EF34D2E40119D">
    <w:name w:val="7135791BB59D43E3A01EF34D2E40119D"/>
    <w:rsid w:val="00985105"/>
  </w:style>
  <w:style w:type="paragraph" w:customStyle="1" w:styleId="135C313C9CFA4BE1AB930A59995AE0DE">
    <w:name w:val="135C313C9CFA4BE1AB930A59995AE0DE"/>
    <w:rsid w:val="00985105"/>
  </w:style>
  <w:style w:type="paragraph" w:customStyle="1" w:styleId="3033E84EF61B45D69B96405DEF7D9701">
    <w:name w:val="3033E84EF61B45D69B96405DEF7D9701"/>
    <w:rsid w:val="00985105"/>
  </w:style>
  <w:style w:type="paragraph" w:customStyle="1" w:styleId="648CCC6D57334D89BDBC8D9BD41395E3">
    <w:name w:val="648CCC6D57334D89BDBC8D9BD41395E3"/>
    <w:rsid w:val="00985105"/>
  </w:style>
  <w:style w:type="paragraph" w:customStyle="1" w:styleId="DA9ED01756B341B3A2198DB692833B41">
    <w:name w:val="DA9ED01756B341B3A2198DB692833B41"/>
    <w:rsid w:val="00985105"/>
  </w:style>
  <w:style w:type="paragraph" w:customStyle="1" w:styleId="828AD918E5B741D5A0CD48ECFB5E4D1F">
    <w:name w:val="828AD918E5B741D5A0CD48ECFB5E4D1F"/>
    <w:rsid w:val="00985105"/>
  </w:style>
  <w:style w:type="paragraph" w:customStyle="1" w:styleId="5FD933C2A3444B6190209F4347143ADC">
    <w:name w:val="5FD933C2A3444B6190209F4347143ADC"/>
    <w:rsid w:val="00985105"/>
  </w:style>
  <w:style w:type="paragraph" w:customStyle="1" w:styleId="F9848B7A14484293AE1FA9FC9829F0F2">
    <w:name w:val="F9848B7A14484293AE1FA9FC9829F0F2"/>
    <w:rsid w:val="00985105"/>
  </w:style>
  <w:style w:type="paragraph" w:customStyle="1" w:styleId="349057FE4EE04D5DB87C8434642A445B">
    <w:name w:val="349057FE4EE04D5DB87C8434642A445B"/>
    <w:rsid w:val="00985105"/>
  </w:style>
  <w:style w:type="paragraph" w:customStyle="1" w:styleId="CBA5FBD70F8948059069DAA3697D263D">
    <w:name w:val="CBA5FBD70F8948059069DAA3697D263D"/>
    <w:rsid w:val="00985105"/>
  </w:style>
  <w:style w:type="paragraph" w:customStyle="1" w:styleId="45CB10558D2B42A1B81210D351439511">
    <w:name w:val="45CB10558D2B42A1B81210D351439511"/>
    <w:rsid w:val="00985105"/>
  </w:style>
  <w:style w:type="paragraph" w:customStyle="1" w:styleId="89A987941D0F484F80FAD1888954F6AA">
    <w:name w:val="89A987941D0F484F80FAD1888954F6AA"/>
    <w:rsid w:val="00985105"/>
  </w:style>
  <w:style w:type="paragraph" w:customStyle="1" w:styleId="5CD70EF71AC64DC892E3DA1381F221DC">
    <w:name w:val="5CD70EF71AC64DC892E3DA1381F221DC"/>
    <w:rsid w:val="00985105"/>
  </w:style>
  <w:style w:type="paragraph" w:customStyle="1" w:styleId="770B382F5FEC4186ACA9387AA4A29F57">
    <w:name w:val="770B382F5FEC4186ACA9387AA4A29F57"/>
    <w:rsid w:val="00985105"/>
  </w:style>
  <w:style w:type="paragraph" w:customStyle="1" w:styleId="BA053628FCE149AB8EAB54A49F363AC9">
    <w:name w:val="BA053628FCE149AB8EAB54A49F363AC9"/>
    <w:rsid w:val="00985105"/>
  </w:style>
  <w:style w:type="paragraph" w:customStyle="1" w:styleId="CA901D8A32BD41A8A8A79964DECC8AD9">
    <w:name w:val="CA901D8A32BD41A8A8A79964DECC8AD9"/>
    <w:rsid w:val="00985105"/>
  </w:style>
  <w:style w:type="paragraph" w:customStyle="1" w:styleId="59844394EF004BA0A66763CCC5EBCA4C">
    <w:name w:val="59844394EF004BA0A66763CCC5EBCA4C"/>
    <w:rsid w:val="00985105"/>
  </w:style>
  <w:style w:type="paragraph" w:customStyle="1" w:styleId="022507F5035245AAB124771ADF04EBD4">
    <w:name w:val="022507F5035245AAB124771ADF04EBD4"/>
    <w:rsid w:val="00985105"/>
  </w:style>
  <w:style w:type="paragraph" w:customStyle="1" w:styleId="E86C30B0653F4F3FA6F0A64A1A49B673">
    <w:name w:val="E86C30B0653F4F3FA6F0A64A1A49B673"/>
    <w:rsid w:val="00985105"/>
  </w:style>
  <w:style w:type="paragraph" w:customStyle="1" w:styleId="D36AC3FDBA2444229F07445036B82271">
    <w:name w:val="D36AC3FDBA2444229F07445036B82271"/>
    <w:rsid w:val="00985105"/>
  </w:style>
  <w:style w:type="paragraph" w:customStyle="1" w:styleId="21C7D15A49C6463998E10DC938713B0F">
    <w:name w:val="21C7D15A49C6463998E10DC938713B0F"/>
    <w:rsid w:val="00985105"/>
  </w:style>
  <w:style w:type="paragraph" w:customStyle="1" w:styleId="A2CC586101744A76BEE7136221E965D3">
    <w:name w:val="A2CC586101744A76BEE7136221E965D3"/>
    <w:rsid w:val="00985105"/>
  </w:style>
  <w:style w:type="paragraph" w:customStyle="1" w:styleId="434CF2B5DF21402EAAE48EBEAFDF7F9E">
    <w:name w:val="434CF2B5DF21402EAAE48EBEAFDF7F9E"/>
    <w:rsid w:val="00985105"/>
  </w:style>
  <w:style w:type="paragraph" w:customStyle="1" w:styleId="24DECAE30B234343AA26C3B744D457F6">
    <w:name w:val="24DECAE30B234343AA26C3B744D457F6"/>
    <w:rsid w:val="00985105"/>
  </w:style>
  <w:style w:type="paragraph" w:customStyle="1" w:styleId="9E8A1AC516C34C45A57AB79D022CF537">
    <w:name w:val="9E8A1AC516C34C45A57AB79D022CF537"/>
    <w:rsid w:val="00985105"/>
  </w:style>
  <w:style w:type="paragraph" w:customStyle="1" w:styleId="7ED3C2E4121C45D1B161B86B2544CF99">
    <w:name w:val="7ED3C2E4121C45D1B161B86B2544CF99"/>
    <w:rsid w:val="00985105"/>
  </w:style>
  <w:style w:type="paragraph" w:customStyle="1" w:styleId="05D345DE4ABD472888711CADA2D14274">
    <w:name w:val="05D345DE4ABD472888711CADA2D14274"/>
    <w:rsid w:val="00985105"/>
  </w:style>
  <w:style w:type="paragraph" w:customStyle="1" w:styleId="96B4707C12F14A948822785B95300533">
    <w:name w:val="96B4707C12F14A948822785B95300533"/>
    <w:rsid w:val="00985105"/>
  </w:style>
  <w:style w:type="paragraph" w:customStyle="1" w:styleId="063B72DB13534E0F96CB4BB5EEC2B907">
    <w:name w:val="063B72DB13534E0F96CB4BB5EEC2B907"/>
    <w:rsid w:val="00985105"/>
  </w:style>
  <w:style w:type="paragraph" w:customStyle="1" w:styleId="A17D721831524011B6048E99837ECD2E">
    <w:name w:val="A17D721831524011B6048E99837ECD2E"/>
    <w:rsid w:val="00985105"/>
  </w:style>
  <w:style w:type="paragraph" w:customStyle="1" w:styleId="3265C1A582204F65B4E750B5471D0E1C">
    <w:name w:val="3265C1A582204F65B4E750B5471D0E1C"/>
    <w:rsid w:val="00985105"/>
  </w:style>
  <w:style w:type="paragraph" w:customStyle="1" w:styleId="91EC6471078A485BA5AA18DF58F660FC">
    <w:name w:val="91EC6471078A485BA5AA18DF58F660FC"/>
    <w:rsid w:val="00985105"/>
  </w:style>
  <w:style w:type="paragraph" w:customStyle="1" w:styleId="82C052DF18404B6291016B8DAF8C303A">
    <w:name w:val="82C052DF18404B6291016B8DAF8C303A"/>
    <w:rsid w:val="00985105"/>
  </w:style>
  <w:style w:type="paragraph" w:customStyle="1" w:styleId="8999D06501D44CE6A9267883C712F6E1">
    <w:name w:val="8999D06501D44CE6A9267883C712F6E1"/>
    <w:rsid w:val="00985105"/>
  </w:style>
  <w:style w:type="paragraph" w:customStyle="1" w:styleId="16F6D60F52DE4473991B98660F03DF09">
    <w:name w:val="16F6D60F52DE4473991B98660F03DF09"/>
    <w:rsid w:val="00985105"/>
  </w:style>
  <w:style w:type="paragraph" w:customStyle="1" w:styleId="9D2D86FA6EDE4336BA04358A2AD17D17">
    <w:name w:val="9D2D86FA6EDE4336BA04358A2AD17D17"/>
    <w:rsid w:val="00985105"/>
  </w:style>
  <w:style w:type="paragraph" w:customStyle="1" w:styleId="DDCECA37289A460F9A74DB5417FF636D">
    <w:name w:val="DDCECA37289A460F9A74DB5417FF636D"/>
    <w:rsid w:val="00985105"/>
  </w:style>
  <w:style w:type="paragraph" w:customStyle="1" w:styleId="CD009D5B2E724201983A5B291BF491BE">
    <w:name w:val="CD009D5B2E724201983A5B291BF491BE"/>
    <w:rsid w:val="00985105"/>
  </w:style>
  <w:style w:type="paragraph" w:customStyle="1" w:styleId="E3EE7F9BFFF445FD9A7DB0F4BB1417D9">
    <w:name w:val="E3EE7F9BFFF445FD9A7DB0F4BB1417D9"/>
    <w:rsid w:val="00985105"/>
  </w:style>
  <w:style w:type="paragraph" w:customStyle="1" w:styleId="7A0DF30F403942BB99ABE5DABF882FEE">
    <w:name w:val="7A0DF30F403942BB99ABE5DABF882FEE"/>
    <w:rsid w:val="00985105"/>
  </w:style>
  <w:style w:type="paragraph" w:customStyle="1" w:styleId="0AA58D40F9CC4FDF9BDACF3CDDB41A95">
    <w:name w:val="0AA58D40F9CC4FDF9BDACF3CDDB41A95"/>
    <w:rsid w:val="00985105"/>
  </w:style>
  <w:style w:type="paragraph" w:customStyle="1" w:styleId="BBB15785343349E28FD04B7A54718545">
    <w:name w:val="BBB15785343349E28FD04B7A54718545"/>
    <w:rsid w:val="00985105"/>
  </w:style>
  <w:style w:type="paragraph" w:customStyle="1" w:styleId="93C3AFA474974CE0A66DAB15D3D7358C">
    <w:name w:val="93C3AFA474974CE0A66DAB15D3D7358C"/>
    <w:rsid w:val="00985105"/>
  </w:style>
  <w:style w:type="paragraph" w:customStyle="1" w:styleId="FD854A487EDB4732B4B664C245509BAA">
    <w:name w:val="FD854A487EDB4732B4B664C245509BAA"/>
    <w:rsid w:val="00985105"/>
  </w:style>
  <w:style w:type="paragraph" w:customStyle="1" w:styleId="D6C359C52BDB4B439A78268CA9CF8772">
    <w:name w:val="D6C359C52BDB4B439A78268CA9CF8772"/>
    <w:rsid w:val="00985105"/>
  </w:style>
  <w:style w:type="paragraph" w:customStyle="1" w:styleId="759747D2EFE24FD6813B92D452C1EB44">
    <w:name w:val="759747D2EFE24FD6813B92D452C1EB44"/>
    <w:rsid w:val="00985105"/>
  </w:style>
  <w:style w:type="paragraph" w:customStyle="1" w:styleId="25DBA0B37C1F4728A5F51E627300B807">
    <w:name w:val="25DBA0B37C1F4728A5F51E627300B807"/>
    <w:rsid w:val="00985105"/>
  </w:style>
  <w:style w:type="paragraph" w:customStyle="1" w:styleId="1C936F469C7740718944C6AD63695FE2">
    <w:name w:val="1C936F469C7740718944C6AD63695FE2"/>
    <w:rsid w:val="00A90E8A"/>
  </w:style>
  <w:style w:type="paragraph" w:customStyle="1" w:styleId="5BF39E68A00F4865A06506A69B36C5C8">
    <w:name w:val="5BF39E68A00F4865A06506A69B36C5C8"/>
    <w:rsid w:val="00A90E8A"/>
  </w:style>
  <w:style w:type="paragraph" w:customStyle="1" w:styleId="75B41347BBD7469BA7F893CC1F11CBBA">
    <w:name w:val="75B41347BBD7469BA7F893CC1F11CBBA"/>
    <w:rsid w:val="00A90E8A"/>
  </w:style>
  <w:style w:type="paragraph" w:customStyle="1" w:styleId="4BFCFDA7C67C43E6AEAB51020F7DBA36">
    <w:name w:val="4BFCFDA7C67C43E6AEAB51020F7DBA36"/>
    <w:rsid w:val="00A90E8A"/>
  </w:style>
  <w:style w:type="paragraph" w:customStyle="1" w:styleId="6406D71BAA7142DD9AF9C2B2978EED4B">
    <w:name w:val="6406D71BAA7142DD9AF9C2B2978EED4B"/>
    <w:rsid w:val="00A90E8A"/>
  </w:style>
  <w:style w:type="paragraph" w:customStyle="1" w:styleId="9BA8F1255FC248DAB5C9C502FAED6AAD">
    <w:name w:val="9BA8F1255FC248DAB5C9C502FAED6AAD"/>
    <w:rsid w:val="00A90E8A"/>
  </w:style>
  <w:style w:type="paragraph" w:customStyle="1" w:styleId="192C3D1E954642FAB5B112AFCB5139E3">
    <w:name w:val="192C3D1E954642FAB5B112AFCB5139E3"/>
    <w:rsid w:val="00A90E8A"/>
  </w:style>
  <w:style w:type="paragraph" w:customStyle="1" w:styleId="A76FAF34B0E9482EBE8DAB0734C07CC0">
    <w:name w:val="A76FAF34B0E9482EBE8DAB0734C07CC0"/>
    <w:rsid w:val="00A90E8A"/>
  </w:style>
  <w:style w:type="paragraph" w:customStyle="1" w:styleId="103720F19B504D3B96D429E20BDA4C7A">
    <w:name w:val="103720F19B504D3B96D429E20BDA4C7A"/>
    <w:rsid w:val="00A90E8A"/>
  </w:style>
  <w:style w:type="paragraph" w:customStyle="1" w:styleId="DA9385548D094F509A8228266458A697">
    <w:name w:val="DA9385548D094F509A8228266458A697"/>
    <w:rsid w:val="00A90E8A"/>
  </w:style>
  <w:style w:type="paragraph" w:customStyle="1" w:styleId="4C56B9E3EE584818B6114D3BA0AEC61C">
    <w:name w:val="4C56B9E3EE584818B6114D3BA0AEC61C"/>
    <w:rsid w:val="00A90E8A"/>
  </w:style>
  <w:style w:type="paragraph" w:customStyle="1" w:styleId="B85A62FBD18142AB9577DFD280E957D1">
    <w:name w:val="B85A62FBD18142AB9577DFD280E957D1"/>
    <w:rsid w:val="00A90E8A"/>
  </w:style>
  <w:style w:type="paragraph" w:customStyle="1" w:styleId="C762607C37D8468A9498743969ECEB3E">
    <w:name w:val="C762607C37D8468A9498743969ECEB3E"/>
    <w:rsid w:val="00A90E8A"/>
  </w:style>
  <w:style w:type="paragraph" w:customStyle="1" w:styleId="5B1A2A31B4194DD493FC845DF2A38087">
    <w:name w:val="5B1A2A31B4194DD493FC845DF2A38087"/>
    <w:rsid w:val="00A90E8A"/>
  </w:style>
  <w:style w:type="paragraph" w:customStyle="1" w:styleId="8E43F77506474998904391DF624F6586">
    <w:name w:val="8E43F77506474998904391DF624F6586"/>
    <w:rsid w:val="00A90E8A"/>
  </w:style>
  <w:style w:type="paragraph" w:customStyle="1" w:styleId="C3B3DBC9120C492685A227A634E92AED">
    <w:name w:val="C3B3DBC9120C492685A227A634E92AED"/>
    <w:rsid w:val="00A90E8A"/>
  </w:style>
  <w:style w:type="paragraph" w:customStyle="1" w:styleId="FCA1443639B141828CBAA3A196B50F7D">
    <w:name w:val="FCA1443639B141828CBAA3A196B50F7D"/>
    <w:rsid w:val="00A90E8A"/>
  </w:style>
  <w:style w:type="paragraph" w:customStyle="1" w:styleId="392AD0890BCE46898EF12AFEC655D699">
    <w:name w:val="392AD0890BCE46898EF12AFEC655D699"/>
    <w:rsid w:val="00A90E8A"/>
  </w:style>
  <w:style w:type="paragraph" w:customStyle="1" w:styleId="DD60EB3534944379A1168D7F2A1B731D">
    <w:name w:val="DD60EB3534944379A1168D7F2A1B731D"/>
    <w:rsid w:val="00A90E8A"/>
  </w:style>
  <w:style w:type="paragraph" w:customStyle="1" w:styleId="3ADDFD8577174184AC589C2D4555D905">
    <w:name w:val="3ADDFD8577174184AC589C2D4555D905"/>
    <w:rsid w:val="00A90E8A"/>
  </w:style>
  <w:style w:type="paragraph" w:customStyle="1" w:styleId="08797C3DCA264F24A2E64B3A45B3BA33">
    <w:name w:val="08797C3DCA264F24A2E64B3A45B3BA33"/>
    <w:rsid w:val="00A90E8A"/>
  </w:style>
  <w:style w:type="paragraph" w:customStyle="1" w:styleId="A6323DA0665F430FB13D0F4B0AE6ADF1">
    <w:name w:val="A6323DA0665F430FB13D0F4B0AE6ADF1"/>
    <w:rsid w:val="00A90E8A"/>
  </w:style>
  <w:style w:type="paragraph" w:customStyle="1" w:styleId="91CE41B6AE224666A99FA83CAAF7F2E4">
    <w:name w:val="91CE41B6AE224666A99FA83CAAF7F2E4"/>
    <w:rsid w:val="00A90E8A"/>
  </w:style>
  <w:style w:type="paragraph" w:customStyle="1" w:styleId="F0A19C0930924BC39D6E114ADC41C155">
    <w:name w:val="F0A19C0930924BC39D6E114ADC41C155"/>
    <w:rsid w:val="00A90E8A"/>
  </w:style>
  <w:style w:type="paragraph" w:customStyle="1" w:styleId="7D24EF3B35D049A3AB058FEE8CB2B84D">
    <w:name w:val="7D24EF3B35D049A3AB058FEE8CB2B84D"/>
    <w:rsid w:val="00A90E8A"/>
  </w:style>
  <w:style w:type="paragraph" w:customStyle="1" w:styleId="C3CEA4490BA4447E847923A4B6C819FD">
    <w:name w:val="C3CEA4490BA4447E847923A4B6C819FD"/>
    <w:rsid w:val="00A90E8A"/>
  </w:style>
  <w:style w:type="paragraph" w:customStyle="1" w:styleId="A098427856DF48D38197789BFA36E11E">
    <w:name w:val="A098427856DF48D38197789BFA36E11E"/>
    <w:rsid w:val="00A90E8A"/>
  </w:style>
  <w:style w:type="paragraph" w:customStyle="1" w:styleId="CECAF6A703A8406C9B2262CFA116725C">
    <w:name w:val="CECAF6A703A8406C9B2262CFA116725C"/>
    <w:rsid w:val="00A90E8A"/>
  </w:style>
  <w:style w:type="paragraph" w:customStyle="1" w:styleId="0A3044AE6B04498EB6425BBF27DEFE7C">
    <w:name w:val="0A3044AE6B04498EB6425BBF27DEFE7C"/>
    <w:rsid w:val="00A90E8A"/>
  </w:style>
  <w:style w:type="paragraph" w:customStyle="1" w:styleId="88B0BFA18E6C4616802C18ACB556C7E3">
    <w:name w:val="88B0BFA18E6C4616802C18ACB556C7E3"/>
    <w:rsid w:val="00A90E8A"/>
  </w:style>
  <w:style w:type="paragraph" w:customStyle="1" w:styleId="88ABD69D6E964F059AF36FD51CA8A15A">
    <w:name w:val="88ABD69D6E964F059AF36FD51CA8A15A"/>
    <w:rsid w:val="00A90E8A"/>
  </w:style>
  <w:style w:type="paragraph" w:customStyle="1" w:styleId="2D95FCEDF43F4F2FB2FAC5DD08EED493">
    <w:name w:val="2D95FCEDF43F4F2FB2FAC5DD08EED493"/>
    <w:rsid w:val="00A90E8A"/>
  </w:style>
  <w:style w:type="paragraph" w:customStyle="1" w:styleId="6BBF493343CF4968A2AC57B1ECBE67FF">
    <w:name w:val="6BBF493343CF4968A2AC57B1ECBE67FF"/>
    <w:rsid w:val="00A90E8A"/>
  </w:style>
  <w:style w:type="paragraph" w:customStyle="1" w:styleId="51A285F8CF354583B267268C1529C049">
    <w:name w:val="51A285F8CF354583B267268C1529C049"/>
    <w:rsid w:val="00A90E8A"/>
  </w:style>
  <w:style w:type="paragraph" w:customStyle="1" w:styleId="A4D6979CA397416EACA800E0F313273C">
    <w:name w:val="A4D6979CA397416EACA800E0F313273C"/>
    <w:rsid w:val="00A90E8A"/>
  </w:style>
  <w:style w:type="paragraph" w:customStyle="1" w:styleId="8DBE43A914A345F8A1B003FA4530B85B">
    <w:name w:val="8DBE43A914A345F8A1B003FA4530B85B"/>
    <w:rsid w:val="00A90E8A"/>
  </w:style>
  <w:style w:type="paragraph" w:customStyle="1" w:styleId="073074CD98CA41B1AFD5F78D5D7616B0">
    <w:name w:val="073074CD98CA41B1AFD5F78D5D7616B0"/>
    <w:rsid w:val="00A90E8A"/>
  </w:style>
  <w:style w:type="paragraph" w:customStyle="1" w:styleId="A819D9E1D99840639C617369DD710361">
    <w:name w:val="A819D9E1D99840639C617369DD710361"/>
    <w:rsid w:val="00A90E8A"/>
  </w:style>
  <w:style w:type="paragraph" w:customStyle="1" w:styleId="4ACECD379D354E64B5BCFCE1F97D460F">
    <w:name w:val="4ACECD379D354E64B5BCFCE1F97D460F"/>
    <w:rsid w:val="00A90E8A"/>
  </w:style>
  <w:style w:type="paragraph" w:customStyle="1" w:styleId="B196EC4EED204F77B75BEEC42BF927A5">
    <w:name w:val="B196EC4EED204F77B75BEEC42BF927A5"/>
    <w:rsid w:val="00A90E8A"/>
  </w:style>
  <w:style w:type="paragraph" w:customStyle="1" w:styleId="2F40226A04234EF9B2E589FD5EBEDEFE">
    <w:name w:val="2F40226A04234EF9B2E589FD5EBEDEFE"/>
    <w:rsid w:val="00A90E8A"/>
  </w:style>
  <w:style w:type="paragraph" w:customStyle="1" w:styleId="698D6FDFC5744B3CBEB8B3CD34339EB7">
    <w:name w:val="698D6FDFC5744B3CBEB8B3CD34339EB7"/>
    <w:rsid w:val="00A90E8A"/>
  </w:style>
  <w:style w:type="paragraph" w:customStyle="1" w:styleId="949F0CBCCB7A4B74BA0EE614202E9BF0">
    <w:name w:val="949F0CBCCB7A4B74BA0EE614202E9BF0"/>
    <w:rsid w:val="00A90E8A"/>
  </w:style>
  <w:style w:type="paragraph" w:customStyle="1" w:styleId="C36E86AB93BE451DA9A8BA117BCCA6C9">
    <w:name w:val="C36E86AB93BE451DA9A8BA117BCCA6C9"/>
    <w:rsid w:val="00A90E8A"/>
  </w:style>
  <w:style w:type="paragraph" w:customStyle="1" w:styleId="EACED5551CEF464AA086940B4D8D7ECE">
    <w:name w:val="EACED5551CEF464AA086940B4D8D7ECE"/>
    <w:rsid w:val="00A90E8A"/>
  </w:style>
  <w:style w:type="paragraph" w:customStyle="1" w:styleId="222430DD4C2942AEAC52B16E37ED7637">
    <w:name w:val="222430DD4C2942AEAC52B16E37ED7637"/>
    <w:rsid w:val="00A90E8A"/>
  </w:style>
  <w:style w:type="paragraph" w:customStyle="1" w:styleId="386F2E2B19A24129A3F94AB7E46C0FC9">
    <w:name w:val="386F2E2B19A24129A3F94AB7E46C0FC9"/>
    <w:rsid w:val="00A90E8A"/>
  </w:style>
  <w:style w:type="paragraph" w:customStyle="1" w:styleId="4646838F02254854A91CF924E4DA37FD">
    <w:name w:val="4646838F02254854A91CF924E4DA37FD"/>
    <w:rsid w:val="00A90E8A"/>
  </w:style>
  <w:style w:type="paragraph" w:customStyle="1" w:styleId="8CBD5265E1554E66B4E65DFD1E628D9C">
    <w:name w:val="8CBD5265E1554E66B4E65DFD1E628D9C"/>
    <w:rsid w:val="00A90E8A"/>
  </w:style>
  <w:style w:type="paragraph" w:customStyle="1" w:styleId="4DB15D867244485EBFBCB6717CD8246E">
    <w:name w:val="4DB15D867244485EBFBCB6717CD8246E"/>
    <w:rsid w:val="00A90E8A"/>
  </w:style>
  <w:style w:type="paragraph" w:customStyle="1" w:styleId="0A665F7040DB4E5BA1C93102178B771B">
    <w:name w:val="0A665F7040DB4E5BA1C93102178B771B"/>
    <w:rsid w:val="00A90E8A"/>
  </w:style>
  <w:style w:type="paragraph" w:customStyle="1" w:styleId="B61AFAAFA934466AAC0CB684257C4A6B">
    <w:name w:val="B61AFAAFA934466AAC0CB684257C4A6B"/>
    <w:rsid w:val="00A90E8A"/>
  </w:style>
  <w:style w:type="paragraph" w:customStyle="1" w:styleId="A31E567E242044B192885BB4025B3168">
    <w:name w:val="A31E567E242044B192885BB4025B3168"/>
    <w:rsid w:val="00A90E8A"/>
  </w:style>
  <w:style w:type="paragraph" w:customStyle="1" w:styleId="11D4EFEAA43B47078B07D2E4CE382569">
    <w:name w:val="11D4EFEAA43B47078B07D2E4CE382569"/>
    <w:rsid w:val="00A90E8A"/>
  </w:style>
  <w:style w:type="paragraph" w:customStyle="1" w:styleId="3C226F7569CA4F56B9A7EB6DAA044001">
    <w:name w:val="3C226F7569CA4F56B9A7EB6DAA044001"/>
    <w:rsid w:val="00A90E8A"/>
  </w:style>
  <w:style w:type="paragraph" w:customStyle="1" w:styleId="736FBA747E2645908CF841BB79652600">
    <w:name w:val="736FBA747E2645908CF841BB79652600"/>
    <w:rsid w:val="00A90E8A"/>
  </w:style>
  <w:style w:type="paragraph" w:customStyle="1" w:styleId="A48F15E0A43F4D2CB640425563AA56D0">
    <w:name w:val="A48F15E0A43F4D2CB640425563AA56D0"/>
    <w:rsid w:val="00A90E8A"/>
  </w:style>
  <w:style w:type="paragraph" w:customStyle="1" w:styleId="59AC291524F24CAEB7442DF19F8D0EE0">
    <w:name w:val="59AC291524F24CAEB7442DF19F8D0EE0"/>
    <w:rsid w:val="00A90E8A"/>
  </w:style>
  <w:style w:type="paragraph" w:customStyle="1" w:styleId="463FB0EAA4A444D98CA21F2D18C1D53B">
    <w:name w:val="463FB0EAA4A444D98CA21F2D18C1D53B"/>
    <w:rsid w:val="00A90E8A"/>
  </w:style>
  <w:style w:type="paragraph" w:customStyle="1" w:styleId="D2D05782724F42A9A0BECD7CFC6C2663">
    <w:name w:val="D2D05782724F42A9A0BECD7CFC6C2663"/>
    <w:rsid w:val="00A90E8A"/>
  </w:style>
  <w:style w:type="paragraph" w:customStyle="1" w:styleId="68A0A3755F974876AC54F255C3B7D038">
    <w:name w:val="68A0A3755F974876AC54F255C3B7D038"/>
    <w:rsid w:val="00A90E8A"/>
  </w:style>
  <w:style w:type="paragraph" w:customStyle="1" w:styleId="A7ADE5B3FB214F519D0766751B8E2F73">
    <w:name w:val="A7ADE5B3FB214F519D0766751B8E2F73"/>
    <w:rsid w:val="00A90E8A"/>
  </w:style>
  <w:style w:type="paragraph" w:customStyle="1" w:styleId="B74A75B8F84642099C9EF63DBA2DEF24">
    <w:name w:val="B74A75B8F84642099C9EF63DBA2DEF24"/>
    <w:rsid w:val="00A90E8A"/>
  </w:style>
  <w:style w:type="paragraph" w:customStyle="1" w:styleId="8FFA5A9252D14BAEB407F4E0063E8745">
    <w:name w:val="8FFA5A9252D14BAEB407F4E0063E8745"/>
    <w:rsid w:val="00A90E8A"/>
  </w:style>
  <w:style w:type="paragraph" w:customStyle="1" w:styleId="D726F3AF104F4EE9927333303D8C93BA">
    <w:name w:val="D726F3AF104F4EE9927333303D8C93BA"/>
    <w:rsid w:val="00A90E8A"/>
  </w:style>
  <w:style w:type="paragraph" w:customStyle="1" w:styleId="4AE6C3F3157246BAAC2F7DAFFE74AC38">
    <w:name w:val="4AE6C3F3157246BAAC2F7DAFFE74AC38"/>
    <w:rsid w:val="00A90E8A"/>
  </w:style>
  <w:style w:type="paragraph" w:customStyle="1" w:styleId="CBC7A75E48114D9E8D7E9D0E63FC1E54">
    <w:name w:val="CBC7A75E48114D9E8D7E9D0E63FC1E54"/>
    <w:rsid w:val="00A90E8A"/>
  </w:style>
  <w:style w:type="paragraph" w:customStyle="1" w:styleId="FE13D492A5B34B13BBE59EB9CA9310CC">
    <w:name w:val="FE13D492A5B34B13BBE59EB9CA9310CC"/>
    <w:rsid w:val="00A90E8A"/>
  </w:style>
  <w:style w:type="paragraph" w:customStyle="1" w:styleId="FFF4DDED35694685A811C58640C19029">
    <w:name w:val="FFF4DDED35694685A811C58640C19029"/>
    <w:rsid w:val="00A90E8A"/>
  </w:style>
  <w:style w:type="paragraph" w:customStyle="1" w:styleId="F8CC0601891B4196B52763C479BD6B99">
    <w:name w:val="F8CC0601891B4196B52763C479BD6B99"/>
    <w:rsid w:val="00A90E8A"/>
  </w:style>
  <w:style w:type="paragraph" w:customStyle="1" w:styleId="2DB8FC479411412FB4377763B254E293">
    <w:name w:val="2DB8FC479411412FB4377763B254E293"/>
    <w:rsid w:val="00A90E8A"/>
  </w:style>
  <w:style w:type="paragraph" w:customStyle="1" w:styleId="54624AFD262C4573BE97143DC6845E1D">
    <w:name w:val="54624AFD262C4573BE97143DC6845E1D"/>
    <w:rsid w:val="00A90E8A"/>
  </w:style>
  <w:style w:type="paragraph" w:customStyle="1" w:styleId="6F6A0546B0C947FAA204D2198D29AB9C">
    <w:name w:val="6F6A0546B0C947FAA204D2198D29AB9C"/>
    <w:rsid w:val="00325EA5"/>
  </w:style>
  <w:style w:type="paragraph" w:customStyle="1" w:styleId="AF55C0BA381A4B288378D86407DF86DF">
    <w:name w:val="AF55C0BA381A4B288378D86407DF86DF"/>
    <w:rsid w:val="00325EA5"/>
  </w:style>
  <w:style w:type="paragraph" w:customStyle="1" w:styleId="207522DD2E604BF38766B7702E669590">
    <w:name w:val="207522DD2E604BF38766B7702E669590"/>
    <w:rsid w:val="00325EA5"/>
  </w:style>
  <w:style w:type="paragraph" w:customStyle="1" w:styleId="B62AF8006B954C7286F36ACEA7146FC6">
    <w:name w:val="B62AF8006B954C7286F36ACEA7146FC6"/>
    <w:rsid w:val="00325EA5"/>
  </w:style>
  <w:style w:type="paragraph" w:customStyle="1" w:styleId="5C55B8473B3E494AB95C39FACCDB8E42">
    <w:name w:val="5C55B8473B3E494AB95C39FACCDB8E42"/>
    <w:rsid w:val="00325EA5"/>
  </w:style>
  <w:style w:type="paragraph" w:customStyle="1" w:styleId="30F3C0A599AD4839BE26BA579520E273">
    <w:name w:val="30F3C0A599AD4839BE26BA579520E273"/>
    <w:rsid w:val="00325EA5"/>
  </w:style>
  <w:style w:type="paragraph" w:customStyle="1" w:styleId="EBFA7F2CD117405EA880D24DFC10916C">
    <w:name w:val="EBFA7F2CD117405EA880D24DFC10916C"/>
    <w:rsid w:val="00325EA5"/>
  </w:style>
  <w:style w:type="paragraph" w:customStyle="1" w:styleId="F3E72ADAAF604FB396C45D616BC7FC14">
    <w:name w:val="F3E72ADAAF604FB396C45D616BC7FC14"/>
    <w:rsid w:val="00325EA5"/>
  </w:style>
  <w:style w:type="paragraph" w:customStyle="1" w:styleId="37D72B8A60E441319D82CB10D0B81793">
    <w:name w:val="37D72B8A60E441319D82CB10D0B81793"/>
    <w:rsid w:val="00325EA5"/>
  </w:style>
  <w:style w:type="paragraph" w:customStyle="1" w:styleId="21F60F23F2A0499E8F087CCDF48646A1">
    <w:name w:val="21F60F23F2A0499E8F087CCDF48646A1"/>
    <w:rsid w:val="00325EA5"/>
  </w:style>
  <w:style w:type="paragraph" w:customStyle="1" w:styleId="8A52BF43A11D45EFB46C59814D6B0419">
    <w:name w:val="8A52BF43A11D45EFB46C59814D6B0419"/>
    <w:rsid w:val="00325EA5"/>
  </w:style>
  <w:style w:type="paragraph" w:customStyle="1" w:styleId="AF87A93CB6644E90B988EC3B4F48D998">
    <w:name w:val="AF87A93CB6644E90B988EC3B4F48D998"/>
    <w:rsid w:val="00325EA5"/>
  </w:style>
  <w:style w:type="paragraph" w:customStyle="1" w:styleId="48E78292141B4BA98600EE571B4B7641">
    <w:name w:val="48E78292141B4BA98600EE571B4B7641"/>
    <w:rsid w:val="00325EA5"/>
  </w:style>
  <w:style w:type="paragraph" w:customStyle="1" w:styleId="5C4223EB95514C01980B0AEDCF7D72C3">
    <w:name w:val="5C4223EB95514C01980B0AEDCF7D72C3"/>
    <w:rsid w:val="00325EA5"/>
  </w:style>
  <w:style w:type="paragraph" w:customStyle="1" w:styleId="11957B8DA1934AEAB603B9148A7FA574">
    <w:name w:val="11957B8DA1934AEAB603B9148A7FA574"/>
    <w:rsid w:val="00325EA5"/>
  </w:style>
  <w:style w:type="paragraph" w:customStyle="1" w:styleId="7DBA8A5AE9D74517804259B24428D84B">
    <w:name w:val="7DBA8A5AE9D74517804259B24428D84B"/>
    <w:rsid w:val="00325EA5"/>
  </w:style>
  <w:style w:type="paragraph" w:customStyle="1" w:styleId="872F9AF409214ADB92B8A6792BA8B0A1">
    <w:name w:val="872F9AF409214ADB92B8A6792BA8B0A1"/>
    <w:rsid w:val="00325EA5"/>
  </w:style>
  <w:style w:type="paragraph" w:customStyle="1" w:styleId="AD8A8A508C684696B0B05C8C2E85E8A8">
    <w:name w:val="AD8A8A508C684696B0B05C8C2E85E8A8"/>
    <w:rsid w:val="00325EA5"/>
  </w:style>
  <w:style w:type="paragraph" w:customStyle="1" w:styleId="9B1CF9AC3F7748AABF3216762E26BC5C">
    <w:name w:val="9B1CF9AC3F7748AABF3216762E26BC5C"/>
    <w:rsid w:val="00325EA5"/>
  </w:style>
  <w:style w:type="paragraph" w:customStyle="1" w:styleId="A54F1B0CEE324F2787AF89A6A112A45C">
    <w:name w:val="A54F1B0CEE324F2787AF89A6A112A45C"/>
    <w:rsid w:val="00325EA5"/>
  </w:style>
  <w:style w:type="paragraph" w:customStyle="1" w:styleId="19A1001C664343FAA858DFC392D087BF">
    <w:name w:val="19A1001C664343FAA858DFC392D087BF"/>
    <w:rsid w:val="00325EA5"/>
  </w:style>
  <w:style w:type="paragraph" w:customStyle="1" w:styleId="494AB3969A5C48CD81C48B17F6CE517B">
    <w:name w:val="494AB3969A5C48CD81C48B17F6CE517B"/>
    <w:rsid w:val="00325EA5"/>
  </w:style>
  <w:style w:type="paragraph" w:customStyle="1" w:styleId="EEB4482A7E8E44C093EFA1FD5C1A9EF4">
    <w:name w:val="EEB4482A7E8E44C093EFA1FD5C1A9EF4"/>
    <w:rsid w:val="00325EA5"/>
  </w:style>
  <w:style w:type="paragraph" w:customStyle="1" w:styleId="90DC919517A34455B18472F7C0C99E0E">
    <w:name w:val="90DC919517A34455B18472F7C0C99E0E"/>
    <w:rsid w:val="00325EA5"/>
  </w:style>
  <w:style w:type="paragraph" w:customStyle="1" w:styleId="A6543839AC904EAFA8A1B97FA20065BB">
    <w:name w:val="A6543839AC904EAFA8A1B97FA20065BB"/>
    <w:rsid w:val="00325EA5"/>
  </w:style>
  <w:style w:type="paragraph" w:customStyle="1" w:styleId="143588614D424CFEBAA7DCEBB94A260C">
    <w:name w:val="143588614D424CFEBAA7DCEBB94A260C"/>
    <w:rsid w:val="00325EA5"/>
  </w:style>
  <w:style w:type="paragraph" w:customStyle="1" w:styleId="000BB1E0B4D74ADA96067439D16136B6">
    <w:name w:val="000BB1E0B4D74ADA96067439D16136B6"/>
    <w:rsid w:val="00325EA5"/>
  </w:style>
  <w:style w:type="paragraph" w:customStyle="1" w:styleId="3BD1BDA4DC3B4A6A8B7BE26BE4024931">
    <w:name w:val="3BD1BDA4DC3B4A6A8B7BE26BE4024931"/>
    <w:rsid w:val="00325EA5"/>
  </w:style>
  <w:style w:type="paragraph" w:customStyle="1" w:styleId="D4C83F722B2C49C292E7CF2705F2AD1C">
    <w:name w:val="D4C83F722B2C49C292E7CF2705F2AD1C"/>
    <w:rsid w:val="00325EA5"/>
  </w:style>
  <w:style w:type="paragraph" w:customStyle="1" w:styleId="4B9839B66EDF42CD854BE6A5071D452F">
    <w:name w:val="4B9839B66EDF42CD854BE6A5071D452F"/>
    <w:rsid w:val="00325EA5"/>
  </w:style>
  <w:style w:type="paragraph" w:customStyle="1" w:styleId="1B4BC60905D44126B8082721B43FAA94">
    <w:name w:val="1B4BC60905D44126B8082721B43FAA94"/>
    <w:rsid w:val="00325EA5"/>
  </w:style>
  <w:style w:type="paragraph" w:customStyle="1" w:styleId="47A153F6729E4A05AC85004C82FF59DD">
    <w:name w:val="47A153F6729E4A05AC85004C82FF59DD"/>
    <w:rsid w:val="00325EA5"/>
  </w:style>
  <w:style w:type="paragraph" w:customStyle="1" w:styleId="848516E4122C4C648CF7A0AA322AD1B3">
    <w:name w:val="848516E4122C4C648CF7A0AA322AD1B3"/>
    <w:rsid w:val="00325EA5"/>
  </w:style>
  <w:style w:type="paragraph" w:customStyle="1" w:styleId="53EA229FFFD54EA3973E10B24B508F30">
    <w:name w:val="53EA229FFFD54EA3973E10B24B508F30"/>
    <w:rsid w:val="00325EA5"/>
  </w:style>
  <w:style w:type="paragraph" w:customStyle="1" w:styleId="335AA64EB87546F8AADF9F255EB26B07">
    <w:name w:val="335AA64EB87546F8AADF9F255EB26B07"/>
    <w:rsid w:val="00325EA5"/>
  </w:style>
  <w:style w:type="paragraph" w:customStyle="1" w:styleId="A90894ECB44D45A19BBC963D21E6CD73">
    <w:name w:val="A90894ECB44D45A19BBC963D21E6CD73"/>
    <w:rsid w:val="00325EA5"/>
  </w:style>
  <w:style w:type="paragraph" w:customStyle="1" w:styleId="31DC4C9350B8422EAA347CDAB2123F68">
    <w:name w:val="31DC4C9350B8422EAA347CDAB2123F68"/>
    <w:rsid w:val="00325EA5"/>
  </w:style>
  <w:style w:type="paragraph" w:customStyle="1" w:styleId="744CA00AC9974428BB2DDEB14D6FB520">
    <w:name w:val="744CA00AC9974428BB2DDEB14D6FB520"/>
    <w:rsid w:val="00325EA5"/>
  </w:style>
  <w:style w:type="paragraph" w:customStyle="1" w:styleId="A175D5DC880F4133A3F60C200C39D04B">
    <w:name w:val="A175D5DC880F4133A3F60C200C39D04B"/>
    <w:rsid w:val="00325EA5"/>
  </w:style>
  <w:style w:type="paragraph" w:customStyle="1" w:styleId="D8C42622A58F447381F19B915C930321">
    <w:name w:val="D8C42622A58F447381F19B915C930321"/>
    <w:rsid w:val="00325EA5"/>
  </w:style>
  <w:style w:type="paragraph" w:customStyle="1" w:styleId="BCFA4825606A44BAB64C7C9FFF364F07">
    <w:name w:val="BCFA4825606A44BAB64C7C9FFF364F07"/>
    <w:rsid w:val="00325EA5"/>
  </w:style>
  <w:style w:type="paragraph" w:customStyle="1" w:styleId="2FC8839DF065463581F580F5312EC7A4">
    <w:name w:val="2FC8839DF065463581F580F5312EC7A4"/>
    <w:rsid w:val="00325EA5"/>
  </w:style>
  <w:style w:type="paragraph" w:customStyle="1" w:styleId="38849963B7CF4DC8A4C125C5E18A4D52">
    <w:name w:val="38849963B7CF4DC8A4C125C5E18A4D52"/>
    <w:rsid w:val="00325EA5"/>
  </w:style>
  <w:style w:type="paragraph" w:customStyle="1" w:styleId="0DB56E7D38694DC09F804E0BCB451013">
    <w:name w:val="0DB56E7D38694DC09F804E0BCB451013"/>
    <w:rsid w:val="00325EA5"/>
  </w:style>
  <w:style w:type="paragraph" w:customStyle="1" w:styleId="083601C29A45430AB649F2CA3CBA5F50">
    <w:name w:val="083601C29A45430AB649F2CA3CBA5F50"/>
    <w:rsid w:val="00325EA5"/>
  </w:style>
  <w:style w:type="paragraph" w:customStyle="1" w:styleId="448E2EBE605840BB8FFF46337E5320F8">
    <w:name w:val="448E2EBE605840BB8FFF46337E5320F8"/>
    <w:rsid w:val="00A45B37"/>
  </w:style>
  <w:style w:type="paragraph" w:customStyle="1" w:styleId="68BE87BC23A4490898FCA089FD0C0B36">
    <w:name w:val="68BE87BC23A4490898FCA089FD0C0B36"/>
    <w:rsid w:val="00A45B37"/>
  </w:style>
  <w:style w:type="paragraph" w:customStyle="1" w:styleId="847460E5F29B4C109E64C20E6F82FD9E">
    <w:name w:val="847460E5F29B4C109E64C20E6F82FD9E"/>
    <w:rsid w:val="00A45B37"/>
  </w:style>
  <w:style w:type="paragraph" w:customStyle="1" w:styleId="4BD44A7B2C2B4399A21FD7DB6F16F61A">
    <w:name w:val="4BD44A7B2C2B4399A21FD7DB6F16F61A"/>
    <w:rsid w:val="00A45B37"/>
  </w:style>
  <w:style w:type="paragraph" w:customStyle="1" w:styleId="869380B21ED047EBA2549FF22C0760A9">
    <w:name w:val="869380B21ED047EBA2549FF22C0760A9"/>
    <w:rsid w:val="00A45B37"/>
  </w:style>
  <w:style w:type="paragraph" w:customStyle="1" w:styleId="49CF0EF2930A41059084BF1CD21A592F">
    <w:name w:val="49CF0EF2930A41059084BF1CD21A592F"/>
    <w:rsid w:val="00A45B37"/>
  </w:style>
  <w:style w:type="paragraph" w:customStyle="1" w:styleId="EE24FAA5CA3E46CCB56175A27CE524A0">
    <w:name w:val="EE24FAA5CA3E46CCB56175A27CE524A0"/>
    <w:rsid w:val="00A45B37"/>
  </w:style>
  <w:style w:type="paragraph" w:customStyle="1" w:styleId="EB777B9BBD9D4F9487B7C86B4FE21AC7">
    <w:name w:val="EB777B9BBD9D4F9487B7C86B4FE21AC7"/>
    <w:rsid w:val="00A45B37"/>
  </w:style>
  <w:style w:type="paragraph" w:customStyle="1" w:styleId="D8B38EC215034780827B191499C57364">
    <w:name w:val="D8B38EC215034780827B191499C57364"/>
    <w:rsid w:val="00A45B37"/>
  </w:style>
  <w:style w:type="paragraph" w:customStyle="1" w:styleId="93590A0C5D304C72A2A68A92EDA29703">
    <w:name w:val="93590A0C5D304C72A2A68A92EDA29703"/>
    <w:rsid w:val="00A45B37"/>
  </w:style>
  <w:style w:type="paragraph" w:customStyle="1" w:styleId="6C6D3EB219EA4AB1A4A74A82BAD71B80">
    <w:name w:val="6C6D3EB219EA4AB1A4A74A82BAD71B80"/>
    <w:rsid w:val="00A45B37"/>
  </w:style>
  <w:style w:type="paragraph" w:customStyle="1" w:styleId="5D07141F262F493081CCB76134EDD3F5">
    <w:name w:val="5D07141F262F493081CCB76134EDD3F5"/>
    <w:rsid w:val="00A45B37"/>
  </w:style>
  <w:style w:type="paragraph" w:customStyle="1" w:styleId="126F0BECD69F46978EB5339FCB2F4A0A">
    <w:name w:val="126F0BECD69F46978EB5339FCB2F4A0A"/>
    <w:rsid w:val="00A45B37"/>
  </w:style>
  <w:style w:type="paragraph" w:customStyle="1" w:styleId="AB9F89EF889E430D86BAA97E36AE8F8B">
    <w:name w:val="AB9F89EF889E430D86BAA97E36AE8F8B"/>
    <w:rsid w:val="00A45B37"/>
  </w:style>
  <w:style w:type="paragraph" w:customStyle="1" w:styleId="F8CB99606C7E4935BBE775E23E96D18E">
    <w:name w:val="F8CB99606C7E4935BBE775E23E96D18E"/>
    <w:rsid w:val="00A45B37"/>
  </w:style>
  <w:style w:type="paragraph" w:customStyle="1" w:styleId="36680CA783244817916310A262021697">
    <w:name w:val="36680CA783244817916310A262021697"/>
    <w:rsid w:val="00A45B37"/>
  </w:style>
  <w:style w:type="paragraph" w:customStyle="1" w:styleId="A39CE7092D474725B87D242E14186F3F">
    <w:name w:val="A39CE7092D474725B87D242E14186F3F"/>
    <w:rsid w:val="00A45B37"/>
  </w:style>
  <w:style w:type="paragraph" w:customStyle="1" w:styleId="4668057CA919457B95FE5F114752C032">
    <w:name w:val="4668057CA919457B95FE5F114752C032"/>
    <w:rsid w:val="00A45B37"/>
  </w:style>
  <w:style w:type="paragraph" w:customStyle="1" w:styleId="648DE746F23D40619E117F33B6D655BD">
    <w:name w:val="648DE746F23D40619E117F33B6D655BD"/>
    <w:rsid w:val="00A45B37"/>
  </w:style>
  <w:style w:type="paragraph" w:customStyle="1" w:styleId="5CDDFEA79E3B4BA99CE2D96C5B4C87DA">
    <w:name w:val="5CDDFEA79E3B4BA99CE2D96C5B4C87DA"/>
    <w:rsid w:val="00A45B37"/>
  </w:style>
  <w:style w:type="paragraph" w:customStyle="1" w:styleId="3BE6DDA4789E4D4096B669153547CE88">
    <w:name w:val="3BE6DDA4789E4D4096B669153547CE88"/>
    <w:rsid w:val="00A45B37"/>
  </w:style>
  <w:style w:type="paragraph" w:customStyle="1" w:styleId="AFAD61102AA2486592FCE151EDBB07E5">
    <w:name w:val="AFAD61102AA2486592FCE151EDBB07E5"/>
    <w:rsid w:val="00A45B37"/>
  </w:style>
  <w:style w:type="paragraph" w:customStyle="1" w:styleId="FD980DAB63874BD596EF87EC0E03E3B6">
    <w:name w:val="FD980DAB63874BD596EF87EC0E03E3B6"/>
    <w:rsid w:val="00A45B37"/>
  </w:style>
  <w:style w:type="paragraph" w:customStyle="1" w:styleId="1266651A090D4253847AF2642EAFE56A">
    <w:name w:val="1266651A090D4253847AF2642EAFE56A"/>
    <w:rsid w:val="00A45B37"/>
  </w:style>
  <w:style w:type="paragraph" w:customStyle="1" w:styleId="C9EDB725D0E849DF8EDCBAAA4855678E">
    <w:name w:val="C9EDB725D0E849DF8EDCBAAA4855678E"/>
    <w:rsid w:val="00A45B37"/>
  </w:style>
  <w:style w:type="paragraph" w:customStyle="1" w:styleId="A10C87A7CFE1472DA58AADD2BA83AB9B">
    <w:name w:val="A10C87A7CFE1472DA58AADD2BA83AB9B"/>
    <w:rsid w:val="00A45B37"/>
  </w:style>
  <w:style w:type="paragraph" w:customStyle="1" w:styleId="B5FF76B572C1409C80BD345DFCB12B38">
    <w:name w:val="B5FF76B572C1409C80BD345DFCB12B38"/>
    <w:rsid w:val="00A45B37"/>
  </w:style>
  <w:style w:type="paragraph" w:customStyle="1" w:styleId="F28BAEA3B50843FF8CA98DF6E32873C8">
    <w:name w:val="F28BAEA3B50843FF8CA98DF6E32873C8"/>
    <w:rsid w:val="00A45B37"/>
  </w:style>
  <w:style w:type="paragraph" w:customStyle="1" w:styleId="6012BFD02B044C27938AAAAE4EE9A998">
    <w:name w:val="6012BFD02B044C27938AAAAE4EE9A998"/>
    <w:rsid w:val="00A45B37"/>
  </w:style>
  <w:style w:type="paragraph" w:customStyle="1" w:styleId="F1B47A0D397A4B978C22DFB339B38BBA">
    <w:name w:val="F1B47A0D397A4B978C22DFB339B38BBA"/>
    <w:rsid w:val="00A45B37"/>
  </w:style>
  <w:style w:type="paragraph" w:customStyle="1" w:styleId="0AC753C3971742C6B5B4E8CCF3FEA4CC">
    <w:name w:val="0AC753C3971742C6B5B4E8CCF3FEA4CC"/>
    <w:rsid w:val="00A45B37"/>
  </w:style>
  <w:style w:type="paragraph" w:customStyle="1" w:styleId="D0CF4F0FF4774AF68A7C696682900E30">
    <w:name w:val="D0CF4F0FF4774AF68A7C696682900E30"/>
    <w:rsid w:val="00A45B37"/>
  </w:style>
  <w:style w:type="paragraph" w:customStyle="1" w:styleId="F51CCD22B04A4E9CA1C8CC68DE6B3A47">
    <w:name w:val="F51CCD22B04A4E9CA1C8CC68DE6B3A47"/>
    <w:rsid w:val="00A45B37"/>
  </w:style>
  <w:style w:type="paragraph" w:customStyle="1" w:styleId="C6004468D1B1409C88F177F1A436161F">
    <w:name w:val="C6004468D1B1409C88F177F1A436161F"/>
    <w:rsid w:val="00A45B37"/>
  </w:style>
  <w:style w:type="paragraph" w:customStyle="1" w:styleId="B5204C526F6B44FB89FDB0166D815D26">
    <w:name w:val="B5204C526F6B44FB89FDB0166D815D26"/>
    <w:rsid w:val="00A45B37"/>
  </w:style>
  <w:style w:type="paragraph" w:customStyle="1" w:styleId="C40C5EF192F540B2A66FE1BF19276570">
    <w:name w:val="C40C5EF192F540B2A66FE1BF19276570"/>
    <w:rsid w:val="00A45B37"/>
  </w:style>
  <w:style w:type="paragraph" w:customStyle="1" w:styleId="0983BADA5C984A249B03B77C82823170">
    <w:name w:val="0983BADA5C984A249B03B77C82823170"/>
    <w:rsid w:val="00A45B37"/>
  </w:style>
  <w:style w:type="paragraph" w:customStyle="1" w:styleId="5B3828187F034569A79C641F46BA3F3D">
    <w:name w:val="5B3828187F034569A79C641F46BA3F3D"/>
    <w:rsid w:val="00A45B37"/>
  </w:style>
  <w:style w:type="paragraph" w:customStyle="1" w:styleId="D80D7D6A80D94570A5E2E5460435A96D">
    <w:name w:val="D80D7D6A80D94570A5E2E5460435A96D"/>
    <w:rsid w:val="00A45B37"/>
  </w:style>
  <w:style w:type="paragraph" w:customStyle="1" w:styleId="772C1CCBD0EE4AF09DCBC2E7AA35D924">
    <w:name w:val="772C1CCBD0EE4AF09DCBC2E7AA35D924"/>
    <w:rsid w:val="00A45B37"/>
  </w:style>
  <w:style w:type="paragraph" w:customStyle="1" w:styleId="DB6479DFEEA94F9A9627C9F6D43B86F8">
    <w:name w:val="DB6479DFEEA94F9A9627C9F6D43B86F8"/>
    <w:rsid w:val="00A45B37"/>
  </w:style>
  <w:style w:type="paragraph" w:customStyle="1" w:styleId="DC771C2256784B02B64694E8261F52C1">
    <w:name w:val="DC771C2256784B02B64694E8261F52C1"/>
    <w:rsid w:val="00A45B37"/>
  </w:style>
  <w:style w:type="paragraph" w:customStyle="1" w:styleId="9C7FF32FCEC44BC58521548A1BB9BD5D">
    <w:name w:val="9C7FF32FCEC44BC58521548A1BB9BD5D"/>
    <w:rsid w:val="00A45B37"/>
  </w:style>
  <w:style w:type="paragraph" w:customStyle="1" w:styleId="5B8F6D6CCE044885BC6A8B714441E40E">
    <w:name w:val="5B8F6D6CCE044885BC6A8B714441E40E"/>
    <w:rsid w:val="00A45B37"/>
  </w:style>
  <w:style w:type="paragraph" w:customStyle="1" w:styleId="873834AB81DE425EA80DEBA0E291284D">
    <w:name w:val="873834AB81DE425EA80DEBA0E291284D"/>
    <w:rsid w:val="00A45B37"/>
  </w:style>
  <w:style w:type="paragraph" w:customStyle="1" w:styleId="DE036970F01F492DA1CB8BB4E7EBD7BE">
    <w:name w:val="DE036970F01F492DA1CB8BB4E7EBD7BE"/>
    <w:rsid w:val="00A45B37"/>
  </w:style>
  <w:style w:type="paragraph" w:customStyle="1" w:styleId="D6CB1FBAD03F4B90A97834F1796FCDA8">
    <w:name w:val="D6CB1FBAD03F4B90A97834F1796FCDA8"/>
    <w:rsid w:val="00A45B37"/>
  </w:style>
  <w:style w:type="paragraph" w:customStyle="1" w:styleId="4365EA014DD34FB1A920359207391ACD">
    <w:name w:val="4365EA014DD34FB1A920359207391ACD"/>
    <w:rsid w:val="00A45B37"/>
  </w:style>
  <w:style w:type="paragraph" w:customStyle="1" w:styleId="CAB5EF72EDCB4020AEA3782BA343513E">
    <w:name w:val="CAB5EF72EDCB4020AEA3782BA343513E"/>
    <w:rsid w:val="00A45B37"/>
  </w:style>
  <w:style w:type="paragraph" w:customStyle="1" w:styleId="20E6A3357C9E4596BD73799C2FDA1BBC">
    <w:name w:val="20E6A3357C9E4596BD73799C2FDA1BBC"/>
    <w:rsid w:val="00A45B37"/>
  </w:style>
  <w:style w:type="paragraph" w:customStyle="1" w:styleId="380A71184D0A43C9B818085D1E7C03FC">
    <w:name w:val="380A71184D0A43C9B818085D1E7C03FC"/>
    <w:rsid w:val="00A45B37"/>
  </w:style>
  <w:style w:type="paragraph" w:customStyle="1" w:styleId="D4FE495F00C74E9AB61A4105D6269254">
    <w:name w:val="D4FE495F00C74E9AB61A4105D6269254"/>
    <w:rsid w:val="00A45B37"/>
  </w:style>
  <w:style w:type="paragraph" w:customStyle="1" w:styleId="BBC6CAB8629E4B678BCA8DBFDB545953">
    <w:name w:val="BBC6CAB8629E4B678BCA8DBFDB545953"/>
    <w:rsid w:val="00A45B37"/>
  </w:style>
  <w:style w:type="paragraph" w:customStyle="1" w:styleId="0CF8DE1918BA4A0082B395C08949BB08">
    <w:name w:val="0CF8DE1918BA4A0082B395C08949BB08"/>
    <w:rsid w:val="00A45B37"/>
  </w:style>
  <w:style w:type="paragraph" w:customStyle="1" w:styleId="13934D8B9F264CD6907F99D216685311">
    <w:name w:val="13934D8B9F264CD6907F99D216685311"/>
    <w:rsid w:val="00A45B37"/>
  </w:style>
  <w:style w:type="paragraph" w:customStyle="1" w:styleId="7179C801F85B446D88B3C8A46F85488C">
    <w:name w:val="7179C801F85B446D88B3C8A46F85488C"/>
    <w:rsid w:val="00A45B37"/>
  </w:style>
  <w:style w:type="paragraph" w:customStyle="1" w:styleId="9BBA92990C314B2EAAFD3ADBFB4970A3">
    <w:name w:val="9BBA92990C314B2EAAFD3ADBFB4970A3"/>
    <w:rsid w:val="00A45B37"/>
  </w:style>
  <w:style w:type="paragraph" w:customStyle="1" w:styleId="4345EE084D42443C917E6B3C84F25560">
    <w:name w:val="4345EE084D42443C917E6B3C84F25560"/>
    <w:rsid w:val="00A45B37"/>
  </w:style>
  <w:style w:type="paragraph" w:customStyle="1" w:styleId="696587E0DFD2424298A896AF995C27AA">
    <w:name w:val="696587E0DFD2424298A896AF995C27AA"/>
    <w:rsid w:val="00A45B37"/>
  </w:style>
  <w:style w:type="paragraph" w:customStyle="1" w:styleId="8A6F4FCE86384ECC9461312B6F746E08">
    <w:name w:val="8A6F4FCE86384ECC9461312B6F746E08"/>
    <w:rsid w:val="00A45B37"/>
  </w:style>
  <w:style w:type="paragraph" w:customStyle="1" w:styleId="753F45C3CF0142CBA05AE870E4997CC1">
    <w:name w:val="753F45C3CF0142CBA05AE870E4997CC1"/>
    <w:rsid w:val="00A45B37"/>
  </w:style>
  <w:style w:type="paragraph" w:customStyle="1" w:styleId="668E0563F0C540C68C75436B08C5B8C6">
    <w:name w:val="668E0563F0C540C68C75436B08C5B8C6"/>
    <w:rsid w:val="00A45B37"/>
  </w:style>
  <w:style w:type="paragraph" w:customStyle="1" w:styleId="7C22707513884793A4676CFE40A44F2D">
    <w:name w:val="7C22707513884793A4676CFE40A44F2D"/>
    <w:rsid w:val="00A45B37"/>
  </w:style>
  <w:style w:type="paragraph" w:customStyle="1" w:styleId="012C9C41990145D4AD3799A0204152B7">
    <w:name w:val="012C9C41990145D4AD3799A0204152B7"/>
    <w:rsid w:val="00A45B37"/>
  </w:style>
  <w:style w:type="paragraph" w:customStyle="1" w:styleId="85387DF29E434451954122B1782338B0">
    <w:name w:val="85387DF29E434451954122B1782338B0"/>
    <w:rsid w:val="00A45B37"/>
  </w:style>
  <w:style w:type="paragraph" w:customStyle="1" w:styleId="177EA810E201489C96677F104647AD8F">
    <w:name w:val="177EA810E201489C96677F104647AD8F"/>
    <w:rsid w:val="00BC0B80"/>
  </w:style>
  <w:style w:type="paragraph" w:customStyle="1" w:styleId="506D26F690B646B7909D54CDFF0E9C6B">
    <w:name w:val="506D26F690B646B7909D54CDFF0E9C6B"/>
    <w:rsid w:val="00BC0B80"/>
  </w:style>
  <w:style w:type="paragraph" w:customStyle="1" w:styleId="85D12B75AB2E4A89B1ECADE24A9FE7D8">
    <w:name w:val="85D12B75AB2E4A89B1ECADE24A9FE7D8"/>
    <w:rsid w:val="00BC0B80"/>
  </w:style>
  <w:style w:type="paragraph" w:customStyle="1" w:styleId="90F847CE328C4CC9A0DE310EB408D19A">
    <w:name w:val="90F847CE328C4CC9A0DE310EB408D19A"/>
    <w:rsid w:val="00BC0B80"/>
  </w:style>
  <w:style w:type="paragraph" w:customStyle="1" w:styleId="58DBBA05406F4A3388A65D5F0F0DAC63">
    <w:name w:val="58DBBA05406F4A3388A65D5F0F0DAC63"/>
    <w:rsid w:val="00BC0B80"/>
  </w:style>
  <w:style w:type="paragraph" w:customStyle="1" w:styleId="417A83292AFF42B4BD56A51CB7D938E3">
    <w:name w:val="417A83292AFF42B4BD56A51CB7D938E3"/>
    <w:rsid w:val="00BC0B80"/>
  </w:style>
  <w:style w:type="paragraph" w:customStyle="1" w:styleId="5374AF46BE684545A1B866ADDAA6D56D">
    <w:name w:val="5374AF46BE684545A1B866ADDAA6D56D"/>
    <w:rsid w:val="00BC0B80"/>
  </w:style>
  <w:style w:type="paragraph" w:customStyle="1" w:styleId="00067F89E13643FC9BCB3E53BBB96E6E">
    <w:name w:val="00067F89E13643FC9BCB3E53BBB96E6E"/>
    <w:rsid w:val="00BC0B80"/>
  </w:style>
  <w:style w:type="paragraph" w:customStyle="1" w:styleId="97CE77A399DF4EAE87576CDA800F3FF3">
    <w:name w:val="97CE77A399DF4EAE87576CDA800F3FF3"/>
    <w:rsid w:val="00BC0B80"/>
  </w:style>
  <w:style w:type="paragraph" w:customStyle="1" w:styleId="E5D0A38F8C9B4130A58B2D6C43C8F56F">
    <w:name w:val="E5D0A38F8C9B4130A58B2D6C43C8F56F"/>
    <w:rsid w:val="00BC0B80"/>
  </w:style>
  <w:style w:type="paragraph" w:customStyle="1" w:styleId="C01ED856C024475F9248A4CD7F484695">
    <w:name w:val="C01ED856C024475F9248A4CD7F484695"/>
    <w:rsid w:val="00BC0B80"/>
  </w:style>
  <w:style w:type="paragraph" w:customStyle="1" w:styleId="E0BBFD2F243745A99474B8D5ED10FE48">
    <w:name w:val="E0BBFD2F243745A99474B8D5ED10FE48"/>
    <w:rsid w:val="00BC0B80"/>
  </w:style>
  <w:style w:type="paragraph" w:customStyle="1" w:styleId="0CE1B4C0C9434028A77E9D0B526DADDE">
    <w:name w:val="0CE1B4C0C9434028A77E9D0B526DADDE"/>
    <w:rsid w:val="00BC0B80"/>
  </w:style>
  <w:style w:type="paragraph" w:customStyle="1" w:styleId="78F77C91C51F4EBA9CAD62344B926622">
    <w:name w:val="78F77C91C51F4EBA9CAD62344B926622"/>
    <w:rsid w:val="00BC0B80"/>
  </w:style>
  <w:style w:type="paragraph" w:customStyle="1" w:styleId="43E994A282A24604A5489F209A4E2B4E">
    <w:name w:val="43E994A282A24604A5489F209A4E2B4E"/>
    <w:rsid w:val="005E0C56"/>
  </w:style>
  <w:style w:type="paragraph" w:customStyle="1" w:styleId="42E99FDE06364552A8EEEE64DFDE5ABC">
    <w:name w:val="42E99FDE06364552A8EEEE64DFDE5ABC"/>
    <w:rsid w:val="005E0C56"/>
  </w:style>
  <w:style w:type="paragraph" w:customStyle="1" w:styleId="CB63F457DA4B4E2692C030778B339E36">
    <w:name w:val="CB63F457DA4B4E2692C030778B339E36"/>
    <w:rsid w:val="005E0C56"/>
  </w:style>
  <w:style w:type="paragraph" w:customStyle="1" w:styleId="5C44DC33CE7645AA8939280078251C44">
    <w:name w:val="5C44DC33CE7645AA8939280078251C44"/>
    <w:rsid w:val="005E0C56"/>
  </w:style>
  <w:style w:type="paragraph" w:customStyle="1" w:styleId="76D72F74F7C848D2BDA1AB617C44FB51">
    <w:name w:val="76D72F74F7C848D2BDA1AB617C44FB51"/>
    <w:rsid w:val="005E0C56"/>
  </w:style>
  <w:style w:type="paragraph" w:customStyle="1" w:styleId="97F701AF8A1248ADA1B9DAFD5CA23B42">
    <w:name w:val="97F701AF8A1248ADA1B9DAFD5CA23B42"/>
    <w:rsid w:val="005E0C56"/>
  </w:style>
  <w:style w:type="paragraph" w:customStyle="1" w:styleId="625393477AAF49568DB2E341F8B6EB5D">
    <w:name w:val="625393477AAF49568DB2E341F8B6EB5D"/>
    <w:rsid w:val="005E0C56"/>
  </w:style>
  <w:style w:type="paragraph" w:customStyle="1" w:styleId="962DE11564CC4AEA9CFD5421A606E85F">
    <w:name w:val="962DE11564CC4AEA9CFD5421A606E85F"/>
    <w:rsid w:val="005E0C56"/>
  </w:style>
  <w:style w:type="paragraph" w:customStyle="1" w:styleId="C834E75064FE48078E35613DE7C21F29">
    <w:name w:val="C834E75064FE48078E35613DE7C21F29"/>
    <w:rsid w:val="005E0C56"/>
  </w:style>
  <w:style w:type="paragraph" w:customStyle="1" w:styleId="30A924A88CD34F88A788D629030AE016">
    <w:name w:val="30A924A88CD34F88A788D629030AE016"/>
    <w:rsid w:val="005E0C56"/>
  </w:style>
  <w:style w:type="paragraph" w:customStyle="1" w:styleId="84DE06D6187F4FFCB7B236EB7072B024">
    <w:name w:val="84DE06D6187F4FFCB7B236EB7072B024"/>
    <w:rsid w:val="005E0C56"/>
  </w:style>
  <w:style w:type="paragraph" w:customStyle="1" w:styleId="36365E21C552424F8ED63AE48C256140">
    <w:name w:val="36365E21C552424F8ED63AE48C256140"/>
    <w:rsid w:val="005E0C56"/>
  </w:style>
  <w:style w:type="paragraph" w:customStyle="1" w:styleId="276F9B76C2B84B8DA3E00F4486E9F905">
    <w:name w:val="276F9B76C2B84B8DA3E00F4486E9F905"/>
    <w:rsid w:val="005E0C56"/>
  </w:style>
  <w:style w:type="paragraph" w:customStyle="1" w:styleId="48A38F7F6F8740D390FF55784B4AC266">
    <w:name w:val="48A38F7F6F8740D390FF55784B4AC266"/>
    <w:rsid w:val="005E0C56"/>
  </w:style>
  <w:style w:type="paragraph" w:customStyle="1" w:styleId="B37B7DCFA5E94757B946C5047F1C56C5">
    <w:name w:val="B37B7DCFA5E94757B946C5047F1C56C5"/>
    <w:rsid w:val="005E0C56"/>
  </w:style>
  <w:style w:type="paragraph" w:customStyle="1" w:styleId="F05F60DB035F43398F3458AC9B9E9CA0">
    <w:name w:val="F05F60DB035F43398F3458AC9B9E9CA0"/>
    <w:rsid w:val="005E0C56"/>
  </w:style>
  <w:style w:type="paragraph" w:customStyle="1" w:styleId="1F63D8AA05924193953C5B0A331A7FA1">
    <w:name w:val="1F63D8AA05924193953C5B0A331A7FA1"/>
    <w:rsid w:val="005E0C56"/>
  </w:style>
  <w:style w:type="paragraph" w:customStyle="1" w:styleId="B3A6FA5F584245AC873E7E8351B5D9AA">
    <w:name w:val="B3A6FA5F584245AC873E7E8351B5D9AA"/>
    <w:rsid w:val="005E0C56"/>
  </w:style>
  <w:style w:type="paragraph" w:customStyle="1" w:styleId="7FD70DEB57E64111A070EDEC0AAB233A">
    <w:name w:val="7FD70DEB57E64111A070EDEC0AAB233A"/>
    <w:rsid w:val="005E0C56"/>
  </w:style>
  <w:style w:type="paragraph" w:customStyle="1" w:styleId="43B31F5A6E6B44A88B34EF05A185D4F2">
    <w:name w:val="43B31F5A6E6B44A88B34EF05A185D4F2"/>
    <w:rsid w:val="005E0C56"/>
  </w:style>
  <w:style w:type="paragraph" w:customStyle="1" w:styleId="52F7B17680AB4322ACB6ACDAE95A6538">
    <w:name w:val="52F7B17680AB4322ACB6ACDAE95A6538"/>
    <w:rsid w:val="0068171D"/>
  </w:style>
  <w:style w:type="paragraph" w:customStyle="1" w:styleId="0BA4F750A8254584834DF925AD1D9B7B">
    <w:name w:val="0BA4F750A8254584834DF925AD1D9B7B"/>
    <w:rsid w:val="0068171D"/>
  </w:style>
  <w:style w:type="paragraph" w:customStyle="1" w:styleId="6477712502574B89BDB8119D86EFF47F">
    <w:name w:val="6477712502574B89BDB8119D86EFF47F"/>
    <w:rsid w:val="0068171D"/>
  </w:style>
  <w:style w:type="paragraph" w:customStyle="1" w:styleId="A258980668774D8BBE2CE374F33D9C9D">
    <w:name w:val="A258980668774D8BBE2CE374F33D9C9D"/>
    <w:rsid w:val="0068171D"/>
  </w:style>
  <w:style w:type="paragraph" w:customStyle="1" w:styleId="4C96E61179AC42E78912F4ECB67E3C1D">
    <w:name w:val="4C96E61179AC42E78912F4ECB67E3C1D"/>
    <w:rsid w:val="0068171D"/>
  </w:style>
  <w:style w:type="paragraph" w:customStyle="1" w:styleId="B6D7FE8096234DD093E545C9EF68670C">
    <w:name w:val="B6D7FE8096234DD093E545C9EF68670C"/>
    <w:rsid w:val="0068171D"/>
  </w:style>
  <w:style w:type="paragraph" w:customStyle="1" w:styleId="0704145D37C64B9193042303A3D16870">
    <w:name w:val="0704145D37C64B9193042303A3D16870"/>
    <w:rsid w:val="0068171D"/>
  </w:style>
  <w:style w:type="paragraph" w:customStyle="1" w:styleId="5A08A285EF024301A32424A9A611EA9C">
    <w:name w:val="5A08A285EF024301A32424A9A611EA9C"/>
    <w:rsid w:val="0068171D"/>
  </w:style>
  <w:style w:type="paragraph" w:customStyle="1" w:styleId="2D9B8DD333E7492795121A56207324FA">
    <w:name w:val="2D9B8DD333E7492795121A56207324FA"/>
    <w:rsid w:val="0068171D"/>
  </w:style>
  <w:style w:type="paragraph" w:customStyle="1" w:styleId="373BABF011FD42AF80E3C2A0546B171E">
    <w:name w:val="373BABF011FD42AF80E3C2A0546B171E"/>
    <w:rsid w:val="0068171D"/>
  </w:style>
  <w:style w:type="paragraph" w:customStyle="1" w:styleId="73A2FF608A824475A3F778E1F82EBD30">
    <w:name w:val="73A2FF608A824475A3F778E1F82EBD30"/>
    <w:rsid w:val="0068171D"/>
  </w:style>
  <w:style w:type="paragraph" w:customStyle="1" w:styleId="023C1C9698AB48DE999A05F030A10065">
    <w:name w:val="023C1C9698AB48DE999A05F030A10065"/>
    <w:rsid w:val="0068171D"/>
  </w:style>
  <w:style w:type="paragraph" w:customStyle="1" w:styleId="0369E108C20E4B058540D15BE492F463">
    <w:name w:val="0369E108C20E4B058540D15BE492F463"/>
    <w:rsid w:val="0068171D"/>
  </w:style>
  <w:style w:type="paragraph" w:customStyle="1" w:styleId="0DF8AAB5F6E44095997E852A81A34553">
    <w:name w:val="0DF8AAB5F6E44095997E852A81A34553"/>
    <w:rsid w:val="0068171D"/>
  </w:style>
  <w:style w:type="paragraph" w:customStyle="1" w:styleId="3AA3C7E008A34B9CA326BD835E093EC1">
    <w:name w:val="3AA3C7E008A34B9CA326BD835E093EC1"/>
    <w:rsid w:val="0068171D"/>
  </w:style>
  <w:style w:type="paragraph" w:customStyle="1" w:styleId="1A5BFDDB999F45928414568832529B9C">
    <w:name w:val="1A5BFDDB999F45928414568832529B9C"/>
    <w:rsid w:val="0068171D"/>
  </w:style>
  <w:style w:type="paragraph" w:customStyle="1" w:styleId="E3A1254543984691A0A2350925A24593">
    <w:name w:val="E3A1254543984691A0A2350925A24593"/>
    <w:rsid w:val="0068171D"/>
  </w:style>
  <w:style w:type="paragraph" w:customStyle="1" w:styleId="721D1732DA7F4956B2127C568B5D0474">
    <w:name w:val="721D1732DA7F4956B2127C568B5D0474"/>
    <w:rsid w:val="0068171D"/>
  </w:style>
  <w:style w:type="paragraph" w:customStyle="1" w:styleId="28AF1BABFB524F39918F6E68FA77A562">
    <w:name w:val="28AF1BABFB524F39918F6E68FA77A562"/>
    <w:rsid w:val="0068171D"/>
  </w:style>
  <w:style w:type="paragraph" w:customStyle="1" w:styleId="14F8CD2526DD45FB8C74CDBE5E0FFC5A">
    <w:name w:val="14F8CD2526DD45FB8C74CDBE5E0FFC5A"/>
    <w:rsid w:val="0068171D"/>
  </w:style>
  <w:style w:type="paragraph" w:customStyle="1" w:styleId="AEFE28DF2E304A2F9FA672665864D3B8">
    <w:name w:val="AEFE28DF2E304A2F9FA672665864D3B8"/>
    <w:rsid w:val="0068171D"/>
  </w:style>
  <w:style w:type="paragraph" w:customStyle="1" w:styleId="DE82EDC44AD245E88517936E4427F3E3">
    <w:name w:val="DE82EDC44AD245E88517936E4427F3E3"/>
    <w:rsid w:val="0068171D"/>
  </w:style>
  <w:style w:type="paragraph" w:customStyle="1" w:styleId="DDCFF76C6D2647BAB5BEE203C25930C4">
    <w:name w:val="DDCFF76C6D2647BAB5BEE203C25930C4"/>
    <w:rsid w:val="0068171D"/>
  </w:style>
  <w:style w:type="paragraph" w:customStyle="1" w:styleId="E2EB5C5BB2114FCF925ED9F07DA6140A">
    <w:name w:val="E2EB5C5BB2114FCF925ED9F07DA6140A"/>
    <w:rsid w:val="0068171D"/>
  </w:style>
  <w:style w:type="paragraph" w:customStyle="1" w:styleId="039395D4773D41F28D4ECBAB2A1E52F1">
    <w:name w:val="039395D4773D41F28D4ECBAB2A1E52F1"/>
    <w:rsid w:val="0068171D"/>
  </w:style>
  <w:style w:type="paragraph" w:customStyle="1" w:styleId="E93CEA9D40124FED9786AC1B77B00930">
    <w:name w:val="E93CEA9D40124FED9786AC1B77B00930"/>
    <w:rsid w:val="0068171D"/>
  </w:style>
  <w:style w:type="paragraph" w:customStyle="1" w:styleId="D420CE7550DD4E1CB3059E9F8378F8B6">
    <w:name w:val="D420CE7550DD4E1CB3059E9F8378F8B6"/>
    <w:rsid w:val="0068171D"/>
  </w:style>
  <w:style w:type="paragraph" w:customStyle="1" w:styleId="C3FA35B26ECB401088322F07E28B6C4C">
    <w:name w:val="C3FA35B26ECB401088322F07E28B6C4C"/>
    <w:rsid w:val="0068171D"/>
  </w:style>
  <w:style w:type="paragraph" w:customStyle="1" w:styleId="4F41001076D54B4EB66E77A586088BD4">
    <w:name w:val="4F41001076D54B4EB66E77A586088BD4"/>
    <w:rsid w:val="0068171D"/>
  </w:style>
  <w:style w:type="paragraph" w:customStyle="1" w:styleId="6276ACE160584543AFFD8F953305EE8E">
    <w:name w:val="6276ACE160584543AFFD8F953305EE8E"/>
    <w:rsid w:val="0068171D"/>
  </w:style>
  <w:style w:type="paragraph" w:customStyle="1" w:styleId="83C0276750204849B55F1993BFF926D9">
    <w:name w:val="83C0276750204849B55F1993BFF926D9"/>
    <w:rsid w:val="0068171D"/>
  </w:style>
  <w:style w:type="paragraph" w:customStyle="1" w:styleId="0B120050F8554720BF878367AF705729">
    <w:name w:val="0B120050F8554720BF878367AF705729"/>
    <w:rsid w:val="0068171D"/>
  </w:style>
  <w:style w:type="paragraph" w:customStyle="1" w:styleId="4FE56C3C40AC42018856706830686727">
    <w:name w:val="4FE56C3C40AC42018856706830686727"/>
    <w:rsid w:val="0068171D"/>
  </w:style>
  <w:style w:type="paragraph" w:customStyle="1" w:styleId="1F4047142ADB47B7ACF0C8E038D6E38B">
    <w:name w:val="1F4047142ADB47B7ACF0C8E038D6E38B"/>
    <w:rsid w:val="0068171D"/>
  </w:style>
  <w:style w:type="paragraph" w:customStyle="1" w:styleId="45F4EB9420FF4EDCB37962B910A7F519">
    <w:name w:val="45F4EB9420FF4EDCB37962B910A7F519"/>
    <w:rsid w:val="0068171D"/>
  </w:style>
  <w:style w:type="paragraph" w:customStyle="1" w:styleId="97DBACC9E9F8434DAD8DE9EAAE0F2EB7">
    <w:name w:val="97DBACC9E9F8434DAD8DE9EAAE0F2EB7"/>
    <w:rsid w:val="0068171D"/>
  </w:style>
  <w:style w:type="paragraph" w:customStyle="1" w:styleId="74D8BBCCE11340A18AAE77F7856DF77F">
    <w:name w:val="74D8BBCCE11340A18AAE77F7856DF77F"/>
    <w:rsid w:val="0068171D"/>
  </w:style>
  <w:style w:type="paragraph" w:customStyle="1" w:styleId="E02AE51E69804F239F389FF9CE10A72E">
    <w:name w:val="E02AE51E69804F239F389FF9CE10A72E"/>
    <w:rsid w:val="0068171D"/>
  </w:style>
  <w:style w:type="paragraph" w:customStyle="1" w:styleId="8816ACBC59984F4A876723B500A4B4EF">
    <w:name w:val="8816ACBC59984F4A876723B500A4B4EF"/>
    <w:rsid w:val="0068171D"/>
  </w:style>
  <w:style w:type="paragraph" w:customStyle="1" w:styleId="6BE3502C80354EE5AA7F79529A3288F0">
    <w:name w:val="6BE3502C80354EE5AA7F79529A3288F0"/>
    <w:rsid w:val="0068171D"/>
  </w:style>
  <w:style w:type="paragraph" w:customStyle="1" w:styleId="BBDDF54EDCDB4D6BA39E8C18D4D4586D">
    <w:name w:val="BBDDF54EDCDB4D6BA39E8C18D4D4586D"/>
    <w:rsid w:val="0068171D"/>
  </w:style>
  <w:style w:type="paragraph" w:customStyle="1" w:styleId="EC45BB1CC0CA44EBBF175BF41DD181E2">
    <w:name w:val="EC45BB1CC0CA44EBBF175BF41DD181E2"/>
    <w:rsid w:val="0068171D"/>
  </w:style>
  <w:style w:type="paragraph" w:customStyle="1" w:styleId="891652BD42584010B068903C6E7675D9">
    <w:name w:val="891652BD42584010B068903C6E7675D9"/>
    <w:rsid w:val="0068171D"/>
  </w:style>
  <w:style w:type="paragraph" w:customStyle="1" w:styleId="7775E201CE874F588E4C5D13B4575942">
    <w:name w:val="7775E201CE874F588E4C5D13B4575942"/>
    <w:rsid w:val="0068171D"/>
  </w:style>
  <w:style w:type="paragraph" w:customStyle="1" w:styleId="0436DC45717F46E8B3D8DC2FF1F04426">
    <w:name w:val="0436DC45717F46E8B3D8DC2FF1F04426"/>
    <w:rsid w:val="0068171D"/>
  </w:style>
  <w:style w:type="paragraph" w:customStyle="1" w:styleId="19E4FBDA91DA47C4BB7FB35288F1A3CE">
    <w:name w:val="19E4FBDA91DA47C4BB7FB35288F1A3CE"/>
    <w:rsid w:val="0068171D"/>
  </w:style>
  <w:style w:type="paragraph" w:customStyle="1" w:styleId="B4EF32B2A6BA4FD9AB2960499AF876D4">
    <w:name w:val="B4EF32B2A6BA4FD9AB2960499AF876D4"/>
    <w:rsid w:val="0068171D"/>
  </w:style>
  <w:style w:type="paragraph" w:customStyle="1" w:styleId="5A1D59F0048947BA9EA6321D65BDF8BF">
    <w:name w:val="5A1D59F0048947BA9EA6321D65BDF8BF"/>
    <w:rsid w:val="0068171D"/>
  </w:style>
  <w:style w:type="paragraph" w:customStyle="1" w:styleId="C750E57FAD79424DBCEF4AAC2EE2360D">
    <w:name w:val="C750E57FAD79424DBCEF4AAC2EE2360D"/>
    <w:rsid w:val="006817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Hot Mix Asphalt Plant General Permit</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InspectionChecklist-Template.dotx</Template>
  <TotalTime>2165</TotalTime>
  <Pages>74</Pages>
  <Words>26808</Words>
  <Characters>148990</Characters>
  <Application>Microsoft Office Word</Application>
  <DocSecurity>0</DocSecurity>
  <Lines>1241</Lines>
  <Paragraphs>350</Paragraphs>
  <ScaleCrop>false</ScaleCrop>
  <HeadingPairs>
    <vt:vector size="2" baseType="variant">
      <vt:variant>
        <vt:lpstr>Title</vt:lpstr>
      </vt:variant>
      <vt:variant>
        <vt:i4>1</vt:i4>
      </vt:variant>
    </vt:vector>
  </HeadingPairs>
  <TitlesOfParts>
    <vt:vector size="1" baseType="lpstr">
      <vt:lpstr/>
    </vt:vector>
  </TitlesOfParts>
  <Company>ADEQ</Company>
  <LinksUpToDate>false</LinksUpToDate>
  <CharactersWithSpaces>175448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Qinyue Mackey</dc:creator>
  <cp:lastModifiedBy>Jeff Christensen</cp:lastModifiedBy>
  <cp:revision>74</cp:revision>
  <cp:lastPrinted>2015-05-15T18:15:00Z</cp:lastPrinted>
  <dcterms:created xsi:type="dcterms:W3CDTF">2022-01-24T20:06:00Z</dcterms:created>
  <dcterms:modified xsi:type="dcterms:W3CDTF">2022-04-14T19:33:00Z</dcterms:modified>
</cp:coreProperties>
</file>